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proofErr w:type="gramStart"/>
      <w:r w:rsidR="00E67A0F" w:rsidRPr="00E67A0F">
        <w:rPr>
          <w:sz w:val="24"/>
        </w:rPr>
        <w:t>E][</w:t>
      </w:r>
      <w:proofErr w:type="gramEnd"/>
      <w:r w:rsidR="00E67A0F" w:rsidRPr="00E67A0F">
        <w:rPr>
          <w:sz w:val="24"/>
        </w:rPr>
        <w:t>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w:t>
            </w:r>
            <w:proofErr w:type="gramStart"/>
            <w:r>
              <w:rPr>
                <w:rFonts w:asciiTheme="minorHAnsi" w:hAnsiTheme="minorHAnsi" w:cstheme="minorHAnsi"/>
              </w:rPr>
              <w:t>cases</w:t>
            </w:r>
            <w:proofErr w:type="gramEnd"/>
            <w:r>
              <w:rPr>
                <w:rFonts w:asciiTheme="minorHAnsi" w:hAnsiTheme="minorHAnsi" w:cstheme="minorHAnsi"/>
              </w:rPr>
              <w:t xml:space="preserve">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proofErr w:type="gramStart"/>
            <w:r>
              <w:rPr>
                <w:rFonts w:asciiTheme="minorHAnsi" w:hAnsiTheme="minorHAnsi" w:cstheme="minorHAnsi"/>
              </w:rPr>
              <w:t>includes</w:t>
            </w:r>
            <w:proofErr w:type="spellEnd"/>
            <w:proofErr w:type="gram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w:t>
            </w:r>
            <w:proofErr w:type="gramStart"/>
            <w:r w:rsidRPr="00412A6F">
              <w:rPr>
                <w:rFonts w:asciiTheme="minorHAnsi" w:hAnsiTheme="minorHAnsi" w:cstheme="minorHAnsi"/>
              </w:rPr>
              <w:t>bands  ≤</w:t>
            </w:r>
            <w:proofErr w:type="gramEnd"/>
            <w:r w:rsidRPr="00412A6F">
              <w:rPr>
                <w:rFonts w:asciiTheme="minorHAnsi" w:hAnsiTheme="minorHAnsi" w:cstheme="minorHAnsi"/>
              </w:rPr>
              <w:t xml:space="preserve">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w:t>
            </w:r>
            <w:proofErr w:type="gramStart"/>
            <w:r w:rsidRPr="00412A6F">
              <w:rPr>
                <w:rFonts w:asciiTheme="minorHAnsi" w:hAnsiTheme="minorHAnsi" w:cstheme="minorHAnsi"/>
              </w:rPr>
              <w:t>&gt;  2.496</w:t>
            </w:r>
            <w:proofErr w:type="gramEnd"/>
            <w:r w:rsidRPr="00412A6F">
              <w:rPr>
                <w:rFonts w:asciiTheme="minorHAnsi" w:hAnsiTheme="minorHAnsi" w:cstheme="minorHAnsi"/>
              </w:rPr>
              <w:t xml:space="preserve">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The following were observed from all three companies following RAN1 agreed traffic model (FTP model 3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IM model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 xml:space="preserve">) and scheduling BW assumption (100MHz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20MHz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w:t>
            </w:r>
          </w:p>
          <w:tbl>
            <w:tblPr>
              <w:tblStyle w:val="TableGrid"/>
              <w:tblW w:w="0" w:type="auto"/>
              <w:tblLook w:val="04A0" w:firstRow="1" w:lastRow="0" w:firstColumn="1" w:lastColumn="0" w:noHBand="0" w:noVBand="1"/>
            </w:tblPr>
            <w:tblGrid>
              <w:gridCol w:w="7473"/>
            </w:tblGrid>
            <w:tr w:rsidR="000F1B4A" w14:paraId="09C4CC4F" w14:textId="77777777" w:rsidTr="00395A2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 xml:space="preserve">For burst traffic evaluation with IM traffic model for </w:t>
                  </w:r>
                  <w:proofErr w:type="spellStart"/>
                  <w:r w:rsidRPr="005675FE">
                    <w:rPr>
                      <w:rFonts w:asciiTheme="minorHAnsi" w:eastAsiaTheme="minorEastAsia" w:hAnsiTheme="minorHAnsi" w:cstheme="minorHAnsi"/>
                      <w:i/>
                      <w:iCs/>
                      <w:lang w:val="en-GB" w:eastAsia="zh-CN"/>
                    </w:rPr>
                    <w:t>RedCap</w:t>
                  </w:r>
                  <w:proofErr w:type="spellEnd"/>
                  <w:r w:rsidRPr="005675FE">
                    <w:rPr>
                      <w:rFonts w:asciiTheme="minorHAnsi" w:eastAsiaTheme="minorEastAsia" w:hAnsiTheme="minorHAnsi" w:cstheme="minorHAnsi"/>
                      <w:i/>
                      <w:iCs/>
                      <w:lang w:val="en-GB" w:eastAsia="zh-CN"/>
                    </w:rPr>
                    <w:t xml:space="preserve">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3 sources (Ericsson, Vivo, Qualcomm) observed that the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have minor or no impact on spectral efficiency and capacity, and little impact to the performance of co-existing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It is further noted that the 1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do not make an appreciable change on the user throughput performance of the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compared to the 2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4GHz with typical </w:t>
            </w:r>
            <w:proofErr w:type="spellStart"/>
            <w:r w:rsidRPr="005675FE">
              <w:rPr>
                <w:rFonts w:asciiTheme="minorHAnsi" w:eastAsiaTheme="minorEastAsia" w:hAnsiTheme="minorHAnsi" w:cstheme="minorHAnsi"/>
                <w:lang w:eastAsia="zh-CN"/>
              </w:rPr>
              <w:t>gNB</w:t>
            </w:r>
            <w:proofErr w:type="spellEnd"/>
            <w:r w:rsidRPr="005675FE">
              <w:rPr>
                <w:rFonts w:asciiTheme="minorHAnsi" w:eastAsiaTheme="minorEastAsia" w:hAnsiTheme="minorHAnsi" w:cstheme="minorHAnsi"/>
                <w:lang w:eastAsia="zh-CN"/>
              </w:rPr>
              <w:t xml:space="preserve">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401C30F">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 xml:space="preserve">assuming the spectral efficiency of </w:t>
            </w:r>
            <w:proofErr w:type="spellStart"/>
            <w:r w:rsidRPr="00076F71">
              <w:rPr>
                <w:rFonts w:asciiTheme="minorHAnsi" w:hAnsiTheme="minorHAnsi" w:cstheme="minorHAnsi"/>
                <w:lang w:eastAsia="zh-CN"/>
              </w:rPr>
              <w:t>RedCap</w:t>
            </w:r>
            <w:proofErr w:type="spellEnd"/>
            <w:r w:rsidRPr="00076F71">
              <w:rPr>
                <w:rFonts w:asciiTheme="minorHAnsi" w:hAnsiTheme="minorHAnsi" w:cstheme="minorHAnsi"/>
                <w:lang w:eastAsia="zh-CN"/>
              </w:rPr>
              <w:t xml:space="preserve">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hint="eastAsia"/>
                <w:lang w:eastAsia="ja-JP"/>
              </w:rPr>
            </w:pPr>
            <w:r>
              <w:rPr>
                <w:rFonts w:eastAsia="Times New Roman"/>
                <w:lang w:eastAsia="ja-JP"/>
              </w:rPr>
              <w:t>For FR1 TDD bands where a non-</w:t>
            </w:r>
            <w:proofErr w:type="spellStart"/>
            <w:r>
              <w:rPr>
                <w:rFonts w:eastAsia="Times New Roman"/>
                <w:lang w:eastAsia="ja-JP"/>
              </w:rPr>
              <w:t>RedCap</w:t>
            </w:r>
            <w:proofErr w:type="spellEnd"/>
            <w:r>
              <w:rPr>
                <w:rFonts w:eastAsia="Times New Roman"/>
                <w:lang w:eastAsia="ja-JP"/>
              </w:rPr>
              <w:t xml:space="preserve"> UE is required to be equipped with a minimum of 4 Rx branches, the minimum number of Rx branches supported by specification for a </w:t>
            </w:r>
            <w:proofErr w:type="spellStart"/>
            <w:r>
              <w:rPr>
                <w:rFonts w:eastAsia="Times New Roman"/>
                <w:lang w:eastAsia="ja-JP"/>
              </w:rPr>
              <w:t>RedCap</w:t>
            </w:r>
            <w:proofErr w:type="spellEnd"/>
            <w:r>
              <w:rPr>
                <w:rFonts w:eastAsia="Times New Roman"/>
                <w:lang w:eastAsia="ja-JP"/>
              </w:rPr>
              <w:t xml:space="preserve"> UE is 1.</w:t>
            </w:r>
            <w:bookmarkStart w:id="2" w:name="_GoBack"/>
            <w:bookmarkEnd w:id="2"/>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w:t>
            </w:r>
            <w:proofErr w:type="gramStart"/>
            <w:r>
              <w:rPr>
                <w:rFonts w:asciiTheme="minorHAnsi" w:hAnsiTheme="minorHAnsi" w:cstheme="minorHAnsi"/>
              </w:rPr>
              <w:t>consider</w:t>
            </w:r>
            <w:proofErr w:type="gramEnd"/>
            <w:r>
              <w:rPr>
                <w:rFonts w:asciiTheme="minorHAnsi" w:hAnsiTheme="minorHAnsi" w:cstheme="minorHAnsi"/>
              </w:rPr>
              <w:t xml:space="preserve">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Rel-15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w:t>
            </w:r>
            <w:r w:rsidRPr="001E69AE">
              <w:rPr>
                <w:rFonts w:asciiTheme="minorHAnsi" w:hAnsiTheme="minorHAnsi" w:cstheme="minorHAnsi"/>
              </w:rPr>
              <w:lastRenderedPageBreak/>
              <w:t xml:space="preserve">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152F25">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152F25" w14:paraId="711F0008" w14:textId="77777777" w:rsidTr="00D3306C">
        <w:tc>
          <w:tcPr>
            <w:tcW w:w="2263" w:type="dxa"/>
          </w:tcPr>
          <w:p w14:paraId="5512F917" w14:textId="77777777" w:rsidR="00152F25" w:rsidRDefault="00152F25" w:rsidP="00152F25">
            <w:pPr>
              <w:spacing w:before="0" w:after="0"/>
              <w:rPr>
                <w:rFonts w:asciiTheme="minorHAnsi" w:hAnsiTheme="minorHAnsi" w:cstheme="minorHAnsi"/>
              </w:rPr>
            </w:pPr>
          </w:p>
        </w:tc>
        <w:tc>
          <w:tcPr>
            <w:tcW w:w="7699" w:type="dxa"/>
          </w:tcPr>
          <w:p w14:paraId="53EAC89D" w14:textId="77777777" w:rsidR="00152F25" w:rsidRDefault="00152F25" w:rsidP="00152F25">
            <w:pPr>
              <w:spacing w:before="0" w:after="0"/>
              <w:rPr>
                <w:rFonts w:asciiTheme="minorHAnsi" w:hAnsiTheme="minorHAnsi" w:cstheme="minorHAnsi"/>
              </w:rPr>
            </w:pPr>
          </w:p>
        </w:tc>
      </w:tr>
    </w:tbl>
    <w:p w14:paraId="22C14012" w14:textId="6BA31DEC" w:rsidR="00552D67" w:rsidRDefault="00552D67">
      <w:pPr>
        <w:rPr>
          <w:rFonts w:asciiTheme="minorHAnsi" w:hAnsiTheme="minorHAnsi" w:cstheme="minorHAnsi"/>
          <w:lang w:val="en-GB"/>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lastRenderedPageBreak/>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w:t>
            </w:r>
            <w:proofErr w:type="gramStart"/>
            <w:r>
              <w:rPr>
                <w:rFonts w:asciiTheme="minorHAnsi" w:eastAsiaTheme="minorEastAsia" w:hAnsiTheme="minorHAnsi" w:cstheme="minorHAnsi"/>
                <w:lang w:eastAsia="zh-CN"/>
              </w:rPr>
              <w:t>Therefore</w:t>
            </w:r>
            <w:proofErr w:type="gramEnd"/>
            <w:r>
              <w:rPr>
                <w:rFonts w:asciiTheme="minorHAnsi" w:eastAsiaTheme="minorEastAsia" w:hAnsiTheme="minorHAnsi" w:cstheme="minorHAnsi"/>
                <w:lang w:eastAsia="zh-CN"/>
              </w:rPr>
              <w:t xml:space="preserve"> we support to include at least schme#1 in the WI for power saving. </w:t>
            </w:r>
          </w:p>
        </w:tc>
      </w:tr>
      <w:tr w:rsidR="00152F25" w14:paraId="5E8BF022" w14:textId="77777777" w:rsidTr="00D3306C">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Nevertheless, the compact DCI size is beneficial for coverage recovery of PDCCH CSS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 xml:space="preserve">Specify functionality that will allow RedCap UEs to be explicitly identifiable to networks and network operators and allow operators to </w:t>
            </w:r>
            <w:r w:rsidRPr="00BB1E80">
              <w:rPr>
                <w:rFonts w:asciiTheme="minorHAnsi" w:hAnsiTheme="minorHAnsi" w:cstheme="minorHAnsi"/>
              </w:rPr>
              <w:lastRenderedPageBreak/>
              <w:t>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lastRenderedPageBreak/>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w:t>
            </w:r>
            <w:proofErr w:type="spellStart"/>
            <w:r>
              <w:rPr>
                <w:rFonts w:asciiTheme="minorHAnsi" w:eastAsiaTheme="minorEastAsia" w:hAnsiTheme="minorHAnsi" w:cstheme="minorHAnsi"/>
                <w:lang w:eastAsia="zh-CN"/>
              </w:rPr>
              <w:t>gNB</w:t>
            </w:r>
            <w:proofErr w:type="spellEnd"/>
            <w:r>
              <w:rPr>
                <w:rFonts w:asciiTheme="minorHAnsi" w:eastAsiaTheme="minorEastAsia" w:hAnsiTheme="minorHAnsi" w:cstheme="minorHAnsi"/>
                <w:lang w:eastAsia="zh-CN"/>
              </w:rPr>
              <w:t xml:space="preserve"> PSD (33dBm/MHz) and any other FR1 bands or FR2. </w:t>
            </w:r>
            <w:proofErr w:type="gramStart"/>
            <w:r>
              <w:rPr>
                <w:rFonts w:asciiTheme="minorHAnsi" w:eastAsiaTheme="minorEastAsia" w:hAnsiTheme="minorHAnsi" w:cstheme="minorHAnsi"/>
                <w:lang w:eastAsia="zh-CN"/>
              </w:rPr>
              <w:t>Therefore</w:t>
            </w:r>
            <w:proofErr w:type="gramEnd"/>
            <w:r>
              <w:rPr>
                <w:rFonts w:asciiTheme="minorHAnsi" w:eastAsiaTheme="minorEastAsia" w:hAnsiTheme="minorHAnsi" w:cstheme="minorHAnsi"/>
                <w:lang w:eastAsia="zh-CN"/>
              </w:rPr>
              <w:t xml:space="preserve"> we prefer to not have any DL coverage compensation specifically for </w:t>
            </w:r>
            <w:proofErr w:type="spellStart"/>
            <w:r>
              <w:rPr>
                <w:rFonts w:asciiTheme="minorHAnsi" w:eastAsiaTheme="minorEastAsia" w:hAnsiTheme="minorHAnsi" w:cstheme="minorHAnsi"/>
                <w:lang w:eastAsia="zh-CN"/>
              </w:rPr>
              <w:t>RedCap</w:t>
            </w:r>
            <w:proofErr w:type="spellEnd"/>
            <w:r>
              <w:rPr>
                <w:rFonts w:asciiTheme="minorHAnsi" w:eastAsiaTheme="minorEastAsia" w:hAnsiTheme="minorHAnsi" w:cstheme="minorHAnsi"/>
                <w:lang w:eastAsia="zh-CN"/>
              </w:rPr>
              <w:t xml:space="preserve"> UEs. </w:t>
            </w:r>
          </w:p>
          <w:p w14:paraId="2173EA6A" w14:textId="77777777" w:rsidR="000F1B4A" w:rsidRDefault="000F1B4A" w:rsidP="000F1B4A">
            <w:pPr>
              <w:rPr>
                <w:rFonts w:asciiTheme="minorHAnsi" w:hAnsiTheme="minorHAnsi" w:cstheme="minorHAnsi"/>
              </w:rPr>
            </w:pPr>
          </w:p>
        </w:tc>
      </w:tr>
      <w:tr w:rsidR="00152F25" w14:paraId="449C58A3" w14:textId="77777777" w:rsidTr="00D3306C">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 xml:space="preserve">For </w:t>
            </w:r>
            <w:proofErr w:type="spellStart"/>
            <w:r w:rsidRPr="004401A0">
              <w:t>RedCap</w:t>
            </w:r>
            <w:proofErr w:type="spellEnd"/>
            <w:r w:rsidRPr="004401A0">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 xml:space="preserve">For carrier frequency of 4 GHz with DL PSD 24 </w:t>
            </w:r>
            <w:proofErr w:type="spellStart"/>
            <w:r w:rsidRPr="004401A0">
              <w:t>dBm</w:t>
            </w:r>
            <w:proofErr w:type="spellEnd"/>
            <w:r w:rsidRPr="004401A0">
              <w:t>/MHz,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152F25" w14:paraId="676A6F7E" w14:textId="77777777" w:rsidTr="00D3306C">
        <w:tc>
          <w:tcPr>
            <w:tcW w:w="2263" w:type="dxa"/>
          </w:tcPr>
          <w:p w14:paraId="564C755C" w14:textId="77777777" w:rsidR="00152F25" w:rsidRDefault="00152F25" w:rsidP="00152F25">
            <w:pPr>
              <w:spacing w:after="0"/>
              <w:rPr>
                <w:rFonts w:asciiTheme="minorHAnsi" w:hAnsiTheme="minorHAnsi" w:cstheme="minorHAnsi"/>
              </w:rPr>
            </w:pPr>
          </w:p>
        </w:tc>
        <w:tc>
          <w:tcPr>
            <w:tcW w:w="7699" w:type="dxa"/>
          </w:tcPr>
          <w:p w14:paraId="4E3F248F" w14:textId="77777777" w:rsidR="00152F25" w:rsidRDefault="00152F25" w:rsidP="00152F25">
            <w:pPr>
              <w:spacing w:after="0"/>
              <w:rPr>
                <w:rFonts w:asciiTheme="minorHAnsi" w:hAnsiTheme="minorHAnsi" w:cstheme="minorHAnsi"/>
              </w:rPr>
            </w:pP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w:t>
      </w:r>
      <w:proofErr w:type="spellStart"/>
      <w:r w:rsidRPr="006D38D8">
        <w:rPr>
          <w:rFonts w:asciiTheme="minorHAnsi" w:hAnsiTheme="minorHAnsi" w:cstheme="minorHAnsi"/>
        </w:rPr>
        <w:t>HiSilicon</w:t>
      </w:r>
      <w:proofErr w:type="spellEnd"/>
      <w:r w:rsidRPr="006D38D8">
        <w:rPr>
          <w:rFonts w:asciiTheme="minorHAnsi" w:hAnsiTheme="minorHAnsi" w:cstheme="minorHAnsi"/>
        </w:rPr>
        <w:t xml:space="preserve">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39EB" w14:textId="77777777" w:rsidR="00397D8F" w:rsidRDefault="00397D8F">
      <w:r>
        <w:separator/>
      </w:r>
    </w:p>
  </w:endnote>
  <w:endnote w:type="continuationSeparator" w:id="0">
    <w:p w14:paraId="32E3EC2C" w14:textId="77777777" w:rsidR="00397D8F" w:rsidRDefault="00397D8F">
      <w:r>
        <w:continuationSeparator/>
      </w:r>
    </w:p>
  </w:endnote>
  <w:endnote w:type="continuationNotice" w:id="1">
    <w:p w14:paraId="1E1F5846" w14:textId="77777777" w:rsidR="00397D8F" w:rsidRDefault="00397D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279F" w14:textId="77777777" w:rsidR="00D3306C" w:rsidRDefault="00D3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D3306C" w:rsidRDefault="00D330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49E2" w14:textId="53CC1589" w:rsidR="00D3306C" w:rsidRDefault="00D3306C">
    <w:pPr>
      <w:pStyle w:val="Footer"/>
      <w:ind w:right="360"/>
    </w:pPr>
    <w:r>
      <w:rPr>
        <w:rStyle w:val="PageNumber"/>
      </w:rPr>
      <w:fldChar w:fldCharType="begin"/>
    </w:r>
    <w:r>
      <w:rPr>
        <w:rStyle w:val="PageNumber"/>
      </w:rPr>
      <w:instrText xml:space="preserve"> PAGE </w:instrText>
    </w:r>
    <w:r>
      <w:rPr>
        <w:rStyle w:val="PageNumber"/>
      </w:rPr>
      <w:fldChar w:fldCharType="separate"/>
    </w:r>
    <w:r w:rsidR="00A073A3">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073A3">
      <w:rPr>
        <w:rStyle w:val="PageNumber"/>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C0A19" w14:textId="77777777" w:rsidR="00397D8F" w:rsidRDefault="00397D8F">
      <w:r>
        <w:separator/>
      </w:r>
    </w:p>
  </w:footnote>
  <w:footnote w:type="continuationSeparator" w:id="0">
    <w:p w14:paraId="1B357F99" w14:textId="77777777" w:rsidR="00397D8F" w:rsidRDefault="00397D8F">
      <w:r>
        <w:continuationSeparator/>
      </w:r>
    </w:p>
  </w:footnote>
  <w:footnote w:type="continuationNotice" w:id="1">
    <w:p w14:paraId="6073250C" w14:textId="77777777" w:rsidR="00397D8F" w:rsidRDefault="00397D8F">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9"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7"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2"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2"/>
  </w:num>
  <w:num w:numId="3">
    <w:abstractNumId w:val="26"/>
    <w:lvlOverride w:ilvl="0">
      <w:startOverride w:val="1"/>
    </w:lvlOverride>
  </w:num>
  <w:num w:numId="4">
    <w:abstractNumId w:val="40"/>
  </w:num>
  <w:num w:numId="5">
    <w:abstractNumId w:val="31"/>
  </w:num>
  <w:num w:numId="6">
    <w:abstractNumId w:val="8"/>
  </w:num>
  <w:num w:numId="7">
    <w:abstractNumId w:val="7"/>
  </w:num>
  <w:num w:numId="8">
    <w:abstractNumId w:val="5"/>
  </w:num>
  <w:num w:numId="9">
    <w:abstractNumId w:val="6"/>
  </w:num>
  <w:num w:numId="10">
    <w:abstractNumId w:val="4"/>
  </w:num>
  <w:num w:numId="11">
    <w:abstractNumId w:val="29"/>
  </w:num>
  <w:num w:numId="12">
    <w:abstractNumId w:val="12"/>
  </w:num>
  <w:num w:numId="13">
    <w:abstractNumId w:val="33"/>
  </w:num>
  <w:num w:numId="14">
    <w:abstractNumId w:val="25"/>
  </w:num>
  <w:num w:numId="15">
    <w:abstractNumId w:val="13"/>
  </w:num>
  <w:num w:numId="16">
    <w:abstractNumId w:val="22"/>
  </w:num>
  <w:num w:numId="17">
    <w:abstractNumId w:val="27"/>
  </w:num>
  <w:num w:numId="18">
    <w:abstractNumId w:val="23"/>
  </w:num>
  <w:num w:numId="19">
    <w:abstractNumId w:val="17"/>
  </w:num>
  <w:num w:numId="20">
    <w:abstractNumId w:val="15"/>
  </w:num>
  <w:num w:numId="21">
    <w:abstractNumId w:val="34"/>
  </w:num>
  <w:num w:numId="22">
    <w:abstractNumId w:val="14"/>
  </w:num>
  <w:num w:numId="23">
    <w:abstractNumId w:val="19"/>
  </w:num>
  <w:num w:numId="24">
    <w:abstractNumId w:val="28"/>
  </w:num>
  <w:num w:numId="25">
    <w:abstractNumId w:val="32"/>
  </w:num>
  <w:num w:numId="26">
    <w:abstractNumId w:val="37"/>
  </w:num>
  <w:num w:numId="27">
    <w:abstractNumId w:val="35"/>
  </w:num>
  <w:num w:numId="28">
    <w:abstractNumId w:val="2"/>
  </w:num>
  <w:num w:numId="29">
    <w:abstractNumId w:val="2"/>
  </w:num>
  <w:num w:numId="30">
    <w:abstractNumId w:val="2"/>
  </w:num>
  <w:num w:numId="31">
    <w:abstractNumId w:val="21"/>
  </w:num>
  <w:num w:numId="32">
    <w:abstractNumId w:val="9"/>
  </w:num>
  <w:num w:numId="33">
    <w:abstractNumId w:val="30"/>
  </w:num>
  <w:num w:numId="34">
    <w:abstractNumId w:val="16"/>
  </w:num>
  <w:num w:numId="35">
    <w:abstractNumId w:val="11"/>
  </w:num>
  <w:num w:numId="36">
    <w:abstractNumId w:val="39"/>
  </w:num>
  <w:num w:numId="37">
    <w:abstractNumId w:val="2"/>
  </w:num>
  <w:num w:numId="38">
    <w:abstractNumId w:val="1"/>
  </w:num>
  <w:num w:numId="39">
    <w:abstractNumId w:val="38"/>
  </w:num>
  <w:num w:numId="40">
    <w:abstractNumId w:val="10"/>
  </w:num>
  <w:num w:numId="41">
    <w:abstractNumId w:val="3"/>
  </w:num>
  <w:num w:numId="42">
    <w:abstractNumId w:val="20"/>
  </w:num>
  <w:num w:numId="43">
    <w:abstractNumId w:val="24"/>
  </w:num>
  <w:num w:numId="44">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70B17"/>
    <w:rsid w:val="00074FF9"/>
    <w:rsid w:val="000A5D53"/>
    <w:rsid w:val="000C0DCD"/>
    <w:rsid w:val="000D1CB8"/>
    <w:rsid w:val="000D1FED"/>
    <w:rsid w:val="000D3CD0"/>
    <w:rsid w:val="000E3498"/>
    <w:rsid w:val="000F1B4A"/>
    <w:rsid w:val="0010026F"/>
    <w:rsid w:val="00140480"/>
    <w:rsid w:val="0015142E"/>
    <w:rsid w:val="00152F25"/>
    <w:rsid w:val="0015314B"/>
    <w:rsid w:val="00157AA3"/>
    <w:rsid w:val="0017470A"/>
    <w:rsid w:val="0017670A"/>
    <w:rsid w:val="00182AE7"/>
    <w:rsid w:val="00187432"/>
    <w:rsid w:val="001A509F"/>
    <w:rsid w:val="001C7B2A"/>
    <w:rsid w:val="001D628D"/>
    <w:rsid w:val="001E3BAA"/>
    <w:rsid w:val="001E69AE"/>
    <w:rsid w:val="001F03A4"/>
    <w:rsid w:val="001F4048"/>
    <w:rsid w:val="002012E5"/>
    <w:rsid w:val="002134F7"/>
    <w:rsid w:val="002158D4"/>
    <w:rsid w:val="00235522"/>
    <w:rsid w:val="00252BA5"/>
    <w:rsid w:val="0027009A"/>
    <w:rsid w:val="0027434C"/>
    <w:rsid w:val="002D5302"/>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6C3C"/>
    <w:rsid w:val="004D2F68"/>
    <w:rsid w:val="004F6DA2"/>
    <w:rsid w:val="00500CDA"/>
    <w:rsid w:val="0050474A"/>
    <w:rsid w:val="00530AE4"/>
    <w:rsid w:val="00540141"/>
    <w:rsid w:val="005407B6"/>
    <w:rsid w:val="00541003"/>
    <w:rsid w:val="0054284D"/>
    <w:rsid w:val="005460DB"/>
    <w:rsid w:val="00552D67"/>
    <w:rsid w:val="0056118C"/>
    <w:rsid w:val="00562A9F"/>
    <w:rsid w:val="005762F0"/>
    <w:rsid w:val="005A0D7D"/>
    <w:rsid w:val="005A1560"/>
    <w:rsid w:val="005A4760"/>
    <w:rsid w:val="005C30EB"/>
    <w:rsid w:val="006649B2"/>
    <w:rsid w:val="00670208"/>
    <w:rsid w:val="00697881"/>
    <w:rsid w:val="006C69B8"/>
    <w:rsid w:val="006D38D8"/>
    <w:rsid w:val="006E313A"/>
    <w:rsid w:val="006F308F"/>
    <w:rsid w:val="006F4392"/>
    <w:rsid w:val="006F61E0"/>
    <w:rsid w:val="006F72CE"/>
    <w:rsid w:val="007169B1"/>
    <w:rsid w:val="00763A18"/>
    <w:rsid w:val="0077158D"/>
    <w:rsid w:val="007B5AF5"/>
    <w:rsid w:val="007C0757"/>
    <w:rsid w:val="007E07BA"/>
    <w:rsid w:val="007F4156"/>
    <w:rsid w:val="00807CD9"/>
    <w:rsid w:val="008B09D7"/>
    <w:rsid w:val="008C13F8"/>
    <w:rsid w:val="008C78DA"/>
    <w:rsid w:val="008E7BA9"/>
    <w:rsid w:val="00903DDE"/>
    <w:rsid w:val="00906BBE"/>
    <w:rsid w:val="009128C4"/>
    <w:rsid w:val="00935538"/>
    <w:rsid w:val="009372BB"/>
    <w:rsid w:val="009457A3"/>
    <w:rsid w:val="009D4B8A"/>
    <w:rsid w:val="009E5133"/>
    <w:rsid w:val="009E6B64"/>
    <w:rsid w:val="00A073A3"/>
    <w:rsid w:val="00A25056"/>
    <w:rsid w:val="00A630EE"/>
    <w:rsid w:val="00A65B73"/>
    <w:rsid w:val="00A73AE6"/>
    <w:rsid w:val="00A81A42"/>
    <w:rsid w:val="00A8667A"/>
    <w:rsid w:val="00AA5277"/>
    <w:rsid w:val="00AC084B"/>
    <w:rsid w:val="00AC2D20"/>
    <w:rsid w:val="00AC43B8"/>
    <w:rsid w:val="00AD5E9D"/>
    <w:rsid w:val="00AD5F2D"/>
    <w:rsid w:val="00AF4A01"/>
    <w:rsid w:val="00B16FB1"/>
    <w:rsid w:val="00B56D14"/>
    <w:rsid w:val="00B66D3C"/>
    <w:rsid w:val="00B906C7"/>
    <w:rsid w:val="00C07DA3"/>
    <w:rsid w:val="00C11820"/>
    <w:rsid w:val="00C5091F"/>
    <w:rsid w:val="00C50CEF"/>
    <w:rsid w:val="00C538D3"/>
    <w:rsid w:val="00C8239B"/>
    <w:rsid w:val="00C96CC5"/>
    <w:rsid w:val="00C97604"/>
    <w:rsid w:val="00CA0F56"/>
    <w:rsid w:val="00CB7C2C"/>
    <w:rsid w:val="00CE7CDD"/>
    <w:rsid w:val="00CF1003"/>
    <w:rsid w:val="00D3306C"/>
    <w:rsid w:val="00D60E2E"/>
    <w:rsid w:val="00D61C09"/>
    <w:rsid w:val="00D71598"/>
    <w:rsid w:val="00DB045F"/>
    <w:rsid w:val="00DC0D1E"/>
    <w:rsid w:val="00DD77DA"/>
    <w:rsid w:val="00E43DDC"/>
    <w:rsid w:val="00E67A0F"/>
    <w:rsid w:val="00E71685"/>
    <w:rsid w:val="00E82502"/>
    <w:rsid w:val="00E903A2"/>
    <w:rsid w:val="00E9134C"/>
    <w:rsid w:val="00EA6787"/>
    <w:rsid w:val="00EE5463"/>
    <w:rsid w:val="00EF1C61"/>
    <w:rsid w:val="00F45ADF"/>
    <w:rsid w:val="00F57BA5"/>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06D66789-316B-47D2-91BF-2613B5B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出段落,列表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A065E-4268-4F27-88E6-E07293D1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10</TotalTime>
  <Pages>10</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Spreadtrum</cp:lastModifiedBy>
  <cp:revision>4</cp:revision>
  <cp:lastPrinted>2014-11-07T07:38:00Z</cp:lastPrinted>
  <dcterms:created xsi:type="dcterms:W3CDTF">2020-12-08T07:32:00Z</dcterms:created>
  <dcterms:modified xsi:type="dcterms:W3CDTF">2020-12-08T07:44:00Z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ies>
</file>