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EEBDA" w14:textId="0EB61225" w:rsidR="00763A18" w:rsidRDefault="000D3CD0">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proofErr w:type="gramStart"/>
      <w:r>
        <w:rPr>
          <w:b/>
          <w:sz w:val="24"/>
          <w:szCs w:val="24"/>
        </w:rPr>
        <w:t>e-Meeting</w:t>
      </w:r>
      <w:proofErr w:type="gramEnd"/>
      <w:r>
        <w:rPr>
          <w:b/>
          <w:sz w:val="24"/>
          <w:szCs w:val="24"/>
        </w:rPr>
        <w:t xml:space="preserve">,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December</w:t>
      </w:r>
      <w:r>
        <w:rPr>
          <w:b/>
          <w:sz w:val="24"/>
          <w:szCs w:val="24"/>
        </w:rPr>
        <w:t>, 2020</w:t>
      </w:r>
    </w:p>
    <w:p w14:paraId="732F4FB2" w14:textId="77777777" w:rsidR="00763A18" w:rsidRDefault="00763A18">
      <w:pPr>
        <w:pStyle w:val="a9"/>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E][0</w:t>
      </w:r>
      <w:r w:rsidR="00460948">
        <w:rPr>
          <w:sz w:val="24"/>
        </w:rPr>
        <w:t>7</w:t>
      </w:r>
      <w:r w:rsidR="00E67A0F" w:rsidRPr="00E67A0F">
        <w:rPr>
          <w:sz w:val="24"/>
        </w:rPr>
        <w:t>][</w:t>
      </w:r>
      <w:proofErr w:type="spellStart"/>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af"/>
        <w:tblW w:w="0" w:type="auto"/>
        <w:tblLook w:val="04A0" w:firstRow="1" w:lastRow="0" w:firstColumn="1" w:lastColumn="0" w:noHBand="0" w:noVBand="1"/>
      </w:tblPr>
      <w:tblGrid>
        <w:gridCol w:w="2263"/>
        <w:gridCol w:w="7699"/>
      </w:tblGrid>
      <w:tr w:rsidR="00552D67" w14:paraId="10DE6859" w14:textId="77777777" w:rsidTr="0401C30F">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401C30F">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401C30F">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cases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401C30F">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401C30F">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have to admit that implementation reality and place some trust in our UE partners. </w:t>
            </w:r>
          </w:p>
        </w:tc>
      </w:tr>
      <w:tr w:rsidR="002134F7" w14:paraId="0BAD8C88" w14:textId="77777777" w:rsidTr="0401C30F">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r>
              <w:rPr>
                <w:rFonts w:asciiTheme="minorHAnsi" w:hAnsiTheme="minorHAnsi" w:cstheme="minorHAnsi"/>
              </w:rPr>
              <w:t>includes</w:t>
            </w:r>
            <w:proofErr w:type="spell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401C30F">
        <w:tc>
          <w:tcPr>
            <w:tcW w:w="2263" w:type="dxa"/>
          </w:tcPr>
          <w:p w14:paraId="1BF4FC93" w14:textId="77777777" w:rsidR="002134F7" w:rsidRDefault="002134F7" w:rsidP="002134F7">
            <w:pPr>
              <w:spacing w:before="0" w:after="0"/>
              <w:rPr>
                <w:rFonts w:asciiTheme="minorHAnsi" w:hAnsiTheme="minorHAnsi" w:cstheme="minorHAnsi"/>
              </w:rPr>
            </w:pPr>
          </w:p>
        </w:tc>
        <w:tc>
          <w:tcPr>
            <w:tcW w:w="7699" w:type="dxa"/>
          </w:tcPr>
          <w:p w14:paraId="208A4B9A" w14:textId="77777777" w:rsidR="002134F7" w:rsidRDefault="002134F7" w:rsidP="002134F7">
            <w:pPr>
              <w:spacing w:before="0" w:after="0"/>
              <w:rPr>
                <w:rFonts w:asciiTheme="minorHAnsi" w:hAnsiTheme="minorHAnsi" w:cstheme="minorHAnsi"/>
              </w:rPr>
            </w:pPr>
          </w:p>
        </w:tc>
      </w:tr>
    </w:tbl>
    <w:p w14:paraId="0E108D3C" w14:textId="3890B6CA" w:rsidR="001E3BAA" w:rsidRDefault="001E3BAA">
      <w:pPr>
        <w:rPr>
          <w:rFonts w:asciiTheme="minorHAnsi" w:hAnsiTheme="minorHAnsi" w:cstheme="minorHAnsi"/>
        </w:rPr>
      </w:pPr>
    </w:p>
    <w:p w14:paraId="2998B6F0" w14:textId="347DAE0E" w:rsidR="00552D67" w:rsidRPr="00552D67" w:rsidRDefault="000D1CB8" w:rsidP="00552D67">
      <w:pPr>
        <w:pStyle w:val="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af"/>
        <w:tblW w:w="0" w:type="auto"/>
        <w:tblLook w:val="04A0" w:firstRow="1" w:lastRow="0" w:firstColumn="1" w:lastColumn="0" w:noHBand="0" w:noVBand="1"/>
      </w:tblPr>
      <w:tblGrid>
        <w:gridCol w:w="2263"/>
        <w:gridCol w:w="7699"/>
      </w:tblGrid>
      <w:tr w:rsidR="000D1CB8" w14:paraId="5084267A" w14:textId="77777777" w:rsidTr="00D3306C">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D3306C">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D3306C">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D3306C">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2134F7" w14:paraId="17D269D5" w14:textId="77777777" w:rsidTr="00D3306C">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2134F7" w14:paraId="1A29EA6C" w14:textId="77777777" w:rsidTr="00D3306C">
        <w:tc>
          <w:tcPr>
            <w:tcW w:w="2263" w:type="dxa"/>
          </w:tcPr>
          <w:p w14:paraId="7E32D084" w14:textId="77777777" w:rsidR="002134F7" w:rsidRDefault="002134F7" w:rsidP="002134F7">
            <w:pPr>
              <w:spacing w:before="0" w:after="0"/>
              <w:rPr>
                <w:rFonts w:asciiTheme="minorHAnsi" w:hAnsiTheme="minorHAnsi" w:cstheme="minorHAnsi"/>
              </w:rPr>
            </w:pPr>
          </w:p>
        </w:tc>
        <w:tc>
          <w:tcPr>
            <w:tcW w:w="7699" w:type="dxa"/>
          </w:tcPr>
          <w:p w14:paraId="7E76445F" w14:textId="77777777" w:rsidR="002134F7" w:rsidRDefault="002134F7" w:rsidP="002134F7">
            <w:pPr>
              <w:spacing w:before="0" w:after="0"/>
              <w:rPr>
                <w:rFonts w:asciiTheme="minorHAnsi" w:hAnsiTheme="minorHAnsi" w:cstheme="minorHAnsi"/>
              </w:rPr>
            </w:pPr>
          </w:p>
        </w:tc>
      </w:tr>
      <w:tr w:rsidR="002134F7" w14:paraId="711F0008" w14:textId="77777777" w:rsidTr="00D3306C">
        <w:tc>
          <w:tcPr>
            <w:tcW w:w="2263" w:type="dxa"/>
          </w:tcPr>
          <w:p w14:paraId="5512F917" w14:textId="77777777" w:rsidR="002134F7" w:rsidRDefault="002134F7" w:rsidP="002134F7">
            <w:pPr>
              <w:spacing w:before="0" w:after="0"/>
              <w:rPr>
                <w:rFonts w:asciiTheme="minorHAnsi" w:hAnsiTheme="minorHAnsi" w:cstheme="minorHAnsi"/>
              </w:rPr>
            </w:pPr>
          </w:p>
        </w:tc>
        <w:tc>
          <w:tcPr>
            <w:tcW w:w="7699" w:type="dxa"/>
          </w:tcPr>
          <w:p w14:paraId="53EAC89D" w14:textId="77777777" w:rsidR="002134F7" w:rsidRDefault="002134F7" w:rsidP="002134F7">
            <w:pPr>
              <w:spacing w:before="0" w:after="0"/>
              <w:rPr>
                <w:rFonts w:asciiTheme="minorHAnsi" w:hAnsiTheme="minorHAnsi" w:cstheme="minorHAnsi"/>
              </w:rPr>
            </w:pPr>
          </w:p>
        </w:tc>
      </w:tr>
    </w:tbl>
    <w:p w14:paraId="22C14012" w14:textId="6BA31DEC" w:rsidR="00552D67" w:rsidRDefault="00552D67">
      <w:pPr>
        <w:rPr>
          <w:rFonts w:asciiTheme="minorHAnsi" w:hAnsiTheme="minorHAnsi" w:cstheme="minorHAnsi"/>
          <w:lang w:val="en-GB"/>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2"/>
        <w:ind w:left="578" w:hanging="578"/>
        <w:rPr>
          <w:sz w:val="28"/>
          <w:szCs w:val="28"/>
        </w:rPr>
      </w:pPr>
      <w:r>
        <w:rPr>
          <w:sz w:val="28"/>
          <w:szCs w:val="28"/>
        </w:rPr>
        <w:lastRenderedPageBreak/>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af"/>
        <w:tblW w:w="0" w:type="auto"/>
        <w:tblLook w:val="04A0" w:firstRow="1" w:lastRow="0" w:firstColumn="1" w:lastColumn="0" w:noHBand="0" w:noVBand="1"/>
      </w:tblPr>
      <w:tblGrid>
        <w:gridCol w:w="2263"/>
        <w:gridCol w:w="7699"/>
      </w:tblGrid>
      <w:tr w:rsidR="0042147B" w14:paraId="4CF6FACA" w14:textId="77777777" w:rsidTr="00D3306C">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D3306C">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D3306C">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D3306C">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D3306C">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D3306C">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D3306C">
        <w:tc>
          <w:tcPr>
            <w:tcW w:w="2263" w:type="dxa"/>
          </w:tcPr>
          <w:p w14:paraId="353AB1C5" w14:textId="77777777" w:rsidR="002134F7" w:rsidRDefault="002134F7" w:rsidP="002134F7">
            <w:pPr>
              <w:spacing w:before="0" w:after="0"/>
              <w:rPr>
                <w:rFonts w:asciiTheme="minorHAnsi" w:hAnsiTheme="minorHAnsi" w:cstheme="minorHAnsi"/>
              </w:rPr>
            </w:pPr>
          </w:p>
        </w:tc>
        <w:tc>
          <w:tcPr>
            <w:tcW w:w="7699" w:type="dxa"/>
          </w:tcPr>
          <w:p w14:paraId="27C29E52" w14:textId="77777777" w:rsidR="002134F7" w:rsidRDefault="002134F7" w:rsidP="002134F7">
            <w:pPr>
              <w:spacing w:before="0" w:after="0"/>
              <w:rPr>
                <w:rFonts w:asciiTheme="minorHAnsi" w:hAnsiTheme="minorHAnsi" w:cstheme="minorHAnsi"/>
              </w:rPr>
            </w:pP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af"/>
        <w:tblW w:w="0" w:type="auto"/>
        <w:tblLook w:val="04A0" w:firstRow="1" w:lastRow="0" w:firstColumn="1" w:lastColumn="0" w:noHBand="0" w:noVBand="1"/>
      </w:tblPr>
      <w:tblGrid>
        <w:gridCol w:w="2263"/>
        <w:gridCol w:w="7699"/>
      </w:tblGrid>
      <w:tr w:rsidR="007B5AF5" w14:paraId="1BEEA43A" w14:textId="77777777" w:rsidTr="676DA305">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676DA305">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colour would not be supported by T-Mobile USA in achieving this objective. </w:t>
            </w:r>
          </w:p>
        </w:tc>
      </w:tr>
      <w:tr w:rsidR="00C538D3" w14:paraId="1E8C9515" w14:textId="77777777" w:rsidTr="676DA305">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RedCap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676DA305">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 xml:space="preserve">There doesn’t need to be a specific objective on early identification. The WGs can decide if early ID is needed (will depend on features) and the best solution (msg1,msg3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 xml:space="preserve">Specify definition of RedCap UE type(s) including </w:t>
            </w:r>
            <w:r w:rsidRPr="00BB1E80">
              <w:rPr>
                <w:rFonts w:asciiTheme="minorHAnsi" w:hAnsiTheme="minorHAnsi" w:cstheme="minorHAnsi"/>
              </w:rPr>
              <w:lastRenderedPageBreak/>
              <w:t>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Specify functionality that will allow RedCap UEs to be explicitly identifiable to networks and network operators and allow operators to 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676DA305">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lastRenderedPageBreak/>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676DA305">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 xml:space="preserve">We see both early identification by </w:t>
            </w:r>
            <w:proofErr w:type="spellStart"/>
            <w:r>
              <w:rPr>
                <w:rFonts w:asciiTheme="minorHAnsi" w:hAnsiTheme="minorHAnsi" w:cstheme="minorHAnsi"/>
              </w:rPr>
              <w:t>Msg</w:t>
            </w:r>
            <w:proofErr w:type="spellEnd"/>
            <w:r>
              <w:rPr>
                <w:rFonts w:asciiTheme="minorHAnsi" w:hAnsiTheme="minorHAnsi" w:cstheme="minorHAnsi"/>
              </w:rPr>
              <w:t xml:space="preserve"> 1 and 3 for some </w:t>
            </w:r>
            <w:proofErr w:type="spellStart"/>
            <w:r>
              <w:rPr>
                <w:rFonts w:asciiTheme="minorHAnsi" w:hAnsiTheme="minorHAnsi" w:cstheme="minorHAnsi"/>
              </w:rPr>
              <w:t>RedCap</w:t>
            </w:r>
            <w:proofErr w:type="spellEnd"/>
            <w:r>
              <w:rPr>
                <w:rFonts w:asciiTheme="minorHAnsi" w:hAnsiTheme="minorHAnsi" w:cstheme="minorHAnsi"/>
              </w:rPr>
              <w:t xml:space="preserve"> UEs could be the sub-bullet.</w:t>
            </w:r>
          </w:p>
        </w:tc>
      </w:tr>
      <w:tr w:rsidR="002134F7" w14:paraId="312F6DA1" w14:textId="77777777" w:rsidTr="676DA305">
        <w:tc>
          <w:tcPr>
            <w:tcW w:w="2263" w:type="dxa"/>
          </w:tcPr>
          <w:p w14:paraId="60C0A266" w14:textId="77777777" w:rsidR="002134F7" w:rsidRDefault="002134F7" w:rsidP="002134F7">
            <w:pPr>
              <w:spacing w:before="0" w:after="0"/>
              <w:rPr>
                <w:rFonts w:asciiTheme="minorHAnsi" w:hAnsiTheme="minorHAnsi" w:cstheme="minorHAnsi"/>
              </w:rPr>
            </w:pPr>
          </w:p>
        </w:tc>
        <w:tc>
          <w:tcPr>
            <w:tcW w:w="7699" w:type="dxa"/>
          </w:tcPr>
          <w:p w14:paraId="59231026" w14:textId="77777777" w:rsidR="002134F7" w:rsidRDefault="002134F7" w:rsidP="002134F7">
            <w:pPr>
              <w:spacing w:before="0" w:after="0"/>
              <w:rPr>
                <w:rFonts w:asciiTheme="minorHAnsi" w:hAnsiTheme="minorHAnsi" w:cstheme="minorHAnsi"/>
              </w:rPr>
            </w:pP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For the supported bandwidth after initial access, very heavy discussion has already taken place in RAN1, and, from the RAN plenary tdocs,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af"/>
        <w:tblW w:w="0" w:type="auto"/>
        <w:tblLook w:val="04A0" w:firstRow="1" w:lastRow="0" w:firstColumn="1" w:lastColumn="0" w:noHBand="0" w:noVBand="1"/>
      </w:tblPr>
      <w:tblGrid>
        <w:gridCol w:w="2263"/>
        <w:gridCol w:w="7699"/>
      </w:tblGrid>
      <w:tr w:rsidR="007B5AF5" w14:paraId="0CC9E096" w14:textId="77777777" w:rsidTr="00D3306C">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3306C">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proofErr w:type="spellStart"/>
            <w:r w:rsidRPr="00233C7B">
              <w:rPr>
                <w:rFonts w:asciiTheme="minorHAnsi" w:hAnsiTheme="minorHAnsi" w:cstheme="minorHAnsi"/>
              </w:rPr>
              <w:t>CovEnh</w:t>
            </w:r>
            <w:proofErr w:type="spellEnd"/>
            <w:r w:rsidRPr="00233C7B">
              <w:rPr>
                <w:rFonts w:asciiTheme="minorHAnsi" w:hAnsiTheme="minorHAnsi" w:cstheme="minorHAnsi"/>
              </w:rPr>
              <w:t xml:space="preserve">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lastRenderedPageBreak/>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3306C">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t>
            </w:r>
            <w:proofErr w:type="spellStart"/>
            <w:r>
              <w:rPr>
                <w:rFonts w:asciiTheme="minorHAnsi" w:hAnsiTheme="minorHAnsi" w:cstheme="minorHAnsi"/>
              </w:rPr>
              <w:t>Wis</w:t>
            </w:r>
            <w:proofErr w:type="spellEnd"/>
            <w:r>
              <w:rPr>
                <w:rFonts w:asciiTheme="minorHAnsi" w:hAnsiTheme="minorHAnsi" w:cstheme="minorHAnsi"/>
              </w:rPr>
              <w:t xml:space="preserve"> (</w:t>
            </w:r>
            <w:proofErr w:type="spellStart"/>
            <w:r>
              <w:rPr>
                <w:rFonts w:asciiTheme="minorHAnsi" w:hAnsiTheme="minorHAnsi" w:cstheme="minorHAnsi"/>
              </w:rPr>
              <w:t>RedCap</w:t>
            </w:r>
            <w:proofErr w:type="spellEnd"/>
            <w:r>
              <w:rPr>
                <w:rFonts w:asciiTheme="minorHAnsi" w:hAnsiTheme="minorHAnsi" w:cstheme="minorHAnsi"/>
              </w:rPr>
              <w:t xml:space="preserve">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w:t>
            </w:r>
            <w:proofErr w:type="spellStart"/>
            <w:r>
              <w:rPr>
                <w:rFonts w:asciiTheme="minorHAnsi" w:hAnsiTheme="minorHAnsi" w:cstheme="minorHAnsi"/>
              </w:rPr>
              <w:t>CovEnh</w:t>
            </w:r>
            <w:proofErr w:type="spellEnd"/>
            <w:r>
              <w:rPr>
                <w:rFonts w:asciiTheme="minorHAnsi" w:hAnsiTheme="minorHAnsi" w:cstheme="minorHAnsi"/>
              </w:rPr>
              <w:t xml:space="preserve"> WI including Msg3 coverage enhancement. Given 1RX in high TDD bands is not support, there should be no need to do coverage enhancement for FR1 DL channels. The enhancements for FR2 DL should also be include in the </w:t>
            </w:r>
            <w:proofErr w:type="spellStart"/>
            <w:r>
              <w:rPr>
                <w:rFonts w:asciiTheme="minorHAnsi" w:hAnsiTheme="minorHAnsi" w:cstheme="minorHAnsi"/>
              </w:rPr>
              <w:t>CovEnh</w:t>
            </w:r>
            <w:proofErr w:type="spellEnd"/>
            <w:r>
              <w:rPr>
                <w:rFonts w:asciiTheme="minorHAnsi" w:hAnsiTheme="minorHAnsi" w:cstheme="minorHAnsi"/>
              </w:rPr>
              <w:t xml:space="preserve">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3306C">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3306C">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af6"/>
              <w:numPr>
                <w:ilvl w:val="1"/>
                <w:numId w:val="38"/>
              </w:numPr>
              <w:spacing w:after="180" w:line="252" w:lineRule="auto"/>
              <w:contextualSpacing/>
              <w:rPr>
                <w:bCs/>
                <w:szCs w:val="20"/>
              </w:rPr>
            </w:pPr>
            <w:r w:rsidRPr="00987E32">
              <w:rPr>
                <w:bCs/>
                <w:szCs w:val="20"/>
              </w:rPr>
              <w:t xml:space="preserve">Whether an FR1 </w:t>
            </w:r>
            <w:proofErr w:type="spellStart"/>
            <w:r w:rsidRPr="00987E32">
              <w:rPr>
                <w:bCs/>
                <w:szCs w:val="20"/>
              </w:rPr>
              <w:t>RedCap</w:t>
            </w:r>
            <w:proofErr w:type="spellEnd"/>
            <w:r w:rsidRPr="00987E32">
              <w:rPr>
                <w:bCs/>
                <w:szCs w:val="20"/>
              </w:rPr>
              <w:t xml:space="preserve">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bookmarkStart w:id="2" w:name="_GoBack"/>
            <w:bookmarkEnd w:id="2"/>
          </w:p>
        </w:tc>
      </w:tr>
      <w:tr w:rsidR="002134F7" w14:paraId="16135C73" w14:textId="77777777" w:rsidTr="00D3306C">
        <w:tc>
          <w:tcPr>
            <w:tcW w:w="2263" w:type="dxa"/>
          </w:tcPr>
          <w:p w14:paraId="2AC0E477" w14:textId="77777777" w:rsidR="002134F7" w:rsidRDefault="002134F7" w:rsidP="002134F7">
            <w:pPr>
              <w:spacing w:before="0" w:after="0"/>
              <w:rPr>
                <w:rFonts w:asciiTheme="minorHAnsi" w:hAnsiTheme="minorHAnsi" w:cstheme="minorHAnsi"/>
              </w:rPr>
            </w:pPr>
          </w:p>
        </w:tc>
        <w:tc>
          <w:tcPr>
            <w:tcW w:w="7699" w:type="dxa"/>
          </w:tcPr>
          <w:p w14:paraId="45096FD0" w14:textId="77777777" w:rsidR="002134F7" w:rsidRDefault="002134F7" w:rsidP="002134F7">
            <w:pPr>
              <w:spacing w:before="0" w:after="0"/>
              <w:rPr>
                <w:rFonts w:asciiTheme="minorHAnsi" w:hAnsiTheme="minorHAnsi" w:cstheme="minorHAnsi"/>
              </w:rPr>
            </w:pPr>
          </w:p>
        </w:tc>
      </w:tr>
      <w:tr w:rsidR="002134F7" w14:paraId="449C58A3" w14:textId="77777777" w:rsidTr="00D3306C">
        <w:tc>
          <w:tcPr>
            <w:tcW w:w="2263" w:type="dxa"/>
          </w:tcPr>
          <w:p w14:paraId="7FCE721A" w14:textId="77777777" w:rsidR="002134F7" w:rsidRDefault="002134F7" w:rsidP="002134F7">
            <w:pPr>
              <w:spacing w:before="0" w:after="0"/>
              <w:rPr>
                <w:rFonts w:asciiTheme="minorHAnsi" w:hAnsiTheme="minorHAnsi" w:cstheme="minorHAnsi"/>
              </w:rPr>
            </w:pPr>
          </w:p>
        </w:tc>
        <w:tc>
          <w:tcPr>
            <w:tcW w:w="7699" w:type="dxa"/>
          </w:tcPr>
          <w:p w14:paraId="2DFC56D8" w14:textId="77777777" w:rsidR="002134F7" w:rsidRDefault="002134F7" w:rsidP="002134F7">
            <w:pPr>
              <w:spacing w:before="0" w:after="0"/>
              <w:rPr>
                <w:rFonts w:asciiTheme="minorHAnsi" w:hAnsiTheme="minorHAnsi" w:cstheme="minorHAnsi"/>
              </w:rPr>
            </w:pP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af"/>
        <w:tblW w:w="0" w:type="auto"/>
        <w:tblLook w:val="04A0" w:firstRow="1" w:lastRow="0" w:firstColumn="1" w:lastColumn="0" w:noHBand="0" w:noVBand="1"/>
      </w:tblPr>
      <w:tblGrid>
        <w:gridCol w:w="3320"/>
        <w:gridCol w:w="3321"/>
        <w:gridCol w:w="3321"/>
      </w:tblGrid>
      <w:tr w:rsidR="003B77CD" w14:paraId="4065E70F" w14:textId="77777777" w:rsidTr="003B77CD">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3B77CD">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3B77CD">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3B77CD">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3B77CD">
        <w:tc>
          <w:tcPr>
            <w:tcW w:w="3320" w:type="dxa"/>
          </w:tcPr>
          <w:p w14:paraId="5C290ADB" w14:textId="29EF1F82" w:rsidR="006F61E0" w:rsidRDefault="009E5133" w:rsidP="006F61E0">
            <w:pPr>
              <w:spacing w:before="0" w:after="0"/>
              <w:rPr>
                <w:rFonts w:asciiTheme="minorHAnsi" w:hAnsiTheme="minorHAnsi" w:cstheme="minorHAnsi"/>
              </w:rPr>
            </w:pPr>
            <w:r>
              <w:rPr>
                <w:rFonts w:asciiTheme="minorHAnsi" w:hAnsiTheme="minorHAnsi" w:cstheme="minorHAnsi"/>
              </w:rPr>
              <w:t>Xiaodong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3B77CD">
        <w:tc>
          <w:tcPr>
            <w:tcW w:w="3320" w:type="dxa"/>
          </w:tcPr>
          <w:p w14:paraId="2A2F4D45" w14:textId="77777777" w:rsidR="006F61E0" w:rsidRDefault="006F61E0" w:rsidP="006F61E0">
            <w:pPr>
              <w:spacing w:before="0" w:after="0"/>
              <w:rPr>
                <w:rFonts w:asciiTheme="minorHAnsi" w:hAnsiTheme="minorHAnsi" w:cstheme="minorHAnsi"/>
              </w:rPr>
            </w:pPr>
          </w:p>
        </w:tc>
        <w:tc>
          <w:tcPr>
            <w:tcW w:w="3321" w:type="dxa"/>
          </w:tcPr>
          <w:p w14:paraId="1298113A" w14:textId="77777777" w:rsidR="006F61E0" w:rsidRDefault="006F61E0" w:rsidP="006F61E0">
            <w:pPr>
              <w:spacing w:before="0" w:after="0"/>
              <w:rPr>
                <w:rFonts w:asciiTheme="minorHAnsi" w:hAnsiTheme="minorHAnsi" w:cstheme="minorHAnsi"/>
              </w:rPr>
            </w:pPr>
          </w:p>
        </w:tc>
        <w:tc>
          <w:tcPr>
            <w:tcW w:w="3321" w:type="dxa"/>
          </w:tcPr>
          <w:p w14:paraId="73B41B37" w14:textId="31227966" w:rsidR="006F61E0" w:rsidRDefault="006F61E0" w:rsidP="006F61E0">
            <w:pPr>
              <w:spacing w:before="0" w:after="0"/>
              <w:rPr>
                <w:rFonts w:asciiTheme="minorHAnsi" w:hAnsiTheme="minorHAnsi" w:cstheme="minorHAnsi"/>
              </w:rPr>
            </w:pPr>
          </w:p>
        </w:tc>
      </w:tr>
      <w:tr w:rsidR="006F61E0" w14:paraId="4DAECC90" w14:textId="77777777" w:rsidTr="003B77CD">
        <w:tc>
          <w:tcPr>
            <w:tcW w:w="3320" w:type="dxa"/>
          </w:tcPr>
          <w:p w14:paraId="0F68A99D" w14:textId="77777777" w:rsidR="006F61E0" w:rsidRDefault="006F61E0" w:rsidP="006F61E0">
            <w:pPr>
              <w:spacing w:before="0" w:after="0"/>
              <w:rPr>
                <w:rFonts w:asciiTheme="minorHAnsi" w:hAnsiTheme="minorHAnsi" w:cstheme="minorHAnsi"/>
              </w:rPr>
            </w:pPr>
          </w:p>
        </w:tc>
        <w:tc>
          <w:tcPr>
            <w:tcW w:w="3321" w:type="dxa"/>
          </w:tcPr>
          <w:p w14:paraId="2BD99FDD" w14:textId="77777777" w:rsidR="006F61E0" w:rsidRDefault="006F61E0" w:rsidP="006F61E0">
            <w:pPr>
              <w:spacing w:before="0" w:after="0"/>
              <w:rPr>
                <w:rFonts w:asciiTheme="minorHAnsi" w:hAnsiTheme="minorHAnsi" w:cstheme="minorHAnsi"/>
              </w:rPr>
            </w:pPr>
          </w:p>
        </w:tc>
        <w:tc>
          <w:tcPr>
            <w:tcW w:w="3321" w:type="dxa"/>
          </w:tcPr>
          <w:p w14:paraId="3D3FA522" w14:textId="7CCEFD55" w:rsidR="006F61E0" w:rsidRDefault="006F61E0" w:rsidP="006F61E0">
            <w:pPr>
              <w:spacing w:before="0" w:after="0"/>
              <w:rPr>
                <w:rFonts w:asciiTheme="minorHAnsi" w:hAnsiTheme="minorHAnsi" w:cstheme="minorHAnsi"/>
              </w:rPr>
            </w:pPr>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202180 Scoping for R17 RedCap WI </w:t>
      </w:r>
      <w:r w:rsidRPr="006D38D8">
        <w:rPr>
          <w:rFonts w:asciiTheme="minorHAnsi" w:hAnsiTheme="minorHAnsi" w:cstheme="minorHAnsi"/>
        </w:rPr>
        <w:tab/>
        <w:t xml:space="preserve">Futurewei </w:t>
      </w:r>
    </w:p>
    <w:p w14:paraId="75548D8A" w14:textId="640A9EB6"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HiSilicon </w:t>
      </w:r>
    </w:p>
    <w:p w14:paraId="322A5CA5" w14:textId="0677910D"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lastRenderedPageBreak/>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Sanechips </w:t>
      </w:r>
    </w:p>
    <w:p w14:paraId="2183CE3C" w14:textId="7BE9C57D"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C7AC3" w14:textId="77777777" w:rsidR="00AC084B" w:rsidRDefault="00AC084B">
      <w:r>
        <w:separator/>
      </w:r>
    </w:p>
  </w:endnote>
  <w:endnote w:type="continuationSeparator" w:id="0">
    <w:p w14:paraId="79C9CBF7" w14:textId="77777777" w:rsidR="00AC084B" w:rsidRDefault="00AC084B">
      <w:r>
        <w:continuationSeparator/>
      </w:r>
    </w:p>
  </w:endnote>
  <w:endnote w:type="continuationNotice" w:id="1">
    <w:p w14:paraId="74CA42D9" w14:textId="77777777" w:rsidR="00AC084B" w:rsidRDefault="00AC08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279F" w14:textId="77777777" w:rsidR="00D3306C" w:rsidRDefault="00D3306C">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391F3F3" w14:textId="77777777" w:rsidR="00D3306C" w:rsidRDefault="00D3306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49E2" w14:textId="5B7C919C" w:rsidR="00D3306C" w:rsidRDefault="00D3306C">
    <w:pPr>
      <w:pStyle w:val="a9"/>
      <w:ind w:right="360"/>
    </w:pPr>
    <w:r>
      <w:rPr>
        <w:rStyle w:val="af0"/>
      </w:rPr>
      <w:fldChar w:fldCharType="begin"/>
    </w:r>
    <w:r>
      <w:rPr>
        <w:rStyle w:val="af0"/>
      </w:rPr>
      <w:instrText xml:space="preserve"> PAGE </w:instrText>
    </w:r>
    <w:r>
      <w:rPr>
        <w:rStyle w:val="af0"/>
      </w:rPr>
      <w:fldChar w:fldCharType="separate"/>
    </w:r>
    <w:r w:rsidR="002134F7">
      <w:rPr>
        <w:rStyle w:val="af0"/>
      </w:rPr>
      <w:t>6</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2134F7">
      <w:rPr>
        <w:rStyle w:val="af0"/>
      </w:rPr>
      <w:t>6</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9A4AD" w14:textId="77777777" w:rsidR="00AC084B" w:rsidRDefault="00AC084B">
      <w:r>
        <w:separator/>
      </w:r>
    </w:p>
  </w:footnote>
  <w:footnote w:type="continuationSeparator" w:id="0">
    <w:p w14:paraId="6EE340E4" w14:textId="77777777" w:rsidR="00AC084B" w:rsidRDefault="00AC084B">
      <w:r>
        <w:continuationSeparator/>
      </w:r>
    </w:p>
  </w:footnote>
  <w:footnote w:type="continuationNotice" w:id="1">
    <w:p w14:paraId="10B61573" w14:textId="77777777" w:rsidR="00AC084B" w:rsidRDefault="00AC08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EBA8" w14:textId="77777777" w:rsidR="00D3306C" w:rsidRDefault="00D3306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1"/>
      <w:lvlText w:val="%1"/>
      <w:lvlJc w:val="left"/>
      <w:pPr>
        <w:ind w:left="1992" w:hanging="432"/>
      </w:pPr>
    </w:lvl>
    <w:lvl w:ilvl="1">
      <w:start w:val="1"/>
      <w:numFmt w:val="decimal"/>
      <w:pStyle w:val="2"/>
      <w:lvlText w:val="%1.%2"/>
      <w:lvlJc w:val="left"/>
      <w:pPr>
        <w:ind w:left="1710"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3"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6"/>
  </w:num>
  <w:num w:numId="2">
    <w:abstractNumId w:val="2"/>
  </w:num>
  <w:num w:numId="3">
    <w:abstractNumId w:val="22"/>
    <w:lvlOverride w:ilvl="0">
      <w:startOverride w:val="1"/>
    </w:lvlOverride>
  </w:num>
  <w:num w:numId="4">
    <w:abstractNumId w:val="34"/>
  </w:num>
  <w:num w:numId="5">
    <w:abstractNumId w:val="27"/>
  </w:num>
  <w:num w:numId="6">
    <w:abstractNumId w:val="7"/>
  </w:num>
  <w:num w:numId="7">
    <w:abstractNumId w:val="6"/>
  </w:num>
  <w:num w:numId="8">
    <w:abstractNumId w:val="4"/>
  </w:num>
  <w:num w:numId="9">
    <w:abstractNumId w:val="5"/>
  </w:num>
  <w:num w:numId="10">
    <w:abstractNumId w:val="3"/>
  </w:num>
  <w:num w:numId="11">
    <w:abstractNumId w:val="25"/>
  </w:num>
  <w:num w:numId="12">
    <w:abstractNumId w:val="10"/>
  </w:num>
  <w:num w:numId="13">
    <w:abstractNumId w:val="29"/>
  </w:num>
  <w:num w:numId="14">
    <w:abstractNumId w:val="21"/>
  </w:num>
  <w:num w:numId="15">
    <w:abstractNumId w:val="11"/>
  </w:num>
  <w:num w:numId="16">
    <w:abstractNumId w:val="19"/>
  </w:num>
  <w:num w:numId="17">
    <w:abstractNumId w:val="23"/>
  </w:num>
  <w:num w:numId="18">
    <w:abstractNumId w:val="20"/>
  </w:num>
  <w:num w:numId="19">
    <w:abstractNumId w:val="15"/>
  </w:num>
  <w:num w:numId="20">
    <w:abstractNumId w:val="13"/>
  </w:num>
  <w:num w:numId="21">
    <w:abstractNumId w:val="30"/>
  </w:num>
  <w:num w:numId="22">
    <w:abstractNumId w:val="12"/>
  </w:num>
  <w:num w:numId="23">
    <w:abstractNumId w:val="17"/>
  </w:num>
  <w:num w:numId="24">
    <w:abstractNumId w:val="24"/>
  </w:num>
  <w:num w:numId="25">
    <w:abstractNumId w:val="28"/>
  </w:num>
  <w:num w:numId="26">
    <w:abstractNumId w:val="32"/>
  </w:num>
  <w:num w:numId="27">
    <w:abstractNumId w:val="31"/>
  </w:num>
  <w:num w:numId="28">
    <w:abstractNumId w:val="2"/>
  </w:num>
  <w:num w:numId="29">
    <w:abstractNumId w:val="2"/>
  </w:num>
  <w:num w:numId="30">
    <w:abstractNumId w:val="2"/>
  </w:num>
  <w:num w:numId="31">
    <w:abstractNumId w:val="18"/>
  </w:num>
  <w:num w:numId="32">
    <w:abstractNumId w:val="8"/>
  </w:num>
  <w:num w:numId="33">
    <w:abstractNumId w:val="26"/>
  </w:num>
  <w:num w:numId="34">
    <w:abstractNumId w:val="14"/>
  </w:num>
  <w:num w:numId="35">
    <w:abstractNumId w:val="9"/>
  </w:num>
  <w:num w:numId="36">
    <w:abstractNumId w:val="33"/>
  </w:num>
  <w:num w:numId="37">
    <w:abstractNumId w:val="2"/>
  </w:num>
  <w:num w:numId="3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8"/>
    <w:rsid w:val="000A5D53"/>
    <w:rsid w:val="000C0DCD"/>
    <w:rsid w:val="000D1CB8"/>
    <w:rsid w:val="000D1FED"/>
    <w:rsid w:val="000D3CD0"/>
    <w:rsid w:val="0010026F"/>
    <w:rsid w:val="00140480"/>
    <w:rsid w:val="0015142E"/>
    <w:rsid w:val="0015314B"/>
    <w:rsid w:val="00157AA3"/>
    <w:rsid w:val="0017470A"/>
    <w:rsid w:val="0017670A"/>
    <w:rsid w:val="00182AE7"/>
    <w:rsid w:val="00187432"/>
    <w:rsid w:val="001A509F"/>
    <w:rsid w:val="001C7B2A"/>
    <w:rsid w:val="001D628D"/>
    <w:rsid w:val="001E3BAA"/>
    <w:rsid w:val="001F03A4"/>
    <w:rsid w:val="001F4048"/>
    <w:rsid w:val="002012E5"/>
    <w:rsid w:val="002134F7"/>
    <w:rsid w:val="002158D4"/>
    <w:rsid w:val="00235522"/>
    <w:rsid w:val="00252BA5"/>
    <w:rsid w:val="0027009A"/>
    <w:rsid w:val="002D5302"/>
    <w:rsid w:val="00341067"/>
    <w:rsid w:val="00351ACC"/>
    <w:rsid w:val="00373DAC"/>
    <w:rsid w:val="00395AC2"/>
    <w:rsid w:val="003B77CD"/>
    <w:rsid w:val="003C627A"/>
    <w:rsid w:val="003D1609"/>
    <w:rsid w:val="00404DA8"/>
    <w:rsid w:val="00404F6D"/>
    <w:rsid w:val="0042147B"/>
    <w:rsid w:val="0043546C"/>
    <w:rsid w:val="0044024E"/>
    <w:rsid w:val="00460948"/>
    <w:rsid w:val="00471F3B"/>
    <w:rsid w:val="004841F8"/>
    <w:rsid w:val="004B2A3E"/>
    <w:rsid w:val="004D2F68"/>
    <w:rsid w:val="004F6DA2"/>
    <w:rsid w:val="00500CDA"/>
    <w:rsid w:val="0050474A"/>
    <w:rsid w:val="00530AE4"/>
    <w:rsid w:val="005407B6"/>
    <w:rsid w:val="00541003"/>
    <w:rsid w:val="0054284D"/>
    <w:rsid w:val="00552D67"/>
    <w:rsid w:val="00562A9F"/>
    <w:rsid w:val="005A0D7D"/>
    <w:rsid w:val="005A1560"/>
    <w:rsid w:val="005A4760"/>
    <w:rsid w:val="005C30EB"/>
    <w:rsid w:val="006649B2"/>
    <w:rsid w:val="00670208"/>
    <w:rsid w:val="00697881"/>
    <w:rsid w:val="006C69B8"/>
    <w:rsid w:val="006D38D8"/>
    <w:rsid w:val="006E313A"/>
    <w:rsid w:val="006F4392"/>
    <w:rsid w:val="006F61E0"/>
    <w:rsid w:val="006F72CE"/>
    <w:rsid w:val="007169B1"/>
    <w:rsid w:val="00763A18"/>
    <w:rsid w:val="007B5AF5"/>
    <w:rsid w:val="007C0757"/>
    <w:rsid w:val="007E07BA"/>
    <w:rsid w:val="007F4156"/>
    <w:rsid w:val="00807CD9"/>
    <w:rsid w:val="008B09D7"/>
    <w:rsid w:val="008C13F8"/>
    <w:rsid w:val="008C78DA"/>
    <w:rsid w:val="008E7BA9"/>
    <w:rsid w:val="00903DDE"/>
    <w:rsid w:val="00906BBE"/>
    <w:rsid w:val="009128C4"/>
    <w:rsid w:val="00935538"/>
    <w:rsid w:val="009372BB"/>
    <w:rsid w:val="009457A3"/>
    <w:rsid w:val="009D4B8A"/>
    <w:rsid w:val="009E5133"/>
    <w:rsid w:val="00A25056"/>
    <w:rsid w:val="00A630EE"/>
    <w:rsid w:val="00A73AE6"/>
    <w:rsid w:val="00A81A42"/>
    <w:rsid w:val="00A8667A"/>
    <w:rsid w:val="00AA5277"/>
    <w:rsid w:val="00AC084B"/>
    <w:rsid w:val="00AC2D20"/>
    <w:rsid w:val="00AD5E9D"/>
    <w:rsid w:val="00AD5F2D"/>
    <w:rsid w:val="00B16FB1"/>
    <w:rsid w:val="00B56D14"/>
    <w:rsid w:val="00B66D3C"/>
    <w:rsid w:val="00B906C7"/>
    <w:rsid w:val="00C07DA3"/>
    <w:rsid w:val="00C11820"/>
    <w:rsid w:val="00C5091F"/>
    <w:rsid w:val="00C50CEF"/>
    <w:rsid w:val="00C538D3"/>
    <w:rsid w:val="00C8239B"/>
    <w:rsid w:val="00C96CC5"/>
    <w:rsid w:val="00CA0F56"/>
    <w:rsid w:val="00CB7C2C"/>
    <w:rsid w:val="00CE7CDD"/>
    <w:rsid w:val="00CF1003"/>
    <w:rsid w:val="00D3306C"/>
    <w:rsid w:val="00D60E2E"/>
    <w:rsid w:val="00D61C09"/>
    <w:rsid w:val="00DB045F"/>
    <w:rsid w:val="00DC0D1E"/>
    <w:rsid w:val="00DD77DA"/>
    <w:rsid w:val="00E43DDC"/>
    <w:rsid w:val="00E67A0F"/>
    <w:rsid w:val="00E82502"/>
    <w:rsid w:val="00E903A2"/>
    <w:rsid w:val="00E9134C"/>
    <w:rsid w:val="00EA6787"/>
    <w:rsid w:val="00EE5463"/>
    <w:rsid w:val="00EF1C61"/>
    <w:rsid w:val="00F45ADF"/>
    <w:rsid w:val="00FB08F5"/>
    <w:rsid w:val="00FD4507"/>
    <w:rsid w:val="00FD60A7"/>
    <w:rsid w:val="00FE742E"/>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06D66789-316B-47D2-91BF-2613B5B3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aliases w:val="h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22">
    <w:name w:val="index 2"/>
    <w:basedOn w:val="12"/>
    <w:semiHidden/>
    <w:pPr>
      <w:ind w:left="284"/>
    </w:pPr>
  </w:style>
  <w:style w:type="paragraph" w:styleId="12">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7"/>
    <w:pPr>
      <w:ind w:left="851"/>
    </w:pPr>
  </w:style>
  <w:style w:type="paragraph" w:styleId="32">
    <w:name w:val="List Bullet 3"/>
    <w:basedOn w:val="24"/>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8"/>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8"/>
    <w:link w:val="B1Char1"/>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9">
    <w:name w:val="footer"/>
    <w:basedOn w:val="a4"/>
    <w:link w:val="aa"/>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4">
    <w:name w:val="Body Text 3"/>
    <w:basedOn w:val="a"/>
    <w:rPr>
      <w:i/>
    </w:rPr>
  </w:style>
  <w:style w:type="paragraph" w:styleId="ab">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c">
    <w:name w:val="caption"/>
    <w:aliases w:val="cap"/>
    <w:basedOn w:val="a"/>
    <w:next w:val="a"/>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d">
    <w:name w:val="Body Text"/>
    <w:aliases w:val="bt"/>
    <w:basedOn w:val="a"/>
    <w:link w:val="ae"/>
    <w:pPr>
      <w:spacing w:after="120"/>
      <w:jc w:val="both"/>
    </w:pPr>
    <w:rPr>
      <w:rFonts w:ascii="Times" w:hAnsi="Times"/>
      <w:szCs w:val="24"/>
    </w:rPr>
  </w:style>
  <w:style w:type="paragraph" w:styleId="26">
    <w:name w:val="Body Text 2"/>
    <w:basedOn w:val="a"/>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table" w:styleId="af">
    <w:name w:val="Table Grid"/>
    <w:basedOn w:val="a1"/>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style>
  <w:style w:type="character" w:styleId="af1">
    <w:name w:val="annotation reference"/>
    <w:uiPriority w:val="99"/>
    <w:semiHidden/>
    <w:rPr>
      <w:sz w:val="16"/>
      <w:szCs w:val="16"/>
    </w:rPr>
  </w:style>
  <w:style w:type="paragraph" w:styleId="af2">
    <w:name w:val="annotation text"/>
    <w:basedOn w:val="a"/>
    <w:link w:val="af3"/>
    <w:rPr>
      <w:lang w:eastAsia="x-none"/>
    </w:rPr>
  </w:style>
  <w:style w:type="paragraph" w:styleId="af4">
    <w:name w:val="annotation subject"/>
    <w:basedOn w:val="af2"/>
    <w:next w:val="af2"/>
    <w:semiHidden/>
    <w:rPr>
      <w:b/>
      <w:bCs/>
    </w:rPr>
  </w:style>
  <w:style w:type="paragraph" w:styleId="af5">
    <w:name w:val="Balloon Text"/>
    <w:basedOn w:val="a"/>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10">
    <w:name w:val="标题 1 字符"/>
    <w:link w:val="1"/>
    <w:rPr>
      <w:rFonts w:ascii="Arial" w:hAnsi="Arial"/>
      <w:sz w:val="36"/>
      <w:lang w:val="en-GB" w:eastAsia="en-US"/>
    </w:rPr>
  </w:style>
  <w:style w:type="character" w:customStyle="1" w:styleId="20">
    <w:name w:val="标题 2 字符"/>
    <w:link w:val="2"/>
    <w:rPr>
      <w:rFonts w:ascii="Arial" w:hAnsi="Arial"/>
      <w:sz w:val="32"/>
      <w:lang w:val="en-GB" w:eastAsia="en-US"/>
    </w:rPr>
  </w:style>
  <w:style w:type="character" w:customStyle="1" w:styleId="30">
    <w:name w:val="标题 3 字符"/>
    <w:link w:val="3"/>
    <w:rPr>
      <w:rFonts w:ascii="Arial" w:hAnsi="Arial"/>
      <w:sz w:val="28"/>
      <w:lang w:val="en-GB" w:eastAsia="en-US"/>
    </w:rPr>
  </w:style>
  <w:style w:type="character" w:customStyle="1" w:styleId="40">
    <w:name w:val="标题 4 字符"/>
    <w:aliases w:val="h4 字符"/>
    <w:link w:val="4"/>
    <w:rPr>
      <w:rFonts w:ascii="Arial" w:hAnsi="Arial"/>
      <w:sz w:val="24"/>
      <w:lang w:val="en-GB" w:eastAsia="en-US"/>
    </w:rPr>
  </w:style>
  <w:style w:type="character" w:customStyle="1" w:styleId="50">
    <w:name w:val="标题 5 字符"/>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6">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列表段落11"/>
    <w:basedOn w:val="a"/>
    <w:link w:val="af7"/>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af8">
    <w:name w:val="Subtitle"/>
    <w:basedOn w:val="a"/>
    <w:next w:val="a"/>
    <w:link w:val="af9"/>
    <w:qFormat/>
    <w:pPr>
      <w:spacing w:after="60"/>
      <w:jc w:val="center"/>
      <w:outlineLvl w:val="1"/>
    </w:pPr>
    <w:rPr>
      <w:rFonts w:ascii="Cambria" w:hAnsi="Cambria"/>
      <w:sz w:val="24"/>
      <w:szCs w:val="24"/>
    </w:rPr>
  </w:style>
  <w:style w:type="character" w:customStyle="1" w:styleId="af9">
    <w:name w:val="副标题 字符"/>
    <w:link w:val="af8"/>
    <w:rPr>
      <w:rFonts w:ascii="Cambria" w:hAnsi="Cambria"/>
      <w:sz w:val="24"/>
      <w:szCs w:val="24"/>
      <w:lang w:eastAsia="en-US"/>
    </w:rPr>
  </w:style>
  <w:style w:type="paragraph" w:styleId="afa">
    <w:name w:val="Revision"/>
    <w:hidden/>
    <w:uiPriority w:val="99"/>
    <w:semiHidden/>
    <w:rPr>
      <w:rFonts w:ascii="Times New Roman" w:hAnsi="Times New Roman"/>
      <w:lang w:val="en-GB" w:eastAsia="en-US"/>
    </w:rPr>
  </w:style>
  <w:style w:type="paragraph" w:styleId="afb">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af3">
    <w:name w:val="批注文字 字符"/>
    <w:link w:val="af2"/>
    <w:uiPriority w:val="99"/>
    <w:rPr>
      <w:rFonts w:ascii="Times New Roman" w:hAnsi="Times New Roman"/>
      <w:lang w:eastAsia="x-none"/>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afd">
    <w:name w:val="Hyperlink"/>
    <w:uiPriority w:val="99"/>
    <w:qFormat/>
    <w:rPr>
      <w:color w:val="0000FF"/>
      <w:u w:val="single"/>
    </w:rPr>
  </w:style>
  <w:style w:type="character" w:customStyle="1" w:styleId="af7">
    <w:name w:val="列出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6"/>
    <w:uiPriority w:val="34"/>
    <w:qFormat/>
    <w:locked/>
    <w:rPr>
      <w:rFonts w:ascii="Times New Roman" w:eastAsia="Calibri" w:hAnsi="Times New Roman"/>
      <w:szCs w:val="22"/>
      <w:lang w:eastAsia="en-US"/>
    </w:rPr>
  </w:style>
  <w:style w:type="paragraph" w:customStyle="1" w:styleId="References">
    <w:name w:val="References"/>
    <w:basedOn w:val="a"/>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aa">
    <w:name w:val="页脚 字符"/>
    <w:basedOn w:val="a0"/>
    <w:link w:val="a9"/>
    <w:uiPriority w:val="99"/>
    <w:rPr>
      <w:rFonts w:ascii="Arial" w:hAnsi="Arial"/>
      <w:b/>
      <w:i/>
      <w:noProof/>
      <w:sz w:val="18"/>
      <w:lang w:eastAsia="en-US"/>
    </w:rPr>
  </w:style>
  <w:style w:type="character" w:customStyle="1" w:styleId="ae">
    <w:name w:val="正文文本 字符"/>
    <w:aliases w:val="bt 字符"/>
    <w:basedOn w:val="a0"/>
    <w:link w:val="ad"/>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afe">
    <w:name w:val="FollowedHyperlink"/>
    <w:basedOn w:val="a0"/>
    <w:semiHidden/>
    <w:unhideWhenUsed/>
    <w:rPr>
      <w:color w:val="954F72" w:themeColor="followedHyperlink"/>
      <w:u w:val="single"/>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gmail-m-3768854709786212543msotoc1">
    <w:name w:val="gmail-m_-3768854709786212543msotoc1"/>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
    <w:name w:val="Unresolved Mention"/>
    <w:basedOn w:val="a0"/>
    <w:uiPriority w:val="99"/>
    <w:semiHidden/>
    <w:unhideWhenUsed/>
    <w:rsid w:val="0043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ir_x0020_Interface xmlns="8a04d5f2-68dc-4043-963e-b3a50d5fc977">5G NR</Air_x0020_Interface>
    <Archive_x002f_ xmlns="8a04d5f2-68dc-4043-963e-b3a50d5fc977">false</Archive_x002f_>
    <Tags xmlns="8a04d5f2-68dc-4043-963e-b3a50d5fc977">TDD</Tags>
    <Executive_x0020_Document_x0020_Type xmlns="8a04d5f2-68dc-4043-963e-b3a50d5fc977" xsi:nil="true"/>
    <TaxKeywordTaxHTField xmlns="a7fe3146-0989-4592-9721-540c467698fa">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0A9C803B9499498C3379F790FC8075" ma:contentTypeVersion="29" ma:contentTypeDescription="Create a new document." ma:contentTypeScope="" ma:versionID="46c598626091e162715964e3161f5336">
  <xsd:schema xmlns:xsd="http://www.w3.org/2001/XMLSchema" xmlns:xs="http://www.w3.org/2001/XMLSchema" xmlns:p="http://schemas.microsoft.com/office/2006/metadata/properties" xmlns:ns2="b44b418b-b86a-4167-aef5-b5b8c558863b" xmlns:ns3="8a04d5f2-68dc-4043-963e-b3a50d5fc977" xmlns:ns4="a7fe3146-0989-4592-9721-540c467698fa" targetNamespace="http://schemas.microsoft.com/office/2006/metadata/properties" ma:root="true" ma:fieldsID="b62d2b751c28b33aba37185c096aa1d0" ns2:_="" ns3:_="" ns4:_="">
    <xsd:import namespace="b44b418b-b86a-4167-aef5-b5b8c558863b"/>
    <xsd:import namespace="8a04d5f2-68dc-4043-963e-b3a50d5fc977"/>
    <xsd:import namespace="a7fe3146-0989-4592-9721-540c467698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ags"/>
                <xsd:element ref="ns3:Executive_x0020_Document_x0020_Type" minOccurs="0"/>
                <xsd:element ref="ns4:TaxKeywordTaxHTField" minOccurs="0"/>
                <xsd:element ref="ns3:Archive_x002f_" minOccurs="0"/>
                <xsd:element ref="ns3:Air_x0020_Interface"/>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418b-b86a-4167-aef5-b5b8c55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4d5f2-68dc-4043-963e-b3a50d5fc9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ags" ma:index="20" ma:displayName="Technologies" ma:description="A series of tags to apply" ma:format="Dropdown" ma:internalName="Tags">
      <xsd:simpleType>
        <xsd:restriction base="dms:Choice">
          <xsd:enumeration value="Beamforming"/>
          <xsd:enumeration value="Carrier Aggregation"/>
          <xsd:enumeration value="Category M1"/>
          <xsd:enumeration value="CBRS"/>
          <xsd:enumeration value="CoMP"/>
          <xsd:enumeration value="Dynamic Spectrum Sharing"/>
          <xsd:enumeration value="Dual Connectivity"/>
          <xsd:enumeration value="eMBMS"/>
          <xsd:enumeration value="EVS"/>
          <xsd:enumeration value="IAB"/>
          <xsd:enumeration value="ICIC (eICIC, FeICIC)"/>
          <xsd:enumeration value="IoT"/>
          <xsd:enumeration value="LAA/LTE-U"/>
          <xsd:enumeration value="Lean Carrier"/>
          <xsd:enumeration value="MDT"/>
          <xsd:enumeration value="MIMO: Spatial Multiplexing"/>
          <xsd:enumeration value="NB-IoT"/>
          <xsd:enumeration value="NR-U"/>
          <xsd:enumeration value="Propagation"/>
          <xsd:enumeration value="Relay"/>
          <xsd:enumeration value="TDD"/>
          <xsd:enumeration value="URLLC"/>
        </xsd:restriction>
      </xsd:simpleType>
    </xsd:element>
    <xsd:element name="Executive_x0020_Document_x0020_Type" ma:index="21" nillable="true" ma:displayName="Document Type" ma:format="Dropdown" ma:indexed="true" ma:internalName="Executive_x0020_Document_x0020_Type">
      <xsd:simpleType>
        <xsd:restriction base="dms:Choice">
          <xsd:enumeration value="One-Pager"/>
          <xsd:enumeration value="Technology Summary Deck"/>
          <xsd:enumeration value="Detailed Technology Deck"/>
          <xsd:enumeration value="External Whitepaper"/>
          <xsd:enumeration value="External Presentation"/>
          <xsd:enumeration value="Brown Bag"/>
          <xsd:enumeration value="Competitive Overview"/>
          <xsd:enumeration value="3GPP/Standards Document"/>
        </xsd:restriction>
      </xsd:simpleType>
    </xsd:element>
    <xsd:element name="Archive_x002f_" ma:index="25" nillable="true" ma:displayName="Archive/" ma:default="0" ma:format="Dropdown" ma:internalName="Archive_x002f_">
      <xsd:simpleType>
        <xsd:restriction base="dms:Boolean"/>
      </xsd:simpleType>
    </xsd:element>
    <xsd:element name="Air_x0020_Interface" ma:index="27" ma:displayName="Air Interface" ma:format="Dropdown" ma:internalName="Air_x0020_Interface">
      <xsd:simpleType>
        <xsd:restriction base="dms:Choice">
          <xsd:enumeration value="5G NR"/>
          <xsd:enumeration value="LTE"/>
          <xsd:enumeration value="UMTS"/>
          <xsd:enumeration value="GSM"/>
          <xsd:enumeration value="Wi-Fi"/>
          <xsd:enumeration value="Satellite"/>
          <xsd:enumeration value="6G"/>
          <xsd:enumeration value="Other/Proprietary"/>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Enterprise Keywords" ma:fieldId="{23f27201-bee3-471e-b2e7-b64fd8b7ca38}" ma:taxonomyMulti="true" ma:sspId="8f2c06f6-5083-4159-babb-c09886256be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 ds:uri="8a04d5f2-68dc-4043-963e-b3a50d5fc977"/>
    <ds:schemaRef ds:uri="a7fe3146-0989-4592-9721-540c467698fa"/>
  </ds:schemaRefs>
</ds:datastoreItem>
</file>

<file path=customXml/itemProps2.xml><?xml version="1.0" encoding="utf-8"?>
<ds:datastoreItem xmlns:ds="http://schemas.openxmlformats.org/officeDocument/2006/customXml" ds:itemID="{4B997CE7-193D-4844-95BB-E6A952A1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418b-b86a-4167-aef5-b5b8c558863b"/>
    <ds:schemaRef ds:uri="8a04d5f2-68dc-4043-963e-b3a50d5fc977"/>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6BE74C20-828F-4D02-9F35-2E79E8C1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29</TotalTime>
  <Pages>6</Pages>
  <Words>2134</Words>
  <Characters>12168</Characters>
  <Application>Microsoft Office Word</Application>
  <DocSecurity>0</DocSecurity>
  <Lines>101</Lines>
  <Paragraphs>28</Paragraphs>
  <ScaleCrop>false</ScaleCrop>
  <Company>Qualcomm Inc.</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左志松(Jason)</cp:lastModifiedBy>
  <cp:revision>5</cp:revision>
  <cp:lastPrinted>2014-11-07T07:38:00Z</cp:lastPrinted>
  <dcterms:created xsi:type="dcterms:W3CDTF">2020-12-08T03:19:00Z</dcterms:created>
  <dcterms:modified xsi:type="dcterms:W3CDTF">2020-12-08T04:05:00Z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0x010100100A9C803B9499498C3379F790FC8075</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ies>
</file>