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lastRenderedPageBreak/>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4" w:name="OLE_LINK1"/>
            <w:r>
              <w:rPr>
                <w:rFonts w:eastAsia="SimSun" w:hint="eastAsia"/>
                <w:lang w:val="en-US" w:eastAsia="zh-CN"/>
              </w:rPr>
              <w:t xml:space="preserve"> implementation-based</w:t>
            </w:r>
            <w:bookmarkEnd w:id="4"/>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proofErr w:type="spellStart"/>
            <w:r w:rsidRPr="00115791">
              <w:t>the</w:t>
            </w:r>
            <w:proofErr w:type="spellEnd"/>
            <w:r w:rsidRPr="00115791">
              <w:t xml:space="preserv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C54A19">
        <w:tc>
          <w:tcPr>
            <w:tcW w:w="1413" w:type="dxa"/>
          </w:tcPr>
          <w:p w14:paraId="07D43FEE" w14:textId="77777777" w:rsidR="006F36A8" w:rsidRDefault="006F36A8" w:rsidP="006F36A8">
            <w:pPr>
              <w:pStyle w:val="TAL"/>
            </w:pPr>
          </w:p>
        </w:tc>
        <w:tc>
          <w:tcPr>
            <w:tcW w:w="7226" w:type="dxa"/>
          </w:tcPr>
          <w:p w14:paraId="02C48859" w14:textId="77777777" w:rsidR="006F36A8" w:rsidRDefault="006F36A8" w:rsidP="006F36A8">
            <w:pPr>
              <w:pStyle w:val="TAL"/>
            </w:pP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363468" w14:paraId="2608F4EE" w14:textId="77777777" w:rsidTr="00C54A19">
        <w:tc>
          <w:tcPr>
            <w:tcW w:w="1413" w:type="dxa"/>
          </w:tcPr>
          <w:p w14:paraId="20816D56" w14:textId="77777777" w:rsidR="00363468" w:rsidRDefault="00363468" w:rsidP="00C54A19">
            <w:pPr>
              <w:pStyle w:val="TAL"/>
            </w:pPr>
          </w:p>
        </w:tc>
        <w:tc>
          <w:tcPr>
            <w:tcW w:w="7226" w:type="dxa"/>
          </w:tcPr>
          <w:p w14:paraId="204C3138" w14:textId="77777777" w:rsidR="00363468" w:rsidRDefault="00363468" w:rsidP="00C54A19">
            <w:pPr>
              <w:pStyle w:val="TAL"/>
            </w:pPr>
          </w:p>
        </w:tc>
      </w:tr>
      <w:tr w:rsidR="00363468" w14:paraId="3D4B1F4C" w14:textId="77777777" w:rsidTr="00C54A19">
        <w:tc>
          <w:tcPr>
            <w:tcW w:w="1413" w:type="dxa"/>
          </w:tcPr>
          <w:p w14:paraId="40A92228" w14:textId="77777777" w:rsidR="00363468" w:rsidRDefault="00363468" w:rsidP="00C54A19">
            <w:pPr>
              <w:pStyle w:val="TAL"/>
            </w:pPr>
          </w:p>
        </w:tc>
        <w:tc>
          <w:tcPr>
            <w:tcW w:w="7226" w:type="dxa"/>
          </w:tcPr>
          <w:p w14:paraId="33902E40" w14:textId="77777777" w:rsidR="00363468" w:rsidRDefault="00363468" w:rsidP="00C54A19">
            <w:pPr>
              <w:pStyle w:val="TAL"/>
            </w:pPr>
          </w:p>
        </w:tc>
      </w:tr>
      <w:tr w:rsidR="00363468" w14:paraId="342361F6" w14:textId="77777777" w:rsidTr="00C54A19">
        <w:tc>
          <w:tcPr>
            <w:tcW w:w="1413" w:type="dxa"/>
          </w:tcPr>
          <w:p w14:paraId="05FC7C7B" w14:textId="77777777" w:rsidR="00363468" w:rsidRDefault="00363468" w:rsidP="00C54A19">
            <w:pPr>
              <w:pStyle w:val="TAL"/>
            </w:pPr>
          </w:p>
        </w:tc>
        <w:tc>
          <w:tcPr>
            <w:tcW w:w="7226" w:type="dxa"/>
          </w:tcPr>
          <w:p w14:paraId="4240344E" w14:textId="77777777" w:rsidR="00363468" w:rsidRDefault="00363468" w:rsidP="00C54A19">
            <w:pPr>
              <w:pStyle w:val="TAL"/>
            </w:pPr>
          </w:p>
        </w:tc>
      </w:tr>
      <w:tr w:rsidR="00363468" w14:paraId="5A71796D" w14:textId="77777777" w:rsidTr="00C54A19">
        <w:tc>
          <w:tcPr>
            <w:tcW w:w="1413" w:type="dxa"/>
          </w:tcPr>
          <w:p w14:paraId="4C71FB19" w14:textId="77777777" w:rsidR="00363468" w:rsidRDefault="00363468" w:rsidP="00C54A19">
            <w:pPr>
              <w:pStyle w:val="TAL"/>
            </w:pPr>
          </w:p>
        </w:tc>
        <w:tc>
          <w:tcPr>
            <w:tcW w:w="7226" w:type="dxa"/>
          </w:tcPr>
          <w:p w14:paraId="4BBADB07" w14:textId="77777777" w:rsidR="00363468" w:rsidRDefault="00363468" w:rsidP="00C54A19">
            <w:pPr>
              <w:pStyle w:val="TAL"/>
            </w:pPr>
          </w:p>
        </w:tc>
      </w:tr>
      <w:tr w:rsidR="00363468" w14:paraId="47F80177" w14:textId="77777777" w:rsidTr="00C54A19">
        <w:tc>
          <w:tcPr>
            <w:tcW w:w="1413" w:type="dxa"/>
          </w:tcPr>
          <w:p w14:paraId="4E4C3B4A" w14:textId="77777777" w:rsidR="00363468" w:rsidRDefault="00363468" w:rsidP="00C54A19">
            <w:pPr>
              <w:pStyle w:val="TAL"/>
            </w:pPr>
          </w:p>
        </w:tc>
        <w:tc>
          <w:tcPr>
            <w:tcW w:w="7226" w:type="dxa"/>
          </w:tcPr>
          <w:p w14:paraId="5D8B66EA" w14:textId="77777777" w:rsidR="00363468" w:rsidRDefault="00363468" w:rsidP="00C54A19">
            <w:pPr>
              <w:pStyle w:val="TAL"/>
            </w:pPr>
          </w:p>
        </w:tc>
      </w:tr>
      <w:tr w:rsidR="00363468" w14:paraId="3A91A728" w14:textId="77777777" w:rsidTr="00C54A19">
        <w:tc>
          <w:tcPr>
            <w:tcW w:w="1413" w:type="dxa"/>
          </w:tcPr>
          <w:p w14:paraId="105CFFA2" w14:textId="77777777" w:rsidR="00363468" w:rsidRDefault="00363468" w:rsidP="00C54A19">
            <w:pPr>
              <w:pStyle w:val="TAL"/>
            </w:pPr>
          </w:p>
        </w:tc>
        <w:tc>
          <w:tcPr>
            <w:tcW w:w="7226" w:type="dxa"/>
          </w:tcPr>
          <w:p w14:paraId="5AC7B5AD" w14:textId="77777777" w:rsidR="00363468" w:rsidRDefault="00363468" w:rsidP="00C54A19">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lastRenderedPageBreak/>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Default="00896C20" w:rsidP="00C54A19">
            <w:pPr>
              <w:pStyle w:val="TAL"/>
            </w:pPr>
            <w: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Default="004E004C" w:rsidP="004E004C">
            <w:pPr>
              <w:pStyle w:val="TAL"/>
            </w:pPr>
            <w:r>
              <w:t xml:space="preserve">Wei Zeng (wzeng@apple.com), Ali </w:t>
            </w:r>
            <w:proofErr w:type="spellStart"/>
            <w:r>
              <w:t>Fakoorian</w:t>
            </w:r>
            <w:proofErr w:type="spellEnd"/>
            <w:r>
              <w:t xml:space="preserve"> (sfakoorian@apple.com) </w:t>
            </w:r>
          </w:p>
        </w:tc>
      </w:tr>
      <w:tr w:rsidR="004E004C" w14:paraId="59EB2D13" w14:textId="77777777" w:rsidTr="00C54A19">
        <w:tc>
          <w:tcPr>
            <w:tcW w:w="1696" w:type="dxa"/>
          </w:tcPr>
          <w:p w14:paraId="3DF10EC7" w14:textId="77777777" w:rsidR="004E004C" w:rsidRDefault="004E004C" w:rsidP="004E004C">
            <w:pPr>
              <w:pStyle w:val="TAL"/>
            </w:pPr>
          </w:p>
        </w:tc>
        <w:tc>
          <w:tcPr>
            <w:tcW w:w="7935" w:type="dxa"/>
          </w:tcPr>
          <w:p w14:paraId="63D0BCE3" w14:textId="77777777" w:rsidR="004E004C" w:rsidRDefault="004E004C" w:rsidP="004E004C">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52B91" w14:textId="77777777" w:rsidR="00EE72AE" w:rsidRDefault="00EE72AE">
      <w:r>
        <w:separator/>
      </w:r>
    </w:p>
  </w:endnote>
  <w:endnote w:type="continuationSeparator" w:id="0">
    <w:p w14:paraId="3B1BAA74" w14:textId="77777777" w:rsidR="00EE72AE" w:rsidRDefault="00E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B5F5" w14:textId="77777777" w:rsidR="00EE72AE" w:rsidRDefault="00EE72AE">
      <w:r>
        <w:separator/>
      </w:r>
    </w:p>
  </w:footnote>
  <w:footnote w:type="continuationSeparator" w:id="0">
    <w:p w14:paraId="4FB1BA39" w14:textId="77777777" w:rsidR="00EE72AE" w:rsidRDefault="00EE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11"/>
  </w:num>
  <w:num w:numId="7">
    <w:abstractNumId w:val="6"/>
  </w:num>
  <w:num w:numId="8">
    <w:abstractNumId w:val="12"/>
  </w:num>
  <w:num w:numId="9">
    <w:abstractNumId w:val="13"/>
  </w:num>
  <w:num w:numId="10">
    <w:abstractNumId w:val="4"/>
  </w:num>
  <w:num w:numId="11">
    <w:abstractNumId w:val="5"/>
  </w:num>
  <w:num w:numId="12">
    <w:abstractNumId w:val="8"/>
  </w:num>
  <w:num w:numId="13">
    <w:abstractNumId w:val="2"/>
  </w:num>
  <w:num w:numId="14">
    <w:abstractNumId w:val="9"/>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77AB9"/>
    <w:rsid w:val="001A29E0"/>
    <w:rsid w:val="001B5707"/>
    <w:rsid w:val="001B69B2"/>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40681"/>
    <w:rsid w:val="00E7095A"/>
    <w:rsid w:val="00E77645"/>
    <w:rsid w:val="00EA03E3"/>
    <w:rsid w:val="00EA3073"/>
    <w:rsid w:val="00EB266A"/>
    <w:rsid w:val="00EB5463"/>
    <w:rsid w:val="00EB61D7"/>
    <w:rsid w:val="00EC4A25"/>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95A77C-4983-4962-A6B9-37AD2085067D}">
  <ds:schemaRefs>
    <ds:schemaRef ds:uri="http://schemas.openxmlformats.org/officeDocument/2006/bibliography"/>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73</TotalTime>
  <Pages>8</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20731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Ali Fakoorian</cp:lastModifiedBy>
  <cp:revision>47</cp:revision>
  <dcterms:created xsi:type="dcterms:W3CDTF">2020-12-07T19:36:00Z</dcterms:created>
  <dcterms:modified xsi:type="dcterms:W3CDTF">2020-12-08T07:18:00Z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