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3D019F">
            <w:pPr>
              <w:pStyle w:val="TAL"/>
              <w:rPr>
                <w:b/>
                <w:bCs/>
              </w:rPr>
            </w:pPr>
            <w:r w:rsidRPr="00517FD5">
              <w:rPr>
                <w:b/>
                <w:bCs/>
              </w:rPr>
              <w:t>Company</w:t>
            </w:r>
          </w:p>
        </w:tc>
        <w:tc>
          <w:tcPr>
            <w:tcW w:w="992" w:type="dxa"/>
          </w:tcPr>
          <w:p w14:paraId="61EFA0A3" w14:textId="77777777" w:rsidR="00274347" w:rsidRDefault="00005257" w:rsidP="003D019F">
            <w:pPr>
              <w:pStyle w:val="TAL"/>
              <w:rPr>
                <w:b/>
                <w:bCs/>
              </w:rPr>
            </w:pPr>
            <w:r>
              <w:rPr>
                <w:b/>
                <w:bCs/>
              </w:rPr>
              <w:t>Support</w:t>
            </w:r>
          </w:p>
          <w:p w14:paraId="41F8B095" w14:textId="229FA7A8" w:rsidR="002371A3" w:rsidRPr="00517FD5" w:rsidRDefault="00005257" w:rsidP="003D019F">
            <w:pPr>
              <w:pStyle w:val="TAL"/>
              <w:rPr>
                <w:b/>
                <w:bCs/>
              </w:rPr>
            </w:pPr>
            <w:r>
              <w:rPr>
                <w:b/>
                <w:bCs/>
              </w:rPr>
              <w:t>[Yes/No]</w:t>
            </w:r>
          </w:p>
        </w:tc>
        <w:tc>
          <w:tcPr>
            <w:tcW w:w="7226" w:type="dxa"/>
          </w:tcPr>
          <w:p w14:paraId="04A6DDE7" w14:textId="45AE1216" w:rsidR="002371A3" w:rsidRPr="00517FD5" w:rsidRDefault="002371A3" w:rsidP="003D019F">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3D019F">
            <w:pPr>
              <w:pStyle w:val="TAL"/>
            </w:pPr>
            <w:r>
              <w:t>CATT</w:t>
            </w:r>
          </w:p>
        </w:tc>
        <w:tc>
          <w:tcPr>
            <w:tcW w:w="992" w:type="dxa"/>
          </w:tcPr>
          <w:p w14:paraId="2A85D828" w14:textId="0CDB3B96" w:rsidR="002371A3" w:rsidRDefault="00896C20" w:rsidP="003D019F">
            <w:pPr>
              <w:pStyle w:val="TAL"/>
            </w:pPr>
            <w:r>
              <w:t>Yes</w:t>
            </w:r>
          </w:p>
        </w:tc>
        <w:tc>
          <w:tcPr>
            <w:tcW w:w="7226" w:type="dxa"/>
          </w:tcPr>
          <w:p w14:paraId="1EBD528C" w14:textId="72F134DC" w:rsidR="002371A3" w:rsidRDefault="002371A3" w:rsidP="003D019F">
            <w:pPr>
              <w:pStyle w:val="TAL"/>
            </w:pPr>
          </w:p>
        </w:tc>
      </w:tr>
      <w:tr w:rsidR="002371A3" w14:paraId="6A821C0B" w14:textId="77777777" w:rsidTr="00274347">
        <w:tc>
          <w:tcPr>
            <w:tcW w:w="1413" w:type="dxa"/>
          </w:tcPr>
          <w:p w14:paraId="10447FC8" w14:textId="0C2DC424" w:rsidR="002371A3" w:rsidRDefault="003714AA" w:rsidP="003D019F">
            <w:pPr>
              <w:pStyle w:val="TAL"/>
            </w:pPr>
            <w:r>
              <w:t>Futurewei</w:t>
            </w:r>
          </w:p>
        </w:tc>
        <w:tc>
          <w:tcPr>
            <w:tcW w:w="992" w:type="dxa"/>
          </w:tcPr>
          <w:p w14:paraId="6E7FAE69" w14:textId="6D8332B2" w:rsidR="002371A3" w:rsidRDefault="003714AA" w:rsidP="003D019F">
            <w:pPr>
              <w:pStyle w:val="TAL"/>
            </w:pPr>
            <w:r>
              <w:t>Yes</w:t>
            </w:r>
          </w:p>
        </w:tc>
        <w:tc>
          <w:tcPr>
            <w:tcW w:w="7226" w:type="dxa"/>
          </w:tcPr>
          <w:p w14:paraId="2EE6E23D" w14:textId="5AE3C169" w:rsidR="002371A3" w:rsidRDefault="002371A3" w:rsidP="003D019F">
            <w:pPr>
              <w:pStyle w:val="TAL"/>
            </w:pPr>
          </w:p>
        </w:tc>
      </w:tr>
      <w:tr w:rsidR="002371A3" w14:paraId="07909E8E" w14:textId="77777777" w:rsidTr="00274347">
        <w:tc>
          <w:tcPr>
            <w:tcW w:w="1413" w:type="dxa"/>
          </w:tcPr>
          <w:p w14:paraId="1C7AC2B1" w14:textId="466E146B" w:rsidR="002371A3" w:rsidRDefault="00E01AEF" w:rsidP="003D019F">
            <w:pPr>
              <w:pStyle w:val="TAL"/>
            </w:pPr>
            <w:r>
              <w:rPr>
                <w:rFonts w:hint="eastAsia"/>
              </w:rPr>
              <w:t>Huawei, HiSilicon</w:t>
            </w:r>
          </w:p>
        </w:tc>
        <w:tc>
          <w:tcPr>
            <w:tcW w:w="992" w:type="dxa"/>
          </w:tcPr>
          <w:p w14:paraId="0F0BEAD1" w14:textId="7A15C53F" w:rsidR="002371A3" w:rsidRDefault="00E01AEF" w:rsidP="003D019F">
            <w:pPr>
              <w:pStyle w:val="TAL"/>
            </w:pPr>
            <w:r>
              <w:rPr>
                <w:rFonts w:hint="eastAsia"/>
              </w:rPr>
              <w:t>Yes</w:t>
            </w:r>
          </w:p>
        </w:tc>
        <w:tc>
          <w:tcPr>
            <w:tcW w:w="7226" w:type="dxa"/>
          </w:tcPr>
          <w:p w14:paraId="2C8BBAF9" w14:textId="5FC779C2" w:rsidR="002371A3" w:rsidRDefault="002371A3" w:rsidP="003D019F">
            <w:pPr>
              <w:pStyle w:val="TAL"/>
            </w:pPr>
          </w:p>
        </w:tc>
      </w:tr>
      <w:tr w:rsidR="002371A3" w14:paraId="3467E896" w14:textId="77777777" w:rsidTr="00274347">
        <w:tc>
          <w:tcPr>
            <w:tcW w:w="1413" w:type="dxa"/>
          </w:tcPr>
          <w:p w14:paraId="521F549F" w14:textId="77777777" w:rsidR="002371A3" w:rsidRDefault="002371A3" w:rsidP="003D019F">
            <w:pPr>
              <w:pStyle w:val="TAL"/>
            </w:pPr>
          </w:p>
        </w:tc>
        <w:tc>
          <w:tcPr>
            <w:tcW w:w="992" w:type="dxa"/>
          </w:tcPr>
          <w:p w14:paraId="15ECF366" w14:textId="77777777" w:rsidR="002371A3" w:rsidRDefault="002371A3" w:rsidP="003D019F">
            <w:pPr>
              <w:pStyle w:val="TAL"/>
            </w:pPr>
          </w:p>
        </w:tc>
        <w:tc>
          <w:tcPr>
            <w:tcW w:w="7226" w:type="dxa"/>
          </w:tcPr>
          <w:p w14:paraId="16FE49F5" w14:textId="124FAEAE" w:rsidR="002371A3" w:rsidRDefault="002371A3" w:rsidP="003D019F">
            <w:pPr>
              <w:pStyle w:val="TAL"/>
            </w:pPr>
          </w:p>
        </w:tc>
      </w:tr>
      <w:tr w:rsidR="002371A3" w14:paraId="06412E5A" w14:textId="77777777" w:rsidTr="00274347">
        <w:tc>
          <w:tcPr>
            <w:tcW w:w="1413" w:type="dxa"/>
          </w:tcPr>
          <w:p w14:paraId="11529F42" w14:textId="77777777" w:rsidR="002371A3" w:rsidRDefault="002371A3" w:rsidP="003D019F">
            <w:pPr>
              <w:pStyle w:val="TAL"/>
            </w:pPr>
          </w:p>
        </w:tc>
        <w:tc>
          <w:tcPr>
            <w:tcW w:w="992" w:type="dxa"/>
          </w:tcPr>
          <w:p w14:paraId="189118A2" w14:textId="77777777" w:rsidR="002371A3" w:rsidRDefault="002371A3" w:rsidP="003D019F">
            <w:pPr>
              <w:pStyle w:val="TAL"/>
            </w:pPr>
          </w:p>
        </w:tc>
        <w:tc>
          <w:tcPr>
            <w:tcW w:w="7226" w:type="dxa"/>
          </w:tcPr>
          <w:p w14:paraId="29B45582" w14:textId="5550D1E5" w:rsidR="002371A3" w:rsidRDefault="002371A3" w:rsidP="003D019F">
            <w:pPr>
              <w:pStyle w:val="TAL"/>
            </w:pPr>
          </w:p>
        </w:tc>
      </w:tr>
      <w:tr w:rsidR="002371A3" w14:paraId="6FFF4D0B" w14:textId="77777777" w:rsidTr="00274347">
        <w:tc>
          <w:tcPr>
            <w:tcW w:w="1413" w:type="dxa"/>
          </w:tcPr>
          <w:p w14:paraId="0D9BE92C" w14:textId="77777777" w:rsidR="002371A3" w:rsidRDefault="002371A3" w:rsidP="003D019F">
            <w:pPr>
              <w:pStyle w:val="TAL"/>
            </w:pPr>
          </w:p>
        </w:tc>
        <w:tc>
          <w:tcPr>
            <w:tcW w:w="992" w:type="dxa"/>
          </w:tcPr>
          <w:p w14:paraId="097AE02F" w14:textId="77777777" w:rsidR="002371A3" w:rsidRDefault="002371A3" w:rsidP="003D019F">
            <w:pPr>
              <w:pStyle w:val="TAL"/>
            </w:pPr>
          </w:p>
        </w:tc>
        <w:tc>
          <w:tcPr>
            <w:tcW w:w="7226" w:type="dxa"/>
          </w:tcPr>
          <w:p w14:paraId="314CF27C" w14:textId="74C37560" w:rsidR="002371A3" w:rsidRDefault="002371A3" w:rsidP="003D019F">
            <w:pPr>
              <w:pStyle w:val="TAL"/>
            </w:pPr>
          </w:p>
        </w:tc>
      </w:tr>
      <w:tr w:rsidR="002371A3" w14:paraId="619ACFFF" w14:textId="77777777" w:rsidTr="00274347">
        <w:tc>
          <w:tcPr>
            <w:tcW w:w="1413" w:type="dxa"/>
          </w:tcPr>
          <w:p w14:paraId="303BA292" w14:textId="77777777" w:rsidR="002371A3" w:rsidRDefault="002371A3" w:rsidP="003D019F">
            <w:pPr>
              <w:pStyle w:val="TAL"/>
            </w:pPr>
          </w:p>
        </w:tc>
        <w:tc>
          <w:tcPr>
            <w:tcW w:w="992" w:type="dxa"/>
          </w:tcPr>
          <w:p w14:paraId="668D200A" w14:textId="77777777" w:rsidR="002371A3" w:rsidRDefault="002371A3" w:rsidP="003D019F">
            <w:pPr>
              <w:pStyle w:val="TAL"/>
            </w:pPr>
          </w:p>
        </w:tc>
        <w:tc>
          <w:tcPr>
            <w:tcW w:w="7226" w:type="dxa"/>
          </w:tcPr>
          <w:p w14:paraId="7AD89360" w14:textId="37056F57" w:rsidR="002371A3" w:rsidRDefault="002371A3" w:rsidP="003D019F">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BC0827">
        <w:tc>
          <w:tcPr>
            <w:tcW w:w="1413" w:type="dxa"/>
          </w:tcPr>
          <w:p w14:paraId="774EF099" w14:textId="77777777" w:rsidR="00094F01" w:rsidRPr="00517FD5" w:rsidRDefault="00094F01" w:rsidP="00BC0827">
            <w:pPr>
              <w:pStyle w:val="TAL"/>
              <w:rPr>
                <w:b/>
                <w:bCs/>
              </w:rPr>
            </w:pPr>
            <w:r w:rsidRPr="00517FD5">
              <w:rPr>
                <w:b/>
                <w:bCs/>
              </w:rPr>
              <w:t>Company</w:t>
            </w:r>
          </w:p>
        </w:tc>
        <w:tc>
          <w:tcPr>
            <w:tcW w:w="992" w:type="dxa"/>
          </w:tcPr>
          <w:p w14:paraId="2A710D74" w14:textId="77777777" w:rsidR="00094F01" w:rsidRDefault="00094F01" w:rsidP="00BC0827">
            <w:pPr>
              <w:pStyle w:val="TAL"/>
              <w:rPr>
                <w:b/>
                <w:bCs/>
              </w:rPr>
            </w:pPr>
            <w:r>
              <w:rPr>
                <w:b/>
                <w:bCs/>
              </w:rPr>
              <w:t>Support</w:t>
            </w:r>
          </w:p>
          <w:p w14:paraId="4E1DD5F5" w14:textId="77777777" w:rsidR="00094F01" w:rsidRPr="00517FD5" w:rsidRDefault="00094F01" w:rsidP="00BC0827">
            <w:pPr>
              <w:pStyle w:val="TAL"/>
              <w:rPr>
                <w:b/>
                <w:bCs/>
              </w:rPr>
            </w:pPr>
            <w:r>
              <w:rPr>
                <w:b/>
                <w:bCs/>
              </w:rPr>
              <w:t>[Yes/No]</w:t>
            </w:r>
          </w:p>
        </w:tc>
        <w:tc>
          <w:tcPr>
            <w:tcW w:w="7226" w:type="dxa"/>
          </w:tcPr>
          <w:p w14:paraId="69A60865" w14:textId="77777777" w:rsidR="00094F01" w:rsidRPr="00517FD5" w:rsidRDefault="00094F01" w:rsidP="00BC0827">
            <w:pPr>
              <w:pStyle w:val="TAL"/>
              <w:rPr>
                <w:b/>
                <w:bCs/>
              </w:rPr>
            </w:pPr>
            <w:r w:rsidRPr="00517FD5">
              <w:rPr>
                <w:b/>
                <w:bCs/>
              </w:rPr>
              <w:t>Comments</w:t>
            </w:r>
          </w:p>
        </w:tc>
      </w:tr>
      <w:tr w:rsidR="00094F01" w14:paraId="62A424CF" w14:textId="77777777" w:rsidTr="00BC0827">
        <w:tc>
          <w:tcPr>
            <w:tcW w:w="1413" w:type="dxa"/>
          </w:tcPr>
          <w:p w14:paraId="1D9E688F" w14:textId="646DB7A3" w:rsidR="00094F01" w:rsidRDefault="00896C20" w:rsidP="00BC0827">
            <w:pPr>
              <w:pStyle w:val="TAL"/>
            </w:pPr>
            <w:r>
              <w:t>CATT</w:t>
            </w:r>
          </w:p>
        </w:tc>
        <w:tc>
          <w:tcPr>
            <w:tcW w:w="992" w:type="dxa"/>
          </w:tcPr>
          <w:p w14:paraId="611E01DA" w14:textId="0E391AAF" w:rsidR="00094F01" w:rsidRDefault="00896C20" w:rsidP="00BC0827">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BC0827">
            <w:pPr>
              <w:pStyle w:val="TAL"/>
              <w:rPr>
                <w:lang w:val="en-US"/>
              </w:rPr>
            </w:pPr>
          </w:p>
        </w:tc>
      </w:tr>
      <w:tr w:rsidR="00094F01" w14:paraId="5375163E" w14:textId="77777777" w:rsidTr="00BC0827">
        <w:tc>
          <w:tcPr>
            <w:tcW w:w="1413" w:type="dxa"/>
          </w:tcPr>
          <w:p w14:paraId="4E2514D5" w14:textId="1568AF39" w:rsidR="00094F01" w:rsidRDefault="003714AA" w:rsidP="00BC0827">
            <w:pPr>
              <w:pStyle w:val="TAL"/>
            </w:pPr>
            <w:r>
              <w:t>Futurewei</w:t>
            </w:r>
          </w:p>
        </w:tc>
        <w:tc>
          <w:tcPr>
            <w:tcW w:w="992" w:type="dxa"/>
          </w:tcPr>
          <w:p w14:paraId="7F9CFDFA" w14:textId="095E9AF6" w:rsidR="00094F01" w:rsidRDefault="003714AA" w:rsidP="00BC0827">
            <w:pPr>
              <w:pStyle w:val="TAL"/>
            </w:pPr>
            <w:r>
              <w:t>Yes</w:t>
            </w:r>
          </w:p>
        </w:tc>
        <w:tc>
          <w:tcPr>
            <w:tcW w:w="7226" w:type="dxa"/>
          </w:tcPr>
          <w:p w14:paraId="44C84E6A" w14:textId="62DD7236" w:rsidR="00094F01" w:rsidRDefault="003714AA" w:rsidP="00BC0827">
            <w:pPr>
              <w:pStyle w:val="TAL"/>
            </w:pPr>
            <w:r>
              <w:t>CATT suggestion the note is ok for us.</w:t>
            </w:r>
          </w:p>
        </w:tc>
      </w:tr>
      <w:tr w:rsidR="00E01AEF" w14:paraId="0595D78D" w14:textId="77777777" w:rsidTr="00BC0827">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094F01" w14:paraId="4CF613E2" w14:textId="77777777" w:rsidTr="00BC0827">
        <w:tc>
          <w:tcPr>
            <w:tcW w:w="1413" w:type="dxa"/>
          </w:tcPr>
          <w:p w14:paraId="607AE488" w14:textId="77777777" w:rsidR="00094F01" w:rsidRDefault="00094F01" w:rsidP="00BC0827">
            <w:pPr>
              <w:pStyle w:val="TAL"/>
            </w:pPr>
          </w:p>
        </w:tc>
        <w:tc>
          <w:tcPr>
            <w:tcW w:w="992" w:type="dxa"/>
          </w:tcPr>
          <w:p w14:paraId="659E2AF7" w14:textId="77777777" w:rsidR="00094F01" w:rsidRDefault="00094F01" w:rsidP="00BC0827">
            <w:pPr>
              <w:pStyle w:val="TAL"/>
            </w:pPr>
          </w:p>
        </w:tc>
        <w:tc>
          <w:tcPr>
            <w:tcW w:w="7226" w:type="dxa"/>
          </w:tcPr>
          <w:p w14:paraId="7FE345B4" w14:textId="77777777" w:rsidR="00094F01" w:rsidRDefault="00094F01" w:rsidP="00BC0827">
            <w:pPr>
              <w:pStyle w:val="TAL"/>
            </w:pPr>
          </w:p>
        </w:tc>
      </w:tr>
      <w:tr w:rsidR="00094F01" w14:paraId="0BAABEC1" w14:textId="77777777" w:rsidTr="00BC0827">
        <w:tc>
          <w:tcPr>
            <w:tcW w:w="1413" w:type="dxa"/>
          </w:tcPr>
          <w:p w14:paraId="1765AAEF" w14:textId="77777777" w:rsidR="00094F01" w:rsidRDefault="00094F01" w:rsidP="00BC0827">
            <w:pPr>
              <w:pStyle w:val="TAL"/>
            </w:pPr>
          </w:p>
        </w:tc>
        <w:tc>
          <w:tcPr>
            <w:tcW w:w="992" w:type="dxa"/>
          </w:tcPr>
          <w:p w14:paraId="325B4088" w14:textId="77777777" w:rsidR="00094F01" w:rsidRDefault="00094F01" w:rsidP="00BC0827">
            <w:pPr>
              <w:pStyle w:val="TAL"/>
            </w:pPr>
          </w:p>
        </w:tc>
        <w:tc>
          <w:tcPr>
            <w:tcW w:w="7226" w:type="dxa"/>
          </w:tcPr>
          <w:p w14:paraId="71C7739A" w14:textId="77777777" w:rsidR="00094F01" w:rsidRDefault="00094F01" w:rsidP="00BC0827">
            <w:pPr>
              <w:pStyle w:val="TAL"/>
            </w:pPr>
          </w:p>
        </w:tc>
      </w:tr>
      <w:tr w:rsidR="00094F01" w14:paraId="1C9EA9E0" w14:textId="77777777" w:rsidTr="00BC0827">
        <w:tc>
          <w:tcPr>
            <w:tcW w:w="1413" w:type="dxa"/>
          </w:tcPr>
          <w:p w14:paraId="3064A37E" w14:textId="77777777" w:rsidR="00094F01" w:rsidRDefault="00094F01" w:rsidP="00BC0827">
            <w:pPr>
              <w:pStyle w:val="TAL"/>
            </w:pPr>
          </w:p>
        </w:tc>
        <w:tc>
          <w:tcPr>
            <w:tcW w:w="992" w:type="dxa"/>
          </w:tcPr>
          <w:p w14:paraId="1FE0E727" w14:textId="77777777" w:rsidR="00094F01" w:rsidRDefault="00094F01" w:rsidP="00BC0827">
            <w:pPr>
              <w:pStyle w:val="TAL"/>
            </w:pPr>
          </w:p>
        </w:tc>
        <w:tc>
          <w:tcPr>
            <w:tcW w:w="7226" w:type="dxa"/>
          </w:tcPr>
          <w:p w14:paraId="1210767F" w14:textId="77777777" w:rsidR="00094F01" w:rsidRDefault="00094F01" w:rsidP="00BC0827">
            <w:pPr>
              <w:pStyle w:val="TAL"/>
            </w:pPr>
          </w:p>
        </w:tc>
      </w:tr>
      <w:tr w:rsidR="00094F01" w14:paraId="261471F3" w14:textId="77777777" w:rsidTr="00BC0827">
        <w:tc>
          <w:tcPr>
            <w:tcW w:w="1413" w:type="dxa"/>
          </w:tcPr>
          <w:p w14:paraId="0DE7B1A6" w14:textId="77777777" w:rsidR="00094F01" w:rsidRDefault="00094F01" w:rsidP="00BC0827">
            <w:pPr>
              <w:pStyle w:val="TAL"/>
            </w:pPr>
          </w:p>
        </w:tc>
        <w:tc>
          <w:tcPr>
            <w:tcW w:w="992" w:type="dxa"/>
          </w:tcPr>
          <w:p w14:paraId="0C96D46C" w14:textId="77777777" w:rsidR="00094F01" w:rsidRDefault="00094F01" w:rsidP="00BC0827">
            <w:pPr>
              <w:pStyle w:val="TAL"/>
            </w:pPr>
          </w:p>
        </w:tc>
        <w:tc>
          <w:tcPr>
            <w:tcW w:w="7226" w:type="dxa"/>
          </w:tcPr>
          <w:p w14:paraId="115FDFAC" w14:textId="77777777" w:rsidR="00094F01" w:rsidRDefault="00094F01" w:rsidP="00BC0827">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BC0827">
        <w:tc>
          <w:tcPr>
            <w:tcW w:w="1413" w:type="dxa"/>
          </w:tcPr>
          <w:p w14:paraId="2FC24505" w14:textId="77777777" w:rsidR="00094F01" w:rsidRPr="00517FD5" w:rsidRDefault="00094F01" w:rsidP="00BC0827">
            <w:pPr>
              <w:pStyle w:val="TAL"/>
              <w:rPr>
                <w:b/>
                <w:bCs/>
              </w:rPr>
            </w:pPr>
            <w:r w:rsidRPr="00517FD5">
              <w:rPr>
                <w:b/>
                <w:bCs/>
              </w:rPr>
              <w:lastRenderedPageBreak/>
              <w:t>Company</w:t>
            </w:r>
          </w:p>
        </w:tc>
        <w:tc>
          <w:tcPr>
            <w:tcW w:w="992" w:type="dxa"/>
          </w:tcPr>
          <w:p w14:paraId="4ADEA0FD" w14:textId="77777777" w:rsidR="00094F01" w:rsidRDefault="00094F01" w:rsidP="00BC0827">
            <w:pPr>
              <w:pStyle w:val="TAL"/>
              <w:rPr>
                <w:b/>
                <w:bCs/>
              </w:rPr>
            </w:pPr>
            <w:r>
              <w:rPr>
                <w:b/>
                <w:bCs/>
              </w:rPr>
              <w:t>Support</w:t>
            </w:r>
          </w:p>
          <w:p w14:paraId="59D2F163" w14:textId="77777777" w:rsidR="00094F01" w:rsidRPr="00517FD5" w:rsidRDefault="00094F01" w:rsidP="00BC0827">
            <w:pPr>
              <w:pStyle w:val="TAL"/>
              <w:rPr>
                <w:b/>
                <w:bCs/>
              </w:rPr>
            </w:pPr>
            <w:r>
              <w:rPr>
                <w:b/>
                <w:bCs/>
              </w:rPr>
              <w:t>[Yes/No]</w:t>
            </w:r>
          </w:p>
        </w:tc>
        <w:tc>
          <w:tcPr>
            <w:tcW w:w="7226" w:type="dxa"/>
          </w:tcPr>
          <w:p w14:paraId="0C8336E3" w14:textId="77777777" w:rsidR="00094F01" w:rsidRPr="00517FD5" w:rsidRDefault="00094F01" w:rsidP="00BC0827">
            <w:pPr>
              <w:pStyle w:val="TAL"/>
              <w:rPr>
                <w:b/>
                <w:bCs/>
              </w:rPr>
            </w:pPr>
            <w:r w:rsidRPr="00517FD5">
              <w:rPr>
                <w:b/>
                <w:bCs/>
              </w:rPr>
              <w:t>Comments</w:t>
            </w:r>
          </w:p>
        </w:tc>
      </w:tr>
      <w:tr w:rsidR="00094F01" w14:paraId="1DF7E21C" w14:textId="77777777" w:rsidTr="00BC0827">
        <w:tc>
          <w:tcPr>
            <w:tcW w:w="1413" w:type="dxa"/>
          </w:tcPr>
          <w:p w14:paraId="68BAB340" w14:textId="6F228838" w:rsidR="00094F01" w:rsidRDefault="00896C20" w:rsidP="00BC0827">
            <w:pPr>
              <w:pStyle w:val="TAL"/>
            </w:pPr>
            <w:r>
              <w:t>CATT</w:t>
            </w:r>
          </w:p>
        </w:tc>
        <w:tc>
          <w:tcPr>
            <w:tcW w:w="992" w:type="dxa"/>
          </w:tcPr>
          <w:p w14:paraId="5D7B9B9B" w14:textId="2C0C9F2B" w:rsidR="00094F01" w:rsidRDefault="00896C20" w:rsidP="00BC0827">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BC0827">
        <w:tc>
          <w:tcPr>
            <w:tcW w:w="1413" w:type="dxa"/>
          </w:tcPr>
          <w:p w14:paraId="49AA0C29" w14:textId="5C99FEC5" w:rsidR="00094F01" w:rsidRDefault="003714AA" w:rsidP="00BC0827">
            <w:pPr>
              <w:pStyle w:val="TAL"/>
            </w:pPr>
            <w:r>
              <w:t>Futurewei</w:t>
            </w:r>
          </w:p>
        </w:tc>
        <w:tc>
          <w:tcPr>
            <w:tcW w:w="992" w:type="dxa"/>
          </w:tcPr>
          <w:p w14:paraId="1BA15F62" w14:textId="6EF5FF1D" w:rsidR="00094F01" w:rsidRDefault="003714AA" w:rsidP="00BC0827">
            <w:pPr>
              <w:pStyle w:val="TAL"/>
            </w:pPr>
            <w:r>
              <w:t>Yes</w:t>
            </w:r>
          </w:p>
        </w:tc>
        <w:tc>
          <w:tcPr>
            <w:tcW w:w="7226" w:type="dxa"/>
          </w:tcPr>
          <w:p w14:paraId="18D4E7F4" w14:textId="640991F9" w:rsidR="00094F01" w:rsidRDefault="003714AA" w:rsidP="00BC0827">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BC0827">
        <w:tc>
          <w:tcPr>
            <w:tcW w:w="1413" w:type="dxa"/>
          </w:tcPr>
          <w:p w14:paraId="54A64DD8" w14:textId="69186110" w:rsidR="00094F01" w:rsidRDefault="00E01AEF" w:rsidP="00BC0827">
            <w:pPr>
              <w:pStyle w:val="TAL"/>
            </w:pPr>
            <w:r>
              <w:rPr>
                <w:rFonts w:hint="eastAsia"/>
              </w:rPr>
              <w:t>Huawei, HiSilicon</w:t>
            </w:r>
          </w:p>
        </w:tc>
        <w:tc>
          <w:tcPr>
            <w:tcW w:w="992" w:type="dxa"/>
          </w:tcPr>
          <w:p w14:paraId="0B052F10" w14:textId="712CDFFA" w:rsidR="00094F01" w:rsidRDefault="00E01AEF" w:rsidP="00BC0827">
            <w:pPr>
              <w:pStyle w:val="TAL"/>
            </w:pPr>
            <w:r>
              <w:rPr>
                <w:rFonts w:hint="eastAsia"/>
              </w:rPr>
              <w:t>Yes</w:t>
            </w:r>
          </w:p>
        </w:tc>
        <w:tc>
          <w:tcPr>
            <w:tcW w:w="7226" w:type="dxa"/>
          </w:tcPr>
          <w:p w14:paraId="5E2D2F47" w14:textId="43086F12" w:rsidR="00094F01" w:rsidRDefault="00E01AEF" w:rsidP="00BC0827">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094F01" w14:paraId="1D018454" w14:textId="77777777" w:rsidTr="00BC0827">
        <w:tc>
          <w:tcPr>
            <w:tcW w:w="1413" w:type="dxa"/>
          </w:tcPr>
          <w:p w14:paraId="10F88410" w14:textId="067BAD2F" w:rsidR="00094F01" w:rsidRDefault="00094F01" w:rsidP="00BC0827">
            <w:pPr>
              <w:pStyle w:val="TAL"/>
            </w:pPr>
          </w:p>
        </w:tc>
        <w:tc>
          <w:tcPr>
            <w:tcW w:w="992" w:type="dxa"/>
          </w:tcPr>
          <w:p w14:paraId="28EF1C20" w14:textId="77777777" w:rsidR="00094F01" w:rsidRDefault="00094F01" w:rsidP="00BC0827">
            <w:pPr>
              <w:pStyle w:val="TAL"/>
            </w:pPr>
          </w:p>
        </w:tc>
        <w:tc>
          <w:tcPr>
            <w:tcW w:w="7226" w:type="dxa"/>
          </w:tcPr>
          <w:p w14:paraId="7816C7F2" w14:textId="77777777" w:rsidR="00094F01" w:rsidRDefault="00094F01" w:rsidP="00BC0827">
            <w:pPr>
              <w:pStyle w:val="TAL"/>
            </w:pPr>
          </w:p>
        </w:tc>
      </w:tr>
      <w:tr w:rsidR="00094F01" w14:paraId="7AC26341" w14:textId="77777777" w:rsidTr="00BC0827">
        <w:tc>
          <w:tcPr>
            <w:tcW w:w="1413" w:type="dxa"/>
          </w:tcPr>
          <w:p w14:paraId="5E3E5644" w14:textId="77777777" w:rsidR="00094F01" w:rsidRDefault="00094F01" w:rsidP="00BC0827">
            <w:pPr>
              <w:pStyle w:val="TAL"/>
            </w:pPr>
          </w:p>
        </w:tc>
        <w:tc>
          <w:tcPr>
            <w:tcW w:w="992" w:type="dxa"/>
          </w:tcPr>
          <w:p w14:paraId="1880610C" w14:textId="77777777" w:rsidR="00094F01" w:rsidRDefault="00094F01" w:rsidP="00BC0827">
            <w:pPr>
              <w:pStyle w:val="TAL"/>
            </w:pPr>
          </w:p>
        </w:tc>
        <w:tc>
          <w:tcPr>
            <w:tcW w:w="7226" w:type="dxa"/>
          </w:tcPr>
          <w:p w14:paraId="1017C3E2" w14:textId="77777777" w:rsidR="00094F01" w:rsidRDefault="00094F01" w:rsidP="00BC0827">
            <w:pPr>
              <w:pStyle w:val="TAL"/>
            </w:pPr>
          </w:p>
        </w:tc>
      </w:tr>
      <w:tr w:rsidR="00094F01" w14:paraId="6549EA37" w14:textId="77777777" w:rsidTr="00BC0827">
        <w:tc>
          <w:tcPr>
            <w:tcW w:w="1413" w:type="dxa"/>
          </w:tcPr>
          <w:p w14:paraId="0E66B09F" w14:textId="77777777" w:rsidR="00094F01" w:rsidRDefault="00094F01" w:rsidP="00BC0827">
            <w:pPr>
              <w:pStyle w:val="TAL"/>
            </w:pPr>
          </w:p>
        </w:tc>
        <w:tc>
          <w:tcPr>
            <w:tcW w:w="992" w:type="dxa"/>
          </w:tcPr>
          <w:p w14:paraId="14928EEB" w14:textId="77777777" w:rsidR="00094F01" w:rsidRDefault="00094F01" w:rsidP="00BC0827">
            <w:pPr>
              <w:pStyle w:val="TAL"/>
            </w:pPr>
          </w:p>
        </w:tc>
        <w:tc>
          <w:tcPr>
            <w:tcW w:w="7226" w:type="dxa"/>
          </w:tcPr>
          <w:p w14:paraId="558187F7" w14:textId="77777777" w:rsidR="00094F01" w:rsidRDefault="00094F01" w:rsidP="00BC0827">
            <w:pPr>
              <w:pStyle w:val="TAL"/>
            </w:pPr>
          </w:p>
        </w:tc>
      </w:tr>
      <w:tr w:rsidR="00094F01" w14:paraId="2B506E03" w14:textId="77777777" w:rsidTr="00BC0827">
        <w:tc>
          <w:tcPr>
            <w:tcW w:w="1413" w:type="dxa"/>
          </w:tcPr>
          <w:p w14:paraId="5FAB37DD" w14:textId="77777777" w:rsidR="00094F01" w:rsidRDefault="00094F01" w:rsidP="00BC0827">
            <w:pPr>
              <w:pStyle w:val="TAL"/>
            </w:pPr>
          </w:p>
        </w:tc>
        <w:tc>
          <w:tcPr>
            <w:tcW w:w="992" w:type="dxa"/>
          </w:tcPr>
          <w:p w14:paraId="468B0B1A" w14:textId="77777777" w:rsidR="00094F01" w:rsidRDefault="00094F01" w:rsidP="00BC0827">
            <w:pPr>
              <w:pStyle w:val="TAL"/>
            </w:pPr>
          </w:p>
        </w:tc>
        <w:tc>
          <w:tcPr>
            <w:tcW w:w="7226" w:type="dxa"/>
          </w:tcPr>
          <w:p w14:paraId="5F35BAE9" w14:textId="77777777" w:rsidR="00094F01" w:rsidRDefault="00094F01" w:rsidP="00BC0827">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BC0827">
        <w:tc>
          <w:tcPr>
            <w:tcW w:w="1413" w:type="dxa"/>
          </w:tcPr>
          <w:p w14:paraId="2B2A4A4C" w14:textId="77777777" w:rsidR="00094F01" w:rsidRPr="00517FD5" w:rsidRDefault="00094F01" w:rsidP="00BC0827">
            <w:pPr>
              <w:pStyle w:val="TAL"/>
              <w:rPr>
                <w:b/>
                <w:bCs/>
              </w:rPr>
            </w:pPr>
            <w:r w:rsidRPr="00517FD5">
              <w:rPr>
                <w:b/>
                <w:bCs/>
              </w:rPr>
              <w:lastRenderedPageBreak/>
              <w:t>Company</w:t>
            </w:r>
          </w:p>
        </w:tc>
        <w:tc>
          <w:tcPr>
            <w:tcW w:w="992" w:type="dxa"/>
          </w:tcPr>
          <w:p w14:paraId="1070FFE8" w14:textId="77777777" w:rsidR="00094F01" w:rsidRDefault="00094F01" w:rsidP="00BC0827">
            <w:pPr>
              <w:pStyle w:val="TAL"/>
              <w:rPr>
                <w:b/>
                <w:bCs/>
              </w:rPr>
            </w:pPr>
            <w:r>
              <w:rPr>
                <w:b/>
                <w:bCs/>
              </w:rPr>
              <w:t>Support</w:t>
            </w:r>
          </w:p>
          <w:p w14:paraId="5A1626E5" w14:textId="77777777" w:rsidR="00094F01" w:rsidRPr="00517FD5" w:rsidRDefault="00094F01" w:rsidP="00BC0827">
            <w:pPr>
              <w:pStyle w:val="TAL"/>
              <w:rPr>
                <w:b/>
                <w:bCs/>
              </w:rPr>
            </w:pPr>
            <w:r>
              <w:rPr>
                <w:b/>
                <w:bCs/>
              </w:rPr>
              <w:t>[Yes/No]</w:t>
            </w:r>
          </w:p>
        </w:tc>
        <w:tc>
          <w:tcPr>
            <w:tcW w:w="7226" w:type="dxa"/>
          </w:tcPr>
          <w:p w14:paraId="1EDF0133" w14:textId="77777777" w:rsidR="00094F01" w:rsidRPr="00517FD5" w:rsidRDefault="00094F01" w:rsidP="00BC0827">
            <w:pPr>
              <w:pStyle w:val="TAL"/>
              <w:rPr>
                <w:b/>
                <w:bCs/>
              </w:rPr>
            </w:pPr>
            <w:r w:rsidRPr="00517FD5">
              <w:rPr>
                <w:b/>
                <w:bCs/>
              </w:rPr>
              <w:t>Comments</w:t>
            </w:r>
          </w:p>
        </w:tc>
      </w:tr>
      <w:tr w:rsidR="00094F01" w14:paraId="2C31B1FF" w14:textId="77777777" w:rsidTr="00BC0827">
        <w:tc>
          <w:tcPr>
            <w:tcW w:w="1413" w:type="dxa"/>
          </w:tcPr>
          <w:p w14:paraId="19B4123D" w14:textId="0331AAB3" w:rsidR="00094F01" w:rsidRDefault="00896C20" w:rsidP="00BC0827">
            <w:pPr>
              <w:pStyle w:val="TAL"/>
            </w:pPr>
            <w:r>
              <w:t>CATT</w:t>
            </w:r>
          </w:p>
        </w:tc>
        <w:tc>
          <w:tcPr>
            <w:tcW w:w="992" w:type="dxa"/>
          </w:tcPr>
          <w:p w14:paraId="2C2C7F02" w14:textId="4986F487" w:rsidR="00094F01" w:rsidRDefault="00896C20" w:rsidP="00BC0827">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BC0827">
            <w:pPr>
              <w:pStyle w:val="TAL"/>
            </w:pPr>
          </w:p>
        </w:tc>
      </w:tr>
      <w:tr w:rsidR="00094F01" w14:paraId="20F23DB7" w14:textId="77777777" w:rsidTr="00BC0827">
        <w:tc>
          <w:tcPr>
            <w:tcW w:w="1413" w:type="dxa"/>
          </w:tcPr>
          <w:p w14:paraId="09864B46" w14:textId="084038CD" w:rsidR="00094F01" w:rsidRDefault="003714AA" w:rsidP="00BC0827">
            <w:pPr>
              <w:pStyle w:val="TAL"/>
            </w:pPr>
            <w:r>
              <w:t>Futurewei</w:t>
            </w:r>
          </w:p>
        </w:tc>
        <w:tc>
          <w:tcPr>
            <w:tcW w:w="992" w:type="dxa"/>
          </w:tcPr>
          <w:p w14:paraId="0002626C" w14:textId="349D1B91" w:rsidR="00094F01" w:rsidRDefault="003714AA" w:rsidP="00BC0827">
            <w:pPr>
              <w:pStyle w:val="TAL"/>
            </w:pPr>
            <w:r>
              <w:t>Yes</w:t>
            </w:r>
          </w:p>
        </w:tc>
        <w:tc>
          <w:tcPr>
            <w:tcW w:w="7226" w:type="dxa"/>
          </w:tcPr>
          <w:p w14:paraId="7686803B" w14:textId="0AB54F2B" w:rsidR="00094F01" w:rsidRDefault="003714AA" w:rsidP="00BC0827">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BC0827">
        <w:tc>
          <w:tcPr>
            <w:tcW w:w="1413" w:type="dxa"/>
          </w:tcPr>
          <w:p w14:paraId="08365480" w14:textId="675081BF" w:rsidR="00094F01" w:rsidRDefault="00E01AEF" w:rsidP="00BC0827">
            <w:pPr>
              <w:pStyle w:val="TAL"/>
            </w:pPr>
            <w:r>
              <w:rPr>
                <w:rFonts w:hint="eastAsia"/>
              </w:rPr>
              <w:t>Huawei, HiSilicon</w:t>
            </w:r>
          </w:p>
        </w:tc>
        <w:tc>
          <w:tcPr>
            <w:tcW w:w="992" w:type="dxa"/>
          </w:tcPr>
          <w:p w14:paraId="27545CC3" w14:textId="3599D005" w:rsidR="00094F01" w:rsidRDefault="00E01AEF" w:rsidP="00BC0827">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 xml:space="preserve">The study phase should </w:t>
            </w:r>
            <w:r>
              <w:t xml:space="preserve">account </w:t>
            </w:r>
            <w:r>
              <w:t xml:space="preserve">for </w:t>
            </w:r>
            <w:r>
              <w:t xml:space="preserve">impairment factors including timing offset, phase offset, frequency error, and power imbalance across CCs based </w:t>
            </w:r>
            <w:r>
              <w:t>considering</w:t>
            </w:r>
            <w:r>
              <w:t xml:space="preserve"> RF</w:t>
            </w:r>
            <w:r w:rsidRPr="00485DE8">
              <w:rPr>
                <w:rFonts w:hint="eastAsia"/>
                <w:lang w:eastAsia="zh-CN"/>
              </w:rPr>
              <w:t xml:space="preserve"> </w:t>
            </w:r>
            <w:r>
              <w:rPr>
                <w:rFonts w:hint="eastAsia"/>
                <w:lang w:eastAsia="zh-CN"/>
              </w:rPr>
              <w:t>architecture</w:t>
            </w:r>
            <w:r>
              <w:rPr>
                <w:lang w:eastAsia="zh-CN"/>
              </w:rPr>
              <w:t>.</w:t>
            </w:r>
          </w:p>
        </w:tc>
      </w:tr>
      <w:tr w:rsidR="00094F01" w14:paraId="294842F6" w14:textId="77777777" w:rsidTr="00BC0827">
        <w:tc>
          <w:tcPr>
            <w:tcW w:w="1413" w:type="dxa"/>
          </w:tcPr>
          <w:p w14:paraId="39E2008B" w14:textId="77777777" w:rsidR="00094F01" w:rsidRDefault="00094F01" w:rsidP="00BC0827">
            <w:pPr>
              <w:pStyle w:val="TAL"/>
            </w:pPr>
          </w:p>
        </w:tc>
        <w:tc>
          <w:tcPr>
            <w:tcW w:w="992" w:type="dxa"/>
          </w:tcPr>
          <w:p w14:paraId="2E3BAB6B" w14:textId="77777777" w:rsidR="00094F01" w:rsidRDefault="00094F01" w:rsidP="00BC0827">
            <w:pPr>
              <w:pStyle w:val="TAL"/>
            </w:pPr>
          </w:p>
        </w:tc>
        <w:tc>
          <w:tcPr>
            <w:tcW w:w="7226" w:type="dxa"/>
          </w:tcPr>
          <w:p w14:paraId="422BE6F6" w14:textId="77777777" w:rsidR="00094F01" w:rsidRPr="00E01AEF" w:rsidRDefault="00094F01" w:rsidP="00BC0827">
            <w:pPr>
              <w:pStyle w:val="TAL"/>
            </w:pPr>
          </w:p>
        </w:tc>
      </w:tr>
      <w:tr w:rsidR="00094F01" w14:paraId="5A73E4E5" w14:textId="77777777" w:rsidTr="00BC0827">
        <w:tc>
          <w:tcPr>
            <w:tcW w:w="1413" w:type="dxa"/>
          </w:tcPr>
          <w:p w14:paraId="543D97CE" w14:textId="77777777" w:rsidR="00094F01" w:rsidRDefault="00094F01" w:rsidP="00BC0827">
            <w:pPr>
              <w:pStyle w:val="TAL"/>
            </w:pPr>
          </w:p>
        </w:tc>
        <w:tc>
          <w:tcPr>
            <w:tcW w:w="992" w:type="dxa"/>
          </w:tcPr>
          <w:p w14:paraId="59F59BC4" w14:textId="77777777" w:rsidR="00094F01" w:rsidRDefault="00094F01" w:rsidP="00BC0827">
            <w:pPr>
              <w:pStyle w:val="TAL"/>
            </w:pPr>
          </w:p>
        </w:tc>
        <w:tc>
          <w:tcPr>
            <w:tcW w:w="7226" w:type="dxa"/>
          </w:tcPr>
          <w:p w14:paraId="3E65978D" w14:textId="77777777" w:rsidR="00094F01" w:rsidRDefault="00094F01" w:rsidP="00BC0827">
            <w:pPr>
              <w:pStyle w:val="TAL"/>
            </w:pPr>
          </w:p>
        </w:tc>
      </w:tr>
      <w:tr w:rsidR="00094F01" w14:paraId="7E6D14D1" w14:textId="77777777" w:rsidTr="00BC0827">
        <w:tc>
          <w:tcPr>
            <w:tcW w:w="1413" w:type="dxa"/>
          </w:tcPr>
          <w:p w14:paraId="2B211BE1" w14:textId="77777777" w:rsidR="00094F01" w:rsidRDefault="00094F01" w:rsidP="00BC0827">
            <w:pPr>
              <w:pStyle w:val="TAL"/>
            </w:pPr>
          </w:p>
        </w:tc>
        <w:tc>
          <w:tcPr>
            <w:tcW w:w="992" w:type="dxa"/>
          </w:tcPr>
          <w:p w14:paraId="303755CA" w14:textId="77777777" w:rsidR="00094F01" w:rsidRDefault="00094F01" w:rsidP="00BC0827">
            <w:pPr>
              <w:pStyle w:val="TAL"/>
            </w:pPr>
          </w:p>
        </w:tc>
        <w:tc>
          <w:tcPr>
            <w:tcW w:w="7226" w:type="dxa"/>
          </w:tcPr>
          <w:p w14:paraId="55E2F20F" w14:textId="77777777" w:rsidR="00094F01" w:rsidRDefault="00094F01" w:rsidP="00BC0827">
            <w:pPr>
              <w:pStyle w:val="TAL"/>
            </w:pPr>
          </w:p>
        </w:tc>
      </w:tr>
      <w:tr w:rsidR="00094F01" w14:paraId="40EBA075" w14:textId="77777777" w:rsidTr="00BC0827">
        <w:tc>
          <w:tcPr>
            <w:tcW w:w="1413" w:type="dxa"/>
          </w:tcPr>
          <w:p w14:paraId="39C4A14B" w14:textId="77777777" w:rsidR="00094F01" w:rsidRDefault="00094F01" w:rsidP="00BC0827">
            <w:pPr>
              <w:pStyle w:val="TAL"/>
            </w:pPr>
          </w:p>
        </w:tc>
        <w:tc>
          <w:tcPr>
            <w:tcW w:w="992" w:type="dxa"/>
          </w:tcPr>
          <w:p w14:paraId="476C8E64" w14:textId="77777777" w:rsidR="00094F01" w:rsidRDefault="00094F01" w:rsidP="00BC0827">
            <w:pPr>
              <w:pStyle w:val="TAL"/>
            </w:pPr>
          </w:p>
        </w:tc>
        <w:tc>
          <w:tcPr>
            <w:tcW w:w="7226" w:type="dxa"/>
          </w:tcPr>
          <w:p w14:paraId="2A9F6B7F" w14:textId="77777777" w:rsidR="00094F01" w:rsidRDefault="00094F01" w:rsidP="00BC0827">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BC0827">
        <w:tc>
          <w:tcPr>
            <w:tcW w:w="1413" w:type="dxa"/>
          </w:tcPr>
          <w:p w14:paraId="2CDFE463" w14:textId="77777777" w:rsidR="00094F01" w:rsidRPr="00517FD5" w:rsidRDefault="00094F01" w:rsidP="00BC0827">
            <w:pPr>
              <w:pStyle w:val="TAL"/>
              <w:rPr>
                <w:b/>
                <w:bCs/>
              </w:rPr>
            </w:pPr>
            <w:r w:rsidRPr="00517FD5">
              <w:rPr>
                <w:b/>
                <w:bCs/>
              </w:rPr>
              <w:lastRenderedPageBreak/>
              <w:t>Company</w:t>
            </w:r>
          </w:p>
        </w:tc>
        <w:tc>
          <w:tcPr>
            <w:tcW w:w="992" w:type="dxa"/>
          </w:tcPr>
          <w:p w14:paraId="24498574" w14:textId="77777777" w:rsidR="00094F01" w:rsidRDefault="00094F01" w:rsidP="00BC0827">
            <w:pPr>
              <w:pStyle w:val="TAL"/>
              <w:rPr>
                <w:b/>
                <w:bCs/>
              </w:rPr>
            </w:pPr>
            <w:r>
              <w:rPr>
                <w:b/>
                <w:bCs/>
              </w:rPr>
              <w:t>Support</w:t>
            </w:r>
          </w:p>
          <w:p w14:paraId="339184AA" w14:textId="77777777" w:rsidR="00094F01" w:rsidRPr="00517FD5" w:rsidRDefault="00094F01" w:rsidP="00BC0827">
            <w:pPr>
              <w:pStyle w:val="TAL"/>
              <w:rPr>
                <w:b/>
                <w:bCs/>
              </w:rPr>
            </w:pPr>
            <w:r>
              <w:rPr>
                <w:b/>
                <w:bCs/>
              </w:rPr>
              <w:t>[Yes/No]</w:t>
            </w:r>
          </w:p>
        </w:tc>
        <w:tc>
          <w:tcPr>
            <w:tcW w:w="7226" w:type="dxa"/>
          </w:tcPr>
          <w:p w14:paraId="709B3935" w14:textId="77777777" w:rsidR="00094F01" w:rsidRPr="00517FD5" w:rsidRDefault="00094F01" w:rsidP="00BC0827">
            <w:pPr>
              <w:pStyle w:val="TAL"/>
              <w:rPr>
                <w:b/>
                <w:bCs/>
              </w:rPr>
            </w:pPr>
            <w:r w:rsidRPr="00517FD5">
              <w:rPr>
                <w:b/>
                <w:bCs/>
              </w:rPr>
              <w:t>Comments</w:t>
            </w:r>
          </w:p>
        </w:tc>
      </w:tr>
      <w:tr w:rsidR="00094F01" w14:paraId="62960C04" w14:textId="77777777" w:rsidTr="00BC0827">
        <w:tc>
          <w:tcPr>
            <w:tcW w:w="1413" w:type="dxa"/>
          </w:tcPr>
          <w:p w14:paraId="16F34E26" w14:textId="5E1D6EA6" w:rsidR="00094F01" w:rsidRDefault="00896C20" w:rsidP="00BC0827">
            <w:pPr>
              <w:pStyle w:val="TAL"/>
            </w:pPr>
            <w:r>
              <w:t>CATT</w:t>
            </w:r>
          </w:p>
        </w:tc>
        <w:tc>
          <w:tcPr>
            <w:tcW w:w="992" w:type="dxa"/>
          </w:tcPr>
          <w:p w14:paraId="0F09C267" w14:textId="0D7DCC95" w:rsidR="00094F01" w:rsidRDefault="00896C20" w:rsidP="00BC0827">
            <w:pPr>
              <w:pStyle w:val="TAL"/>
            </w:pPr>
            <w:r>
              <w:t>Yes</w:t>
            </w:r>
          </w:p>
        </w:tc>
        <w:tc>
          <w:tcPr>
            <w:tcW w:w="7226" w:type="dxa"/>
          </w:tcPr>
          <w:p w14:paraId="04739E8C" w14:textId="16036057" w:rsidR="00094F01" w:rsidRDefault="001E302D" w:rsidP="00BC0827">
            <w:pPr>
              <w:pStyle w:val="TAL"/>
            </w:pPr>
            <w:r>
              <w:t xml:space="preserve">Similar comments as 2.4 for </w:t>
            </w:r>
            <w:r w:rsidRPr="001E302D">
              <w:t>Aggregation of PRS</w:t>
            </w:r>
          </w:p>
        </w:tc>
      </w:tr>
      <w:tr w:rsidR="00094F01" w14:paraId="650C20F3" w14:textId="77777777" w:rsidTr="00BC0827">
        <w:tc>
          <w:tcPr>
            <w:tcW w:w="1413" w:type="dxa"/>
          </w:tcPr>
          <w:p w14:paraId="3157E745" w14:textId="5E7A791C" w:rsidR="00094F01" w:rsidRDefault="003714AA" w:rsidP="00BC0827">
            <w:pPr>
              <w:pStyle w:val="TAL"/>
            </w:pPr>
            <w:r>
              <w:t>Futurewei</w:t>
            </w:r>
          </w:p>
        </w:tc>
        <w:tc>
          <w:tcPr>
            <w:tcW w:w="992" w:type="dxa"/>
          </w:tcPr>
          <w:p w14:paraId="14501889" w14:textId="090588BF" w:rsidR="00094F01" w:rsidRDefault="003714AA" w:rsidP="00BC0827">
            <w:pPr>
              <w:pStyle w:val="TAL"/>
            </w:pPr>
            <w:r>
              <w:t>Yes</w:t>
            </w:r>
          </w:p>
        </w:tc>
        <w:tc>
          <w:tcPr>
            <w:tcW w:w="7226" w:type="dxa"/>
          </w:tcPr>
          <w:p w14:paraId="5FCA0AC5" w14:textId="77B837AF" w:rsidR="00094F01" w:rsidRDefault="003714AA" w:rsidP="00BC0827">
            <w:pPr>
              <w:pStyle w:val="TAL"/>
            </w:pPr>
            <w:r>
              <w:t>Same comments as 2.4</w:t>
            </w:r>
          </w:p>
        </w:tc>
      </w:tr>
      <w:tr w:rsidR="00094F01" w14:paraId="7B347B06" w14:textId="77777777" w:rsidTr="00BC0827">
        <w:tc>
          <w:tcPr>
            <w:tcW w:w="1413" w:type="dxa"/>
          </w:tcPr>
          <w:p w14:paraId="1D58EE02" w14:textId="168E5B8C" w:rsidR="00094F01" w:rsidRDefault="00E01AEF" w:rsidP="00BC0827">
            <w:pPr>
              <w:pStyle w:val="TAL"/>
            </w:pPr>
            <w:r>
              <w:rPr>
                <w:rFonts w:hint="eastAsia"/>
              </w:rPr>
              <w:t>Huawei, HiSilicon</w:t>
            </w:r>
          </w:p>
        </w:tc>
        <w:tc>
          <w:tcPr>
            <w:tcW w:w="992" w:type="dxa"/>
          </w:tcPr>
          <w:p w14:paraId="77AF937F" w14:textId="458BC173" w:rsidR="00094F01" w:rsidRDefault="00E01AEF" w:rsidP="00BC0827">
            <w:pPr>
              <w:pStyle w:val="TAL"/>
            </w:pPr>
            <w:r>
              <w:rPr>
                <w:rFonts w:hint="eastAsia"/>
              </w:rPr>
              <w:t>Y</w:t>
            </w:r>
            <w:r>
              <w:t>es</w:t>
            </w:r>
          </w:p>
        </w:tc>
        <w:tc>
          <w:tcPr>
            <w:tcW w:w="7226" w:type="dxa"/>
          </w:tcPr>
          <w:p w14:paraId="267DD98E" w14:textId="77777777" w:rsidR="00094F01" w:rsidRDefault="00E01AEF" w:rsidP="00BC0827">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BC0827">
            <w:pPr>
              <w:pStyle w:val="TAL"/>
            </w:pPr>
          </w:p>
          <w:p w14:paraId="25BA67FF" w14:textId="784A1AEF" w:rsidR="00BD2FE1" w:rsidRDefault="00BD2FE1" w:rsidP="00BC0827">
            <w:pPr>
              <w:pStyle w:val="TAL"/>
            </w:pPr>
            <w:r>
              <w:t>The study phase should account for impairment factors including timing offset, phase offset, frequency error, and power imbalance across CCs based considering</w:t>
            </w:r>
            <w:bookmarkStart w:id="4" w:name="_GoBack"/>
            <w:bookmarkEnd w:id="4"/>
            <w:r>
              <w:t xml:space="preserve"> RF</w:t>
            </w:r>
            <w:r w:rsidRPr="00485DE8">
              <w:rPr>
                <w:rFonts w:hint="eastAsia"/>
                <w:lang w:eastAsia="zh-CN"/>
              </w:rPr>
              <w:t xml:space="preserve"> </w:t>
            </w:r>
            <w:r>
              <w:rPr>
                <w:rFonts w:hint="eastAsia"/>
                <w:lang w:eastAsia="zh-CN"/>
              </w:rPr>
              <w:t>architecture</w:t>
            </w:r>
            <w:r>
              <w:rPr>
                <w:lang w:eastAsia="zh-CN"/>
              </w:rPr>
              <w:t>.</w:t>
            </w:r>
          </w:p>
        </w:tc>
      </w:tr>
      <w:tr w:rsidR="00094F01" w14:paraId="48562716" w14:textId="77777777" w:rsidTr="00BC0827">
        <w:tc>
          <w:tcPr>
            <w:tcW w:w="1413" w:type="dxa"/>
          </w:tcPr>
          <w:p w14:paraId="276089C5" w14:textId="77777777" w:rsidR="00094F01" w:rsidRDefault="00094F01" w:rsidP="00BC0827">
            <w:pPr>
              <w:pStyle w:val="TAL"/>
            </w:pPr>
          </w:p>
        </w:tc>
        <w:tc>
          <w:tcPr>
            <w:tcW w:w="992" w:type="dxa"/>
          </w:tcPr>
          <w:p w14:paraId="3D921652" w14:textId="77777777" w:rsidR="00094F01" w:rsidRDefault="00094F01" w:rsidP="00BC0827">
            <w:pPr>
              <w:pStyle w:val="TAL"/>
            </w:pPr>
          </w:p>
        </w:tc>
        <w:tc>
          <w:tcPr>
            <w:tcW w:w="7226" w:type="dxa"/>
          </w:tcPr>
          <w:p w14:paraId="286F13C5" w14:textId="77777777" w:rsidR="00094F01" w:rsidRDefault="00094F01" w:rsidP="00BC0827">
            <w:pPr>
              <w:pStyle w:val="TAL"/>
            </w:pPr>
          </w:p>
        </w:tc>
      </w:tr>
      <w:tr w:rsidR="00094F01" w14:paraId="5377F95D" w14:textId="77777777" w:rsidTr="00BC0827">
        <w:tc>
          <w:tcPr>
            <w:tcW w:w="1413" w:type="dxa"/>
          </w:tcPr>
          <w:p w14:paraId="2C264B83" w14:textId="77777777" w:rsidR="00094F01" w:rsidRDefault="00094F01" w:rsidP="00BC0827">
            <w:pPr>
              <w:pStyle w:val="TAL"/>
            </w:pPr>
          </w:p>
        </w:tc>
        <w:tc>
          <w:tcPr>
            <w:tcW w:w="992" w:type="dxa"/>
          </w:tcPr>
          <w:p w14:paraId="542BB63B" w14:textId="77777777" w:rsidR="00094F01" w:rsidRDefault="00094F01" w:rsidP="00BC0827">
            <w:pPr>
              <w:pStyle w:val="TAL"/>
            </w:pPr>
          </w:p>
        </w:tc>
        <w:tc>
          <w:tcPr>
            <w:tcW w:w="7226" w:type="dxa"/>
          </w:tcPr>
          <w:p w14:paraId="2BFAE6E0" w14:textId="77777777" w:rsidR="00094F01" w:rsidRDefault="00094F01" w:rsidP="00BC0827">
            <w:pPr>
              <w:pStyle w:val="TAL"/>
            </w:pPr>
          </w:p>
        </w:tc>
      </w:tr>
      <w:tr w:rsidR="00094F01" w14:paraId="022D9458" w14:textId="77777777" w:rsidTr="00BC0827">
        <w:tc>
          <w:tcPr>
            <w:tcW w:w="1413" w:type="dxa"/>
          </w:tcPr>
          <w:p w14:paraId="3CA64465" w14:textId="77777777" w:rsidR="00094F01" w:rsidRDefault="00094F01" w:rsidP="00BC0827">
            <w:pPr>
              <w:pStyle w:val="TAL"/>
            </w:pPr>
          </w:p>
        </w:tc>
        <w:tc>
          <w:tcPr>
            <w:tcW w:w="992" w:type="dxa"/>
          </w:tcPr>
          <w:p w14:paraId="519AA7D7" w14:textId="77777777" w:rsidR="00094F01" w:rsidRDefault="00094F01" w:rsidP="00BC0827">
            <w:pPr>
              <w:pStyle w:val="TAL"/>
            </w:pPr>
          </w:p>
        </w:tc>
        <w:tc>
          <w:tcPr>
            <w:tcW w:w="7226" w:type="dxa"/>
          </w:tcPr>
          <w:p w14:paraId="3525B215" w14:textId="77777777" w:rsidR="00094F01" w:rsidRDefault="00094F01" w:rsidP="00BC0827">
            <w:pPr>
              <w:pStyle w:val="TAL"/>
            </w:pPr>
          </w:p>
        </w:tc>
      </w:tr>
      <w:tr w:rsidR="00094F01" w14:paraId="28102BE9" w14:textId="77777777" w:rsidTr="00BC0827">
        <w:tc>
          <w:tcPr>
            <w:tcW w:w="1413" w:type="dxa"/>
          </w:tcPr>
          <w:p w14:paraId="29A096BD" w14:textId="77777777" w:rsidR="00094F01" w:rsidRDefault="00094F01" w:rsidP="00BC0827">
            <w:pPr>
              <w:pStyle w:val="TAL"/>
            </w:pPr>
          </w:p>
        </w:tc>
        <w:tc>
          <w:tcPr>
            <w:tcW w:w="992" w:type="dxa"/>
          </w:tcPr>
          <w:p w14:paraId="10C38EEE" w14:textId="77777777" w:rsidR="00094F01" w:rsidRDefault="00094F01" w:rsidP="00BC0827">
            <w:pPr>
              <w:pStyle w:val="TAL"/>
            </w:pPr>
          </w:p>
        </w:tc>
        <w:tc>
          <w:tcPr>
            <w:tcW w:w="7226" w:type="dxa"/>
          </w:tcPr>
          <w:p w14:paraId="394F08C4" w14:textId="77777777" w:rsidR="00094F01" w:rsidRDefault="00094F01" w:rsidP="00BC0827">
            <w:pPr>
              <w:pStyle w:val="TAL"/>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BC0827">
        <w:tc>
          <w:tcPr>
            <w:tcW w:w="1413" w:type="dxa"/>
          </w:tcPr>
          <w:p w14:paraId="179BDBEE" w14:textId="77777777" w:rsidR="00363468" w:rsidRPr="00517FD5" w:rsidRDefault="00363468" w:rsidP="00BC0827">
            <w:pPr>
              <w:pStyle w:val="TAL"/>
              <w:rPr>
                <w:b/>
                <w:bCs/>
              </w:rPr>
            </w:pPr>
            <w:r w:rsidRPr="00517FD5">
              <w:rPr>
                <w:b/>
                <w:bCs/>
              </w:rPr>
              <w:t>Company</w:t>
            </w:r>
          </w:p>
        </w:tc>
        <w:tc>
          <w:tcPr>
            <w:tcW w:w="7226" w:type="dxa"/>
          </w:tcPr>
          <w:p w14:paraId="5E87FC03" w14:textId="77777777" w:rsidR="00363468" w:rsidRPr="00517FD5" w:rsidRDefault="00363468" w:rsidP="00BC0827">
            <w:pPr>
              <w:pStyle w:val="TAL"/>
              <w:rPr>
                <w:b/>
                <w:bCs/>
              </w:rPr>
            </w:pPr>
            <w:r w:rsidRPr="00517FD5">
              <w:rPr>
                <w:b/>
                <w:bCs/>
              </w:rPr>
              <w:t>Comments</w:t>
            </w:r>
          </w:p>
        </w:tc>
      </w:tr>
      <w:tr w:rsidR="00F6624E" w14:paraId="4B0FA166" w14:textId="77777777" w:rsidTr="00BC0827">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BC0827">
        <w:tc>
          <w:tcPr>
            <w:tcW w:w="1413" w:type="dxa"/>
          </w:tcPr>
          <w:p w14:paraId="31AFAE0E" w14:textId="4CD7AA3E" w:rsidR="00363468" w:rsidRDefault="003714AA" w:rsidP="00BC0827">
            <w:pPr>
              <w:pStyle w:val="TAL"/>
            </w:pPr>
            <w:r>
              <w:t>Futurewei</w:t>
            </w:r>
          </w:p>
        </w:tc>
        <w:tc>
          <w:tcPr>
            <w:tcW w:w="7226" w:type="dxa"/>
          </w:tcPr>
          <w:p w14:paraId="309C5603" w14:textId="039D1569" w:rsidR="00363468" w:rsidRDefault="003714AA" w:rsidP="00BC0827">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BC0827">
        <w:tc>
          <w:tcPr>
            <w:tcW w:w="1413" w:type="dxa"/>
          </w:tcPr>
          <w:p w14:paraId="25E9FC66" w14:textId="6E5AD78F" w:rsidR="00363468" w:rsidRDefault="00E01AEF" w:rsidP="00BC0827">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363468" w14:paraId="378AE790" w14:textId="77777777" w:rsidTr="00BC0827">
        <w:tc>
          <w:tcPr>
            <w:tcW w:w="1413" w:type="dxa"/>
          </w:tcPr>
          <w:p w14:paraId="2A9A333C" w14:textId="77777777" w:rsidR="00363468" w:rsidRDefault="00363468" w:rsidP="00BC0827">
            <w:pPr>
              <w:pStyle w:val="TAL"/>
            </w:pPr>
          </w:p>
        </w:tc>
        <w:tc>
          <w:tcPr>
            <w:tcW w:w="7226" w:type="dxa"/>
          </w:tcPr>
          <w:p w14:paraId="0652F4ED" w14:textId="77777777" w:rsidR="00363468" w:rsidRDefault="00363468" w:rsidP="00BC0827">
            <w:pPr>
              <w:pStyle w:val="TAL"/>
            </w:pPr>
          </w:p>
        </w:tc>
      </w:tr>
      <w:tr w:rsidR="00363468" w14:paraId="7F7051BF" w14:textId="77777777" w:rsidTr="00BC0827">
        <w:tc>
          <w:tcPr>
            <w:tcW w:w="1413" w:type="dxa"/>
          </w:tcPr>
          <w:p w14:paraId="66E25361" w14:textId="77777777" w:rsidR="00363468" w:rsidRDefault="00363468" w:rsidP="00BC0827">
            <w:pPr>
              <w:pStyle w:val="TAL"/>
            </w:pPr>
          </w:p>
        </w:tc>
        <w:tc>
          <w:tcPr>
            <w:tcW w:w="7226" w:type="dxa"/>
          </w:tcPr>
          <w:p w14:paraId="55497DEA" w14:textId="77777777" w:rsidR="00363468" w:rsidRDefault="00363468" w:rsidP="00BC0827">
            <w:pPr>
              <w:pStyle w:val="TAL"/>
            </w:pPr>
          </w:p>
        </w:tc>
      </w:tr>
      <w:tr w:rsidR="00363468" w14:paraId="3F5A574F" w14:textId="77777777" w:rsidTr="00BC0827">
        <w:tc>
          <w:tcPr>
            <w:tcW w:w="1413" w:type="dxa"/>
          </w:tcPr>
          <w:p w14:paraId="12FD0121" w14:textId="77777777" w:rsidR="00363468" w:rsidRDefault="00363468" w:rsidP="00BC0827">
            <w:pPr>
              <w:pStyle w:val="TAL"/>
            </w:pPr>
          </w:p>
        </w:tc>
        <w:tc>
          <w:tcPr>
            <w:tcW w:w="7226" w:type="dxa"/>
          </w:tcPr>
          <w:p w14:paraId="006860E8" w14:textId="77777777" w:rsidR="00363468" w:rsidRDefault="00363468" w:rsidP="00BC0827">
            <w:pPr>
              <w:pStyle w:val="TAL"/>
            </w:pPr>
          </w:p>
        </w:tc>
      </w:tr>
      <w:tr w:rsidR="00363468" w14:paraId="48AF6106" w14:textId="77777777" w:rsidTr="00BC0827">
        <w:tc>
          <w:tcPr>
            <w:tcW w:w="1413" w:type="dxa"/>
          </w:tcPr>
          <w:p w14:paraId="07D43FEE" w14:textId="77777777" w:rsidR="00363468" w:rsidRDefault="00363468" w:rsidP="00BC0827">
            <w:pPr>
              <w:pStyle w:val="TAL"/>
            </w:pPr>
          </w:p>
        </w:tc>
        <w:tc>
          <w:tcPr>
            <w:tcW w:w="7226" w:type="dxa"/>
          </w:tcPr>
          <w:p w14:paraId="02C48859" w14:textId="77777777" w:rsidR="00363468" w:rsidRDefault="00363468" w:rsidP="00BC0827">
            <w:pPr>
              <w:pStyle w:val="TAL"/>
            </w:pP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BC0827">
        <w:tc>
          <w:tcPr>
            <w:tcW w:w="1413" w:type="dxa"/>
          </w:tcPr>
          <w:p w14:paraId="0412E52A" w14:textId="77777777" w:rsidR="00363468" w:rsidRPr="00517FD5" w:rsidRDefault="00363468" w:rsidP="00BC0827">
            <w:pPr>
              <w:pStyle w:val="TAL"/>
              <w:rPr>
                <w:b/>
                <w:bCs/>
              </w:rPr>
            </w:pPr>
            <w:r w:rsidRPr="00517FD5">
              <w:rPr>
                <w:b/>
                <w:bCs/>
              </w:rPr>
              <w:t>Company</w:t>
            </w:r>
          </w:p>
        </w:tc>
        <w:tc>
          <w:tcPr>
            <w:tcW w:w="7226" w:type="dxa"/>
          </w:tcPr>
          <w:p w14:paraId="63EE2F82" w14:textId="77777777" w:rsidR="00363468" w:rsidRPr="00517FD5" w:rsidRDefault="00363468" w:rsidP="00BC0827">
            <w:pPr>
              <w:pStyle w:val="TAL"/>
              <w:rPr>
                <w:b/>
                <w:bCs/>
              </w:rPr>
            </w:pPr>
            <w:r w:rsidRPr="00517FD5">
              <w:rPr>
                <w:b/>
                <w:bCs/>
              </w:rPr>
              <w:t>Comments</w:t>
            </w:r>
          </w:p>
        </w:tc>
      </w:tr>
      <w:tr w:rsidR="00363468" w14:paraId="6C9B6513" w14:textId="77777777" w:rsidTr="00BC0827">
        <w:tc>
          <w:tcPr>
            <w:tcW w:w="1413" w:type="dxa"/>
          </w:tcPr>
          <w:p w14:paraId="238695D0" w14:textId="08B68AC9" w:rsidR="00363468" w:rsidRDefault="00363468" w:rsidP="00BC0827">
            <w:pPr>
              <w:pStyle w:val="TAL"/>
            </w:pPr>
          </w:p>
        </w:tc>
        <w:tc>
          <w:tcPr>
            <w:tcW w:w="7226" w:type="dxa"/>
          </w:tcPr>
          <w:p w14:paraId="7D2E19A9" w14:textId="29DC6FB7" w:rsidR="00363468" w:rsidRDefault="00363468" w:rsidP="00BC0827">
            <w:pPr>
              <w:pStyle w:val="TAL"/>
            </w:pPr>
          </w:p>
        </w:tc>
      </w:tr>
      <w:tr w:rsidR="00363468" w14:paraId="2608F4EE" w14:textId="77777777" w:rsidTr="00BC0827">
        <w:tc>
          <w:tcPr>
            <w:tcW w:w="1413" w:type="dxa"/>
          </w:tcPr>
          <w:p w14:paraId="20816D56" w14:textId="77777777" w:rsidR="00363468" w:rsidRDefault="00363468" w:rsidP="00BC0827">
            <w:pPr>
              <w:pStyle w:val="TAL"/>
            </w:pPr>
          </w:p>
        </w:tc>
        <w:tc>
          <w:tcPr>
            <w:tcW w:w="7226" w:type="dxa"/>
          </w:tcPr>
          <w:p w14:paraId="204C3138" w14:textId="77777777" w:rsidR="00363468" w:rsidRDefault="00363468" w:rsidP="00BC0827">
            <w:pPr>
              <w:pStyle w:val="TAL"/>
            </w:pPr>
          </w:p>
        </w:tc>
      </w:tr>
      <w:tr w:rsidR="00363468" w14:paraId="3D4B1F4C" w14:textId="77777777" w:rsidTr="00BC0827">
        <w:tc>
          <w:tcPr>
            <w:tcW w:w="1413" w:type="dxa"/>
          </w:tcPr>
          <w:p w14:paraId="40A92228" w14:textId="77777777" w:rsidR="00363468" w:rsidRDefault="00363468" w:rsidP="00BC0827">
            <w:pPr>
              <w:pStyle w:val="TAL"/>
            </w:pPr>
          </w:p>
        </w:tc>
        <w:tc>
          <w:tcPr>
            <w:tcW w:w="7226" w:type="dxa"/>
          </w:tcPr>
          <w:p w14:paraId="33902E40" w14:textId="77777777" w:rsidR="00363468" w:rsidRDefault="00363468" w:rsidP="00BC0827">
            <w:pPr>
              <w:pStyle w:val="TAL"/>
            </w:pPr>
          </w:p>
        </w:tc>
      </w:tr>
      <w:tr w:rsidR="00363468" w14:paraId="342361F6" w14:textId="77777777" w:rsidTr="00BC0827">
        <w:tc>
          <w:tcPr>
            <w:tcW w:w="1413" w:type="dxa"/>
          </w:tcPr>
          <w:p w14:paraId="05FC7C7B" w14:textId="77777777" w:rsidR="00363468" w:rsidRDefault="00363468" w:rsidP="00BC0827">
            <w:pPr>
              <w:pStyle w:val="TAL"/>
            </w:pPr>
          </w:p>
        </w:tc>
        <w:tc>
          <w:tcPr>
            <w:tcW w:w="7226" w:type="dxa"/>
          </w:tcPr>
          <w:p w14:paraId="4240344E" w14:textId="77777777" w:rsidR="00363468" w:rsidRDefault="00363468" w:rsidP="00BC0827">
            <w:pPr>
              <w:pStyle w:val="TAL"/>
            </w:pPr>
          </w:p>
        </w:tc>
      </w:tr>
      <w:tr w:rsidR="00363468" w14:paraId="5A71796D" w14:textId="77777777" w:rsidTr="00BC0827">
        <w:tc>
          <w:tcPr>
            <w:tcW w:w="1413" w:type="dxa"/>
          </w:tcPr>
          <w:p w14:paraId="4C71FB19" w14:textId="77777777" w:rsidR="00363468" w:rsidRDefault="00363468" w:rsidP="00BC0827">
            <w:pPr>
              <w:pStyle w:val="TAL"/>
            </w:pPr>
          </w:p>
        </w:tc>
        <w:tc>
          <w:tcPr>
            <w:tcW w:w="7226" w:type="dxa"/>
          </w:tcPr>
          <w:p w14:paraId="4BBADB07" w14:textId="77777777" w:rsidR="00363468" w:rsidRDefault="00363468" w:rsidP="00BC0827">
            <w:pPr>
              <w:pStyle w:val="TAL"/>
            </w:pPr>
          </w:p>
        </w:tc>
      </w:tr>
      <w:tr w:rsidR="00363468" w14:paraId="47F80177" w14:textId="77777777" w:rsidTr="00BC0827">
        <w:tc>
          <w:tcPr>
            <w:tcW w:w="1413" w:type="dxa"/>
          </w:tcPr>
          <w:p w14:paraId="4E4C3B4A" w14:textId="77777777" w:rsidR="00363468" w:rsidRDefault="00363468" w:rsidP="00BC0827">
            <w:pPr>
              <w:pStyle w:val="TAL"/>
            </w:pPr>
          </w:p>
        </w:tc>
        <w:tc>
          <w:tcPr>
            <w:tcW w:w="7226" w:type="dxa"/>
          </w:tcPr>
          <w:p w14:paraId="5D8B66EA" w14:textId="77777777" w:rsidR="00363468" w:rsidRDefault="00363468" w:rsidP="00BC0827">
            <w:pPr>
              <w:pStyle w:val="TAL"/>
            </w:pPr>
          </w:p>
        </w:tc>
      </w:tr>
      <w:tr w:rsidR="00363468" w14:paraId="3A91A728" w14:textId="77777777" w:rsidTr="00BC0827">
        <w:tc>
          <w:tcPr>
            <w:tcW w:w="1413" w:type="dxa"/>
          </w:tcPr>
          <w:p w14:paraId="105CFFA2" w14:textId="77777777" w:rsidR="00363468" w:rsidRDefault="00363468" w:rsidP="00BC0827">
            <w:pPr>
              <w:pStyle w:val="TAL"/>
            </w:pPr>
          </w:p>
        </w:tc>
        <w:tc>
          <w:tcPr>
            <w:tcW w:w="7226" w:type="dxa"/>
          </w:tcPr>
          <w:p w14:paraId="5AC7B5AD" w14:textId="77777777" w:rsidR="00363468" w:rsidRDefault="00363468" w:rsidP="00BC0827">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lastRenderedPageBreak/>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1827AEDE" w:rsidR="00572C20" w:rsidRDefault="00896C20" w:rsidP="00171840">
            <w:pPr>
              <w:pStyle w:val="TAL"/>
            </w:pPr>
            <w:r>
              <w:t>CATT</w:t>
            </w:r>
          </w:p>
        </w:tc>
        <w:tc>
          <w:tcPr>
            <w:tcW w:w="7935" w:type="dxa"/>
          </w:tcPr>
          <w:p w14:paraId="0EE9A4B1" w14:textId="337DDED8" w:rsidR="00572C20" w:rsidRDefault="00896C20" w:rsidP="00171840">
            <w:pPr>
              <w:pStyle w:val="TAL"/>
            </w:pPr>
            <w:r>
              <w:t>Ren Da, renda@CATT.cn</w:t>
            </w:r>
          </w:p>
        </w:tc>
      </w:tr>
      <w:tr w:rsidR="00572C20" w14:paraId="719094DF" w14:textId="77777777" w:rsidTr="00171840">
        <w:tc>
          <w:tcPr>
            <w:tcW w:w="1696" w:type="dxa"/>
          </w:tcPr>
          <w:p w14:paraId="5BF88ADC" w14:textId="2E0C70A7" w:rsidR="00572C20" w:rsidRDefault="00E01AEF" w:rsidP="00171840">
            <w:pPr>
              <w:pStyle w:val="TAL"/>
            </w:pPr>
            <w:r>
              <w:rPr>
                <w:rFonts w:hint="eastAsia"/>
              </w:rPr>
              <w:t>Huawei, HiSilicon</w:t>
            </w:r>
          </w:p>
        </w:tc>
        <w:tc>
          <w:tcPr>
            <w:tcW w:w="7935" w:type="dxa"/>
          </w:tcPr>
          <w:p w14:paraId="68F3F1D0" w14:textId="2E4A7921" w:rsidR="00572C20" w:rsidRDefault="00E01AEF" w:rsidP="00171840">
            <w:pPr>
              <w:pStyle w:val="TAL"/>
            </w:pPr>
            <w:r>
              <w:rPr>
                <w:rFonts w:hint="eastAsia"/>
              </w:rPr>
              <w:t>David Mazzarese, david.mazzarese@huawei.com</w:t>
            </w: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7E1E7" w14:textId="77777777" w:rsidR="000B26D8" w:rsidRDefault="000B26D8">
      <w:r>
        <w:separator/>
      </w:r>
    </w:p>
  </w:endnote>
  <w:endnote w:type="continuationSeparator" w:id="0">
    <w:p w14:paraId="46DCFBFE" w14:textId="77777777" w:rsidR="000B26D8" w:rsidRDefault="000B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F872" w14:textId="77777777" w:rsidR="009915EE" w:rsidRDefault="00991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2FE1">
      <w:rPr>
        <w:rFonts w:ascii="Arial" w:hAnsi="Arial" w:cs="Arial"/>
        <w:b/>
        <w:noProof/>
        <w:sz w:val="18"/>
        <w:szCs w:val="18"/>
      </w:rPr>
      <w:t>6</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184A" w14:textId="77777777" w:rsidR="009915EE" w:rsidRDefault="0099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BEFB1" w14:textId="77777777" w:rsidR="000B26D8" w:rsidRDefault="000B26D8">
      <w:r>
        <w:separator/>
      </w:r>
    </w:p>
  </w:footnote>
  <w:footnote w:type="continuationSeparator" w:id="0">
    <w:p w14:paraId="1EA03C50" w14:textId="77777777" w:rsidR="000B26D8" w:rsidRDefault="000B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DA86" w14:textId="77777777" w:rsidR="009915EE" w:rsidRDefault="00991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1459" w14:textId="77777777" w:rsidR="009915EE" w:rsidRDefault="00991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41C9" w14:textId="77777777" w:rsidR="009915EE" w:rsidRDefault="00991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6"/>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26D8"/>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02D"/>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436"/>
    <w:rsid w:val="00414589"/>
    <w:rsid w:val="00423791"/>
    <w:rsid w:val="0043437C"/>
    <w:rsid w:val="00446843"/>
    <w:rsid w:val="004579DC"/>
    <w:rsid w:val="004703EA"/>
    <w:rsid w:val="0047752C"/>
    <w:rsid w:val="004A6E78"/>
    <w:rsid w:val="004A7548"/>
    <w:rsid w:val="004B001C"/>
    <w:rsid w:val="004B40F2"/>
    <w:rsid w:val="004B61AB"/>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61A5"/>
    <w:rsid w:val="005B495A"/>
    <w:rsid w:val="005E3963"/>
    <w:rsid w:val="005F2692"/>
    <w:rsid w:val="0062234C"/>
    <w:rsid w:val="00624446"/>
    <w:rsid w:val="00625151"/>
    <w:rsid w:val="00634632"/>
    <w:rsid w:val="00640C3D"/>
    <w:rsid w:val="00641A68"/>
    <w:rsid w:val="00655604"/>
    <w:rsid w:val="00681845"/>
    <w:rsid w:val="00687FF9"/>
    <w:rsid w:val="006A2DBB"/>
    <w:rsid w:val="006A4095"/>
    <w:rsid w:val="006D0014"/>
    <w:rsid w:val="006E4E4C"/>
    <w:rsid w:val="006E5ECA"/>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68CA"/>
    <w:rsid w:val="00876EC9"/>
    <w:rsid w:val="008871EE"/>
    <w:rsid w:val="00896C20"/>
    <w:rsid w:val="00897451"/>
    <w:rsid w:val="008A211C"/>
    <w:rsid w:val="008A6E4B"/>
    <w:rsid w:val="008C463D"/>
    <w:rsid w:val="008D1494"/>
    <w:rsid w:val="008D3393"/>
    <w:rsid w:val="008E648F"/>
    <w:rsid w:val="008F0E52"/>
    <w:rsid w:val="008F1A65"/>
    <w:rsid w:val="008F32CA"/>
    <w:rsid w:val="008F6074"/>
    <w:rsid w:val="0090271F"/>
    <w:rsid w:val="00913F24"/>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D2FE1"/>
    <w:rsid w:val="00BF4B68"/>
    <w:rsid w:val="00C01CCC"/>
    <w:rsid w:val="00C02774"/>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B2951"/>
    <w:rsid w:val="00DB66BC"/>
    <w:rsid w:val="00DC309B"/>
    <w:rsid w:val="00DC4DA2"/>
    <w:rsid w:val="00DF04DE"/>
    <w:rsid w:val="00E01AEF"/>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D4669A-BEFD-4823-982D-7E83BD7F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11752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David mazzarese</cp:lastModifiedBy>
  <cp:revision>5</cp:revision>
  <dcterms:created xsi:type="dcterms:W3CDTF">2020-12-07T19:36:00Z</dcterms:created>
  <dcterms:modified xsi:type="dcterms:W3CDTF">2020-12-08T02:37:00Z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