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3D019F">
            <w:pPr>
              <w:pStyle w:val="TAL"/>
              <w:rPr>
                <w:b/>
                <w:bCs/>
              </w:rPr>
            </w:pPr>
            <w:r w:rsidRPr="00517FD5">
              <w:rPr>
                <w:b/>
                <w:bCs/>
              </w:rPr>
              <w:t>Company</w:t>
            </w:r>
          </w:p>
        </w:tc>
        <w:tc>
          <w:tcPr>
            <w:tcW w:w="992" w:type="dxa"/>
          </w:tcPr>
          <w:p w14:paraId="61EFA0A3" w14:textId="77777777" w:rsidR="00274347" w:rsidRDefault="00005257" w:rsidP="003D019F">
            <w:pPr>
              <w:pStyle w:val="TAL"/>
              <w:rPr>
                <w:b/>
                <w:bCs/>
              </w:rPr>
            </w:pPr>
            <w:r>
              <w:rPr>
                <w:b/>
                <w:bCs/>
              </w:rPr>
              <w:t>Support</w:t>
            </w:r>
          </w:p>
          <w:p w14:paraId="41F8B095" w14:textId="229FA7A8" w:rsidR="002371A3" w:rsidRPr="00517FD5" w:rsidRDefault="00005257" w:rsidP="003D019F">
            <w:pPr>
              <w:pStyle w:val="TAL"/>
              <w:rPr>
                <w:b/>
                <w:bCs/>
              </w:rPr>
            </w:pPr>
            <w:r>
              <w:rPr>
                <w:b/>
                <w:bCs/>
              </w:rPr>
              <w:t>[Yes/No]</w:t>
            </w:r>
          </w:p>
        </w:tc>
        <w:tc>
          <w:tcPr>
            <w:tcW w:w="7226" w:type="dxa"/>
          </w:tcPr>
          <w:p w14:paraId="04A6DDE7" w14:textId="45AE1216" w:rsidR="002371A3" w:rsidRPr="00517FD5" w:rsidRDefault="002371A3" w:rsidP="003D019F">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3D019F">
            <w:pPr>
              <w:pStyle w:val="TAL"/>
            </w:pPr>
            <w:r>
              <w:t>CATT</w:t>
            </w:r>
          </w:p>
        </w:tc>
        <w:tc>
          <w:tcPr>
            <w:tcW w:w="992" w:type="dxa"/>
          </w:tcPr>
          <w:p w14:paraId="2A85D828" w14:textId="0CDB3B96" w:rsidR="002371A3" w:rsidRDefault="00896C20" w:rsidP="003D019F">
            <w:pPr>
              <w:pStyle w:val="TAL"/>
            </w:pPr>
            <w:r>
              <w:t>Yes</w:t>
            </w:r>
          </w:p>
        </w:tc>
        <w:tc>
          <w:tcPr>
            <w:tcW w:w="7226" w:type="dxa"/>
          </w:tcPr>
          <w:p w14:paraId="1EBD528C" w14:textId="72F134DC" w:rsidR="002371A3" w:rsidRDefault="002371A3" w:rsidP="003D019F">
            <w:pPr>
              <w:pStyle w:val="TAL"/>
            </w:pPr>
          </w:p>
        </w:tc>
      </w:tr>
      <w:tr w:rsidR="002371A3" w14:paraId="6A821C0B" w14:textId="77777777" w:rsidTr="00274347">
        <w:tc>
          <w:tcPr>
            <w:tcW w:w="1413" w:type="dxa"/>
          </w:tcPr>
          <w:p w14:paraId="10447FC8" w14:textId="0C2DC424" w:rsidR="002371A3" w:rsidRDefault="003714AA" w:rsidP="003D019F">
            <w:pPr>
              <w:pStyle w:val="TAL"/>
            </w:pPr>
            <w:r>
              <w:t>Futurewei</w:t>
            </w:r>
          </w:p>
        </w:tc>
        <w:tc>
          <w:tcPr>
            <w:tcW w:w="992" w:type="dxa"/>
          </w:tcPr>
          <w:p w14:paraId="6E7FAE69" w14:textId="6D8332B2" w:rsidR="002371A3" w:rsidRDefault="003714AA" w:rsidP="003D019F">
            <w:pPr>
              <w:pStyle w:val="TAL"/>
            </w:pPr>
            <w:r>
              <w:t>Yes</w:t>
            </w:r>
          </w:p>
        </w:tc>
        <w:tc>
          <w:tcPr>
            <w:tcW w:w="7226" w:type="dxa"/>
          </w:tcPr>
          <w:p w14:paraId="2EE6E23D" w14:textId="5AE3C169" w:rsidR="002371A3" w:rsidRDefault="002371A3" w:rsidP="003D019F">
            <w:pPr>
              <w:pStyle w:val="TAL"/>
            </w:pPr>
          </w:p>
        </w:tc>
      </w:tr>
      <w:tr w:rsidR="002371A3" w14:paraId="07909E8E" w14:textId="77777777" w:rsidTr="00274347">
        <w:tc>
          <w:tcPr>
            <w:tcW w:w="1413" w:type="dxa"/>
          </w:tcPr>
          <w:p w14:paraId="1C7AC2B1" w14:textId="77777777" w:rsidR="002371A3" w:rsidRDefault="002371A3" w:rsidP="003D019F">
            <w:pPr>
              <w:pStyle w:val="TAL"/>
            </w:pPr>
          </w:p>
        </w:tc>
        <w:tc>
          <w:tcPr>
            <w:tcW w:w="992" w:type="dxa"/>
          </w:tcPr>
          <w:p w14:paraId="0F0BEAD1" w14:textId="77777777" w:rsidR="002371A3" w:rsidRDefault="002371A3" w:rsidP="003D019F">
            <w:pPr>
              <w:pStyle w:val="TAL"/>
            </w:pPr>
          </w:p>
        </w:tc>
        <w:tc>
          <w:tcPr>
            <w:tcW w:w="7226" w:type="dxa"/>
          </w:tcPr>
          <w:p w14:paraId="2C8BBAF9" w14:textId="4F085E06" w:rsidR="002371A3" w:rsidRDefault="002371A3" w:rsidP="003D019F">
            <w:pPr>
              <w:pStyle w:val="TAL"/>
            </w:pPr>
          </w:p>
        </w:tc>
      </w:tr>
      <w:tr w:rsidR="002371A3" w14:paraId="3467E896" w14:textId="77777777" w:rsidTr="00274347">
        <w:tc>
          <w:tcPr>
            <w:tcW w:w="1413" w:type="dxa"/>
          </w:tcPr>
          <w:p w14:paraId="521F549F" w14:textId="77777777" w:rsidR="002371A3" w:rsidRDefault="002371A3" w:rsidP="003D019F">
            <w:pPr>
              <w:pStyle w:val="TAL"/>
            </w:pPr>
          </w:p>
        </w:tc>
        <w:tc>
          <w:tcPr>
            <w:tcW w:w="992" w:type="dxa"/>
          </w:tcPr>
          <w:p w14:paraId="15ECF366" w14:textId="77777777" w:rsidR="002371A3" w:rsidRDefault="002371A3" w:rsidP="003D019F">
            <w:pPr>
              <w:pStyle w:val="TAL"/>
            </w:pPr>
          </w:p>
        </w:tc>
        <w:tc>
          <w:tcPr>
            <w:tcW w:w="7226" w:type="dxa"/>
          </w:tcPr>
          <w:p w14:paraId="16FE49F5" w14:textId="124FAEAE" w:rsidR="002371A3" w:rsidRDefault="002371A3" w:rsidP="003D019F">
            <w:pPr>
              <w:pStyle w:val="TAL"/>
            </w:pPr>
          </w:p>
        </w:tc>
      </w:tr>
      <w:tr w:rsidR="002371A3" w14:paraId="06412E5A" w14:textId="77777777" w:rsidTr="00274347">
        <w:tc>
          <w:tcPr>
            <w:tcW w:w="1413" w:type="dxa"/>
          </w:tcPr>
          <w:p w14:paraId="11529F42" w14:textId="77777777" w:rsidR="002371A3" w:rsidRDefault="002371A3" w:rsidP="003D019F">
            <w:pPr>
              <w:pStyle w:val="TAL"/>
            </w:pPr>
          </w:p>
        </w:tc>
        <w:tc>
          <w:tcPr>
            <w:tcW w:w="992" w:type="dxa"/>
          </w:tcPr>
          <w:p w14:paraId="189118A2" w14:textId="77777777" w:rsidR="002371A3" w:rsidRDefault="002371A3" w:rsidP="003D019F">
            <w:pPr>
              <w:pStyle w:val="TAL"/>
            </w:pPr>
          </w:p>
        </w:tc>
        <w:tc>
          <w:tcPr>
            <w:tcW w:w="7226" w:type="dxa"/>
          </w:tcPr>
          <w:p w14:paraId="29B45582" w14:textId="5550D1E5" w:rsidR="002371A3" w:rsidRDefault="002371A3" w:rsidP="003D019F">
            <w:pPr>
              <w:pStyle w:val="TAL"/>
            </w:pPr>
          </w:p>
        </w:tc>
      </w:tr>
      <w:tr w:rsidR="002371A3" w14:paraId="6FFF4D0B" w14:textId="77777777" w:rsidTr="00274347">
        <w:tc>
          <w:tcPr>
            <w:tcW w:w="1413" w:type="dxa"/>
          </w:tcPr>
          <w:p w14:paraId="0D9BE92C" w14:textId="77777777" w:rsidR="002371A3" w:rsidRDefault="002371A3" w:rsidP="003D019F">
            <w:pPr>
              <w:pStyle w:val="TAL"/>
            </w:pPr>
          </w:p>
        </w:tc>
        <w:tc>
          <w:tcPr>
            <w:tcW w:w="992" w:type="dxa"/>
          </w:tcPr>
          <w:p w14:paraId="097AE02F" w14:textId="77777777" w:rsidR="002371A3" w:rsidRDefault="002371A3" w:rsidP="003D019F">
            <w:pPr>
              <w:pStyle w:val="TAL"/>
            </w:pPr>
          </w:p>
        </w:tc>
        <w:tc>
          <w:tcPr>
            <w:tcW w:w="7226" w:type="dxa"/>
          </w:tcPr>
          <w:p w14:paraId="314CF27C" w14:textId="74C37560" w:rsidR="002371A3" w:rsidRDefault="002371A3" w:rsidP="003D019F">
            <w:pPr>
              <w:pStyle w:val="TAL"/>
            </w:pPr>
          </w:p>
        </w:tc>
      </w:tr>
      <w:tr w:rsidR="002371A3" w14:paraId="619ACFFF" w14:textId="77777777" w:rsidTr="00274347">
        <w:tc>
          <w:tcPr>
            <w:tcW w:w="1413" w:type="dxa"/>
          </w:tcPr>
          <w:p w14:paraId="303BA292" w14:textId="77777777" w:rsidR="002371A3" w:rsidRDefault="002371A3" w:rsidP="003D019F">
            <w:pPr>
              <w:pStyle w:val="TAL"/>
            </w:pPr>
          </w:p>
        </w:tc>
        <w:tc>
          <w:tcPr>
            <w:tcW w:w="992" w:type="dxa"/>
          </w:tcPr>
          <w:p w14:paraId="668D200A" w14:textId="77777777" w:rsidR="002371A3" w:rsidRDefault="002371A3" w:rsidP="003D019F">
            <w:pPr>
              <w:pStyle w:val="TAL"/>
            </w:pPr>
          </w:p>
        </w:tc>
        <w:tc>
          <w:tcPr>
            <w:tcW w:w="7226" w:type="dxa"/>
          </w:tcPr>
          <w:p w14:paraId="7AD89360" w14:textId="37056F57" w:rsidR="002371A3" w:rsidRDefault="002371A3" w:rsidP="003D019F">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lastRenderedPageBreak/>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BC0827">
        <w:tc>
          <w:tcPr>
            <w:tcW w:w="1413" w:type="dxa"/>
          </w:tcPr>
          <w:p w14:paraId="774EF099" w14:textId="77777777" w:rsidR="00094F01" w:rsidRPr="00517FD5" w:rsidRDefault="00094F01" w:rsidP="00BC0827">
            <w:pPr>
              <w:pStyle w:val="TAL"/>
              <w:rPr>
                <w:b/>
                <w:bCs/>
              </w:rPr>
            </w:pPr>
            <w:r w:rsidRPr="00517FD5">
              <w:rPr>
                <w:b/>
                <w:bCs/>
              </w:rPr>
              <w:t>Company</w:t>
            </w:r>
          </w:p>
        </w:tc>
        <w:tc>
          <w:tcPr>
            <w:tcW w:w="992" w:type="dxa"/>
          </w:tcPr>
          <w:p w14:paraId="2A710D74" w14:textId="77777777" w:rsidR="00094F01" w:rsidRDefault="00094F01" w:rsidP="00BC0827">
            <w:pPr>
              <w:pStyle w:val="TAL"/>
              <w:rPr>
                <w:b/>
                <w:bCs/>
              </w:rPr>
            </w:pPr>
            <w:r>
              <w:rPr>
                <w:b/>
                <w:bCs/>
              </w:rPr>
              <w:t>Support</w:t>
            </w:r>
          </w:p>
          <w:p w14:paraId="4E1DD5F5" w14:textId="77777777" w:rsidR="00094F01" w:rsidRPr="00517FD5" w:rsidRDefault="00094F01" w:rsidP="00BC0827">
            <w:pPr>
              <w:pStyle w:val="TAL"/>
              <w:rPr>
                <w:b/>
                <w:bCs/>
              </w:rPr>
            </w:pPr>
            <w:r>
              <w:rPr>
                <w:b/>
                <w:bCs/>
              </w:rPr>
              <w:t>[Yes/No]</w:t>
            </w:r>
          </w:p>
        </w:tc>
        <w:tc>
          <w:tcPr>
            <w:tcW w:w="7226" w:type="dxa"/>
          </w:tcPr>
          <w:p w14:paraId="69A60865" w14:textId="77777777" w:rsidR="00094F01" w:rsidRPr="00517FD5" w:rsidRDefault="00094F01" w:rsidP="00BC0827">
            <w:pPr>
              <w:pStyle w:val="TAL"/>
              <w:rPr>
                <w:b/>
                <w:bCs/>
              </w:rPr>
            </w:pPr>
            <w:r w:rsidRPr="00517FD5">
              <w:rPr>
                <w:b/>
                <w:bCs/>
              </w:rPr>
              <w:t>Comments</w:t>
            </w:r>
          </w:p>
        </w:tc>
      </w:tr>
      <w:tr w:rsidR="00094F01" w14:paraId="62A424CF" w14:textId="77777777" w:rsidTr="00BC0827">
        <w:tc>
          <w:tcPr>
            <w:tcW w:w="1413" w:type="dxa"/>
          </w:tcPr>
          <w:p w14:paraId="1D9E688F" w14:textId="646DB7A3" w:rsidR="00094F01" w:rsidRDefault="00896C20" w:rsidP="00BC0827">
            <w:pPr>
              <w:pStyle w:val="TAL"/>
            </w:pPr>
            <w:r>
              <w:t>CATT</w:t>
            </w:r>
          </w:p>
        </w:tc>
        <w:tc>
          <w:tcPr>
            <w:tcW w:w="992" w:type="dxa"/>
          </w:tcPr>
          <w:p w14:paraId="611E01DA" w14:textId="0E391AAF" w:rsidR="00094F01" w:rsidRDefault="00896C20" w:rsidP="00BC0827">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BC0827">
            <w:pPr>
              <w:pStyle w:val="TAL"/>
              <w:rPr>
                <w:lang w:val="en-US"/>
              </w:rPr>
            </w:pPr>
          </w:p>
        </w:tc>
      </w:tr>
      <w:tr w:rsidR="00094F01" w14:paraId="5375163E" w14:textId="77777777" w:rsidTr="00BC0827">
        <w:tc>
          <w:tcPr>
            <w:tcW w:w="1413" w:type="dxa"/>
          </w:tcPr>
          <w:p w14:paraId="4E2514D5" w14:textId="1568AF39" w:rsidR="00094F01" w:rsidRDefault="003714AA" w:rsidP="00BC0827">
            <w:pPr>
              <w:pStyle w:val="TAL"/>
            </w:pPr>
            <w:r>
              <w:t>Futurewei</w:t>
            </w:r>
          </w:p>
        </w:tc>
        <w:tc>
          <w:tcPr>
            <w:tcW w:w="992" w:type="dxa"/>
          </w:tcPr>
          <w:p w14:paraId="7F9CFDFA" w14:textId="095E9AF6" w:rsidR="00094F01" w:rsidRDefault="003714AA" w:rsidP="00BC0827">
            <w:pPr>
              <w:pStyle w:val="TAL"/>
            </w:pPr>
            <w:r>
              <w:t>Yes</w:t>
            </w:r>
          </w:p>
        </w:tc>
        <w:tc>
          <w:tcPr>
            <w:tcW w:w="7226" w:type="dxa"/>
          </w:tcPr>
          <w:p w14:paraId="44C84E6A" w14:textId="62DD7236" w:rsidR="00094F01" w:rsidRDefault="003714AA" w:rsidP="00BC0827">
            <w:pPr>
              <w:pStyle w:val="TAL"/>
            </w:pPr>
            <w:r>
              <w:t>CATT suggestion the note is ok for us.</w:t>
            </w:r>
          </w:p>
        </w:tc>
      </w:tr>
      <w:tr w:rsidR="00094F01" w14:paraId="0595D78D" w14:textId="77777777" w:rsidTr="00BC0827">
        <w:tc>
          <w:tcPr>
            <w:tcW w:w="1413" w:type="dxa"/>
          </w:tcPr>
          <w:p w14:paraId="4DE32B47" w14:textId="77777777" w:rsidR="00094F01" w:rsidRDefault="00094F01" w:rsidP="00BC0827">
            <w:pPr>
              <w:pStyle w:val="TAL"/>
            </w:pPr>
          </w:p>
        </w:tc>
        <w:tc>
          <w:tcPr>
            <w:tcW w:w="992" w:type="dxa"/>
          </w:tcPr>
          <w:p w14:paraId="1F002C12" w14:textId="77777777" w:rsidR="00094F01" w:rsidRDefault="00094F01" w:rsidP="00BC0827">
            <w:pPr>
              <w:pStyle w:val="TAL"/>
            </w:pPr>
          </w:p>
        </w:tc>
        <w:tc>
          <w:tcPr>
            <w:tcW w:w="7226" w:type="dxa"/>
          </w:tcPr>
          <w:p w14:paraId="64A769E1" w14:textId="77777777" w:rsidR="00094F01" w:rsidRDefault="00094F01" w:rsidP="00BC0827">
            <w:pPr>
              <w:pStyle w:val="TAL"/>
            </w:pPr>
          </w:p>
        </w:tc>
      </w:tr>
      <w:tr w:rsidR="00094F01" w14:paraId="4CF613E2" w14:textId="77777777" w:rsidTr="00BC0827">
        <w:tc>
          <w:tcPr>
            <w:tcW w:w="1413" w:type="dxa"/>
          </w:tcPr>
          <w:p w14:paraId="607AE488" w14:textId="77777777" w:rsidR="00094F01" w:rsidRDefault="00094F01" w:rsidP="00BC0827">
            <w:pPr>
              <w:pStyle w:val="TAL"/>
            </w:pPr>
          </w:p>
        </w:tc>
        <w:tc>
          <w:tcPr>
            <w:tcW w:w="992" w:type="dxa"/>
          </w:tcPr>
          <w:p w14:paraId="659E2AF7" w14:textId="77777777" w:rsidR="00094F01" w:rsidRDefault="00094F01" w:rsidP="00BC0827">
            <w:pPr>
              <w:pStyle w:val="TAL"/>
            </w:pPr>
          </w:p>
        </w:tc>
        <w:tc>
          <w:tcPr>
            <w:tcW w:w="7226" w:type="dxa"/>
          </w:tcPr>
          <w:p w14:paraId="7FE345B4" w14:textId="77777777" w:rsidR="00094F01" w:rsidRDefault="00094F01" w:rsidP="00BC0827">
            <w:pPr>
              <w:pStyle w:val="TAL"/>
            </w:pPr>
          </w:p>
        </w:tc>
      </w:tr>
      <w:tr w:rsidR="00094F01" w14:paraId="0BAABEC1" w14:textId="77777777" w:rsidTr="00BC0827">
        <w:tc>
          <w:tcPr>
            <w:tcW w:w="1413" w:type="dxa"/>
          </w:tcPr>
          <w:p w14:paraId="1765AAEF" w14:textId="77777777" w:rsidR="00094F01" w:rsidRDefault="00094F01" w:rsidP="00BC0827">
            <w:pPr>
              <w:pStyle w:val="TAL"/>
            </w:pPr>
          </w:p>
        </w:tc>
        <w:tc>
          <w:tcPr>
            <w:tcW w:w="992" w:type="dxa"/>
          </w:tcPr>
          <w:p w14:paraId="325B4088" w14:textId="77777777" w:rsidR="00094F01" w:rsidRDefault="00094F01" w:rsidP="00BC0827">
            <w:pPr>
              <w:pStyle w:val="TAL"/>
            </w:pPr>
          </w:p>
        </w:tc>
        <w:tc>
          <w:tcPr>
            <w:tcW w:w="7226" w:type="dxa"/>
          </w:tcPr>
          <w:p w14:paraId="71C7739A" w14:textId="77777777" w:rsidR="00094F01" w:rsidRDefault="00094F01" w:rsidP="00BC0827">
            <w:pPr>
              <w:pStyle w:val="TAL"/>
            </w:pPr>
          </w:p>
        </w:tc>
      </w:tr>
      <w:tr w:rsidR="00094F01" w14:paraId="1C9EA9E0" w14:textId="77777777" w:rsidTr="00BC0827">
        <w:tc>
          <w:tcPr>
            <w:tcW w:w="1413" w:type="dxa"/>
          </w:tcPr>
          <w:p w14:paraId="3064A37E" w14:textId="77777777" w:rsidR="00094F01" w:rsidRDefault="00094F01" w:rsidP="00BC0827">
            <w:pPr>
              <w:pStyle w:val="TAL"/>
            </w:pPr>
          </w:p>
        </w:tc>
        <w:tc>
          <w:tcPr>
            <w:tcW w:w="992" w:type="dxa"/>
          </w:tcPr>
          <w:p w14:paraId="1FE0E727" w14:textId="77777777" w:rsidR="00094F01" w:rsidRDefault="00094F01" w:rsidP="00BC0827">
            <w:pPr>
              <w:pStyle w:val="TAL"/>
            </w:pPr>
          </w:p>
        </w:tc>
        <w:tc>
          <w:tcPr>
            <w:tcW w:w="7226" w:type="dxa"/>
          </w:tcPr>
          <w:p w14:paraId="1210767F" w14:textId="77777777" w:rsidR="00094F01" w:rsidRDefault="00094F01" w:rsidP="00BC0827">
            <w:pPr>
              <w:pStyle w:val="TAL"/>
            </w:pPr>
          </w:p>
        </w:tc>
      </w:tr>
      <w:tr w:rsidR="00094F01" w14:paraId="261471F3" w14:textId="77777777" w:rsidTr="00BC0827">
        <w:tc>
          <w:tcPr>
            <w:tcW w:w="1413" w:type="dxa"/>
          </w:tcPr>
          <w:p w14:paraId="0DE7B1A6" w14:textId="77777777" w:rsidR="00094F01" w:rsidRDefault="00094F01" w:rsidP="00BC0827">
            <w:pPr>
              <w:pStyle w:val="TAL"/>
            </w:pPr>
          </w:p>
        </w:tc>
        <w:tc>
          <w:tcPr>
            <w:tcW w:w="992" w:type="dxa"/>
          </w:tcPr>
          <w:p w14:paraId="0C96D46C" w14:textId="77777777" w:rsidR="00094F01" w:rsidRDefault="00094F01" w:rsidP="00BC0827">
            <w:pPr>
              <w:pStyle w:val="TAL"/>
            </w:pPr>
          </w:p>
        </w:tc>
        <w:tc>
          <w:tcPr>
            <w:tcW w:w="7226" w:type="dxa"/>
          </w:tcPr>
          <w:p w14:paraId="115FDFAC" w14:textId="77777777" w:rsidR="00094F01" w:rsidRDefault="00094F01" w:rsidP="00BC0827">
            <w:pPr>
              <w:pStyle w:val="TAL"/>
            </w:pP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BC0827">
        <w:tc>
          <w:tcPr>
            <w:tcW w:w="1413" w:type="dxa"/>
          </w:tcPr>
          <w:p w14:paraId="2FC24505" w14:textId="77777777" w:rsidR="00094F01" w:rsidRPr="00517FD5" w:rsidRDefault="00094F01" w:rsidP="00BC0827">
            <w:pPr>
              <w:pStyle w:val="TAL"/>
              <w:rPr>
                <w:b/>
                <w:bCs/>
              </w:rPr>
            </w:pPr>
            <w:r w:rsidRPr="00517FD5">
              <w:rPr>
                <w:b/>
                <w:bCs/>
              </w:rPr>
              <w:t>Company</w:t>
            </w:r>
          </w:p>
        </w:tc>
        <w:tc>
          <w:tcPr>
            <w:tcW w:w="992" w:type="dxa"/>
          </w:tcPr>
          <w:p w14:paraId="4ADEA0FD" w14:textId="77777777" w:rsidR="00094F01" w:rsidRDefault="00094F01" w:rsidP="00BC0827">
            <w:pPr>
              <w:pStyle w:val="TAL"/>
              <w:rPr>
                <w:b/>
                <w:bCs/>
              </w:rPr>
            </w:pPr>
            <w:r>
              <w:rPr>
                <w:b/>
                <w:bCs/>
              </w:rPr>
              <w:t>Support</w:t>
            </w:r>
          </w:p>
          <w:p w14:paraId="59D2F163" w14:textId="77777777" w:rsidR="00094F01" w:rsidRPr="00517FD5" w:rsidRDefault="00094F01" w:rsidP="00BC0827">
            <w:pPr>
              <w:pStyle w:val="TAL"/>
              <w:rPr>
                <w:b/>
                <w:bCs/>
              </w:rPr>
            </w:pPr>
            <w:r>
              <w:rPr>
                <w:b/>
                <w:bCs/>
              </w:rPr>
              <w:t>[Yes/No]</w:t>
            </w:r>
          </w:p>
        </w:tc>
        <w:tc>
          <w:tcPr>
            <w:tcW w:w="7226" w:type="dxa"/>
          </w:tcPr>
          <w:p w14:paraId="0C8336E3" w14:textId="77777777" w:rsidR="00094F01" w:rsidRPr="00517FD5" w:rsidRDefault="00094F01" w:rsidP="00BC0827">
            <w:pPr>
              <w:pStyle w:val="TAL"/>
              <w:rPr>
                <w:b/>
                <w:bCs/>
              </w:rPr>
            </w:pPr>
            <w:r w:rsidRPr="00517FD5">
              <w:rPr>
                <w:b/>
                <w:bCs/>
              </w:rPr>
              <w:t>Comments</w:t>
            </w:r>
          </w:p>
        </w:tc>
      </w:tr>
      <w:tr w:rsidR="00094F01" w14:paraId="1DF7E21C" w14:textId="77777777" w:rsidTr="00BC0827">
        <w:tc>
          <w:tcPr>
            <w:tcW w:w="1413" w:type="dxa"/>
          </w:tcPr>
          <w:p w14:paraId="68BAB340" w14:textId="6F228838" w:rsidR="00094F01" w:rsidRDefault="00896C20" w:rsidP="00BC0827">
            <w:pPr>
              <w:pStyle w:val="TAL"/>
            </w:pPr>
            <w:r>
              <w:t>CATT</w:t>
            </w:r>
          </w:p>
        </w:tc>
        <w:tc>
          <w:tcPr>
            <w:tcW w:w="992" w:type="dxa"/>
          </w:tcPr>
          <w:p w14:paraId="5D7B9B9B" w14:textId="2C0C9F2B" w:rsidR="00094F01" w:rsidRDefault="00896C20" w:rsidP="00BC0827">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BC0827">
        <w:tc>
          <w:tcPr>
            <w:tcW w:w="1413" w:type="dxa"/>
          </w:tcPr>
          <w:p w14:paraId="49AA0C29" w14:textId="5C99FEC5" w:rsidR="00094F01" w:rsidRDefault="003714AA" w:rsidP="00BC0827">
            <w:pPr>
              <w:pStyle w:val="TAL"/>
            </w:pPr>
            <w:r>
              <w:t>Futurewei</w:t>
            </w:r>
          </w:p>
        </w:tc>
        <w:tc>
          <w:tcPr>
            <w:tcW w:w="992" w:type="dxa"/>
          </w:tcPr>
          <w:p w14:paraId="1BA15F62" w14:textId="6EF5FF1D" w:rsidR="00094F01" w:rsidRDefault="003714AA" w:rsidP="00BC0827">
            <w:pPr>
              <w:pStyle w:val="TAL"/>
            </w:pPr>
            <w:r>
              <w:t>Yes</w:t>
            </w:r>
          </w:p>
        </w:tc>
        <w:tc>
          <w:tcPr>
            <w:tcW w:w="7226" w:type="dxa"/>
          </w:tcPr>
          <w:p w14:paraId="18D4E7F4" w14:textId="640991F9" w:rsidR="00094F01" w:rsidRDefault="003714AA" w:rsidP="00BC0827">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bookmarkStart w:id="4" w:name="_GoBack"/>
            <w:bookmarkEnd w:id="4"/>
            <w:r>
              <w:t xml:space="preserve">t be verified and evaluated objectively. </w:t>
            </w:r>
          </w:p>
        </w:tc>
      </w:tr>
      <w:tr w:rsidR="00094F01" w14:paraId="3B002E2F" w14:textId="77777777" w:rsidTr="00BC0827">
        <w:tc>
          <w:tcPr>
            <w:tcW w:w="1413" w:type="dxa"/>
          </w:tcPr>
          <w:p w14:paraId="54A64DD8" w14:textId="77777777" w:rsidR="00094F01" w:rsidRDefault="00094F01" w:rsidP="00BC0827">
            <w:pPr>
              <w:pStyle w:val="TAL"/>
            </w:pPr>
          </w:p>
        </w:tc>
        <w:tc>
          <w:tcPr>
            <w:tcW w:w="992" w:type="dxa"/>
          </w:tcPr>
          <w:p w14:paraId="0B052F10" w14:textId="77777777" w:rsidR="00094F01" w:rsidRDefault="00094F01" w:rsidP="00BC0827">
            <w:pPr>
              <w:pStyle w:val="TAL"/>
            </w:pPr>
          </w:p>
        </w:tc>
        <w:tc>
          <w:tcPr>
            <w:tcW w:w="7226" w:type="dxa"/>
          </w:tcPr>
          <w:p w14:paraId="60EB3940" w14:textId="77777777" w:rsidR="00094F01" w:rsidRDefault="00094F01" w:rsidP="00BC0827">
            <w:pPr>
              <w:pStyle w:val="TAL"/>
            </w:pPr>
          </w:p>
        </w:tc>
      </w:tr>
      <w:tr w:rsidR="00094F01" w14:paraId="1D018454" w14:textId="77777777" w:rsidTr="00BC0827">
        <w:tc>
          <w:tcPr>
            <w:tcW w:w="1413" w:type="dxa"/>
          </w:tcPr>
          <w:p w14:paraId="10F88410" w14:textId="77777777" w:rsidR="00094F01" w:rsidRDefault="00094F01" w:rsidP="00BC0827">
            <w:pPr>
              <w:pStyle w:val="TAL"/>
            </w:pPr>
          </w:p>
        </w:tc>
        <w:tc>
          <w:tcPr>
            <w:tcW w:w="992" w:type="dxa"/>
          </w:tcPr>
          <w:p w14:paraId="28EF1C20" w14:textId="77777777" w:rsidR="00094F01" w:rsidRDefault="00094F01" w:rsidP="00BC0827">
            <w:pPr>
              <w:pStyle w:val="TAL"/>
            </w:pPr>
          </w:p>
        </w:tc>
        <w:tc>
          <w:tcPr>
            <w:tcW w:w="7226" w:type="dxa"/>
          </w:tcPr>
          <w:p w14:paraId="7816C7F2" w14:textId="77777777" w:rsidR="00094F01" w:rsidRDefault="00094F01" w:rsidP="00BC0827">
            <w:pPr>
              <w:pStyle w:val="TAL"/>
            </w:pPr>
          </w:p>
        </w:tc>
      </w:tr>
      <w:tr w:rsidR="00094F01" w14:paraId="7AC26341" w14:textId="77777777" w:rsidTr="00BC0827">
        <w:tc>
          <w:tcPr>
            <w:tcW w:w="1413" w:type="dxa"/>
          </w:tcPr>
          <w:p w14:paraId="5E3E5644" w14:textId="77777777" w:rsidR="00094F01" w:rsidRDefault="00094F01" w:rsidP="00BC0827">
            <w:pPr>
              <w:pStyle w:val="TAL"/>
            </w:pPr>
          </w:p>
        </w:tc>
        <w:tc>
          <w:tcPr>
            <w:tcW w:w="992" w:type="dxa"/>
          </w:tcPr>
          <w:p w14:paraId="1880610C" w14:textId="77777777" w:rsidR="00094F01" w:rsidRDefault="00094F01" w:rsidP="00BC0827">
            <w:pPr>
              <w:pStyle w:val="TAL"/>
            </w:pPr>
          </w:p>
        </w:tc>
        <w:tc>
          <w:tcPr>
            <w:tcW w:w="7226" w:type="dxa"/>
          </w:tcPr>
          <w:p w14:paraId="1017C3E2" w14:textId="77777777" w:rsidR="00094F01" w:rsidRDefault="00094F01" w:rsidP="00BC0827">
            <w:pPr>
              <w:pStyle w:val="TAL"/>
            </w:pPr>
          </w:p>
        </w:tc>
      </w:tr>
      <w:tr w:rsidR="00094F01" w14:paraId="6549EA37" w14:textId="77777777" w:rsidTr="00BC0827">
        <w:tc>
          <w:tcPr>
            <w:tcW w:w="1413" w:type="dxa"/>
          </w:tcPr>
          <w:p w14:paraId="0E66B09F" w14:textId="77777777" w:rsidR="00094F01" w:rsidRDefault="00094F01" w:rsidP="00BC0827">
            <w:pPr>
              <w:pStyle w:val="TAL"/>
            </w:pPr>
          </w:p>
        </w:tc>
        <w:tc>
          <w:tcPr>
            <w:tcW w:w="992" w:type="dxa"/>
          </w:tcPr>
          <w:p w14:paraId="14928EEB" w14:textId="77777777" w:rsidR="00094F01" w:rsidRDefault="00094F01" w:rsidP="00BC0827">
            <w:pPr>
              <w:pStyle w:val="TAL"/>
            </w:pPr>
          </w:p>
        </w:tc>
        <w:tc>
          <w:tcPr>
            <w:tcW w:w="7226" w:type="dxa"/>
          </w:tcPr>
          <w:p w14:paraId="558187F7" w14:textId="77777777" w:rsidR="00094F01" w:rsidRDefault="00094F01" w:rsidP="00BC0827">
            <w:pPr>
              <w:pStyle w:val="TAL"/>
            </w:pPr>
          </w:p>
        </w:tc>
      </w:tr>
      <w:tr w:rsidR="00094F01" w14:paraId="2B506E03" w14:textId="77777777" w:rsidTr="00BC0827">
        <w:tc>
          <w:tcPr>
            <w:tcW w:w="1413" w:type="dxa"/>
          </w:tcPr>
          <w:p w14:paraId="5FAB37DD" w14:textId="77777777" w:rsidR="00094F01" w:rsidRDefault="00094F01" w:rsidP="00BC0827">
            <w:pPr>
              <w:pStyle w:val="TAL"/>
            </w:pPr>
          </w:p>
        </w:tc>
        <w:tc>
          <w:tcPr>
            <w:tcW w:w="992" w:type="dxa"/>
          </w:tcPr>
          <w:p w14:paraId="468B0B1A" w14:textId="77777777" w:rsidR="00094F01" w:rsidRDefault="00094F01" w:rsidP="00BC0827">
            <w:pPr>
              <w:pStyle w:val="TAL"/>
            </w:pPr>
          </w:p>
        </w:tc>
        <w:tc>
          <w:tcPr>
            <w:tcW w:w="7226" w:type="dxa"/>
          </w:tcPr>
          <w:p w14:paraId="5F35BAE9" w14:textId="77777777" w:rsidR="00094F01" w:rsidRDefault="00094F01" w:rsidP="00BC0827">
            <w:pPr>
              <w:pStyle w:val="TAL"/>
            </w:pP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lastRenderedPageBreak/>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BC0827">
        <w:tc>
          <w:tcPr>
            <w:tcW w:w="1413" w:type="dxa"/>
          </w:tcPr>
          <w:p w14:paraId="2B2A4A4C" w14:textId="77777777" w:rsidR="00094F01" w:rsidRPr="00517FD5" w:rsidRDefault="00094F01" w:rsidP="00BC0827">
            <w:pPr>
              <w:pStyle w:val="TAL"/>
              <w:rPr>
                <w:b/>
                <w:bCs/>
              </w:rPr>
            </w:pPr>
            <w:r w:rsidRPr="00517FD5">
              <w:rPr>
                <w:b/>
                <w:bCs/>
              </w:rPr>
              <w:t>Company</w:t>
            </w:r>
          </w:p>
        </w:tc>
        <w:tc>
          <w:tcPr>
            <w:tcW w:w="992" w:type="dxa"/>
          </w:tcPr>
          <w:p w14:paraId="1070FFE8" w14:textId="77777777" w:rsidR="00094F01" w:rsidRDefault="00094F01" w:rsidP="00BC0827">
            <w:pPr>
              <w:pStyle w:val="TAL"/>
              <w:rPr>
                <w:b/>
                <w:bCs/>
              </w:rPr>
            </w:pPr>
            <w:r>
              <w:rPr>
                <w:b/>
                <w:bCs/>
              </w:rPr>
              <w:t>Support</w:t>
            </w:r>
          </w:p>
          <w:p w14:paraId="5A1626E5" w14:textId="77777777" w:rsidR="00094F01" w:rsidRPr="00517FD5" w:rsidRDefault="00094F01" w:rsidP="00BC0827">
            <w:pPr>
              <w:pStyle w:val="TAL"/>
              <w:rPr>
                <w:b/>
                <w:bCs/>
              </w:rPr>
            </w:pPr>
            <w:r>
              <w:rPr>
                <w:b/>
                <w:bCs/>
              </w:rPr>
              <w:t>[Yes/No]</w:t>
            </w:r>
          </w:p>
        </w:tc>
        <w:tc>
          <w:tcPr>
            <w:tcW w:w="7226" w:type="dxa"/>
          </w:tcPr>
          <w:p w14:paraId="1EDF0133" w14:textId="77777777" w:rsidR="00094F01" w:rsidRPr="00517FD5" w:rsidRDefault="00094F01" w:rsidP="00BC0827">
            <w:pPr>
              <w:pStyle w:val="TAL"/>
              <w:rPr>
                <w:b/>
                <w:bCs/>
              </w:rPr>
            </w:pPr>
            <w:r w:rsidRPr="00517FD5">
              <w:rPr>
                <w:b/>
                <w:bCs/>
              </w:rPr>
              <w:t>Comments</w:t>
            </w:r>
          </w:p>
        </w:tc>
      </w:tr>
      <w:tr w:rsidR="00094F01" w14:paraId="2C31B1FF" w14:textId="77777777" w:rsidTr="00BC0827">
        <w:tc>
          <w:tcPr>
            <w:tcW w:w="1413" w:type="dxa"/>
          </w:tcPr>
          <w:p w14:paraId="19B4123D" w14:textId="0331AAB3" w:rsidR="00094F01" w:rsidRDefault="00896C20" w:rsidP="00BC0827">
            <w:pPr>
              <w:pStyle w:val="TAL"/>
            </w:pPr>
            <w:r>
              <w:t>CATT</w:t>
            </w:r>
          </w:p>
        </w:tc>
        <w:tc>
          <w:tcPr>
            <w:tcW w:w="992" w:type="dxa"/>
          </w:tcPr>
          <w:p w14:paraId="2C2C7F02" w14:textId="4986F487" w:rsidR="00094F01" w:rsidRDefault="00896C20" w:rsidP="00BC0827">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BC0827">
            <w:pPr>
              <w:pStyle w:val="TAL"/>
            </w:pPr>
          </w:p>
        </w:tc>
      </w:tr>
      <w:tr w:rsidR="00094F01" w14:paraId="20F23DB7" w14:textId="77777777" w:rsidTr="00BC0827">
        <w:tc>
          <w:tcPr>
            <w:tcW w:w="1413" w:type="dxa"/>
          </w:tcPr>
          <w:p w14:paraId="09864B46" w14:textId="084038CD" w:rsidR="00094F01" w:rsidRDefault="003714AA" w:rsidP="00BC0827">
            <w:pPr>
              <w:pStyle w:val="TAL"/>
            </w:pPr>
            <w:r>
              <w:t>Futurewei</w:t>
            </w:r>
          </w:p>
        </w:tc>
        <w:tc>
          <w:tcPr>
            <w:tcW w:w="992" w:type="dxa"/>
          </w:tcPr>
          <w:p w14:paraId="0002626C" w14:textId="349D1B91" w:rsidR="00094F01" w:rsidRDefault="003714AA" w:rsidP="00BC0827">
            <w:pPr>
              <w:pStyle w:val="TAL"/>
            </w:pPr>
            <w:r>
              <w:t>Yes</w:t>
            </w:r>
          </w:p>
        </w:tc>
        <w:tc>
          <w:tcPr>
            <w:tcW w:w="7226" w:type="dxa"/>
          </w:tcPr>
          <w:p w14:paraId="7686803B" w14:textId="0AB54F2B" w:rsidR="00094F01" w:rsidRDefault="003714AA" w:rsidP="00BC0827">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BC0827">
        <w:tc>
          <w:tcPr>
            <w:tcW w:w="1413" w:type="dxa"/>
          </w:tcPr>
          <w:p w14:paraId="08365480" w14:textId="77777777" w:rsidR="00094F01" w:rsidRDefault="00094F01" w:rsidP="00BC0827">
            <w:pPr>
              <w:pStyle w:val="TAL"/>
            </w:pPr>
          </w:p>
        </w:tc>
        <w:tc>
          <w:tcPr>
            <w:tcW w:w="992" w:type="dxa"/>
          </w:tcPr>
          <w:p w14:paraId="27545CC3" w14:textId="77777777" w:rsidR="00094F01" w:rsidRDefault="00094F01" w:rsidP="00BC0827">
            <w:pPr>
              <w:pStyle w:val="TAL"/>
            </w:pPr>
          </w:p>
        </w:tc>
        <w:tc>
          <w:tcPr>
            <w:tcW w:w="7226" w:type="dxa"/>
          </w:tcPr>
          <w:p w14:paraId="6A776966" w14:textId="77777777" w:rsidR="00094F01" w:rsidRDefault="00094F01" w:rsidP="00BC0827">
            <w:pPr>
              <w:pStyle w:val="TAL"/>
            </w:pPr>
          </w:p>
        </w:tc>
      </w:tr>
      <w:tr w:rsidR="00094F01" w14:paraId="294842F6" w14:textId="77777777" w:rsidTr="00BC0827">
        <w:tc>
          <w:tcPr>
            <w:tcW w:w="1413" w:type="dxa"/>
          </w:tcPr>
          <w:p w14:paraId="39E2008B" w14:textId="77777777" w:rsidR="00094F01" w:rsidRDefault="00094F01" w:rsidP="00BC0827">
            <w:pPr>
              <w:pStyle w:val="TAL"/>
            </w:pPr>
          </w:p>
        </w:tc>
        <w:tc>
          <w:tcPr>
            <w:tcW w:w="992" w:type="dxa"/>
          </w:tcPr>
          <w:p w14:paraId="2E3BAB6B" w14:textId="77777777" w:rsidR="00094F01" w:rsidRDefault="00094F01" w:rsidP="00BC0827">
            <w:pPr>
              <w:pStyle w:val="TAL"/>
            </w:pPr>
          </w:p>
        </w:tc>
        <w:tc>
          <w:tcPr>
            <w:tcW w:w="7226" w:type="dxa"/>
          </w:tcPr>
          <w:p w14:paraId="422BE6F6" w14:textId="77777777" w:rsidR="00094F01" w:rsidRDefault="00094F01" w:rsidP="00BC0827">
            <w:pPr>
              <w:pStyle w:val="TAL"/>
            </w:pPr>
          </w:p>
        </w:tc>
      </w:tr>
      <w:tr w:rsidR="00094F01" w14:paraId="5A73E4E5" w14:textId="77777777" w:rsidTr="00BC0827">
        <w:tc>
          <w:tcPr>
            <w:tcW w:w="1413" w:type="dxa"/>
          </w:tcPr>
          <w:p w14:paraId="543D97CE" w14:textId="77777777" w:rsidR="00094F01" w:rsidRDefault="00094F01" w:rsidP="00BC0827">
            <w:pPr>
              <w:pStyle w:val="TAL"/>
            </w:pPr>
          </w:p>
        </w:tc>
        <w:tc>
          <w:tcPr>
            <w:tcW w:w="992" w:type="dxa"/>
          </w:tcPr>
          <w:p w14:paraId="59F59BC4" w14:textId="77777777" w:rsidR="00094F01" w:rsidRDefault="00094F01" w:rsidP="00BC0827">
            <w:pPr>
              <w:pStyle w:val="TAL"/>
            </w:pPr>
          </w:p>
        </w:tc>
        <w:tc>
          <w:tcPr>
            <w:tcW w:w="7226" w:type="dxa"/>
          </w:tcPr>
          <w:p w14:paraId="3E65978D" w14:textId="77777777" w:rsidR="00094F01" w:rsidRDefault="00094F01" w:rsidP="00BC0827">
            <w:pPr>
              <w:pStyle w:val="TAL"/>
            </w:pPr>
          </w:p>
        </w:tc>
      </w:tr>
      <w:tr w:rsidR="00094F01" w14:paraId="7E6D14D1" w14:textId="77777777" w:rsidTr="00BC0827">
        <w:tc>
          <w:tcPr>
            <w:tcW w:w="1413" w:type="dxa"/>
          </w:tcPr>
          <w:p w14:paraId="2B211BE1" w14:textId="77777777" w:rsidR="00094F01" w:rsidRDefault="00094F01" w:rsidP="00BC0827">
            <w:pPr>
              <w:pStyle w:val="TAL"/>
            </w:pPr>
          </w:p>
        </w:tc>
        <w:tc>
          <w:tcPr>
            <w:tcW w:w="992" w:type="dxa"/>
          </w:tcPr>
          <w:p w14:paraId="303755CA" w14:textId="77777777" w:rsidR="00094F01" w:rsidRDefault="00094F01" w:rsidP="00BC0827">
            <w:pPr>
              <w:pStyle w:val="TAL"/>
            </w:pPr>
          </w:p>
        </w:tc>
        <w:tc>
          <w:tcPr>
            <w:tcW w:w="7226" w:type="dxa"/>
          </w:tcPr>
          <w:p w14:paraId="55E2F20F" w14:textId="77777777" w:rsidR="00094F01" w:rsidRDefault="00094F01" w:rsidP="00BC0827">
            <w:pPr>
              <w:pStyle w:val="TAL"/>
            </w:pPr>
          </w:p>
        </w:tc>
      </w:tr>
      <w:tr w:rsidR="00094F01" w14:paraId="40EBA075" w14:textId="77777777" w:rsidTr="00BC0827">
        <w:tc>
          <w:tcPr>
            <w:tcW w:w="1413" w:type="dxa"/>
          </w:tcPr>
          <w:p w14:paraId="39C4A14B" w14:textId="77777777" w:rsidR="00094F01" w:rsidRDefault="00094F01" w:rsidP="00BC0827">
            <w:pPr>
              <w:pStyle w:val="TAL"/>
            </w:pPr>
          </w:p>
        </w:tc>
        <w:tc>
          <w:tcPr>
            <w:tcW w:w="992" w:type="dxa"/>
          </w:tcPr>
          <w:p w14:paraId="476C8E64" w14:textId="77777777" w:rsidR="00094F01" w:rsidRDefault="00094F01" w:rsidP="00BC0827">
            <w:pPr>
              <w:pStyle w:val="TAL"/>
            </w:pPr>
          </w:p>
        </w:tc>
        <w:tc>
          <w:tcPr>
            <w:tcW w:w="7226" w:type="dxa"/>
          </w:tcPr>
          <w:p w14:paraId="2A9F6B7F" w14:textId="77777777" w:rsidR="00094F01" w:rsidRDefault="00094F01" w:rsidP="00BC0827">
            <w:pPr>
              <w:pStyle w:val="TAL"/>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lastRenderedPageBreak/>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BC0827">
        <w:tc>
          <w:tcPr>
            <w:tcW w:w="1413" w:type="dxa"/>
          </w:tcPr>
          <w:p w14:paraId="2CDFE463" w14:textId="77777777" w:rsidR="00094F01" w:rsidRPr="00517FD5" w:rsidRDefault="00094F01" w:rsidP="00BC0827">
            <w:pPr>
              <w:pStyle w:val="TAL"/>
              <w:rPr>
                <w:b/>
                <w:bCs/>
              </w:rPr>
            </w:pPr>
            <w:r w:rsidRPr="00517FD5">
              <w:rPr>
                <w:b/>
                <w:bCs/>
              </w:rPr>
              <w:t>Company</w:t>
            </w:r>
          </w:p>
        </w:tc>
        <w:tc>
          <w:tcPr>
            <w:tcW w:w="992" w:type="dxa"/>
          </w:tcPr>
          <w:p w14:paraId="24498574" w14:textId="77777777" w:rsidR="00094F01" w:rsidRDefault="00094F01" w:rsidP="00BC0827">
            <w:pPr>
              <w:pStyle w:val="TAL"/>
              <w:rPr>
                <w:b/>
                <w:bCs/>
              </w:rPr>
            </w:pPr>
            <w:r>
              <w:rPr>
                <w:b/>
                <w:bCs/>
              </w:rPr>
              <w:t>Support</w:t>
            </w:r>
          </w:p>
          <w:p w14:paraId="339184AA" w14:textId="77777777" w:rsidR="00094F01" w:rsidRPr="00517FD5" w:rsidRDefault="00094F01" w:rsidP="00BC0827">
            <w:pPr>
              <w:pStyle w:val="TAL"/>
              <w:rPr>
                <w:b/>
                <w:bCs/>
              </w:rPr>
            </w:pPr>
            <w:r>
              <w:rPr>
                <w:b/>
                <w:bCs/>
              </w:rPr>
              <w:t>[Yes/No]</w:t>
            </w:r>
          </w:p>
        </w:tc>
        <w:tc>
          <w:tcPr>
            <w:tcW w:w="7226" w:type="dxa"/>
          </w:tcPr>
          <w:p w14:paraId="709B3935" w14:textId="77777777" w:rsidR="00094F01" w:rsidRPr="00517FD5" w:rsidRDefault="00094F01" w:rsidP="00BC0827">
            <w:pPr>
              <w:pStyle w:val="TAL"/>
              <w:rPr>
                <w:b/>
                <w:bCs/>
              </w:rPr>
            </w:pPr>
            <w:r w:rsidRPr="00517FD5">
              <w:rPr>
                <w:b/>
                <w:bCs/>
              </w:rPr>
              <w:t>Comments</w:t>
            </w:r>
          </w:p>
        </w:tc>
      </w:tr>
      <w:tr w:rsidR="00094F01" w14:paraId="62960C04" w14:textId="77777777" w:rsidTr="00BC0827">
        <w:tc>
          <w:tcPr>
            <w:tcW w:w="1413" w:type="dxa"/>
          </w:tcPr>
          <w:p w14:paraId="16F34E26" w14:textId="5E1D6EA6" w:rsidR="00094F01" w:rsidRDefault="00896C20" w:rsidP="00BC0827">
            <w:pPr>
              <w:pStyle w:val="TAL"/>
            </w:pPr>
            <w:r>
              <w:t>CATT</w:t>
            </w:r>
          </w:p>
        </w:tc>
        <w:tc>
          <w:tcPr>
            <w:tcW w:w="992" w:type="dxa"/>
          </w:tcPr>
          <w:p w14:paraId="0F09C267" w14:textId="0D7DCC95" w:rsidR="00094F01" w:rsidRDefault="00896C20" w:rsidP="00BC0827">
            <w:pPr>
              <w:pStyle w:val="TAL"/>
            </w:pPr>
            <w:r>
              <w:t>Yes</w:t>
            </w:r>
          </w:p>
        </w:tc>
        <w:tc>
          <w:tcPr>
            <w:tcW w:w="7226" w:type="dxa"/>
          </w:tcPr>
          <w:p w14:paraId="04739E8C" w14:textId="16036057" w:rsidR="00094F01" w:rsidRDefault="001E302D" w:rsidP="00BC0827">
            <w:pPr>
              <w:pStyle w:val="TAL"/>
            </w:pPr>
            <w:r>
              <w:t xml:space="preserve">Similar comments as 2.4 for </w:t>
            </w:r>
            <w:r w:rsidRPr="001E302D">
              <w:t>Aggregation of PRS</w:t>
            </w:r>
          </w:p>
        </w:tc>
      </w:tr>
      <w:tr w:rsidR="00094F01" w14:paraId="650C20F3" w14:textId="77777777" w:rsidTr="00BC0827">
        <w:tc>
          <w:tcPr>
            <w:tcW w:w="1413" w:type="dxa"/>
          </w:tcPr>
          <w:p w14:paraId="3157E745" w14:textId="5E7A791C" w:rsidR="00094F01" w:rsidRDefault="003714AA" w:rsidP="00BC0827">
            <w:pPr>
              <w:pStyle w:val="TAL"/>
            </w:pPr>
            <w:r>
              <w:t>Futurewei</w:t>
            </w:r>
          </w:p>
        </w:tc>
        <w:tc>
          <w:tcPr>
            <w:tcW w:w="992" w:type="dxa"/>
          </w:tcPr>
          <w:p w14:paraId="14501889" w14:textId="090588BF" w:rsidR="00094F01" w:rsidRDefault="003714AA" w:rsidP="00BC0827">
            <w:pPr>
              <w:pStyle w:val="TAL"/>
            </w:pPr>
            <w:r>
              <w:t>Yes</w:t>
            </w:r>
          </w:p>
        </w:tc>
        <w:tc>
          <w:tcPr>
            <w:tcW w:w="7226" w:type="dxa"/>
          </w:tcPr>
          <w:p w14:paraId="5FCA0AC5" w14:textId="77B837AF" w:rsidR="00094F01" w:rsidRDefault="003714AA" w:rsidP="00BC0827">
            <w:pPr>
              <w:pStyle w:val="TAL"/>
            </w:pPr>
            <w:r>
              <w:t>Same comments as 2.4</w:t>
            </w:r>
          </w:p>
        </w:tc>
      </w:tr>
      <w:tr w:rsidR="00094F01" w14:paraId="7B347B06" w14:textId="77777777" w:rsidTr="00BC0827">
        <w:tc>
          <w:tcPr>
            <w:tcW w:w="1413" w:type="dxa"/>
          </w:tcPr>
          <w:p w14:paraId="1D58EE02" w14:textId="77777777" w:rsidR="00094F01" w:rsidRDefault="00094F01" w:rsidP="00BC0827">
            <w:pPr>
              <w:pStyle w:val="TAL"/>
            </w:pPr>
          </w:p>
        </w:tc>
        <w:tc>
          <w:tcPr>
            <w:tcW w:w="992" w:type="dxa"/>
          </w:tcPr>
          <w:p w14:paraId="77AF937F" w14:textId="77777777" w:rsidR="00094F01" w:rsidRDefault="00094F01" w:rsidP="00BC0827">
            <w:pPr>
              <w:pStyle w:val="TAL"/>
            </w:pPr>
          </w:p>
        </w:tc>
        <w:tc>
          <w:tcPr>
            <w:tcW w:w="7226" w:type="dxa"/>
          </w:tcPr>
          <w:p w14:paraId="25BA67FF" w14:textId="77777777" w:rsidR="00094F01" w:rsidRDefault="00094F01" w:rsidP="00BC0827">
            <w:pPr>
              <w:pStyle w:val="TAL"/>
            </w:pPr>
          </w:p>
        </w:tc>
      </w:tr>
      <w:tr w:rsidR="00094F01" w14:paraId="48562716" w14:textId="77777777" w:rsidTr="00BC0827">
        <w:tc>
          <w:tcPr>
            <w:tcW w:w="1413" w:type="dxa"/>
          </w:tcPr>
          <w:p w14:paraId="276089C5" w14:textId="77777777" w:rsidR="00094F01" w:rsidRDefault="00094F01" w:rsidP="00BC0827">
            <w:pPr>
              <w:pStyle w:val="TAL"/>
            </w:pPr>
          </w:p>
        </w:tc>
        <w:tc>
          <w:tcPr>
            <w:tcW w:w="992" w:type="dxa"/>
          </w:tcPr>
          <w:p w14:paraId="3D921652" w14:textId="77777777" w:rsidR="00094F01" w:rsidRDefault="00094F01" w:rsidP="00BC0827">
            <w:pPr>
              <w:pStyle w:val="TAL"/>
            </w:pPr>
          </w:p>
        </w:tc>
        <w:tc>
          <w:tcPr>
            <w:tcW w:w="7226" w:type="dxa"/>
          </w:tcPr>
          <w:p w14:paraId="286F13C5" w14:textId="77777777" w:rsidR="00094F01" w:rsidRDefault="00094F01" w:rsidP="00BC0827">
            <w:pPr>
              <w:pStyle w:val="TAL"/>
            </w:pPr>
          </w:p>
        </w:tc>
      </w:tr>
      <w:tr w:rsidR="00094F01" w14:paraId="5377F95D" w14:textId="77777777" w:rsidTr="00BC0827">
        <w:tc>
          <w:tcPr>
            <w:tcW w:w="1413" w:type="dxa"/>
          </w:tcPr>
          <w:p w14:paraId="2C264B83" w14:textId="77777777" w:rsidR="00094F01" w:rsidRDefault="00094F01" w:rsidP="00BC0827">
            <w:pPr>
              <w:pStyle w:val="TAL"/>
            </w:pPr>
          </w:p>
        </w:tc>
        <w:tc>
          <w:tcPr>
            <w:tcW w:w="992" w:type="dxa"/>
          </w:tcPr>
          <w:p w14:paraId="542BB63B" w14:textId="77777777" w:rsidR="00094F01" w:rsidRDefault="00094F01" w:rsidP="00BC0827">
            <w:pPr>
              <w:pStyle w:val="TAL"/>
            </w:pPr>
          </w:p>
        </w:tc>
        <w:tc>
          <w:tcPr>
            <w:tcW w:w="7226" w:type="dxa"/>
          </w:tcPr>
          <w:p w14:paraId="2BFAE6E0" w14:textId="77777777" w:rsidR="00094F01" w:rsidRDefault="00094F01" w:rsidP="00BC0827">
            <w:pPr>
              <w:pStyle w:val="TAL"/>
            </w:pPr>
          </w:p>
        </w:tc>
      </w:tr>
      <w:tr w:rsidR="00094F01" w14:paraId="022D9458" w14:textId="77777777" w:rsidTr="00BC0827">
        <w:tc>
          <w:tcPr>
            <w:tcW w:w="1413" w:type="dxa"/>
          </w:tcPr>
          <w:p w14:paraId="3CA64465" w14:textId="77777777" w:rsidR="00094F01" w:rsidRDefault="00094F01" w:rsidP="00BC0827">
            <w:pPr>
              <w:pStyle w:val="TAL"/>
            </w:pPr>
          </w:p>
        </w:tc>
        <w:tc>
          <w:tcPr>
            <w:tcW w:w="992" w:type="dxa"/>
          </w:tcPr>
          <w:p w14:paraId="519AA7D7" w14:textId="77777777" w:rsidR="00094F01" w:rsidRDefault="00094F01" w:rsidP="00BC0827">
            <w:pPr>
              <w:pStyle w:val="TAL"/>
            </w:pPr>
          </w:p>
        </w:tc>
        <w:tc>
          <w:tcPr>
            <w:tcW w:w="7226" w:type="dxa"/>
          </w:tcPr>
          <w:p w14:paraId="3525B215" w14:textId="77777777" w:rsidR="00094F01" w:rsidRDefault="00094F01" w:rsidP="00BC0827">
            <w:pPr>
              <w:pStyle w:val="TAL"/>
            </w:pPr>
          </w:p>
        </w:tc>
      </w:tr>
      <w:tr w:rsidR="00094F01" w14:paraId="28102BE9" w14:textId="77777777" w:rsidTr="00BC0827">
        <w:tc>
          <w:tcPr>
            <w:tcW w:w="1413" w:type="dxa"/>
          </w:tcPr>
          <w:p w14:paraId="29A096BD" w14:textId="77777777" w:rsidR="00094F01" w:rsidRDefault="00094F01" w:rsidP="00BC0827">
            <w:pPr>
              <w:pStyle w:val="TAL"/>
            </w:pPr>
          </w:p>
        </w:tc>
        <w:tc>
          <w:tcPr>
            <w:tcW w:w="992" w:type="dxa"/>
          </w:tcPr>
          <w:p w14:paraId="10C38EEE" w14:textId="77777777" w:rsidR="00094F01" w:rsidRDefault="00094F01" w:rsidP="00BC0827">
            <w:pPr>
              <w:pStyle w:val="TAL"/>
            </w:pPr>
          </w:p>
        </w:tc>
        <w:tc>
          <w:tcPr>
            <w:tcW w:w="7226" w:type="dxa"/>
          </w:tcPr>
          <w:p w14:paraId="394F08C4" w14:textId="77777777" w:rsidR="00094F01" w:rsidRDefault="00094F01" w:rsidP="00BC0827">
            <w:pPr>
              <w:pStyle w:val="TAL"/>
            </w:pP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BC0827">
        <w:tc>
          <w:tcPr>
            <w:tcW w:w="1413" w:type="dxa"/>
          </w:tcPr>
          <w:p w14:paraId="179BDBEE" w14:textId="77777777" w:rsidR="00363468" w:rsidRPr="00517FD5" w:rsidRDefault="00363468" w:rsidP="00BC0827">
            <w:pPr>
              <w:pStyle w:val="TAL"/>
              <w:rPr>
                <w:b/>
                <w:bCs/>
              </w:rPr>
            </w:pPr>
            <w:r w:rsidRPr="00517FD5">
              <w:rPr>
                <w:b/>
                <w:bCs/>
              </w:rPr>
              <w:t>Company</w:t>
            </w:r>
          </w:p>
        </w:tc>
        <w:tc>
          <w:tcPr>
            <w:tcW w:w="7226" w:type="dxa"/>
          </w:tcPr>
          <w:p w14:paraId="5E87FC03" w14:textId="77777777" w:rsidR="00363468" w:rsidRPr="00517FD5" w:rsidRDefault="00363468" w:rsidP="00BC0827">
            <w:pPr>
              <w:pStyle w:val="TAL"/>
              <w:rPr>
                <w:b/>
                <w:bCs/>
              </w:rPr>
            </w:pPr>
            <w:r w:rsidRPr="00517FD5">
              <w:rPr>
                <w:b/>
                <w:bCs/>
              </w:rPr>
              <w:t>Comments</w:t>
            </w:r>
          </w:p>
        </w:tc>
      </w:tr>
      <w:tr w:rsidR="00F6624E" w14:paraId="4B0FA166" w14:textId="77777777" w:rsidTr="00BC0827">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BC0827">
        <w:tc>
          <w:tcPr>
            <w:tcW w:w="1413" w:type="dxa"/>
          </w:tcPr>
          <w:p w14:paraId="31AFAE0E" w14:textId="4CD7AA3E" w:rsidR="00363468" w:rsidRDefault="003714AA" w:rsidP="00BC0827">
            <w:pPr>
              <w:pStyle w:val="TAL"/>
            </w:pPr>
            <w:r>
              <w:t>Futurewei</w:t>
            </w:r>
          </w:p>
        </w:tc>
        <w:tc>
          <w:tcPr>
            <w:tcW w:w="7226" w:type="dxa"/>
          </w:tcPr>
          <w:p w14:paraId="309C5603" w14:textId="039D1569" w:rsidR="00363468" w:rsidRDefault="003714AA" w:rsidP="00BC0827">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BC0827">
        <w:tc>
          <w:tcPr>
            <w:tcW w:w="1413" w:type="dxa"/>
          </w:tcPr>
          <w:p w14:paraId="25E9FC66" w14:textId="77777777" w:rsidR="00363468" w:rsidRDefault="00363468" w:rsidP="00BC0827">
            <w:pPr>
              <w:pStyle w:val="TAL"/>
            </w:pPr>
          </w:p>
        </w:tc>
        <w:tc>
          <w:tcPr>
            <w:tcW w:w="7226" w:type="dxa"/>
          </w:tcPr>
          <w:p w14:paraId="242E92CE" w14:textId="77777777" w:rsidR="00363468" w:rsidRDefault="00363468" w:rsidP="00BC0827">
            <w:pPr>
              <w:pStyle w:val="TAL"/>
            </w:pPr>
          </w:p>
        </w:tc>
      </w:tr>
      <w:tr w:rsidR="00363468" w14:paraId="378AE790" w14:textId="77777777" w:rsidTr="00BC0827">
        <w:tc>
          <w:tcPr>
            <w:tcW w:w="1413" w:type="dxa"/>
          </w:tcPr>
          <w:p w14:paraId="2A9A333C" w14:textId="77777777" w:rsidR="00363468" w:rsidRDefault="00363468" w:rsidP="00BC0827">
            <w:pPr>
              <w:pStyle w:val="TAL"/>
            </w:pPr>
          </w:p>
        </w:tc>
        <w:tc>
          <w:tcPr>
            <w:tcW w:w="7226" w:type="dxa"/>
          </w:tcPr>
          <w:p w14:paraId="0652F4ED" w14:textId="77777777" w:rsidR="00363468" w:rsidRDefault="00363468" w:rsidP="00BC0827">
            <w:pPr>
              <w:pStyle w:val="TAL"/>
            </w:pPr>
          </w:p>
        </w:tc>
      </w:tr>
      <w:tr w:rsidR="00363468" w14:paraId="7F7051BF" w14:textId="77777777" w:rsidTr="00BC0827">
        <w:tc>
          <w:tcPr>
            <w:tcW w:w="1413" w:type="dxa"/>
          </w:tcPr>
          <w:p w14:paraId="66E25361" w14:textId="77777777" w:rsidR="00363468" w:rsidRDefault="00363468" w:rsidP="00BC0827">
            <w:pPr>
              <w:pStyle w:val="TAL"/>
            </w:pPr>
          </w:p>
        </w:tc>
        <w:tc>
          <w:tcPr>
            <w:tcW w:w="7226" w:type="dxa"/>
          </w:tcPr>
          <w:p w14:paraId="55497DEA" w14:textId="77777777" w:rsidR="00363468" w:rsidRDefault="00363468" w:rsidP="00BC0827">
            <w:pPr>
              <w:pStyle w:val="TAL"/>
            </w:pPr>
          </w:p>
        </w:tc>
      </w:tr>
      <w:tr w:rsidR="00363468" w14:paraId="3F5A574F" w14:textId="77777777" w:rsidTr="00BC0827">
        <w:tc>
          <w:tcPr>
            <w:tcW w:w="1413" w:type="dxa"/>
          </w:tcPr>
          <w:p w14:paraId="12FD0121" w14:textId="77777777" w:rsidR="00363468" w:rsidRDefault="00363468" w:rsidP="00BC0827">
            <w:pPr>
              <w:pStyle w:val="TAL"/>
            </w:pPr>
          </w:p>
        </w:tc>
        <w:tc>
          <w:tcPr>
            <w:tcW w:w="7226" w:type="dxa"/>
          </w:tcPr>
          <w:p w14:paraId="006860E8" w14:textId="77777777" w:rsidR="00363468" w:rsidRDefault="00363468" w:rsidP="00BC0827">
            <w:pPr>
              <w:pStyle w:val="TAL"/>
            </w:pPr>
          </w:p>
        </w:tc>
      </w:tr>
      <w:tr w:rsidR="00363468" w14:paraId="48AF6106" w14:textId="77777777" w:rsidTr="00BC0827">
        <w:tc>
          <w:tcPr>
            <w:tcW w:w="1413" w:type="dxa"/>
          </w:tcPr>
          <w:p w14:paraId="07D43FEE" w14:textId="77777777" w:rsidR="00363468" w:rsidRDefault="00363468" w:rsidP="00BC0827">
            <w:pPr>
              <w:pStyle w:val="TAL"/>
            </w:pPr>
          </w:p>
        </w:tc>
        <w:tc>
          <w:tcPr>
            <w:tcW w:w="7226" w:type="dxa"/>
          </w:tcPr>
          <w:p w14:paraId="02C48859" w14:textId="77777777" w:rsidR="00363468" w:rsidRDefault="00363468" w:rsidP="00BC0827">
            <w:pPr>
              <w:pStyle w:val="TAL"/>
            </w:pPr>
          </w:p>
        </w:tc>
      </w:tr>
    </w:tbl>
    <w:p w14:paraId="31DE0137" w14:textId="2E01499C" w:rsidR="00363468" w:rsidRDefault="00363468"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BC0827">
        <w:tc>
          <w:tcPr>
            <w:tcW w:w="1413" w:type="dxa"/>
          </w:tcPr>
          <w:p w14:paraId="0412E52A" w14:textId="77777777" w:rsidR="00363468" w:rsidRPr="00517FD5" w:rsidRDefault="00363468" w:rsidP="00BC0827">
            <w:pPr>
              <w:pStyle w:val="TAL"/>
              <w:rPr>
                <w:b/>
                <w:bCs/>
              </w:rPr>
            </w:pPr>
            <w:r w:rsidRPr="00517FD5">
              <w:rPr>
                <w:b/>
                <w:bCs/>
              </w:rPr>
              <w:t>Company</w:t>
            </w:r>
          </w:p>
        </w:tc>
        <w:tc>
          <w:tcPr>
            <w:tcW w:w="7226" w:type="dxa"/>
          </w:tcPr>
          <w:p w14:paraId="63EE2F82" w14:textId="77777777" w:rsidR="00363468" w:rsidRPr="00517FD5" w:rsidRDefault="00363468" w:rsidP="00BC0827">
            <w:pPr>
              <w:pStyle w:val="TAL"/>
              <w:rPr>
                <w:b/>
                <w:bCs/>
              </w:rPr>
            </w:pPr>
            <w:r w:rsidRPr="00517FD5">
              <w:rPr>
                <w:b/>
                <w:bCs/>
              </w:rPr>
              <w:t>Comments</w:t>
            </w:r>
          </w:p>
        </w:tc>
      </w:tr>
      <w:tr w:rsidR="00363468" w14:paraId="6C9B6513" w14:textId="77777777" w:rsidTr="00BC0827">
        <w:tc>
          <w:tcPr>
            <w:tcW w:w="1413" w:type="dxa"/>
          </w:tcPr>
          <w:p w14:paraId="238695D0" w14:textId="08B68AC9" w:rsidR="00363468" w:rsidRDefault="00363468" w:rsidP="00BC0827">
            <w:pPr>
              <w:pStyle w:val="TAL"/>
            </w:pPr>
          </w:p>
        </w:tc>
        <w:tc>
          <w:tcPr>
            <w:tcW w:w="7226" w:type="dxa"/>
          </w:tcPr>
          <w:p w14:paraId="7D2E19A9" w14:textId="29DC6FB7" w:rsidR="00363468" w:rsidRDefault="00363468" w:rsidP="00BC0827">
            <w:pPr>
              <w:pStyle w:val="TAL"/>
            </w:pPr>
          </w:p>
        </w:tc>
      </w:tr>
      <w:tr w:rsidR="00363468" w14:paraId="2608F4EE" w14:textId="77777777" w:rsidTr="00BC0827">
        <w:tc>
          <w:tcPr>
            <w:tcW w:w="1413" w:type="dxa"/>
          </w:tcPr>
          <w:p w14:paraId="20816D56" w14:textId="77777777" w:rsidR="00363468" w:rsidRDefault="00363468" w:rsidP="00BC0827">
            <w:pPr>
              <w:pStyle w:val="TAL"/>
            </w:pPr>
          </w:p>
        </w:tc>
        <w:tc>
          <w:tcPr>
            <w:tcW w:w="7226" w:type="dxa"/>
          </w:tcPr>
          <w:p w14:paraId="204C3138" w14:textId="77777777" w:rsidR="00363468" w:rsidRDefault="00363468" w:rsidP="00BC0827">
            <w:pPr>
              <w:pStyle w:val="TAL"/>
            </w:pPr>
          </w:p>
        </w:tc>
      </w:tr>
      <w:tr w:rsidR="00363468" w14:paraId="3D4B1F4C" w14:textId="77777777" w:rsidTr="00BC0827">
        <w:tc>
          <w:tcPr>
            <w:tcW w:w="1413" w:type="dxa"/>
          </w:tcPr>
          <w:p w14:paraId="40A92228" w14:textId="77777777" w:rsidR="00363468" w:rsidRDefault="00363468" w:rsidP="00BC0827">
            <w:pPr>
              <w:pStyle w:val="TAL"/>
            </w:pPr>
          </w:p>
        </w:tc>
        <w:tc>
          <w:tcPr>
            <w:tcW w:w="7226" w:type="dxa"/>
          </w:tcPr>
          <w:p w14:paraId="33902E40" w14:textId="77777777" w:rsidR="00363468" w:rsidRDefault="00363468" w:rsidP="00BC0827">
            <w:pPr>
              <w:pStyle w:val="TAL"/>
            </w:pPr>
          </w:p>
        </w:tc>
      </w:tr>
      <w:tr w:rsidR="00363468" w14:paraId="342361F6" w14:textId="77777777" w:rsidTr="00BC0827">
        <w:tc>
          <w:tcPr>
            <w:tcW w:w="1413" w:type="dxa"/>
          </w:tcPr>
          <w:p w14:paraId="05FC7C7B" w14:textId="77777777" w:rsidR="00363468" w:rsidRDefault="00363468" w:rsidP="00BC0827">
            <w:pPr>
              <w:pStyle w:val="TAL"/>
            </w:pPr>
          </w:p>
        </w:tc>
        <w:tc>
          <w:tcPr>
            <w:tcW w:w="7226" w:type="dxa"/>
          </w:tcPr>
          <w:p w14:paraId="4240344E" w14:textId="77777777" w:rsidR="00363468" w:rsidRDefault="00363468" w:rsidP="00BC0827">
            <w:pPr>
              <w:pStyle w:val="TAL"/>
            </w:pPr>
          </w:p>
        </w:tc>
      </w:tr>
      <w:tr w:rsidR="00363468" w14:paraId="5A71796D" w14:textId="77777777" w:rsidTr="00BC0827">
        <w:tc>
          <w:tcPr>
            <w:tcW w:w="1413" w:type="dxa"/>
          </w:tcPr>
          <w:p w14:paraId="4C71FB19" w14:textId="77777777" w:rsidR="00363468" w:rsidRDefault="00363468" w:rsidP="00BC0827">
            <w:pPr>
              <w:pStyle w:val="TAL"/>
            </w:pPr>
          </w:p>
        </w:tc>
        <w:tc>
          <w:tcPr>
            <w:tcW w:w="7226" w:type="dxa"/>
          </w:tcPr>
          <w:p w14:paraId="4BBADB07" w14:textId="77777777" w:rsidR="00363468" w:rsidRDefault="00363468" w:rsidP="00BC0827">
            <w:pPr>
              <w:pStyle w:val="TAL"/>
            </w:pPr>
          </w:p>
        </w:tc>
      </w:tr>
      <w:tr w:rsidR="00363468" w14:paraId="47F80177" w14:textId="77777777" w:rsidTr="00BC0827">
        <w:tc>
          <w:tcPr>
            <w:tcW w:w="1413" w:type="dxa"/>
          </w:tcPr>
          <w:p w14:paraId="4E4C3B4A" w14:textId="77777777" w:rsidR="00363468" w:rsidRDefault="00363468" w:rsidP="00BC0827">
            <w:pPr>
              <w:pStyle w:val="TAL"/>
            </w:pPr>
          </w:p>
        </w:tc>
        <w:tc>
          <w:tcPr>
            <w:tcW w:w="7226" w:type="dxa"/>
          </w:tcPr>
          <w:p w14:paraId="5D8B66EA" w14:textId="77777777" w:rsidR="00363468" w:rsidRDefault="00363468" w:rsidP="00BC0827">
            <w:pPr>
              <w:pStyle w:val="TAL"/>
            </w:pPr>
          </w:p>
        </w:tc>
      </w:tr>
      <w:tr w:rsidR="00363468" w14:paraId="3A91A728" w14:textId="77777777" w:rsidTr="00BC0827">
        <w:tc>
          <w:tcPr>
            <w:tcW w:w="1413" w:type="dxa"/>
          </w:tcPr>
          <w:p w14:paraId="105CFFA2" w14:textId="77777777" w:rsidR="00363468" w:rsidRDefault="00363468" w:rsidP="00BC0827">
            <w:pPr>
              <w:pStyle w:val="TAL"/>
            </w:pPr>
          </w:p>
        </w:tc>
        <w:tc>
          <w:tcPr>
            <w:tcW w:w="7226" w:type="dxa"/>
          </w:tcPr>
          <w:p w14:paraId="5AC7B5AD" w14:textId="77777777" w:rsidR="00363468" w:rsidRDefault="00363468" w:rsidP="00BC0827">
            <w:pPr>
              <w:pStyle w:val="TAL"/>
            </w:pPr>
          </w:p>
        </w:tc>
      </w:tr>
    </w:tbl>
    <w:p w14:paraId="0271ABA9" w14:textId="77777777" w:rsidR="00363468" w:rsidRDefault="00363468"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1827AEDE" w:rsidR="00572C20" w:rsidRDefault="00896C20" w:rsidP="00171840">
            <w:pPr>
              <w:pStyle w:val="TAL"/>
            </w:pPr>
            <w:r>
              <w:t>CATT</w:t>
            </w:r>
          </w:p>
        </w:tc>
        <w:tc>
          <w:tcPr>
            <w:tcW w:w="7935" w:type="dxa"/>
          </w:tcPr>
          <w:p w14:paraId="0EE9A4B1" w14:textId="337DDED8" w:rsidR="00572C20" w:rsidRDefault="00896C20" w:rsidP="00171840">
            <w:pPr>
              <w:pStyle w:val="TAL"/>
            </w:pPr>
            <w:r>
              <w:t>Ren Da, renda@CATT.cn</w:t>
            </w: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C9A3A" w14:textId="77777777" w:rsidR="0057463E" w:rsidRDefault="0057463E">
      <w:r>
        <w:separator/>
      </w:r>
    </w:p>
  </w:endnote>
  <w:endnote w:type="continuationSeparator" w:id="0">
    <w:p w14:paraId="5FEC258B" w14:textId="77777777" w:rsidR="0057463E" w:rsidRDefault="0057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F872" w14:textId="77777777" w:rsidR="009915EE" w:rsidRDefault="0099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A0BC1">
      <w:rPr>
        <w:rFonts w:ascii="Arial" w:hAnsi="Arial" w:cs="Arial"/>
        <w:b/>
        <w:noProof/>
        <w:sz w:val="18"/>
        <w:szCs w:val="18"/>
      </w:rPr>
      <w:t>1</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184A" w14:textId="77777777" w:rsidR="009915EE" w:rsidRDefault="0099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54CEB" w14:textId="77777777" w:rsidR="0057463E" w:rsidRDefault="0057463E">
      <w:r>
        <w:separator/>
      </w:r>
    </w:p>
  </w:footnote>
  <w:footnote w:type="continuationSeparator" w:id="0">
    <w:p w14:paraId="20B50BC0" w14:textId="77777777" w:rsidR="0057463E" w:rsidRDefault="0057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DA86" w14:textId="77777777" w:rsidR="009915EE" w:rsidRDefault="00991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1459" w14:textId="77777777" w:rsidR="009915EE" w:rsidRDefault="00991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41C9" w14:textId="77777777" w:rsidR="009915EE" w:rsidRDefault="00991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6"/>
  </w:num>
  <w:num w:numId="6">
    <w:abstractNumId w:val="8"/>
  </w:num>
  <w:num w:numId="7">
    <w:abstractNumId w:val="5"/>
  </w:num>
  <w:num w:numId="8">
    <w:abstractNumId w:val="9"/>
  </w:num>
  <w:num w:numId="9">
    <w:abstractNumId w:val="10"/>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02D"/>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436"/>
    <w:rsid w:val="00414589"/>
    <w:rsid w:val="00423791"/>
    <w:rsid w:val="0043437C"/>
    <w:rsid w:val="00446843"/>
    <w:rsid w:val="004579DC"/>
    <w:rsid w:val="004703EA"/>
    <w:rsid w:val="0047752C"/>
    <w:rsid w:val="004A6E78"/>
    <w:rsid w:val="004A7548"/>
    <w:rsid w:val="004B001C"/>
    <w:rsid w:val="004B40F2"/>
    <w:rsid w:val="004B61AB"/>
    <w:rsid w:val="004C536D"/>
    <w:rsid w:val="004C647E"/>
    <w:rsid w:val="004D3578"/>
    <w:rsid w:val="004D52C0"/>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61A5"/>
    <w:rsid w:val="005B495A"/>
    <w:rsid w:val="005E3963"/>
    <w:rsid w:val="005F2692"/>
    <w:rsid w:val="0062234C"/>
    <w:rsid w:val="00624446"/>
    <w:rsid w:val="00625151"/>
    <w:rsid w:val="00634632"/>
    <w:rsid w:val="00640C3D"/>
    <w:rsid w:val="00641A68"/>
    <w:rsid w:val="00655604"/>
    <w:rsid w:val="00681845"/>
    <w:rsid w:val="00687FF9"/>
    <w:rsid w:val="006A2DBB"/>
    <w:rsid w:val="006A4095"/>
    <w:rsid w:val="006D0014"/>
    <w:rsid w:val="006E4E4C"/>
    <w:rsid w:val="006E5ECA"/>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68CA"/>
    <w:rsid w:val="00876EC9"/>
    <w:rsid w:val="008871EE"/>
    <w:rsid w:val="00896C20"/>
    <w:rsid w:val="00897451"/>
    <w:rsid w:val="008A211C"/>
    <w:rsid w:val="008A6E4B"/>
    <w:rsid w:val="008C463D"/>
    <w:rsid w:val="008D1494"/>
    <w:rsid w:val="008D3393"/>
    <w:rsid w:val="008E648F"/>
    <w:rsid w:val="008F0E52"/>
    <w:rsid w:val="008F1A65"/>
    <w:rsid w:val="008F32CA"/>
    <w:rsid w:val="008F6074"/>
    <w:rsid w:val="0090271F"/>
    <w:rsid w:val="00913F24"/>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466F9"/>
    <w:rsid w:val="00A47CB2"/>
    <w:rsid w:val="00A53724"/>
    <w:rsid w:val="00A57C5B"/>
    <w:rsid w:val="00A619D0"/>
    <w:rsid w:val="00A6608A"/>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774"/>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B2951"/>
    <w:rsid w:val="00DB66BC"/>
    <w:rsid w:val="00DC309B"/>
    <w:rsid w:val="00DC4DA2"/>
    <w:rsid w:val="00DF04DE"/>
    <w:rsid w:val="00E11655"/>
    <w:rsid w:val="00E40681"/>
    <w:rsid w:val="00E7095A"/>
    <w:rsid w:val="00E77645"/>
    <w:rsid w:val="00EA03E3"/>
    <w:rsid w:val="00EA3073"/>
    <w:rsid w:val="00EB266A"/>
    <w:rsid w:val="00EB5463"/>
    <w:rsid w:val="00EB61D7"/>
    <w:rsid w:val="00EC4A25"/>
    <w:rsid w:val="00ED3648"/>
    <w:rsid w:val="00ED6A76"/>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EF5CA5-E397-4B02-A761-152130AA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10128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Teck Hu</cp:lastModifiedBy>
  <cp:revision>4</cp:revision>
  <dcterms:created xsi:type="dcterms:W3CDTF">2020-12-07T19:36:00Z</dcterms:created>
  <dcterms:modified xsi:type="dcterms:W3CDTF">2020-12-07T19:48:00Z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ies>
</file>