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913F24">
        <w:rPr>
          <w:b w:val="0"/>
          <w:bCs/>
          <w:sz w:val="24"/>
          <w:szCs w:val="24"/>
        </w:rPr>
        <w:t>0</w:t>
      </w:r>
      <w:r w:rsidR="003545FB">
        <w:rPr>
          <w:b w:val="0"/>
          <w:bCs/>
          <w:sz w:val="24"/>
          <w:szCs w:val="24"/>
        </w:rPr>
        <w:t>6</w:t>
      </w:r>
      <w:r w:rsidR="008C463D">
        <w:rPr>
          <w:b w:val="0"/>
          <w:bCs/>
          <w:sz w:val="24"/>
          <w:szCs w:val="24"/>
        </w:rPr>
        <w:t>][</w:t>
      </w:r>
      <w:r w:rsidR="00913F24">
        <w:rPr>
          <w:b w:val="0"/>
          <w:bCs/>
          <w:sz w:val="24"/>
          <w:szCs w:val="24"/>
        </w:rPr>
        <w:t>Positioning_WI</w:t>
      </w:r>
      <w:r w:rsidR="00727456">
        <w:rPr>
          <w:b w:val="0"/>
          <w:bCs/>
          <w:sz w:val="24"/>
          <w:szCs w:val="24"/>
        </w:rPr>
        <w:t>_</w:t>
      </w:r>
      <w:r w:rsidR="00913F24">
        <w:rPr>
          <w:b w:val="0"/>
          <w:bCs/>
          <w:sz w:val="24"/>
          <w:szCs w:val="24"/>
        </w:rPr>
        <w:t>scoping</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r w:rsidR="00727456" w:rsidRPr="00727456">
        <w:rPr>
          <w:b/>
          <w:bCs/>
        </w:rPr>
        <w:t>Positioning_WI_scoping</w:t>
      </w:r>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itigating UE Rx/Tx and/or gNB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gNB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3D019F">
            <w:pPr>
              <w:pStyle w:val="TAL"/>
              <w:rPr>
                <w:b/>
                <w:bCs/>
              </w:rPr>
            </w:pPr>
            <w:r w:rsidRPr="00517FD5">
              <w:rPr>
                <w:b/>
                <w:bCs/>
              </w:rPr>
              <w:t>Company</w:t>
            </w:r>
          </w:p>
        </w:tc>
        <w:tc>
          <w:tcPr>
            <w:tcW w:w="992" w:type="dxa"/>
          </w:tcPr>
          <w:p w14:paraId="61EFA0A3" w14:textId="77777777" w:rsidR="00274347" w:rsidRDefault="00005257" w:rsidP="003D019F">
            <w:pPr>
              <w:pStyle w:val="TAL"/>
              <w:rPr>
                <w:b/>
                <w:bCs/>
              </w:rPr>
            </w:pPr>
            <w:r>
              <w:rPr>
                <w:b/>
                <w:bCs/>
              </w:rPr>
              <w:t>Support</w:t>
            </w:r>
          </w:p>
          <w:p w14:paraId="41F8B095" w14:textId="229FA7A8" w:rsidR="002371A3" w:rsidRPr="00517FD5" w:rsidRDefault="00005257" w:rsidP="003D019F">
            <w:pPr>
              <w:pStyle w:val="TAL"/>
              <w:rPr>
                <w:b/>
                <w:bCs/>
              </w:rPr>
            </w:pPr>
            <w:r>
              <w:rPr>
                <w:b/>
                <w:bCs/>
              </w:rPr>
              <w:t>[Yes/No]</w:t>
            </w:r>
          </w:p>
        </w:tc>
        <w:tc>
          <w:tcPr>
            <w:tcW w:w="7226" w:type="dxa"/>
          </w:tcPr>
          <w:p w14:paraId="04A6DDE7" w14:textId="45AE1216" w:rsidR="002371A3" w:rsidRPr="00517FD5" w:rsidRDefault="002371A3" w:rsidP="003D019F">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3D019F">
            <w:pPr>
              <w:pStyle w:val="TAL"/>
            </w:pPr>
            <w:r>
              <w:t>CATT</w:t>
            </w:r>
          </w:p>
        </w:tc>
        <w:tc>
          <w:tcPr>
            <w:tcW w:w="992" w:type="dxa"/>
          </w:tcPr>
          <w:p w14:paraId="2A85D828" w14:textId="0CDB3B96" w:rsidR="002371A3" w:rsidRDefault="00896C20" w:rsidP="003D019F">
            <w:pPr>
              <w:pStyle w:val="TAL"/>
            </w:pPr>
            <w:r>
              <w:t>Yes</w:t>
            </w:r>
          </w:p>
        </w:tc>
        <w:tc>
          <w:tcPr>
            <w:tcW w:w="7226" w:type="dxa"/>
          </w:tcPr>
          <w:p w14:paraId="1EBD528C" w14:textId="72F134DC" w:rsidR="002371A3" w:rsidRDefault="002371A3" w:rsidP="003D019F">
            <w:pPr>
              <w:pStyle w:val="TAL"/>
            </w:pPr>
          </w:p>
        </w:tc>
      </w:tr>
      <w:tr w:rsidR="002371A3" w14:paraId="6A821C0B" w14:textId="77777777" w:rsidTr="00274347">
        <w:tc>
          <w:tcPr>
            <w:tcW w:w="1413" w:type="dxa"/>
          </w:tcPr>
          <w:p w14:paraId="10447FC8" w14:textId="77777777" w:rsidR="002371A3" w:rsidRDefault="002371A3" w:rsidP="003D019F">
            <w:pPr>
              <w:pStyle w:val="TAL"/>
            </w:pPr>
          </w:p>
        </w:tc>
        <w:tc>
          <w:tcPr>
            <w:tcW w:w="992" w:type="dxa"/>
          </w:tcPr>
          <w:p w14:paraId="6E7FAE69" w14:textId="77777777" w:rsidR="002371A3" w:rsidRDefault="002371A3" w:rsidP="003D019F">
            <w:pPr>
              <w:pStyle w:val="TAL"/>
            </w:pPr>
          </w:p>
        </w:tc>
        <w:tc>
          <w:tcPr>
            <w:tcW w:w="7226" w:type="dxa"/>
          </w:tcPr>
          <w:p w14:paraId="2EE6E23D" w14:textId="5AE3C169" w:rsidR="002371A3" w:rsidRDefault="002371A3" w:rsidP="003D019F">
            <w:pPr>
              <w:pStyle w:val="TAL"/>
            </w:pPr>
          </w:p>
        </w:tc>
      </w:tr>
      <w:tr w:rsidR="002371A3" w14:paraId="07909E8E" w14:textId="77777777" w:rsidTr="00274347">
        <w:tc>
          <w:tcPr>
            <w:tcW w:w="1413" w:type="dxa"/>
          </w:tcPr>
          <w:p w14:paraId="1C7AC2B1" w14:textId="77777777" w:rsidR="002371A3" w:rsidRDefault="002371A3" w:rsidP="003D019F">
            <w:pPr>
              <w:pStyle w:val="TAL"/>
            </w:pPr>
          </w:p>
        </w:tc>
        <w:tc>
          <w:tcPr>
            <w:tcW w:w="992" w:type="dxa"/>
          </w:tcPr>
          <w:p w14:paraId="0F0BEAD1" w14:textId="77777777" w:rsidR="002371A3" w:rsidRDefault="002371A3" w:rsidP="003D019F">
            <w:pPr>
              <w:pStyle w:val="TAL"/>
            </w:pPr>
          </w:p>
        </w:tc>
        <w:tc>
          <w:tcPr>
            <w:tcW w:w="7226" w:type="dxa"/>
          </w:tcPr>
          <w:p w14:paraId="2C8BBAF9" w14:textId="4F085E06" w:rsidR="002371A3" w:rsidRDefault="002371A3" w:rsidP="003D019F">
            <w:pPr>
              <w:pStyle w:val="TAL"/>
            </w:pPr>
          </w:p>
        </w:tc>
      </w:tr>
      <w:tr w:rsidR="002371A3" w14:paraId="3467E896" w14:textId="77777777" w:rsidTr="00274347">
        <w:tc>
          <w:tcPr>
            <w:tcW w:w="1413" w:type="dxa"/>
          </w:tcPr>
          <w:p w14:paraId="521F549F" w14:textId="77777777" w:rsidR="002371A3" w:rsidRDefault="002371A3" w:rsidP="003D019F">
            <w:pPr>
              <w:pStyle w:val="TAL"/>
            </w:pPr>
          </w:p>
        </w:tc>
        <w:tc>
          <w:tcPr>
            <w:tcW w:w="992" w:type="dxa"/>
          </w:tcPr>
          <w:p w14:paraId="15ECF366" w14:textId="77777777" w:rsidR="002371A3" w:rsidRDefault="002371A3" w:rsidP="003D019F">
            <w:pPr>
              <w:pStyle w:val="TAL"/>
            </w:pPr>
          </w:p>
        </w:tc>
        <w:tc>
          <w:tcPr>
            <w:tcW w:w="7226" w:type="dxa"/>
          </w:tcPr>
          <w:p w14:paraId="16FE49F5" w14:textId="124FAEAE" w:rsidR="002371A3" w:rsidRDefault="002371A3" w:rsidP="003D019F">
            <w:pPr>
              <w:pStyle w:val="TAL"/>
            </w:pPr>
          </w:p>
        </w:tc>
      </w:tr>
      <w:tr w:rsidR="002371A3" w14:paraId="06412E5A" w14:textId="77777777" w:rsidTr="00274347">
        <w:tc>
          <w:tcPr>
            <w:tcW w:w="1413" w:type="dxa"/>
          </w:tcPr>
          <w:p w14:paraId="11529F42" w14:textId="77777777" w:rsidR="002371A3" w:rsidRDefault="002371A3" w:rsidP="003D019F">
            <w:pPr>
              <w:pStyle w:val="TAL"/>
            </w:pPr>
          </w:p>
        </w:tc>
        <w:tc>
          <w:tcPr>
            <w:tcW w:w="992" w:type="dxa"/>
          </w:tcPr>
          <w:p w14:paraId="189118A2" w14:textId="77777777" w:rsidR="002371A3" w:rsidRDefault="002371A3" w:rsidP="003D019F">
            <w:pPr>
              <w:pStyle w:val="TAL"/>
            </w:pPr>
          </w:p>
        </w:tc>
        <w:tc>
          <w:tcPr>
            <w:tcW w:w="7226" w:type="dxa"/>
          </w:tcPr>
          <w:p w14:paraId="29B45582" w14:textId="5550D1E5" w:rsidR="002371A3" w:rsidRDefault="002371A3" w:rsidP="003D019F">
            <w:pPr>
              <w:pStyle w:val="TAL"/>
            </w:pPr>
          </w:p>
        </w:tc>
      </w:tr>
      <w:tr w:rsidR="002371A3" w14:paraId="6FFF4D0B" w14:textId="77777777" w:rsidTr="00274347">
        <w:tc>
          <w:tcPr>
            <w:tcW w:w="1413" w:type="dxa"/>
          </w:tcPr>
          <w:p w14:paraId="0D9BE92C" w14:textId="77777777" w:rsidR="002371A3" w:rsidRDefault="002371A3" w:rsidP="003D019F">
            <w:pPr>
              <w:pStyle w:val="TAL"/>
            </w:pPr>
          </w:p>
        </w:tc>
        <w:tc>
          <w:tcPr>
            <w:tcW w:w="992" w:type="dxa"/>
          </w:tcPr>
          <w:p w14:paraId="097AE02F" w14:textId="77777777" w:rsidR="002371A3" w:rsidRDefault="002371A3" w:rsidP="003D019F">
            <w:pPr>
              <w:pStyle w:val="TAL"/>
            </w:pPr>
          </w:p>
        </w:tc>
        <w:tc>
          <w:tcPr>
            <w:tcW w:w="7226" w:type="dxa"/>
          </w:tcPr>
          <w:p w14:paraId="314CF27C" w14:textId="74C37560" w:rsidR="002371A3" w:rsidRDefault="002371A3" w:rsidP="003D019F">
            <w:pPr>
              <w:pStyle w:val="TAL"/>
            </w:pPr>
          </w:p>
        </w:tc>
      </w:tr>
      <w:tr w:rsidR="002371A3" w14:paraId="619ACFFF" w14:textId="77777777" w:rsidTr="00274347">
        <w:tc>
          <w:tcPr>
            <w:tcW w:w="1413" w:type="dxa"/>
          </w:tcPr>
          <w:p w14:paraId="303BA292" w14:textId="77777777" w:rsidR="002371A3" w:rsidRDefault="002371A3" w:rsidP="003D019F">
            <w:pPr>
              <w:pStyle w:val="TAL"/>
            </w:pPr>
          </w:p>
        </w:tc>
        <w:tc>
          <w:tcPr>
            <w:tcW w:w="992" w:type="dxa"/>
          </w:tcPr>
          <w:p w14:paraId="668D200A" w14:textId="77777777" w:rsidR="002371A3" w:rsidRDefault="002371A3" w:rsidP="003D019F">
            <w:pPr>
              <w:pStyle w:val="TAL"/>
            </w:pPr>
          </w:p>
        </w:tc>
        <w:tc>
          <w:tcPr>
            <w:tcW w:w="7226" w:type="dxa"/>
          </w:tcPr>
          <w:p w14:paraId="7AD89360" w14:textId="37056F57" w:rsidR="002371A3" w:rsidRDefault="002371A3" w:rsidP="003D019F">
            <w:pPr>
              <w:pStyle w:val="TAL"/>
            </w:pP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7A711E8D" w14:textId="37354A1C" w:rsidR="00385EAD" w:rsidRDefault="00385EAD" w:rsidP="00385EAD">
      <w:pPr>
        <w:pStyle w:val="Heading3"/>
      </w:pPr>
      <w:r>
        <w:t>2.2</w:t>
      </w:r>
      <w:r>
        <w:tab/>
        <w:t>UL AoA and DL-AoD</w:t>
      </w:r>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lastRenderedPageBreak/>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UL AoA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DL-AoD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BC0827">
        <w:tc>
          <w:tcPr>
            <w:tcW w:w="1413" w:type="dxa"/>
          </w:tcPr>
          <w:p w14:paraId="774EF099" w14:textId="77777777" w:rsidR="00094F01" w:rsidRPr="00517FD5" w:rsidRDefault="00094F01" w:rsidP="00BC0827">
            <w:pPr>
              <w:pStyle w:val="TAL"/>
              <w:rPr>
                <w:b/>
                <w:bCs/>
              </w:rPr>
            </w:pPr>
            <w:r w:rsidRPr="00517FD5">
              <w:rPr>
                <w:b/>
                <w:bCs/>
              </w:rPr>
              <w:t>Company</w:t>
            </w:r>
          </w:p>
        </w:tc>
        <w:tc>
          <w:tcPr>
            <w:tcW w:w="992" w:type="dxa"/>
          </w:tcPr>
          <w:p w14:paraId="2A710D74" w14:textId="77777777" w:rsidR="00094F01" w:rsidRDefault="00094F01" w:rsidP="00BC0827">
            <w:pPr>
              <w:pStyle w:val="TAL"/>
              <w:rPr>
                <w:b/>
                <w:bCs/>
              </w:rPr>
            </w:pPr>
            <w:r>
              <w:rPr>
                <w:b/>
                <w:bCs/>
              </w:rPr>
              <w:t>Support</w:t>
            </w:r>
          </w:p>
          <w:p w14:paraId="4E1DD5F5" w14:textId="77777777" w:rsidR="00094F01" w:rsidRPr="00517FD5" w:rsidRDefault="00094F01" w:rsidP="00BC0827">
            <w:pPr>
              <w:pStyle w:val="TAL"/>
              <w:rPr>
                <w:b/>
                <w:bCs/>
              </w:rPr>
            </w:pPr>
            <w:r>
              <w:rPr>
                <w:b/>
                <w:bCs/>
              </w:rPr>
              <w:t>[Yes/No]</w:t>
            </w:r>
          </w:p>
        </w:tc>
        <w:tc>
          <w:tcPr>
            <w:tcW w:w="7226" w:type="dxa"/>
          </w:tcPr>
          <w:p w14:paraId="69A60865" w14:textId="77777777" w:rsidR="00094F01" w:rsidRPr="00517FD5" w:rsidRDefault="00094F01" w:rsidP="00BC0827">
            <w:pPr>
              <w:pStyle w:val="TAL"/>
              <w:rPr>
                <w:b/>
                <w:bCs/>
              </w:rPr>
            </w:pPr>
            <w:r w:rsidRPr="00517FD5">
              <w:rPr>
                <w:b/>
                <w:bCs/>
              </w:rPr>
              <w:t>Comments</w:t>
            </w:r>
          </w:p>
        </w:tc>
      </w:tr>
      <w:tr w:rsidR="00094F01" w14:paraId="62A424CF" w14:textId="77777777" w:rsidTr="00BC0827">
        <w:tc>
          <w:tcPr>
            <w:tcW w:w="1413" w:type="dxa"/>
          </w:tcPr>
          <w:p w14:paraId="1D9E688F" w14:textId="646DB7A3" w:rsidR="00094F01" w:rsidRDefault="00896C20" w:rsidP="00BC0827">
            <w:pPr>
              <w:pStyle w:val="TAL"/>
            </w:pPr>
            <w:r>
              <w:t>CATT</w:t>
            </w:r>
          </w:p>
        </w:tc>
        <w:tc>
          <w:tcPr>
            <w:tcW w:w="992" w:type="dxa"/>
          </w:tcPr>
          <w:p w14:paraId="611E01DA" w14:textId="0E391AAF" w:rsidR="00094F01" w:rsidRDefault="00896C20" w:rsidP="00BC0827">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xml:space="preserve">.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w:t>
            </w:r>
            <w:r>
              <w:rPr>
                <w:lang w:val="en-US"/>
              </w:rPr>
              <w:t xml:space="preserve">support adding the </w:t>
            </w:r>
            <w:r>
              <w:rPr>
                <w:lang w:val="en-US"/>
              </w:rPr>
              <w:t>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BC0827">
            <w:pPr>
              <w:pStyle w:val="TAL"/>
              <w:rPr>
                <w:lang w:val="en-US"/>
              </w:rPr>
            </w:pPr>
          </w:p>
        </w:tc>
      </w:tr>
      <w:tr w:rsidR="00094F01" w14:paraId="5375163E" w14:textId="77777777" w:rsidTr="00BC0827">
        <w:tc>
          <w:tcPr>
            <w:tcW w:w="1413" w:type="dxa"/>
          </w:tcPr>
          <w:p w14:paraId="4E2514D5" w14:textId="77777777" w:rsidR="00094F01" w:rsidRDefault="00094F01" w:rsidP="00BC0827">
            <w:pPr>
              <w:pStyle w:val="TAL"/>
            </w:pPr>
          </w:p>
        </w:tc>
        <w:tc>
          <w:tcPr>
            <w:tcW w:w="992" w:type="dxa"/>
          </w:tcPr>
          <w:p w14:paraId="7F9CFDFA" w14:textId="77777777" w:rsidR="00094F01" w:rsidRDefault="00094F01" w:rsidP="00BC0827">
            <w:pPr>
              <w:pStyle w:val="TAL"/>
            </w:pPr>
          </w:p>
        </w:tc>
        <w:tc>
          <w:tcPr>
            <w:tcW w:w="7226" w:type="dxa"/>
          </w:tcPr>
          <w:p w14:paraId="44C84E6A" w14:textId="77777777" w:rsidR="00094F01" w:rsidRDefault="00094F01" w:rsidP="00BC0827">
            <w:pPr>
              <w:pStyle w:val="TAL"/>
            </w:pPr>
          </w:p>
        </w:tc>
      </w:tr>
      <w:tr w:rsidR="00094F01" w14:paraId="0595D78D" w14:textId="77777777" w:rsidTr="00BC0827">
        <w:tc>
          <w:tcPr>
            <w:tcW w:w="1413" w:type="dxa"/>
          </w:tcPr>
          <w:p w14:paraId="4DE32B47" w14:textId="77777777" w:rsidR="00094F01" w:rsidRDefault="00094F01" w:rsidP="00BC0827">
            <w:pPr>
              <w:pStyle w:val="TAL"/>
            </w:pPr>
          </w:p>
        </w:tc>
        <w:tc>
          <w:tcPr>
            <w:tcW w:w="992" w:type="dxa"/>
          </w:tcPr>
          <w:p w14:paraId="1F002C12" w14:textId="77777777" w:rsidR="00094F01" w:rsidRDefault="00094F01" w:rsidP="00BC0827">
            <w:pPr>
              <w:pStyle w:val="TAL"/>
            </w:pPr>
          </w:p>
        </w:tc>
        <w:tc>
          <w:tcPr>
            <w:tcW w:w="7226" w:type="dxa"/>
          </w:tcPr>
          <w:p w14:paraId="64A769E1" w14:textId="77777777" w:rsidR="00094F01" w:rsidRDefault="00094F01" w:rsidP="00BC0827">
            <w:pPr>
              <w:pStyle w:val="TAL"/>
            </w:pPr>
          </w:p>
        </w:tc>
      </w:tr>
      <w:tr w:rsidR="00094F01" w14:paraId="4CF613E2" w14:textId="77777777" w:rsidTr="00BC0827">
        <w:tc>
          <w:tcPr>
            <w:tcW w:w="1413" w:type="dxa"/>
          </w:tcPr>
          <w:p w14:paraId="607AE488" w14:textId="77777777" w:rsidR="00094F01" w:rsidRDefault="00094F01" w:rsidP="00BC0827">
            <w:pPr>
              <w:pStyle w:val="TAL"/>
            </w:pPr>
          </w:p>
        </w:tc>
        <w:tc>
          <w:tcPr>
            <w:tcW w:w="992" w:type="dxa"/>
          </w:tcPr>
          <w:p w14:paraId="659E2AF7" w14:textId="77777777" w:rsidR="00094F01" w:rsidRDefault="00094F01" w:rsidP="00BC0827">
            <w:pPr>
              <w:pStyle w:val="TAL"/>
            </w:pPr>
          </w:p>
        </w:tc>
        <w:tc>
          <w:tcPr>
            <w:tcW w:w="7226" w:type="dxa"/>
          </w:tcPr>
          <w:p w14:paraId="7FE345B4" w14:textId="77777777" w:rsidR="00094F01" w:rsidRDefault="00094F01" w:rsidP="00BC0827">
            <w:pPr>
              <w:pStyle w:val="TAL"/>
            </w:pPr>
          </w:p>
        </w:tc>
      </w:tr>
      <w:tr w:rsidR="00094F01" w14:paraId="0BAABEC1" w14:textId="77777777" w:rsidTr="00BC0827">
        <w:tc>
          <w:tcPr>
            <w:tcW w:w="1413" w:type="dxa"/>
          </w:tcPr>
          <w:p w14:paraId="1765AAEF" w14:textId="77777777" w:rsidR="00094F01" w:rsidRDefault="00094F01" w:rsidP="00BC0827">
            <w:pPr>
              <w:pStyle w:val="TAL"/>
            </w:pPr>
          </w:p>
        </w:tc>
        <w:tc>
          <w:tcPr>
            <w:tcW w:w="992" w:type="dxa"/>
          </w:tcPr>
          <w:p w14:paraId="325B4088" w14:textId="77777777" w:rsidR="00094F01" w:rsidRDefault="00094F01" w:rsidP="00BC0827">
            <w:pPr>
              <w:pStyle w:val="TAL"/>
            </w:pPr>
          </w:p>
        </w:tc>
        <w:tc>
          <w:tcPr>
            <w:tcW w:w="7226" w:type="dxa"/>
          </w:tcPr>
          <w:p w14:paraId="71C7739A" w14:textId="77777777" w:rsidR="00094F01" w:rsidRDefault="00094F01" w:rsidP="00BC0827">
            <w:pPr>
              <w:pStyle w:val="TAL"/>
            </w:pPr>
          </w:p>
        </w:tc>
      </w:tr>
      <w:tr w:rsidR="00094F01" w14:paraId="1C9EA9E0" w14:textId="77777777" w:rsidTr="00BC0827">
        <w:tc>
          <w:tcPr>
            <w:tcW w:w="1413" w:type="dxa"/>
          </w:tcPr>
          <w:p w14:paraId="3064A37E" w14:textId="77777777" w:rsidR="00094F01" w:rsidRDefault="00094F01" w:rsidP="00BC0827">
            <w:pPr>
              <w:pStyle w:val="TAL"/>
            </w:pPr>
          </w:p>
        </w:tc>
        <w:tc>
          <w:tcPr>
            <w:tcW w:w="992" w:type="dxa"/>
          </w:tcPr>
          <w:p w14:paraId="1FE0E727" w14:textId="77777777" w:rsidR="00094F01" w:rsidRDefault="00094F01" w:rsidP="00BC0827">
            <w:pPr>
              <w:pStyle w:val="TAL"/>
            </w:pPr>
          </w:p>
        </w:tc>
        <w:tc>
          <w:tcPr>
            <w:tcW w:w="7226" w:type="dxa"/>
          </w:tcPr>
          <w:p w14:paraId="1210767F" w14:textId="77777777" w:rsidR="00094F01" w:rsidRDefault="00094F01" w:rsidP="00BC0827">
            <w:pPr>
              <w:pStyle w:val="TAL"/>
            </w:pPr>
          </w:p>
        </w:tc>
      </w:tr>
      <w:tr w:rsidR="00094F01" w14:paraId="261471F3" w14:textId="77777777" w:rsidTr="00BC0827">
        <w:tc>
          <w:tcPr>
            <w:tcW w:w="1413" w:type="dxa"/>
          </w:tcPr>
          <w:p w14:paraId="0DE7B1A6" w14:textId="77777777" w:rsidR="00094F01" w:rsidRDefault="00094F01" w:rsidP="00BC0827">
            <w:pPr>
              <w:pStyle w:val="TAL"/>
            </w:pPr>
          </w:p>
        </w:tc>
        <w:tc>
          <w:tcPr>
            <w:tcW w:w="992" w:type="dxa"/>
          </w:tcPr>
          <w:p w14:paraId="0C96D46C" w14:textId="77777777" w:rsidR="00094F01" w:rsidRDefault="00094F01" w:rsidP="00BC0827">
            <w:pPr>
              <w:pStyle w:val="TAL"/>
            </w:pPr>
          </w:p>
        </w:tc>
        <w:tc>
          <w:tcPr>
            <w:tcW w:w="7226" w:type="dxa"/>
          </w:tcPr>
          <w:p w14:paraId="115FDFAC" w14:textId="77777777" w:rsidR="00094F01" w:rsidRDefault="00094F01" w:rsidP="00BC0827">
            <w:pPr>
              <w:pStyle w:val="TAL"/>
            </w:pP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350650B4" w14:textId="560096CE" w:rsidR="00544705" w:rsidRDefault="00544705" w:rsidP="00544705">
      <w:pPr>
        <w:pStyle w:val="Heading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nhancements of information reporting from UE and gNB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BC0827">
        <w:tc>
          <w:tcPr>
            <w:tcW w:w="1413" w:type="dxa"/>
          </w:tcPr>
          <w:p w14:paraId="2FC24505" w14:textId="77777777" w:rsidR="00094F01" w:rsidRPr="00517FD5" w:rsidRDefault="00094F01" w:rsidP="00BC0827">
            <w:pPr>
              <w:pStyle w:val="TAL"/>
              <w:rPr>
                <w:b/>
                <w:bCs/>
              </w:rPr>
            </w:pPr>
            <w:r w:rsidRPr="00517FD5">
              <w:rPr>
                <w:b/>
                <w:bCs/>
              </w:rPr>
              <w:t>Company</w:t>
            </w:r>
          </w:p>
        </w:tc>
        <w:tc>
          <w:tcPr>
            <w:tcW w:w="992" w:type="dxa"/>
          </w:tcPr>
          <w:p w14:paraId="4ADEA0FD" w14:textId="77777777" w:rsidR="00094F01" w:rsidRDefault="00094F01" w:rsidP="00BC0827">
            <w:pPr>
              <w:pStyle w:val="TAL"/>
              <w:rPr>
                <w:b/>
                <w:bCs/>
              </w:rPr>
            </w:pPr>
            <w:r>
              <w:rPr>
                <w:b/>
                <w:bCs/>
              </w:rPr>
              <w:t>Support</w:t>
            </w:r>
          </w:p>
          <w:p w14:paraId="59D2F163" w14:textId="77777777" w:rsidR="00094F01" w:rsidRPr="00517FD5" w:rsidRDefault="00094F01" w:rsidP="00BC0827">
            <w:pPr>
              <w:pStyle w:val="TAL"/>
              <w:rPr>
                <w:b/>
                <w:bCs/>
              </w:rPr>
            </w:pPr>
            <w:r>
              <w:rPr>
                <w:b/>
                <w:bCs/>
              </w:rPr>
              <w:t>[Yes/No]</w:t>
            </w:r>
          </w:p>
        </w:tc>
        <w:tc>
          <w:tcPr>
            <w:tcW w:w="7226" w:type="dxa"/>
          </w:tcPr>
          <w:p w14:paraId="0C8336E3" w14:textId="77777777" w:rsidR="00094F01" w:rsidRPr="00517FD5" w:rsidRDefault="00094F01" w:rsidP="00BC0827">
            <w:pPr>
              <w:pStyle w:val="TAL"/>
              <w:rPr>
                <w:b/>
                <w:bCs/>
              </w:rPr>
            </w:pPr>
            <w:r w:rsidRPr="00517FD5">
              <w:rPr>
                <w:b/>
                <w:bCs/>
              </w:rPr>
              <w:t>Comments</w:t>
            </w:r>
          </w:p>
        </w:tc>
      </w:tr>
      <w:tr w:rsidR="00094F01" w14:paraId="1DF7E21C" w14:textId="77777777" w:rsidTr="00BC0827">
        <w:tc>
          <w:tcPr>
            <w:tcW w:w="1413" w:type="dxa"/>
          </w:tcPr>
          <w:p w14:paraId="68BAB340" w14:textId="6F228838" w:rsidR="00094F01" w:rsidRDefault="00896C20" w:rsidP="00BC0827">
            <w:pPr>
              <w:pStyle w:val="TAL"/>
            </w:pPr>
            <w:r>
              <w:t>CATT</w:t>
            </w:r>
          </w:p>
        </w:tc>
        <w:tc>
          <w:tcPr>
            <w:tcW w:w="992" w:type="dxa"/>
          </w:tcPr>
          <w:p w14:paraId="5D7B9B9B" w14:textId="2C0C9F2B" w:rsidR="00094F01" w:rsidRDefault="00896C20" w:rsidP="00BC0827">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Enhancements of information reporting from UE and gNB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w:t>
            </w:r>
            <w:r>
              <w:t>T</w:t>
            </w:r>
            <w:r>
              <w:t xml:space="preserve">he enhancement is critical for </w:t>
            </w:r>
            <w:r w:rsidRPr="00340CF6">
              <w:t>improving positioning accuracy</w:t>
            </w:r>
            <w:r>
              <w:t xml:space="preserve">. We support </w:t>
            </w:r>
            <w:r>
              <w:t>includ</w:t>
            </w:r>
            <w:r>
              <w:t>ing</w:t>
            </w:r>
            <w:r>
              <w:t xml:space="preserve"> the enhancement in the WI as recommended from the </w:t>
            </w:r>
            <w:r>
              <w:t>SI</w:t>
            </w:r>
            <w:r>
              <w:t xml:space="preserve">. </w:t>
            </w:r>
          </w:p>
        </w:tc>
      </w:tr>
      <w:tr w:rsidR="00094F01" w14:paraId="3AD33BB4" w14:textId="77777777" w:rsidTr="00BC0827">
        <w:tc>
          <w:tcPr>
            <w:tcW w:w="1413" w:type="dxa"/>
          </w:tcPr>
          <w:p w14:paraId="49AA0C29" w14:textId="77777777" w:rsidR="00094F01" w:rsidRDefault="00094F01" w:rsidP="00BC0827">
            <w:pPr>
              <w:pStyle w:val="TAL"/>
            </w:pPr>
          </w:p>
        </w:tc>
        <w:tc>
          <w:tcPr>
            <w:tcW w:w="992" w:type="dxa"/>
          </w:tcPr>
          <w:p w14:paraId="1BA15F62" w14:textId="77777777" w:rsidR="00094F01" w:rsidRDefault="00094F01" w:rsidP="00BC0827">
            <w:pPr>
              <w:pStyle w:val="TAL"/>
            </w:pPr>
          </w:p>
        </w:tc>
        <w:tc>
          <w:tcPr>
            <w:tcW w:w="7226" w:type="dxa"/>
          </w:tcPr>
          <w:p w14:paraId="18D4E7F4" w14:textId="77777777" w:rsidR="00094F01" w:rsidRDefault="00094F01" w:rsidP="00BC0827">
            <w:pPr>
              <w:pStyle w:val="TAL"/>
            </w:pPr>
          </w:p>
        </w:tc>
      </w:tr>
      <w:tr w:rsidR="00094F01" w14:paraId="3B002E2F" w14:textId="77777777" w:rsidTr="00BC0827">
        <w:tc>
          <w:tcPr>
            <w:tcW w:w="1413" w:type="dxa"/>
          </w:tcPr>
          <w:p w14:paraId="54A64DD8" w14:textId="77777777" w:rsidR="00094F01" w:rsidRDefault="00094F01" w:rsidP="00BC0827">
            <w:pPr>
              <w:pStyle w:val="TAL"/>
            </w:pPr>
          </w:p>
        </w:tc>
        <w:tc>
          <w:tcPr>
            <w:tcW w:w="992" w:type="dxa"/>
          </w:tcPr>
          <w:p w14:paraId="0B052F10" w14:textId="77777777" w:rsidR="00094F01" w:rsidRDefault="00094F01" w:rsidP="00BC0827">
            <w:pPr>
              <w:pStyle w:val="TAL"/>
            </w:pPr>
          </w:p>
        </w:tc>
        <w:tc>
          <w:tcPr>
            <w:tcW w:w="7226" w:type="dxa"/>
          </w:tcPr>
          <w:p w14:paraId="60EB3940" w14:textId="77777777" w:rsidR="00094F01" w:rsidRDefault="00094F01" w:rsidP="00BC0827">
            <w:pPr>
              <w:pStyle w:val="TAL"/>
            </w:pPr>
          </w:p>
        </w:tc>
      </w:tr>
      <w:tr w:rsidR="00094F01" w14:paraId="1D018454" w14:textId="77777777" w:rsidTr="00BC0827">
        <w:tc>
          <w:tcPr>
            <w:tcW w:w="1413" w:type="dxa"/>
          </w:tcPr>
          <w:p w14:paraId="10F88410" w14:textId="77777777" w:rsidR="00094F01" w:rsidRDefault="00094F01" w:rsidP="00BC0827">
            <w:pPr>
              <w:pStyle w:val="TAL"/>
            </w:pPr>
          </w:p>
        </w:tc>
        <w:tc>
          <w:tcPr>
            <w:tcW w:w="992" w:type="dxa"/>
          </w:tcPr>
          <w:p w14:paraId="28EF1C20" w14:textId="77777777" w:rsidR="00094F01" w:rsidRDefault="00094F01" w:rsidP="00BC0827">
            <w:pPr>
              <w:pStyle w:val="TAL"/>
            </w:pPr>
          </w:p>
        </w:tc>
        <w:tc>
          <w:tcPr>
            <w:tcW w:w="7226" w:type="dxa"/>
          </w:tcPr>
          <w:p w14:paraId="7816C7F2" w14:textId="77777777" w:rsidR="00094F01" w:rsidRDefault="00094F01" w:rsidP="00BC0827">
            <w:pPr>
              <w:pStyle w:val="TAL"/>
            </w:pPr>
          </w:p>
        </w:tc>
      </w:tr>
      <w:tr w:rsidR="00094F01" w14:paraId="7AC26341" w14:textId="77777777" w:rsidTr="00BC0827">
        <w:tc>
          <w:tcPr>
            <w:tcW w:w="1413" w:type="dxa"/>
          </w:tcPr>
          <w:p w14:paraId="5E3E5644" w14:textId="77777777" w:rsidR="00094F01" w:rsidRDefault="00094F01" w:rsidP="00BC0827">
            <w:pPr>
              <w:pStyle w:val="TAL"/>
            </w:pPr>
          </w:p>
        </w:tc>
        <w:tc>
          <w:tcPr>
            <w:tcW w:w="992" w:type="dxa"/>
          </w:tcPr>
          <w:p w14:paraId="1880610C" w14:textId="77777777" w:rsidR="00094F01" w:rsidRDefault="00094F01" w:rsidP="00BC0827">
            <w:pPr>
              <w:pStyle w:val="TAL"/>
            </w:pPr>
          </w:p>
        </w:tc>
        <w:tc>
          <w:tcPr>
            <w:tcW w:w="7226" w:type="dxa"/>
          </w:tcPr>
          <w:p w14:paraId="1017C3E2" w14:textId="77777777" w:rsidR="00094F01" w:rsidRDefault="00094F01" w:rsidP="00BC0827">
            <w:pPr>
              <w:pStyle w:val="TAL"/>
            </w:pPr>
          </w:p>
        </w:tc>
      </w:tr>
      <w:tr w:rsidR="00094F01" w14:paraId="6549EA37" w14:textId="77777777" w:rsidTr="00BC0827">
        <w:tc>
          <w:tcPr>
            <w:tcW w:w="1413" w:type="dxa"/>
          </w:tcPr>
          <w:p w14:paraId="0E66B09F" w14:textId="77777777" w:rsidR="00094F01" w:rsidRDefault="00094F01" w:rsidP="00BC0827">
            <w:pPr>
              <w:pStyle w:val="TAL"/>
            </w:pPr>
          </w:p>
        </w:tc>
        <w:tc>
          <w:tcPr>
            <w:tcW w:w="992" w:type="dxa"/>
          </w:tcPr>
          <w:p w14:paraId="14928EEB" w14:textId="77777777" w:rsidR="00094F01" w:rsidRDefault="00094F01" w:rsidP="00BC0827">
            <w:pPr>
              <w:pStyle w:val="TAL"/>
            </w:pPr>
          </w:p>
        </w:tc>
        <w:tc>
          <w:tcPr>
            <w:tcW w:w="7226" w:type="dxa"/>
          </w:tcPr>
          <w:p w14:paraId="558187F7" w14:textId="77777777" w:rsidR="00094F01" w:rsidRDefault="00094F01" w:rsidP="00BC0827">
            <w:pPr>
              <w:pStyle w:val="TAL"/>
            </w:pPr>
          </w:p>
        </w:tc>
      </w:tr>
      <w:tr w:rsidR="00094F01" w14:paraId="2B506E03" w14:textId="77777777" w:rsidTr="00BC0827">
        <w:tc>
          <w:tcPr>
            <w:tcW w:w="1413" w:type="dxa"/>
          </w:tcPr>
          <w:p w14:paraId="5FAB37DD" w14:textId="77777777" w:rsidR="00094F01" w:rsidRDefault="00094F01" w:rsidP="00BC0827">
            <w:pPr>
              <w:pStyle w:val="TAL"/>
            </w:pPr>
          </w:p>
        </w:tc>
        <w:tc>
          <w:tcPr>
            <w:tcW w:w="992" w:type="dxa"/>
          </w:tcPr>
          <w:p w14:paraId="468B0B1A" w14:textId="77777777" w:rsidR="00094F01" w:rsidRDefault="00094F01" w:rsidP="00BC0827">
            <w:pPr>
              <w:pStyle w:val="TAL"/>
            </w:pPr>
          </w:p>
        </w:tc>
        <w:tc>
          <w:tcPr>
            <w:tcW w:w="7226" w:type="dxa"/>
          </w:tcPr>
          <w:p w14:paraId="5F35BAE9" w14:textId="77777777" w:rsidR="00094F01" w:rsidRDefault="00094F01" w:rsidP="00BC0827">
            <w:pPr>
              <w:pStyle w:val="TAL"/>
            </w:pP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1A5E3F79" w14:textId="1780C08A" w:rsidR="008A6E4B" w:rsidRDefault="008A6E4B" w:rsidP="008A6E4B">
      <w:pPr>
        <w:pStyle w:val="Heading3"/>
      </w:pPr>
      <w:r>
        <w:lastRenderedPageBreak/>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Study and specify, if supported, the enhancements to simultaneous transmission by the gNB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rapporteurs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BC0827">
        <w:tc>
          <w:tcPr>
            <w:tcW w:w="1413" w:type="dxa"/>
          </w:tcPr>
          <w:p w14:paraId="2B2A4A4C" w14:textId="77777777" w:rsidR="00094F01" w:rsidRPr="00517FD5" w:rsidRDefault="00094F01" w:rsidP="00BC0827">
            <w:pPr>
              <w:pStyle w:val="TAL"/>
              <w:rPr>
                <w:b/>
                <w:bCs/>
              </w:rPr>
            </w:pPr>
            <w:r w:rsidRPr="00517FD5">
              <w:rPr>
                <w:b/>
                <w:bCs/>
              </w:rPr>
              <w:t>Company</w:t>
            </w:r>
          </w:p>
        </w:tc>
        <w:tc>
          <w:tcPr>
            <w:tcW w:w="992" w:type="dxa"/>
          </w:tcPr>
          <w:p w14:paraId="1070FFE8" w14:textId="77777777" w:rsidR="00094F01" w:rsidRDefault="00094F01" w:rsidP="00BC0827">
            <w:pPr>
              <w:pStyle w:val="TAL"/>
              <w:rPr>
                <w:b/>
                <w:bCs/>
              </w:rPr>
            </w:pPr>
            <w:r>
              <w:rPr>
                <w:b/>
                <w:bCs/>
              </w:rPr>
              <w:t>Support</w:t>
            </w:r>
          </w:p>
          <w:p w14:paraId="5A1626E5" w14:textId="77777777" w:rsidR="00094F01" w:rsidRPr="00517FD5" w:rsidRDefault="00094F01" w:rsidP="00BC0827">
            <w:pPr>
              <w:pStyle w:val="TAL"/>
              <w:rPr>
                <w:b/>
                <w:bCs/>
              </w:rPr>
            </w:pPr>
            <w:r>
              <w:rPr>
                <w:b/>
                <w:bCs/>
              </w:rPr>
              <w:t>[Yes/No]</w:t>
            </w:r>
          </w:p>
        </w:tc>
        <w:tc>
          <w:tcPr>
            <w:tcW w:w="7226" w:type="dxa"/>
          </w:tcPr>
          <w:p w14:paraId="1EDF0133" w14:textId="77777777" w:rsidR="00094F01" w:rsidRPr="00517FD5" w:rsidRDefault="00094F01" w:rsidP="00BC0827">
            <w:pPr>
              <w:pStyle w:val="TAL"/>
              <w:rPr>
                <w:b/>
                <w:bCs/>
              </w:rPr>
            </w:pPr>
            <w:r w:rsidRPr="00517FD5">
              <w:rPr>
                <w:b/>
                <w:bCs/>
              </w:rPr>
              <w:t>Comments</w:t>
            </w:r>
          </w:p>
        </w:tc>
      </w:tr>
      <w:tr w:rsidR="00094F01" w14:paraId="2C31B1FF" w14:textId="77777777" w:rsidTr="00BC0827">
        <w:tc>
          <w:tcPr>
            <w:tcW w:w="1413" w:type="dxa"/>
          </w:tcPr>
          <w:p w14:paraId="19B4123D" w14:textId="0331AAB3" w:rsidR="00094F01" w:rsidRDefault="00896C20" w:rsidP="00BC0827">
            <w:pPr>
              <w:pStyle w:val="TAL"/>
            </w:pPr>
            <w:r>
              <w:t>CATT</w:t>
            </w:r>
          </w:p>
        </w:tc>
        <w:tc>
          <w:tcPr>
            <w:tcW w:w="992" w:type="dxa"/>
          </w:tcPr>
          <w:p w14:paraId="2C2C7F02" w14:textId="4986F487" w:rsidR="00094F01" w:rsidRDefault="00896C20" w:rsidP="00BC0827">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by the gNB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gNB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BC0827">
            <w:pPr>
              <w:pStyle w:val="TAL"/>
            </w:pPr>
          </w:p>
        </w:tc>
      </w:tr>
      <w:tr w:rsidR="00094F01" w14:paraId="20F23DB7" w14:textId="77777777" w:rsidTr="00BC0827">
        <w:tc>
          <w:tcPr>
            <w:tcW w:w="1413" w:type="dxa"/>
          </w:tcPr>
          <w:p w14:paraId="09864B46" w14:textId="77777777" w:rsidR="00094F01" w:rsidRDefault="00094F01" w:rsidP="00BC0827">
            <w:pPr>
              <w:pStyle w:val="TAL"/>
            </w:pPr>
          </w:p>
        </w:tc>
        <w:tc>
          <w:tcPr>
            <w:tcW w:w="992" w:type="dxa"/>
          </w:tcPr>
          <w:p w14:paraId="0002626C" w14:textId="77777777" w:rsidR="00094F01" w:rsidRDefault="00094F01" w:rsidP="00BC0827">
            <w:pPr>
              <w:pStyle w:val="TAL"/>
            </w:pPr>
          </w:p>
        </w:tc>
        <w:tc>
          <w:tcPr>
            <w:tcW w:w="7226" w:type="dxa"/>
          </w:tcPr>
          <w:p w14:paraId="7686803B" w14:textId="77777777" w:rsidR="00094F01" w:rsidRDefault="00094F01" w:rsidP="00BC0827">
            <w:pPr>
              <w:pStyle w:val="TAL"/>
            </w:pPr>
          </w:p>
        </w:tc>
      </w:tr>
      <w:tr w:rsidR="00094F01" w14:paraId="02134F9E" w14:textId="77777777" w:rsidTr="00BC0827">
        <w:tc>
          <w:tcPr>
            <w:tcW w:w="1413" w:type="dxa"/>
          </w:tcPr>
          <w:p w14:paraId="08365480" w14:textId="77777777" w:rsidR="00094F01" w:rsidRDefault="00094F01" w:rsidP="00BC0827">
            <w:pPr>
              <w:pStyle w:val="TAL"/>
            </w:pPr>
          </w:p>
        </w:tc>
        <w:tc>
          <w:tcPr>
            <w:tcW w:w="992" w:type="dxa"/>
          </w:tcPr>
          <w:p w14:paraId="27545CC3" w14:textId="77777777" w:rsidR="00094F01" w:rsidRDefault="00094F01" w:rsidP="00BC0827">
            <w:pPr>
              <w:pStyle w:val="TAL"/>
            </w:pPr>
          </w:p>
        </w:tc>
        <w:tc>
          <w:tcPr>
            <w:tcW w:w="7226" w:type="dxa"/>
          </w:tcPr>
          <w:p w14:paraId="6A776966" w14:textId="77777777" w:rsidR="00094F01" w:rsidRDefault="00094F01" w:rsidP="00BC0827">
            <w:pPr>
              <w:pStyle w:val="TAL"/>
            </w:pPr>
          </w:p>
        </w:tc>
      </w:tr>
      <w:tr w:rsidR="00094F01" w14:paraId="294842F6" w14:textId="77777777" w:rsidTr="00BC0827">
        <w:tc>
          <w:tcPr>
            <w:tcW w:w="1413" w:type="dxa"/>
          </w:tcPr>
          <w:p w14:paraId="39E2008B" w14:textId="77777777" w:rsidR="00094F01" w:rsidRDefault="00094F01" w:rsidP="00BC0827">
            <w:pPr>
              <w:pStyle w:val="TAL"/>
            </w:pPr>
          </w:p>
        </w:tc>
        <w:tc>
          <w:tcPr>
            <w:tcW w:w="992" w:type="dxa"/>
          </w:tcPr>
          <w:p w14:paraId="2E3BAB6B" w14:textId="77777777" w:rsidR="00094F01" w:rsidRDefault="00094F01" w:rsidP="00BC0827">
            <w:pPr>
              <w:pStyle w:val="TAL"/>
            </w:pPr>
          </w:p>
        </w:tc>
        <w:tc>
          <w:tcPr>
            <w:tcW w:w="7226" w:type="dxa"/>
          </w:tcPr>
          <w:p w14:paraId="422BE6F6" w14:textId="77777777" w:rsidR="00094F01" w:rsidRDefault="00094F01" w:rsidP="00BC0827">
            <w:pPr>
              <w:pStyle w:val="TAL"/>
            </w:pPr>
          </w:p>
        </w:tc>
      </w:tr>
      <w:tr w:rsidR="00094F01" w14:paraId="5A73E4E5" w14:textId="77777777" w:rsidTr="00BC0827">
        <w:tc>
          <w:tcPr>
            <w:tcW w:w="1413" w:type="dxa"/>
          </w:tcPr>
          <w:p w14:paraId="543D97CE" w14:textId="77777777" w:rsidR="00094F01" w:rsidRDefault="00094F01" w:rsidP="00BC0827">
            <w:pPr>
              <w:pStyle w:val="TAL"/>
            </w:pPr>
          </w:p>
        </w:tc>
        <w:tc>
          <w:tcPr>
            <w:tcW w:w="992" w:type="dxa"/>
          </w:tcPr>
          <w:p w14:paraId="59F59BC4" w14:textId="77777777" w:rsidR="00094F01" w:rsidRDefault="00094F01" w:rsidP="00BC0827">
            <w:pPr>
              <w:pStyle w:val="TAL"/>
            </w:pPr>
          </w:p>
        </w:tc>
        <w:tc>
          <w:tcPr>
            <w:tcW w:w="7226" w:type="dxa"/>
          </w:tcPr>
          <w:p w14:paraId="3E65978D" w14:textId="77777777" w:rsidR="00094F01" w:rsidRDefault="00094F01" w:rsidP="00BC0827">
            <w:pPr>
              <w:pStyle w:val="TAL"/>
            </w:pPr>
          </w:p>
        </w:tc>
      </w:tr>
      <w:tr w:rsidR="00094F01" w14:paraId="7E6D14D1" w14:textId="77777777" w:rsidTr="00BC0827">
        <w:tc>
          <w:tcPr>
            <w:tcW w:w="1413" w:type="dxa"/>
          </w:tcPr>
          <w:p w14:paraId="2B211BE1" w14:textId="77777777" w:rsidR="00094F01" w:rsidRDefault="00094F01" w:rsidP="00BC0827">
            <w:pPr>
              <w:pStyle w:val="TAL"/>
            </w:pPr>
          </w:p>
        </w:tc>
        <w:tc>
          <w:tcPr>
            <w:tcW w:w="992" w:type="dxa"/>
          </w:tcPr>
          <w:p w14:paraId="303755CA" w14:textId="77777777" w:rsidR="00094F01" w:rsidRDefault="00094F01" w:rsidP="00BC0827">
            <w:pPr>
              <w:pStyle w:val="TAL"/>
            </w:pPr>
          </w:p>
        </w:tc>
        <w:tc>
          <w:tcPr>
            <w:tcW w:w="7226" w:type="dxa"/>
          </w:tcPr>
          <w:p w14:paraId="55E2F20F" w14:textId="77777777" w:rsidR="00094F01" w:rsidRDefault="00094F01" w:rsidP="00BC0827">
            <w:pPr>
              <w:pStyle w:val="TAL"/>
            </w:pPr>
          </w:p>
        </w:tc>
      </w:tr>
      <w:tr w:rsidR="00094F01" w14:paraId="40EBA075" w14:textId="77777777" w:rsidTr="00BC0827">
        <w:tc>
          <w:tcPr>
            <w:tcW w:w="1413" w:type="dxa"/>
          </w:tcPr>
          <w:p w14:paraId="39C4A14B" w14:textId="77777777" w:rsidR="00094F01" w:rsidRDefault="00094F01" w:rsidP="00BC0827">
            <w:pPr>
              <w:pStyle w:val="TAL"/>
            </w:pPr>
          </w:p>
        </w:tc>
        <w:tc>
          <w:tcPr>
            <w:tcW w:w="992" w:type="dxa"/>
          </w:tcPr>
          <w:p w14:paraId="476C8E64" w14:textId="77777777" w:rsidR="00094F01" w:rsidRDefault="00094F01" w:rsidP="00BC0827">
            <w:pPr>
              <w:pStyle w:val="TAL"/>
            </w:pPr>
          </w:p>
        </w:tc>
        <w:tc>
          <w:tcPr>
            <w:tcW w:w="7226" w:type="dxa"/>
          </w:tcPr>
          <w:p w14:paraId="2A9F6B7F" w14:textId="77777777" w:rsidR="00094F01" w:rsidRDefault="00094F01" w:rsidP="00BC0827">
            <w:pPr>
              <w:pStyle w:val="TAL"/>
            </w:pPr>
          </w:p>
        </w:tc>
      </w:tr>
    </w:tbl>
    <w:p w14:paraId="2A77809F" w14:textId="77777777" w:rsidR="00094F01" w:rsidRDefault="00094F01" w:rsidP="00094F01">
      <w:pPr>
        <w:overflowPunct w:val="0"/>
        <w:autoSpaceDE w:val="0"/>
        <w:autoSpaceDN w:val="0"/>
        <w:adjustRightInd w:val="0"/>
        <w:spacing w:after="180"/>
        <w:textAlignment w:val="baseline"/>
        <w:rPr>
          <w:rFonts w:eastAsia="MS Mincho"/>
        </w:rPr>
      </w:pPr>
    </w:p>
    <w:p w14:paraId="2C437314" w14:textId="71A142A6" w:rsidR="00D06746" w:rsidRDefault="00D06746" w:rsidP="00D06746">
      <w:pPr>
        <w:pStyle w:val="Heading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r w:rsidRPr="00870BDB">
        <w:rPr>
          <w:lang w:eastAsia="zh-CN"/>
        </w:rPr>
        <w:t>gNB</w:t>
      </w:r>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Note that the rapporteurs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lastRenderedPageBreak/>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BC0827">
        <w:tc>
          <w:tcPr>
            <w:tcW w:w="1413" w:type="dxa"/>
          </w:tcPr>
          <w:p w14:paraId="2CDFE463" w14:textId="77777777" w:rsidR="00094F01" w:rsidRPr="00517FD5" w:rsidRDefault="00094F01" w:rsidP="00BC0827">
            <w:pPr>
              <w:pStyle w:val="TAL"/>
              <w:rPr>
                <w:b/>
                <w:bCs/>
              </w:rPr>
            </w:pPr>
            <w:r w:rsidRPr="00517FD5">
              <w:rPr>
                <w:b/>
                <w:bCs/>
              </w:rPr>
              <w:t>Company</w:t>
            </w:r>
          </w:p>
        </w:tc>
        <w:tc>
          <w:tcPr>
            <w:tcW w:w="992" w:type="dxa"/>
          </w:tcPr>
          <w:p w14:paraId="24498574" w14:textId="77777777" w:rsidR="00094F01" w:rsidRDefault="00094F01" w:rsidP="00BC0827">
            <w:pPr>
              <w:pStyle w:val="TAL"/>
              <w:rPr>
                <w:b/>
                <w:bCs/>
              </w:rPr>
            </w:pPr>
            <w:r>
              <w:rPr>
                <w:b/>
                <w:bCs/>
              </w:rPr>
              <w:t>Support</w:t>
            </w:r>
          </w:p>
          <w:p w14:paraId="339184AA" w14:textId="77777777" w:rsidR="00094F01" w:rsidRPr="00517FD5" w:rsidRDefault="00094F01" w:rsidP="00BC0827">
            <w:pPr>
              <w:pStyle w:val="TAL"/>
              <w:rPr>
                <w:b/>
                <w:bCs/>
              </w:rPr>
            </w:pPr>
            <w:r>
              <w:rPr>
                <w:b/>
                <w:bCs/>
              </w:rPr>
              <w:t>[Yes/No]</w:t>
            </w:r>
          </w:p>
        </w:tc>
        <w:tc>
          <w:tcPr>
            <w:tcW w:w="7226" w:type="dxa"/>
          </w:tcPr>
          <w:p w14:paraId="709B3935" w14:textId="77777777" w:rsidR="00094F01" w:rsidRPr="00517FD5" w:rsidRDefault="00094F01" w:rsidP="00BC0827">
            <w:pPr>
              <w:pStyle w:val="TAL"/>
              <w:rPr>
                <w:b/>
                <w:bCs/>
              </w:rPr>
            </w:pPr>
            <w:r w:rsidRPr="00517FD5">
              <w:rPr>
                <w:b/>
                <w:bCs/>
              </w:rPr>
              <w:t>Comments</w:t>
            </w:r>
          </w:p>
        </w:tc>
      </w:tr>
      <w:tr w:rsidR="00094F01" w14:paraId="62960C04" w14:textId="77777777" w:rsidTr="00BC0827">
        <w:tc>
          <w:tcPr>
            <w:tcW w:w="1413" w:type="dxa"/>
          </w:tcPr>
          <w:p w14:paraId="16F34E26" w14:textId="5E1D6EA6" w:rsidR="00094F01" w:rsidRDefault="00896C20" w:rsidP="00BC0827">
            <w:pPr>
              <w:pStyle w:val="TAL"/>
            </w:pPr>
            <w:r>
              <w:t>CATT</w:t>
            </w:r>
          </w:p>
        </w:tc>
        <w:tc>
          <w:tcPr>
            <w:tcW w:w="992" w:type="dxa"/>
          </w:tcPr>
          <w:p w14:paraId="0F09C267" w14:textId="0D7DCC95" w:rsidR="00094F01" w:rsidRDefault="00896C20" w:rsidP="00BC0827">
            <w:pPr>
              <w:pStyle w:val="TAL"/>
            </w:pPr>
            <w:r>
              <w:t>Yes</w:t>
            </w:r>
          </w:p>
        </w:tc>
        <w:tc>
          <w:tcPr>
            <w:tcW w:w="7226" w:type="dxa"/>
          </w:tcPr>
          <w:p w14:paraId="04739E8C" w14:textId="16036057" w:rsidR="00094F01" w:rsidRDefault="001E302D" w:rsidP="00BC0827">
            <w:pPr>
              <w:pStyle w:val="TAL"/>
            </w:pPr>
            <w:r>
              <w:t xml:space="preserve">Similar comments as 2.4 for </w:t>
            </w:r>
            <w:r w:rsidRPr="001E302D">
              <w:t>Aggregation of PRS</w:t>
            </w:r>
          </w:p>
        </w:tc>
      </w:tr>
      <w:tr w:rsidR="00094F01" w14:paraId="650C20F3" w14:textId="77777777" w:rsidTr="00BC0827">
        <w:tc>
          <w:tcPr>
            <w:tcW w:w="1413" w:type="dxa"/>
          </w:tcPr>
          <w:p w14:paraId="3157E745" w14:textId="77777777" w:rsidR="00094F01" w:rsidRDefault="00094F01" w:rsidP="00BC0827">
            <w:pPr>
              <w:pStyle w:val="TAL"/>
            </w:pPr>
          </w:p>
        </w:tc>
        <w:tc>
          <w:tcPr>
            <w:tcW w:w="992" w:type="dxa"/>
          </w:tcPr>
          <w:p w14:paraId="14501889" w14:textId="77777777" w:rsidR="00094F01" w:rsidRDefault="00094F01" w:rsidP="00BC0827">
            <w:pPr>
              <w:pStyle w:val="TAL"/>
            </w:pPr>
          </w:p>
        </w:tc>
        <w:tc>
          <w:tcPr>
            <w:tcW w:w="7226" w:type="dxa"/>
          </w:tcPr>
          <w:p w14:paraId="5FCA0AC5" w14:textId="77777777" w:rsidR="00094F01" w:rsidRDefault="00094F01" w:rsidP="00BC0827">
            <w:pPr>
              <w:pStyle w:val="TAL"/>
            </w:pPr>
          </w:p>
        </w:tc>
      </w:tr>
      <w:tr w:rsidR="00094F01" w14:paraId="7B347B06" w14:textId="77777777" w:rsidTr="00BC0827">
        <w:tc>
          <w:tcPr>
            <w:tcW w:w="1413" w:type="dxa"/>
          </w:tcPr>
          <w:p w14:paraId="1D58EE02" w14:textId="77777777" w:rsidR="00094F01" w:rsidRDefault="00094F01" w:rsidP="00BC0827">
            <w:pPr>
              <w:pStyle w:val="TAL"/>
            </w:pPr>
          </w:p>
        </w:tc>
        <w:tc>
          <w:tcPr>
            <w:tcW w:w="992" w:type="dxa"/>
          </w:tcPr>
          <w:p w14:paraId="77AF937F" w14:textId="77777777" w:rsidR="00094F01" w:rsidRDefault="00094F01" w:rsidP="00BC0827">
            <w:pPr>
              <w:pStyle w:val="TAL"/>
            </w:pPr>
          </w:p>
        </w:tc>
        <w:tc>
          <w:tcPr>
            <w:tcW w:w="7226" w:type="dxa"/>
          </w:tcPr>
          <w:p w14:paraId="25BA67FF" w14:textId="77777777" w:rsidR="00094F01" w:rsidRDefault="00094F01" w:rsidP="00BC0827">
            <w:pPr>
              <w:pStyle w:val="TAL"/>
            </w:pPr>
          </w:p>
        </w:tc>
      </w:tr>
      <w:tr w:rsidR="00094F01" w14:paraId="48562716" w14:textId="77777777" w:rsidTr="00BC0827">
        <w:tc>
          <w:tcPr>
            <w:tcW w:w="1413" w:type="dxa"/>
          </w:tcPr>
          <w:p w14:paraId="276089C5" w14:textId="77777777" w:rsidR="00094F01" w:rsidRDefault="00094F01" w:rsidP="00BC0827">
            <w:pPr>
              <w:pStyle w:val="TAL"/>
            </w:pPr>
          </w:p>
        </w:tc>
        <w:tc>
          <w:tcPr>
            <w:tcW w:w="992" w:type="dxa"/>
          </w:tcPr>
          <w:p w14:paraId="3D921652" w14:textId="77777777" w:rsidR="00094F01" w:rsidRDefault="00094F01" w:rsidP="00BC0827">
            <w:pPr>
              <w:pStyle w:val="TAL"/>
            </w:pPr>
          </w:p>
        </w:tc>
        <w:tc>
          <w:tcPr>
            <w:tcW w:w="7226" w:type="dxa"/>
          </w:tcPr>
          <w:p w14:paraId="286F13C5" w14:textId="77777777" w:rsidR="00094F01" w:rsidRDefault="00094F01" w:rsidP="00BC0827">
            <w:pPr>
              <w:pStyle w:val="TAL"/>
            </w:pPr>
          </w:p>
        </w:tc>
      </w:tr>
      <w:tr w:rsidR="00094F01" w14:paraId="5377F95D" w14:textId="77777777" w:rsidTr="00BC0827">
        <w:tc>
          <w:tcPr>
            <w:tcW w:w="1413" w:type="dxa"/>
          </w:tcPr>
          <w:p w14:paraId="2C264B83" w14:textId="77777777" w:rsidR="00094F01" w:rsidRDefault="00094F01" w:rsidP="00BC0827">
            <w:pPr>
              <w:pStyle w:val="TAL"/>
            </w:pPr>
          </w:p>
        </w:tc>
        <w:tc>
          <w:tcPr>
            <w:tcW w:w="992" w:type="dxa"/>
          </w:tcPr>
          <w:p w14:paraId="542BB63B" w14:textId="77777777" w:rsidR="00094F01" w:rsidRDefault="00094F01" w:rsidP="00BC0827">
            <w:pPr>
              <w:pStyle w:val="TAL"/>
            </w:pPr>
          </w:p>
        </w:tc>
        <w:tc>
          <w:tcPr>
            <w:tcW w:w="7226" w:type="dxa"/>
          </w:tcPr>
          <w:p w14:paraId="2BFAE6E0" w14:textId="77777777" w:rsidR="00094F01" w:rsidRDefault="00094F01" w:rsidP="00BC0827">
            <w:pPr>
              <w:pStyle w:val="TAL"/>
            </w:pPr>
          </w:p>
        </w:tc>
      </w:tr>
      <w:tr w:rsidR="00094F01" w14:paraId="022D9458" w14:textId="77777777" w:rsidTr="00BC0827">
        <w:tc>
          <w:tcPr>
            <w:tcW w:w="1413" w:type="dxa"/>
          </w:tcPr>
          <w:p w14:paraId="3CA64465" w14:textId="77777777" w:rsidR="00094F01" w:rsidRDefault="00094F01" w:rsidP="00BC0827">
            <w:pPr>
              <w:pStyle w:val="TAL"/>
            </w:pPr>
          </w:p>
        </w:tc>
        <w:tc>
          <w:tcPr>
            <w:tcW w:w="992" w:type="dxa"/>
          </w:tcPr>
          <w:p w14:paraId="519AA7D7" w14:textId="77777777" w:rsidR="00094F01" w:rsidRDefault="00094F01" w:rsidP="00BC0827">
            <w:pPr>
              <w:pStyle w:val="TAL"/>
            </w:pPr>
          </w:p>
        </w:tc>
        <w:tc>
          <w:tcPr>
            <w:tcW w:w="7226" w:type="dxa"/>
          </w:tcPr>
          <w:p w14:paraId="3525B215" w14:textId="77777777" w:rsidR="00094F01" w:rsidRDefault="00094F01" w:rsidP="00BC0827">
            <w:pPr>
              <w:pStyle w:val="TAL"/>
            </w:pPr>
          </w:p>
        </w:tc>
      </w:tr>
      <w:tr w:rsidR="00094F01" w14:paraId="28102BE9" w14:textId="77777777" w:rsidTr="00BC0827">
        <w:tc>
          <w:tcPr>
            <w:tcW w:w="1413" w:type="dxa"/>
          </w:tcPr>
          <w:p w14:paraId="29A096BD" w14:textId="77777777" w:rsidR="00094F01" w:rsidRDefault="00094F01" w:rsidP="00BC0827">
            <w:pPr>
              <w:pStyle w:val="TAL"/>
            </w:pPr>
          </w:p>
        </w:tc>
        <w:tc>
          <w:tcPr>
            <w:tcW w:w="992" w:type="dxa"/>
          </w:tcPr>
          <w:p w14:paraId="10C38EEE" w14:textId="77777777" w:rsidR="00094F01" w:rsidRDefault="00094F01" w:rsidP="00BC0827">
            <w:pPr>
              <w:pStyle w:val="TAL"/>
            </w:pPr>
          </w:p>
        </w:tc>
        <w:tc>
          <w:tcPr>
            <w:tcW w:w="7226" w:type="dxa"/>
          </w:tcPr>
          <w:p w14:paraId="394F08C4" w14:textId="77777777" w:rsidR="00094F01" w:rsidRDefault="00094F01" w:rsidP="00BC0827">
            <w:pPr>
              <w:pStyle w:val="TAL"/>
            </w:pP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0E8C2550" w14:textId="560236E8"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BC0827">
        <w:tc>
          <w:tcPr>
            <w:tcW w:w="1413" w:type="dxa"/>
          </w:tcPr>
          <w:p w14:paraId="179BDBEE" w14:textId="77777777" w:rsidR="00363468" w:rsidRPr="00517FD5" w:rsidRDefault="00363468" w:rsidP="00BC0827">
            <w:pPr>
              <w:pStyle w:val="TAL"/>
              <w:rPr>
                <w:b/>
                <w:bCs/>
              </w:rPr>
            </w:pPr>
            <w:r w:rsidRPr="00517FD5">
              <w:rPr>
                <w:b/>
                <w:bCs/>
              </w:rPr>
              <w:t>Company</w:t>
            </w:r>
          </w:p>
        </w:tc>
        <w:tc>
          <w:tcPr>
            <w:tcW w:w="7226" w:type="dxa"/>
          </w:tcPr>
          <w:p w14:paraId="5E87FC03" w14:textId="77777777" w:rsidR="00363468" w:rsidRPr="00517FD5" w:rsidRDefault="00363468" w:rsidP="00BC0827">
            <w:pPr>
              <w:pStyle w:val="TAL"/>
              <w:rPr>
                <w:b/>
                <w:bCs/>
              </w:rPr>
            </w:pPr>
            <w:r w:rsidRPr="00517FD5">
              <w:rPr>
                <w:b/>
                <w:bCs/>
              </w:rPr>
              <w:t>Comments</w:t>
            </w:r>
          </w:p>
        </w:tc>
      </w:tr>
      <w:tr w:rsidR="00F6624E" w14:paraId="4B0FA166" w14:textId="77777777" w:rsidTr="00BC0827">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xml:space="preserve">. We </w:t>
            </w:r>
            <w:r>
              <w:t>are fine either to</w:t>
            </w:r>
            <w:r>
              <w:t xml:space="preserve"> delay the discussion to the RAN#91e, because these objectives are related to RAN2’s evaluation of positioning latency</w:t>
            </w:r>
            <w:r>
              <w:t>, or discuss them in RAN#90e.</w:t>
            </w:r>
            <w:bookmarkStart w:id="4" w:name="_GoBack"/>
            <w:bookmarkEnd w:id="4"/>
          </w:p>
        </w:tc>
      </w:tr>
      <w:tr w:rsidR="00363468" w14:paraId="789C7964" w14:textId="77777777" w:rsidTr="00BC0827">
        <w:tc>
          <w:tcPr>
            <w:tcW w:w="1413" w:type="dxa"/>
          </w:tcPr>
          <w:p w14:paraId="31AFAE0E" w14:textId="77777777" w:rsidR="00363468" w:rsidRDefault="00363468" w:rsidP="00BC0827">
            <w:pPr>
              <w:pStyle w:val="TAL"/>
            </w:pPr>
          </w:p>
        </w:tc>
        <w:tc>
          <w:tcPr>
            <w:tcW w:w="7226" w:type="dxa"/>
          </w:tcPr>
          <w:p w14:paraId="309C5603" w14:textId="77777777" w:rsidR="00363468" w:rsidRDefault="00363468" w:rsidP="00BC0827">
            <w:pPr>
              <w:pStyle w:val="TAL"/>
            </w:pPr>
          </w:p>
        </w:tc>
      </w:tr>
      <w:tr w:rsidR="00363468" w14:paraId="29C2A0A9" w14:textId="77777777" w:rsidTr="00BC0827">
        <w:tc>
          <w:tcPr>
            <w:tcW w:w="1413" w:type="dxa"/>
          </w:tcPr>
          <w:p w14:paraId="25E9FC66" w14:textId="77777777" w:rsidR="00363468" w:rsidRDefault="00363468" w:rsidP="00BC0827">
            <w:pPr>
              <w:pStyle w:val="TAL"/>
            </w:pPr>
          </w:p>
        </w:tc>
        <w:tc>
          <w:tcPr>
            <w:tcW w:w="7226" w:type="dxa"/>
          </w:tcPr>
          <w:p w14:paraId="242E92CE" w14:textId="77777777" w:rsidR="00363468" w:rsidRDefault="00363468" w:rsidP="00BC0827">
            <w:pPr>
              <w:pStyle w:val="TAL"/>
            </w:pPr>
          </w:p>
        </w:tc>
      </w:tr>
      <w:tr w:rsidR="00363468" w14:paraId="378AE790" w14:textId="77777777" w:rsidTr="00BC0827">
        <w:tc>
          <w:tcPr>
            <w:tcW w:w="1413" w:type="dxa"/>
          </w:tcPr>
          <w:p w14:paraId="2A9A333C" w14:textId="77777777" w:rsidR="00363468" w:rsidRDefault="00363468" w:rsidP="00BC0827">
            <w:pPr>
              <w:pStyle w:val="TAL"/>
            </w:pPr>
          </w:p>
        </w:tc>
        <w:tc>
          <w:tcPr>
            <w:tcW w:w="7226" w:type="dxa"/>
          </w:tcPr>
          <w:p w14:paraId="0652F4ED" w14:textId="77777777" w:rsidR="00363468" w:rsidRDefault="00363468" w:rsidP="00BC0827">
            <w:pPr>
              <w:pStyle w:val="TAL"/>
            </w:pPr>
          </w:p>
        </w:tc>
      </w:tr>
      <w:tr w:rsidR="00363468" w14:paraId="7F7051BF" w14:textId="77777777" w:rsidTr="00BC0827">
        <w:tc>
          <w:tcPr>
            <w:tcW w:w="1413" w:type="dxa"/>
          </w:tcPr>
          <w:p w14:paraId="66E25361" w14:textId="77777777" w:rsidR="00363468" w:rsidRDefault="00363468" w:rsidP="00BC0827">
            <w:pPr>
              <w:pStyle w:val="TAL"/>
            </w:pPr>
          </w:p>
        </w:tc>
        <w:tc>
          <w:tcPr>
            <w:tcW w:w="7226" w:type="dxa"/>
          </w:tcPr>
          <w:p w14:paraId="55497DEA" w14:textId="77777777" w:rsidR="00363468" w:rsidRDefault="00363468" w:rsidP="00BC0827">
            <w:pPr>
              <w:pStyle w:val="TAL"/>
            </w:pPr>
          </w:p>
        </w:tc>
      </w:tr>
      <w:tr w:rsidR="00363468" w14:paraId="3F5A574F" w14:textId="77777777" w:rsidTr="00BC0827">
        <w:tc>
          <w:tcPr>
            <w:tcW w:w="1413" w:type="dxa"/>
          </w:tcPr>
          <w:p w14:paraId="12FD0121" w14:textId="77777777" w:rsidR="00363468" w:rsidRDefault="00363468" w:rsidP="00BC0827">
            <w:pPr>
              <w:pStyle w:val="TAL"/>
            </w:pPr>
          </w:p>
        </w:tc>
        <w:tc>
          <w:tcPr>
            <w:tcW w:w="7226" w:type="dxa"/>
          </w:tcPr>
          <w:p w14:paraId="006860E8" w14:textId="77777777" w:rsidR="00363468" w:rsidRDefault="00363468" w:rsidP="00BC0827">
            <w:pPr>
              <w:pStyle w:val="TAL"/>
            </w:pPr>
          </w:p>
        </w:tc>
      </w:tr>
      <w:tr w:rsidR="00363468" w14:paraId="48AF6106" w14:textId="77777777" w:rsidTr="00BC0827">
        <w:tc>
          <w:tcPr>
            <w:tcW w:w="1413" w:type="dxa"/>
          </w:tcPr>
          <w:p w14:paraId="07D43FEE" w14:textId="77777777" w:rsidR="00363468" w:rsidRDefault="00363468" w:rsidP="00BC0827">
            <w:pPr>
              <w:pStyle w:val="TAL"/>
            </w:pPr>
          </w:p>
        </w:tc>
        <w:tc>
          <w:tcPr>
            <w:tcW w:w="7226" w:type="dxa"/>
          </w:tcPr>
          <w:p w14:paraId="02C48859" w14:textId="77777777" w:rsidR="00363468" w:rsidRDefault="00363468" w:rsidP="00BC0827">
            <w:pPr>
              <w:pStyle w:val="TAL"/>
            </w:pPr>
          </w:p>
        </w:tc>
      </w:tr>
    </w:tbl>
    <w:p w14:paraId="31DE0137" w14:textId="2E01499C" w:rsidR="00363468" w:rsidRDefault="00363468" w:rsidP="00A17965"/>
    <w:p w14:paraId="5DD31888" w14:textId="7CAA7036" w:rsidR="00363468" w:rsidRDefault="00363468" w:rsidP="00363468">
      <w:pPr>
        <w:pStyle w:val="Heading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BC0827">
        <w:tc>
          <w:tcPr>
            <w:tcW w:w="1413" w:type="dxa"/>
          </w:tcPr>
          <w:p w14:paraId="0412E52A" w14:textId="77777777" w:rsidR="00363468" w:rsidRPr="00517FD5" w:rsidRDefault="00363468" w:rsidP="00BC0827">
            <w:pPr>
              <w:pStyle w:val="TAL"/>
              <w:rPr>
                <w:b/>
                <w:bCs/>
              </w:rPr>
            </w:pPr>
            <w:r w:rsidRPr="00517FD5">
              <w:rPr>
                <w:b/>
                <w:bCs/>
              </w:rPr>
              <w:t>Company</w:t>
            </w:r>
          </w:p>
        </w:tc>
        <w:tc>
          <w:tcPr>
            <w:tcW w:w="7226" w:type="dxa"/>
          </w:tcPr>
          <w:p w14:paraId="63EE2F82" w14:textId="77777777" w:rsidR="00363468" w:rsidRPr="00517FD5" w:rsidRDefault="00363468" w:rsidP="00BC0827">
            <w:pPr>
              <w:pStyle w:val="TAL"/>
              <w:rPr>
                <w:b/>
                <w:bCs/>
              </w:rPr>
            </w:pPr>
            <w:r w:rsidRPr="00517FD5">
              <w:rPr>
                <w:b/>
                <w:bCs/>
              </w:rPr>
              <w:t>Comments</w:t>
            </w:r>
          </w:p>
        </w:tc>
      </w:tr>
      <w:tr w:rsidR="00363468" w14:paraId="6C9B6513" w14:textId="77777777" w:rsidTr="00BC0827">
        <w:tc>
          <w:tcPr>
            <w:tcW w:w="1413" w:type="dxa"/>
          </w:tcPr>
          <w:p w14:paraId="238695D0" w14:textId="08B68AC9" w:rsidR="00363468" w:rsidRDefault="00363468" w:rsidP="00BC0827">
            <w:pPr>
              <w:pStyle w:val="TAL"/>
            </w:pPr>
          </w:p>
        </w:tc>
        <w:tc>
          <w:tcPr>
            <w:tcW w:w="7226" w:type="dxa"/>
          </w:tcPr>
          <w:p w14:paraId="7D2E19A9" w14:textId="29DC6FB7" w:rsidR="00363468" w:rsidRDefault="00363468" w:rsidP="00BC0827">
            <w:pPr>
              <w:pStyle w:val="TAL"/>
            </w:pPr>
          </w:p>
        </w:tc>
      </w:tr>
      <w:tr w:rsidR="00363468" w14:paraId="2608F4EE" w14:textId="77777777" w:rsidTr="00BC0827">
        <w:tc>
          <w:tcPr>
            <w:tcW w:w="1413" w:type="dxa"/>
          </w:tcPr>
          <w:p w14:paraId="20816D56" w14:textId="77777777" w:rsidR="00363468" w:rsidRDefault="00363468" w:rsidP="00BC0827">
            <w:pPr>
              <w:pStyle w:val="TAL"/>
            </w:pPr>
          </w:p>
        </w:tc>
        <w:tc>
          <w:tcPr>
            <w:tcW w:w="7226" w:type="dxa"/>
          </w:tcPr>
          <w:p w14:paraId="204C3138" w14:textId="77777777" w:rsidR="00363468" w:rsidRDefault="00363468" w:rsidP="00BC0827">
            <w:pPr>
              <w:pStyle w:val="TAL"/>
            </w:pPr>
          </w:p>
        </w:tc>
      </w:tr>
      <w:tr w:rsidR="00363468" w14:paraId="3D4B1F4C" w14:textId="77777777" w:rsidTr="00BC0827">
        <w:tc>
          <w:tcPr>
            <w:tcW w:w="1413" w:type="dxa"/>
          </w:tcPr>
          <w:p w14:paraId="40A92228" w14:textId="77777777" w:rsidR="00363468" w:rsidRDefault="00363468" w:rsidP="00BC0827">
            <w:pPr>
              <w:pStyle w:val="TAL"/>
            </w:pPr>
          </w:p>
        </w:tc>
        <w:tc>
          <w:tcPr>
            <w:tcW w:w="7226" w:type="dxa"/>
          </w:tcPr>
          <w:p w14:paraId="33902E40" w14:textId="77777777" w:rsidR="00363468" w:rsidRDefault="00363468" w:rsidP="00BC0827">
            <w:pPr>
              <w:pStyle w:val="TAL"/>
            </w:pPr>
          </w:p>
        </w:tc>
      </w:tr>
      <w:tr w:rsidR="00363468" w14:paraId="342361F6" w14:textId="77777777" w:rsidTr="00BC0827">
        <w:tc>
          <w:tcPr>
            <w:tcW w:w="1413" w:type="dxa"/>
          </w:tcPr>
          <w:p w14:paraId="05FC7C7B" w14:textId="77777777" w:rsidR="00363468" w:rsidRDefault="00363468" w:rsidP="00BC0827">
            <w:pPr>
              <w:pStyle w:val="TAL"/>
            </w:pPr>
          </w:p>
        </w:tc>
        <w:tc>
          <w:tcPr>
            <w:tcW w:w="7226" w:type="dxa"/>
          </w:tcPr>
          <w:p w14:paraId="4240344E" w14:textId="77777777" w:rsidR="00363468" w:rsidRDefault="00363468" w:rsidP="00BC0827">
            <w:pPr>
              <w:pStyle w:val="TAL"/>
            </w:pPr>
          </w:p>
        </w:tc>
      </w:tr>
      <w:tr w:rsidR="00363468" w14:paraId="5A71796D" w14:textId="77777777" w:rsidTr="00BC0827">
        <w:tc>
          <w:tcPr>
            <w:tcW w:w="1413" w:type="dxa"/>
          </w:tcPr>
          <w:p w14:paraId="4C71FB19" w14:textId="77777777" w:rsidR="00363468" w:rsidRDefault="00363468" w:rsidP="00BC0827">
            <w:pPr>
              <w:pStyle w:val="TAL"/>
            </w:pPr>
          </w:p>
        </w:tc>
        <w:tc>
          <w:tcPr>
            <w:tcW w:w="7226" w:type="dxa"/>
          </w:tcPr>
          <w:p w14:paraId="4BBADB07" w14:textId="77777777" w:rsidR="00363468" w:rsidRDefault="00363468" w:rsidP="00BC0827">
            <w:pPr>
              <w:pStyle w:val="TAL"/>
            </w:pPr>
          </w:p>
        </w:tc>
      </w:tr>
      <w:tr w:rsidR="00363468" w14:paraId="47F80177" w14:textId="77777777" w:rsidTr="00BC0827">
        <w:tc>
          <w:tcPr>
            <w:tcW w:w="1413" w:type="dxa"/>
          </w:tcPr>
          <w:p w14:paraId="4E4C3B4A" w14:textId="77777777" w:rsidR="00363468" w:rsidRDefault="00363468" w:rsidP="00BC0827">
            <w:pPr>
              <w:pStyle w:val="TAL"/>
            </w:pPr>
          </w:p>
        </w:tc>
        <w:tc>
          <w:tcPr>
            <w:tcW w:w="7226" w:type="dxa"/>
          </w:tcPr>
          <w:p w14:paraId="5D8B66EA" w14:textId="77777777" w:rsidR="00363468" w:rsidRDefault="00363468" w:rsidP="00BC0827">
            <w:pPr>
              <w:pStyle w:val="TAL"/>
            </w:pPr>
          </w:p>
        </w:tc>
      </w:tr>
      <w:tr w:rsidR="00363468" w14:paraId="3A91A728" w14:textId="77777777" w:rsidTr="00BC0827">
        <w:tc>
          <w:tcPr>
            <w:tcW w:w="1413" w:type="dxa"/>
          </w:tcPr>
          <w:p w14:paraId="105CFFA2" w14:textId="77777777" w:rsidR="00363468" w:rsidRDefault="00363468" w:rsidP="00BC0827">
            <w:pPr>
              <w:pStyle w:val="TAL"/>
            </w:pPr>
          </w:p>
        </w:tc>
        <w:tc>
          <w:tcPr>
            <w:tcW w:w="7226" w:type="dxa"/>
          </w:tcPr>
          <w:p w14:paraId="5AC7B5AD" w14:textId="77777777" w:rsidR="00363468" w:rsidRDefault="00363468" w:rsidP="00BC0827">
            <w:pPr>
              <w:pStyle w:val="TAL"/>
            </w:pPr>
          </w:p>
        </w:tc>
      </w:tr>
    </w:tbl>
    <w:p w14:paraId="0271ABA9" w14:textId="77777777" w:rsidR="00363468" w:rsidRDefault="00363468" w:rsidP="00A17965"/>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1827AEDE" w:rsidR="00572C20" w:rsidRDefault="00896C20" w:rsidP="00171840">
            <w:pPr>
              <w:pStyle w:val="TAL"/>
            </w:pPr>
            <w:r>
              <w:t>CATT</w:t>
            </w:r>
          </w:p>
        </w:tc>
        <w:tc>
          <w:tcPr>
            <w:tcW w:w="7935" w:type="dxa"/>
          </w:tcPr>
          <w:p w14:paraId="0EE9A4B1" w14:textId="337DDED8" w:rsidR="00572C20" w:rsidRDefault="00896C20" w:rsidP="00171840">
            <w:pPr>
              <w:pStyle w:val="TAL"/>
            </w:pPr>
            <w:r>
              <w:t>Ren Da, renda@CATT.cn</w:t>
            </w:r>
          </w:p>
        </w:tc>
      </w:tr>
      <w:tr w:rsidR="00572C20" w14:paraId="719094DF" w14:textId="77777777" w:rsidTr="00171840">
        <w:tc>
          <w:tcPr>
            <w:tcW w:w="1696" w:type="dxa"/>
          </w:tcPr>
          <w:p w14:paraId="5BF88ADC" w14:textId="77777777" w:rsidR="00572C20" w:rsidRDefault="00572C20" w:rsidP="00171840">
            <w:pPr>
              <w:pStyle w:val="TAL"/>
            </w:pPr>
          </w:p>
        </w:tc>
        <w:tc>
          <w:tcPr>
            <w:tcW w:w="7935" w:type="dxa"/>
          </w:tcPr>
          <w:p w14:paraId="68F3F1D0" w14:textId="77777777" w:rsidR="00572C20" w:rsidRDefault="00572C20" w:rsidP="00171840">
            <w:pPr>
              <w:pStyle w:val="TAL"/>
            </w:pPr>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70C7" w14:textId="77777777" w:rsidR="00DB2951" w:rsidRDefault="00DB2951">
      <w:r>
        <w:separator/>
      </w:r>
    </w:p>
  </w:endnote>
  <w:endnote w:type="continuationSeparator" w:id="0">
    <w:p w14:paraId="6E9EFDBE" w14:textId="77777777" w:rsidR="00DB2951" w:rsidRDefault="00DB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F872" w14:textId="77777777" w:rsidR="009915EE" w:rsidRDefault="00991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A0BC1">
      <w:rPr>
        <w:rFonts w:ascii="Arial" w:hAnsi="Arial" w:cs="Arial"/>
        <w:b/>
        <w:noProof/>
        <w:sz w:val="18"/>
        <w:szCs w:val="18"/>
      </w:rPr>
      <w:t>1</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184A" w14:textId="77777777" w:rsidR="009915EE" w:rsidRDefault="00991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C5A7C" w14:textId="77777777" w:rsidR="00DB2951" w:rsidRDefault="00DB2951">
      <w:r>
        <w:separator/>
      </w:r>
    </w:p>
  </w:footnote>
  <w:footnote w:type="continuationSeparator" w:id="0">
    <w:p w14:paraId="22D1265C" w14:textId="77777777" w:rsidR="00DB2951" w:rsidRDefault="00DB2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DA86" w14:textId="77777777" w:rsidR="009915EE" w:rsidRDefault="00991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1459" w14:textId="77777777" w:rsidR="009915EE" w:rsidRDefault="00991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41C9" w14:textId="77777777" w:rsidR="009915EE" w:rsidRDefault="00991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6"/>
  </w:num>
  <w:num w:numId="6">
    <w:abstractNumId w:val="8"/>
  </w:num>
  <w:num w:numId="7">
    <w:abstractNumId w:val="5"/>
  </w:num>
  <w:num w:numId="8">
    <w:abstractNumId w:val="9"/>
  </w:num>
  <w:num w:numId="9">
    <w:abstractNumId w:val="10"/>
  </w:num>
  <w:num w:numId="10">
    <w:abstractNumId w:val="3"/>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NjY1Njc0szAAAiUdpeDU4uLM/DyQAsNaAOp2wdgsAAAA"/>
  </w:docVars>
  <w:rsids>
    <w:rsidRoot w:val="004E213A"/>
    <w:rsid w:val="00005257"/>
    <w:rsid w:val="00006DAB"/>
    <w:rsid w:val="000132F0"/>
    <w:rsid w:val="000167EA"/>
    <w:rsid w:val="00025C98"/>
    <w:rsid w:val="000308DF"/>
    <w:rsid w:val="00033397"/>
    <w:rsid w:val="00040095"/>
    <w:rsid w:val="00046011"/>
    <w:rsid w:val="000635D7"/>
    <w:rsid w:val="00080512"/>
    <w:rsid w:val="00081180"/>
    <w:rsid w:val="000901A4"/>
    <w:rsid w:val="00094365"/>
    <w:rsid w:val="00094F01"/>
    <w:rsid w:val="000A1062"/>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24F1"/>
    <w:rsid w:val="001A29E0"/>
    <w:rsid w:val="001B5707"/>
    <w:rsid w:val="001B69B2"/>
    <w:rsid w:val="001D15EF"/>
    <w:rsid w:val="001E2683"/>
    <w:rsid w:val="001E302D"/>
    <w:rsid w:val="001E3326"/>
    <w:rsid w:val="001F168B"/>
    <w:rsid w:val="001F6493"/>
    <w:rsid w:val="00226EAA"/>
    <w:rsid w:val="002371A3"/>
    <w:rsid w:val="00255B0C"/>
    <w:rsid w:val="00261552"/>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253C"/>
    <w:rsid w:val="00372994"/>
    <w:rsid w:val="00385EAD"/>
    <w:rsid w:val="00390D08"/>
    <w:rsid w:val="003922BC"/>
    <w:rsid w:val="003A0BC1"/>
    <w:rsid w:val="003B613A"/>
    <w:rsid w:val="003C6D2D"/>
    <w:rsid w:val="003E5BA4"/>
    <w:rsid w:val="00414436"/>
    <w:rsid w:val="00414589"/>
    <w:rsid w:val="00423791"/>
    <w:rsid w:val="0043437C"/>
    <w:rsid w:val="004579DC"/>
    <w:rsid w:val="004703EA"/>
    <w:rsid w:val="0047752C"/>
    <w:rsid w:val="004A6E78"/>
    <w:rsid w:val="004A7548"/>
    <w:rsid w:val="004B001C"/>
    <w:rsid w:val="004B40F2"/>
    <w:rsid w:val="004C536D"/>
    <w:rsid w:val="004C647E"/>
    <w:rsid w:val="004D3578"/>
    <w:rsid w:val="004D52C0"/>
    <w:rsid w:val="004E213A"/>
    <w:rsid w:val="004E7CF4"/>
    <w:rsid w:val="00507BAA"/>
    <w:rsid w:val="00514112"/>
    <w:rsid w:val="00517FD5"/>
    <w:rsid w:val="0053453B"/>
    <w:rsid w:val="00543E6C"/>
    <w:rsid w:val="00544705"/>
    <w:rsid w:val="005476B3"/>
    <w:rsid w:val="005545ED"/>
    <w:rsid w:val="00556034"/>
    <w:rsid w:val="0056077E"/>
    <w:rsid w:val="005615F9"/>
    <w:rsid w:val="00564035"/>
    <w:rsid w:val="00565087"/>
    <w:rsid w:val="00567B86"/>
    <w:rsid w:val="00567BB5"/>
    <w:rsid w:val="00571348"/>
    <w:rsid w:val="00572C20"/>
    <w:rsid w:val="00582C24"/>
    <w:rsid w:val="00585A9A"/>
    <w:rsid w:val="005961A5"/>
    <w:rsid w:val="005B495A"/>
    <w:rsid w:val="005E3963"/>
    <w:rsid w:val="005F2692"/>
    <w:rsid w:val="0062234C"/>
    <w:rsid w:val="00624446"/>
    <w:rsid w:val="00625151"/>
    <w:rsid w:val="00634632"/>
    <w:rsid w:val="00640C3D"/>
    <w:rsid w:val="00641A68"/>
    <w:rsid w:val="00655604"/>
    <w:rsid w:val="00681845"/>
    <w:rsid w:val="00687FF9"/>
    <w:rsid w:val="006A2DBB"/>
    <w:rsid w:val="006A4095"/>
    <w:rsid w:val="006D0014"/>
    <w:rsid w:val="006E4E4C"/>
    <w:rsid w:val="006E5ECA"/>
    <w:rsid w:val="00703475"/>
    <w:rsid w:val="00715508"/>
    <w:rsid w:val="0072173C"/>
    <w:rsid w:val="00727456"/>
    <w:rsid w:val="007331DE"/>
    <w:rsid w:val="00734A5B"/>
    <w:rsid w:val="00744E76"/>
    <w:rsid w:val="00766908"/>
    <w:rsid w:val="00770FBD"/>
    <w:rsid w:val="00771C3E"/>
    <w:rsid w:val="00781F0F"/>
    <w:rsid w:val="007A040F"/>
    <w:rsid w:val="007D381E"/>
    <w:rsid w:val="007E595B"/>
    <w:rsid w:val="007E7747"/>
    <w:rsid w:val="007F3C15"/>
    <w:rsid w:val="00802173"/>
    <w:rsid w:val="008028A4"/>
    <w:rsid w:val="00823241"/>
    <w:rsid w:val="0082490C"/>
    <w:rsid w:val="00841A17"/>
    <w:rsid w:val="00845A5A"/>
    <w:rsid w:val="0086007F"/>
    <w:rsid w:val="0086295A"/>
    <w:rsid w:val="008768CA"/>
    <w:rsid w:val="00876EC9"/>
    <w:rsid w:val="008871EE"/>
    <w:rsid w:val="00896C20"/>
    <w:rsid w:val="00897451"/>
    <w:rsid w:val="008A211C"/>
    <w:rsid w:val="008A6E4B"/>
    <w:rsid w:val="008C463D"/>
    <w:rsid w:val="008D1494"/>
    <w:rsid w:val="008D3393"/>
    <w:rsid w:val="008E648F"/>
    <w:rsid w:val="008F0E52"/>
    <w:rsid w:val="008F1A65"/>
    <w:rsid w:val="008F32CA"/>
    <w:rsid w:val="008F6074"/>
    <w:rsid w:val="0090271F"/>
    <w:rsid w:val="00913F24"/>
    <w:rsid w:val="00926F39"/>
    <w:rsid w:val="00932AAE"/>
    <w:rsid w:val="00942965"/>
    <w:rsid w:val="00942EC2"/>
    <w:rsid w:val="00944F53"/>
    <w:rsid w:val="00951FBA"/>
    <w:rsid w:val="009522AE"/>
    <w:rsid w:val="00963561"/>
    <w:rsid w:val="009635AF"/>
    <w:rsid w:val="00964E17"/>
    <w:rsid w:val="009675FC"/>
    <w:rsid w:val="00970C94"/>
    <w:rsid w:val="00973EE3"/>
    <w:rsid w:val="009764E4"/>
    <w:rsid w:val="00981B44"/>
    <w:rsid w:val="009915EE"/>
    <w:rsid w:val="009A1169"/>
    <w:rsid w:val="009A3435"/>
    <w:rsid w:val="009A4CCD"/>
    <w:rsid w:val="009A59B7"/>
    <w:rsid w:val="009B6323"/>
    <w:rsid w:val="009E3E8B"/>
    <w:rsid w:val="009F5379"/>
    <w:rsid w:val="009F6450"/>
    <w:rsid w:val="009F6E12"/>
    <w:rsid w:val="00A01524"/>
    <w:rsid w:val="00A0620F"/>
    <w:rsid w:val="00A10F02"/>
    <w:rsid w:val="00A17965"/>
    <w:rsid w:val="00A25040"/>
    <w:rsid w:val="00A466F9"/>
    <w:rsid w:val="00A47CB2"/>
    <w:rsid w:val="00A53724"/>
    <w:rsid w:val="00A57C5B"/>
    <w:rsid w:val="00A619D0"/>
    <w:rsid w:val="00A6608A"/>
    <w:rsid w:val="00A82346"/>
    <w:rsid w:val="00A91493"/>
    <w:rsid w:val="00AB3AA5"/>
    <w:rsid w:val="00AB4A87"/>
    <w:rsid w:val="00AE2616"/>
    <w:rsid w:val="00AF2FB7"/>
    <w:rsid w:val="00B024A4"/>
    <w:rsid w:val="00B05752"/>
    <w:rsid w:val="00B123F6"/>
    <w:rsid w:val="00B15449"/>
    <w:rsid w:val="00B26869"/>
    <w:rsid w:val="00B30354"/>
    <w:rsid w:val="00B3170C"/>
    <w:rsid w:val="00B31D76"/>
    <w:rsid w:val="00B334EC"/>
    <w:rsid w:val="00B4017B"/>
    <w:rsid w:val="00B64B33"/>
    <w:rsid w:val="00B65E95"/>
    <w:rsid w:val="00B718FB"/>
    <w:rsid w:val="00B87037"/>
    <w:rsid w:val="00B94967"/>
    <w:rsid w:val="00B94DD6"/>
    <w:rsid w:val="00BA582B"/>
    <w:rsid w:val="00BC20BF"/>
    <w:rsid w:val="00BC3055"/>
    <w:rsid w:val="00BD0E0D"/>
    <w:rsid w:val="00BD256E"/>
    <w:rsid w:val="00BF4B68"/>
    <w:rsid w:val="00C01CCC"/>
    <w:rsid w:val="00C02774"/>
    <w:rsid w:val="00C0502E"/>
    <w:rsid w:val="00C33079"/>
    <w:rsid w:val="00C3500F"/>
    <w:rsid w:val="00C409C0"/>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F7523"/>
    <w:rsid w:val="00D06746"/>
    <w:rsid w:val="00D21E00"/>
    <w:rsid w:val="00D4216C"/>
    <w:rsid w:val="00D46882"/>
    <w:rsid w:val="00D51A18"/>
    <w:rsid w:val="00D57B7F"/>
    <w:rsid w:val="00D6072F"/>
    <w:rsid w:val="00D643C7"/>
    <w:rsid w:val="00D738D6"/>
    <w:rsid w:val="00D87E00"/>
    <w:rsid w:val="00D90F17"/>
    <w:rsid w:val="00D9134D"/>
    <w:rsid w:val="00DA7A03"/>
    <w:rsid w:val="00DB1818"/>
    <w:rsid w:val="00DB2951"/>
    <w:rsid w:val="00DB66BC"/>
    <w:rsid w:val="00DC309B"/>
    <w:rsid w:val="00DC4DA2"/>
    <w:rsid w:val="00DF04DE"/>
    <w:rsid w:val="00E11655"/>
    <w:rsid w:val="00E40681"/>
    <w:rsid w:val="00E7095A"/>
    <w:rsid w:val="00E77645"/>
    <w:rsid w:val="00EA03E3"/>
    <w:rsid w:val="00EA3073"/>
    <w:rsid w:val="00EB266A"/>
    <w:rsid w:val="00EB5463"/>
    <w:rsid w:val="00EB61D7"/>
    <w:rsid w:val="00EC4A25"/>
    <w:rsid w:val="00ED3648"/>
    <w:rsid w:val="00ED6A76"/>
    <w:rsid w:val="00EF27B5"/>
    <w:rsid w:val="00F025A2"/>
    <w:rsid w:val="00F47AB9"/>
    <w:rsid w:val="00F63EFD"/>
    <w:rsid w:val="00F653B8"/>
    <w:rsid w:val="00F6624E"/>
    <w:rsid w:val="00F75AF6"/>
    <w:rsid w:val="00F846EF"/>
    <w:rsid w:val="00F86E51"/>
    <w:rsid w:val="00F90628"/>
    <w:rsid w:val="00F96045"/>
    <w:rsid w:val="00F962AC"/>
    <w:rsid w:val="00FA0444"/>
    <w:rsid w:val="00FA1266"/>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46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81E006-2E58-43D0-8CAD-D29A6FEA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9245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CATT - Ren Da</cp:lastModifiedBy>
  <cp:revision>4</cp:revision>
  <dcterms:created xsi:type="dcterms:W3CDTF">2020-12-07T17:02:00Z</dcterms:created>
  <dcterms:modified xsi:type="dcterms:W3CDTF">2020-12-07T17:04:00Z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ies>
</file>