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1BADC" w14:textId="6E55A253" w:rsidR="001D15EF" w:rsidRDefault="001D15EF" w:rsidP="001D15EF">
      <w:pPr>
        <w:pStyle w:val="TdocHeader1"/>
      </w:pPr>
      <w:bookmarkStart w:id="0" w:name="tit"/>
      <w:bookmarkEnd w:id="0"/>
      <w:r>
        <w:t>3</w:t>
      </w:r>
      <w:r w:rsidR="00B718FB">
        <w:t>GPP TSG-RAN</w:t>
      </w:r>
      <w:r w:rsidR="009B6323">
        <w:t xml:space="preserve"> </w:t>
      </w:r>
      <w:r w:rsidR="00B718FB">
        <w:t>Meeting</w:t>
      </w:r>
      <w:r w:rsidR="009B6323">
        <w:t xml:space="preserve"> </w:t>
      </w:r>
      <w:r w:rsidR="00B718FB">
        <w:t>#</w:t>
      </w:r>
      <w:r w:rsidR="005476B3">
        <w:t>90</w:t>
      </w:r>
      <w:r w:rsidR="009B6323">
        <w:t>-e</w:t>
      </w:r>
      <w:r>
        <w:rPr>
          <w:i/>
        </w:rPr>
        <w:tab/>
      </w:r>
      <w:r w:rsidR="00B718FB">
        <w:t>R</w:t>
      </w:r>
      <w:r w:rsidR="009B6323">
        <w:t>P</w:t>
      </w:r>
      <w:r w:rsidR="00B718FB">
        <w:t>-</w:t>
      </w:r>
      <w:r w:rsidR="008F0E52">
        <w:t>20</w:t>
      </w:r>
      <w:r>
        <w:t>x</w:t>
      </w:r>
      <w:r w:rsidR="00A01524">
        <w:t>x</w:t>
      </w:r>
      <w:r>
        <w:t>xx</w:t>
      </w:r>
    </w:p>
    <w:p w14:paraId="480A5958" w14:textId="016246DF" w:rsidR="001D15EF" w:rsidRPr="00917C7C" w:rsidRDefault="008F0E52" w:rsidP="001D15EF">
      <w:pPr>
        <w:pStyle w:val="TdocHeader2"/>
        <w:rPr>
          <w:sz w:val="24"/>
          <w:lang w:val="en-US"/>
        </w:rPr>
      </w:pPr>
      <w:r>
        <w:rPr>
          <w:sz w:val="24"/>
          <w:lang w:val="en-US"/>
        </w:rPr>
        <w:t>Electronic</w:t>
      </w:r>
      <w:r w:rsidR="00B334EC">
        <w:rPr>
          <w:sz w:val="24"/>
          <w:lang w:val="en-US"/>
        </w:rPr>
        <w:t xml:space="preserve"> Meeting</w:t>
      </w:r>
      <w:r w:rsidR="000E43C6" w:rsidRPr="000E43C6">
        <w:rPr>
          <w:sz w:val="24"/>
          <w:lang w:val="en-US"/>
        </w:rPr>
        <w:t xml:space="preserve">, </w:t>
      </w:r>
      <w:r w:rsidR="00B87037">
        <w:rPr>
          <w:sz w:val="24"/>
          <w:lang w:val="en-US"/>
        </w:rPr>
        <w:t>7-11 December</w:t>
      </w:r>
      <w:r w:rsidR="00B334EC" w:rsidRPr="00B334EC">
        <w:rPr>
          <w:sz w:val="24"/>
          <w:lang w:val="en-US"/>
        </w:rPr>
        <w:t xml:space="preserve"> </w:t>
      </w:r>
      <w:r>
        <w:rPr>
          <w:sz w:val="24"/>
          <w:lang w:val="en-US"/>
        </w:rPr>
        <w:t>2020</w:t>
      </w:r>
    </w:p>
    <w:p w14:paraId="5012737D" w14:textId="77777777" w:rsidR="001D15EF" w:rsidRPr="00917C7C" w:rsidRDefault="001D15EF" w:rsidP="001D15EF">
      <w:pPr>
        <w:pStyle w:val="FootnoteText"/>
        <w:rPr>
          <w:lang w:val="en-US"/>
        </w:rPr>
      </w:pPr>
    </w:p>
    <w:p w14:paraId="6EE5592D" w14:textId="77777777" w:rsidR="001D15EF" w:rsidRPr="00917C7C" w:rsidRDefault="001D15EF" w:rsidP="001D15EF">
      <w:pPr>
        <w:pStyle w:val="FootnoteText"/>
        <w:rPr>
          <w:lang w:val="en-US"/>
        </w:rPr>
      </w:pPr>
    </w:p>
    <w:p w14:paraId="6F9AFA39" w14:textId="5690A091" w:rsidR="001D15EF" w:rsidRPr="00AE67CC" w:rsidRDefault="001D15EF" w:rsidP="001D15EF">
      <w:pPr>
        <w:pStyle w:val="TdocHeader2"/>
        <w:tabs>
          <w:tab w:val="clear" w:pos="1701"/>
          <w:tab w:val="left" w:pos="1985"/>
        </w:tabs>
        <w:spacing w:after="180"/>
        <w:rPr>
          <w:b w:val="0"/>
          <w:bCs/>
          <w:sz w:val="24"/>
          <w:lang w:val="en-US"/>
        </w:rPr>
      </w:pPr>
      <w:r w:rsidRPr="00211C82">
        <w:rPr>
          <w:sz w:val="24"/>
          <w:lang w:val="en-US"/>
        </w:rPr>
        <w:t>Agenda Item:</w:t>
      </w:r>
      <w:bookmarkStart w:id="1" w:name="Source"/>
      <w:bookmarkEnd w:id="1"/>
      <w:r w:rsidRPr="00211C82">
        <w:rPr>
          <w:sz w:val="24"/>
          <w:lang w:val="en-US"/>
        </w:rPr>
        <w:tab/>
      </w:r>
      <w:r w:rsidR="00BC20BF">
        <w:rPr>
          <w:b w:val="0"/>
          <w:bCs/>
          <w:sz w:val="24"/>
          <w:lang w:val="en-US"/>
        </w:rPr>
        <w:t>9.1</w:t>
      </w:r>
      <w:r w:rsidR="006E4E4C">
        <w:rPr>
          <w:b w:val="0"/>
          <w:bCs/>
          <w:sz w:val="24"/>
          <w:lang w:val="en-US"/>
        </w:rPr>
        <w:t>1</w:t>
      </w:r>
    </w:p>
    <w:p w14:paraId="277E45AF" w14:textId="39DC6D06" w:rsidR="001D15EF" w:rsidRPr="00B815CF" w:rsidRDefault="001D15EF" w:rsidP="001D15EF">
      <w:pPr>
        <w:pStyle w:val="TdocHeader2"/>
        <w:tabs>
          <w:tab w:val="clear" w:pos="1701"/>
          <w:tab w:val="left" w:pos="1985"/>
        </w:tabs>
        <w:spacing w:after="180"/>
        <w:rPr>
          <w:b w:val="0"/>
          <w:sz w:val="24"/>
          <w:szCs w:val="24"/>
          <w:lang w:val="en-US"/>
        </w:rPr>
      </w:pPr>
      <w:r w:rsidRPr="004152C5">
        <w:rPr>
          <w:sz w:val="24"/>
          <w:lang w:val="en-US"/>
        </w:rPr>
        <w:t xml:space="preserve">Source: </w:t>
      </w:r>
      <w:r w:rsidRPr="004152C5">
        <w:rPr>
          <w:sz w:val="24"/>
          <w:lang w:val="en-US"/>
        </w:rPr>
        <w:tab/>
      </w:r>
      <w:r w:rsidR="00BC20BF">
        <w:rPr>
          <w:rFonts w:cs="Arial"/>
          <w:b w:val="0"/>
          <w:color w:val="000000"/>
          <w:sz w:val="24"/>
          <w:szCs w:val="24"/>
        </w:rPr>
        <w:t>Email discussion moderator (Intel)</w:t>
      </w:r>
    </w:p>
    <w:p w14:paraId="3244107C" w14:textId="21E2E144" w:rsidR="001D15EF" w:rsidRPr="00091602" w:rsidRDefault="001D15EF" w:rsidP="001D15EF">
      <w:pPr>
        <w:pStyle w:val="TdocHeader2"/>
        <w:tabs>
          <w:tab w:val="clear" w:pos="1701"/>
          <w:tab w:val="left" w:pos="1985"/>
        </w:tabs>
        <w:spacing w:after="180"/>
        <w:ind w:left="1979" w:hanging="1979"/>
        <w:rPr>
          <w:b w:val="0"/>
          <w:bCs/>
          <w:sz w:val="24"/>
          <w:szCs w:val="24"/>
        </w:rPr>
      </w:pPr>
      <w:r w:rsidRPr="008550A5">
        <w:rPr>
          <w:sz w:val="24"/>
          <w:szCs w:val="24"/>
        </w:rPr>
        <w:t>Title:</w:t>
      </w:r>
      <w:bookmarkStart w:id="2" w:name="Title"/>
      <w:bookmarkEnd w:id="2"/>
      <w:r w:rsidRPr="008550A5">
        <w:rPr>
          <w:b w:val="0"/>
          <w:bCs/>
          <w:sz w:val="24"/>
          <w:szCs w:val="24"/>
        </w:rPr>
        <w:tab/>
      </w:r>
      <w:r w:rsidR="008C463D">
        <w:rPr>
          <w:b w:val="0"/>
          <w:bCs/>
          <w:sz w:val="24"/>
          <w:szCs w:val="24"/>
        </w:rPr>
        <w:t>Report from Email Discussion [</w:t>
      </w:r>
      <w:r w:rsidR="003545FB">
        <w:rPr>
          <w:b w:val="0"/>
          <w:bCs/>
          <w:sz w:val="24"/>
          <w:szCs w:val="24"/>
        </w:rPr>
        <w:t>90E</w:t>
      </w:r>
      <w:r w:rsidR="008C463D">
        <w:rPr>
          <w:b w:val="0"/>
          <w:bCs/>
          <w:sz w:val="24"/>
          <w:szCs w:val="24"/>
        </w:rPr>
        <w:t>][</w:t>
      </w:r>
      <w:r w:rsidR="00913F24">
        <w:rPr>
          <w:b w:val="0"/>
          <w:bCs/>
          <w:sz w:val="24"/>
          <w:szCs w:val="24"/>
        </w:rPr>
        <w:t>0</w:t>
      </w:r>
      <w:r w:rsidR="003545FB">
        <w:rPr>
          <w:b w:val="0"/>
          <w:bCs/>
          <w:sz w:val="24"/>
          <w:szCs w:val="24"/>
        </w:rPr>
        <w:t>6</w:t>
      </w:r>
      <w:r w:rsidR="008C463D">
        <w:rPr>
          <w:b w:val="0"/>
          <w:bCs/>
          <w:sz w:val="24"/>
          <w:szCs w:val="24"/>
        </w:rPr>
        <w:t>][</w:t>
      </w:r>
      <w:r w:rsidR="00913F24">
        <w:rPr>
          <w:b w:val="0"/>
          <w:bCs/>
          <w:sz w:val="24"/>
          <w:szCs w:val="24"/>
        </w:rPr>
        <w:t>Positioning_WI</w:t>
      </w:r>
      <w:r w:rsidR="00727456">
        <w:rPr>
          <w:b w:val="0"/>
          <w:bCs/>
          <w:sz w:val="24"/>
          <w:szCs w:val="24"/>
        </w:rPr>
        <w:t>_</w:t>
      </w:r>
      <w:r w:rsidR="00913F24">
        <w:rPr>
          <w:b w:val="0"/>
          <w:bCs/>
          <w:sz w:val="24"/>
          <w:szCs w:val="24"/>
        </w:rPr>
        <w:t>scoping</w:t>
      </w:r>
      <w:r w:rsidR="008C463D">
        <w:rPr>
          <w:b w:val="0"/>
          <w:bCs/>
          <w:sz w:val="24"/>
          <w:szCs w:val="24"/>
        </w:rPr>
        <w:t>]</w:t>
      </w:r>
    </w:p>
    <w:p w14:paraId="78392A94" w14:textId="77777777" w:rsidR="001D15EF" w:rsidRPr="001A77DE" w:rsidRDefault="001D15EF" w:rsidP="001D15EF">
      <w:pPr>
        <w:pStyle w:val="TdocHeader2"/>
        <w:tabs>
          <w:tab w:val="clear" w:pos="1701"/>
          <w:tab w:val="left" w:pos="1985"/>
        </w:tabs>
        <w:spacing w:after="180"/>
        <w:rPr>
          <w:b w:val="0"/>
          <w:bCs/>
          <w:sz w:val="24"/>
          <w:szCs w:val="24"/>
        </w:rPr>
      </w:pPr>
      <w:r w:rsidRPr="001A77DE">
        <w:rPr>
          <w:sz w:val="24"/>
          <w:szCs w:val="24"/>
        </w:rPr>
        <w:t>Document for:</w:t>
      </w:r>
      <w:r w:rsidRPr="001A77DE">
        <w:rPr>
          <w:sz w:val="24"/>
          <w:szCs w:val="24"/>
        </w:rPr>
        <w:tab/>
      </w:r>
      <w:bookmarkStart w:id="3" w:name="DocumentFor"/>
      <w:bookmarkEnd w:id="3"/>
      <w:r>
        <w:rPr>
          <w:b w:val="0"/>
          <w:bCs/>
          <w:sz w:val="24"/>
          <w:szCs w:val="24"/>
        </w:rPr>
        <w:t>Discussion</w:t>
      </w:r>
      <w:r w:rsidR="008F0E52">
        <w:rPr>
          <w:b w:val="0"/>
          <w:bCs/>
          <w:sz w:val="24"/>
          <w:szCs w:val="24"/>
        </w:rPr>
        <w:t xml:space="preserve"> and decision</w:t>
      </w:r>
    </w:p>
    <w:p w14:paraId="44235F2F" w14:textId="0868296D" w:rsidR="001D15EF" w:rsidRDefault="001D15EF" w:rsidP="00A91493">
      <w:pPr>
        <w:pStyle w:val="Heading1"/>
      </w:pPr>
      <w:r w:rsidRPr="00FF7BE1">
        <w:t>1</w:t>
      </w:r>
      <w:r w:rsidRPr="00FF7BE1">
        <w:tab/>
      </w:r>
      <w:r w:rsidRPr="00A91493">
        <w:t>Introduction</w:t>
      </w:r>
    </w:p>
    <w:p w14:paraId="1F09FC50" w14:textId="5DC9C7D7" w:rsidR="00951FBA" w:rsidRDefault="004C536D" w:rsidP="00951FBA">
      <w:r>
        <w:t xml:space="preserve">This documents reports on the </w:t>
      </w:r>
      <w:r w:rsidR="007E595B">
        <w:t xml:space="preserve">following </w:t>
      </w:r>
      <w:r>
        <w:t xml:space="preserve">email discussion </w:t>
      </w:r>
      <w:r w:rsidR="007E595B">
        <w:t>during RAN#</w:t>
      </w:r>
      <w:r w:rsidR="003545FB">
        <w:t>90</w:t>
      </w:r>
      <w:r w:rsidR="007E595B">
        <w:t>-e</w:t>
      </w:r>
      <w:r w:rsidR="00944F53">
        <w:t>:</w:t>
      </w:r>
    </w:p>
    <w:p w14:paraId="3C5D06BD" w14:textId="77777777" w:rsidR="007E595B" w:rsidRDefault="007E595B" w:rsidP="00951FBA"/>
    <w:p w14:paraId="5707C92A" w14:textId="3E751BA1" w:rsidR="00B26869" w:rsidRPr="007E595B" w:rsidRDefault="00B26869" w:rsidP="007E595B">
      <w:pPr>
        <w:ind w:left="284"/>
        <w:rPr>
          <w:b/>
          <w:bCs/>
        </w:rPr>
      </w:pPr>
      <w:r w:rsidRPr="007E595B">
        <w:rPr>
          <w:b/>
          <w:bCs/>
        </w:rPr>
        <w:t>[</w:t>
      </w:r>
      <w:r w:rsidR="003545FB">
        <w:rPr>
          <w:b/>
          <w:bCs/>
        </w:rPr>
        <w:t>90</w:t>
      </w:r>
      <w:r w:rsidRPr="007E595B">
        <w:rPr>
          <w:b/>
          <w:bCs/>
        </w:rPr>
        <w:t>E][</w:t>
      </w:r>
      <w:r w:rsidR="00727456">
        <w:rPr>
          <w:b/>
          <w:bCs/>
        </w:rPr>
        <w:t>0</w:t>
      </w:r>
      <w:r w:rsidR="004B40F2">
        <w:rPr>
          <w:b/>
          <w:bCs/>
        </w:rPr>
        <w:t>6</w:t>
      </w:r>
      <w:r w:rsidRPr="007E595B">
        <w:rPr>
          <w:b/>
          <w:bCs/>
        </w:rPr>
        <w:t>][</w:t>
      </w:r>
      <w:r w:rsidR="00727456" w:rsidRPr="00727456">
        <w:rPr>
          <w:b/>
          <w:bCs/>
        </w:rPr>
        <w:t>Positioning_WI_scoping</w:t>
      </w:r>
      <w:r w:rsidRPr="007E595B">
        <w:rPr>
          <w:b/>
          <w:bCs/>
        </w:rPr>
        <w:t>]</w:t>
      </w:r>
    </w:p>
    <w:p w14:paraId="092282B8" w14:textId="3DE35550" w:rsidR="00727456" w:rsidRDefault="00727456" w:rsidP="00727456">
      <w:pPr>
        <w:ind w:left="284"/>
      </w:pPr>
      <w:r>
        <w:t>Goal: Generate an agreeable WID</w:t>
      </w:r>
    </w:p>
    <w:p w14:paraId="176CB649" w14:textId="0BFD8352" w:rsidR="00944F53" w:rsidRDefault="00727456" w:rsidP="00727456">
      <w:pPr>
        <w:ind w:left="284"/>
      </w:pPr>
      <w:r>
        <w:t>Input contributions covered:  2214, 2266, 2305, 2325, 2558, 2586, 2639, 2653, 2664, 2754, 2351, 2709, 2710</w:t>
      </w:r>
      <w:r w:rsidR="004B40F2">
        <w:t>.</w:t>
      </w:r>
    </w:p>
    <w:p w14:paraId="672AA67E" w14:textId="70FC6A3A" w:rsidR="004B40F2" w:rsidRDefault="004B40F2" w:rsidP="004B40F2"/>
    <w:p w14:paraId="1E8434EC" w14:textId="0ED00824" w:rsidR="00F96045" w:rsidRDefault="00F96045" w:rsidP="004B40F2">
      <w:r>
        <w:t xml:space="preserve">During the 'early items' webinar session on Monday </w:t>
      </w:r>
      <w:r w:rsidR="00CB3E14">
        <w:t xml:space="preserve">the chair stated that the further discussion </w:t>
      </w:r>
      <w:r w:rsidR="00B30354">
        <w:t>should focus on</w:t>
      </w:r>
      <w:r w:rsidR="00B94DD6">
        <w:t xml:space="preserve"> i</w:t>
      </w:r>
      <w:r w:rsidR="00B94DD6" w:rsidRPr="00B94DD6">
        <w:t>tem</w:t>
      </w:r>
      <w:r w:rsidR="00FA0444">
        <w:t>s</w:t>
      </w:r>
      <w:r w:rsidR="00B94DD6" w:rsidRPr="00B94DD6">
        <w:t xml:space="preserve"> where RAN1 can work unobstructed in Q1</w:t>
      </w:r>
      <w:r w:rsidR="00B94DD6">
        <w:t xml:space="preserve"> 2021 and </w:t>
      </w:r>
      <w:r w:rsidR="00634632">
        <w:t>that the WI</w:t>
      </w:r>
      <w:r w:rsidR="00BA582B">
        <w:t xml:space="preserve">D can be updated </w:t>
      </w:r>
      <w:r w:rsidR="00FA0444">
        <w:t xml:space="preserve">at RAN#91 when the study item is completed in all WGs. </w:t>
      </w:r>
      <w:r w:rsidR="004703EA">
        <w:t xml:space="preserve">Consequently, this </w:t>
      </w:r>
      <w:r w:rsidR="002F4F44">
        <w:t xml:space="preserve">email discussion </w:t>
      </w:r>
      <w:r w:rsidR="004703EA">
        <w:t xml:space="preserve">is structured to focus on </w:t>
      </w:r>
      <w:r w:rsidR="007E7747">
        <w:t>RAN1</w:t>
      </w:r>
      <w:r w:rsidR="00B94967">
        <w:t>-</w:t>
      </w:r>
      <w:r w:rsidR="007E7747">
        <w:t>centric objectives.</w:t>
      </w:r>
    </w:p>
    <w:p w14:paraId="75D5BF8B" w14:textId="6FE1A590" w:rsidR="00FA0444" w:rsidRDefault="00FA0444" w:rsidP="004B40F2"/>
    <w:p w14:paraId="3E99836B" w14:textId="48B861B6" w:rsidR="004A6E78" w:rsidRDefault="004A6E78" w:rsidP="004B40F2">
      <w:r>
        <w:t xml:space="preserve">The </w:t>
      </w:r>
      <w:r w:rsidR="00B94967">
        <w:t>rapporteur</w:t>
      </w:r>
      <w:r w:rsidR="00507BAA">
        <w:t>'</w:t>
      </w:r>
      <w:r w:rsidR="00B94967">
        <w:t>s proposal for the WID is contain</w:t>
      </w:r>
      <w:r w:rsidR="003C6D2D">
        <w:t>ed</w:t>
      </w:r>
      <w:r w:rsidR="00B94967">
        <w:t xml:space="preserve"> in RP-202710</w:t>
      </w:r>
      <w:r w:rsidR="008D1494">
        <w:t xml:space="preserve">. The discussion below is </w:t>
      </w:r>
      <w:r w:rsidR="005615F9">
        <w:t>structure</w:t>
      </w:r>
      <w:r w:rsidR="000635D7">
        <w:t>d</w:t>
      </w:r>
      <w:r w:rsidR="005615F9">
        <w:t xml:space="preserve"> to collect </w:t>
      </w:r>
      <w:r w:rsidR="009915EE">
        <w:t xml:space="preserve">company </w:t>
      </w:r>
      <w:r w:rsidR="005615F9">
        <w:t xml:space="preserve">opinion on the </w:t>
      </w:r>
      <w:r w:rsidR="00C56602">
        <w:t>proposed objectives</w:t>
      </w:r>
      <w:r w:rsidR="009915EE">
        <w:t>.</w:t>
      </w:r>
      <w:r w:rsidR="009A59B7">
        <w:t xml:space="preserve"> Finally, there is </w:t>
      </w:r>
      <w:r w:rsidR="00094365">
        <w:t>an opportunity to give opinion on RAN1 centric objective</w:t>
      </w:r>
      <w:r w:rsidR="000635D7">
        <w:t>s</w:t>
      </w:r>
      <w:r w:rsidR="00A57C5B">
        <w:t xml:space="preserve"> that were not proposed to be included by the rapporteur, and also an opportunity to provide any other comments on the proposed WID.</w:t>
      </w:r>
      <w:r w:rsidR="00AB4A87">
        <w:t xml:space="preserve"> In provid</w:t>
      </w:r>
      <w:r w:rsidR="002E77FB">
        <w:t xml:space="preserve">ing </w:t>
      </w:r>
      <w:r w:rsidR="00AB4A87">
        <w:t xml:space="preserve">feedback companies </w:t>
      </w:r>
      <w:r w:rsidR="00582C24">
        <w:t xml:space="preserve">should </w:t>
      </w:r>
      <w:r w:rsidR="00AB4A87">
        <w:t>keep mind</w:t>
      </w:r>
      <w:r w:rsidR="00A47CB2">
        <w:t xml:space="preserve"> what is a reasonable amount of </w:t>
      </w:r>
      <w:r w:rsidR="002E77FB">
        <w:t>work to include in the W</w:t>
      </w:r>
      <w:r w:rsidR="0015024A">
        <w:t xml:space="preserve">I given the time that will be available, in particular </w:t>
      </w:r>
      <w:r w:rsidR="00703475">
        <w:t xml:space="preserve">considering that additional RAN1 </w:t>
      </w:r>
      <w:r w:rsidR="002960B7">
        <w:t xml:space="preserve">work </w:t>
      </w:r>
      <w:r w:rsidR="00703475">
        <w:t>may be added as a result of the SI conclusion in other WGs.</w:t>
      </w:r>
    </w:p>
    <w:p w14:paraId="3D2AE001" w14:textId="590262F2" w:rsidR="00276BBA" w:rsidRDefault="00276BBA" w:rsidP="00276BBA">
      <w:pPr>
        <w:pStyle w:val="Heading2"/>
      </w:pPr>
      <w:r>
        <w:t>2</w:t>
      </w:r>
      <w:r>
        <w:tab/>
      </w:r>
      <w:r w:rsidR="003B613A">
        <w:t>Discussion</w:t>
      </w:r>
    </w:p>
    <w:p w14:paraId="5B80FECA" w14:textId="793ACDBA" w:rsidR="00727456" w:rsidRDefault="001E2683" w:rsidP="001E2683">
      <w:pPr>
        <w:pStyle w:val="Heading3"/>
      </w:pPr>
      <w:r>
        <w:t>2.1</w:t>
      </w:r>
      <w:r>
        <w:tab/>
      </w:r>
      <w:r w:rsidR="004A6E78">
        <w:t>M</w:t>
      </w:r>
      <w:r w:rsidR="004A6E78" w:rsidRPr="004A6E78">
        <w:t>itigating UE Rx/Tx and/or gNB Rx/Tx timing errors</w:t>
      </w:r>
    </w:p>
    <w:p w14:paraId="782F55F8" w14:textId="068A8082" w:rsidR="00727456" w:rsidRDefault="004A6E78" w:rsidP="00A17965">
      <w:r>
        <w:t xml:space="preserve">The </w:t>
      </w:r>
      <w:r w:rsidR="009915EE">
        <w:t>rapporteur</w:t>
      </w:r>
      <w:r w:rsidR="00507BAA">
        <w:t>'</w:t>
      </w:r>
      <w:r w:rsidR="009915EE">
        <w:t xml:space="preserve">s proposed WID </w:t>
      </w:r>
      <w:r w:rsidR="008F6074">
        <w:t>contains the following WID</w:t>
      </w:r>
    </w:p>
    <w:p w14:paraId="42819D43" w14:textId="1BDAF260" w:rsidR="009915EE" w:rsidRDefault="009915EE" w:rsidP="00A17965"/>
    <w:p w14:paraId="7D031691" w14:textId="78852BCB" w:rsidR="00385EAD" w:rsidRDefault="00385EAD" w:rsidP="00385EAD">
      <w:pPr>
        <w:numPr>
          <w:ilvl w:val="0"/>
          <w:numId w:val="13"/>
        </w:numPr>
        <w:overflowPunct w:val="0"/>
        <w:autoSpaceDE w:val="0"/>
        <w:autoSpaceDN w:val="0"/>
        <w:adjustRightInd w:val="0"/>
        <w:spacing w:after="180"/>
        <w:textAlignment w:val="baseline"/>
        <w:rPr>
          <w:rFonts w:eastAsia="MS Mincho"/>
        </w:rPr>
      </w:pPr>
      <w:r>
        <w:rPr>
          <w:rFonts w:eastAsia="MS Mincho"/>
        </w:rPr>
        <w:t xml:space="preserve">Specify the methods, </w:t>
      </w:r>
      <w:r w:rsidRPr="00143EEF">
        <w:rPr>
          <w:rFonts w:eastAsia="MS Mincho" w:hint="eastAsia"/>
        </w:rPr>
        <w:t>measurements, signal</w:t>
      </w:r>
      <w:r>
        <w:rPr>
          <w:rFonts w:eastAsia="MS Mincho"/>
        </w:rPr>
        <w:t>l</w:t>
      </w:r>
      <w:r w:rsidRPr="00143EEF">
        <w:rPr>
          <w:rFonts w:eastAsia="MS Mincho" w:hint="eastAsia"/>
        </w:rPr>
        <w:t xml:space="preserve">ing, and procedures </w:t>
      </w:r>
      <w:r>
        <w:rPr>
          <w:rFonts w:eastAsia="MS Mincho"/>
        </w:rPr>
        <w:t xml:space="preserve">of mitigating </w:t>
      </w:r>
      <w:r w:rsidRPr="00F448EE">
        <w:rPr>
          <w:rFonts w:eastAsia="MS Mincho" w:hint="eastAsia"/>
        </w:rPr>
        <w:t xml:space="preserve">UE Rx/Tx and/or gNB Rx/Tx timing </w:t>
      </w:r>
      <w:r>
        <w:rPr>
          <w:rFonts w:eastAsia="MS Mincho"/>
        </w:rPr>
        <w:t>errors for improving positioning accuracy of NR RAT dependent positioning</w:t>
      </w:r>
      <w:r w:rsidRPr="00F448EE">
        <w:rPr>
          <w:rFonts w:eastAsia="MS Mincho"/>
        </w:rPr>
        <w:t xml:space="preserve"> </w:t>
      </w:r>
      <w:r>
        <w:rPr>
          <w:rFonts w:eastAsia="MS Mincho"/>
        </w:rPr>
        <w:t>[</w:t>
      </w:r>
      <w:r w:rsidRPr="00F448EE">
        <w:rPr>
          <w:rFonts w:eastAsia="MS Mincho"/>
        </w:rPr>
        <w:t>RAN1</w:t>
      </w:r>
      <w:r>
        <w:rPr>
          <w:rFonts w:eastAsia="MS Mincho"/>
        </w:rPr>
        <w:t>]</w:t>
      </w:r>
    </w:p>
    <w:p w14:paraId="448B0264" w14:textId="13D596E5" w:rsidR="00385EAD" w:rsidRDefault="00385EAD" w:rsidP="00385EAD">
      <w:r>
        <w:t xml:space="preserve">Companies </w:t>
      </w:r>
      <w:r w:rsidR="00005257">
        <w:t xml:space="preserve">are </w:t>
      </w:r>
      <w:r w:rsidR="005E3963">
        <w:t xml:space="preserve">invited </w:t>
      </w:r>
      <w:r w:rsidR="00005257">
        <w:t xml:space="preserve">to </w:t>
      </w:r>
      <w:r w:rsidR="005E3963">
        <w:t xml:space="preserve">give </w:t>
      </w:r>
      <w:r>
        <w:t xml:space="preserve">feedback related to </w:t>
      </w:r>
      <w:r w:rsidR="005E3963">
        <w:t xml:space="preserve">above objective. For the "Support [Yes/No]" column, companies are invited to indicate whether they </w:t>
      </w:r>
      <w:r w:rsidR="00274347">
        <w:t xml:space="preserve">generally </w:t>
      </w:r>
      <w:r w:rsidR="005E3963">
        <w:t xml:space="preserve">support an objective </w:t>
      </w:r>
      <w:r w:rsidR="00274347">
        <w:t>o</w:t>
      </w:r>
      <w:r w:rsidR="005E3963">
        <w:t>n this topic</w:t>
      </w:r>
      <w:r w:rsidR="00274347">
        <w:t>; a</w:t>
      </w:r>
      <w:r w:rsidR="005E3963">
        <w:t xml:space="preserve"> </w:t>
      </w:r>
      <w:r w:rsidR="00274347">
        <w:t>company</w:t>
      </w:r>
      <w:r w:rsidR="005E3963">
        <w:t xml:space="preserve"> may indicate </w:t>
      </w:r>
      <w:r w:rsidR="00274347">
        <w:t>"</w:t>
      </w:r>
      <w:r w:rsidR="005E3963">
        <w:t>Yes</w:t>
      </w:r>
      <w:r w:rsidR="00274347">
        <w:t>"</w:t>
      </w:r>
      <w:r w:rsidR="005E3963">
        <w:t xml:space="preserve"> in this column and still have more detail</w:t>
      </w:r>
      <w:r w:rsidR="00274347">
        <w:t>ed</w:t>
      </w:r>
      <w:r w:rsidR="005E3963">
        <w:t xml:space="preserve"> comments on the wording, etc.</w:t>
      </w:r>
    </w:p>
    <w:p w14:paraId="33DD2E68" w14:textId="77777777" w:rsidR="005E3963" w:rsidRPr="00715508" w:rsidRDefault="005E3963" w:rsidP="00385EAD"/>
    <w:tbl>
      <w:tblPr>
        <w:tblStyle w:val="TableGrid"/>
        <w:tblW w:w="0" w:type="auto"/>
        <w:tblLook w:val="04A0" w:firstRow="1" w:lastRow="0" w:firstColumn="1" w:lastColumn="0" w:noHBand="0" w:noVBand="1"/>
      </w:tblPr>
      <w:tblGrid>
        <w:gridCol w:w="1413"/>
        <w:gridCol w:w="992"/>
        <w:gridCol w:w="7226"/>
      </w:tblGrid>
      <w:tr w:rsidR="002371A3" w14:paraId="109B929B" w14:textId="77777777" w:rsidTr="00274347">
        <w:tc>
          <w:tcPr>
            <w:tcW w:w="1413" w:type="dxa"/>
          </w:tcPr>
          <w:p w14:paraId="23E78A06" w14:textId="77777777" w:rsidR="002371A3" w:rsidRPr="00517FD5" w:rsidRDefault="002371A3" w:rsidP="003D019F">
            <w:pPr>
              <w:pStyle w:val="TAL"/>
              <w:rPr>
                <w:b/>
                <w:bCs/>
              </w:rPr>
            </w:pPr>
            <w:r w:rsidRPr="00517FD5">
              <w:rPr>
                <w:b/>
                <w:bCs/>
              </w:rPr>
              <w:t>Company</w:t>
            </w:r>
          </w:p>
        </w:tc>
        <w:tc>
          <w:tcPr>
            <w:tcW w:w="992" w:type="dxa"/>
          </w:tcPr>
          <w:p w14:paraId="61EFA0A3" w14:textId="77777777" w:rsidR="00274347" w:rsidRDefault="00005257" w:rsidP="003D019F">
            <w:pPr>
              <w:pStyle w:val="TAL"/>
              <w:rPr>
                <w:b/>
                <w:bCs/>
              </w:rPr>
            </w:pPr>
            <w:r>
              <w:rPr>
                <w:b/>
                <w:bCs/>
              </w:rPr>
              <w:t>Support</w:t>
            </w:r>
          </w:p>
          <w:p w14:paraId="41F8B095" w14:textId="229FA7A8" w:rsidR="002371A3" w:rsidRPr="00517FD5" w:rsidRDefault="00005257" w:rsidP="003D019F">
            <w:pPr>
              <w:pStyle w:val="TAL"/>
              <w:rPr>
                <w:b/>
                <w:bCs/>
              </w:rPr>
            </w:pPr>
            <w:r>
              <w:rPr>
                <w:b/>
                <w:bCs/>
              </w:rPr>
              <w:t>[Yes/No]</w:t>
            </w:r>
          </w:p>
        </w:tc>
        <w:tc>
          <w:tcPr>
            <w:tcW w:w="7226" w:type="dxa"/>
          </w:tcPr>
          <w:p w14:paraId="04A6DDE7" w14:textId="45AE1216" w:rsidR="002371A3" w:rsidRPr="00517FD5" w:rsidRDefault="002371A3" w:rsidP="003D019F">
            <w:pPr>
              <w:pStyle w:val="TAL"/>
              <w:rPr>
                <w:b/>
                <w:bCs/>
              </w:rPr>
            </w:pPr>
            <w:r w:rsidRPr="00517FD5">
              <w:rPr>
                <w:b/>
                <w:bCs/>
              </w:rPr>
              <w:t>Comments</w:t>
            </w:r>
          </w:p>
        </w:tc>
      </w:tr>
      <w:tr w:rsidR="002371A3" w14:paraId="6014927C" w14:textId="77777777" w:rsidTr="00274347">
        <w:tc>
          <w:tcPr>
            <w:tcW w:w="1413" w:type="dxa"/>
          </w:tcPr>
          <w:p w14:paraId="3B53F3D0" w14:textId="77777777" w:rsidR="002371A3" w:rsidRDefault="002371A3" w:rsidP="003D019F">
            <w:pPr>
              <w:pStyle w:val="TAL"/>
            </w:pPr>
          </w:p>
        </w:tc>
        <w:tc>
          <w:tcPr>
            <w:tcW w:w="992" w:type="dxa"/>
          </w:tcPr>
          <w:p w14:paraId="2A85D828" w14:textId="77777777" w:rsidR="002371A3" w:rsidRDefault="002371A3" w:rsidP="003D019F">
            <w:pPr>
              <w:pStyle w:val="TAL"/>
            </w:pPr>
          </w:p>
        </w:tc>
        <w:tc>
          <w:tcPr>
            <w:tcW w:w="7226" w:type="dxa"/>
          </w:tcPr>
          <w:p w14:paraId="1EBD528C" w14:textId="72F134DC" w:rsidR="002371A3" w:rsidRDefault="002371A3" w:rsidP="003D019F">
            <w:pPr>
              <w:pStyle w:val="TAL"/>
            </w:pPr>
          </w:p>
        </w:tc>
      </w:tr>
      <w:tr w:rsidR="002371A3" w14:paraId="6A821C0B" w14:textId="77777777" w:rsidTr="00274347">
        <w:tc>
          <w:tcPr>
            <w:tcW w:w="1413" w:type="dxa"/>
          </w:tcPr>
          <w:p w14:paraId="10447FC8" w14:textId="77777777" w:rsidR="002371A3" w:rsidRDefault="002371A3" w:rsidP="003D019F">
            <w:pPr>
              <w:pStyle w:val="TAL"/>
            </w:pPr>
          </w:p>
        </w:tc>
        <w:tc>
          <w:tcPr>
            <w:tcW w:w="992" w:type="dxa"/>
          </w:tcPr>
          <w:p w14:paraId="6E7FAE69" w14:textId="77777777" w:rsidR="002371A3" w:rsidRDefault="002371A3" w:rsidP="003D019F">
            <w:pPr>
              <w:pStyle w:val="TAL"/>
            </w:pPr>
          </w:p>
        </w:tc>
        <w:tc>
          <w:tcPr>
            <w:tcW w:w="7226" w:type="dxa"/>
          </w:tcPr>
          <w:p w14:paraId="2EE6E23D" w14:textId="5AE3C169" w:rsidR="002371A3" w:rsidRDefault="002371A3" w:rsidP="003D019F">
            <w:pPr>
              <w:pStyle w:val="TAL"/>
            </w:pPr>
          </w:p>
        </w:tc>
      </w:tr>
      <w:tr w:rsidR="002371A3" w14:paraId="07909E8E" w14:textId="77777777" w:rsidTr="00274347">
        <w:tc>
          <w:tcPr>
            <w:tcW w:w="1413" w:type="dxa"/>
          </w:tcPr>
          <w:p w14:paraId="1C7AC2B1" w14:textId="77777777" w:rsidR="002371A3" w:rsidRDefault="002371A3" w:rsidP="003D019F">
            <w:pPr>
              <w:pStyle w:val="TAL"/>
            </w:pPr>
          </w:p>
        </w:tc>
        <w:tc>
          <w:tcPr>
            <w:tcW w:w="992" w:type="dxa"/>
          </w:tcPr>
          <w:p w14:paraId="0F0BEAD1" w14:textId="77777777" w:rsidR="002371A3" w:rsidRDefault="002371A3" w:rsidP="003D019F">
            <w:pPr>
              <w:pStyle w:val="TAL"/>
            </w:pPr>
          </w:p>
        </w:tc>
        <w:tc>
          <w:tcPr>
            <w:tcW w:w="7226" w:type="dxa"/>
          </w:tcPr>
          <w:p w14:paraId="2C8BBAF9" w14:textId="4F085E06" w:rsidR="002371A3" w:rsidRDefault="002371A3" w:rsidP="003D019F">
            <w:pPr>
              <w:pStyle w:val="TAL"/>
            </w:pPr>
          </w:p>
        </w:tc>
      </w:tr>
      <w:tr w:rsidR="002371A3" w14:paraId="3467E896" w14:textId="77777777" w:rsidTr="00274347">
        <w:tc>
          <w:tcPr>
            <w:tcW w:w="1413" w:type="dxa"/>
          </w:tcPr>
          <w:p w14:paraId="521F549F" w14:textId="77777777" w:rsidR="002371A3" w:rsidRDefault="002371A3" w:rsidP="003D019F">
            <w:pPr>
              <w:pStyle w:val="TAL"/>
            </w:pPr>
          </w:p>
        </w:tc>
        <w:tc>
          <w:tcPr>
            <w:tcW w:w="992" w:type="dxa"/>
          </w:tcPr>
          <w:p w14:paraId="15ECF366" w14:textId="77777777" w:rsidR="002371A3" w:rsidRDefault="002371A3" w:rsidP="003D019F">
            <w:pPr>
              <w:pStyle w:val="TAL"/>
            </w:pPr>
          </w:p>
        </w:tc>
        <w:tc>
          <w:tcPr>
            <w:tcW w:w="7226" w:type="dxa"/>
          </w:tcPr>
          <w:p w14:paraId="16FE49F5" w14:textId="124FAEAE" w:rsidR="002371A3" w:rsidRDefault="002371A3" w:rsidP="003D019F">
            <w:pPr>
              <w:pStyle w:val="TAL"/>
            </w:pPr>
          </w:p>
        </w:tc>
      </w:tr>
      <w:tr w:rsidR="002371A3" w14:paraId="06412E5A" w14:textId="77777777" w:rsidTr="00274347">
        <w:tc>
          <w:tcPr>
            <w:tcW w:w="1413" w:type="dxa"/>
          </w:tcPr>
          <w:p w14:paraId="11529F42" w14:textId="77777777" w:rsidR="002371A3" w:rsidRDefault="002371A3" w:rsidP="003D019F">
            <w:pPr>
              <w:pStyle w:val="TAL"/>
            </w:pPr>
          </w:p>
        </w:tc>
        <w:tc>
          <w:tcPr>
            <w:tcW w:w="992" w:type="dxa"/>
          </w:tcPr>
          <w:p w14:paraId="189118A2" w14:textId="77777777" w:rsidR="002371A3" w:rsidRDefault="002371A3" w:rsidP="003D019F">
            <w:pPr>
              <w:pStyle w:val="TAL"/>
            </w:pPr>
          </w:p>
        </w:tc>
        <w:tc>
          <w:tcPr>
            <w:tcW w:w="7226" w:type="dxa"/>
          </w:tcPr>
          <w:p w14:paraId="29B45582" w14:textId="5550D1E5" w:rsidR="002371A3" w:rsidRDefault="002371A3" w:rsidP="003D019F">
            <w:pPr>
              <w:pStyle w:val="TAL"/>
            </w:pPr>
          </w:p>
        </w:tc>
      </w:tr>
      <w:tr w:rsidR="002371A3" w14:paraId="6FFF4D0B" w14:textId="77777777" w:rsidTr="00274347">
        <w:tc>
          <w:tcPr>
            <w:tcW w:w="1413" w:type="dxa"/>
          </w:tcPr>
          <w:p w14:paraId="0D9BE92C" w14:textId="77777777" w:rsidR="002371A3" w:rsidRDefault="002371A3" w:rsidP="003D019F">
            <w:pPr>
              <w:pStyle w:val="TAL"/>
            </w:pPr>
          </w:p>
        </w:tc>
        <w:tc>
          <w:tcPr>
            <w:tcW w:w="992" w:type="dxa"/>
          </w:tcPr>
          <w:p w14:paraId="097AE02F" w14:textId="77777777" w:rsidR="002371A3" w:rsidRDefault="002371A3" w:rsidP="003D019F">
            <w:pPr>
              <w:pStyle w:val="TAL"/>
            </w:pPr>
          </w:p>
        </w:tc>
        <w:tc>
          <w:tcPr>
            <w:tcW w:w="7226" w:type="dxa"/>
          </w:tcPr>
          <w:p w14:paraId="314CF27C" w14:textId="74C37560" w:rsidR="002371A3" w:rsidRDefault="002371A3" w:rsidP="003D019F">
            <w:pPr>
              <w:pStyle w:val="TAL"/>
            </w:pPr>
          </w:p>
        </w:tc>
      </w:tr>
      <w:tr w:rsidR="002371A3" w14:paraId="619ACFFF" w14:textId="77777777" w:rsidTr="00274347">
        <w:tc>
          <w:tcPr>
            <w:tcW w:w="1413" w:type="dxa"/>
          </w:tcPr>
          <w:p w14:paraId="303BA292" w14:textId="77777777" w:rsidR="002371A3" w:rsidRDefault="002371A3" w:rsidP="003D019F">
            <w:pPr>
              <w:pStyle w:val="TAL"/>
            </w:pPr>
          </w:p>
        </w:tc>
        <w:tc>
          <w:tcPr>
            <w:tcW w:w="992" w:type="dxa"/>
          </w:tcPr>
          <w:p w14:paraId="668D200A" w14:textId="77777777" w:rsidR="002371A3" w:rsidRDefault="002371A3" w:rsidP="003D019F">
            <w:pPr>
              <w:pStyle w:val="TAL"/>
            </w:pPr>
          </w:p>
        </w:tc>
        <w:tc>
          <w:tcPr>
            <w:tcW w:w="7226" w:type="dxa"/>
          </w:tcPr>
          <w:p w14:paraId="7AD89360" w14:textId="37056F57" w:rsidR="002371A3" w:rsidRDefault="002371A3" w:rsidP="003D019F">
            <w:pPr>
              <w:pStyle w:val="TAL"/>
            </w:pPr>
          </w:p>
        </w:tc>
      </w:tr>
    </w:tbl>
    <w:p w14:paraId="27EE0B66" w14:textId="72381D3F" w:rsidR="00385EAD" w:rsidRDefault="00385EAD" w:rsidP="00385EAD">
      <w:pPr>
        <w:overflowPunct w:val="0"/>
        <w:autoSpaceDE w:val="0"/>
        <w:autoSpaceDN w:val="0"/>
        <w:adjustRightInd w:val="0"/>
        <w:spacing w:after="180"/>
        <w:textAlignment w:val="baseline"/>
        <w:rPr>
          <w:rFonts w:eastAsia="MS Mincho"/>
        </w:rPr>
      </w:pPr>
    </w:p>
    <w:p w14:paraId="7A711E8D" w14:textId="37354A1C" w:rsidR="00385EAD" w:rsidRDefault="00385EAD" w:rsidP="00385EAD">
      <w:pPr>
        <w:pStyle w:val="Heading3"/>
      </w:pPr>
      <w:r>
        <w:t>2.</w:t>
      </w:r>
      <w:r>
        <w:t>2</w:t>
      </w:r>
      <w:r>
        <w:tab/>
      </w:r>
      <w:r>
        <w:t>UL AoA and DL-AoD</w:t>
      </w:r>
    </w:p>
    <w:p w14:paraId="60ADF12B" w14:textId="0A70C03D" w:rsidR="00385EAD" w:rsidRDefault="00385EAD" w:rsidP="00385EAD">
      <w:r>
        <w:t>The rapporteur</w:t>
      </w:r>
      <w:r w:rsidR="00507BAA">
        <w:t>'</w:t>
      </w:r>
      <w:r>
        <w:t xml:space="preserve">s proposed WID contains the following </w:t>
      </w:r>
      <w:r>
        <w:t>objective:</w:t>
      </w:r>
    </w:p>
    <w:p w14:paraId="0C09F8D5" w14:textId="77777777" w:rsidR="00385EAD" w:rsidRDefault="00385EAD" w:rsidP="00385EAD"/>
    <w:p w14:paraId="41DC1217" w14:textId="77777777" w:rsidR="00385EAD" w:rsidRPr="00B95FAB" w:rsidRDefault="00385EAD" w:rsidP="00385EAD">
      <w:pPr>
        <w:numPr>
          <w:ilvl w:val="0"/>
          <w:numId w:val="13"/>
        </w:numPr>
        <w:overflowPunct w:val="0"/>
        <w:autoSpaceDE w:val="0"/>
        <w:autoSpaceDN w:val="0"/>
        <w:adjustRightInd w:val="0"/>
        <w:spacing w:after="180"/>
        <w:textAlignment w:val="baseline"/>
        <w:rPr>
          <w:rFonts w:eastAsia="MS Mincho"/>
        </w:rPr>
      </w:pPr>
      <w:r>
        <w:rPr>
          <w:rFonts w:eastAsia="MS Mincho"/>
        </w:rPr>
        <w:lastRenderedPageBreak/>
        <w:t xml:space="preserve">Specify the </w:t>
      </w:r>
      <w:r w:rsidRPr="00B95FAB">
        <w:rPr>
          <w:rFonts w:eastAsia="MS Mincho" w:hint="eastAsia"/>
        </w:rPr>
        <w:t xml:space="preserve">procedure, measurements, reporting, and signalling </w:t>
      </w:r>
      <w:r>
        <w:rPr>
          <w:rFonts w:eastAsia="MS Mincho"/>
        </w:rPr>
        <w:t xml:space="preserve">for </w:t>
      </w:r>
      <w:r w:rsidRPr="00B95FAB">
        <w:rPr>
          <w:rFonts w:eastAsia="MS Mincho"/>
        </w:rPr>
        <w:t>improving the accuracy of</w:t>
      </w:r>
      <w:r>
        <w:rPr>
          <w:rFonts w:eastAsia="MS Mincho"/>
        </w:rPr>
        <w:t xml:space="preserve"> [</w:t>
      </w:r>
      <w:r w:rsidRPr="00F448EE">
        <w:rPr>
          <w:rFonts w:eastAsia="MS Mincho"/>
        </w:rPr>
        <w:t>RAN1</w:t>
      </w:r>
      <w:r>
        <w:rPr>
          <w:rFonts w:eastAsia="MS Mincho"/>
        </w:rPr>
        <w:t>]</w:t>
      </w:r>
    </w:p>
    <w:p w14:paraId="32AEC8A2" w14:textId="77777777" w:rsidR="00385EAD" w:rsidRPr="00B95FAB" w:rsidRDefault="00385EAD" w:rsidP="00385EAD">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UL AoA for network-based positioning solutions.</w:t>
      </w:r>
    </w:p>
    <w:p w14:paraId="7653C53E" w14:textId="77777777" w:rsidR="00385EAD" w:rsidRDefault="00385EAD" w:rsidP="00385EAD">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DL-AoD for UE-based and network-based (including UE-assisted) positioning solutions.</w:t>
      </w:r>
    </w:p>
    <w:p w14:paraId="06C2C5ED" w14:textId="77777777" w:rsidR="00385EAD" w:rsidRDefault="00385EAD" w:rsidP="00385EAD">
      <w:pPr>
        <w:ind w:left="720"/>
        <w:rPr>
          <w:rFonts w:eastAsia="MS Mincho"/>
        </w:rPr>
      </w:pPr>
      <w:r>
        <w:rPr>
          <w:rFonts w:eastAsia="MS Mincho"/>
        </w:rPr>
        <w:t>Note: RAN1 will discuss the candidate solutions and provide updates for this objective in RAN#91e.</w:t>
      </w:r>
    </w:p>
    <w:p w14:paraId="474276EA" w14:textId="77777777" w:rsidR="00385EAD" w:rsidRDefault="00385EAD" w:rsidP="00385EAD"/>
    <w:p w14:paraId="5D2CCAD1"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1A6D89DF"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219CF637" w14:textId="77777777" w:rsidTr="00BC0827">
        <w:tc>
          <w:tcPr>
            <w:tcW w:w="1413" w:type="dxa"/>
          </w:tcPr>
          <w:p w14:paraId="774EF099" w14:textId="77777777" w:rsidR="00094F01" w:rsidRPr="00517FD5" w:rsidRDefault="00094F01" w:rsidP="00BC0827">
            <w:pPr>
              <w:pStyle w:val="TAL"/>
              <w:rPr>
                <w:b/>
                <w:bCs/>
              </w:rPr>
            </w:pPr>
            <w:r w:rsidRPr="00517FD5">
              <w:rPr>
                <w:b/>
                <w:bCs/>
              </w:rPr>
              <w:t>Company</w:t>
            </w:r>
          </w:p>
        </w:tc>
        <w:tc>
          <w:tcPr>
            <w:tcW w:w="992" w:type="dxa"/>
          </w:tcPr>
          <w:p w14:paraId="2A710D74" w14:textId="77777777" w:rsidR="00094F01" w:rsidRDefault="00094F01" w:rsidP="00BC0827">
            <w:pPr>
              <w:pStyle w:val="TAL"/>
              <w:rPr>
                <w:b/>
                <w:bCs/>
              </w:rPr>
            </w:pPr>
            <w:r>
              <w:rPr>
                <w:b/>
                <w:bCs/>
              </w:rPr>
              <w:t>Support</w:t>
            </w:r>
          </w:p>
          <w:p w14:paraId="4E1DD5F5" w14:textId="77777777" w:rsidR="00094F01" w:rsidRPr="00517FD5" w:rsidRDefault="00094F01" w:rsidP="00BC0827">
            <w:pPr>
              <w:pStyle w:val="TAL"/>
              <w:rPr>
                <w:b/>
                <w:bCs/>
              </w:rPr>
            </w:pPr>
            <w:r>
              <w:rPr>
                <w:b/>
                <w:bCs/>
              </w:rPr>
              <w:t>[Yes/No]</w:t>
            </w:r>
          </w:p>
        </w:tc>
        <w:tc>
          <w:tcPr>
            <w:tcW w:w="7226" w:type="dxa"/>
          </w:tcPr>
          <w:p w14:paraId="69A60865" w14:textId="77777777" w:rsidR="00094F01" w:rsidRPr="00517FD5" w:rsidRDefault="00094F01" w:rsidP="00BC0827">
            <w:pPr>
              <w:pStyle w:val="TAL"/>
              <w:rPr>
                <w:b/>
                <w:bCs/>
              </w:rPr>
            </w:pPr>
            <w:r w:rsidRPr="00517FD5">
              <w:rPr>
                <w:b/>
                <w:bCs/>
              </w:rPr>
              <w:t>Comments</w:t>
            </w:r>
          </w:p>
        </w:tc>
      </w:tr>
      <w:tr w:rsidR="00094F01" w14:paraId="62A424CF" w14:textId="77777777" w:rsidTr="00BC0827">
        <w:tc>
          <w:tcPr>
            <w:tcW w:w="1413" w:type="dxa"/>
          </w:tcPr>
          <w:p w14:paraId="1D9E688F" w14:textId="77777777" w:rsidR="00094F01" w:rsidRDefault="00094F01" w:rsidP="00BC0827">
            <w:pPr>
              <w:pStyle w:val="TAL"/>
            </w:pPr>
          </w:p>
        </w:tc>
        <w:tc>
          <w:tcPr>
            <w:tcW w:w="992" w:type="dxa"/>
          </w:tcPr>
          <w:p w14:paraId="611E01DA" w14:textId="77777777" w:rsidR="00094F01" w:rsidRDefault="00094F01" w:rsidP="00BC0827">
            <w:pPr>
              <w:pStyle w:val="TAL"/>
            </w:pPr>
          </w:p>
        </w:tc>
        <w:tc>
          <w:tcPr>
            <w:tcW w:w="7226" w:type="dxa"/>
          </w:tcPr>
          <w:p w14:paraId="5739E21C" w14:textId="77777777" w:rsidR="00094F01" w:rsidRDefault="00094F01" w:rsidP="00BC0827">
            <w:pPr>
              <w:pStyle w:val="TAL"/>
            </w:pPr>
          </w:p>
        </w:tc>
      </w:tr>
      <w:tr w:rsidR="00094F01" w14:paraId="5375163E" w14:textId="77777777" w:rsidTr="00BC0827">
        <w:tc>
          <w:tcPr>
            <w:tcW w:w="1413" w:type="dxa"/>
          </w:tcPr>
          <w:p w14:paraId="4E2514D5" w14:textId="77777777" w:rsidR="00094F01" w:rsidRDefault="00094F01" w:rsidP="00BC0827">
            <w:pPr>
              <w:pStyle w:val="TAL"/>
            </w:pPr>
          </w:p>
        </w:tc>
        <w:tc>
          <w:tcPr>
            <w:tcW w:w="992" w:type="dxa"/>
          </w:tcPr>
          <w:p w14:paraId="7F9CFDFA" w14:textId="77777777" w:rsidR="00094F01" w:rsidRDefault="00094F01" w:rsidP="00BC0827">
            <w:pPr>
              <w:pStyle w:val="TAL"/>
            </w:pPr>
          </w:p>
        </w:tc>
        <w:tc>
          <w:tcPr>
            <w:tcW w:w="7226" w:type="dxa"/>
          </w:tcPr>
          <w:p w14:paraId="44C84E6A" w14:textId="77777777" w:rsidR="00094F01" w:rsidRDefault="00094F01" w:rsidP="00BC0827">
            <w:pPr>
              <w:pStyle w:val="TAL"/>
            </w:pPr>
          </w:p>
        </w:tc>
      </w:tr>
      <w:tr w:rsidR="00094F01" w14:paraId="0595D78D" w14:textId="77777777" w:rsidTr="00BC0827">
        <w:tc>
          <w:tcPr>
            <w:tcW w:w="1413" w:type="dxa"/>
          </w:tcPr>
          <w:p w14:paraId="4DE32B47" w14:textId="77777777" w:rsidR="00094F01" w:rsidRDefault="00094F01" w:rsidP="00BC0827">
            <w:pPr>
              <w:pStyle w:val="TAL"/>
            </w:pPr>
          </w:p>
        </w:tc>
        <w:tc>
          <w:tcPr>
            <w:tcW w:w="992" w:type="dxa"/>
          </w:tcPr>
          <w:p w14:paraId="1F002C12" w14:textId="77777777" w:rsidR="00094F01" w:rsidRDefault="00094F01" w:rsidP="00BC0827">
            <w:pPr>
              <w:pStyle w:val="TAL"/>
            </w:pPr>
          </w:p>
        </w:tc>
        <w:tc>
          <w:tcPr>
            <w:tcW w:w="7226" w:type="dxa"/>
          </w:tcPr>
          <w:p w14:paraId="64A769E1" w14:textId="77777777" w:rsidR="00094F01" w:rsidRDefault="00094F01" w:rsidP="00BC0827">
            <w:pPr>
              <w:pStyle w:val="TAL"/>
            </w:pPr>
          </w:p>
        </w:tc>
      </w:tr>
      <w:tr w:rsidR="00094F01" w14:paraId="4CF613E2" w14:textId="77777777" w:rsidTr="00BC0827">
        <w:tc>
          <w:tcPr>
            <w:tcW w:w="1413" w:type="dxa"/>
          </w:tcPr>
          <w:p w14:paraId="607AE488" w14:textId="77777777" w:rsidR="00094F01" w:rsidRDefault="00094F01" w:rsidP="00BC0827">
            <w:pPr>
              <w:pStyle w:val="TAL"/>
            </w:pPr>
          </w:p>
        </w:tc>
        <w:tc>
          <w:tcPr>
            <w:tcW w:w="992" w:type="dxa"/>
          </w:tcPr>
          <w:p w14:paraId="659E2AF7" w14:textId="77777777" w:rsidR="00094F01" w:rsidRDefault="00094F01" w:rsidP="00BC0827">
            <w:pPr>
              <w:pStyle w:val="TAL"/>
            </w:pPr>
          </w:p>
        </w:tc>
        <w:tc>
          <w:tcPr>
            <w:tcW w:w="7226" w:type="dxa"/>
          </w:tcPr>
          <w:p w14:paraId="7FE345B4" w14:textId="77777777" w:rsidR="00094F01" w:rsidRDefault="00094F01" w:rsidP="00BC0827">
            <w:pPr>
              <w:pStyle w:val="TAL"/>
            </w:pPr>
          </w:p>
        </w:tc>
      </w:tr>
      <w:tr w:rsidR="00094F01" w14:paraId="0BAABEC1" w14:textId="77777777" w:rsidTr="00BC0827">
        <w:tc>
          <w:tcPr>
            <w:tcW w:w="1413" w:type="dxa"/>
          </w:tcPr>
          <w:p w14:paraId="1765AAEF" w14:textId="77777777" w:rsidR="00094F01" w:rsidRDefault="00094F01" w:rsidP="00BC0827">
            <w:pPr>
              <w:pStyle w:val="TAL"/>
            </w:pPr>
          </w:p>
        </w:tc>
        <w:tc>
          <w:tcPr>
            <w:tcW w:w="992" w:type="dxa"/>
          </w:tcPr>
          <w:p w14:paraId="325B4088" w14:textId="77777777" w:rsidR="00094F01" w:rsidRDefault="00094F01" w:rsidP="00BC0827">
            <w:pPr>
              <w:pStyle w:val="TAL"/>
            </w:pPr>
          </w:p>
        </w:tc>
        <w:tc>
          <w:tcPr>
            <w:tcW w:w="7226" w:type="dxa"/>
          </w:tcPr>
          <w:p w14:paraId="71C7739A" w14:textId="77777777" w:rsidR="00094F01" w:rsidRDefault="00094F01" w:rsidP="00BC0827">
            <w:pPr>
              <w:pStyle w:val="TAL"/>
            </w:pPr>
          </w:p>
        </w:tc>
      </w:tr>
      <w:tr w:rsidR="00094F01" w14:paraId="1C9EA9E0" w14:textId="77777777" w:rsidTr="00BC0827">
        <w:tc>
          <w:tcPr>
            <w:tcW w:w="1413" w:type="dxa"/>
          </w:tcPr>
          <w:p w14:paraId="3064A37E" w14:textId="77777777" w:rsidR="00094F01" w:rsidRDefault="00094F01" w:rsidP="00BC0827">
            <w:pPr>
              <w:pStyle w:val="TAL"/>
            </w:pPr>
          </w:p>
        </w:tc>
        <w:tc>
          <w:tcPr>
            <w:tcW w:w="992" w:type="dxa"/>
          </w:tcPr>
          <w:p w14:paraId="1FE0E727" w14:textId="77777777" w:rsidR="00094F01" w:rsidRDefault="00094F01" w:rsidP="00BC0827">
            <w:pPr>
              <w:pStyle w:val="TAL"/>
            </w:pPr>
          </w:p>
        </w:tc>
        <w:tc>
          <w:tcPr>
            <w:tcW w:w="7226" w:type="dxa"/>
          </w:tcPr>
          <w:p w14:paraId="1210767F" w14:textId="77777777" w:rsidR="00094F01" w:rsidRDefault="00094F01" w:rsidP="00BC0827">
            <w:pPr>
              <w:pStyle w:val="TAL"/>
            </w:pPr>
          </w:p>
        </w:tc>
      </w:tr>
      <w:tr w:rsidR="00094F01" w14:paraId="261471F3" w14:textId="77777777" w:rsidTr="00BC0827">
        <w:tc>
          <w:tcPr>
            <w:tcW w:w="1413" w:type="dxa"/>
          </w:tcPr>
          <w:p w14:paraId="0DE7B1A6" w14:textId="77777777" w:rsidR="00094F01" w:rsidRDefault="00094F01" w:rsidP="00BC0827">
            <w:pPr>
              <w:pStyle w:val="TAL"/>
            </w:pPr>
          </w:p>
        </w:tc>
        <w:tc>
          <w:tcPr>
            <w:tcW w:w="992" w:type="dxa"/>
          </w:tcPr>
          <w:p w14:paraId="0C96D46C" w14:textId="77777777" w:rsidR="00094F01" w:rsidRDefault="00094F01" w:rsidP="00BC0827">
            <w:pPr>
              <w:pStyle w:val="TAL"/>
            </w:pPr>
          </w:p>
        </w:tc>
        <w:tc>
          <w:tcPr>
            <w:tcW w:w="7226" w:type="dxa"/>
          </w:tcPr>
          <w:p w14:paraId="115FDFAC" w14:textId="77777777" w:rsidR="00094F01" w:rsidRDefault="00094F01" w:rsidP="00BC0827">
            <w:pPr>
              <w:pStyle w:val="TAL"/>
            </w:pPr>
          </w:p>
        </w:tc>
      </w:tr>
    </w:tbl>
    <w:p w14:paraId="79642E0C" w14:textId="77777777" w:rsidR="00094F01" w:rsidRDefault="00094F01" w:rsidP="00094F01">
      <w:pPr>
        <w:overflowPunct w:val="0"/>
        <w:autoSpaceDE w:val="0"/>
        <w:autoSpaceDN w:val="0"/>
        <w:adjustRightInd w:val="0"/>
        <w:spacing w:after="180"/>
        <w:textAlignment w:val="baseline"/>
        <w:rPr>
          <w:rFonts w:eastAsia="MS Mincho"/>
        </w:rPr>
      </w:pPr>
    </w:p>
    <w:p w14:paraId="350650B4" w14:textId="560096CE" w:rsidR="00544705" w:rsidRDefault="00544705" w:rsidP="00544705">
      <w:pPr>
        <w:pStyle w:val="Heading3"/>
      </w:pPr>
      <w:r>
        <w:t>2.</w:t>
      </w:r>
      <w:r>
        <w:t>3</w:t>
      </w:r>
      <w:r>
        <w:tab/>
      </w:r>
      <w:r>
        <w:t>M</w:t>
      </w:r>
      <w:r w:rsidRPr="00544705">
        <w:t>ultipath/NLOS mitigation</w:t>
      </w:r>
    </w:p>
    <w:p w14:paraId="4E52DBD0" w14:textId="228BA2CD" w:rsidR="00544705" w:rsidRDefault="00544705" w:rsidP="00544705">
      <w:r>
        <w:t>The rapporteur</w:t>
      </w:r>
      <w:r w:rsidR="00507BAA">
        <w:t>'</w:t>
      </w:r>
      <w:r>
        <w:t>s proposed WID contains the following objective:</w:t>
      </w:r>
    </w:p>
    <w:p w14:paraId="5BC78CE8" w14:textId="77777777" w:rsidR="00544705" w:rsidRDefault="00544705" w:rsidP="00544705"/>
    <w:p w14:paraId="56202E00" w14:textId="77777777" w:rsidR="00544705" w:rsidRDefault="00544705" w:rsidP="00544705">
      <w:pPr>
        <w:numPr>
          <w:ilvl w:val="0"/>
          <w:numId w:val="13"/>
        </w:numPr>
        <w:overflowPunct w:val="0"/>
        <w:autoSpaceDE w:val="0"/>
        <w:autoSpaceDN w:val="0"/>
        <w:adjustRightInd w:val="0"/>
        <w:spacing w:after="180"/>
        <w:textAlignment w:val="baseline"/>
        <w:rPr>
          <w:rFonts w:eastAsia="MS Mincho"/>
        </w:rPr>
      </w:pPr>
      <w:r>
        <w:rPr>
          <w:rFonts w:eastAsia="MS Mincho"/>
        </w:rPr>
        <w:t>Study and s</w:t>
      </w:r>
      <w:r w:rsidRPr="00CC0639">
        <w:rPr>
          <w:rFonts w:eastAsia="MS Mincho"/>
        </w:rPr>
        <w:t>pecify</w:t>
      </w:r>
      <w:r>
        <w:rPr>
          <w:rFonts w:eastAsia="MS Mincho"/>
        </w:rPr>
        <w:t>, if supported,</w:t>
      </w:r>
      <w:r w:rsidRPr="00CC0639">
        <w:rPr>
          <w:rFonts w:eastAsia="MS Mincho"/>
        </w:rPr>
        <w:t xml:space="preserve"> </w:t>
      </w:r>
      <w:r>
        <w:rPr>
          <w:rFonts w:eastAsia="MS Mincho"/>
        </w:rPr>
        <w:t>the e</w:t>
      </w:r>
      <w:r w:rsidRPr="009821A5">
        <w:rPr>
          <w:rFonts w:eastAsia="MS Mincho"/>
        </w:rPr>
        <w:t>nhancements of information reporting from UE and gNB for multipath/NLOS mitigation</w:t>
      </w:r>
      <w:r>
        <w:rPr>
          <w:rFonts w:eastAsia="MS Mincho"/>
        </w:rPr>
        <w:t xml:space="preserve"> [</w:t>
      </w:r>
      <w:r w:rsidRPr="00F448EE">
        <w:rPr>
          <w:rFonts w:eastAsia="MS Mincho"/>
        </w:rPr>
        <w:t>RAN1</w:t>
      </w:r>
      <w:r>
        <w:rPr>
          <w:rFonts w:eastAsia="MS Mincho"/>
        </w:rPr>
        <w:t>]</w:t>
      </w:r>
    </w:p>
    <w:p w14:paraId="232BD9B8" w14:textId="77777777" w:rsidR="00544705" w:rsidRDefault="00544705" w:rsidP="00544705"/>
    <w:p w14:paraId="74D2928F"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4D4D765A"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20DD66BA" w14:textId="77777777" w:rsidTr="00BC0827">
        <w:tc>
          <w:tcPr>
            <w:tcW w:w="1413" w:type="dxa"/>
          </w:tcPr>
          <w:p w14:paraId="2FC24505" w14:textId="77777777" w:rsidR="00094F01" w:rsidRPr="00517FD5" w:rsidRDefault="00094F01" w:rsidP="00BC0827">
            <w:pPr>
              <w:pStyle w:val="TAL"/>
              <w:rPr>
                <w:b/>
                <w:bCs/>
              </w:rPr>
            </w:pPr>
            <w:r w:rsidRPr="00517FD5">
              <w:rPr>
                <w:b/>
                <w:bCs/>
              </w:rPr>
              <w:t>Company</w:t>
            </w:r>
          </w:p>
        </w:tc>
        <w:tc>
          <w:tcPr>
            <w:tcW w:w="992" w:type="dxa"/>
          </w:tcPr>
          <w:p w14:paraId="4ADEA0FD" w14:textId="77777777" w:rsidR="00094F01" w:rsidRDefault="00094F01" w:rsidP="00BC0827">
            <w:pPr>
              <w:pStyle w:val="TAL"/>
              <w:rPr>
                <w:b/>
                <w:bCs/>
              </w:rPr>
            </w:pPr>
            <w:r>
              <w:rPr>
                <w:b/>
                <w:bCs/>
              </w:rPr>
              <w:t>Support</w:t>
            </w:r>
          </w:p>
          <w:p w14:paraId="59D2F163" w14:textId="77777777" w:rsidR="00094F01" w:rsidRPr="00517FD5" w:rsidRDefault="00094F01" w:rsidP="00BC0827">
            <w:pPr>
              <w:pStyle w:val="TAL"/>
              <w:rPr>
                <w:b/>
                <w:bCs/>
              </w:rPr>
            </w:pPr>
            <w:r>
              <w:rPr>
                <w:b/>
                <w:bCs/>
              </w:rPr>
              <w:t>[Yes/No]</w:t>
            </w:r>
          </w:p>
        </w:tc>
        <w:tc>
          <w:tcPr>
            <w:tcW w:w="7226" w:type="dxa"/>
          </w:tcPr>
          <w:p w14:paraId="0C8336E3" w14:textId="77777777" w:rsidR="00094F01" w:rsidRPr="00517FD5" w:rsidRDefault="00094F01" w:rsidP="00BC0827">
            <w:pPr>
              <w:pStyle w:val="TAL"/>
              <w:rPr>
                <w:b/>
                <w:bCs/>
              </w:rPr>
            </w:pPr>
            <w:r w:rsidRPr="00517FD5">
              <w:rPr>
                <w:b/>
                <w:bCs/>
              </w:rPr>
              <w:t>Comments</w:t>
            </w:r>
          </w:p>
        </w:tc>
      </w:tr>
      <w:tr w:rsidR="00094F01" w14:paraId="1DF7E21C" w14:textId="77777777" w:rsidTr="00BC0827">
        <w:tc>
          <w:tcPr>
            <w:tcW w:w="1413" w:type="dxa"/>
          </w:tcPr>
          <w:p w14:paraId="68BAB340" w14:textId="77777777" w:rsidR="00094F01" w:rsidRDefault="00094F01" w:rsidP="00BC0827">
            <w:pPr>
              <w:pStyle w:val="TAL"/>
            </w:pPr>
          </w:p>
        </w:tc>
        <w:tc>
          <w:tcPr>
            <w:tcW w:w="992" w:type="dxa"/>
          </w:tcPr>
          <w:p w14:paraId="5D7B9B9B" w14:textId="77777777" w:rsidR="00094F01" w:rsidRDefault="00094F01" w:rsidP="00BC0827">
            <w:pPr>
              <w:pStyle w:val="TAL"/>
            </w:pPr>
          </w:p>
        </w:tc>
        <w:tc>
          <w:tcPr>
            <w:tcW w:w="7226" w:type="dxa"/>
          </w:tcPr>
          <w:p w14:paraId="6A0D5EB9" w14:textId="77777777" w:rsidR="00094F01" w:rsidRDefault="00094F01" w:rsidP="00BC0827">
            <w:pPr>
              <w:pStyle w:val="TAL"/>
            </w:pPr>
          </w:p>
        </w:tc>
      </w:tr>
      <w:tr w:rsidR="00094F01" w14:paraId="3AD33BB4" w14:textId="77777777" w:rsidTr="00BC0827">
        <w:tc>
          <w:tcPr>
            <w:tcW w:w="1413" w:type="dxa"/>
          </w:tcPr>
          <w:p w14:paraId="49AA0C29" w14:textId="77777777" w:rsidR="00094F01" w:rsidRDefault="00094F01" w:rsidP="00BC0827">
            <w:pPr>
              <w:pStyle w:val="TAL"/>
            </w:pPr>
          </w:p>
        </w:tc>
        <w:tc>
          <w:tcPr>
            <w:tcW w:w="992" w:type="dxa"/>
          </w:tcPr>
          <w:p w14:paraId="1BA15F62" w14:textId="77777777" w:rsidR="00094F01" w:rsidRDefault="00094F01" w:rsidP="00BC0827">
            <w:pPr>
              <w:pStyle w:val="TAL"/>
            </w:pPr>
          </w:p>
        </w:tc>
        <w:tc>
          <w:tcPr>
            <w:tcW w:w="7226" w:type="dxa"/>
          </w:tcPr>
          <w:p w14:paraId="18D4E7F4" w14:textId="77777777" w:rsidR="00094F01" w:rsidRDefault="00094F01" w:rsidP="00BC0827">
            <w:pPr>
              <w:pStyle w:val="TAL"/>
            </w:pPr>
          </w:p>
        </w:tc>
      </w:tr>
      <w:tr w:rsidR="00094F01" w14:paraId="3B002E2F" w14:textId="77777777" w:rsidTr="00BC0827">
        <w:tc>
          <w:tcPr>
            <w:tcW w:w="1413" w:type="dxa"/>
          </w:tcPr>
          <w:p w14:paraId="54A64DD8" w14:textId="77777777" w:rsidR="00094F01" w:rsidRDefault="00094F01" w:rsidP="00BC0827">
            <w:pPr>
              <w:pStyle w:val="TAL"/>
            </w:pPr>
          </w:p>
        </w:tc>
        <w:tc>
          <w:tcPr>
            <w:tcW w:w="992" w:type="dxa"/>
          </w:tcPr>
          <w:p w14:paraId="0B052F10" w14:textId="77777777" w:rsidR="00094F01" w:rsidRDefault="00094F01" w:rsidP="00BC0827">
            <w:pPr>
              <w:pStyle w:val="TAL"/>
            </w:pPr>
          </w:p>
        </w:tc>
        <w:tc>
          <w:tcPr>
            <w:tcW w:w="7226" w:type="dxa"/>
          </w:tcPr>
          <w:p w14:paraId="60EB3940" w14:textId="77777777" w:rsidR="00094F01" w:rsidRDefault="00094F01" w:rsidP="00BC0827">
            <w:pPr>
              <w:pStyle w:val="TAL"/>
            </w:pPr>
          </w:p>
        </w:tc>
      </w:tr>
      <w:tr w:rsidR="00094F01" w14:paraId="1D018454" w14:textId="77777777" w:rsidTr="00BC0827">
        <w:tc>
          <w:tcPr>
            <w:tcW w:w="1413" w:type="dxa"/>
          </w:tcPr>
          <w:p w14:paraId="10F88410" w14:textId="77777777" w:rsidR="00094F01" w:rsidRDefault="00094F01" w:rsidP="00BC0827">
            <w:pPr>
              <w:pStyle w:val="TAL"/>
            </w:pPr>
          </w:p>
        </w:tc>
        <w:tc>
          <w:tcPr>
            <w:tcW w:w="992" w:type="dxa"/>
          </w:tcPr>
          <w:p w14:paraId="28EF1C20" w14:textId="77777777" w:rsidR="00094F01" w:rsidRDefault="00094F01" w:rsidP="00BC0827">
            <w:pPr>
              <w:pStyle w:val="TAL"/>
            </w:pPr>
          </w:p>
        </w:tc>
        <w:tc>
          <w:tcPr>
            <w:tcW w:w="7226" w:type="dxa"/>
          </w:tcPr>
          <w:p w14:paraId="7816C7F2" w14:textId="77777777" w:rsidR="00094F01" w:rsidRDefault="00094F01" w:rsidP="00BC0827">
            <w:pPr>
              <w:pStyle w:val="TAL"/>
            </w:pPr>
          </w:p>
        </w:tc>
      </w:tr>
      <w:tr w:rsidR="00094F01" w14:paraId="7AC26341" w14:textId="77777777" w:rsidTr="00BC0827">
        <w:tc>
          <w:tcPr>
            <w:tcW w:w="1413" w:type="dxa"/>
          </w:tcPr>
          <w:p w14:paraId="5E3E5644" w14:textId="77777777" w:rsidR="00094F01" w:rsidRDefault="00094F01" w:rsidP="00BC0827">
            <w:pPr>
              <w:pStyle w:val="TAL"/>
            </w:pPr>
          </w:p>
        </w:tc>
        <w:tc>
          <w:tcPr>
            <w:tcW w:w="992" w:type="dxa"/>
          </w:tcPr>
          <w:p w14:paraId="1880610C" w14:textId="77777777" w:rsidR="00094F01" w:rsidRDefault="00094F01" w:rsidP="00BC0827">
            <w:pPr>
              <w:pStyle w:val="TAL"/>
            </w:pPr>
          </w:p>
        </w:tc>
        <w:tc>
          <w:tcPr>
            <w:tcW w:w="7226" w:type="dxa"/>
          </w:tcPr>
          <w:p w14:paraId="1017C3E2" w14:textId="77777777" w:rsidR="00094F01" w:rsidRDefault="00094F01" w:rsidP="00BC0827">
            <w:pPr>
              <w:pStyle w:val="TAL"/>
            </w:pPr>
          </w:p>
        </w:tc>
      </w:tr>
      <w:tr w:rsidR="00094F01" w14:paraId="6549EA37" w14:textId="77777777" w:rsidTr="00BC0827">
        <w:tc>
          <w:tcPr>
            <w:tcW w:w="1413" w:type="dxa"/>
          </w:tcPr>
          <w:p w14:paraId="0E66B09F" w14:textId="77777777" w:rsidR="00094F01" w:rsidRDefault="00094F01" w:rsidP="00BC0827">
            <w:pPr>
              <w:pStyle w:val="TAL"/>
            </w:pPr>
          </w:p>
        </w:tc>
        <w:tc>
          <w:tcPr>
            <w:tcW w:w="992" w:type="dxa"/>
          </w:tcPr>
          <w:p w14:paraId="14928EEB" w14:textId="77777777" w:rsidR="00094F01" w:rsidRDefault="00094F01" w:rsidP="00BC0827">
            <w:pPr>
              <w:pStyle w:val="TAL"/>
            </w:pPr>
          </w:p>
        </w:tc>
        <w:tc>
          <w:tcPr>
            <w:tcW w:w="7226" w:type="dxa"/>
          </w:tcPr>
          <w:p w14:paraId="558187F7" w14:textId="77777777" w:rsidR="00094F01" w:rsidRDefault="00094F01" w:rsidP="00BC0827">
            <w:pPr>
              <w:pStyle w:val="TAL"/>
            </w:pPr>
          </w:p>
        </w:tc>
      </w:tr>
      <w:tr w:rsidR="00094F01" w14:paraId="2B506E03" w14:textId="77777777" w:rsidTr="00BC0827">
        <w:tc>
          <w:tcPr>
            <w:tcW w:w="1413" w:type="dxa"/>
          </w:tcPr>
          <w:p w14:paraId="5FAB37DD" w14:textId="77777777" w:rsidR="00094F01" w:rsidRDefault="00094F01" w:rsidP="00BC0827">
            <w:pPr>
              <w:pStyle w:val="TAL"/>
            </w:pPr>
          </w:p>
        </w:tc>
        <w:tc>
          <w:tcPr>
            <w:tcW w:w="992" w:type="dxa"/>
          </w:tcPr>
          <w:p w14:paraId="468B0B1A" w14:textId="77777777" w:rsidR="00094F01" w:rsidRDefault="00094F01" w:rsidP="00BC0827">
            <w:pPr>
              <w:pStyle w:val="TAL"/>
            </w:pPr>
          </w:p>
        </w:tc>
        <w:tc>
          <w:tcPr>
            <w:tcW w:w="7226" w:type="dxa"/>
          </w:tcPr>
          <w:p w14:paraId="5F35BAE9" w14:textId="77777777" w:rsidR="00094F01" w:rsidRDefault="00094F01" w:rsidP="00BC0827">
            <w:pPr>
              <w:pStyle w:val="TAL"/>
            </w:pPr>
          </w:p>
        </w:tc>
      </w:tr>
    </w:tbl>
    <w:p w14:paraId="2BDAB616" w14:textId="77777777" w:rsidR="00385EAD" w:rsidRDefault="00385EAD" w:rsidP="00385EAD">
      <w:pPr>
        <w:overflowPunct w:val="0"/>
        <w:autoSpaceDE w:val="0"/>
        <w:autoSpaceDN w:val="0"/>
        <w:adjustRightInd w:val="0"/>
        <w:spacing w:after="180"/>
        <w:textAlignment w:val="baseline"/>
        <w:rPr>
          <w:rFonts w:eastAsia="MS Mincho"/>
        </w:rPr>
      </w:pPr>
    </w:p>
    <w:p w14:paraId="1A5E3F79" w14:textId="1780C08A" w:rsidR="008A6E4B" w:rsidRDefault="008A6E4B" w:rsidP="008A6E4B">
      <w:pPr>
        <w:pStyle w:val="Heading3"/>
      </w:pPr>
      <w:r>
        <w:t>2.</w:t>
      </w:r>
      <w:r>
        <w:t>4</w:t>
      </w:r>
      <w:r>
        <w:tab/>
      </w:r>
      <w:r w:rsidR="00D06746">
        <w:t>Aggregation of PRS</w:t>
      </w:r>
    </w:p>
    <w:p w14:paraId="2CB5B224" w14:textId="61F1669E" w:rsidR="008A6E4B" w:rsidRDefault="008A6E4B" w:rsidP="008A6E4B">
      <w:r>
        <w:t>The rapporteur</w:t>
      </w:r>
      <w:r w:rsidR="00507BAA">
        <w:t>'</w:t>
      </w:r>
      <w:r>
        <w:t>s proposed WID contains the following objective:</w:t>
      </w:r>
    </w:p>
    <w:p w14:paraId="517FD6DC" w14:textId="77777777" w:rsidR="008A6E4B" w:rsidRDefault="008A6E4B" w:rsidP="008A6E4B"/>
    <w:p w14:paraId="4695CFB1" w14:textId="6798BB9E" w:rsidR="00D06746" w:rsidRPr="00870BDB" w:rsidRDefault="00D06746" w:rsidP="00D06746">
      <w:pPr>
        <w:numPr>
          <w:ilvl w:val="0"/>
          <w:numId w:val="13"/>
        </w:numPr>
        <w:overflowPunct w:val="0"/>
        <w:autoSpaceDE w:val="0"/>
        <w:autoSpaceDN w:val="0"/>
        <w:adjustRightInd w:val="0"/>
        <w:spacing w:after="180"/>
        <w:textAlignment w:val="baseline"/>
        <w:rPr>
          <w:rFonts w:eastAsia="MS Mincho"/>
        </w:rPr>
      </w:pPr>
      <w:r w:rsidRPr="00870BDB">
        <w:rPr>
          <w:rFonts w:eastAsia="MS Mincho"/>
        </w:rPr>
        <w:t>Study and specify, if supported, the enhancements to simultaneous transmission by the gNB and aggregated reception by the UE of DL PRS for positioning for one or more contiguous carriers in one or more contiguous PFLs [RAN1/RAN4]</w:t>
      </w:r>
    </w:p>
    <w:p w14:paraId="7C4DA2B9" w14:textId="77777777" w:rsidR="00D06746" w:rsidRDefault="00D06746" w:rsidP="00D06746">
      <w:pPr>
        <w:numPr>
          <w:ilvl w:val="1"/>
          <w:numId w:val="13"/>
        </w:numPr>
        <w:spacing w:after="180"/>
        <w:rPr>
          <w:lang w:eastAsia="zh-CN"/>
        </w:rPr>
      </w:pPr>
      <w:r>
        <w:rPr>
          <w:lang w:eastAsia="zh-CN"/>
        </w:rPr>
        <w:t>T</w:t>
      </w:r>
      <w:r>
        <w:rPr>
          <w:rFonts w:hint="eastAsia"/>
          <w:lang w:eastAsia="zh-CN"/>
        </w:rPr>
        <w:t xml:space="preserve">he applicability </w:t>
      </w:r>
      <w:r>
        <w:rPr>
          <w:lang w:eastAsia="zh-CN"/>
        </w:rPr>
        <w:t xml:space="preserve">and feasibility of </w:t>
      </w:r>
      <w:r>
        <w:rPr>
          <w:rFonts w:hint="eastAsia"/>
          <w:lang w:eastAsia="zh-CN"/>
        </w:rPr>
        <w:t xml:space="preserve">this enhancement </w:t>
      </w:r>
      <w:r>
        <w:rPr>
          <w:lang w:eastAsia="zh-CN"/>
        </w:rPr>
        <w:t xml:space="preserve">need to be </w:t>
      </w:r>
      <w:r>
        <w:rPr>
          <w:rFonts w:hint="eastAsia"/>
          <w:lang w:eastAsia="zh-CN"/>
        </w:rPr>
        <w:t xml:space="preserve">further </w:t>
      </w:r>
      <w:r>
        <w:rPr>
          <w:lang w:eastAsia="zh-CN"/>
        </w:rPr>
        <w:t>studied</w:t>
      </w:r>
      <w:r>
        <w:rPr>
          <w:rFonts w:hint="eastAsia"/>
          <w:lang w:eastAsia="zh-CN"/>
        </w:rPr>
        <w:t xml:space="preserve"> </w:t>
      </w:r>
      <w:r>
        <w:rPr>
          <w:lang w:eastAsia="zh-CN"/>
        </w:rPr>
        <w:t xml:space="preserve">from </w:t>
      </w:r>
      <w:r>
        <w:rPr>
          <w:rFonts w:hint="eastAsia"/>
          <w:lang w:eastAsia="zh-CN"/>
        </w:rPr>
        <w:t xml:space="preserve">both gNB and UE </w:t>
      </w:r>
      <w:r w:rsidRPr="001F6483">
        <w:rPr>
          <w:lang w:eastAsia="zh-CN"/>
        </w:rPr>
        <w:t xml:space="preserve">perspectives </w:t>
      </w:r>
      <w:r>
        <w:rPr>
          <w:rFonts w:hint="eastAsia"/>
          <w:lang w:eastAsia="zh-CN"/>
        </w:rPr>
        <w:t xml:space="preserve">for different scenarios, configurations, </w:t>
      </w:r>
      <w:r>
        <w:rPr>
          <w:lang w:eastAsia="zh-CN"/>
        </w:rPr>
        <w:t xml:space="preserve">particular </w:t>
      </w:r>
      <w:r>
        <w:rPr>
          <w:rFonts w:hint="eastAsia"/>
          <w:lang w:eastAsia="zh-CN"/>
        </w:rPr>
        <w:t>bands and RF architecture</w:t>
      </w:r>
      <w:r>
        <w:rPr>
          <w:lang w:eastAsia="zh-CN"/>
        </w:rPr>
        <w:t>s.</w:t>
      </w:r>
    </w:p>
    <w:p w14:paraId="50433CBC" w14:textId="170D1F20" w:rsidR="008A6E4B" w:rsidRDefault="00D06746" w:rsidP="008A6E4B">
      <w:r>
        <w:t xml:space="preserve">Note that the rapporteurs proposal in </w:t>
      </w:r>
      <w:r w:rsidR="00FB0D4B" w:rsidRPr="00FB0D4B">
        <w:t>RP-202710</w:t>
      </w:r>
      <w:r w:rsidR="00FB0D4B">
        <w:t xml:space="preserve"> placed this objective in []. </w:t>
      </w:r>
      <w:r w:rsidR="00322D00">
        <w:t xml:space="preserve">These have been removed from the text above as this discussion should make a firm conclusion whether the objective is supported, and hence the WID </w:t>
      </w:r>
      <w:r w:rsidR="00564035">
        <w:t>approved at this meeting should not contain any objective in [].</w:t>
      </w:r>
    </w:p>
    <w:p w14:paraId="16661F33" w14:textId="77777777" w:rsidR="00FB0D4B" w:rsidRDefault="00FB0D4B" w:rsidP="008A6E4B"/>
    <w:p w14:paraId="73593952" w14:textId="77777777" w:rsidR="00094F01" w:rsidRDefault="00094F01" w:rsidP="00094F01">
      <w:r>
        <w:lastRenderedPageBreak/>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40F8FDB8"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6C3DCB7B" w14:textId="77777777" w:rsidTr="00BC0827">
        <w:tc>
          <w:tcPr>
            <w:tcW w:w="1413" w:type="dxa"/>
          </w:tcPr>
          <w:p w14:paraId="2B2A4A4C" w14:textId="77777777" w:rsidR="00094F01" w:rsidRPr="00517FD5" w:rsidRDefault="00094F01" w:rsidP="00BC0827">
            <w:pPr>
              <w:pStyle w:val="TAL"/>
              <w:rPr>
                <w:b/>
                <w:bCs/>
              </w:rPr>
            </w:pPr>
            <w:r w:rsidRPr="00517FD5">
              <w:rPr>
                <w:b/>
                <w:bCs/>
              </w:rPr>
              <w:t>Company</w:t>
            </w:r>
          </w:p>
        </w:tc>
        <w:tc>
          <w:tcPr>
            <w:tcW w:w="992" w:type="dxa"/>
          </w:tcPr>
          <w:p w14:paraId="1070FFE8" w14:textId="77777777" w:rsidR="00094F01" w:rsidRDefault="00094F01" w:rsidP="00BC0827">
            <w:pPr>
              <w:pStyle w:val="TAL"/>
              <w:rPr>
                <w:b/>
                <w:bCs/>
              </w:rPr>
            </w:pPr>
            <w:r>
              <w:rPr>
                <w:b/>
                <w:bCs/>
              </w:rPr>
              <w:t>Support</w:t>
            </w:r>
          </w:p>
          <w:p w14:paraId="5A1626E5" w14:textId="77777777" w:rsidR="00094F01" w:rsidRPr="00517FD5" w:rsidRDefault="00094F01" w:rsidP="00BC0827">
            <w:pPr>
              <w:pStyle w:val="TAL"/>
              <w:rPr>
                <w:b/>
                <w:bCs/>
              </w:rPr>
            </w:pPr>
            <w:r>
              <w:rPr>
                <w:b/>
                <w:bCs/>
              </w:rPr>
              <w:t>[Yes/No]</w:t>
            </w:r>
          </w:p>
        </w:tc>
        <w:tc>
          <w:tcPr>
            <w:tcW w:w="7226" w:type="dxa"/>
          </w:tcPr>
          <w:p w14:paraId="1EDF0133" w14:textId="77777777" w:rsidR="00094F01" w:rsidRPr="00517FD5" w:rsidRDefault="00094F01" w:rsidP="00BC0827">
            <w:pPr>
              <w:pStyle w:val="TAL"/>
              <w:rPr>
                <w:b/>
                <w:bCs/>
              </w:rPr>
            </w:pPr>
            <w:r w:rsidRPr="00517FD5">
              <w:rPr>
                <w:b/>
                <w:bCs/>
              </w:rPr>
              <w:t>Comments</w:t>
            </w:r>
          </w:p>
        </w:tc>
      </w:tr>
      <w:tr w:rsidR="00094F01" w14:paraId="2C31B1FF" w14:textId="77777777" w:rsidTr="00BC0827">
        <w:tc>
          <w:tcPr>
            <w:tcW w:w="1413" w:type="dxa"/>
          </w:tcPr>
          <w:p w14:paraId="19B4123D" w14:textId="77777777" w:rsidR="00094F01" w:rsidRDefault="00094F01" w:rsidP="00BC0827">
            <w:pPr>
              <w:pStyle w:val="TAL"/>
            </w:pPr>
          </w:p>
        </w:tc>
        <w:tc>
          <w:tcPr>
            <w:tcW w:w="992" w:type="dxa"/>
          </w:tcPr>
          <w:p w14:paraId="2C2C7F02" w14:textId="77777777" w:rsidR="00094F01" w:rsidRDefault="00094F01" w:rsidP="00BC0827">
            <w:pPr>
              <w:pStyle w:val="TAL"/>
            </w:pPr>
          </w:p>
        </w:tc>
        <w:tc>
          <w:tcPr>
            <w:tcW w:w="7226" w:type="dxa"/>
          </w:tcPr>
          <w:p w14:paraId="42114931" w14:textId="77777777" w:rsidR="00094F01" w:rsidRDefault="00094F01" w:rsidP="00BC0827">
            <w:pPr>
              <w:pStyle w:val="TAL"/>
            </w:pPr>
          </w:p>
        </w:tc>
      </w:tr>
      <w:tr w:rsidR="00094F01" w14:paraId="20F23DB7" w14:textId="77777777" w:rsidTr="00BC0827">
        <w:tc>
          <w:tcPr>
            <w:tcW w:w="1413" w:type="dxa"/>
          </w:tcPr>
          <w:p w14:paraId="09864B46" w14:textId="77777777" w:rsidR="00094F01" w:rsidRDefault="00094F01" w:rsidP="00BC0827">
            <w:pPr>
              <w:pStyle w:val="TAL"/>
            </w:pPr>
          </w:p>
        </w:tc>
        <w:tc>
          <w:tcPr>
            <w:tcW w:w="992" w:type="dxa"/>
          </w:tcPr>
          <w:p w14:paraId="0002626C" w14:textId="77777777" w:rsidR="00094F01" w:rsidRDefault="00094F01" w:rsidP="00BC0827">
            <w:pPr>
              <w:pStyle w:val="TAL"/>
            </w:pPr>
          </w:p>
        </w:tc>
        <w:tc>
          <w:tcPr>
            <w:tcW w:w="7226" w:type="dxa"/>
          </w:tcPr>
          <w:p w14:paraId="7686803B" w14:textId="77777777" w:rsidR="00094F01" w:rsidRDefault="00094F01" w:rsidP="00BC0827">
            <w:pPr>
              <w:pStyle w:val="TAL"/>
            </w:pPr>
          </w:p>
        </w:tc>
      </w:tr>
      <w:tr w:rsidR="00094F01" w14:paraId="02134F9E" w14:textId="77777777" w:rsidTr="00BC0827">
        <w:tc>
          <w:tcPr>
            <w:tcW w:w="1413" w:type="dxa"/>
          </w:tcPr>
          <w:p w14:paraId="08365480" w14:textId="77777777" w:rsidR="00094F01" w:rsidRDefault="00094F01" w:rsidP="00BC0827">
            <w:pPr>
              <w:pStyle w:val="TAL"/>
            </w:pPr>
          </w:p>
        </w:tc>
        <w:tc>
          <w:tcPr>
            <w:tcW w:w="992" w:type="dxa"/>
          </w:tcPr>
          <w:p w14:paraId="27545CC3" w14:textId="77777777" w:rsidR="00094F01" w:rsidRDefault="00094F01" w:rsidP="00BC0827">
            <w:pPr>
              <w:pStyle w:val="TAL"/>
            </w:pPr>
          </w:p>
        </w:tc>
        <w:tc>
          <w:tcPr>
            <w:tcW w:w="7226" w:type="dxa"/>
          </w:tcPr>
          <w:p w14:paraId="6A776966" w14:textId="77777777" w:rsidR="00094F01" w:rsidRDefault="00094F01" w:rsidP="00BC0827">
            <w:pPr>
              <w:pStyle w:val="TAL"/>
            </w:pPr>
          </w:p>
        </w:tc>
      </w:tr>
      <w:tr w:rsidR="00094F01" w14:paraId="294842F6" w14:textId="77777777" w:rsidTr="00BC0827">
        <w:tc>
          <w:tcPr>
            <w:tcW w:w="1413" w:type="dxa"/>
          </w:tcPr>
          <w:p w14:paraId="39E2008B" w14:textId="77777777" w:rsidR="00094F01" w:rsidRDefault="00094F01" w:rsidP="00BC0827">
            <w:pPr>
              <w:pStyle w:val="TAL"/>
            </w:pPr>
          </w:p>
        </w:tc>
        <w:tc>
          <w:tcPr>
            <w:tcW w:w="992" w:type="dxa"/>
          </w:tcPr>
          <w:p w14:paraId="2E3BAB6B" w14:textId="77777777" w:rsidR="00094F01" w:rsidRDefault="00094F01" w:rsidP="00BC0827">
            <w:pPr>
              <w:pStyle w:val="TAL"/>
            </w:pPr>
          </w:p>
        </w:tc>
        <w:tc>
          <w:tcPr>
            <w:tcW w:w="7226" w:type="dxa"/>
          </w:tcPr>
          <w:p w14:paraId="422BE6F6" w14:textId="77777777" w:rsidR="00094F01" w:rsidRDefault="00094F01" w:rsidP="00BC0827">
            <w:pPr>
              <w:pStyle w:val="TAL"/>
            </w:pPr>
          </w:p>
        </w:tc>
      </w:tr>
      <w:tr w:rsidR="00094F01" w14:paraId="5A73E4E5" w14:textId="77777777" w:rsidTr="00BC0827">
        <w:tc>
          <w:tcPr>
            <w:tcW w:w="1413" w:type="dxa"/>
          </w:tcPr>
          <w:p w14:paraId="543D97CE" w14:textId="77777777" w:rsidR="00094F01" w:rsidRDefault="00094F01" w:rsidP="00BC0827">
            <w:pPr>
              <w:pStyle w:val="TAL"/>
            </w:pPr>
          </w:p>
        </w:tc>
        <w:tc>
          <w:tcPr>
            <w:tcW w:w="992" w:type="dxa"/>
          </w:tcPr>
          <w:p w14:paraId="59F59BC4" w14:textId="77777777" w:rsidR="00094F01" w:rsidRDefault="00094F01" w:rsidP="00BC0827">
            <w:pPr>
              <w:pStyle w:val="TAL"/>
            </w:pPr>
          </w:p>
        </w:tc>
        <w:tc>
          <w:tcPr>
            <w:tcW w:w="7226" w:type="dxa"/>
          </w:tcPr>
          <w:p w14:paraId="3E65978D" w14:textId="77777777" w:rsidR="00094F01" w:rsidRDefault="00094F01" w:rsidP="00BC0827">
            <w:pPr>
              <w:pStyle w:val="TAL"/>
            </w:pPr>
          </w:p>
        </w:tc>
      </w:tr>
      <w:tr w:rsidR="00094F01" w14:paraId="7E6D14D1" w14:textId="77777777" w:rsidTr="00BC0827">
        <w:tc>
          <w:tcPr>
            <w:tcW w:w="1413" w:type="dxa"/>
          </w:tcPr>
          <w:p w14:paraId="2B211BE1" w14:textId="77777777" w:rsidR="00094F01" w:rsidRDefault="00094F01" w:rsidP="00BC0827">
            <w:pPr>
              <w:pStyle w:val="TAL"/>
            </w:pPr>
          </w:p>
        </w:tc>
        <w:tc>
          <w:tcPr>
            <w:tcW w:w="992" w:type="dxa"/>
          </w:tcPr>
          <w:p w14:paraId="303755CA" w14:textId="77777777" w:rsidR="00094F01" w:rsidRDefault="00094F01" w:rsidP="00BC0827">
            <w:pPr>
              <w:pStyle w:val="TAL"/>
            </w:pPr>
          </w:p>
        </w:tc>
        <w:tc>
          <w:tcPr>
            <w:tcW w:w="7226" w:type="dxa"/>
          </w:tcPr>
          <w:p w14:paraId="55E2F20F" w14:textId="77777777" w:rsidR="00094F01" w:rsidRDefault="00094F01" w:rsidP="00BC0827">
            <w:pPr>
              <w:pStyle w:val="TAL"/>
            </w:pPr>
          </w:p>
        </w:tc>
      </w:tr>
      <w:tr w:rsidR="00094F01" w14:paraId="40EBA075" w14:textId="77777777" w:rsidTr="00BC0827">
        <w:tc>
          <w:tcPr>
            <w:tcW w:w="1413" w:type="dxa"/>
          </w:tcPr>
          <w:p w14:paraId="39C4A14B" w14:textId="77777777" w:rsidR="00094F01" w:rsidRDefault="00094F01" w:rsidP="00BC0827">
            <w:pPr>
              <w:pStyle w:val="TAL"/>
            </w:pPr>
          </w:p>
        </w:tc>
        <w:tc>
          <w:tcPr>
            <w:tcW w:w="992" w:type="dxa"/>
          </w:tcPr>
          <w:p w14:paraId="476C8E64" w14:textId="77777777" w:rsidR="00094F01" w:rsidRDefault="00094F01" w:rsidP="00BC0827">
            <w:pPr>
              <w:pStyle w:val="TAL"/>
            </w:pPr>
          </w:p>
        </w:tc>
        <w:tc>
          <w:tcPr>
            <w:tcW w:w="7226" w:type="dxa"/>
          </w:tcPr>
          <w:p w14:paraId="2A9F6B7F" w14:textId="77777777" w:rsidR="00094F01" w:rsidRDefault="00094F01" w:rsidP="00BC0827">
            <w:pPr>
              <w:pStyle w:val="TAL"/>
            </w:pPr>
          </w:p>
        </w:tc>
      </w:tr>
    </w:tbl>
    <w:p w14:paraId="2A77809F" w14:textId="77777777" w:rsidR="00094F01" w:rsidRDefault="00094F01" w:rsidP="00094F01">
      <w:pPr>
        <w:overflowPunct w:val="0"/>
        <w:autoSpaceDE w:val="0"/>
        <w:autoSpaceDN w:val="0"/>
        <w:adjustRightInd w:val="0"/>
        <w:spacing w:after="180"/>
        <w:textAlignment w:val="baseline"/>
        <w:rPr>
          <w:rFonts w:eastAsia="MS Mincho"/>
        </w:rPr>
      </w:pPr>
    </w:p>
    <w:p w14:paraId="2C437314" w14:textId="71A142A6" w:rsidR="00D06746" w:rsidRDefault="00D06746" w:rsidP="00D06746">
      <w:pPr>
        <w:pStyle w:val="Heading3"/>
      </w:pPr>
      <w:r>
        <w:t>2.</w:t>
      </w:r>
      <w:r w:rsidR="00094F01">
        <w:t>5</w:t>
      </w:r>
      <w:r>
        <w:tab/>
        <w:t xml:space="preserve">Aggregation of </w:t>
      </w:r>
      <w:r>
        <w:t>S</w:t>
      </w:r>
      <w:r>
        <w:t>RS</w:t>
      </w:r>
    </w:p>
    <w:p w14:paraId="32A290BF" w14:textId="04FA9491" w:rsidR="00D06746" w:rsidRDefault="00D06746" w:rsidP="00D06746">
      <w:r>
        <w:t>The rapporteur</w:t>
      </w:r>
      <w:r w:rsidR="00507BAA">
        <w:t>'</w:t>
      </w:r>
      <w:r>
        <w:t>s proposed WID contains the following objective:</w:t>
      </w:r>
    </w:p>
    <w:p w14:paraId="2197B7FF" w14:textId="77777777" w:rsidR="00D06746" w:rsidRDefault="00D06746" w:rsidP="00D06746"/>
    <w:p w14:paraId="5572E85B" w14:textId="0B5AC9EC" w:rsidR="00D06746" w:rsidRDefault="00D06746" w:rsidP="00D06746">
      <w:pPr>
        <w:numPr>
          <w:ilvl w:val="0"/>
          <w:numId w:val="13"/>
        </w:numPr>
        <w:overflowPunct w:val="0"/>
        <w:autoSpaceDE w:val="0"/>
        <w:autoSpaceDN w:val="0"/>
        <w:adjustRightInd w:val="0"/>
        <w:spacing w:after="180"/>
        <w:textAlignment w:val="baseline"/>
        <w:rPr>
          <w:rFonts w:eastAsia="MS Mincho"/>
        </w:rPr>
      </w:pPr>
      <w:r w:rsidRPr="00870BDB">
        <w:rPr>
          <w:rFonts w:eastAsia="MS Mincho"/>
        </w:rPr>
        <w:t xml:space="preserve">Study and specify, if supported, the enhancements to simultaneous transmission </w:t>
      </w:r>
      <w:r w:rsidRPr="00870BDB">
        <w:rPr>
          <w:rFonts w:hint="eastAsia"/>
          <w:lang w:eastAsia="zh-CN"/>
        </w:rPr>
        <w:t xml:space="preserve">by the </w:t>
      </w:r>
      <w:r w:rsidRPr="00870BDB">
        <w:rPr>
          <w:lang w:eastAsia="zh-CN"/>
        </w:rPr>
        <w:t>UE</w:t>
      </w:r>
      <w:r w:rsidRPr="00870BDB">
        <w:rPr>
          <w:rFonts w:hint="eastAsia"/>
          <w:lang w:eastAsia="zh-CN"/>
        </w:rPr>
        <w:t xml:space="preserve"> and </w:t>
      </w:r>
      <w:r w:rsidRPr="00870BDB">
        <w:rPr>
          <w:lang w:eastAsia="zh-CN"/>
        </w:rPr>
        <w:t xml:space="preserve">aggregated </w:t>
      </w:r>
      <w:r w:rsidRPr="00870BDB">
        <w:rPr>
          <w:rFonts w:hint="eastAsia"/>
          <w:lang w:eastAsia="zh-CN"/>
        </w:rPr>
        <w:t xml:space="preserve">reception by the </w:t>
      </w:r>
      <w:r w:rsidRPr="00870BDB">
        <w:rPr>
          <w:lang w:eastAsia="zh-CN"/>
        </w:rPr>
        <w:t>gNB</w:t>
      </w:r>
      <w:r w:rsidRPr="00870BDB">
        <w:rPr>
          <w:rFonts w:hint="eastAsia"/>
          <w:lang w:eastAsia="zh-CN"/>
        </w:rPr>
        <w:t xml:space="preserve"> of </w:t>
      </w:r>
      <w:r w:rsidRPr="00870BDB">
        <w:t xml:space="preserve">the SRS for positioning in </w:t>
      </w:r>
      <w:r w:rsidRPr="00870BDB">
        <w:rPr>
          <w:lang w:eastAsia="zh-CN"/>
        </w:rPr>
        <w:t>multiple contiguous intra-band carriers</w:t>
      </w:r>
      <w:r w:rsidRPr="00870BDB">
        <w:rPr>
          <w:rFonts w:eastAsia="MS Mincho"/>
        </w:rPr>
        <w:t xml:space="preserve"> [RAN1/RAN4]</w:t>
      </w:r>
    </w:p>
    <w:p w14:paraId="3448D60A" w14:textId="77777777" w:rsidR="00D06746" w:rsidRDefault="00D06746" w:rsidP="00D06746">
      <w:pPr>
        <w:numPr>
          <w:ilvl w:val="1"/>
          <w:numId w:val="13"/>
        </w:numPr>
        <w:rPr>
          <w:lang w:eastAsia="zh-CN"/>
        </w:rPr>
      </w:pPr>
      <w:r>
        <w:rPr>
          <w:lang w:eastAsia="zh-CN"/>
        </w:rPr>
        <w:t>T</w:t>
      </w:r>
      <w:r>
        <w:rPr>
          <w:rFonts w:hint="eastAsia"/>
          <w:lang w:eastAsia="zh-CN"/>
        </w:rPr>
        <w:t xml:space="preserve">he applicability </w:t>
      </w:r>
      <w:r>
        <w:rPr>
          <w:lang w:eastAsia="zh-CN"/>
        </w:rPr>
        <w:t xml:space="preserve">and feasibility of </w:t>
      </w:r>
      <w:r>
        <w:rPr>
          <w:rFonts w:hint="eastAsia"/>
          <w:lang w:eastAsia="zh-CN"/>
        </w:rPr>
        <w:t xml:space="preserve">this enhancement </w:t>
      </w:r>
      <w:r>
        <w:rPr>
          <w:lang w:eastAsia="zh-CN"/>
        </w:rPr>
        <w:t xml:space="preserve">need to be </w:t>
      </w:r>
      <w:r>
        <w:rPr>
          <w:rFonts w:hint="eastAsia"/>
          <w:lang w:eastAsia="zh-CN"/>
        </w:rPr>
        <w:t xml:space="preserve">further </w:t>
      </w:r>
      <w:r>
        <w:rPr>
          <w:lang w:eastAsia="zh-CN"/>
        </w:rPr>
        <w:t>studied</w:t>
      </w:r>
      <w:r>
        <w:rPr>
          <w:rFonts w:hint="eastAsia"/>
          <w:lang w:eastAsia="zh-CN"/>
        </w:rPr>
        <w:t xml:space="preserve"> </w:t>
      </w:r>
      <w:r>
        <w:rPr>
          <w:lang w:eastAsia="zh-CN"/>
        </w:rPr>
        <w:t xml:space="preserve">from </w:t>
      </w:r>
      <w:r>
        <w:rPr>
          <w:rFonts w:hint="eastAsia"/>
          <w:lang w:eastAsia="zh-CN"/>
        </w:rPr>
        <w:t xml:space="preserve">both gNB and UE </w:t>
      </w:r>
      <w:r w:rsidRPr="001F6483">
        <w:rPr>
          <w:lang w:eastAsia="zh-CN"/>
        </w:rPr>
        <w:t xml:space="preserve">perspectives </w:t>
      </w:r>
      <w:r>
        <w:rPr>
          <w:rFonts w:hint="eastAsia"/>
          <w:lang w:eastAsia="zh-CN"/>
        </w:rPr>
        <w:t xml:space="preserve">for different scenarios, configurations, </w:t>
      </w:r>
      <w:r>
        <w:rPr>
          <w:lang w:eastAsia="zh-CN"/>
        </w:rPr>
        <w:t xml:space="preserve">particular </w:t>
      </w:r>
      <w:r>
        <w:rPr>
          <w:rFonts w:hint="eastAsia"/>
          <w:lang w:eastAsia="zh-CN"/>
        </w:rPr>
        <w:t>bands and RF architecture</w:t>
      </w:r>
      <w:r>
        <w:rPr>
          <w:lang w:eastAsia="zh-CN"/>
        </w:rPr>
        <w:t>s.</w:t>
      </w:r>
    </w:p>
    <w:p w14:paraId="2F976B19" w14:textId="77777777" w:rsidR="00D06746" w:rsidRDefault="00D06746" w:rsidP="00D06746"/>
    <w:p w14:paraId="632EDBCF" w14:textId="77777777" w:rsidR="00564035" w:rsidRDefault="00564035" w:rsidP="00D06746">
      <w:r w:rsidRPr="00564035">
        <w:t>Note that the rapporteurs proposal in RP-202710 placed this objective in []. These have been removed from the text above as this discussion should make a firm conclusion whether the objective is supported, and hence the WID approved at this meeting should not contain any objective in [].</w:t>
      </w:r>
    </w:p>
    <w:p w14:paraId="5E7C4EA9" w14:textId="77777777" w:rsidR="00564035" w:rsidRDefault="00564035" w:rsidP="00D06746"/>
    <w:p w14:paraId="2E2BEFAB"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66963E46"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0DEEA316" w14:textId="77777777" w:rsidTr="00BC0827">
        <w:tc>
          <w:tcPr>
            <w:tcW w:w="1413" w:type="dxa"/>
          </w:tcPr>
          <w:p w14:paraId="2CDFE463" w14:textId="77777777" w:rsidR="00094F01" w:rsidRPr="00517FD5" w:rsidRDefault="00094F01" w:rsidP="00BC0827">
            <w:pPr>
              <w:pStyle w:val="TAL"/>
              <w:rPr>
                <w:b/>
                <w:bCs/>
              </w:rPr>
            </w:pPr>
            <w:r w:rsidRPr="00517FD5">
              <w:rPr>
                <w:b/>
                <w:bCs/>
              </w:rPr>
              <w:t>Company</w:t>
            </w:r>
          </w:p>
        </w:tc>
        <w:tc>
          <w:tcPr>
            <w:tcW w:w="992" w:type="dxa"/>
          </w:tcPr>
          <w:p w14:paraId="24498574" w14:textId="77777777" w:rsidR="00094F01" w:rsidRDefault="00094F01" w:rsidP="00BC0827">
            <w:pPr>
              <w:pStyle w:val="TAL"/>
              <w:rPr>
                <w:b/>
                <w:bCs/>
              </w:rPr>
            </w:pPr>
            <w:r>
              <w:rPr>
                <w:b/>
                <w:bCs/>
              </w:rPr>
              <w:t>Support</w:t>
            </w:r>
          </w:p>
          <w:p w14:paraId="339184AA" w14:textId="77777777" w:rsidR="00094F01" w:rsidRPr="00517FD5" w:rsidRDefault="00094F01" w:rsidP="00BC0827">
            <w:pPr>
              <w:pStyle w:val="TAL"/>
              <w:rPr>
                <w:b/>
                <w:bCs/>
              </w:rPr>
            </w:pPr>
            <w:r>
              <w:rPr>
                <w:b/>
                <w:bCs/>
              </w:rPr>
              <w:t>[Yes/No]</w:t>
            </w:r>
          </w:p>
        </w:tc>
        <w:tc>
          <w:tcPr>
            <w:tcW w:w="7226" w:type="dxa"/>
          </w:tcPr>
          <w:p w14:paraId="709B3935" w14:textId="77777777" w:rsidR="00094F01" w:rsidRPr="00517FD5" w:rsidRDefault="00094F01" w:rsidP="00BC0827">
            <w:pPr>
              <w:pStyle w:val="TAL"/>
              <w:rPr>
                <w:b/>
                <w:bCs/>
              </w:rPr>
            </w:pPr>
            <w:r w:rsidRPr="00517FD5">
              <w:rPr>
                <w:b/>
                <w:bCs/>
              </w:rPr>
              <w:t>Comments</w:t>
            </w:r>
          </w:p>
        </w:tc>
      </w:tr>
      <w:tr w:rsidR="00094F01" w14:paraId="62960C04" w14:textId="77777777" w:rsidTr="00BC0827">
        <w:tc>
          <w:tcPr>
            <w:tcW w:w="1413" w:type="dxa"/>
          </w:tcPr>
          <w:p w14:paraId="16F34E26" w14:textId="77777777" w:rsidR="00094F01" w:rsidRDefault="00094F01" w:rsidP="00BC0827">
            <w:pPr>
              <w:pStyle w:val="TAL"/>
            </w:pPr>
          </w:p>
        </w:tc>
        <w:tc>
          <w:tcPr>
            <w:tcW w:w="992" w:type="dxa"/>
          </w:tcPr>
          <w:p w14:paraId="0F09C267" w14:textId="77777777" w:rsidR="00094F01" w:rsidRDefault="00094F01" w:rsidP="00BC0827">
            <w:pPr>
              <w:pStyle w:val="TAL"/>
            </w:pPr>
          </w:p>
        </w:tc>
        <w:tc>
          <w:tcPr>
            <w:tcW w:w="7226" w:type="dxa"/>
          </w:tcPr>
          <w:p w14:paraId="04739E8C" w14:textId="77777777" w:rsidR="00094F01" w:rsidRDefault="00094F01" w:rsidP="00BC0827">
            <w:pPr>
              <w:pStyle w:val="TAL"/>
            </w:pPr>
          </w:p>
        </w:tc>
      </w:tr>
      <w:tr w:rsidR="00094F01" w14:paraId="650C20F3" w14:textId="77777777" w:rsidTr="00BC0827">
        <w:tc>
          <w:tcPr>
            <w:tcW w:w="1413" w:type="dxa"/>
          </w:tcPr>
          <w:p w14:paraId="3157E745" w14:textId="77777777" w:rsidR="00094F01" w:rsidRDefault="00094F01" w:rsidP="00BC0827">
            <w:pPr>
              <w:pStyle w:val="TAL"/>
            </w:pPr>
          </w:p>
        </w:tc>
        <w:tc>
          <w:tcPr>
            <w:tcW w:w="992" w:type="dxa"/>
          </w:tcPr>
          <w:p w14:paraId="14501889" w14:textId="77777777" w:rsidR="00094F01" w:rsidRDefault="00094F01" w:rsidP="00BC0827">
            <w:pPr>
              <w:pStyle w:val="TAL"/>
            </w:pPr>
          </w:p>
        </w:tc>
        <w:tc>
          <w:tcPr>
            <w:tcW w:w="7226" w:type="dxa"/>
          </w:tcPr>
          <w:p w14:paraId="5FCA0AC5" w14:textId="77777777" w:rsidR="00094F01" w:rsidRDefault="00094F01" w:rsidP="00BC0827">
            <w:pPr>
              <w:pStyle w:val="TAL"/>
            </w:pPr>
          </w:p>
        </w:tc>
      </w:tr>
      <w:tr w:rsidR="00094F01" w14:paraId="7B347B06" w14:textId="77777777" w:rsidTr="00BC0827">
        <w:tc>
          <w:tcPr>
            <w:tcW w:w="1413" w:type="dxa"/>
          </w:tcPr>
          <w:p w14:paraId="1D58EE02" w14:textId="77777777" w:rsidR="00094F01" w:rsidRDefault="00094F01" w:rsidP="00BC0827">
            <w:pPr>
              <w:pStyle w:val="TAL"/>
            </w:pPr>
          </w:p>
        </w:tc>
        <w:tc>
          <w:tcPr>
            <w:tcW w:w="992" w:type="dxa"/>
          </w:tcPr>
          <w:p w14:paraId="77AF937F" w14:textId="77777777" w:rsidR="00094F01" w:rsidRDefault="00094F01" w:rsidP="00BC0827">
            <w:pPr>
              <w:pStyle w:val="TAL"/>
            </w:pPr>
          </w:p>
        </w:tc>
        <w:tc>
          <w:tcPr>
            <w:tcW w:w="7226" w:type="dxa"/>
          </w:tcPr>
          <w:p w14:paraId="25BA67FF" w14:textId="77777777" w:rsidR="00094F01" w:rsidRDefault="00094F01" w:rsidP="00BC0827">
            <w:pPr>
              <w:pStyle w:val="TAL"/>
            </w:pPr>
          </w:p>
        </w:tc>
      </w:tr>
      <w:tr w:rsidR="00094F01" w14:paraId="48562716" w14:textId="77777777" w:rsidTr="00BC0827">
        <w:tc>
          <w:tcPr>
            <w:tcW w:w="1413" w:type="dxa"/>
          </w:tcPr>
          <w:p w14:paraId="276089C5" w14:textId="77777777" w:rsidR="00094F01" w:rsidRDefault="00094F01" w:rsidP="00BC0827">
            <w:pPr>
              <w:pStyle w:val="TAL"/>
            </w:pPr>
          </w:p>
        </w:tc>
        <w:tc>
          <w:tcPr>
            <w:tcW w:w="992" w:type="dxa"/>
          </w:tcPr>
          <w:p w14:paraId="3D921652" w14:textId="77777777" w:rsidR="00094F01" w:rsidRDefault="00094F01" w:rsidP="00BC0827">
            <w:pPr>
              <w:pStyle w:val="TAL"/>
            </w:pPr>
          </w:p>
        </w:tc>
        <w:tc>
          <w:tcPr>
            <w:tcW w:w="7226" w:type="dxa"/>
          </w:tcPr>
          <w:p w14:paraId="286F13C5" w14:textId="77777777" w:rsidR="00094F01" w:rsidRDefault="00094F01" w:rsidP="00BC0827">
            <w:pPr>
              <w:pStyle w:val="TAL"/>
            </w:pPr>
          </w:p>
        </w:tc>
      </w:tr>
      <w:tr w:rsidR="00094F01" w14:paraId="5377F95D" w14:textId="77777777" w:rsidTr="00BC0827">
        <w:tc>
          <w:tcPr>
            <w:tcW w:w="1413" w:type="dxa"/>
          </w:tcPr>
          <w:p w14:paraId="2C264B83" w14:textId="77777777" w:rsidR="00094F01" w:rsidRDefault="00094F01" w:rsidP="00BC0827">
            <w:pPr>
              <w:pStyle w:val="TAL"/>
            </w:pPr>
          </w:p>
        </w:tc>
        <w:tc>
          <w:tcPr>
            <w:tcW w:w="992" w:type="dxa"/>
          </w:tcPr>
          <w:p w14:paraId="542BB63B" w14:textId="77777777" w:rsidR="00094F01" w:rsidRDefault="00094F01" w:rsidP="00BC0827">
            <w:pPr>
              <w:pStyle w:val="TAL"/>
            </w:pPr>
          </w:p>
        </w:tc>
        <w:tc>
          <w:tcPr>
            <w:tcW w:w="7226" w:type="dxa"/>
          </w:tcPr>
          <w:p w14:paraId="2BFAE6E0" w14:textId="77777777" w:rsidR="00094F01" w:rsidRDefault="00094F01" w:rsidP="00BC0827">
            <w:pPr>
              <w:pStyle w:val="TAL"/>
            </w:pPr>
          </w:p>
        </w:tc>
      </w:tr>
      <w:tr w:rsidR="00094F01" w14:paraId="022D9458" w14:textId="77777777" w:rsidTr="00BC0827">
        <w:tc>
          <w:tcPr>
            <w:tcW w:w="1413" w:type="dxa"/>
          </w:tcPr>
          <w:p w14:paraId="3CA64465" w14:textId="77777777" w:rsidR="00094F01" w:rsidRDefault="00094F01" w:rsidP="00BC0827">
            <w:pPr>
              <w:pStyle w:val="TAL"/>
            </w:pPr>
          </w:p>
        </w:tc>
        <w:tc>
          <w:tcPr>
            <w:tcW w:w="992" w:type="dxa"/>
          </w:tcPr>
          <w:p w14:paraId="519AA7D7" w14:textId="77777777" w:rsidR="00094F01" w:rsidRDefault="00094F01" w:rsidP="00BC0827">
            <w:pPr>
              <w:pStyle w:val="TAL"/>
            </w:pPr>
          </w:p>
        </w:tc>
        <w:tc>
          <w:tcPr>
            <w:tcW w:w="7226" w:type="dxa"/>
          </w:tcPr>
          <w:p w14:paraId="3525B215" w14:textId="77777777" w:rsidR="00094F01" w:rsidRDefault="00094F01" w:rsidP="00BC0827">
            <w:pPr>
              <w:pStyle w:val="TAL"/>
            </w:pPr>
          </w:p>
        </w:tc>
      </w:tr>
      <w:tr w:rsidR="00094F01" w14:paraId="28102BE9" w14:textId="77777777" w:rsidTr="00BC0827">
        <w:tc>
          <w:tcPr>
            <w:tcW w:w="1413" w:type="dxa"/>
          </w:tcPr>
          <w:p w14:paraId="29A096BD" w14:textId="77777777" w:rsidR="00094F01" w:rsidRDefault="00094F01" w:rsidP="00BC0827">
            <w:pPr>
              <w:pStyle w:val="TAL"/>
            </w:pPr>
          </w:p>
        </w:tc>
        <w:tc>
          <w:tcPr>
            <w:tcW w:w="992" w:type="dxa"/>
          </w:tcPr>
          <w:p w14:paraId="10C38EEE" w14:textId="77777777" w:rsidR="00094F01" w:rsidRDefault="00094F01" w:rsidP="00BC0827">
            <w:pPr>
              <w:pStyle w:val="TAL"/>
            </w:pPr>
          </w:p>
        </w:tc>
        <w:tc>
          <w:tcPr>
            <w:tcW w:w="7226" w:type="dxa"/>
          </w:tcPr>
          <w:p w14:paraId="394F08C4" w14:textId="77777777" w:rsidR="00094F01" w:rsidRDefault="00094F01" w:rsidP="00BC0827">
            <w:pPr>
              <w:pStyle w:val="TAL"/>
            </w:pPr>
          </w:p>
        </w:tc>
      </w:tr>
    </w:tbl>
    <w:p w14:paraId="0F7141EB" w14:textId="77777777" w:rsidR="00094F01" w:rsidRDefault="00094F01" w:rsidP="00094F01">
      <w:pPr>
        <w:overflowPunct w:val="0"/>
        <w:autoSpaceDE w:val="0"/>
        <w:autoSpaceDN w:val="0"/>
        <w:adjustRightInd w:val="0"/>
        <w:spacing w:after="180"/>
        <w:textAlignment w:val="baseline"/>
        <w:rPr>
          <w:rFonts w:eastAsia="MS Mincho"/>
        </w:rPr>
      </w:pPr>
    </w:p>
    <w:p w14:paraId="0E8C2550" w14:textId="560236E8" w:rsidR="00094F01" w:rsidRDefault="00094F01" w:rsidP="00094F01">
      <w:pPr>
        <w:pStyle w:val="Heading3"/>
      </w:pPr>
      <w:r>
        <w:t>2.</w:t>
      </w:r>
      <w:r w:rsidR="00BC3055">
        <w:t>6</w:t>
      </w:r>
      <w:r>
        <w:tab/>
      </w:r>
      <w:r w:rsidR="000635D7">
        <w:t>Additional RAN1</w:t>
      </w:r>
      <w:r w:rsidR="00363468">
        <w:t xml:space="preserve"> </w:t>
      </w:r>
      <w:r w:rsidR="00CD042E">
        <w:t>centric objectives</w:t>
      </w:r>
    </w:p>
    <w:p w14:paraId="67FA1204" w14:textId="1C223800" w:rsidR="00F63EFD" w:rsidRDefault="00CD042E" w:rsidP="00A17965">
      <w:r>
        <w:t xml:space="preserve">Companies are invited to indicate </w:t>
      </w:r>
      <w:r w:rsidR="0011706E">
        <w:t xml:space="preserve">if they propose to include </w:t>
      </w:r>
      <w:r w:rsidR="00D57B7F">
        <w:t xml:space="preserve">any </w:t>
      </w:r>
      <w:r w:rsidR="0011706E" w:rsidRPr="00585A9A">
        <w:rPr>
          <w:u w:val="single"/>
        </w:rPr>
        <w:t>RAN1 centric</w:t>
      </w:r>
      <w:r w:rsidR="0011706E">
        <w:t xml:space="preserve"> objectives</w:t>
      </w:r>
      <w:r w:rsidR="00D57B7F">
        <w:t xml:space="preserve"> that were not already covered by the proposals from the rapporteur</w:t>
      </w:r>
      <w:r w:rsidR="00507BAA">
        <w:t>.</w:t>
      </w:r>
    </w:p>
    <w:p w14:paraId="364B18E5" w14:textId="68662673" w:rsidR="00D57B7F" w:rsidRDefault="00D57B7F" w:rsidP="00A17965"/>
    <w:tbl>
      <w:tblPr>
        <w:tblStyle w:val="TableGrid"/>
        <w:tblW w:w="0" w:type="auto"/>
        <w:tblLook w:val="04A0" w:firstRow="1" w:lastRow="0" w:firstColumn="1" w:lastColumn="0" w:noHBand="0" w:noVBand="1"/>
      </w:tblPr>
      <w:tblGrid>
        <w:gridCol w:w="1413"/>
        <w:gridCol w:w="7226"/>
      </w:tblGrid>
      <w:tr w:rsidR="00363468" w14:paraId="21DBE392" w14:textId="77777777" w:rsidTr="00BC0827">
        <w:tc>
          <w:tcPr>
            <w:tcW w:w="1413" w:type="dxa"/>
          </w:tcPr>
          <w:p w14:paraId="179BDBEE" w14:textId="77777777" w:rsidR="00363468" w:rsidRPr="00517FD5" w:rsidRDefault="00363468" w:rsidP="00BC0827">
            <w:pPr>
              <w:pStyle w:val="TAL"/>
              <w:rPr>
                <w:b/>
                <w:bCs/>
              </w:rPr>
            </w:pPr>
            <w:r w:rsidRPr="00517FD5">
              <w:rPr>
                <w:b/>
                <w:bCs/>
              </w:rPr>
              <w:t>Company</w:t>
            </w:r>
          </w:p>
        </w:tc>
        <w:tc>
          <w:tcPr>
            <w:tcW w:w="7226" w:type="dxa"/>
          </w:tcPr>
          <w:p w14:paraId="5E87FC03" w14:textId="77777777" w:rsidR="00363468" w:rsidRPr="00517FD5" w:rsidRDefault="00363468" w:rsidP="00BC0827">
            <w:pPr>
              <w:pStyle w:val="TAL"/>
              <w:rPr>
                <w:b/>
                <w:bCs/>
              </w:rPr>
            </w:pPr>
            <w:r w:rsidRPr="00517FD5">
              <w:rPr>
                <w:b/>
                <w:bCs/>
              </w:rPr>
              <w:t>Comments</w:t>
            </w:r>
          </w:p>
        </w:tc>
      </w:tr>
      <w:tr w:rsidR="00363468" w14:paraId="4B0FA166" w14:textId="77777777" w:rsidTr="00BC0827">
        <w:tc>
          <w:tcPr>
            <w:tcW w:w="1413" w:type="dxa"/>
          </w:tcPr>
          <w:p w14:paraId="0BB621C6" w14:textId="77777777" w:rsidR="00363468" w:rsidRDefault="00363468" w:rsidP="00BC0827">
            <w:pPr>
              <w:pStyle w:val="TAL"/>
            </w:pPr>
          </w:p>
        </w:tc>
        <w:tc>
          <w:tcPr>
            <w:tcW w:w="7226" w:type="dxa"/>
          </w:tcPr>
          <w:p w14:paraId="0970E50C" w14:textId="77777777" w:rsidR="00363468" w:rsidRDefault="00363468" w:rsidP="00BC0827">
            <w:pPr>
              <w:pStyle w:val="TAL"/>
            </w:pPr>
          </w:p>
        </w:tc>
      </w:tr>
      <w:tr w:rsidR="00363468" w14:paraId="789C7964" w14:textId="77777777" w:rsidTr="00BC0827">
        <w:tc>
          <w:tcPr>
            <w:tcW w:w="1413" w:type="dxa"/>
          </w:tcPr>
          <w:p w14:paraId="31AFAE0E" w14:textId="77777777" w:rsidR="00363468" w:rsidRDefault="00363468" w:rsidP="00BC0827">
            <w:pPr>
              <w:pStyle w:val="TAL"/>
            </w:pPr>
          </w:p>
        </w:tc>
        <w:tc>
          <w:tcPr>
            <w:tcW w:w="7226" w:type="dxa"/>
          </w:tcPr>
          <w:p w14:paraId="309C5603" w14:textId="77777777" w:rsidR="00363468" w:rsidRDefault="00363468" w:rsidP="00BC0827">
            <w:pPr>
              <w:pStyle w:val="TAL"/>
            </w:pPr>
          </w:p>
        </w:tc>
      </w:tr>
      <w:tr w:rsidR="00363468" w14:paraId="29C2A0A9" w14:textId="77777777" w:rsidTr="00BC0827">
        <w:tc>
          <w:tcPr>
            <w:tcW w:w="1413" w:type="dxa"/>
          </w:tcPr>
          <w:p w14:paraId="25E9FC66" w14:textId="77777777" w:rsidR="00363468" w:rsidRDefault="00363468" w:rsidP="00BC0827">
            <w:pPr>
              <w:pStyle w:val="TAL"/>
            </w:pPr>
          </w:p>
        </w:tc>
        <w:tc>
          <w:tcPr>
            <w:tcW w:w="7226" w:type="dxa"/>
          </w:tcPr>
          <w:p w14:paraId="242E92CE" w14:textId="77777777" w:rsidR="00363468" w:rsidRDefault="00363468" w:rsidP="00BC0827">
            <w:pPr>
              <w:pStyle w:val="TAL"/>
            </w:pPr>
          </w:p>
        </w:tc>
      </w:tr>
      <w:tr w:rsidR="00363468" w14:paraId="378AE790" w14:textId="77777777" w:rsidTr="00BC0827">
        <w:tc>
          <w:tcPr>
            <w:tcW w:w="1413" w:type="dxa"/>
          </w:tcPr>
          <w:p w14:paraId="2A9A333C" w14:textId="77777777" w:rsidR="00363468" w:rsidRDefault="00363468" w:rsidP="00BC0827">
            <w:pPr>
              <w:pStyle w:val="TAL"/>
            </w:pPr>
          </w:p>
        </w:tc>
        <w:tc>
          <w:tcPr>
            <w:tcW w:w="7226" w:type="dxa"/>
          </w:tcPr>
          <w:p w14:paraId="0652F4ED" w14:textId="77777777" w:rsidR="00363468" w:rsidRDefault="00363468" w:rsidP="00BC0827">
            <w:pPr>
              <w:pStyle w:val="TAL"/>
            </w:pPr>
          </w:p>
        </w:tc>
      </w:tr>
      <w:tr w:rsidR="00363468" w14:paraId="7F7051BF" w14:textId="77777777" w:rsidTr="00BC0827">
        <w:tc>
          <w:tcPr>
            <w:tcW w:w="1413" w:type="dxa"/>
          </w:tcPr>
          <w:p w14:paraId="66E25361" w14:textId="77777777" w:rsidR="00363468" w:rsidRDefault="00363468" w:rsidP="00BC0827">
            <w:pPr>
              <w:pStyle w:val="TAL"/>
            </w:pPr>
          </w:p>
        </w:tc>
        <w:tc>
          <w:tcPr>
            <w:tcW w:w="7226" w:type="dxa"/>
          </w:tcPr>
          <w:p w14:paraId="55497DEA" w14:textId="77777777" w:rsidR="00363468" w:rsidRDefault="00363468" w:rsidP="00BC0827">
            <w:pPr>
              <w:pStyle w:val="TAL"/>
            </w:pPr>
          </w:p>
        </w:tc>
      </w:tr>
      <w:tr w:rsidR="00363468" w14:paraId="3F5A574F" w14:textId="77777777" w:rsidTr="00BC0827">
        <w:tc>
          <w:tcPr>
            <w:tcW w:w="1413" w:type="dxa"/>
          </w:tcPr>
          <w:p w14:paraId="12FD0121" w14:textId="77777777" w:rsidR="00363468" w:rsidRDefault="00363468" w:rsidP="00BC0827">
            <w:pPr>
              <w:pStyle w:val="TAL"/>
            </w:pPr>
          </w:p>
        </w:tc>
        <w:tc>
          <w:tcPr>
            <w:tcW w:w="7226" w:type="dxa"/>
          </w:tcPr>
          <w:p w14:paraId="006860E8" w14:textId="77777777" w:rsidR="00363468" w:rsidRDefault="00363468" w:rsidP="00BC0827">
            <w:pPr>
              <w:pStyle w:val="TAL"/>
            </w:pPr>
          </w:p>
        </w:tc>
      </w:tr>
      <w:tr w:rsidR="00363468" w14:paraId="48AF6106" w14:textId="77777777" w:rsidTr="00BC0827">
        <w:tc>
          <w:tcPr>
            <w:tcW w:w="1413" w:type="dxa"/>
          </w:tcPr>
          <w:p w14:paraId="07D43FEE" w14:textId="77777777" w:rsidR="00363468" w:rsidRDefault="00363468" w:rsidP="00BC0827">
            <w:pPr>
              <w:pStyle w:val="TAL"/>
            </w:pPr>
          </w:p>
        </w:tc>
        <w:tc>
          <w:tcPr>
            <w:tcW w:w="7226" w:type="dxa"/>
          </w:tcPr>
          <w:p w14:paraId="02C48859" w14:textId="77777777" w:rsidR="00363468" w:rsidRDefault="00363468" w:rsidP="00BC0827">
            <w:pPr>
              <w:pStyle w:val="TAL"/>
            </w:pPr>
          </w:p>
        </w:tc>
      </w:tr>
    </w:tbl>
    <w:p w14:paraId="31DE0137" w14:textId="2E01499C" w:rsidR="00363468" w:rsidRDefault="00363468" w:rsidP="00A17965"/>
    <w:p w14:paraId="5DD31888" w14:textId="7CAA7036" w:rsidR="00363468" w:rsidRDefault="00363468" w:rsidP="00363468">
      <w:pPr>
        <w:pStyle w:val="Heading3"/>
      </w:pPr>
      <w:r>
        <w:t>2.</w:t>
      </w:r>
      <w:r>
        <w:t>7</w:t>
      </w:r>
      <w:r>
        <w:tab/>
      </w:r>
      <w:r>
        <w:t>Other comments on the WI</w:t>
      </w:r>
      <w:r w:rsidR="00100BBD">
        <w:t>D</w:t>
      </w:r>
    </w:p>
    <w:p w14:paraId="066104B6" w14:textId="49782E75" w:rsidR="00363468" w:rsidRDefault="00363468" w:rsidP="00363468">
      <w:r>
        <w:t xml:space="preserve">Companies are invited to </w:t>
      </w:r>
      <w:r>
        <w:t>provide any other comments</w:t>
      </w:r>
      <w:r w:rsidR="00100BBD">
        <w:t>, for example comments on TU</w:t>
      </w:r>
      <w:r w:rsidR="003030FC">
        <w:t>s</w:t>
      </w:r>
      <w:bookmarkStart w:id="4" w:name="_GoBack"/>
      <w:bookmarkEnd w:id="4"/>
      <w:r w:rsidR="00100BBD">
        <w:t>, comments on other sections of the WID, etc</w:t>
      </w:r>
    </w:p>
    <w:p w14:paraId="52FE626E" w14:textId="77777777" w:rsidR="00363468" w:rsidRDefault="00363468" w:rsidP="00363468"/>
    <w:tbl>
      <w:tblPr>
        <w:tblStyle w:val="TableGrid"/>
        <w:tblW w:w="0" w:type="auto"/>
        <w:tblLook w:val="04A0" w:firstRow="1" w:lastRow="0" w:firstColumn="1" w:lastColumn="0" w:noHBand="0" w:noVBand="1"/>
      </w:tblPr>
      <w:tblGrid>
        <w:gridCol w:w="1413"/>
        <w:gridCol w:w="7226"/>
      </w:tblGrid>
      <w:tr w:rsidR="00363468" w14:paraId="43A1715B" w14:textId="77777777" w:rsidTr="00BC0827">
        <w:tc>
          <w:tcPr>
            <w:tcW w:w="1413" w:type="dxa"/>
          </w:tcPr>
          <w:p w14:paraId="0412E52A" w14:textId="77777777" w:rsidR="00363468" w:rsidRPr="00517FD5" w:rsidRDefault="00363468" w:rsidP="00BC0827">
            <w:pPr>
              <w:pStyle w:val="TAL"/>
              <w:rPr>
                <w:b/>
                <w:bCs/>
              </w:rPr>
            </w:pPr>
            <w:r w:rsidRPr="00517FD5">
              <w:rPr>
                <w:b/>
                <w:bCs/>
              </w:rPr>
              <w:t>Company</w:t>
            </w:r>
          </w:p>
        </w:tc>
        <w:tc>
          <w:tcPr>
            <w:tcW w:w="7226" w:type="dxa"/>
          </w:tcPr>
          <w:p w14:paraId="63EE2F82" w14:textId="77777777" w:rsidR="00363468" w:rsidRPr="00517FD5" w:rsidRDefault="00363468" w:rsidP="00BC0827">
            <w:pPr>
              <w:pStyle w:val="TAL"/>
              <w:rPr>
                <w:b/>
                <w:bCs/>
              </w:rPr>
            </w:pPr>
            <w:r w:rsidRPr="00517FD5">
              <w:rPr>
                <w:b/>
                <w:bCs/>
              </w:rPr>
              <w:t>Comments</w:t>
            </w:r>
          </w:p>
        </w:tc>
      </w:tr>
      <w:tr w:rsidR="00363468" w14:paraId="6C9B6513" w14:textId="77777777" w:rsidTr="00BC0827">
        <w:tc>
          <w:tcPr>
            <w:tcW w:w="1413" w:type="dxa"/>
          </w:tcPr>
          <w:p w14:paraId="238695D0" w14:textId="77777777" w:rsidR="00363468" w:rsidRDefault="00363468" w:rsidP="00BC0827">
            <w:pPr>
              <w:pStyle w:val="TAL"/>
            </w:pPr>
          </w:p>
        </w:tc>
        <w:tc>
          <w:tcPr>
            <w:tcW w:w="7226" w:type="dxa"/>
          </w:tcPr>
          <w:p w14:paraId="7D2E19A9" w14:textId="77777777" w:rsidR="00363468" w:rsidRDefault="00363468" w:rsidP="00BC0827">
            <w:pPr>
              <w:pStyle w:val="TAL"/>
            </w:pPr>
          </w:p>
        </w:tc>
      </w:tr>
      <w:tr w:rsidR="00363468" w14:paraId="2608F4EE" w14:textId="77777777" w:rsidTr="00BC0827">
        <w:tc>
          <w:tcPr>
            <w:tcW w:w="1413" w:type="dxa"/>
          </w:tcPr>
          <w:p w14:paraId="20816D56" w14:textId="77777777" w:rsidR="00363468" w:rsidRDefault="00363468" w:rsidP="00BC0827">
            <w:pPr>
              <w:pStyle w:val="TAL"/>
            </w:pPr>
          </w:p>
        </w:tc>
        <w:tc>
          <w:tcPr>
            <w:tcW w:w="7226" w:type="dxa"/>
          </w:tcPr>
          <w:p w14:paraId="204C3138" w14:textId="77777777" w:rsidR="00363468" w:rsidRDefault="00363468" w:rsidP="00BC0827">
            <w:pPr>
              <w:pStyle w:val="TAL"/>
            </w:pPr>
          </w:p>
        </w:tc>
      </w:tr>
      <w:tr w:rsidR="00363468" w14:paraId="3D4B1F4C" w14:textId="77777777" w:rsidTr="00BC0827">
        <w:tc>
          <w:tcPr>
            <w:tcW w:w="1413" w:type="dxa"/>
          </w:tcPr>
          <w:p w14:paraId="40A92228" w14:textId="77777777" w:rsidR="00363468" w:rsidRDefault="00363468" w:rsidP="00BC0827">
            <w:pPr>
              <w:pStyle w:val="TAL"/>
            </w:pPr>
          </w:p>
        </w:tc>
        <w:tc>
          <w:tcPr>
            <w:tcW w:w="7226" w:type="dxa"/>
          </w:tcPr>
          <w:p w14:paraId="33902E40" w14:textId="77777777" w:rsidR="00363468" w:rsidRDefault="00363468" w:rsidP="00BC0827">
            <w:pPr>
              <w:pStyle w:val="TAL"/>
            </w:pPr>
          </w:p>
        </w:tc>
      </w:tr>
      <w:tr w:rsidR="00363468" w14:paraId="342361F6" w14:textId="77777777" w:rsidTr="00BC0827">
        <w:tc>
          <w:tcPr>
            <w:tcW w:w="1413" w:type="dxa"/>
          </w:tcPr>
          <w:p w14:paraId="05FC7C7B" w14:textId="77777777" w:rsidR="00363468" w:rsidRDefault="00363468" w:rsidP="00BC0827">
            <w:pPr>
              <w:pStyle w:val="TAL"/>
            </w:pPr>
          </w:p>
        </w:tc>
        <w:tc>
          <w:tcPr>
            <w:tcW w:w="7226" w:type="dxa"/>
          </w:tcPr>
          <w:p w14:paraId="4240344E" w14:textId="77777777" w:rsidR="00363468" w:rsidRDefault="00363468" w:rsidP="00BC0827">
            <w:pPr>
              <w:pStyle w:val="TAL"/>
            </w:pPr>
          </w:p>
        </w:tc>
      </w:tr>
      <w:tr w:rsidR="00363468" w14:paraId="5A71796D" w14:textId="77777777" w:rsidTr="00BC0827">
        <w:tc>
          <w:tcPr>
            <w:tcW w:w="1413" w:type="dxa"/>
          </w:tcPr>
          <w:p w14:paraId="4C71FB19" w14:textId="77777777" w:rsidR="00363468" w:rsidRDefault="00363468" w:rsidP="00BC0827">
            <w:pPr>
              <w:pStyle w:val="TAL"/>
            </w:pPr>
          </w:p>
        </w:tc>
        <w:tc>
          <w:tcPr>
            <w:tcW w:w="7226" w:type="dxa"/>
          </w:tcPr>
          <w:p w14:paraId="4BBADB07" w14:textId="77777777" w:rsidR="00363468" w:rsidRDefault="00363468" w:rsidP="00BC0827">
            <w:pPr>
              <w:pStyle w:val="TAL"/>
            </w:pPr>
          </w:p>
        </w:tc>
      </w:tr>
      <w:tr w:rsidR="00363468" w14:paraId="47F80177" w14:textId="77777777" w:rsidTr="00BC0827">
        <w:tc>
          <w:tcPr>
            <w:tcW w:w="1413" w:type="dxa"/>
          </w:tcPr>
          <w:p w14:paraId="4E4C3B4A" w14:textId="77777777" w:rsidR="00363468" w:rsidRDefault="00363468" w:rsidP="00BC0827">
            <w:pPr>
              <w:pStyle w:val="TAL"/>
            </w:pPr>
          </w:p>
        </w:tc>
        <w:tc>
          <w:tcPr>
            <w:tcW w:w="7226" w:type="dxa"/>
          </w:tcPr>
          <w:p w14:paraId="5D8B66EA" w14:textId="77777777" w:rsidR="00363468" w:rsidRDefault="00363468" w:rsidP="00BC0827">
            <w:pPr>
              <w:pStyle w:val="TAL"/>
            </w:pPr>
          </w:p>
        </w:tc>
      </w:tr>
      <w:tr w:rsidR="00363468" w14:paraId="3A91A728" w14:textId="77777777" w:rsidTr="00BC0827">
        <w:tc>
          <w:tcPr>
            <w:tcW w:w="1413" w:type="dxa"/>
          </w:tcPr>
          <w:p w14:paraId="105CFFA2" w14:textId="77777777" w:rsidR="00363468" w:rsidRDefault="00363468" w:rsidP="00BC0827">
            <w:pPr>
              <w:pStyle w:val="TAL"/>
            </w:pPr>
          </w:p>
        </w:tc>
        <w:tc>
          <w:tcPr>
            <w:tcW w:w="7226" w:type="dxa"/>
          </w:tcPr>
          <w:p w14:paraId="5AC7B5AD" w14:textId="77777777" w:rsidR="00363468" w:rsidRDefault="00363468" w:rsidP="00BC0827">
            <w:pPr>
              <w:pStyle w:val="TAL"/>
            </w:pPr>
          </w:p>
        </w:tc>
      </w:tr>
    </w:tbl>
    <w:p w14:paraId="0271ABA9" w14:textId="77777777" w:rsidR="00363468" w:rsidRDefault="00363468" w:rsidP="00A17965"/>
    <w:p w14:paraId="4E00C4B2" w14:textId="38DC7108" w:rsidR="00572C20" w:rsidRDefault="00964E17" w:rsidP="00572C20">
      <w:pPr>
        <w:pStyle w:val="Heading2"/>
      </w:pPr>
      <w:r>
        <w:t>Annex:</w:t>
      </w:r>
      <w:r w:rsidR="00572C20">
        <w:tab/>
        <w:t>Contacts</w:t>
      </w:r>
    </w:p>
    <w:p w14:paraId="27EA5252" w14:textId="4CAA23BB" w:rsidR="00572C20" w:rsidRDefault="00572C20" w:rsidP="00572C20">
      <w:r>
        <w:t xml:space="preserve">Please </w:t>
      </w:r>
      <w:r w:rsidR="009A1169">
        <w:t xml:space="preserve">provide a company contact </w:t>
      </w:r>
      <w:r w:rsidR="008F32CA">
        <w:t>that the email discussion moderator can contact if required.</w:t>
      </w:r>
    </w:p>
    <w:p w14:paraId="362993A0" w14:textId="77777777" w:rsidR="008F32CA" w:rsidRPr="00572C20" w:rsidRDefault="008F32CA" w:rsidP="00572C20"/>
    <w:tbl>
      <w:tblPr>
        <w:tblStyle w:val="TableGrid"/>
        <w:tblW w:w="0" w:type="auto"/>
        <w:tblLook w:val="04A0" w:firstRow="1" w:lastRow="0" w:firstColumn="1" w:lastColumn="0" w:noHBand="0" w:noVBand="1"/>
      </w:tblPr>
      <w:tblGrid>
        <w:gridCol w:w="1696"/>
        <w:gridCol w:w="7935"/>
      </w:tblGrid>
      <w:tr w:rsidR="00572C20" w14:paraId="22C40490" w14:textId="77777777" w:rsidTr="00171840">
        <w:tc>
          <w:tcPr>
            <w:tcW w:w="1696" w:type="dxa"/>
          </w:tcPr>
          <w:p w14:paraId="28E61D77" w14:textId="77777777" w:rsidR="00572C20" w:rsidRPr="00517FD5" w:rsidRDefault="00572C20" w:rsidP="00171840">
            <w:pPr>
              <w:pStyle w:val="TAL"/>
              <w:rPr>
                <w:b/>
                <w:bCs/>
              </w:rPr>
            </w:pPr>
            <w:r w:rsidRPr="00517FD5">
              <w:rPr>
                <w:b/>
                <w:bCs/>
              </w:rPr>
              <w:t>Company</w:t>
            </w:r>
          </w:p>
        </w:tc>
        <w:tc>
          <w:tcPr>
            <w:tcW w:w="7935" w:type="dxa"/>
          </w:tcPr>
          <w:p w14:paraId="1F0520B2" w14:textId="28FF9FD5" w:rsidR="00572C20" w:rsidRPr="00517FD5" w:rsidRDefault="00572C20" w:rsidP="00171840">
            <w:pPr>
              <w:pStyle w:val="TAL"/>
              <w:rPr>
                <w:b/>
                <w:bCs/>
              </w:rPr>
            </w:pPr>
            <w:r>
              <w:rPr>
                <w:b/>
                <w:bCs/>
              </w:rPr>
              <w:t>Contact name and email</w:t>
            </w:r>
          </w:p>
        </w:tc>
      </w:tr>
      <w:tr w:rsidR="00572C20" w14:paraId="345FD844" w14:textId="77777777" w:rsidTr="00171840">
        <w:tc>
          <w:tcPr>
            <w:tcW w:w="1696" w:type="dxa"/>
          </w:tcPr>
          <w:p w14:paraId="54EFCF1E" w14:textId="77777777" w:rsidR="00572C20" w:rsidRDefault="00572C20" w:rsidP="00171840">
            <w:pPr>
              <w:pStyle w:val="TAL"/>
            </w:pPr>
          </w:p>
        </w:tc>
        <w:tc>
          <w:tcPr>
            <w:tcW w:w="7935" w:type="dxa"/>
          </w:tcPr>
          <w:p w14:paraId="0EE9A4B1" w14:textId="77777777" w:rsidR="00572C20" w:rsidRDefault="00572C20" w:rsidP="00171840">
            <w:pPr>
              <w:pStyle w:val="TAL"/>
            </w:pPr>
          </w:p>
        </w:tc>
      </w:tr>
      <w:tr w:rsidR="00572C20" w14:paraId="719094DF" w14:textId="77777777" w:rsidTr="00171840">
        <w:tc>
          <w:tcPr>
            <w:tcW w:w="1696" w:type="dxa"/>
          </w:tcPr>
          <w:p w14:paraId="5BF88ADC" w14:textId="77777777" w:rsidR="00572C20" w:rsidRDefault="00572C20" w:rsidP="00171840">
            <w:pPr>
              <w:pStyle w:val="TAL"/>
            </w:pPr>
          </w:p>
        </w:tc>
        <w:tc>
          <w:tcPr>
            <w:tcW w:w="7935" w:type="dxa"/>
          </w:tcPr>
          <w:p w14:paraId="68F3F1D0" w14:textId="77777777" w:rsidR="00572C20" w:rsidRDefault="00572C20" w:rsidP="00171840">
            <w:pPr>
              <w:pStyle w:val="TAL"/>
            </w:pPr>
          </w:p>
        </w:tc>
      </w:tr>
      <w:tr w:rsidR="00572C20" w14:paraId="6C1EC62C" w14:textId="77777777" w:rsidTr="00171840">
        <w:tc>
          <w:tcPr>
            <w:tcW w:w="1696" w:type="dxa"/>
          </w:tcPr>
          <w:p w14:paraId="52AC26D2" w14:textId="77777777" w:rsidR="00572C20" w:rsidRDefault="00572C20" w:rsidP="00171840">
            <w:pPr>
              <w:pStyle w:val="TAL"/>
            </w:pPr>
          </w:p>
        </w:tc>
        <w:tc>
          <w:tcPr>
            <w:tcW w:w="7935" w:type="dxa"/>
          </w:tcPr>
          <w:p w14:paraId="315A3137" w14:textId="77777777" w:rsidR="00572C20" w:rsidRDefault="00572C20" w:rsidP="00171840">
            <w:pPr>
              <w:pStyle w:val="TAL"/>
            </w:pPr>
          </w:p>
        </w:tc>
      </w:tr>
      <w:tr w:rsidR="00572C20" w14:paraId="41B880B7" w14:textId="77777777" w:rsidTr="00171840">
        <w:tc>
          <w:tcPr>
            <w:tcW w:w="1696" w:type="dxa"/>
          </w:tcPr>
          <w:p w14:paraId="73A572DA" w14:textId="77777777" w:rsidR="00572C20" w:rsidRDefault="00572C20" w:rsidP="00171840">
            <w:pPr>
              <w:pStyle w:val="TAL"/>
            </w:pPr>
          </w:p>
        </w:tc>
        <w:tc>
          <w:tcPr>
            <w:tcW w:w="7935" w:type="dxa"/>
          </w:tcPr>
          <w:p w14:paraId="2D34128D" w14:textId="77777777" w:rsidR="00572C20" w:rsidRDefault="00572C20" w:rsidP="00171840">
            <w:pPr>
              <w:pStyle w:val="TAL"/>
            </w:pPr>
          </w:p>
        </w:tc>
      </w:tr>
      <w:tr w:rsidR="00572C20" w14:paraId="73A22926" w14:textId="77777777" w:rsidTr="00171840">
        <w:tc>
          <w:tcPr>
            <w:tcW w:w="1696" w:type="dxa"/>
          </w:tcPr>
          <w:p w14:paraId="5E2ECFFC" w14:textId="77777777" w:rsidR="00572C20" w:rsidRDefault="00572C20" w:rsidP="00171840">
            <w:pPr>
              <w:pStyle w:val="TAL"/>
            </w:pPr>
          </w:p>
        </w:tc>
        <w:tc>
          <w:tcPr>
            <w:tcW w:w="7935" w:type="dxa"/>
          </w:tcPr>
          <w:p w14:paraId="44EDD8C7" w14:textId="77777777" w:rsidR="00572C20" w:rsidRDefault="00572C20" w:rsidP="00171840">
            <w:pPr>
              <w:pStyle w:val="TAL"/>
            </w:pPr>
          </w:p>
        </w:tc>
      </w:tr>
      <w:tr w:rsidR="00572C20" w14:paraId="01945DB9" w14:textId="77777777" w:rsidTr="00171840">
        <w:tc>
          <w:tcPr>
            <w:tcW w:w="1696" w:type="dxa"/>
          </w:tcPr>
          <w:p w14:paraId="2F11955C" w14:textId="77777777" w:rsidR="00572C20" w:rsidRDefault="00572C20" w:rsidP="00171840">
            <w:pPr>
              <w:pStyle w:val="TAL"/>
            </w:pPr>
          </w:p>
        </w:tc>
        <w:tc>
          <w:tcPr>
            <w:tcW w:w="7935" w:type="dxa"/>
          </w:tcPr>
          <w:p w14:paraId="509BBC51" w14:textId="77777777" w:rsidR="00572C20" w:rsidRDefault="00572C20" w:rsidP="00171840">
            <w:pPr>
              <w:pStyle w:val="TAL"/>
            </w:pPr>
          </w:p>
        </w:tc>
      </w:tr>
      <w:tr w:rsidR="00572C20" w14:paraId="4EBD5CC9" w14:textId="77777777" w:rsidTr="00171840">
        <w:tc>
          <w:tcPr>
            <w:tcW w:w="1696" w:type="dxa"/>
          </w:tcPr>
          <w:p w14:paraId="33DC4412" w14:textId="77777777" w:rsidR="00572C20" w:rsidRDefault="00572C20" w:rsidP="00171840">
            <w:pPr>
              <w:pStyle w:val="TAL"/>
            </w:pPr>
          </w:p>
        </w:tc>
        <w:tc>
          <w:tcPr>
            <w:tcW w:w="7935" w:type="dxa"/>
          </w:tcPr>
          <w:p w14:paraId="242C336B" w14:textId="77777777" w:rsidR="00572C20" w:rsidRDefault="00572C20" w:rsidP="00171840">
            <w:pPr>
              <w:pStyle w:val="TAL"/>
            </w:pPr>
          </w:p>
        </w:tc>
      </w:tr>
    </w:tbl>
    <w:p w14:paraId="7FC85D24" w14:textId="77777777" w:rsidR="00572C20" w:rsidRPr="00572C20" w:rsidRDefault="00572C20" w:rsidP="00572C20"/>
    <w:sectPr w:rsidR="00572C20" w:rsidRPr="00572C20">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43E36" w14:textId="77777777" w:rsidR="00E11655" w:rsidRDefault="00E11655">
      <w:r>
        <w:separator/>
      </w:r>
    </w:p>
  </w:endnote>
  <w:endnote w:type="continuationSeparator" w:id="0">
    <w:p w14:paraId="6CC60EA8" w14:textId="77777777" w:rsidR="00E11655" w:rsidRDefault="00E11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3F872" w14:textId="77777777" w:rsidR="009915EE" w:rsidRDefault="00991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70728" w14:textId="77777777" w:rsidR="00942965" w:rsidRDefault="00942965"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3A0BC1">
      <w:rPr>
        <w:rFonts w:ascii="Arial" w:hAnsi="Arial" w:cs="Arial"/>
        <w:b/>
        <w:noProof/>
        <w:sz w:val="18"/>
        <w:szCs w:val="18"/>
      </w:rPr>
      <w:t>1</w:t>
    </w:r>
    <w:r>
      <w:rPr>
        <w:rFonts w:ascii="Arial" w:hAnsi="Arial" w:cs="Arial"/>
        <w:b/>
        <w:sz w:val="18"/>
        <w:szCs w:val="18"/>
      </w:rPr>
      <w:fldChar w:fldCharType="end"/>
    </w:r>
  </w:p>
  <w:p w14:paraId="2F9A61B9" w14:textId="77777777" w:rsidR="00080512" w:rsidRPr="00942965" w:rsidRDefault="00080512" w:rsidP="009429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0184A" w14:textId="77777777" w:rsidR="009915EE" w:rsidRDefault="00991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72C0E" w14:textId="77777777" w:rsidR="00E11655" w:rsidRDefault="00E11655">
      <w:r>
        <w:separator/>
      </w:r>
    </w:p>
  </w:footnote>
  <w:footnote w:type="continuationSeparator" w:id="0">
    <w:p w14:paraId="6ACB1777" w14:textId="77777777" w:rsidR="00E11655" w:rsidRDefault="00E11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FDA86" w14:textId="77777777" w:rsidR="009915EE" w:rsidRDefault="00991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21459" w14:textId="77777777" w:rsidR="009915EE" w:rsidRDefault="009915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841C9" w14:textId="77777777" w:rsidR="009915EE" w:rsidRDefault="00991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557AE1"/>
    <w:multiLevelType w:val="multilevel"/>
    <w:tmpl w:val="3D384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423294E"/>
    <w:multiLevelType w:val="hybridMultilevel"/>
    <w:tmpl w:val="630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426B2"/>
    <w:multiLevelType w:val="hybridMultilevel"/>
    <w:tmpl w:val="5FFC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003198"/>
    <w:multiLevelType w:val="hybridMultilevel"/>
    <w:tmpl w:val="AA6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37565E"/>
    <w:multiLevelType w:val="hybridMultilevel"/>
    <w:tmpl w:val="55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2066A3"/>
    <w:multiLevelType w:val="hybridMultilevel"/>
    <w:tmpl w:val="E68C29B2"/>
    <w:lvl w:ilvl="0" w:tplc="F7287B76">
      <w:start w:val="8"/>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846C76"/>
    <w:multiLevelType w:val="hybridMultilevel"/>
    <w:tmpl w:val="95E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9B10E6"/>
    <w:multiLevelType w:val="hybridMultilevel"/>
    <w:tmpl w:val="E7380942"/>
    <w:lvl w:ilvl="0" w:tplc="08090001">
      <w:start w:val="1"/>
      <w:numFmt w:val="bullet"/>
      <w:lvlText w:val=""/>
      <w:lvlJc w:val="left"/>
      <w:pPr>
        <w:ind w:left="720" w:hanging="360"/>
      </w:pPr>
      <w:rPr>
        <w:rFonts w:ascii="Symbol" w:hAnsi="Symbol" w:hint="default"/>
      </w:rPr>
    </w:lvl>
    <w:lvl w:ilvl="1" w:tplc="9D5C3FB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8B3746"/>
    <w:multiLevelType w:val="hybridMultilevel"/>
    <w:tmpl w:val="60E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765312"/>
    <w:multiLevelType w:val="hybridMultilevel"/>
    <w:tmpl w:val="31EEC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1"/>
  </w:num>
  <w:num w:numId="5">
    <w:abstractNumId w:val="6"/>
  </w:num>
  <w:num w:numId="6">
    <w:abstractNumId w:val="8"/>
  </w:num>
  <w:num w:numId="7">
    <w:abstractNumId w:val="5"/>
  </w:num>
  <w:num w:numId="8">
    <w:abstractNumId w:val="9"/>
  </w:num>
  <w:num w:numId="9">
    <w:abstractNumId w:val="10"/>
  </w:num>
  <w:num w:numId="10">
    <w:abstractNumId w:val="3"/>
  </w:num>
  <w:num w:numId="11">
    <w:abstractNumId w:val="4"/>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5257"/>
    <w:rsid w:val="00006DAB"/>
    <w:rsid w:val="000132F0"/>
    <w:rsid w:val="000167EA"/>
    <w:rsid w:val="00025C98"/>
    <w:rsid w:val="000308DF"/>
    <w:rsid w:val="00033397"/>
    <w:rsid w:val="00040095"/>
    <w:rsid w:val="00046011"/>
    <w:rsid w:val="000635D7"/>
    <w:rsid w:val="00080512"/>
    <w:rsid w:val="00081180"/>
    <w:rsid w:val="000901A4"/>
    <w:rsid w:val="00094365"/>
    <w:rsid w:val="00094F01"/>
    <w:rsid w:val="000A1062"/>
    <w:rsid w:val="000B76EC"/>
    <w:rsid w:val="000C1766"/>
    <w:rsid w:val="000C2A84"/>
    <w:rsid w:val="000D1EA1"/>
    <w:rsid w:val="000D58AB"/>
    <w:rsid w:val="000D648A"/>
    <w:rsid w:val="000D6760"/>
    <w:rsid w:val="000E43C6"/>
    <w:rsid w:val="000E54E9"/>
    <w:rsid w:val="00100BBD"/>
    <w:rsid w:val="00107C69"/>
    <w:rsid w:val="00110A01"/>
    <w:rsid w:val="0011706E"/>
    <w:rsid w:val="001255F0"/>
    <w:rsid w:val="001259E9"/>
    <w:rsid w:val="00145984"/>
    <w:rsid w:val="001474DC"/>
    <w:rsid w:val="0015024A"/>
    <w:rsid w:val="0016358B"/>
    <w:rsid w:val="001657DC"/>
    <w:rsid w:val="001724F1"/>
    <w:rsid w:val="001A29E0"/>
    <w:rsid w:val="001B5707"/>
    <w:rsid w:val="001B69B2"/>
    <w:rsid w:val="001D15EF"/>
    <w:rsid w:val="001E2683"/>
    <w:rsid w:val="001E3326"/>
    <w:rsid w:val="001F168B"/>
    <w:rsid w:val="001F6493"/>
    <w:rsid w:val="00226EAA"/>
    <w:rsid w:val="002371A3"/>
    <w:rsid w:val="00255B0C"/>
    <w:rsid w:val="00261552"/>
    <w:rsid w:val="00274347"/>
    <w:rsid w:val="00276BBA"/>
    <w:rsid w:val="00283084"/>
    <w:rsid w:val="002960B7"/>
    <w:rsid w:val="002A0B3F"/>
    <w:rsid w:val="002A5B04"/>
    <w:rsid w:val="002A6160"/>
    <w:rsid w:val="002B7092"/>
    <w:rsid w:val="002C54ED"/>
    <w:rsid w:val="002E77FB"/>
    <w:rsid w:val="002F4F44"/>
    <w:rsid w:val="003030FC"/>
    <w:rsid w:val="00306CA9"/>
    <w:rsid w:val="003172DC"/>
    <w:rsid w:val="00322D00"/>
    <w:rsid w:val="00337251"/>
    <w:rsid w:val="003545FB"/>
    <w:rsid w:val="0035462D"/>
    <w:rsid w:val="00363468"/>
    <w:rsid w:val="003671DB"/>
    <w:rsid w:val="0037253C"/>
    <w:rsid w:val="00372994"/>
    <w:rsid w:val="00385EAD"/>
    <w:rsid w:val="00390D08"/>
    <w:rsid w:val="003922BC"/>
    <w:rsid w:val="003A0BC1"/>
    <w:rsid w:val="003B613A"/>
    <w:rsid w:val="003C6D2D"/>
    <w:rsid w:val="003E5BA4"/>
    <w:rsid w:val="00414436"/>
    <w:rsid w:val="00414589"/>
    <w:rsid w:val="00423791"/>
    <w:rsid w:val="0043437C"/>
    <w:rsid w:val="004579DC"/>
    <w:rsid w:val="004703EA"/>
    <w:rsid w:val="0047752C"/>
    <w:rsid w:val="004A6E78"/>
    <w:rsid w:val="004A7548"/>
    <w:rsid w:val="004B001C"/>
    <w:rsid w:val="004B40F2"/>
    <w:rsid w:val="004C536D"/>
    <w:rsid w:val="004C647E"/>
    <w:rsid w:val="004D3578"/>
    <w:rsid w:val="004D52C0"/>
    <w:rsid w:val="004E213A"/>
    <w:rsid w:val="004E7CF4"/>
    <w:rsid w:val="00507BAA"/>
    <w:rsid w:val="00514112"/>
    <w:rsid w:val="00517FD5"/>
    <w:rsid w:val="0053453B"/>
    <w:rsid w:val="00543E6C"/>
    <w:rsid w:val="00544705"/>
    <w:rsid w:val="005476B3"/>
    <w:rsid w:val="005545ED"/>
    <w:rsid w:val="00556034"/>
    <w:rsid w:val="0056077E"/>
    <w:rsid w:val="005615F9"/>
    <w:rsid w:val="00564035"/>
    <w:rsid w:val="00565087"/>
    <w:rsid w:val="00567B86"/>
    <w:rsid w:val="00567BB5"/>
    <w:rsid w:val="00571348"/>
    <w:rsid w:val="00572C20"/>
    <w:rsid w:val="00582C24"/>
    <w:rsid w:val="00585A9A"/>
    <w:rsid w:val="005961A5"/>
    <w:rsid w:val="005B495A"/>
    <w:rsid w:val="005E3963"/>
    <w:rsid w:val="005F2692"/>
    <w:rsid w:val="0062234C"/>
    <w:rsid w:val="00624446"/>
    <w:rsid w:val="00625151"/>
    <w:rsid w:val="00634632"/>
    <w:rsid w:val="00640C3D"/>
    <w:rsid w:val="00641A68"/>
    <w:rsid w:val="00655604"/>
    <w:rsid w:val="00681845"/>
    <w:rsid w:val="00687FF9"/>
    <w:rsid w:val="006A2DBB"/>
    <w:rsid w:val="006A4095"/>
    <w:rsid w:val="006D0014"/>
    <w:rsid w:val="006E4E4C"/>
    <w:rsid w:val="006E5ECA"/>
    <w:rsid w:val="00703475"/>
    <w:rsid w:val="00715508"/>
    <w:rsid w:val="0072173C"/>
    <w:rsid w:val="00727456"/>
    <w:rsid w:val="007331DE"/>
    <w:rsid w:val="00734A5B"/>
    <w:rsid w:val="00744E76"/>
    <w:rsid w:val="00770FBD"/>
    <w:rsid w:val="00771C3E"/>
    <w:rsid w:val="00781F0F"/>
    <w:rsid w:val="007A040F"/>
    <w:rsid w:val="007D381E"/>
    <w:rsid w:val="007E595B"/>
    <w:rsid w:val="007E7747"/>
    <w:rsid w:val="00802173"/>
    <w:rsid w:val="008028A4"/>
    <w:rsid w:val="00823241"/>
    <w:rsid w:val="0082490C"/>
    <w:rsid w:val="00841A17"/>
    <w:rsid w:val="00845A5A"/>
    <w:rsid w:val="0086007F"/>
    <w:rsid w:val="0086295A"/>
    <w:rsid w:val="008768CA"/>
    <w:rsid w:val="00876EC9"/>
    <w:rsid w:val="008871EE"/>
    <w:rsid w:val="00897451"/>
    <w:rsid w:val="008A211C"/>
    <w:rsid w:val="008A6E4B"/>
    <w:rsid w:val="008C463D"/>
    <w:rsid w:val="008D1494"/>
    <w:rsid w:val="008D3393"/>
    <w:rsid w:val="008E648F"/>
    <w:rsid w:val="008F0E52"/>
    <w:rsid w:val="008F1A65"/>
    <w:rsid w:val="008F32CA"/>
    <w:rsid w:val="008F6074"/>
    <w:rsid w:val="0090271F"/>
    <w:rsid w:val="00913F24"/>
    <w:rsid w:val="00926F39"/>
    <w:rsid w:val="00932AAE"/>
    <w:rsid w:val="00942965"/>
    <w:rsid w:val="00942EC2"/>
    <w:rsid w:val="00944F53"/>
    <w:rsid w:val="00951FBA"/>
    <w:rsid w:val="009522AE"/>
    <w:rsid w:val="00963561"/>
    <w:rsid w:val="009635AF"/>
    <w:rsid w:val="00964E17"/>
    <w:rsid w:val="009675FC"/>
    <w:rsid w:val="00970C94"/>
    <w:rsid w:val="00973EE3"/>
    <w:rsid w:val="009764E4"/>
    <w:rsid w:val="00981B44"/>
    <w:rsid w:val="009915EE"/>
    <w:rsid w:val="009A1169"/>
    <w:rsid w:val="009A3435"/>
    <w:rsid w:val="009A4CCD"/>
    <w:rsid w:val="009A59B7"/>
    <w:rsid w:val="009B6323"/>
    <w:rsid w:val="009E3E8B"/>
    <w:rsid w:val="009F5379"/>
    <w:rsid w:val="009F6450"/>
    <w:rsid w:val="009F6E12"/>
    <w:rsid w:val="00A01524"/>
    <w:rsid w:val="00A0620F"/>
    <w:rsid w:val="00A10F02"/>
    <w:rsid w:val="00A17965"/>
    <w:rsid w:val="00A25040"/>
    <w:rsid w:val="00A466F9"/>
    <w:rsid w:val="00A47CB2"/>
    <w:rsid w:val="00A53724"/>
    <w:rsid w:val="00A57C5B"/>
    <w:rsid w:val="00A619D0"/>
    <w:rsid w:val="00A6608A"/>
    <w:rsid w:val="00A82346"/>
    <w:rsid w:val="00A91493"/>
    <w:rsid w:val="00AB3AA5"/>
    <w:rsid w:val="00AB4A87"/>
    <w:rsid w:val="00AE2616"/>
    <w:rsid w:val="00AF2FB7"/>
    <w:rsid w:val="00B024A4"/>
    <w:rsid w:val="00B05752"/>
    <w:rsid w:val="00B123F6"/>
    <w:rsid w:val="00B15449"/>
    <w:rsid w:val="00B26869"/>
    <w:rsid w:val="00B30354"/>
    <w:rsid w:val="00B3170C"/>
    <w:rsid w:val="00B31D76"/>
    <w:rsid w:val="00B334EC"/>
    <w:rsid w:val="00B4017B"/>
    <w:rsid w:val="00B64B33"/>
    <w:rsid w:val="00B65E95"/>
    <w:rsid w:val="00B718FB"/>
    <w:rsid w:val="00B87037"/>
    <w:rsid w:val="00B94967"/>
    <w:rsid w:val="00B94DD6"/>
    <w:rsid w:val="00BA582B"/>
    <w:rsid w:val="00BC20BF"/>
    <w:rsid w:val="00BC3055"/>
    <w:rsid w:val="00BD0E0D"/>
    <w:rsid w:val="00BD256E"/>
    <w:rsid w:val="00BF4B68"/>
    <w:rsid w:val="00C01CCC"/>
    <w:rsid w:val="00C0502E"/>
    <w:rsid w:val="00C33079"/>
    <w:rsid w:val="00C3500F"/>
    <w:rsid w:val="00C409C0"/>
    <w:rsid w:val="00C56602"/>
    <w:rsid w:val="00C573D3"/>
    <w:rsid w:val="00C668F1"/>
    <w:rsid w:val="00C66F3E"/>
    <w:rsid w:val="00C67F49"/>
    <w:rsid w:val="00C70556"/>
    <w:rsid w:val="00C81DDA"/>
    <w:rsid w:val="00CA3D0C"/>
    <w:rsid w:val="00CA6AF2"/>
    <w:rsid w:val="00CB36E8"/>
    <w:rsid w:val="00CB3E14"/>
    <w:rsid w:val="00CB733C"/>
    <w:rsid w:val="00CD042E"/>
    <w:rsid w:val="00CD76B5"/>
    <w:rsid w:val="00CE3466"/>
    <w:rsid w:val="00CF7523"/>
    <w:rsid w:val="00D06746"/>
    <w:rsid w:val="00D21E00"/>
    <w:rsid w:val="00D4216C"/>
    <w:rsid w:val="00D46882"/>
    <w:rsid w:val="00D51A18"/>
    <w:rsid w:val="00D57B7F"/>
    <w:rsid w:val="00D6072F"/>
    <w:rsid w:val="00D643C7"/>
    <w:rsid w:val="00D738D6"/>
    <w:rsid w:val="00D87E00"/>
    <w:rsid w:val="00D90F17"/>
    <w:rsid w:val="00D9134D"/>
    <w:rsid w:val="00DA7A03"/>
    <w:rsid w:val="00DB1818"/>
    <w:rsid w:val="00DC309B"/>
    <w:rsid w:val="00DC4DA2"/>
    <w:rsid w:val="00DF04DE"/>
    <w:rsid w:val="00E11655"/>
    <w:rsid w:val="00E40681"/>
    <w:rsid w:val="00E7095A"/>
    <w:rsid w:val="00E77645"/>
    <w:rsid w:val="00EA03E3"/>
    <w:rsid w:val="00EA3073"/>
    <w:rsid w:val="00EB266A"/>
    <w:rsid w:val="00EB5463"/>
    <w:rsid w:val="00EB61D7"/>
    <w:rsid w:val="00EC4A25"/>
    <w:rsid w:val="00ED3648"/>
    <w:rsid w:val="00ED6A76"/>
    <w:rsid w:val="00EF27B5"/>
    <w:rsid w:val="00F025A2"/>
    <w:rsid w:val="00F47AB9"/>
    <w:rsid w:val="00F63EFD"/>
    <w:rsid w:val="00F653B8"/>
    <w:rsid w:val="00F75AF6"/>
    <w:rsid w:val="00F846EF"/>
    <w:rsid w:val="00F86E51"/>
    <w:rsid w:val="00F90628"/>
    <w:rsid w:val="00F96045"/>
    <w:rsid w:val="00F962AC"/>
    <w:rsid w:val="00FA0444"/>
    <w:rsid w:val="00FA1266"/>
    <w:rsid w:val="00FB0D4B"/>
    <w:rsid w:val="00FC1192"/>
    <w:rsid w:val="00FC4DB1"/>
    <w:rsid w:val="00FD49BA"/>
    <w:rsid w:val="00FF5E88"/>
    <w:rsid w:val="00FF7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94900"/>
  <w15:chartTrackingRefBased/>
  <w15:docId w15:val="{C6D93B65-1BA4-43E7-9AA9-94929331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3468"/>
    <w:rPr>
      <w:lang w:eastAsia="en-US"/>
    </w:rPr>
  </w:style>
  <w:style w:type="paragraph" w:styleId="Heading1">
    <w:name w:val="heading 1"/>
    <w:next w:val="Normal"/>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Heading2">
    <w:name w:val="heading 2"/>
    <w:basedOn w:val="Heading1"/>
    <w:next w:val="Normal"/>
    <w:qFormat/>
    <w:pPr>
      <w:pBdr>
        <w:top w:val="none" w:sz="0" w:space="0" w:color="auto"/>
      </w:pBdr>
      <w:spacing w:before="180"/>
      <w:outlineLvl w:val="1"/>
    </w:p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FootnoteText">
    <w:name w:val="footnote text"/>
    <w:basedOn w:val="Normal"/>
    <w:link w:val="FootnoteTextChar"/>
    <w:rsid w:val="001D15EF"/>
    <w:pPr>
      <w:keepLines/>
      <w:ind w:left="454" w:hanging="454"/>
    </w:pPr>
    <w:rPr>
      <w:sz w:val="16"/>
    </w:rPr>
  </w:style>
  <w:style w:type="character" w:customStyle="1" w:styleId="FootnoteTextChar">
    <w:name w:val="Footnote Text Char"/>
    <w:link w:val="FootnoteText"/>
    <w:rsid w:val="001D15EF"/>
    <w:rPr>
      <w:sz w:val="16"/>
      <w:lang w:eastAsia="en-US"/>
    </w:rPr>
  </w:style>
  <w:style w:type="paragraph" w:customStyle="1" w:styleId="TdocHeader1">
    <w:name w:val="Tdoc_Header_1"/>
    <w:basedOn w:val="Header"/>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CommentReference">
    <w:name w:val="annotation reference"/>
    <w:rsid w:val="000D648A"/>
    <w:rPr>
      <w:sz w:val="16"/>
      <w:szCs w:val="16"/>
    </w:rPr>
  </w:style>
  <w:style w:type="paragraph" w:styleId="CommentText">
    <w:name w:val="annotation text"/>
    <w:basedOn w:val="Normal"/>
    <w:link w:val="CommentTextChar"/>
    <w:rsid w:val="000D648A"/>
  </w:style>
  <w:style w:type="character" w:customStyle="1" w:styleId="CommentTextChar">
    <w:name w:val="Comment Text Char"/>
    <w:link w:val="CommentText"/>
    <w:rsid w:val="000D648A"/>
    <w:rPr>
      <w:lang w:eastAsia="en-US"/>
    </w:rPr>
  </w:style>
  <w:style w:type="paragraph" w:styleId="CommentSubject">
    <w:name w:val="annotation subject"/>
    <w:basedOn w:val="CommentText"/>
    <w:next w:val="CommentText"/>
    <w:link w:val="CommentSubjectChar"/>
    <w:rsid w:val="000D648A"/>
    <w:rPr>
      <w:b/>
      <w:bCs/>
    </w:rPr>
  </w:style>
  <w:style w:type="character" w:customStyle="1" w:styleId="CommentSubjectChar">
    <w:name w:val="Comment Subject Char"/>
    <w:link w:val="CommentSubject"/>
    <w:rsid w:val="000D648A"/>
    <w:rPr>
      <w:b/>
      <w:bCs/>
      <w:lang w:eastAsia="en-US"/>
    </w:rPr>
  </w:style>
  <w:style w:type="paragraph" w:styleId="BalloonText">
    <w:name w:val="Balloon Text"/>
    <w:basedOn w:val="Normal"/>
    <w:link w:val="BalloonTextChar"/>
    <w:rsid w:val="000D648A"/>
    <w:rPr>
      <w:rFonts w:ascii="Segoe UI" w:hAnsi="Segoe UI" w:cs="Segoe UI"/>
      <w:sz w:val="18"/>
      <w:szCs w:val="18"/>
    </w:rPr>
  </w:style>
  <w:style w:type="character" w:customStyle="1" w:styleId="BalloonTextChar">
    <w:name w:val="Balloon Text Char"/>
    <w:link w:val="BalloonText"/>
    <w:rsid w:val="000D648A"/>
    <w:rPr>
      <w:rFonts w:ascii="Segoe UI" w:hAnsi="Segoe UI" w:cs="Segoe UI"/>
      <w:sz w:val="18"/>
      <w:szCs w:val="18"/>
      <w:lang w:eastAsia="en-US"/>
    </w:rPr>
  </w:style>
  <w:style w:type="paragraph" w:styleId="Revision">
    <w:name w:val="Revision"/>
    <w:hidden/>
    <w:uiPriority w:val="99"/>
    <w:semiHidden/>
    <w:rsid w:val="000D648A"/>
    <w:rPr>
      <w:lang w:eastAsia="en-US"/>
    </w:rPr>
  </w:style>
  <w:style w:type="table" w:styleId="TableGrid">
    <w:name w:val="Table Grid"/>
    <w:basedOn w:val="TableNormal"/>
    <w:rsid w:val="0071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
    <w:basedOn w:val="Normal"/>
    <w:link w:val="ListParagraphChar"/>
    <w:uiPriority w:val="34"/>
    <w:qFormat/>
    <w:rsid w:val="00F47AB9"/>
    <w:pPr>
      <w:overflowPunct w:val="0"/>
      <w:autoSpaceDE w:val="0"/>
      <w:autoSpaceDN w:val="0"/>
      <w:adjustRightInd w:val="0"/>
      <w:spacing w:after="180"/>
      <w:ind w:left="720"/>
      <w:contextualSpacing/>
      <w:textAlignment w:val="baseline"/>
    </w:pPr>
    <w:rPr>
      <w:rFonts w:eastAsia="MS Mincho"/>
    </w:rPr>
  </w:style>
  <w:style w:type="character" w:customStyle="1" w:styleId="ListParagraphChar">
    <w:name w:val="List Paragraph Char"/>
    <w:aliases w:val="- Bullets Char,?? ?? Char,????? Char,???? Char"/>
    <w:link w:val="ListParagraph"/>
    <w:uiPriority w:val="34"/>
    <w:qFormat/>
    <w:locked/>
    <w:rsid w:val="00F47AB9"/>
    <w:rPr>
      <w:rFonts w:eastAsia="MS Mincho"/>
      <w:lang w:eastAsia="en-US"/>
    </w:rPr>
  </w:style>
  <w:style w:type="character" w:customStyle="1" w:styleId="Heading3Char">
    <w:name w:val="Heading 3 Char"/>
    <w:basedOn w:val="DefaultParagraphFont"/>
    <w:link w:val="Heading3"/>
    <w:rsid w:val="00385EAD"/>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2.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F511D7-C7CC-4B1B-AEEB-DAF506F93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7E84293-8535-4B25-8304-BCFD1FB32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62</TotalTime>
  <Pages>4</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3GPP TS ab.cde</vt:lpstr>
    </vt:vector>
  </TitlesOfParts>
  <Manager/>
  <Company/>
  <LinksUpToDate>false</LinksUpToDate>
  <CharactersWithSpaces>6415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Richard Burbidge</cp:lastModifiedBy>
  <cp:revision>81</cp:revision>
  <dcterms:created xsi:type="dcterms:W3CDTF">2020-12-07T10:37:00Z</dcterms:created>
  <dcterms:modified xsi:type="dcterms:W3CDTF">2020-12-07T15:27:00Z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0x0101001A6C2134160B1A4083A3FDA85C8A909E</vt:lpwstr>
  </property>
  <property fmtid="{D5CDD505-2E9C-101B-9397-08002B2CF9AE}" pid="8" name="CTPClassification">
    <vt:lpwstr>CTP_NT</vt:lpwstr>
  </property>
</Properties>
</file>