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b"/>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af7"/>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7"/>
        <w:numPr>
          <w:ilvl w:val="0"/>
          <w:numId w:val="7"/>
        </w:numPr>
      </w:pPr>
      <w:r>
        <w:t>RP-202738</w:t>
      </w:r>
      <w:r>
        <w:tab/>
        <w:t>New WID: Power aspects for pi/2 BPSK in NR</w:t>
      </w:r>
      <w:r>
        <w:tab/>
        <w:t>IITH</w:t>
      </w:r>
    </w:p>
    <w:p w14:paraId="6D891DF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7"/>
        <w:numPr>
          <w:ilvl w:val="0"/>
          <w:numId w:val="7"/>
        </w:numPr>
        <w:rPr>
          <w:lang w:val="en-GB" w:eastAsia="ja-JP"/>
        </w:rPr>
      </w:pPr>
      <w:r>
        <w:rPr>
          <w:lang w:val="en-GB" w:eastAsia="ja-JP"/>
        </w:rPr>
        <w:t>General</w:t>
      </w:r>
    </w:p>
    <w:p w14:paraId="1A0D4149" w14:textId="77777777" w:rsidR="0080691A" w:rsidRDefault="008254F1">
      <w:pPr>
        <w:pStyle w:val="af7"/>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7"/>
        <w:numPr>
          <w:ilvl w:val="0"/>
          <w:numId w:val="7"/>
        </w:numPr>
        <w:rPr>
          <w:lang w:val="en-GB" w:eastAsia="ja-JP"/>
        </w:rPr>
      </w:pPr>
      <w:r>
        <w:rPr>
          <w:lang w:val="en-GB" w:eastAsia="ja-JP"/>
        </w:rPr>
        <w:t>Justification</w:t>
      </w:r>
    </w:p>
    <w:p w14:paraId="35B8B643" w14:textId="77777777" w:rsidR="0080691A" w:rsidRDefault="008254F1">
      <w:pPr>
        <w:pStyle w:val="af7"/>
        <w:numPr>
          <w:ilvl w:val="0"/>
          <w:numId w:val="7"/>
        </w:numPr>
        <w:rPr>
          <w:lang w:val="en-GB" w:eastAsia="ja-JP"/>
        </w:rPr>
      </w:pPr>
      <w:r>
        <w:rPr>
          <w:lang w:val="en-GB" w:eastAsia="ja-JP"/>
        </w:rPr>
        <w:t>Detailed Objectives</w:t>
      </w:r>
    </w:p>
    <w:p w14:paraId="0A34EBC7" w14:textId="77777777" w:rsidR="0080691A" w:rsidRDefault="008254F1">
      <w:pPr>
        <w:pStyle w:val="af7"/>
        <w:numPr>
          <w:ilvl w:val="1"/>
          <w:numId w:val="7"/>
        </w:numPr>
        <w:rPr>
          <w:lang w:val="en-GB" w:eastAsia="ja-JP"/>
        </w:rPr>
      </w:pPr>
      <w:r>
        <w:rPr>
          <w:lang w:val="en-GB" w:eastAsia="ja-JP"/>
        </w:rPr>
        <w:t>Potential PUSCH enhancements</w:t>
      </w:r>
    </w:p>
    <w:p w14:paraId="2B45F70E" w14:textId="77777777" w:rsidR="0080691A" w:rsidRDefault="008254F1">
      <w:pPr>
        <w:pStyle w:val="af7"/>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7"/>
        <w:numPr>
          <w:ilvl w:val="1"/>
          <w:numId w:val="7"/>
        </w:numPr>
        <w:rPr>
          <w:lang w:val="en-GB" w:eastAsia="ja-JP"/>
        </w:rPr>
      </w:pPr>
      <w:r>
        <w:rPr>
          <w:lang w:val="en-GB" w:eastAsia="ja-JP"/>
        </w:rPr>
        <w:t>Potential PUCCH enhancements</w:t>
      </w:r>
    </w:p>
    <w:p w14:paraId="0CB289E0" w14:textId="77777777" w:rsidR="0080691A" w:rsidRDefault="008254F1">
      <w:pPr>
        <w:pStyle w:val="af7"/>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7"/>
        <w:numPr>
          <w:ilvl w:val="1"/>
          <w:numId w:val="7"/>
        </w:numPr>
        <w:rPr>
          <w:lang w:val="en-GB" w:eastAsia="ja-JP"/>
        </w:rPr>
      </w:pPr>
      <w:r>
        <w:rPr>
          <w:lang w:val="en-GB" w:eastAsia="ja-JP"/>
        </w:rPr>
        <w:t>Potential enhancements for other channels</w:t>
      </w:r>
    </w:p>
    <w:p w14:paraId="57DC9C90" w14:textId="77777777" w:rsidR="0080691A" w:rsidRDefault="008254F1">
      <w:pPr>
        <w:pStyle w:val="af7"/>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7"/>
        <w:numPr>
          <w:ilvl w:val="1"/>
          <w:numId w:val="7"/>
        </w:numPr>
        <w:rPr>
          <w:lang w:val="en-GB" w:eastAsia="ja-JP"/>
        </w:rPr>
      </w:pPr>
      <w:r>
        <w:rPr>
          <w:lang w:val="en-GB" w:eastAsia="ja-JP"/>
        </w:rPr>
        <w:t>Other aspects</w:t>
      </w:r>
    </w:p>
    <w:p w14:paraId="55A6952C" w14:textId="77777777" w:rsidR="0080691A" w:rsidRDefault="008254F1">
      <w:pPr>
        <w:pStyle w:val="af7"/>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7"/>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1B1C54">
            <w:pPr>
              <w:rPr>
                <w:lang w:val="en-GB"/>
              </w:rPr>
            </w:pPr>
            <w:r>
              <w:rPr>
                <w:lang w:val="en-GB"/>
              </w:rPr>
              <w:t>Ericsson</w:t>
            </w:r>
          </w:p>
        </w:tc>
        <w:tc>
          <w:tcPr>
            <w:tcW w:w="6390" w:type="dxa"/>
          </w:tcPr>
          <w:p w14:paraId="67D588BB" w14:textId="77777777" w:rsidR="000E740D" w:rsidRDefault="000E740D" w:rsidP="001B1C54">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1026BD">
        <w:tc>
          <w:tcPr>
            <w:tcW w:w="2605" w:type="dxa"/>
          </w:tcPr>
          <w:p w14:paraId="0E73BEE0" w14:textId="77777777" w:rsidR="005D1752" w:rsidRPr="00D765E7" w:rsidRDefault="005D1752" w:rsidP="001026BD">
            <w:pPr>
              <w:rPr>
                <w:lang w:eastAsia="zh-CN"/>
              </w:rPr>
            </w:pPr>
            <w:r>
              <w:rPr>
                <w:lang w:eastAsia="zh-CN"/>
              </w:rPr>
              <w:t>MediaTek</w:t>
            </w:r>
          </w:p>
        </w:tc>
        <w:tc>
          <w:tcPr>
            <w:tcW w:w="6390" w:type="dxa"/>
          </w:tcPr>
          <w:p w14:paraId="096E5CB0" w14:textId="77777777" w:rsidR="005D1752" w:rsidRDefault="005D1752" w:rsidP="001026BD">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1026BD">
            <w:pPr>
              <w:rPr>
                <w:lang w:val="en-GB" w:eastAsia="zh-CN"/>
              </w:rPr>
            </w:pPr>
            <w:r>
              <w:rPr>
                <w:lang w:val="en-GB" w:eastAsia="zh-CN"/>
              </w:rPr>
              <w:t>The PUSCH enhancement should be generic and implicitly appliacable for RedCap/NTN devices. Besides, there is neither specific NTN/Redcap requirements in CE WID nor specific CE objectives under NTN/Redcap WIDs in Rel’17.</w:t>
            </w:r>
          </w:p>
          <w:p w14:paraId="4ACCB604" w14:textId="77777777" w:rsidR="005D1752" w:rsidRDefault="005D1752" w:rsidP="001026BD">
            <w:pPr>
              <w:rPr>
                <w:lang w:val="en-GB" w:eastAsia="zh-CN"/>
              </w:rPr>
            </w:pPr>
            <w:r>
              <w:rPr>
                <w:lang w:val="en-GB" w:eastAsia="zh-CN"/>
              </w:rPr>
              <w:t>Besides, any channel enhancement with fundamental changes on the channel strcutrue are not preferred due to potential hardware impact.</w:t>
            </w:r>
          </w:p>
        </w:tc>
      </w:tr>
      <w:tr w:rsidR="004B6955" w14:paraId="5312AC95" w14:textId="77777777" w:rsidTr="000E740D">
        <w:tc>
          <w:tcPr>
            <w:tcW w:w="2605" w:type="dxa"/>
          </w:tcPr>
          <w:p w14:paraId="756BC921" w14:textId="0A9E85FA" w:rsidR="004B6955" w:rsidRPr="005D1752" w:rsidRDefault="004B6955" w:rsidP="004B6955">
            <w:r>
              <w:rPr>
                <w:lang w:val="en-GB" w:eastAsia="zh-CN"/>
              </w:rPr>
              <w:t>Sharp</w:t>
            </w:r>
          </w:p>
        </w:tc>
        <w:tc>
          <w:tcPr>
            <w:tcW w:w="6390" w:type="dxa"/>
          </w:tcPr>
          <w:p w14:paraId="430FE00A" w14:textId="7E866CE8" w:rsidR="004B6955" w:rsidRPr="00B46E97" w:rsidRDefault="004B6955" w:rsidP="004B6955">
            <w:pPr>
              <w:rPr>
                <w:b/>
                <w:lang w:val="en-GB"/>
              </w:rPr>
            </w:pPr>
            <w:r>
              <w:rPr>
                <w:rFonts w:eastAsia="MS Mincho"/>
                <w:lang w:val="en-GB" w:eastAsia="zh-CN"/>
              </w:rPr>
              <w:t xml:space="preserve">CE SI studied general coverage issues. Identified potential coverage bottlenecks are not only for specific use cases such as RedCap. Therefore, we </w:t>
            </w:r>
            <w:r>
              <w:rPr>
                <w:rFonts w:eastAsia="MS Mincho"/>
                <w:lang w:val="en-GB" w:eastAsia="zh-CN"/>
              </w:rPr>
              <w:lastRenderedPageBreak/>
              <w:t xml:space="preserve">prefer that </w:t>
            </w:r>
            <w:r>
              <w:rPr>
                <w:lang w:eastAsia="zh-CN"/>
              </w:rPr>
              <w:t>all the UL coverage enhancement objectives</w:t>
            </w:r>
            <w:r>
              <w:rPr>
                <w:rFonts w:eastAsia="MS Mincho"/>
                <w:lang w:val="en-GB" w:eastAsia="zh-CN"/>
              </w:rPr>
              <w:t xml:space="preserve"> are included in CE WI and only RedCap UE specific items should be in RedCap WI.</w:t>
            </w:r>
          </w:p>
        </w:tc>
      </w:tr>
      <w:tr w:rsidR="00B44EF1" w14:paraId="15F65CBC" w14:textId="77777777" w:rsidTr="000E740D">
        <w:tc>
          <w:tcPr>
            <w:tcW w:w="2605" w:type="dxa"/>
          </w:tcPr>
          <w:p w14:paraId="158E9CE6" w14:textId="4F558051" w:rsidR="00B44EF1" w:rsidRPr="00B44EF1" w:rsidRDefault="00B44EF1" w:rsidP="00B44EF1">
            <w:pPr>
              <w:rPr>
                <w:lang w:val="en-GB" w:eastAsia="zh-CN"/>
              </w:rPr>
            </w:pPr>
            <w:r w:rsidRPr="00B44EF1">
              <w:rPr>
                <w:lang w:val="en-GB"/>
              </w:rPr>
              <w:lastRenderedPageBreak/>
              <w:t>ORANGE</w:t>
            </w:r>
          </w:p>
        </w:tc>
        <w:tc>
          <w:tcPr>
            <w:tcW w:w="6390" w:type="dxa"/>
          </w:tcPr>
          <w:p w14:paraId="1B25D8AE" w14:textId="1E288C67" w:rsidR="00B44EF1" w:rsidRPr="00B44EF1" w:rsidRDefault="00B44EF1" w:rsidP="00B44EF1">
            <w:pPr>
              <w:rPr>
                <w:rFonts w:eastAsia="MS Mincho"/>
                <w:lang w:val="en-GB" w:eastAsia="zh-CN"/>
              </w:rPr>
            </w:pPr>
            <w:r w:rsidRPr="00B44EF1">
              <w:rPr>
                <w:lang w:val="en-GB"/>
              </w:rPr>
              <w:t>We believe it is more logical to group all the coverage enhancement features within the NR Coverage enhancement WI and not in RedCap to avoid any potential overlap.</w:t>
            </w:r>
          </w:p>
        </w:tc>
      </w:tr>
      <w:tr w:rsidR="002C13F2" w14:paraId="4EDF4719" w14:textId="77777777" w:rsidTr="000E740D">
        <w:tc>
          <w:tcPr>
            <w:tcW w:w="2605" w:type="dxa"/>
          </w:tcPr>
          <w:p w14:paraId="25158C00" w14:textId="6532FEAE" w:rsidR="002C13F2" w:rsidRPr="00B44EF1" w:rsidRDefault="002C13F2" w:rsidP="002C13F2">
            <w:pPr>
              <w:rPr>
                <w:lang w:val="en-GB"/>
              </w:rPr>
            </w:pPr>
            <w:r>
              <w:rPr>
                <w:lang w:eastAsia="zh-CN"/>
              </w:rPr>
              <w:t>LG Electronics</w:t>
            </w:r>
          </w:p>
        </w:tc>
        <w:tc>
          <w:tcPr>
            <w:tcW w:w="6390" w:type="dxa"/>
          </w:tcPr>
          <w:p w14:paraId="7061410F" w14:textId="611CF334" w:rsidR="002C13F2" w:rsidRDefault="002C13F2" w:rsidP="002C13F2">
            <w:pPr>
              <w:rPr>
                <w:rFonts w:eastAsia="Malgun Gothic"/>
                <w:lang w:val="en-GB" w:eastAsia="ko-KR"/>
              </w:rPr>
            </w:pPr>
            <w:r>
              <w:rPr>
                <w:rFonts w:eastAsia="Malgun Gothic"/>
                <w:lang w:eastAsia="ko-KR"/>
              </w:rPr>
              <w:t>P</w:t>
            </w:r>
            <w:r>
              <w:rPr>
                <w:rFonts w:eastAsia="Malgun Gothic" w:hint="eastAsia"/>
                <w:lang w:val="en-GB" w:eastAsia="ko-KR"/>
              </w:rPr>
              <w:t xml:space="preserve">otential overlapping of work scope between work items </w:t>
            </w:r>
            <w:r>
              <w:rPr>
                <w:rFonts w:eastAsia="Malgun Gothic"/>
                <w:lang w:val="en-GB" w:eastAsia="ko-KR"/>
              </w:rPr>
              <w:t>should be avoided.</w:t>
            </w:r>
          </w:p>
          <w:p w14:paraId="46A8A56E" w14:textId="5E09D336" w:rsidR="002C13F2" w:rsidRPr="00B44EF1" w:rsidRDefault="002C13F2" w:rsidP="002C13F2">
            <w:pPr>
              <w:rPr>
                <w:lang w:val="en-GB"/>
              </w:rPr>
            </w:pPr>
            <w:r>
              <w:rPr>
                <w:rFonts w:eastAsia="Malgun Gothic"/>
                <w:lang w:val="en-GB" w:eastAsia="ko-KR"/>
              </w:rPr>
              <w:t xml:space="preserve">If it decides that </w:t>
            </w:r>
            <w:r w:rsidRPr="00E90CA5">
              <w:rPr>
                <w:rFonts w:eastAsia="Malgun Gothic"/>
                <w:lang w:val="en-GB" w:eastAsia="ko-KR"/>
              </w:rPr>
              <w:t>msg3 PUSCH repetition</w:t>
            </w:r>
            <w:r>
              <w:rPr>
                <w:rFonts w:eastAsia="Malgun Gothic"/>
                <w:lang w:val="en-GB" w:eastAsia="ko-KR"/>
              </w:rPr>
              <w:t xml:space="preserve"> is included in CE WI, </w:t>
            </w:r>
            <w:r w:rsidRPr="00E90CA5">
              <w:rPr>
                <w:rFonts w:eastAsia="Malgun Gothic"/>
                <w:lang w:val="en-GB" w:eastAsia="ko-KR"/>
              </w:rPr>
              <w:t xml:space="preserve"> </w:t>
            </w:r>
            <w:r>
              <w:rPr>
                <w:rFonts w:eastAsia="Malgun Gothic"/>
                <w:lang w:val="en-GB" w:eastAsia="ko-KR"/>
              </w:rPr>
              <w:t xml:space="preserve">it is not to include this scope in </w:t>
            </w:r>
            <w:r w:rsidRPr="00E90CA5">
              <w:rPr>
                <w:rFonts w:eastAsia="Malgun Gothic"/>
                <w:lang w:val="en-GB" w:eastAsia="ko-KR"/>
              </w:rPr>
              <w:t>RedCap WI</w:t>
            </w:r>
            <w:r>
              <w:rPr>
                <w:rFonts w:eastAsia="Malgun Gothic"/>
                <w:lang w:val="en-GB" w:eastAsia="ko-KR"/>
              </w:rPr>
              <w:t>.</w:t>
            </w:r>
          </w:p>
        </w:tc>
      </w:tr>
      <w:tr w:rsidR="000C792E" w14:paraId="46BAC52E" w14:textId="77777777" w:rsidTr="000E740D">
        <w:tc>
          <w:tcPr>
            <w:tcW w:w="2605" w:type="dxa"/>
          </w:tcPr>
          <w:p w14:paraId="1879614E" w14:textId="6F39F6BD" w:rsidR="000C792E" w:rsidRDefault="00323C62" w:rsidP="00323C62">
            <w:pPr>
              <w:rPr>
                <w:lang w:eastAsia="zh-CN"/>
              </w:rPr>
            </w:pPr>
            <w:r w:rsidRPr="00323C62">
              <w:rPr>
                <w:lang w:eastAsia="zh-CN"/>
              </w:rPr>
              <w:t>BT</w:t>
            </w:r>
            <w:r w:rsidRPr="00323C62">
              <w:rPr>
                <w:lang w:eastAsia="zh-CN"/>
              </w:rPr>
              <w:tab/>
            </w:r>
          </w:p>
        </w:tc>
        <w:tc>
          <w:tcPr>
            <w:tcW w:w="6390" w:type="dxa"/>
          </w:tcPr>
          <w:p w14:paraId="0396AEC1" w14:textId="1DBBAE51" w:rsidR="000C792E" w:rsidRDefault="00323C62" w:rsidP="002C13F2">
            <w:pPr>
              <w:rPr>
                <w:rFonts w:eastAsia="Malgun Gothic"/>
                <w:lang w:eastAsia="ko-KR"/>
              </w:rPr>
            </w:pPr>
            <w:r w:rsidRPr="00323C62">
              <w:rPr>
                <w:lang w:eastAsia="zh-CN"/>
              </w:rPr>
              <w:t>Our view is that CE WI should include items agreed in CE SI as a priority given the consideration and discussion effort. However for features separately agreed for specification based on RedCap SI, it may be sensible to address the specification of closely related technical elements in one place.</w:t>
            </w:r>
          </w:p>
        </w:tc>
      </w:tr>
      <w:tr w:rsidR="007210BB" w14:paraId="7A4F52F2" w14:textId="77777777" w:rsidTr="000E740D">
        <w:tc>
          <w:tcPr>
            <w:tcW w:w="2605" w:type="dxa"/>
          </w:tcPr>
          <w:p w14:paraId="6B1EAC5B" w14:textId="7478D472" w:rsidR="007210BB" w:rsidRPr="007210BB" w:rsidRDefault="007210BB" w:rsidP="007210BB">
            <w:pPr>
              <w:rPr>
                <w:lang w:eastAsia="zh-CN"/>
              </w:rPr>
            </w:pPr>
            <w:r>
              <w:rPr>
                <w:rFonts w:hint="eastAsia"/>
                <w:lang w:val="en-GB" w:eastAsia="zh-CN"/>
              </w:rPr>
              <w:t>H</w:t>
            </w:r>
            <w:r>
              <w:rPr>
                <w:lang w:val="en-GB" w:eastAsia="zh-CN"/>
              </w:rPr>
              <w:t xml:space="preserve">uawei, HiSilicon </w:t>
            </w:r>
          </w:p>
        </w:tc>
        <w:tc>
          <w:tcPr>
            <w:tcW w:w="6390" w:type="dxa"/>
          </w:tcPr>
          <w:p w14:paraId="5A7B2095" w14:textId="77777777" w:rsidR="007210BB" w:rsidRDefault="007210BB" w:rsidP="007210BB">
            <w:pPr>
              <w:rPr>
                <w:lang w:val="en-GB" w:eastAsia="zh-CN"/>
              </w:rPr>
            </w:pPr>
            <w:r>
              <w:rPr>
                <w:lang w:val="en-GB" w:eastAsia="zh-CN"/>
              </w:rPr>
              <w:t xml:space="preserve">The enhancements for PUSCH with recommendations from RAN1 should be prioritized and included in the coverage WID. Among the remaining channels, more scenarios showing PUCCH as potential bottleneck channels, therefore some of the PUCCH enhancements can be considered also if justified.    </w:t>
            </w:r>
          </w:p>
          <w:p w14:paraId="12C713CD" w14:textId="409DE80B" w:rsidR="007210BB" w:rsidRPr="00323C62" w:rsidRDefault="007210BB" w:rsidP="007210BB">
            <w:pPr>
              <w:rPr>
                <w:lang w:eastAsia="zh-CN"/>
              </w:rPr>
            </w:pPr>
            <w:r>
              <w:rPr>
                <w:lang w:val="en-GB" w:eastAsia="zh-CN"/>
              </w:rPr>
              <w:t>The views on handling of overlap between different WIs can be seen in section 2.3.4.3.</w:t>
            </w:r>
            <w:r w:rsidRPr="006F1045">
              <w:rPr>
                <w:lang w:val="en-GB" w:eastAsia="zh-CN"/>
              </w:rPr>
              <w:t xml:space="preserve"> </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7"/>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7"/>
        <w:numPr>
          <w:ilvl w:val="0"/>
          <w:numId w:val="10"/>
        </w:numPr>
        <w:rPr>
          <w:i/>
          <w:iCs/>
        </w:rPr>
      </w:pPr>
      <w:r>
        <w:rPr>
          <w:i/>
          <w:iCs/>
        </w:rPr>
        <w:t>1st priority</w:t>
      </w:r>
    </w:p>
    <w:p w14:paraId="52B3B209" w14:textId="77777777" w:rsidR="0080691A" w:rsidRDefault="008254F1">
      <w:pPr>
        <w:pStyle w:val="af7"/>
        <w:numPr>
          <w:ilvl w:val="1"/>
          <w:numId w:val="10"/>
        </w:numPr>
        <w:rPr>
          <w:i/>
          <w:iCs/>
        </w:rPr>
      </w:pPr>
      <w:r>
        <w:rPr>
          <w:i/>
          <w:iCs/>
        </w:rPr>
        <w:t>PUSCH for eMBB (for FDD and TDD with DDDSU, DDDSUDDSUU and DDDDDDDSUU)</w:t>
      </w:r>
    </w:p>
    <w:p w14:paraId="52C1F276" w14:textId="77777777" w:rsidR="0080691A" w:rsidRDefault="008254F1">
      <w:pPr>
        <w:pStyle w:val="af7"/>
        <w:numPr>
          <w:ilvl w:val="1"/>
          <w:numId w:val="10"/>
        </w:numPr>
        <w:rPr>
          <w:i/>
          <w:iCs/>
        </w:rPr>
      </w:pPr>
      <w:r>
        <w:rPr>
          <w:i/>
          <w:iCs/>
        </w:rPr>
        <w:t>PUSCH for VoIP (for FDD and TDD with DDDSU, DDDSUDDSUU)</w:t>
      </w:r>
    </w:p>
    <w:p w14:paraId="757F87FC" w14:textId="77777777" w:rsidR="0080691A" w:rsidRDefault="008254F1">
      <w:pPr>
        <w:pStyle w:val="af7"/>
        <w:numPr>
          <w:ilvl w:val="0"/>
          <w:numId w:val="10"/>
        </w:numPr>
        <w:rPr>
          <w:i/>
          <w:iCs/>
        </w:rPr>
      </w:pPr>
      <w:r>
        <w:rPr>
          <w:i/>
          <w:iCs/>
        </w:rPr>
        <w:t>2nd priority</w:t>
      </w:r>
    </w:p>
    <w:p w14:paraId="3890B6B3" w14:textId="77777777" w:rsidR="0080691A" w:rsidRDefault="008254F1">
      <w:pPr>
        <w:pStyle w:val="af7"/>
        <w:numPr>
          <w:ilvl w:val="1"/>
          <w:numId w:val="10"/>
        </w:numPr>
        <w:rPr>
          <w:i/>
          <w:iCs/>
        </w:rPr>
      </w:pPr>
      <w:r>
        <w:rPr>
          <w:i/>
          <w:iCs/>
        </w:rPr>
        <w:t>PRACH format B4</w:t>
      </w:r>
    </w:p>
    <w:p w14:paraId="22BDB716" w14:textId="77777777" w:rsidR="0080691A" w:rsidRDefault="008254F1">
      <w:pPr>
        <w:pStyle w:val="af7"/>
        <w:numPr>
          <w:ilvl w:val="1"/>
          <w:numId w:val="10"/>
        </w:numPr>
        <w:rPr>
          <w:i/>
          <w:iCs/>
        </w:rPr>
      </w:pPr>
      <w:r>
        <w:rPr>
          <w:i/>
          <w:iCs/>
        </w:rPr>
        <w:t>PUSCH of Msg.3</w:t>
      </w:r>
    </w:p>
    <w:p w14:paraId="63259A76" w14:textId="77777777" w:rsidR="0080691A" w:rsidRDefault="008254F1">
      <w:pPr>
        <w:pStyle w:val="af7"/>
        <w:numPr>
          <w:ilvl w:val="1"/>
          <w:numId w:val="10"/>
        </w:numPr>
        <w:rPr>
          <w:i/>
          <w:iCs/>
        </w:rPr>
      </w:pPr>
      <w:r>
        <w:rPr>
          <w:i/>
          <w:iCs/>
        </w:rPr>
        <w:lastRenderedPageBreak/>
        <w:t>PUCCH format 1</w:t>
      </w:r>
    </w:p>
    <w:p w14:paraId="34A3880B" w14:textId="77777777" w:rsidR="0080691A" w:rsidRDefault="008254F1">
      <w:pPr>
        <w:pStyle w:val="af7"/>
        <w:numPr>
          <w:ilvl w:val="1"/>
          <w:numId w:val="10"/>
        </w:numPr>
        <w:rPr>
          <w:i/>
          <w:iCs/>
        </w:rPr>
      </w:pPr>
      <w:r>
        <w:rPr>
          <w:i/>
          <w:iCs/>
        </w:rPr>
        <w:t xml:space="preserve">PUCCH format 3 with 11bit </w:t>
      </w:r>
    </w:p>
    <w:p w14:paraId="00A6EC69" w14:textId="77777777" w:rsidR="0080691A" w:rsidRDefault="008254F1">
      <w:pPr>
        <w:pStyle w:val="af7"/>
        <w:numPr>
          <w:ilvl w:val="1"/>
          <w:numId w:val="10"/>
        </w:numPr>
        <w:rPr>
          <w:i/>
          <w:iCs/>
        </w:rPr>
      </w:pPr>
      <w:r>
        <w:rPr>
          <w:i/>
          <w:iCs/>
        </w:rPr>
        <w:t xml:space="preserve">PUCCH format 3 with 22bit </w:t>
      </w:r>
    </w:p>
    <w:p w14:paraId="1EC82687" w14:textId="77777777" w:rsidR="0080691A" w:rsidRDefault="008254F1">
      <w:pPr>
        <w:pStyle w:val="af7"/>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7"/>
        <w:numPr>
          <w:ilvl w:val="1"/>
          <w:numId w:val="10"/>
        </w:numPr>
        <w:rPr>
          <w:i/>
          <w:iCs/>
        </w:rPr>
      </w:pPr>
      <w:r>
        <w:rPr>
          <w:i/>
          <w:iCs/>
        </w:rPr>
        <w:t>PUSCH eMBB (DDDSU and DDSU)</w:t>
      </w:r>
    </w:p>
    <w:p w14:paraId="5BAB3C2D" w14:textId="77777777" w:rsidR="0080691A" w:rsidRDefault="008254F1">
      <w:pPr>
        <w:pStyle w:val="af7"/>
        <w:numPr>
          <w:ilvl w:val="1"/>
          <w:numId w:val="10"/>
        </w:numPr>
        <w:rPr>
          <w:i/>
          <w:iCs/>
        </w:rPr>
      </w:pPr>
      <w:r>
        <w:rPr>
          <w:i/>
          <w:iCs/>
        </w:rPr>
        <w:t>PUSCH VoIP (DDDSU and DDSU)</w:t>
      </w:r>
    </w:p>
    <w:p w14:paraId="53307D70" w14:textId="77777777" w:rsidR="0080691A" w:rsidRDefault="008254F1">
      <w:pPr>
        <w:pStyle w:val="af7"/>
        <w:numPr>
          <w:ilvl w:val="1"/>
          <w:numId w:val="10"/>
        </w:numPr>
        <w:rPr>
          <w:i/>
          <w:iCs/>
        </w:rPr>
      </w:pPr>
      <w:r>
        <w:rPr>
          <w:i/>
          <w:iCs/>
        </w:rPr>
        <w:t>PUCCH F3 11bits</w:t>
      </w:r>
    </w:p>
    <w:p w14:paraId="06490B88" w14:textId="77777777" w:rsidR="0080691A" w:rsidRDefault="008254F1">
      <w:pPr>
        <w:pStyle w:val="af7"/>
        <w:numPr>
          <w:ilvl w:val="1"/>
          <w:numId w:val="10"/>
        </w:numPr>
        <w:rPr>
          <w:i/>
          <w:iCs/>
        </w:rPr>
      </w:pPr>
      <w:r>
        <w:rPr>
          <w:i/>
          <w:iCs/>
        </w:rPr>
        <w:t>PUCCH F3 22bits</w:t>
      </w:r>
    </w:p>
    <w:p w14:paraId="3B4C0BB7" w14:textId="77777777" w:rsidR="0080691A" w:rsidRDefault="008254F1">
      <w:pPr>
        <w:pStyle w:val="af7"/>
        <w:numPr>
          <w:ilvl w:val="1"/>
          <w:numId w:val="10"/>
        </w:numPr>
        <w:rPr>
          <w:i/>
          <w:iCs/>
        </w:rPr>
      </w:pPr>
      <w:r>
        <w:rPr>
          <w:i/>
          <w:iCs/>
        </w:rPr>
        <w:t>PRACH B4</w:t>
      </w:r>
    </w:p>
    <w:p w14:paraId="6F6A44DE" w14:textId="77777777" w:rsidR="0080691A" w:rsidRDefault="008254F1">
      <w:pPr>
        <w:pStyle w:val="af7"/>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7"/>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7"/>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7"/>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lastRenderedPageBreak/>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1B1C54">
            <w:pPr>
              <w:rPr>
                <w:lang w:val="en-GB"/>
              </w:rPr>
            </w:pPr>
            <w:r>
              <w:rPr>
                <w:lang w:val="en-GB"/>
              </w:rPr>
              <w:t>Ericsson</w:t>
            </w:r>
          </w:p>
        </w:tc>
        <w:tc>
          <w:tcPr>
            <w:tcW w:w="6390" w:type="dxa"/>
          </w:tcPr>
          <w:p w14:paraId="1DE1E8CC" w14:textId="77777777" w:rsidR="000E740D" w:rsidRDefault="000E740D" w:rsidP="001B1C54">
            <w:pPr>
              <w:rPr>
                <w:lang w:val="en-GB"/>
              </w:rPr>
            </w:pPr>
            <w:r>
              <w:rPr>
                <w:lang w:val="en-GB"/>
              </w:rPr>
              <w:t>This seems a reasonable starting point for the justification, and we agree that refinement may be in order after discussion of the objectives.</w:t>
            </w:r>
          </w:p>
        </w:tc>
      </w:tr>
      <w:tr w:rsidR="005D1752" w14:paraId="7DB76B68" w14:textId="77777777" w:rsidTr="000E740D">
        <w:tc>
          <w:tcPr>
            <w:tcW w:w="2605" w:type="dxa"/>
          </w:tcPr>
          <w:p w14:paraId="3CF61C4C" w14:textId="10AE1A49" w:rsidR="005D1752" w:rsidRDefault="002D295F" w:rsidP="001B1C54">
            <w:pPr>
              <w:rPr>
                <w:lang w:val="en-GB"/>
              </w:rPr>
            </w:pPr>
            <w:r>
              <w:rPr>
                <w:lang w:val="en-GB"/>
              </w:rPr>
              <w:t>BT</w:t>
            </w:r>
          </w:p>
        </w:tc>
        <w:tc>
          <w:tcPr>
            <w:tcW w:w="6390" w:type="dxa"/>
          </w:tcPr>
          <w:p w14:paraId="48A85AFD" w14:textId="35AEDF02" w:rsidR="005D1752" w:rsidRDefault="002D295F" w:rsidP="001B1C54">
            <w:pPr>
              <w:rPr>
                <w:lang w:val="en-GB"/>
              </w:rPr>
            </w:pPr>
            <w:r w:rsidRPr="002D295F">
              <w:rPr>
                <w:lang w:val="en-GB"/>
              </w:rPr>
              <w:t>As we commented during CE SI definition phase, it is important that coverage enhancements lead to an enhanced overall system link budget. Therefore we support specification of multiple channels, and trust the group will select the appropriate combination of channels/messages towards that goal.</w:t>
            </w:r>
          </w:p>
        </w:tc>
      </w:tr>
      <w:tr w:rsidR="0025170A" w14:paraId="2D92FBCE" w14:textId="77777777" w:rsidTr="000E740D">
        <w:tc>
          <w:tcPr>
            <w:tcW w:w="2605" w:type="dxa"/>
          </w:tcPr>
          <w:p w14:paraId="4D9C7131" w14:textId="4DA952A4" w:rsidR="0025170A" w:rsidRDefault="0025170A" w:rsidP="0025170A">
            <w:pPr>
              <w:rPr>
                <w:lang w:val="en-GB"/>
              </w:rPr>
            </w:pPr>
            <w:r>
              <w:rPr>
                <w:rFonts w:hint="eastAsia"/>
                <w:lang w:val="en-GB" w:eastAsia="zh-CN"/>
              </w:rPr>
              <w:t>H</w:t>
            </w:r>
            <w:r>
              <w:rPr>
                <w:lang w:val="en-GB" w:eastAsia="zh-CN"/>
              </w:rPr>
              <w:t>uawei, HiSilicon</w:t>
            </w:r>
          </w:p>
        </w:tc>
        <w:tc>
          <w:tcPr>
            <w:tcW w:w="6390" w:type="dxa"/>
          </w:tcPr>
          <w:p w14:paraId="73D43671" w14:textId="77777777" w:rsidR="0025170A" w:rsidRDefault="0025170A" w:rsidP="0025170A">
            <w:pPr>
              <w:rPr>
                <w:lang w:val="en-GB" w:eastAsia="zh-CN"/>
              </w:rPr>
            </w:pPr>
            <w:r>
              <w:rPr>
                <w:rFonts w:hint="eastAsia"/>
                <w:lang w:val="en-GB" w:eastAsia="zh-CN"/>
              </w:rPr>
              <w:t>I</w:t>
            </w:r>
            <w:r>
              <w:rPr>
                <w:lang w:val="en-GB" w:eastAsia="zh-CN"/>
              </w:rPr>
              <w:t>t is not necessary to list all the potential bottleneck channels in the justification section</w:t>
            </w:r>
            <w:r>
              <w:rPr>
                <w:lang w:val="en-GB" w:eastAsia="zh-CN"/>
              </w:rPr>
              <w:t xml:space="preserve"> in the final version of the CE WID</w:t>
            </w:r>
            <w:r>
              <w:rPr>
                <w:lang w:val="en-GB" w:eastAsia="zh-CN"/>
              </w:rPr>
              <w:t xml:space="preserve">, instead only those (e.g. PUSCH) with specific objective(s) in the objective section can be listed here if really necessary. </w:t>
            </w:r>
          </w:p>
          <w:p w14:paraId="05AF350E" w14:textId="2F39773A" w:rsidR="0025170A" w:rsidRPr="002D295F" w:rsidRDefault="0025170A" w:rsidP="0025170A">
            <w:pPr>
              <w:rPr>
                <w:lang w:val="en-GB"/>
              </w:rPr>
            </w:pPr>
            <w:r>
              <w:rPr>
                <w:lang w:val="en-GB" w:eastAsia="zh-CN"/>
              </w:rPr>
              <w:t xml:space="preserve">Note that listing a channel as “potential bottleneck channel” here doesn't mean there is consensus in RAN1 that it is bottleneck channel. Based on RAN1 disucssion, a channel listed as potential bottleneck channel here might be drawn only based on the simulation results under some certain assumptions from a few companies.      </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7"/>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lastRenderedPageBreak/>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7"/>
        <w:numPr>
          <w:ilvl w:val="0"/>
          <w:numId w:val="9"/>
        </w:numPr>
      </w:pPr>
      <w:r>
        <w:lastRenderedPageBreak/>
        <w:t>Do you agree with the recommended scope for potential PUSCH enhancements? Why/why not?</w:t>
      </w:r>
    </w:p>
    <w:p w14:paraId="7922BA57" w14:textId="77777777" w:rsidR="0080691A" w:rsidRDefault="008254F1">
      <w:pPr>
        <w:pStyle w:val="af7"/>
        <w:numPr>
          <w:ilvl w:val="1"/>
          <w:numId w:val="9"/>
        </w:numPr>
      </w:pPr>
      <w:r>
        <w:t>Please elaborate detailed thoughts</w:t>
      </w:r>
    </w:p>
    <w:p w14:paraId="44539451" w14:textId="77777777" w:rsidR="0080691A" w:rsidRDefault="0080691A"/>
    <w:tbl>
      <w:tblPr>
        <w:tblStyle w:val="af1"/>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lastRenderedPageBreak/>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7"/>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lastRenderedPageBreak/>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af7"/>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lastRenderedPageBreak/>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soltions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r>
              <w:rPr>
                <w:lang w:val="en-GB"/>
              </w:rPr>
              <w:t>InterDigital</w:t>
            </w:r>
          </w:p>
        </w:tc>
        <w:tc>
          <w:tcPr>
            <w:tcW w:w="6390" w:type="dxa"/>
          </w:tcPr>
          <w:p w14:paraId="06449231" w14:textId="77777777" w:rsidR="006C7A45" w:rsidRDefault="006C7A45" w:rsidP="006C7A45">
            <w:r w:rsidRPr="00590248">
              <w:t xml:space="preserve">We support the Rappoetuer’s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lastRenderedPageBreak/>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lastRenderedPageBreak/>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1B1C54">
            <w:pPr>
              <w:rPr>
                <w:lang w:val="en-GB"/>
              </w:rPr>
            </w:pPr>
            <w:r>
              <w:rPr>
                <w:lang w:val="en-GB"/>
              </w:rPr>
              <w:t>Ericsson</w:t>
            </w:r>
          </w:p>
        </w:tc>
        <w:tc>
          <w:tcPr>
            <w:tcW w:w="6390" w:type="dxa"/>
          </w:tcPr>
          <w:p w14:paraId="3F0ADBCE" w14:textId="77777777" w:rsidR="000E740D" w:rsidRDefault="000E740D" w:rsidP="001B1C54">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1B1C54">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af7"/>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1B1C54">
            <w:pPr>
              <w:rPr>
                <w:lang w:val="en-GB"/>
              </w:rPr>
            </w:pPr>
            <w:r>
              <w:rPr>
                <w:lang w:val="en-GB"/>
              </w:rPr>
              <w:t>Our second preference is to downselect among the two options, i.e:</w:t>
            </w:r>
          </w:p>
          <w:p w14:paraId="5C26A71F" w14:textId="77777777" w:rsidR="000E740D" w:rsidRPr="00C5178A" w:rsidRDefault="000E740D" w:rsidP="000E740D">
            <w:pPr>
              <w:pStyle w:val="af7"/>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1B1C54">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1B1C54">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1B1C54">
            <w:pPr>
              <w:rPr>
                <w:lang w:val="en-GB"/>
              </w:rPr>
            </w:pPr>
            <w:r w:rsidRPr="005A1ED7">
              <w:rPr>
                <w:b/>
                <w:lang w:val="en-GB"/>
              </w:rPr>
              <w:t xml:space="preserve">3. RAN1 should use RAN4 guidance while specifying joint channel estimation.  Also, ‘consecutive’ may be misleading here, since RAN1 is </w:t>
            </w:r>
            <w:r w:rsidRPr="005A1ED7">
              <w:rPr>
                <w:b/>
                <w:lang w:val="en-GB"/>
              </w:rPr>
              <w:lastRenderedPageBreak/>
              <w:t>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Cov Enh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1B1C54">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Rappoetuer’s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according to the time budget of NR CovEnh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1026BD">
        <w:tc>
          <w:tcPr>
            <w:tcW w:w="2605" w:type="dxa"/>
          </w:tcPr>
          <w:p w14:paraId="3607E362" w14:textId="77777777" w:rsidR="005D1752" w:rsidRDefault="005D1752" w:rsidP="001026BD">
            <w:pPr>
              <w:rPr>
                <w:lang w:val="en-GB"/>
              </w:rPr>
            </w:pPr>
            <w:r>
              <w:rPr>
                <w:lang w:val="en-GB"/>
              </w:rPr>
              <w:t>MediaTek</w:t>
            </w:r>
          </w:p>
        </w:tc>
        <w:tc>
          <w:tcPr>
            <w:tcW w:w="6390" w:type="dxa"/>
          </w:tcPr>
          <w:p w14:paraId="67AB08AE" w14:textId="77777777" w:rsidR="005D1752" w:rsidRPr="00590248" w:rsidRDefault="005D1752" w:rsidP="001026BD">
            <w:r>
              <w:t xml:space="preserve">We are fine for the proposals which are aligned with RAN1 recommendation except for sub-PRB transmission. Considering no consensus in RAN1 and potential hardware/ChEst impact, it is not preferred for support of sub-PRB transmission in Rel’17.  </w:t>
            </w:r>
          </w:p>
        </w:tc>
      </w:tr>
      <w:tr w:rsidR="004B6955" w:rsidRPr="002042D4" w14:paraId="3C2C0B6D" w14:textId="77777777" w:rsidTr="001026BD">
        <w:tc>
          <w:tcPr>
            <w:tcW w:w="2605" w:type="dxa"/>
          </w:tcPr>
          <w:p w14:paraId="3A8F9659" w14:textId="3793E4E0" w:rsidR="004B6955" w:rsidRDefault="004B6955" w:rsidP="004B6955">
            <w:pPr>
              <w:rPr>
                <w:lang w:val="en-GB"/>
              </w:rPr>
            </w:pPr>
            <w:r>
              <w:rPr>
                <w:lang w:val="en-GB" w:eastAsia="zh-CN"/>
              </w:rPr>
              <w:t>Sharp</w:t>
            </w:r>
          </w:p>
        </w:tc>
        <w:tc>
          <w:tcPr>
            <w:tcW w:w="6390" w:type="dxa"/>
          </w:tcPr>
          <w:p w14:paraId="3187A75B" w14:textId="3FC03BEB" w:rsidR="004B6955" w:rsidRDefault="004B6955" w:rsidP="004B6955">
            <w:r>
              <w:rPr>
                <w:rFonts w:eastAsia="MS Mincho"/>
                <w:lang w:val="en-GB" w:eastAsia="zh-CN"/>
              </w:rPr>
              <w:t>At least 3 items recommended in RAN1 should be included in WI. Sub-PRB can be also considered when time allows.</w:t>
            </w:r>
          </w:p>
        </w:tc>
      </w:tr>
      <w:tr w:rsidR="00B44EF1" w:rsidRPr="005A1ED7" w14:paraId="3DC622DA" w14:textId="77777777" w:rsidTr="000E740D">
        <w:tc>
          <w:tcPr>
            <w:tcW w:w="2605" w:type="dxa"/>
          </w:tcPr>
          <w:p w14:paraId="64DD4C5E" w14:textId="1D9CCFEF" w:rsidR="00B44EF1" w:rsidRPr="005D1752" w:rsidRDefault="00B44EF1" w:rsidP="00B44EF1">
            <w:pPr>
              <w:rPr>
                <w:lang w:eastAsia="zh-CN"/>
              </w:rPr>
            </w:pPr>
            <w:r>
              <w:rPr>
                <w:lang w:val="en-GB"/>
              </w:rPr>
              <w:t>ORANGE</w:t>
            </w:r>
          </w:p>
        </w:tc>
        <w:tc>
          <w:tcPr>
            <w:tcW w:w="6390" w:type="dxa"/>
          </w:tcPr>
          <w:p w14:paraId="18C7A308" w14:textId="23E1C3D1" w:rsidR="00B44EF1" w:rsidRPr="00833757" w:rsidRDefault="00B44EF1" w:rsidP="00B44EF1">
            <w:pPr>
              <w:rPr>
                <w:lang w:eastAsia="zh-CN"/>
              </w:rPr>
            </w:pPr>
            <w:r>
              <w:rPr>
                <w:lang w:val="en-GB"/>
              </w:rPr>
              <w:t>We are fine with the objectives.</w:t>
            </w:r>
          </w:p>
        </w:tc>
      </w:tr>
      <w:tr w:rsidR="002C13F2" w:rsidRPr="005A1ED7" w14:paraId="20D103DA" w14:textId="77777777" w:rsidTr="000E740D">
        <w:tc>
          <w:tcPr>
            <w:tcW w:w="2605" w:type="dxa"/>
          </w:tcPr>
          <w:p w14:paraId="4903F400" w14:textId="3D03E47F" w:rsidR="002C13F2" w:rsidRDefault="002C13F2" w:rsidP="002C13F2">
            <w:pPr>
              <w:rPr>
                <w:lang w:val="en-GB"/>
              </w:rPr>
            </w:pPr>
            <w:r>
              <w:rPr>
                <w:rFonts w:eastAsia="Malgun Gothic" w:hint="eastAsia"/>
                <w:lang w:val="en-GB" w:eastAsia="ko-KR"/>
              </w:rPr>
              <w:t>LG Electronics</w:t>
            </w:r>
          </w:p>
        </w:tc>
        <w:tc>
          <w:tcPr>
            <w:tcW w:w="6390" w:type="dxa"/>
          </w:tcPr>
          <w:p w14:paraId="37B473F3" w14:textId="5961C3B0" w:rsidR="002C13F2" w:rsidRDefault="002C13F2" w:rsidP="002C13F2">
            <w:pPr>
              <w:rPr>
                <w:lang w:val="en-GB"/>
              </w:rPr>
            </w:pPr>
            <w:r>
              <w:rPr>
                <w:rFonts w:eastAsia="Malgun Gothic" w:hint="eastAsia"/>
                <w:lang w:eastAsia="ko-KR"/>
              </w:rPr>
              <w:t xml:space="preserve">We are generally fine </w:t>
            </w:r>
            <w:r>
              <w:rPr>
                <w:rFonts w:eastAsia="Malgun Gothic"/>
                <w:lang w:eastAsia="ko-KR"/>
              </w:rPr>
              <w:t>to include the three solutions</w:t>
            </w:r>
            <w:r>
              <w:rPr>
                <w:rFonts w:eastAsia="Malgun Gothic" w:hint="eastAsia"/>
                <w:lang w:eastAsia="ko-KR"/>
              </w:rPr>
              <w:t xml:space="preserve"> </w:t>
            </w:r>
            <w:r>
              <w:rPr>
                <w:rFonts w:eastAsia="Malgun Gothic"/>
                <w:lang w:eastAsia="ko-KR"/>
              </w:rPr>
              <w:t xml:space="preserve">recommended in the conclusion in TR. </w:t>
            </w:r>
          </w:p>
        </w:tc>
      </w:tr>
      <w:tr w:rsidR="002D295F" w:rsidRPr="005A1ED7" w14:paraId="18A4F380" w14:textId="77777777" w:rsidTr="000E740D">
        <w:tc>
          <w:tcPr>
            <w:tcW w:w="2605" w:type="dxa"/>
          </w:tcPr>
          <w:p w14:paraId="27C06A12" w14:textId="386D8466" w:rsidR="002D295F" w:rsidRDefault="002D295F" w:rsidP="002C13F2">
            <w:pPr>
              <w:rPr>
                <w:rFonts w:eastAsia="Malgun Gothic"/>
                <w:lang w:val="en-GB" w:eastAsia="ko-KR"/>
              </w:rPr>
            </w:pPr>
            <w:r>
              <w:rPr>
                <w:rFonts w:eastAsia="Malgun Gothic"/>
                <w:lang w:val="en-GB" w:eastAsia="ko-KR"/>
              </w:rPr>
              <w:t>BT</w:t>
            </w:r>
          </w:p>
        </w:tc>
        <w:tc>
          <w:tcPr>
            <w:tcW w:w="6390" w:type="dxa"/>
          </w:tcPr>
          <w:p w14:paraId="1BB20CE2" w14:textId="7FD56415" w:rsidR="002D295F" w:rsidRDefault="002D295F" w:rsidP="002C13F2">
            <w:pPr>
              <w:rPr>
                <w:rFonts w:eastAsia="Malgun Gothic"/>
                <w:lang w:eastAsia="ko-KR"/>
              </w:rPr>
            </w:pPr>
            <w:r w:rsidRPr="002D295F">
              <w:rPr>
                <w:rFonts w:eastAsia="Malgun Gothic"/>
                <w:lang w:eastAsia="ko-KR"/>
              </w:rPr>
              <w:t>We support identified PUSCH enhancement mechanisms. However our view is that enhancements in other channels should take priority over PUSCH enhancements that have shown limited gain.</w:t>
            </w:r>
          </w:p>
        </w:tc>
      </w:tr>
      <w:tr w:rsidR="00C22CEE" w:rsidRPr="005A1ED7" w14:paraId="364A493F" w14:textId="77777777" w:rsidTr="000E740D">
        <w:tc>
          <w:tcPr>
            <w:tcW w:w="2605" w:type="dxa"/>
          </w:tcPr>
          <w:p w14:paraId="75112561" w14:textId="287DC583" w:rsidR="00C22CEE" w:rsidRDefault="00C22CEE" w:rsidP="00C22CEE">
            <w:pPr>
              <w:rPr>
                <w:rFonts w:eastAsia="Malgun Gothic"/>
                <w:lang w:val="en-GB" w:eastAsia="ko-KR"/>
              </w:rPr>
            </w:pPr>
            <w:r>
              <w:rPr>
                <w:rFonts w:hint="eastAsia"/>
                <w:lang w:val="en-GB" w:eastAsia="zh-CN"/>
              </w:rPr>
              <w:t>H</w:t>
            </w:r>
            <w:r>
              <w:rPr>
                <w:lang w:val="en-GB" w:eastAsia="zh-CN"/>
              </w:rPr>
              <w:t xml:space="preserve">uawei, HiSilicon </w:t>
            </w:r>
          </w:p>
        </w:tc>
        <w:tc>
          <w:tcPr>
            <w:tcW w:w="6390" w:type="dxa"/>
          </w:tcPr>
          <w:p w14:paraId="6EA093D4" w14:textId="77777777" w:rsidR="00FB4C50" w:rsidRPr="00FB4C50" w:rsidRDefault="00FB4C50" w:rsidP="00FB4C50">
            <w:pPr>
              <w:spacing w:before="0" w:line="240" w:lineRule="auto"/>
              <w:jc w:val="left"/>
              <w:rPr>
                <w:lang w:val="en-GB" w:eastAsia="zh-CN"/>
              </w:rPr>
            </w:pPr>
            <w:r w:rsidRPr="00FB4C50">
              <w:rPr>
                <w:rFonts w:hint="eastAsia"/>
                <w:lang w:val="en-GB" w:eastAsia="zh-CN"/>
              </w:rPr>
              <w:t>A</w:t>
            </w:r>
            <w:r w:rsidRPr="00FB4C50">
              <w:rPr>
                <w:lang w:val="en-GB" w:eastAsia="zh-CN"/>
              </w:rPr>
              <w:t>gree with the recommendation from the rapporteur in principle. Two editorial/clarification comments as below:</w:t>
            </w:r>
          </w:p>
          <w:p w14:paraId="2154143E" w14:textId="77777777" w:rsidR="00FB4C50" w:rsidRPr="00FB4C50" w:rsidRDefault="00FB4C50" w:rsidP="00FB4C50">
            <w:pPr>
              <w:numPr>
                <w:ilvl w:val="0"/>
                <w:numId w:val="18"/>
              </w:numPr>
              <w:overflowPunct/>
              <w:autoSpaceDE/>
              <w:autoSpaceDN/>
              <w:adjustRightInd/>
              <w:spacing w:after="0"/>
              <w:textAlignment w:val="auto"/>
              <w:rPr>
                <w:rFonts w:eastAsia="Calibri"/>
                <w:szCs w:val="22"/>
                <w:lang w:val="en-GB" w:eastAsia="zh-CN"/>
              </w:rPr>
            </w:pPr>
            <w:r w:rsidRPr="00FB4C50">
              <w:rPr>
                <w:rFonts w:hint="eastAsia"/>
                <w:szCs w:val="22"/>
                <w:lang w:val="en-GB" w:eastAsia="zh-CN"/>
              </w:rPr>
              <w:t>C</w:t>
            </w:r>
            <w:r w:rsidRPr="00FB4C50">
              <w:rPr>
                <w:szCs w:val="22"/>
                <w:lang w:val="en-GB" w:eastAsia="zh-CN"/>
              </w:rPr>
              <w:t xml:space="preserve">hange the following bullet as below. According to the TR, joint channel estimation with/without optimization of DMRS location/granularity was </w:t>
            </w:r>
            <w:r w:rsidRPr="00FB4C50">
              <w:rPr>
                <w:szCs w:val="22"/>
                <w:lang w:val="en-GB" w:eastAsia="zh-CN"/>
              </w:rPr>
              <w:lastRenderedPageBreak/>
              <w:t xml:space="preserve">studied, thus the recommendation “joint channel estimation” here should include specifying potential optimization of DMRS location/granularity in time domain and it is better to make it clearer in the objective.     </w:t>
            </w:r>
          </w:p>
          <w:p w14:paraId="31995B7A" w14:textId="77777777" w:rsidR="00FB4C50" w:rsidRPr="00FB4C50" w:rsidRDefault="00FB4C50" w:rsidP="00FB4C50">
            <w:pPr>
              <w:numPr>
                <w:ilvl w:val="0"/>
                <w:numId w:val="13"/>
              </w:numPr>
              <w:tabs>
                <w:tab w:val="num" w:pos="720"/>
              </w:tabs>
              <w:overflowPunct/>
              <w:autoSpaceDE/>
              <w:autoSpaceDN/>
              <w:adjustRightInd/>
              <w:spacing w:after="120" w:line="276" w:lineRule="auto"/>
              <w:textAlignment w:val="auto"/>
            </w:pPr>
            <w:r w:rsidRPr="00FB4C50">
              <w:t xml:space="preserve">Mechanism to enable joint channel estimation over consecutive PUSCH transmissions </w:t>
            </w:r>
            <w:r w:rsidRPr="00FB4C50">
              <w:rPr>
                <w:color w:val="FF0000"/>
              </w:rPr>
              <w:t>with potential optimization of DMRS location/granularity in time domain</w:t>
            </w:r>
            <w:r w:rsidRPr="00FB4C50">
              <w:t>, including cross-slot channel estimation over consecutive slots and joint channel estimation over multiple PUSCH transmission within one slot [RAN1]</w:t>
            </w:r>
          </w:p>
          <w:p w14:paraId="63571FB3" w14:textId="77777777" w:rsidR="00FB4C50" w:rsidRPr="00FB4C50" w:rsidRDefault="00FB4C50" w:rsidP="00FB4C50">
            <w:pPr>
              <w:numPr>
                <w:ilvl w:val="0"/>
                <w:numId w:val="18"/>
              </w:numPr>
              <w:overflowPunct/>
              <w:autoSpaceDE/>
              <w:autoSpaceDN/>
              <w:adjustRightInd/>
              <w:spacing w:after="0"/>
              <w:textAlignment w:val="auto"/>
              <w:rPr>
                <w:rFonts w:eastAsia="Calibri"/>
                <w:szCs w:val="22"/>
                <w:lang w:eastAsia="zh-CN"/>
              </w:rPr>
            </w:pPr>
            <w:r w:rsidRPr="00FB4C50">
              <w:rPr>
                <w:rFonts w:eastAsia="Calibri"/>
                <w:szCs w:val="21"/>
              </w:rPr>
              <w:t xml:space="preserve"> “[S</w:t>
            </w:r>
            <w:r w:rsidRPr="00FB4C50">
              <w:rPr>
                <w:rFonts w:eastAsia="Calibri"/>
                <w:sz w:val="21"/>
                <w:szCs w:val="21"/>
              </w:rPr>
              <w:t>ub-PRB transmission with multi-slot aggregation]” is a separate enhancement discussed in RAN1, and according to the agreements in RAN1 it doesn’t belong to “</w:t>
            </w:r>
            <w:bookmarkStart w:id="2" w:name="OLE_LINK10"/>
            <w:bookmarkStart w:id="3" w:name="OLE_LINK11"/>
            <w:r w:rsidRPr="00FB4C50">
              <w:rPr>
                <w:rFonts w:eastAsia="Calibri"/>
                <w:szCs w:val="22"/>
              </w:rPr>
              <w:t>TB processing over multi-slot PUSCH</w:t>
            </w:r>
            <w:bookmarkEnd w:id="2"/>
            <w:bookmarkEnd w:id="3"/>
            <w:r w:rsidRPr="00FB4C50">
              <w:rPr>
                <w:rFonts w:eastAsia="Calibri"/>
                <w:sz w:val="21"/>
                <w:szCs w:val="21"/>
              </w:rPr>
              <w:t>”. Therefore, it is better to list it as a separate bullet for further discussion, instead of listing it as an sub-objective under “</w:t>
            </w:r>
            <w:r w:rsidRPr="00FB4C50">
              <w:rPr>
                <w:rFonts w:eastAsia="Calibri"/>
                <w:szCs w:val="22"/>
              </w:rPr>
              <w:t>TB processing over multi-slot PUSCH</w:t>
            </w:r>
            <w:r w:rsidRPr="00FB4C50">
              <w:rPr>
                <w:rFonts w:eastAsia="Calibri"/>
                <w:sz w:val="21"/>
                <w:szCs w:val="21"/>
              </w:rPr>
              <w:t xml:space="preserve">”. Suggest to modify as below:   </w:t>
            </w:r>
          </w:p>
          <w:p w14:paraId="206801B4" w14:textId="77777777" w:rsidR="00FB4C50" w:rsidRPr="00FB4C50" w:rsidRDefault="00FB4C50" w:rsidP="00FB4C50">
            <w:pPr>
              <w:overflowPunct/>
              <w:autoSpaceDE/>
              <w:autoSpaceDN/>
              <w:adjustRightInd/>
              <w:spacing w:before="0" w:after="0" w:line="240" w:lineRule="auto"/>
              <w:ind w:left="360"/>
              <w:jc w:val="left"/>
              <w:textAlignment w:val="auto"/>
              <w:rPr>
                <w:rFonts w:eastAsiaTheme="minorEastAsia"/>
                <w:szCs w:val="22"/>
                <w:lang w:eastAsia="zh-CN"/>
              </w:rPr>
            </w:pPr>
          </w:p>
          <w:p w14:paraId="51160A8A" w14:textId="77777777" w:rsidR="00FB4C50" w:rsidRPr="00FB4C50" w:rsidRDefault="00FB4C50" w:rsidP="00FB4C50">
            <w:pPr>
              <w:overflowPunct/>
              <w:autoSpaceDE/>
              <w:autoSpaceDN/>
              <w:adjustRightInd/>
              <w:spacing w:before="0" w:after="0" w:line="240" w:lineRule="auto"/>
              <w:ind w:left="360"/>
              <w:jc w:val="left"/>
              <w:textAlignment w:val="auto"/>
              <w:rPr>
                <w:rFonts w:eastAsiaTheme="minorEastAsia"/>
                <w:szCs w:val="22"/>
                <w:lang w:eastAsia="zh-CN"/>
              </w:rPr>
            </w:pPr>
            <w:r w:rsidRPr="00FB4C50">
              <w:rPr>
                <w:rFonts w:eastAsiaTheme="minorEastAsia" w:hint="eastAsia"/>
                <w:szCs w:val="22"/>
                <w:lang w:eastAsia="zh-CN"/>
              </w:rPr>
              <w:t>=</w:t>
            </w:r>
            <w:r w:rsidRPr="00FB4C50">
              <w:rPr>
                <w:rFonts w:eastAsiaTheme="minorEastAsia"/>
                <w:szCs w:val="22"/>
                <w:lang w:eastAsia="zh-CN"/>
              </w:rPr>
              <w:t>============</w:t>
            </w:r>
          </w:p>
          <w:p w14:paraId="559F3A28" w14:textId="77777777" w:rsidR="00FB4C50" w:rsidRPr="00FB4C50" w:rsidRDefault="00FB4C50" w:rsidP="00FB4C50">
            <w:pPr>
              <w:numPr>
                <w:ilvl w:val="1"/>
                <w:numId w:val="18"/>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support TB processing over multi-slot PUSCH [RAN1, RAN4]</w:t>
            </w:r>
          </w:p>
          <w:p w14:paraId="5886EB31" w14:textId="77777777" w:rsidR="00FB4C50" w:rsidRPr="00FB4C50" w:rsidRDefault="00FB4C50" w:rsidP="00FB4C50">
            <w:pPr>
              <w:numPr>
                <w:ilvl w:val="2"/>
                <w:numId w:val="18"/>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TBS determined based on multiple slots and transmitted over multiple integer slots. [RAN1]</w:t>
            </w:r>
          </w:p>
          <w:p w14:paraId="4AF9AEC3" w14:textId="77777777" w:rsidR="00FB4C50" w:rsidRPr="00FB4C50" w:rsidRDefault="00FB4C50" w:rsidP="00FB4C50">
            <w:pPr>
              <w:numPr>
                <w:ilvl w:val="2"/>
                <w:numId w:val="18"/>
              </w:numPr>
              <w:overflowPunct/>
              <w:autoSpaceDE/>
              <w:autoSpaceDN/>
              <w:adjustRightInd/>
              <w:spacing w:after="0"/>
              <w:textAlignment w:val="auto"/>
              <w:rPr>
                <w:rFonts w:eastAsiaTheme="minorEastAsia"/>
                <w:strike/>
                <w:color w:val="FF0000"/>
                <w:szCs w:val="22"/>
                <w:lang w:eastAsia="zh-CN"/>
              </w:rPr>
            </w:pPr>
            <w:r w:rsidRPr="00FB4C50">
              <w:rPr>
                <w:rFonts w:eastAsiaTheme="minorEastAsia"/>
                <w:strike/>
                <w:color w:val="FF0000"/>
                <w:szCs w:val="22"/>
                <w:lang w:eastAsia="zh-CN"/>
              </w:rPr>
              <w:t>[Sub-PRB transmission with multi-slot aggregation, e.g. 6 tones [RAN1, RAN4]]</w:t>
            </w:r>
          </w:p>
          <w:p w14:paraId="67B24142" w14:textId="77777777" w:rsidR="00FB4C50" w:rsidRPr="00FB4C50" w:rsidRDefault="00FB4C50" w:rsidP="00FB4C50">
            <w:pPr>
              <w:numPr>
                <w:ilvl w:val="1"/>
                <w:numId w:val="18"/>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mechanism to enable joint channel estimation [RAN1, RAN4]</w:t>
            </w:r>
          </w:p>
          <w:p w14:paraId="3C7E79B0" w14:textId="77777777" w:rsidR="00FB4C50" w:rsidRPr="00FB4C50" w:rsidRDefault="00FB4C50" w:rsidP="00FB4C50">
            <w:pPr>
              <w:numPr>
                <w:ilvl w:val="2"/>
                <w:numId w:val="18"/>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Mechanism to enable joint channel estimation over consecutive PUSCH transmissions, including cross-slot channel estimation over consecutive slots and joint channel estimation over multiple PUSCH transmission within one slot [RAN1]</w:t>
            </w:r>
          </w:p>
          <w:p w14:paraId="5B0F2050" w14:textId="77777777" w:rsidR="00FB4C50" w:rsidRPr="00FB4C50" w:rsidRDefault="00FB4C50" w:rsidP="00FB4C50">
            <w:pPr>
              <w:numPr>
                <w:ilvl w:val="2"/>
                <w:numId w:val="18"/>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Inter-slot frequency hopping with inter-slot bundling to enable joint channel estimation [RAN1]</w:t>
            </w:r>
          </w:p>
          <w:p w14:paraId="6E5792EC" w14:textId="77777777" w:rsidR="00FB4C50" w:rsidRPr="00FB4C50" w:rsidRDefault="00FB4C50" w:rsidP="00FB4C50">
            <w:pPr>
              <w:numPr>
                <w:ilvl w:val="2"/>
                <w:numId w:val="18"/>
              </w:numPr>
              <w:overflowPunct/>
              <w:autoSpaceDE/>
              <w:autoSpaceDN/>
              <w:adjustRightInd/>
              <w:spacing w:after="0"/>
              <w:textAlignment w:val="auto"/>
              <w:rPr>
                <w:rFonts w:eastAsiaTheme="minorEastAsia"/>
                <w:szCs w:val="22"/>
                <w:lang w:eastAsia="zh-CN"/>
              </w:rPr>
            </w:pPr>
            <w:r w:rsidRPr="00FB4C50">
              <w:rPr>
                <w:rFonts w:eastAsiaTheme="minorEastAsia"/>
                <w:szCs w:val="22"/>
                <w:lang w:eastAsia="zh-CN"/>
              </w:rPr>
              <w:t>Specify the requirements for power consistency and phase continuity [RAN4]</w:t>
            </w:r>
          </w:p>
          <w:p w14:paraId="30AC5D39" w14:textId="77777777" w:rsidR="00FB4C50" w:rsidRPr="00FB4C50" w:rsidRDefault="00FB4C50" w:rsidP="00FB4C50">
            <w:pPr>
              <w:numPr>
                <w:ilvl w:val="1"/>
                <w:numId w:val="18"/>
              </w:numPr>
              <w:overflowPunct/>
              <w:autoSpaceDE/>
              <w:autoSpaceDN/>
              <w:adjustRightInd/>
              <w:spacing w:after="0"/>
              <w:textAlignment w:val="auto"/>
              <w:rPr>
                <w:rFonts w:eastAsiaTheme="minorEastAsia"/>
                <w:color w:val="FF0000"/>
                <w:szCs w:val="22"/>
                <w:lang w:eastAsia="zh-CN"/>
              </w:rPr>
            </w:pPr>
            <w:r w:rsidRPr="00FB4C50">
              <w:rPr>
                <w:rFonts w:eastAsiaTheme="minorEastAsia"/>
                <w:color w:val="FF0000"/>
                <w:szCs w:val="22"/>
                <w:lang w:eastAsia="zh-CN"/>
              </w:rPr>
              <w:t>[Specify sub-PRB transmission with multi-slot aggregation, e.g. 6 tones [RAN1, RAN4]]</w:t>
            </w:r>
          </w:p>
          <w:p w14:paraId="5F81265A" w14:textId="77777777" w:rsidR="00FB4C50" w:rsidRPr="00FB4C50" w:rsidRDefault="00FB4C50" w:rsidP="00FB4C50">
            <w:pPr>
              <w:spacing w:before="0" w:line="240" w:lineRule="auto"/>
              <w:jc w:val="left"/>
              <w:rPr>
                <w:rFonts w:eastAsiaTheme="minorEastAsia"/>
                <w:lang w:eastAsia="zh-CN"/>
              </w:rPr>
            </w:pPr>
            <w:r w:rsidRPr="00FB4C50">
              <w:rPr>
                <w:rFonts w:eastAsiaTheme="minorEastAsia" w:hint="eastAsia"/>
                <w:lang w:eastAsia="zh-CN"/>
              </w:rPr>
              <w:t>=</w:t>
            </w:r>
            <w:r w:rsidRPr="00FB4C50">
              <w:rPr>
                <w:rFonts w:eastAsiaTheme="minorEastAsia"/>
                <w:lang w:eastAsia="zh-CN"/>
              </w:rPr>
              <w:t>===========</w:t>
            </w:r>
          </w:p>
          <w:p w14:paraId="4C63007F" w14:textId="77777777" w:rsidR="00FA46AF" w:rsidRPr="00145A88" w:rsidRDefault="00FB4C50" w:rsidP="00FA46AF">
            <w:pPr>
              <w:pStyle w:val="af7"/>
              <w:numPr>
                <w:ilvl w:val="0"/>
                <w:numId w:val="18"/>
              </w:numPr>
              <w:rPr>
                <w:rFonts w:hint="eastAsia"/>
                <w:lang w:eastAsia="zh-CN"/>
              </w:rPr>
            </w:pPr>
            <w:r w:rsidRPr="00FB4C50">
              <w:rPr>
                <w:rFonts w:hint="eastAsia"/>
                <w:lang w:eastAsia="zh-CN"/>
              </w:rPr>
              <w:t>S</w:t>
            </w:r>
            <w:r w:rsidRPr="00FB4C50">
              <w:rPr>
                <w:lang w:eastAsia="zh-CN"/>
              </w:rPr>
              <w:t xml:space="preserve">uggest to do the following modification for joint channel estimation. The reason is that without the study from RAN4, it is not clear whether to define new requirements or just reuse the current requirements defined in RAN4, the original wording looks like for sure new requirements is needed.      </w:t>
            </w:r>
          </w:p>
          <w:p w14:paraId="2DD3ED7B" w14:textId="7652D078" w:rsidR="00C22CEE" w:rsidRPr="00FA46AF" w:rsidRDefault="00FA46AF" w:rsidP="00FA46AF">
            <w:pPr>
              <w:numPr>
                <w:ilvl w:val="0"/>
                <w:numId w:val="13"/>
              </w:numPr>
              <w:tabs>
                <w:tab w:val="num" w:pos="720"/>
              </w:tabs>
              <w:overflowPunct/>
              <w:autoSpaceDE/>
              <w:autoSpaceDN/>
              <w:adjustRightInd/>
              <w:spacing w:after="120" w:line="276" w:lineRule="auto"/>
              <w:textAlignment w:val="auto"/>
              <w:rPr>
                <w:rFonts w:eastAsia="Calibri" w:hint="eastAsia"/>
                <w:szCs w:val="22"/>
                <w:lang w:eastAsia="zh-CN"/>
              </w:rPr>
            </w:pPr>
            <w:r w:rsidRPr="00145A88">
              <w:rPr>
                <w:color w:val="FF0000"/>
                <w:lang w:eastAsia="zh-CN"/>
              </w:rPr>
              <w:lastRenderedPageBreak/>
              <w:t>Investigate and</w:t>
            </w:r>
            <w:r>
              <w:rPr>
                <w:color w:val="FF0000"/>
                <w:lang w:eastAsia="zh-CN"/>
              </w:rPr>
              <w:t xml:space="preserve"> if needed</w:t>
            </w:r>
            <w:r w:rsidRPr="00145A88">
              <w:rPr>
                <w:color w:val="FF0000"/>
                <w:lang w:eastAsia="zh-CN"/>
              </w:rPr>
              <w:t xml:space="preserve"> s</w:t>
            </w:r>
            <w:r>
              <w:rPr>
                <w:lang w:eastAsia="zh-CN"/>
              </w:rPr>
              <w:t xml:space="preserve">pecify the requirements for </w:t>
            </w:r>
            <w:r>
              <w:t>p</w:t>
            </w:r>
            <w:r w:rsidRPr="009E5486">
              <w:t>ower consistency and phase continuity</w:t>
            </w:r>
            <w:r>
              <w:t xml:space="preserve"> [RAN4]</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7"/>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7"/>
        <w:numPr>
          <w:ilvl w:val="0"/>
          <w:numId w:val="9"/>
        </w:numPr>
      </w:pPr>
      <w:r>
        <w:t>Which one(s) of the above potential PUCCH enhancements would you recommend? Why/why not?</w:t>
      </w:r>
    </w:p>
    <w:p w14:paraId="1FC87F97" w14:textId="77777777" w:rsidR="0080691A" w:rsidRDefault="008254F1">
      <w:pPr>
        <w:pStyle w:val="af7"/>
        <w:numPr>
          <w:ilvl w:val="1"/>
          <w:numId w:val="9"/>
        </w:numPr>
      </w:pPr>
      <w:r>
        <w:t>Please elaborate detailed thoughts</w:t>
      </w:r>
    </w:p>
    <w:p w14:paraId="69D39513" w14:textId="77777777" w:rsidR="0080691A" w:rsidRDefault="0080691A"/>
    <w:tbl>
      <w:tblPr>
        <w:tblStyle w:val="af1"/>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lastRenderedPageBreak/>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lastRenderedPageBreak/>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lastRenderedPageBreak/>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lastRenderedPageBreak/>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lastRenderedPageBreak/>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r>
              <w:rPr>
                <w:rFonts w:eastAsia="MS Mincho"/>
                <w:lang w:val="en-GB" w:eastAsia="ja-JP"/>
              </w:rPr>
              <w:t>InterDigital</w:t>
            </w:r>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we support DMRS-less PUCCH with UCI payload up to 11 bits for power efficient PUCCH transmission and DMRS bundling across PUCCH repetitions to enhancem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 xml:space="preserve">Indeed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1B1C54">
            <w:pPr>
              <w:rPr>
                <w:lang w:val="en-GB"/>
              </w:rPr>
            </w:pPr>
            <w:r>
              <w:rPr>
                <w:lang w:val="en-GB"/>
              </w:rPr>
              <w:lastRenderedPageBreak/>
              <w:t>Ericsson</w:t>
            </w:r>
          </w:p>
        </w:tc>
        <w:tc>
          <w:tcPr>
            <w:tcW w:w="6390" w:type="dxa"/>
          </w:tcPr>
          <w:p w14:paraId="54B3826F" w14:textId="77777777" w:rsidR="000E740D" w:rsidRDefault="000E740D" w:rsidP="001B1C54">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can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1B1C54">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Furthermore,we</w:t>
            </w:r>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sperately. For example, we think </w:t>
            </w:r>
            <w:r w:rsidRPr="00833757">
              <w:t>PUSCH-repetition-Type-B like PUCCH repetition is more suitable for short PUCCH format enhancemen whilt DMRS-less and DMRS bundling across PUCCH repetitions can be limited to long PUCCH.</w:t>
            </w:r>
          </w:p>
        </w:tc>
      </w:tr>
      <w:tr w:rsidR="005D1752" w14:paraId="7F9EDAEA" w14:textId="77777777" w:rsidTr="001026BD">
        <w:tc>
          <w:tcPr>
            <w:tcW w:w="2605" w:type="dxa"/>
          </w:tcPr>
          <w:p w14:paraId="1559FADD"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1026BD">
            <w:pPr>
              <w:rPr>
                <w:lang w:val="en-GB"/>
              </w:rPr>
            </w:pPr>
            <w:r>
              <w:rPr>
                <w:lang w:val="en-GB"/>
              </w:rPr>
              <w:t>Supposing PUSCH and msg3 enhancments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On the other hand, PUCCH enhancments can be discussed/handled under the other topic (e.g., MIMO) considering the balance between UL high rank feedback and DL MIMO transmission.</w:t>
            </w:r>
          </w:p>
        </w:tc>
      </w:tr>
      <w:tr w:rsidR="004B6955" w14:paraId="0D915F0B" w14:textId="77777777" w:rsidTr="001026BD">
        <w:tc>
          <w:tcPr>
            <w:tcW w:w="2605" w:type="dxa"/>
          </w:tcPr>
          <w:p w14:paraId="6388A6C0" w14:textId="5902E4DF" w:rsidR="004B6955" w:rsidRDefault="004B6955" w:rsidP="004B6955">
            <w:pPr>
              <w:rPr>
                <w:rFonts w:eastAsia="MS Mincho"/>
                <w:lang w:val="en-GB" w:eastAsia="ja-JP"/>
              </w:rPr>
            </w:pPr>
            <w:r>
              <w:rPr>
                <w:rFonts w:eastAsia="MS Mincho"/>
                <w:lang w:val="en-GB" w:eastAsia="zh-CN"/>
              </w:rPr>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r w:rsidR="002C13F2" w14:paraId="497AD97A" w14:textId="77777777" w:rsidTr="000E740D">
        <w:tc>
          <w:tcPr>
            <w:tcW w:w="2605" w:type="dxa"/>
          </w:tcPr>
          <w:p w14:paraId="7BDC6E96" w14:textId="05C125AF" w:rsidR="002C13F2" w:rsidRPr="00B44EF1" w:rsidRDefault="002C13F2" w:rsidP="002C13F2">
            <w:pPr>
              <w:rPr>
                <w:lang w:val="en-GB"/>
              </w:rPr>
            </w:pPr>
            <w:r>
              <w:rPr>
                <w:rFonts w:eastAsia="Malgun Gothic" w:hint="eastAsia"/>
                <w:lang w:val="en-GB" w:eastAsia="ko-KR"/>
              </w:rPr>
              <w:t>LG Electronics</w:t>
            </w:r>
          </w:p>
        </w:tc>
        <w:tc>
          <w:tcPr>
            <w:tcW w:w="6390" w:type="dxa"/>
          </w:tcPr>
          <w:p w14:paraId="528B6A53" w14:textId="5DCF53DC" w:rsidR="002C13F2" w:rsidRPr="00B44EF1" w:rsidRDefault="002C13F2" w:rsidP="002C13F2">
            <w:pPr>
              <w:rPr>
                <w:lang w:val="en-GB"/>
              </w:rPr>
            </w:pPr>
            <w:r>
              <w:rPr>
                <w:rFonts w:eastAsia="Malgun Gothic" w:hint="eastAsia"/>
                <w:lang w:val="en-GB" w:eastAsia="ko-KR"/>
              </w:rPr>
              <w:t xml:space="preserve">If PUCCH is identified as a coverage </w:t>
            </w:r>
            <w:r>
              <w:rPr>
                <w:rFonts w:eastAsia="Malgun Gothic"/>
                <w:lang w:val="en-GB" w:eastAsia="ko-KR"/>
              </w:rPr>
              <w:t>bottleneck</w:t>
            </w:r>
            <w:r>
              <w:rPr>
                <w:rFonts w:eastAsia="Malgun Gothic" w:hint="eastAsia"/>
                <w:lang w:val="en-GB" w:eastAsia="ko-KR"/>
              </w:rPr>
              <w:t>,</w:t>
            </w:r>
            <w:r>
              <w:rPr>
                <w:rFonts w:eastAsia="Malgun Gothic"/>
                <w:lang w:val="en-GB" w:eastAsia="ko-KR"/>
              </w:rPr>
              <w:t xml:space="preserve"> we are fine to include PUCCH enhancement as a work scope in CE WI. We prefer 3</w:t>
            </w:r>
            <w:r w:rsidRPr="00215D6F">
              <w:rPr>
                <w:rFonts w:eastAsia="Malgun Gothic"/>
                <w:vertAlign w:val="superscript"/>
                <w:lang w:val="en-GB" w:eastAsia="ko-KR"/>
              </w:rPr>
              <w:t>rd</w:t>
            </w:r>
            <w:r>
              <w:rPr>
                <w:rFonts w:eastAsia="Malgun Gothic"/>
                <w:lang w:val="en-GB" w:eastAsia="ko-KR"/>
              </w:rPr>
              <w:t xml:space="preserve"> and 4</w:t>
            </w:r>
            <w:r w:rsidRPr="00215D6F">
              <w:rPr>
                <w:rFonts w:eastAsia="Malgun Gothic"/>
                <w:vertAlign w:val="superscript"/>
                <w:lang w:val="en-GB" w:eastAsia="ko-KR"/>
              </w:rPr>
              <w:t>th</w:t>
            </w:r>
            <w:r>
              <w:rPr>
                <w:rFonts w:eastAsia="Malgun Gothic"/>
                <w:lang w:val="en-GB" w:eastAsia="ko-KR"/>
              </w:rPr>
              <w:t xml:space="preserve"> </w:t>
            </w:r>
            <w:r>
              <w:rPr>
                <w:rFonts w:eastAsia="Malgun Gothic"/>
                <w:lang w:val="en-GB" w:eastAsia="ko-KR"/>
              </w:rPr>
              <w:lastRenderedPageBreak/>
              <w:t>solutions rather than 1</w:t>
            </w:r>
            <w:r w:rsidRPr="00215D6F">
              <w:rPr>
                <w:rFonts w:eastAsia="Malgun Gothic"/>
                <w:vertAlign w:val="superscript"/>
                <w:lang w:val="en-GB" w:eastAsia="ko-KR"/>
              </w:rPr>
              <w:t>st</w:t>
            </w:r>
            <w:r>
              <w:rPr>
                <w:rFonts w:eastAsia="Malgun Gothic"/>
                <w:lang w:val="en-GB" w:eastAsia="ko-KR"/>
              </w:rPr>
              <w:t xml:space="preserve"> (DMRS-less) and 2</w:t>
            </w:r>
            <w:r w:rsidRPr="00215D6F">
              <w:rPr>
                <w:rFonts w:eastAsia="Malgun Gothic"/>
                <w:vertAlign w:val="superscript"/>
                <w:lang w:val="en-GB" w:eastAsia="ko-KR"/>
              </w:rPr>
              <w:t>nd</w:t>
            </w:r>
            <w:r>
              <w:rPr>
                <w:rFonts w:eastAsia="Malgun Gothic"/>
                <w:lang w:val="en-GB" w:eastAsia="ko-KR"/>
              </w:rPr>
              <w:t xml:space="preserve"> (PUSCH-repetition-Type-B like PUCCH). It seems that the benefit of 1</w:t>
            </w:r>
            <w:r w:rsidRPr="00215D6F">
              <w:rPr>
                <w:rFonts w:eastAsia="Malgun Gothic"/>
                <w:vertAlign w:val="superscript"/>
                <w:lang w:val="en-GB" w:eastAsia="ko-KR"/>
              </w:rPr>
              <w:t>st</w:t>
            </w:r>
            <w:r>
              <w:rPr>
                <w:rFonts w:eastAsia="Malgun Gothic"/>
                <w:lang w:val="en-GB" w:eastAsia="ko-KR"/>
              </w:rPr>
              <w:t xml:space="preserve"> solution is controvesal so far. </w:t>
            </w:r>
          </w:p>
        </w:tc>
      </w:tr>
      <w:tr w:rsidR="002D295F" w14:paraId="44470501" w14:textId="77777777" w:rsidTr="000E740D">
        <w:tc>
          <w:tcPr>
            <w:tcW w:w="2605" w:type="dxa"/>
          </w:tcPr>
          <w:p w14:paraId="2F16315A" w14:textId="52512844" w:rsidR="002D295F" w:rsidRDefault="002D295F" w:rsidP="002D295F">
            <w:pPr>
              <w:rPr>
                <w:rFonts w:eastAsia="Malgun Gothic"/>
                <w:lang w:val="en-GB" w:eastAsia="ko-KR"/>
              </w:rPr>
            </w:pPr>
            <w:r>
              <w:rPr>
                <w:rFonts w:eastAsia="Malgun Gothic"/>
                <w:lang w:val="en-GB" w:eastAsia="ko-KR"/>
              </w:rPr>
              <w:lastRenderedPageBreak/>
              <w:t>BT</w:t>
            </w:r>
          </w:p>
        </w:tc>
        <w:tc>
          <w:tcPr>
            <w:tcW w:w="6390" w:type="dxa"/>
          </w:tcPr>
          <w:p w14:paraId="017017A0" w14:textId="58EB34B0" w:rsidR="002D295F" w:rsidRDefault="002D295F" w:rsidP="002D295F">
            <w:pPr>
              <w:rPr>
                <w:rFonts w:eastAsia="Malgun Gothic"/>
                <w:lang w:val="en-GB" w:eastAsia="ko-KR"/>
              </w:rPr>
            </w:pPr>
            <w:r w:rsidRPr="006D06A6">
              <w:rPr>
                <w:lang w:val="en-GB"/>
              </w:rPr>
              <w:t>We agree with China Telecom and Softbank</w:t>
            </w:r>
            <w:r>
              <w:rPr>
                <w:lang w:val="en-GB"/>
              </w:rPr>
              <w:t xml:space="preserve"> that PUCCH enhancements are needed. We do not have a strong preference on exact solution. We however can add that DMRS-less PUCCH are widely used in the field, and we expect enhancements to this approach will be beneficial.</w:t>
            </w:r>
          </w:p>
        </w:tc>
      </w:tr>
      <w:tr w:rsidR="00E3650B" w:rsidRPr="00FB4F2A" w14:paraId="1E134361" w14:textId="77777777" w:rsidTr="00E3650B">
        <w:tc>
          <w:tcPr>
            <w:tcW w:w="2605" w:type="dxa"/>
          </w:tcPr>
          <w:p w14:paraId="32596F48" w14:textId="77777777" w:rsidR="00E3650B" w:rsidRDefault="00E3650B" w:rsidP="0040019A">
            <w:pPr>
              <w:rPr>
                <w:lang w:val="en-GB"/>
              </w:rPr>
            </w:pPr>
            <w:bookmarkStart w:id="4" w:name="OLE_LINK13"/>
            <w:bookmarkStart w:id="5" w:name="OLE_LINK14"/>
            <w:r>
              <w:rPr>
                <w:rFonts w:hint="eastAsia"/>
                <w:lang w:val="en-GB" w:eastAsia="zh-CN"/>
              </w:rPr>
              <w:t>H</w:t>
            </w:r>
            <w:r>
              <w:rPr>
                <w:lang w:val="en-GB" w:eastAsia="zh-CN"/>
              </w:rPr>
              <w:t>uawei, HiSilicon</w:t>
            </w:r>
            <w:bookmarkEnd w:id="4"/>
            <w:bookmarkEnd w:id="5"/>
          </w:p>
        </w:tc>
        <w:tc>
          <w:tcPr>
            <w:tcW w:w="6390" w:type="dxa"/>
          </w:tcPr>
          <w:p w14:paraId="2C0EED68" w14:textId="77777777" w:rsidR="00E3650B" w:rsidRDefault="00E3650B" w:rsidP="0040019A">
            <w:pPr>
              <w:rPr>
                <w:lang w:val="en-GB" w:eastAsia="zh-CN"/>
              </w:rPr>
            </w:pPr>
            <w:r>
              <w:rPr>
                <w:rFonts w:hint="eastAsia"/>
                <w:lang w:val="en-GB" w:eastAsia="zh-CN"/>
              </w:rPr>
              <w:t>W</w:t>
            </w:r>
            <w:r>
              <w:rPr>
                <w:lang w:val="en-GB" w:eastAsia="zh-CN"/>
              </w:rPr>
              <w:t>e recommend to include DMRS-less PUCCH in the WID scope with modification as below:</w:t>
            </w:r>
          </w:p>
          <w:p w14:paraId="53B676DD" w14:textId="77777777" w:rsidR="00E3650B" w:rsidRDefault="00E3650B" w:rsidP="0040019A">
            <w:pPr>
              <w:numPr>
                <w:ilvl w:val="1"/>
                <w:numId w:val="13"/>
              </w:numPr>
              <w:tabs>
                <w:tab w:val="num" w:pos="1440"/>
              </w:tabs>
              <w:overflowPunct/>
              <w:autoSpaceDE/>
              <w:autoSpaceDN/>
              <w:adjustRightInd/>
              <w:spacing w:after="120" w:line="276" w:lineRule="auto"/>
              <w:textAlignment w:val="auto"/>
              <w:rPr>
                <w:lang w:eastAsia="zh-CN"/>
              </w:rPr>
            </w:pPr>
            <w:r>
              <w:rPr>
                <w:lang w:eastAsia="zh-CN"/>
              </w:rPr>
              <w:t xml:space="preserve">Specify DMRS-less PUCCH with </w:t>
            </w:r>
            <w:r w:rsidRPr="002F3DF6">
              <w:rPr>
                <w:color w:val="FF0000"/>
                <w:lang w:eastAsia="zh-CN"/>
              </w:rPr>
              <w:t>new sequences</w:t>
            </w:r>
            <w:r>
              <w:rPr>
                <w:color w:val="FF0000"/>
                <w:lang w:eastAsia="zh-CN"/>
              </w:rPr>
              <w:t xml:space="preserve"> for</w:t>
            </w:r>
            <w:r>
              <w:rPr>
                <w:lang w:eastAsia="zh-CN"/>
              </w:rPr>
              <w:t xml:space="preserve"> UCI payload up to 11 bits [RAN1, RAN4]</w:t>
            </w:r>
          </w:p>
          <w:p w14:paraId="19FACC16" w14:textId="77777777" w:rsidR="00E3650B" w:rsidRDefault="00E3650B" w:rsidP="0040019A">
            <w:pPr>
              <w:overflowPunct/>
              <w:autoSpaceDE/>
              <w:autoSpaceDN/>
              <w:adjustRightInd/>
              <w:spacing w:after="120" w:line="276" w:lineRule="auto"/>
              <w:textAlignment w:val="auto"/>
              <w:rPr>
                <w:lang w:eastAsia="zh-CN"/>
              </w:rPr>
            </w:pPr>
          </w:p>
          <w:p w14:paraId="45742CA0" w14:textId="77777777" w:rsidR="00E3650B" w:rsidRDefault="00E3650B" w:rsidP="0040019A">
            <w:pPr>
              <w:overflowPunct/>
              <w:autoSpaceDE/>
              <w:autoSpaceDN/>
              <w:adjustRightInd/>
              <w:spacing w:after="120" w:line="276" w:lineRule="auto"/>
              <w:textAlignment w:val="auto"/>
              <w:rPr>
                <w:lang w:eastAsia="zh-CN"/>
              </w:rPr>
            </w:pPr>
            <w:r>
              <w:rPr>
                <w:rFonts w:hint="eastAsia"/>
                <w:lang w:eastAsia="zh-CN"/>
              </w:rPr>
              <w:t>T</w:t>
            </w:r>
            <w:r>
              <w:rPr>
                <w:lang w:eastAsia="zh-CN"/>
              </w:rPr>
              <w:t>he reasons are given as below:</w:t>
            </w:r>
          </w:p>
          <w:p w14:paraId="14E0DEA7" w14:textId="77777777" w:rsidR="00E3650B" w:rsidRPr="002F3DF6" w:rsidRDefault="00E3650B" w:rsidP="00E3650B">
            <w:pPr>
              <w:pStyle w:val="af7"/>
              <w:numPr>
                <w:ilvl w:val="0"/>
                <w:numId w:val="20"/>
              </w:numPr>
              <w:spacing w:after="120" w:line="276" w:lineRule="auto"/>
              <w:rPr>
                <w:lang w:eastAsia="zh-CN"/>
              </w:rPr>
            </w:pPr>
            <w:r>
              <w:rPr>
                <w:rFonts w:eastAsiaTheme="minorEastAsia"/>
                <w:lang w:eastAsia="zh-CN"/>
              </w:rPr>
              <w:t xml:space="preserve">Based on the simulation results captured in section 6.2 in the TR, among the 4 </w:t>
            </w:r>
            <w:bookmarkStart w:id="6" w:name="OLE_LINK22"/>
            <w:bookmarkStart w:id="7" w:name="OLE_LINK23"/>
            <w:r>
              <w:rPr>
                <w:rFonts w:eastAsiaTheme="minorEastAsia"/>
                <w:lang w:eastAsia="zh-CN"/>
              </w:rPr>
              <w:t xml:space="preserve">candidate </w:t>
            </w:r>
            <w:bookmarkEnd w:id="6"/>
            <w:bookmarkEnd w:id="7"/>
            <w:r>
              <w:rPr>
                <w:rFonts w:eastAsiaTheme="minorEastAsia"/>
                <w:lang w:eastAsia="zh-CN"/>
              </w:rPr>
              <w:t xml:space="preserve">mechanisms for PUCCH enhancements, DMRS-less PUCCH with </w:t>
            </w:r>
            <w:r w:rsidRPr="00314744">
              <w:rPr>
                <w:rFonts w:eastAsiaTheme="minorEastAsia"/>
                <w:b/>
                <w:lang w:eastAsia="zh-CN"/>
              </w:rPr>
              <w:t>new sequences</w:t>
            </w:r>
            <w:r>
              <w:rPr>
                <w:rFonts w:eastAsiaTheme="minorEastAsia"/>
                <w:lang w:eastAsia="zh-CN"/>
              </w:rPr>
              <w:t xml:space="preserve"> is able to provide very promising gain with lower complexity receiver, e.g. more than 2dB gain compared to the existing PUCCH format 3. </w:t>
            </w:r>
          </w:p>
          <w:p w14:paraId="11CA6F0F" w14:textId="0B78F34E" w:rsidR="00E3650B" w:rsidRPr="00FB4F2A" w:rsidRDefault="00E3650B" w:rsidP="00E3650B">
            <w:pPr>
              <w:pStyle w:val="af7"/>
              <w:numPr>
                <w:ilvl w:val="0"/>
                <w:numId w:val="20"/>
              </w:numPr>
              <w:spacing w:after="120" w:line="276" w:lineRule="auto"/>
              <w:rPr>
                <w:lang w:eastAsia="zh-CN"/>
              </w:rPr>
            </w:pPr>
            <w:r w:rsidRPr="00827BCF">
              <w:rPr>
                <w:rFonts w:eastAsiaTheme="minorEastAsia"/>
                <w:b/>
                <w:lang w:eastAsia="zh-CN"/>
              </w:rPr>
              <w:t>New sequence is very critical for DMRS-less PUCCH</w:t>
            </w:r>
            <w:r>
              <w:rPr>
                <w:rFonts w:eastAsiaTheme="minorEastAsia"/>
                <w:lang w:eastAsia="zh-CN"/>
              </w:rPr>
              <w:t xml:space="preserve">. Firstly, new sequence enables low-complexity receiver as shown in R1-2009747, lower complexity receiver is very important from implementation perspective. Secondly, even with low-complexity receiver, the new sequence can provide comparable gain compared to existing sequence with high-complexity receiver, as shown in section 6.2.1 in the TR.      Thirdly, </w:t>
            </w:r>
            <w:r w:rsidRPr="00827BCF">
              <w:rPr>
                <w:rFonts w:eastAsiaTheme="minorEastAsia" w:hint="eastAsia"/>
                <w:lang w:eastAsia="zh-CN"/>
              </w:rPr>
              <w:t>D</w:t>
            </w:r>
            <w:r w:rsidRPr="00827BCF">
              <w:rPr>
                <w:rFonts w:eastAsiaTheme="minorEastAsia"/>
                <w:lang w:eastAsia="zh-CN"/>
              </w:rPr>
              <w:t>MRS-less PUCH with existing sequence (e.g. CGS, gold, ZC, etc) requires high complexitgy receiver, and provides very small gain compared to PUCCH format 3 with high complexity receiver as observed in</w:t>
            </w:r>
            <w:r>
              <w:rPr>
                <w:rFonts w:eastAsiaTheme="minorEastAsia"/>
                <w:lang w:eastAsia="zh-CN"/>
              </w:rPr>
              <w:t xml:space="preserve"> some contributions, e.g. R1</w:t>
            </w:r>
            <w:r>
              <w:rPr>
                <w:rFonts w:eastAsiaTheme="minorEastAsia" w:hint="eastAsia"/>
                <w:lang w:eastAsia="zh-CN"/>
              </w:rPr>
              <w:t>-</w:t>
            </w:r>
            <w:r>
              <w:rPr>
                <w:rFonts w:eastAsiaTheme="minorEastAsia"/>
                <w:lang w:eastAsia="zh-CN"/>
              </w:rPr>
              <w:t>2009737 as shown in section 6.2.1 in the TR</w:t>
            </w:r>
            <w:r w:rsidRPr="00827BCF">
              <w:rPr>
                <w:rFonts w:eastAsiaTheme="minorEastAsia"/>
                <w:lang w:eastAsia="zh-CN"/>
              </w:rPr>
              <w:t>.</w:t>
            </w:r>
            <w:r>
              <w:rPr>
                <w:rFonts w:eastAsiaTheme="minorEastAsia"/>
                <w:lang w:eastAsia="zh-CN"/>
              </w:rPr>
              <w:t xml:space="preserve"> Therefore, o</w:t>
            </w:r>
            <w:r w:rsidRPr="00827BCF">
              <w:rPr>
                <w:rFonts w:eastAsiaTheme="minorEastAsia"/>
                <w:lang w:eastAsia="zh-CN"/>
              </w:rPr>
              <w:t>nly with new sequence</w:t>
            </w:r>
            <w:r w:rsidR="005B50C6">
              <w:rPr>
                <w:rFonts w:eastAsiaTheme="minorEastAsia"/>
                <w:lang w:eastAsia="zh-CN"/>
              </w:rPr>
              <w:t xml:space="preserve"> as shown in </w:t>
            </w:r>
            <w:r w:rsidR="005B50C6">
              <w:rPr>
                <w:rFonts w:eastAsiaTheme="minorEastAsia"/>
                <w:lang w:eastAsia="zh-CN"/>
              </w:rPr>
              <w:t>R1-2009747</w:t>
            </w:r>
            <w:r w:rsidR="007D5C9B">
              <w:rPr>
                <w:rFonts w:eastAsiaTheme="minorEastAsia"/>
                <w:lang w:eastAsia="zh-CN"/>
              </w:rPr>
              <w:t xml:space="preserve"> (i.e. </w:t>
            </w:r>
            <w:r w:rsidR="007D5C9B" w:rsidRPr="007D5C9B">
              <w:rPr>
                <w:rFonts w:eastAsiaTheme="minorEastAsia"/>
                <w:lang w:eastAsia="zh-CN"/>
              </w:rPr>
              <w:t>Reed-Muller sequence</w:t>
            </w:r>
            <w:r w:rsidR="007D5C9B" w:rsidRPr="007D5C9B">
              <w:rPr>
                <w:rFonts w:eastAsiaTheme="minorEastAsia"/>
                <w:lang w:eastAsia="zh-CN"/>
              </w:rPr>
              <w:t>)</w:t>
            </w:r>
            <w:r w:rsidRPr="00827BCF">
              <w:rPr>
                <w:rFonts w:eastAsiaTheme="minorEastAsia"/>
                <w:lang w:eastAsia="zh-CN"/>
              </w:rPr>
              <w:t>, specifying DMRS-less PUCCH is meaningful.</w:t>
            </w:r>
          </w:p>
        </w:tc>
      </w:tr>
      <w:tr w:rsidR="00E3650B" w:rsidRPr="00FB4F2A" w14:paraId="3784158A" w14:textId="77777777" w:rsidTr="00E3650B">
        <w:tc>
          <w:tcPr>
            <w:tcW w:w="2605" w:type="dxa"/>
          </w:tcPr>
          <w:p w14:paraId="730EDA98" w14:textId="77777777" w:rsidR="00E3650B" w:rsidRDefault="00E3650B" w:rsidP="0040019A">
            <w:pPr>
              <w:rPr>
                <w:rFonts w:hint="eastAsia"/>
                <w:lang w:val="en-GB" w:eastAsia="zh-CN"/>
              </w:rPr>
            </w:pPr>
          </w:p>
        </w:tc>
        <w:tc>
          <w:tcPr>
            <w:tcW w:w="6390" w:type="dxa"/>
          </w:tcPr>
          <w:p w14:paraId="1BE4E724" w14:textId="77777777" w:rsidR="00E3650B" w:rsidRDefault="00E3650B" w:rsidP="0040019A">
            <w:pPr>
              <w:rPr>
                <w:rFonts w:hint="eastAsia"/>
                <w:lang w:val="en-GB" w:eastAsia="zh-CN"/>
              </w:rPr>
            </w:pP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af7"/>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af7"/>
        <w:numPr>
          <w:ilvl w:val="0"/>
          <w:numId w:val="9"/>
        </w:numPr>
        <w:rPr>
          <w:lang w:val="en-GB" w:eastAsia="ja-JP"/>
        </w:rPr>
      </w:pPr>
      <w:r>
        <w:rPr>
          <w:lang w:eastAsia="zh-CN"/>
        </w:rPr>
        <w:lastRenderedPageBreak/>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7"/>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7"/>
        <w:numPr>
          <w:ilvl w:val="1"/>
          <w:numId w:val="9"/>
        </w:numPr>
      </w:pPr>
      <w:r>
        <w:t>Please elaborate detailed thoughts</w:t>
      </w:r>
    </w:p>
    <w:p w14:paraId="1362E693" w14:textId="77777777" w:rsidR="0080691A" w:rsidRDefault="0080691A"/>
    <w:tbl>
      <w:tblPr>
        <w:tblStyle w:val="af1"/>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lastRenderedPageBreak/>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 xml:space="preserve">Coverage of msg3 is impacted by the non-negligible payload size of this message, and by the absence of proper RRC connection which entails a lower antenna array gain at both UE and gNB.  Indeed, currently </w:t>
            </w:r>
            <w:r>
              <w:rPr>
                <w:szCs w:val="22"/>
                <w:lang w:eastAsia="zh-CN"/>
              </w:rPr>
              <w:lastRenderedPageBreak/>
              <w:t>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1B1C54">
            <w:pPr>
              <w:rPr>
                <w:lang w:val="en-GB"/>
              </w:rPr>
            </w:pPr>
            <w:r>
              <w:rPr>
                <w:lang w:val="en-GB"/>
              </w:rPr>
              <w:lastRenderedPageBreak/>
              <w:t>Ericsson</w:t>
            </w:r>
          </w:p>
        </w:tc>
        <w:tc>
          <w:tcPr>
            <w:tcW w:w="6390" w:type="dxa"/>
          </w:tcPr>
          <w:p w14:paraId="30D37C6A" w14:textId="77777777" w:rsidR="000E740D" w:rsidRDefault="000E740D" w:rsidP="001B1C54">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1026BD">
        <w:tc>
          <w:tcPr>
            <w:tcW w:w="2605" w:type="dxa"/>
          </w:tcPr>
          <w:p w14:paraId="26C2B406"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16810AEC" w14:textId="77777777" w:rsidR="005D1752" w:rsidRDefault="005D1752" w:rsidP="001026BD">
            <w:pPr>
              <w:rPr>
                <w:rFonts w:eastAsia="MS Mincho"/>
                <w:lang w:val="en-GB" w:eastAsia="ja-JP"/>
              </w:rPr>
            </w:pPr>
            <w:r>
              <w:rPr>
                <w:rFonts w:eastAsia="MS Mincho"/>
                <w:lang w:val="en-GB" w:eastAsia="ja-JP"/>
              </w:rPr>
              <w:t>We support Msg3 enhancement based on repetitions which can be the low-hanging fruit of PUSCH enhancement. It is benefical for the coverage of the large Msg3 payload size.</w:t>
            </w:r>
          </w:p>
        </w:tc>
      </w:tr>
      <w:tr w:rsidR="004B6955" w14:paraId="6AD828EC" w14:textId="77777777" w:rsidTr="001026BD">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4F016CE2" w:rsidR="004B6955" w:rsidRDefault="004B6955" w:rsidP="004B6955">
            <w:pPr>
              <w:rPr>
                <w:rFonts w:eastAsia="MS Mincho"/>
                <w:lang w:val="en-GB" w:eastAsia="ja-JP"/>
              </w:rPr>
            </w:pPr>
            <w:r>
              <w:rPr>
                <w:rFonts w:eastAsia="MS Mincho"/>
                <w:lang w:val="en-GB" w:eastAsia="zh-CN"/>
              </w:rPr>
              <w:t>It is also clear that the coverage problem for Msg3 PUSCH is not only for RedCap UEs.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r w:rsidR="002C13F2" w14:paraId="4C3C5B6E" w14:textId="77777777" w:rsidTr="000E740D">
        <w:tc>
          <w:tcPr>
            <w:tcW w:w="2605" w:type="dxa"/>
          </w:tcPr>
          <w:p w14:paraId="4F123180" w14:textId="3A2134F9" w:rsidR="002C13F2" w:rsidRDefault="002C13F2" w:rsidP="002C13F2">
            <w:pPr>
              <w:rPr>
                <w:lang w:val="en-GB"/>
              </w:rPr>
            </w:pPr>
            <w:r>
              <w:rPr>
                <w:rFonts w:eastAsia="Malgun Gothic" w:hint="eastAsia"/>
                <w:lang w:val="en-GB" w:eastAsia="ko-KR"/>
              </w:rPr>
              <w:t>LG Electronics</w:t>
            </w:r>
          </w:p>
        </w:tc>
        <w:tc>
          <w:tcPr>
            <w:tcW w:w="6390" w:type="dxa"/>
          </w:tcPr>
          <w:p w14:paraId="0801E860" w14:textId="26FA1903" w:rsidR="002C13F2" w:rsidRPr="00B44EF1" w:rsidRDefault="002C13F2" w:rsidP="002C13F2">
            <w:pPr>
              <w:rPr>
                <w:lang w:val="en-GB"/>
              </w:rPr>
            </w:pPr>
            <w:r>
              <w:rPr>
                <w:rFonts w:eastAsia="Malgun Gothic" w:hint="eastAsia"/>
                <w:lang w:val="en-GB" w:eastAsia="ko-KR"/>
              </w:rPr>
              <w:t xml:space="preserve">It seems that coverage enhancement of msg3 PUSCH is necessary. </w:t>
            </w:r>
            <w:r>
              <w:rPr>
                <w:rFonts w:eastAsia="Malgun Gothic"/>
                <w:lang w:val="en-GB" w:eastAsia="ko-KR"/>
              </w:rPr>
              <w:t>Also, msg3 PUSCH coverage enhnacement is proposed in the scope of RedCap WI. It need to be clarify whether msg3 PUSCH enhancement is included in CE WI or not.</w:t>
            </w:r>
          </w:p>
        </w:tc>
      </w:tr>
      <w:tr w:rsidR="000B1A3C" w14:paraId="77957915" w14:textId="77777777" w:rsidTr="000E740D">
        <w:tc>
          <w:tcPr>
            <w:tcW w:w="2605" w:type="dxa"/>
          </w:tcPr>
          <w:p w14:paraId="2E5EB5A8" w14:textId="37F409D6" w:rsidR="000B1A3C" w:rsidRDefault="000B1A3C" w:rsidP="000B1A3C">
            <w:pPr>
              <w:rPr>
                <w:rFonts w:eastAsia="Malgun Gothic" w:hint="eastAsia"/>
                <w:lang w:val="en-GB" w:eastAsia="ko-KR"/>
              </w:rPr>
            </w:pPr>
            <w:r>
              <w:rPr>
                <w:rFonts w:hint="eastAsia"/>
                <w:lang w:val="en-GB" w:eastAsia="zh-CN"/>
              </w:rPr>
              <w:t>H</w:t>
            </w:r>
            <w:r>
              <w:rPr>
                <w:lang w:val="en-GB" w:eastAsia="zh-CN"/>
              </w:rPr>
              <w:t>uawei, HiSilicon</w:t>
            </w:r>
          </w:p>
        </w:tc>
        <w:tc>
          <w:tcPr>
            <w:tcW w:w="6390" w:type="dxa"/>
          </w:tcPr>
          <w:p w14:paraId="282A29EA" w14:textId="77777777" w:rsidR="000B1A3C" w:rsidRDefault="000B1A3C" w:rsidP="000B1A3C">
            <w:pPr>
              <w:rPr>
                <w:lang w:val="en-GB" w:eastAsia="zh-CN"/>
              </w:rPr>
            </w:pPr>
            <w:r>
              <w:rPr>
                <w:rFonts w:hint="eastAsia"/>
                <w:lang w:val="en-GB" w:eastAsia="zh-CN"/>
              </w:rPr>
              <w:t>T</w:t>
            </w:r>
            <w:r>
              <w:rPr>
                <w:lang w:val="en-GB" w:eastAsia="zh-CN"/>
              </w:rPr>
              <w:t>here is overlapping between coveage WI and Redcap WI on Msg3 enhancments, the handl</w:t>
            </w:r>
            <w:r>
              <w:rPr>
                <w:lang w:val="en-GB" w:eastAsia="zh-CN"/>
              </w:rPr>
              <w:t>ing of overlap</w:t>
            </w:r>
            <w:r>
              <w:rPr>
                <w:lang w:val="en-GB" w:eastAsia="zh-CN"/>
              </w:rPr>
              <w:t xml:space="preserve"> needs to be discussed first in order to decide whether/how to include an objective here.  </w:t>
            </w:r>
          </w:p>
          <w:p w14:paraId="7496C14F" w14:textId="77777777" w:rsidR="000B1A3C" w:rsidRDefault="000B1A3C" w:rsidP="000B1A3C">
            <w:pPr>
              <w:rPr>
                <w:lang w:val="en-GB" w:eastAsia="zh-CN"/>
              </w:rPr>
            </w:pPr>
            <w:r>
              <w:rPr>
                <w:rFonts w:hint="eastAsia"/>
                <w:lang w:val="en-GB" w:eastAsia="zh-CN"/>
              </w:rPr>
              <w:t>F</w:t>
            </w:r>
            <w:r>
              <w:rPr>
                <w:lang w:val="en-GB" w:eastAsia="zh-CN"/>
              </w:rPr>
              <w:t>or normal eMBB UE, we feel it is not useful to do PUSCH repetition for Msg3.</w:t>
            </w:r>
          </w:p>
          <w:p w14:paraId="5682E298" w14:textId="77777777" w:rsidR="000B1A3C" w:rsidRPr="00B51B4B" w:rsidRDefault="000B1A3C" w:rsidP="000B1A3C">
            <w:pPr>
              <w:pStyle w:val="af7"/>
              <w:numPr>
                <w:ilvl w:val="0"/>
                <w:numId w:val="21"/>
              </w:numPr>
              <w:rPr>
                <w:lang w:val="en-GB" w:eastAsia="zh-CN"/>
              </w:rPr>
            </w:pPr>
            <w:r>
              <w:rPr>
                <w:rFonts w:eastAsiaTheme="minorEastAsia" w:hint="eastAsia"/>
                <w:lang w:val="en-GB" w:eastAsia="zh-CN"/>
              </w:rPr>
              <w:t>T</w:t>
            </w:r>
            <w:r>
              <w:rPr>
                <w:rFonts w:eastAsiaTheme="minorEastAsia"/>
                <w:lang w:val="en-GB" w:eastAsia="zh-CN"/>
              </w:rPr>
              <w:t>he existing mechanism supports retransmission of Msg3 PUSCH, which can help improve the performance.</w:t>
            </w:r>
          </w:p>
          <w:p w14:paraId="763BB476" w14:textId="1CED1D5C" w:rsidR="000B1A3C" w:rsidRPr="00D2765D" w:rsidRDefault="000B1A3C" w:rsidP="000B1A3C">
            <w:pPr>
              <w:pStyle w:val="af7"/>
              <w:numPr>
                <w:ilvl w:val="0"/>
                <w:numId w:val="21"/>
              </w:numPr>
              <w:rPr>
                <w:lang w:val="en-GB" w:eastAsia="zh-CN"/>
              </w:rPr>
            </w:pPr>
            <w:r>
              <w:rPr>
                <w:rFonts w:eastAsiaTheme="minorEastAsia"/>
                <w:lang w:val="en-GB" w:eastAsia="zh-CN"/>
              </w:rPr>
              <w:t>The packet size for Msg3 PUSCH is very small, e.g. 56 bits, which corresponds to 56 kbps date rate. A real useful network would be able to provide a much higher average date rate, which means that Msg3 PUSCH performance should not be a problem in real</w:t>
            </w:r>
            <w:r w:rsidR="0002288F">
              <w:rPr>
                <w:rFonts w:eastAsiaTheme="minorEastAsia"/>
                <w:lang w:val="en-GB" w:eastAsia="zh-CN"/>
              </w:rPr>
              <w:t xml:space="preserve"> eMBB</w:t>
            </w:r>
            <w:r>
              <w:rPr>
                <w:rFonts w:eastAsiaTheme="minorEastAsia"/>
                <w:lang w:val="en-GB" w:eastAsia="zh-CN"/>
              </w:rPr>
              <w:t xml:space="preserve"> network.</w:t>
            </w:r>
          </w:p>
          <w:p w14:paraId="6B870B80" w14:textId="16FDF53B" w:rsidR="000B1A3C" w:rsidRPr="0002288F" w:rsidRDefault="000B1A3C" w:rsidP="000B1A3C">
            <w:pPr>
              <w:pStyle w:val="af7"/>
              <w:numPr>
                <w:ilvl w:val="0"/>
                <w:numId w:val="21"/>
              </w:numPr>
              <w:rPr>
                <w:lang w:val="en-GB" w:eastAsia="zh-CN"/>
              </w:rPr>
            </w:pPr>
            <w:r>
              <w:rPr>
                <w:rFonts w:eastAsiaTheme="minorEastAsia"/>
                <w:lang w:val="en-GB" w:eastAsia="zh-CN"/>
              </w:rPr>
              <w:t xml:space="preserve">In real network, network deployment needs to consider Msg3 PUSCH for Rel-15/16 UE also, that is network has to be deployed to ensure full coverage for Rel-15/16 UEs also, therefore </w:t>
            </w:r>
            <w:r w:rsidR="0002288F">
              <w:rPr>
                <w:rFonts w:eastAsiaTheme="minorEastAsia"/>
                <w:lang w:val="en-GB" w:eastAsia="zh-CN"/>
              </w:rPr>
              <w:t>Msg3 PUSCH repetition for</w:t>
            </w:r>
            <w:r>
              <w:rPr>
                <w:rFonts w:eastAsiaTheme="minorEastAsia"/>
                <w:lang w:val="en-GB" w:eastAsia="zh-CN"/>
              </w:rPr>
              <w:t xml:space="preserve"> Rel-17 UEs is not really helpful in real network deployment</w:t>
            </w:r>
            <w:r w:rsidR="007119C8">
              <w:rPr>
                <w:rFonts w:eastAsiaTheme="minorEastAsia"/>
                <w:lang w:val="en-GB" w:eastAsia="zh-CN"/>
              </w:rPr>
              <w:t xml:space="preserve"> at least from cell density perspective</w:t>
            </w:r>
            <w:r>
              <w:rPr>
                <w:rFonts w:eastAsiaTheme="minorEastAsia"/>
                <w:lang w:val="en-GB" w:eastAsia="zh-CN"/>
              </w:rPr>
              <w:t xml:space="preserve">. By the way, this is different from enhancements </w:t>
            </w:r>
            <w:r>
              <w:rPr>
                <w:rFonts w:eastAsiaTheme="minorEastAsia"/>
                <w:lang w:val="en-GB" w:eastAsia="zh-CN"/>
              </w:rPr>
              <w:lastRenderedPageBreak/>
              <w:t>for other channels, e.g. PUSCH, since different date rate between UEs of different release would be achived and their coverage shortage compared to Msg3 can be compensated.</w:t>
            </w:r>
            <w:r>
              <w:rPr>
                <w:rFonts w:eastAsiaTheme="minorEastAsia"/>
                <w:lang w:val="en-GB" w:eastAsia="zh-CN"/>
              </w:rPr>
              <w:t xml:space="preserve"> </w:t>
            </w:r>
            <w:r>
              <w:rPr>
                <w:rFonts w:eastAsiaTheme="minorEastAsia"/>
                <w:lang w:val="en-GB" w:eastAsia="zh-CN"/>
              </w:rPr>
              <w:t xml:space="preserve"> </w:t>
            </w:r>
          </w:p>
          <w:p w14:paraId="5756F3BB" w14:textId="77777777" w:rsidR="0002288F" w:rsidRDefault="0002288F" w:rsidP="0002288F">
            <w:pPr>
              <w:pStyle w:val="af7"/>
              <w:numPr>
                <w:ilvl w:val="0"/>
                <w:numId w:val="21"/>
              </w:numPr>
              <w:rPr>
                <w:lang w:val="en-GB" w:eastAsia="zh-CN"/>
              </w:rPr>
            </w:pPr>
            <w:r>
              <w:rPr>
                <w:lang w:val="en-GB" w:eastAsia="zh-CN"/>
              </w:rPr>
              <w:t>Msg3 PUSCH is identified as potential bottleneck channel only for the following scenarios based on results from some sources:</w:t>
            </w:r>
          </w:p>
          <w:p w14:paraId="3DD13ADB" w14:textId="77777777" w:rsidR="0002288F" w:rsidRPr="007208F9" w:rsidRDefault="0002288F" w:rsidP="0002288F">
            <w:pPr>
              <w:pStyle w:val="af7"/>
              <w:numPr>
                <w:ilvl w:val="1"/>
                <w:numId w:val="21"/>
              </w:numPr>
              <w:rPr>
                <w:lang w:val="en-GB" w:eastAsia="zh-CN"/>
              </w:rPr>
            </w:pPr>
            <w:r>
              <w:t xml:space="preserve">28GHz TDD NLOS O2I scenario: As shown in Table 5.2.1.1-3 in the TR, the gap from 200m ISD requirement for both </w:t>
            </w:r>
            <w:r>
              <w:rPr>
                <w:lang w:val="en-GB" w:eastAsia="zh-CN"/>
              </w:rPr>
              <w:t>PUSCH eMBB and PUSCH of Msg3 is too big, e.g. ~ -31.72 for PUSCH eMBB DDDSU and ~ -19.57 for PUSCH of Msg3,</w:t>
            </w:r>
            <w:r>
              <w:t xml:space="preserve"> therefore even with the repetition of PUSCH Msg 3 and the potential enhancements of PUSCH eMBB, it is very difficult to meet the requirement for this scenarios.   </w:t>
            </w:r>
          </w:p>
          <w:p w14:paraId="1ECBA8F2" w14:textId="77777777" w:rsidR="0002288F" w:rsidRDefault="0002288F" w:rsidP="0002288F">
            <w:pPr>
              <w:pStyle w:val="af7"/>
              <w:numPr>
                <w:ilvl w:val="1"/>
                <w:numId w:val="21"/>
              </w:numPr>
              <w:rPr>
                <w:lang w:val="en-GB" w:eastAsia="zh-CN"/>
              </w:rPr>
            </w:pPr>
            <w:r>
              <w:t>R</w:t>
            </w:r>
            <w:r w:rsidRPr="00A16D22">
              <w:rPr>
                <w:rFonts w:hint="eastAsia"/>
              </w:rPr>
              <w:t>ural 4GHz TDD NLOS O2I scenario</w:t>
            </w:r>
            <w:r>
              <w:t xml:space="preserve">: </w:t>
            </w:r>
            <w:r w:rsidRPr="00723421">
              <w:rPr>
                <w:lang w:val="en-GB" w:eastAsia="zh-CN"/>
              </w:rPr>
              <w:t xml:space="preserve"> </w:t>
            </w:r>
            <w:r>
              <w:rPr>
                <w:lang w:val="en-GB" w:eastAsia="zh-CN"/>
              </w:rPr>
              <w:t xml:space="preserve">As shown in Table 5.1.1.3-3, the gap from the requirement of deployment dependent target 3000m ISD for both PUSCH eMBB and PUSCH of Msg3 is also very big, e.g. -16.27 for PUSCH eMBB and ~-11.12 for Msg3 PUSCH,  and thus similar as above repetition here is not that helpful. </w:t>
            </w:r>
          </w:p>
          <w:p w14:paraId="026BAB40" w14:textId="72B2100C" w:rsidR="0002288F" w:rsidRPr="0002288F" w:rsidRDefault="0002288F" w:rsidP="0002288F">
            <w:pPr>
              <w:pStyle w:val="af7"/>
              <w:numPr>
                <w:ilvl w:val="1"/>
                <w:numId w:val="21"/>
              </w:numPr>
              <w:rPr>
                <w:rFonts w:hint="eastAsia"/>
                <w:lang w:val="en-GB" w:eastAsia="zh-CN"/>
              </w:rPr>
            </w:pPr>
            <w:r>
              <w:t>Rural 700M</w:t>
            </w:r>
            <w:r w:rsidRPr="00DE78FE">
              <w:t>Hz</w:t>
            </w:r>
            <w:r>
              <w:t xml:space="preserve"> FDD NLOS O2I scenario: As shown in Table 5.1.1.6-3, the gap from deployment dependent target exists only in case of 4000m ISD and is very small of Msg3 PUSCH, e.g. -0.6dB, in this case the existing mechanism of retransmission can work well. </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af7"/>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7"/>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7"/>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1"/>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lastRenderedPageBreak/>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w:t>
            </w:r>
            <w:r>
              <w:rPr>
                <w:color w:val="000000"/>
              </w:rPr>
              <w:lastRenderedPageBreak/>
              <w:t xml:space="preserve">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lastRenderedPageBreak/>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533F54">
            <w:pPr>
              <w:rPr>
                <w:lang w:val="en-GB" w:eastAsia="zh-CN"/>
              </w:rPr>
            </w:pPr>
            <w:r>
              <w:rPr>
                <w:lang w:val="en-GB" w:eastAsia="zh-CN"/>
              </w:rPr>
              <w:t>InterDigital</w:t>
            </w:r>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1B1C54">
            <w:pPr>
              <w:rPr>
                <w:lang w:val="en-GB"/>
              </w:rPr>
            </w:pPr>
            <w:r>
              <w:rPr>
                <w:lang w:val="en-GB"/>
              </w:rPr>
              <w:t>Ericsson</w:t>
            </w:r>
          </w:p>
        </w:tc>
        <w:tc>
          <w:tcPr>
            <w:tcW w:w="6390" w:type="dxa"/>
          </w:tcPr>
          <w:p w14:paraId="4DC9E3E7" w14:textId="77777777" w:rsidR="000E740D" w:rsidRPr="00BC2D4D" w:rsidRDefault="000E740D" w:rsidP="001B1C54">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1026BD">
        <w:tc>
          <w:tcPr>
            <w:tcW w:w="2605" w:type="dxa"/>
          </w:tcPr>
          <w:p w14:paraId="5AF81A91" w14:textId="77777777" w:rsidR="005D1752" w:rsidRDefault="005D1752" w:rsidP="001026BD">
            <w:pPr>
              <w:rPr>
                <w:lang w:val="en-GB" w:eastAsia="zh-CN"/>
              </w:rPr>
            </w:pPr>
            <w:r>
              <w:rPr>
                <w:lang w:val="en-GB" w:eastAsia="zh-CN"/>
              </w:rPr>
              <w:t>MediaTek</w:t>
            </w:r>
          </w:p>
        </w:tc>
        <w:tc>
          <w:tcPr>
            <w:tcW w:w="6390" w:type="dxa"/>
          </w:tcPr>
          <w:p w14:paraId="7B200995" w14:textId="77777777" w:rsidR="005D1752" w:rsidRDefault="005D1752" w:rsidP="001026BD">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w:t>
            </w:r>
            <w:r>
              <w:rPr>
                <w:lang w:val="en-GB"/>
              </w:rPr>
              <w:lastRenderedPageBreak/>
              <w:t xml:space="preserve">PRACH enhancement could be discussed/handled in the other topic whereas the CE WI can only focus on the FR1/FR2 common bottleneck channels. </w:t>
            </w:r>
          </w:p>
        </w:tc>
      </w:tr>
      <w:tr w:rsidR="004B6955" w14:paraId="72215108" w14:textId="77777777" w:rsidTr="001026BD">
        <w:tc>
          <w:tcPr>
            <w:tcW w:w="2605" w:type="dxa"/>
          </w:tcPr>
          <w:p w14:paraId="4C72E755" w14:textId="20664AE9" w:rsidR="004B6955" w:rsidRDefault="004B6955" w:rsidP="004B6955">
            <w:pPr>
              <w:rPr>
                <w:lang w:val="en-GB" w:eastAsia="zh-CN"/>
              </w:rPr>
            </w:pPr>
            <w:r>
              <w:rPr>
                <w:lang w:val="en-GB" w:eastAsia="zh-CN"/>
              </w:rPr>
              <w:lastRenderedPageBreak/>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2C13F2" w:rsidRPr="00BC2D4D" w14:paraId="0F12B00A" w14:textId="77777777" w:rsidTr="000E740D">
        <w:tc>
          <w:tcPr>
            <w:tcW w:w="2605" w:type="dxa"/>
          </w:tcPr>
          <w:p w14:paraId="2FE41251" w14:textId="78BFA7EA" w:rsidR="002C13F2" w:rsidRPr="005D1752" w:rsidRDefault="002C13F2" w:rsidP="002C13F2">
            <w:r>
              <w:rPr>
                <w:rFonts w:eastAsia="Malgun Gothic" w:hint="eastAsia"/>
                <w:lang w:val="en-GB" w:eastAsia="ko-KR"/>
              </w:rPr>
              <w:t>LG Electronics</w:t>
            </w:r>
          </w:p>
        </w:tc>
        <w:tc>
          <w:tcPr>
            <w:tcW w:w="6390" w:type="dxa"/>
          </w:tcPr>
          <w:p w14:paraId="5B9F732F" w14:textId="6B99C3A0" w:rsidR="002C13F2" w:rsidRPr="005A1ED7" w:rsidRDefault="002C13F2" w:rsidP="002C13F2">
            <w:pPr>
              <w:rPr>
                <w:b/>
                <w:lang w:val="en-GB"/>
              </w:rPr>
            </w:pPr>
            <w:r>
              <w:rPr>
                <w:rFonts w:eastAsia="Malgun Gothic"/>
                <w:lang w:val="en-GB" w:eastAsia="ko-KR"/>
              </w:rPr>
              <w:t>So far, i</w:t>
            </w:r>
            <w:r>
              <w:rPr>
                <w:rFonts w:eastAsia="Malgun Gothic" w:hint="eastAsia"/>
                <w:lang w:val="en-GB" w:eastAsia="ko-KR"/>
              </w:rPr>
              <w:t xml:space="preserve">t </w:t>
            </w:r>
            <w:r>
              <w:rPr>
                <w:rFonts w:eastAsia="Malgun Gothic"/>
                <w:lang w:val="en-GB" w:eastAsia="ko-KR"/>
              </w:rPr>
              <w:t>seems</w:t>
            </w:r>
            <w:r>
              <w:rPr>
                <w:rFonts w:eastAsia="Malgun Gothic" w:hint="eastAsia"/>
                <w:lang w:val="en-GB" w:eastAsia="ko-KR"/>
              </w:rPr>
              <w:t xml:space="preserve"> </w:t>
            </w:r>
            <w:r>
              <w:rPr>
                <w:rFonts w:eastAsia="Malgun Gothic"/>
                <w:lang w:val="en-GB" w:eastAsia="ko-KR"/>
              </w:rPr>
              <w:t>controversial whether PRACH format B4 is the bottleneck channel on FR2. But, if PRACH format B4 is identified as bottleneck, and specification of PRACH enhancement on FR2, we prefer to capture ‘</w:t>
            </w:r>
            <w:r>
              <w:rPr>
                <w:lang w:eastAsia="zh-CN"/>
              </w:rPr>
              <w:t>Multiple PRACH transmissions with the same beam’ only in the WID.</w:t>
            </w:r>
            <w:r>
              <w:rPr>
                <w:rFonts w:eastAsia="Malgun Gothic" w:hint="eastAsia"/>
                <w:lang w:val="en-GB" w:eastAsia="ko-KR"/>
              </w:rPr>
              <w:t xml:space="preserve"> </w:t>
            </w:r>
          </w:p>
        </w:tc>
      </w:tr>
      <w:tr w:rsidR="001C0C8F" w:rsidRPr="00BC2D4D" w14:paraId="1EAAAEE1" w14:textId="77777777" w:rsidTr="000E740D">
        <w:tc>
          <w:tcPr>
            <w:tcW w:w="2605" w:type="dxa"/>
          </w:tcPr>
          <w:p w14:paraId="380D66EB" w14:textId="05C4A02C" w:rsidR="001C0C8F" w:rsidRDefault="001C0C8F" w:rsidP="001C0C8F">
            <w:pPr>
              <w:rPr>
                <w:rFonts w:eastAsia="Malgun Gothic" w:hint="eastAsia"/>
                <w:lang w:val="en-GB" w:eastAsia="ko-KR"/>
              </w:rPr>
            </w:pPr>
            <w:r>
              <w:rPr>
                <w:rFonts w:hint="eastAsia"/>
                <w:lang w:val="en-GB" w:eastAsia="zh-CN"/>
              </w:rPr>
              <w:t>H</w:t>
            </w:r>
            <w:r>
              <w:rPr>
                <w:lang w:val="en-GB" w:eastAsia="zh-CN"/>
              </w:rPr>
              <w:t>uawei, HiSilicon</w:t>
            </w:r>
          </w:p>
        </w:tc>
        <w:tc>
          <w:tcPr>
            <w:tcW w:w="6390" w:type="dxa"/>
          </w:tcPr>
          <w:p w14:paraId="63416A42" w14:textId="77777777" w:rsidR="001C0C8F" w:rsidRDefault="001C0C8F" w:rsidP="001C0C8F">
            <w:pPr>
              <w:rPr>
                <w:lang w:val="en-GB" w:eastAsia="zh-CN"/>
              </w:rPr>
            </w:pPr>
            <w:r>
              <w:rPr>
                <w:rFonts w:hint="eastAsia"/>
                <w:lang w:val="en-GB" w:eastAsia="zh-CN"/>
              </w:rPr>
              <w:t>W</w:t>
            </w:r>
            <w:r>
              <w:rPr>
                <w:lang w:val="en-GB" w:eastAsia="zh-CN"/>
              </w:rPr>
              <w:t xml:space="preserve">e have concern with PRACH enahncements for short formats for FR2. No recommendation on this was achieved in RAN1. The current study of PRACH enhacements in Rel-17 CE SI is not sufficient to justify an objective for it.   </w:t>
            </w:r>
          </w:p>
          <w:p w14:paraId="5F96619B" w14:textId="77777777" w:rsidR="001C0C8F" w:rsidRPr="00A04872" w:rsidRDefault="001C0C8F" w:rsidP="001C0C8F">
            <w:pPr>
              <w:pStyle w:val="af7"/>
              <w:numPr>
                <w:ilvl w:val="0"/>
                <w:numId w:val="22"/>
              </w:numPr>
              <w:rPr>
                <w:lang w:val="en-GB" w:eastAsia="zh-CN"/>
              </w:rPr>
            </w:pPr>
            <w:r w:rsidRPr="00A04872">
              <w:rPr>
                <w:rFonts w:eastAsiaTheme="minorEastAsia" w:hint="eastAsia"/>
                <w:lang w:val="en-GB" w:eastAsia="zh-CN"/>
              </w:rPr>
              <w:t>T</w:t>
            </w:r>
            <w:r w:rsidRPr="00A04872">
              <w:rPr>
                <w:rFonts w:eastAsiaTheme="minorEastAsia"/>
                <w:lang w:val="en-GB" w:eastAsia="zh-CN"/>
              </w:rPr>
              <w:t>he evaluation</w:t>
            </w:r>
            <w:r>
              <w:rPr>
                <w:rFonts w:eastAsiaTheme="minorEastAsia"/>
                <w:lang w:val="en-GB" w:eastAsia="zh-CN"/>
              </w:rPr>
              <w:t>s in Rel-17 CE SI as captured in the TR</w:t>
            </w:r>
            <w:r w:rsidRPr="00A04872">
              <w:rPr>
                <w:rFonts w:eastAsiaTheme="minorEastAsia"/>
                <w:lang w:val="en-GB" w:eastAsia="zh-CN"/>
              </w:rPr>
              <w:t xml:space="preserve"> </w:t>
            </w:r>
            <w:r>
              <w:rPr>
                <w:rFonts w:eastAsiaTheme="minorEastAsia"/>
                <w:lang w:val="en-GB" w:eastAsia="zh-CN"/>
              </w:rPr>
              <w:t>was</w:t>
            </w:r>
            <w:r w:rsidRPr="00A04872">
              <w:rPr>
                <w:rFonts w:eastAsiaTheme="minorEastAsia"/>
                <w:lang w:val="en-GB" w:eastAsia="zh-CN"/>
              </w:rPr>
              <w:t xml:space="preserve"> done assuming initial RPACH transmission</w:t>
            </w:r>
            <w:r>
              <w:rPr>
                <w:rFonts w:eastAsiaTheme="minorEastAsia"/>
                <w:lang w:val="en-GB" w:eastAsia="zh-CN"/>
              </w:rPr>
              <w:t xml:space="preserve"> for the performance evaluation</w:t>
            </w:r>
            <w:r w:rsidRPr="00A04872">
              <w:rPr>
                <w:rFonts w:eastAsiaTheme="minorEastAsia"/>
                <w:lang w:val="en-GB" w:eastAsia="zh-CN"/>
              </w:rPr>
              <w:t>, while the existing mechanism actually supports more transmissions for PRACH</w:t>
            </w:r>
            <w:r>
              <w:rPr>
                <w:rFonts w:eastAsiaTheme="minorEastAsia"/>
                <w:lang w:val="en-GB" w:eastAsia="zh-CN"/>
              </w:rPr>
              <w:t xml:space="preserve">. Since there is no evaluation taking into account more transmission for PRACH, it is not clear whether PRACH is bottleneck channel or not, we cannot make the decision only based on the simulation for initial PRACH transmision. </w:t>
            </w:r>
          </w:p>
          <w:p w14:paraId="272B6C46" w14:textId="77777777" w:rsidR="001C0C8F" w:rsidRPr="00191B9D" w:rsidRDefault="001C0C8F" w:rsidP="001C0C8F">
            <w:pPr>
              <w:pStyle w:val="af7"/>
              <w:numPr>
                <w:ilvl w:val="0"/>
                <w:numId w:val="22"/>
              </w:numPr>
              <w:rPr>
                <w:rFonts w:eastAsia="Malgun Gothic"/>
                <w:lang w:val="en-GB" w:eastAsia="ko-KR"/>
              </w:rPr>
            </w:pPr>
            <w:r>
              <w:rPr>
                <w:rFonts w:eastAsiaTheme="minorEastAsia"/>
                <w:lang w:val="en-GB" w:eastAsia="zh-CN"/>
              </w:rPr>
              <w:t>Rel-17 CE SI didn't study the impacts that PRACH repetition will bring, e.g. the impact from collision due to PRACH repetition. T</w:t>
            </w:r>
            <w:r w:rsidRPr="00E34276">
              <w:rPr>
                <w:rFonts w:eastAsiaTheme="minorEastAsia"/>
                <w:lang w:val="en-GB" w:eastAsia="zh-CN"/>
              </w:rPr>
              <w:t>hus</w:t>
            </w:r>
            <w:r>
              <w:rPr>
                <w:rFonts w:eastAsiaTheme="minorEastAsia"/>
                <w:lang w:val="en-GB" w:eastAsia="zh-CN"/>
              </w:rPr>
              <w:t>, it is</w:t>
            </w:r>
            <w:r w:rsidRPr="00E34276">
              <w:rPr>
                <w:rFonts w:eastAsiaTheme="minorEastAsia"/>
                <w:lang w:val="en-GB" w:eastAsia="zh-CN"/>
              </w:rPr>
              <w:t xml:space="preserve"> difficult to judge whether </w:t>
            </w:r>
            <w:r>
              <w:rPr>
                <w:rFonts w:eastAsiaTheme="minorEastAsia"/>
                <w:lang w:val="en-GB" w:eastAsia="zh-CN"/>
              </w:rPr>
              <w:t xml:space="preserve">supporting PRACH repetition </w:t>
            </w:r>
            <w:r w:rsidRPr="00E34276">
              <w:rPr>
                <w:rFonts w:eastAsiaTheme="minorEastAsia"/>
                <w:lang w:val="en-GB" w:eastAsia="zh-CN"/>
              </w:rPr>
              <w:t>is helpful or</w:t>
            </w:r>
            <w:r>
              <w:rPr>
                <w:rFonts w:eastAsiaTheme="minorEastAsia"/>
                <w:lang w:val="en-GB" w:eastAsia="zh-CN"/>
              </w:rPr>
              <w:t xml:space="preserve"> not</w:t>
            </w:r>
            <w:r w:rsidRPr="00E34276">
              <w:rPr>
                <w:rFonts w:eastAsiaTheme="minorEastAsia"/>
                <w:lang w:val="en-GB" w:eastAsia="zh-CN"/>
              </w:rPr>
              <w:t>.</w:t>
            </w:r>
          </w:p>
          <w:p w14:paraId="75321DB5" w14:textId="47E581A9" w:rsidR="001C0C8F" w:rsidRDefault="001C0C8F" w:rsidP="001C0C8F">
            <w:pPr>
              <w:rPr>
                <w:rFonts w:eastAsia="Malgun Gothic"/>
                <w:lang w:val="en-GB" w:eastAsia="ko-KR"/>
              </w:rPr>
            </w:pPr>
            <w:r w:rsidRPr="00E34276">
              <w:rPr>
                <w:rFonts w:eastAsiaTheme="minorEastAsia"/>
                <w:lang w:val="en-GB" w:eastAsia="zh-CN"/>
              </w:rPr>
              <w:t xml:space="preserve">  </w:t>
            </w:r>
            <w:bookmarkStart w:id="8" w:name="_GoBack"/>
            <w:bookmarkEnd w:id="8"/>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7"/>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af7"/>
        <w:numPr>
          <w:ilvl w:val="0"/>
          <w:numId w:val="9"/>
        </w:numPr>
      </w:pPr>
      <w:r>
        <w:t>Any other channels that you would recommend? Why?</w:t>
      </w:r>
    </w:p>
    <w:p w14:paraId="58371D30" w14:textId="77777777" w:rsidR="0080691A" w:rsidRDefault="008254F1">
      <w:pPr>
        <w:pStyle w:val="af7"/>
        <w:numPr>
          <w:ilvl w:val="1"/>
          <w:numId w:val="9"/>
        </w:numPr>
      </w:pPr>
      <w:r>
        <w:t>Please elaborate detailed thoughts</w:t>
      </w:r>
    </w:p>
    <w:p w14:paraId="55679EFE" w14:textId="77777777" w:rsidR="0080691A" w:rsidRDefault="0080691A">
      <w:pPr>
        <w:pStyle w:val="af7"/>
      </w:pPr>
    </w:p>
    <w:tbl>
      <w:tblPr>
        <w:tblStyle w:val="af1"/>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RedCap UEs (e.g. if 1Rx is supported for TDD bands), it is preferable to </w:t>
            </w:r>
            <w:r>
              <w:lastRenderedPageBreak/>
              <w:t>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lastRenderedPageBreak/>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1B1C54">
            <w:pPr>
              <w:rPr>
                <w:lang w:val="en-GB"/>
              </w:rPr>
            </w:pPr>
            <w:r>
              <w:rPr>
                <w:lang w:val="en-GB"/>
              </w:rPr>
              <w:t>Ericsson</w:t>
            </w:r>
          </w:p>
        </w:tc>
        <w:tc>
          <w:tcPr>
            <w:tcW w:w="6390" w:type="dxa"/>
          </w:tcPr>
          <w:p w14:paraId="08953EB7" w14:textId="77777777" w:rsidR="000E740D" w:rsidRDefault="000E740D" w:rsidP="001B1C54">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Cov Enh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1026BD">
        <w:tc>
          <w:tcPr>
            <w:tcW w:w="2605" w:type="dxa"/>
          </w:tcPr>
          <w:p w14:paraId="6037BA3A"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54F03A48" w14:textId="77777777" w:rsidR="005D1752" w:rsidRPr="008971E7" w:rsidRDefault="005D1752" w:rsidP="001026BD">
            <w:pPr>
              <w:rPr>
                <w:rFonts w:eastAsia="MS Mincho"/>
                <w:lang w:val="en-GB" w:eastAsia="ja-JP"/>
              </w:rPr>
            </w:pPr>
            <w:r>
              <w:rPr>
                <w:rFonts w:eastAsia="MS Mincho"/>
                <w:lang w:val="en-GB" w:eastAsia="ja-JP"/>
              </w:rPr>
              <w:t>No need of any other channel enhancement.</w:t>
            </w:r>
          </w:p>
        </w:tc>
      </w:tr>
      <w:tr w:rsidR="005D1752" w14:paraId="56D5B96F" w14:textId="77777777" w:rsidTr="000E740D">
        <w:tc>
          <w:tcPr>
            <w:tcW w:w="2605" w:type="dxa"/>
          </w:tcPr>
          <w:p w14:paraId="097C6711" w14:textId="77777777" w:rsidR="005D1752" w:rsidRPr="005D1752" w:rsidRDefault="005D1752" w:rsidP="001B1C54"/>
        </w:tc>
        <w:tc>
          <w:tcPr>
            <w:tcW w:w="6390" w:type="dxa"/>
          </w:tcPr>
          <w:p w14:paraId="048AAB2E" w14:textId="77777777" w:rsidR="005D1752" w:rsidRPr="005A1ED7" w:rsidRDefault="005D1752" w:rsidP="001B1C54">
            <w:pPr>
              <w:rPr>
                <w:b/>
                <w:lang w:val="en-GB"/>
              </w:rPr>
            </w:pP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af7"/>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7"/>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7"/>
        <w:numPr>
          <w:ilvl w:val="1"/>
          <w:numId w:val="9"/>
        </w:numPr>
      </w:pPr>
      <w:r>
        <w:lastRenderedPageBreak/>
        <w:t>Please elaborate detailed thoughts</w:t>
      </w:r>
    </w:p>
    <w:p w14:paraId="6BF7D29A" w14:textId="77777777" w:rsidR="0080691A" w:rsidRDefault="0080691A">
      <w:pPr>
        <w:pStyle w:val="af7"/>
      </w:pPr>
    </w:p>
    <w:tbl>
      <w:tblPr>
        <w:tblStyle w:val="af1"/>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533F54">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1B1C54">
            <w:pPr>
              <w:rPr>
                <w:lang w:val="en-GB"/>
              </w:rPr>
            </w:pPr>
            <w:r>
              <w:rPr>
                <w:lang w:val="en-GB"/>
              </w:rPr>
              <w:t>Ericsson</w:t>
            </w:r>
          </w:p>
        </w:tc>
        <w:tc>
          <w:tcPr>
            <w:tcW w:w="6390" w:type="dxa"/>
          </w:tcPr>
          <w:p w14:paraId="73337718" w14:textId="77777777" w:rsidR="000E740D" w:rsidRDefault="000E740D" w:rsidP="001B1C54">
            <w:pPr>
              <w:rPr>
                <w:lang w:val="en-GB"/>
              </w:rPr>
            </w:pPr>
            <w:r>
              <w:rPr>
                <w:lang w:val="en-GB"/>
              </w:rPr>
              <w:t>Similarly to other companies, we think the proposal is RAN4 related and it could be further studied in e.g. RAN4.</w:t>
            </w:r>
          </w:p>
        </w:tc>
      </w:tr>
      <w:tr w:rsidR="005D1752" w14:paraId="2EAFBED2" w14:textId="77777777" w:rsidTr="001026BD">
        <w:tc>
          <w:tcPr>
            <w:tcW w:w="2605" w:type="dxa"/>
          </w:tcPr>
          <w:p w14:paraId="469DE515" w14:textId="77777777" w:rsidR="005D1752" w:rsidRDefault="005D1752" w:rsidP="001026BD">
            <w:pPr>
              <w:rPr>
                <w:lang w:val="en-GB" w:eastAsia="zh-CN"/>
              </w:rPr>
            </w:pPr>
            <w:r>
              <w:rPr>
                <w:lang w:val="en-GB" w:eastAsia="zh-CN"/>
              </w:rPr>
              <w:t>MediaTek</w:t>
            </w:r>
          </w:p>
        </w:tc>
        <w:tc>
          <w:tcPr>
            <w:tcW w:w="6390" w:type="dxa"/>
          </w:tcPr>
          <w:p w14:paraId="326A2F92" w14:textId="77777777" w:rsidR="005D1752" w:rsidRDefault="005D1752" w:rsidP="001026BD">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226805" w14:paraId="7092B104" w14:textId="77777777" w:rsidTr="000E740D">
        <w:tc>
          <w:tcPr>
            <w:tcW w:w="2605" w:type="dxa"/>
          </w:tcPr>
          <w:p w14:paraId="200F3D61" w14:textId="4C0FB768" w:rsidR="00226805" w:rsidRPr="005D1752" w:rsidRDefault="00226805" w:rsidP="00226805">
            <w:r>
              <w:rPr>
                <w:rFonts w:hint="eastAsia"/>
                <w:lang w:val="en-GB" w:eastAsia="zh-CN"/>
              </w:rPr>
              <w:lastRenderedPageBreak/>
              <w:t>H</w:t>
            </w:r>
            <w:r>
              <w:rPr>
                <w:lang w:val="en-GB" w:eastAsia="zh-CN"/>
              </w:rPr>
              <w:t>uawei, HiSilicon</w:t>
            </w:r>
          </w:p>
        </w:tc>
        <w:tc>
          <w:tcPr>
            <w:tcW w:w="6390" w:type="dxa"/>
          </w:tcPr>
          <w:p w14:paraId="11FBDF3C" w14:textId="77777777" w:rsidR="00226805" w:rsidRDefault="00226805" w:rsidP="00226805">
            <w:pPr>
              <w:pStyle w:val="af7"/>
              <w:numPr>
                <w:ilvl w:val="0"/>
                <w:numId w:val="23"/>
              </w:numPr>
              <w:rPr>
                <w:lang w:val="en-GB" w:eastAsia="zh-CN"/>
              </w:rPr>
            </w:pPr>
            <w:r>
              <w:rPr>
                <w:lang w:val="en-GB" w:eastAsia="zh-CN"/>
              </w:rPr>
              <w:t>F</w:t>
            </w:r>
            <w:r w:rsidRPr="00FA463C">
              <w:rPr>
                <w:lang w:val="en-GB" w:eastAsia="zh-CN"/>
              </w:rPr>
              <w:t>or power booting for pi/2 BPSK</w:t>
            </w:r>
            <w:r>
              <w:rPr>
                <w:lang w:val="en-GB" w:eastAsia="zh-CN"/>
              </w:rPr>
              <w:t xml:space="preserve">, </w:t>
            </w:r>
            <w:r w:rsidRPr="00FA463C">
              <w:rPr>
                <w:lang w:val="en-GB" w:eastAsia="zh-CN"/>
              </w:rPr>
              <w:t xml:space="preserve">RAN4 should be involved to study the feasibility, </w:t>
            </w:r>
            <w:r>
              <w:rPr>
                <w:lang w:val="en-GB" w:eastAsia="zh-CN"/>
              </w:rPr>
              <w:t>if it will be included here there should be a study phase in RAN4 first</w:t>
            </w:r>
            <w:r w:rsidRPr="00FA463C">
              <w:rPr>
                <w:lang w:val="en-GB" w:eastAsia="zh-CN"/>
              </w:rPr>
              <w:t xml:space="preserve">.  </w:t>
            </w:r>
          </w:p>
          <w:p w14:paraId="06AFBB18" w14:textId="77777777" w:rsidR="00226805" w:rsidRPr="00F94164" w:rsidRDefault="00226805" w:rsidP="00226805">
            <w:pPr>
              <w:pStyle w:val="af7"/>
              <w:numPr>
                <w:ilvl w:val="0"/>
                <w:numId w:val="23"/>
              </w:numPr>
              <w:rPr>
                <w:rFonts w:eastAsiaTheme="minorEastAsia"/>
                <w:lang w:val="en-GB" w:eastAsia="zh-CN"/>
              </w:rPr>
            </w:pPr>
            <w:r w:rsidRPr="000B078E">
              <w:rPr>
                <w:lang w:val="en-GB" w:eastAsia="zh-CN"/>
              </w:rPr>
              <w:t xml:space="preserve">As to the proposal for setting a new power class for </w:t>
            </w:r>
            <w:r w:rsidRPr="00FE65CB">
              <w:rPr>
                <w:lang w:val="en-GB" w:eastAsia="zh-CN"/>
              </w:rPr>
              <w:t>pi/2 BPSK, it was not studied in RAN1 coverage SI. Similar as the above bullet, RAN4 should be involved to study the feasibility also, then based on RAN4 study and if possible can follow the previous approach to define the additional power boosting on top of the existing power classes to meet the</w:t>
            </w:r>
            <w:r>
              <w:rPr>
                <w:lang w:val="en-GB" w:eastAsia="zh-CN"/>
              </w:rPr>
              <w:t xml:space="preserve"> operator</w:t>
            </w:r>
            <w:r w:rsidRPr="00FE65CB">
              <w:rPr>
                <w:lang w:val="en-GB" w:eastAsia="zh-CN"/>
              </w:rPr>
              <w:t xml:space="preserve"> requirements. In general, we think power class should be independent of a modulation order.</w:t>
            </w:r>
            <w:r w:rsidRPr="00FE65CB">
              <w:rPr>
                <w:rFonts w:hint="eastAsia"/>
                <w:lang w:val="en-GB" w:eastAsia="zh-CN"/>
              </w:rPr>
              <w:t xml:space="preserve"> </w:t>
            </w:r>
          </w:p>
          <w:p w14:paraId="03B2772D" w14:textId="77777777" w:rsidR="00226805" w:rsidRDefault="00226805" w:rsidP="00226805">
            <w:pPr>
              <w:rPr>
                <w:lang w:val="en-GB"/>
              </w:rPr>
            </w:pPr>
          </w:p>
        </w:tc>
      </w:tr>
      <w:tr w:rsidR="00226805" w14:paraId="20570A4C" w14:textId="77777777" w:rsidTr="000E740D">
        <w:tc>
          <w:tcPr>
            <w:tcW w:w="2605" w:type="dxa"/>
          </w:tcPr>
          <w:p w14:paraId="4644F36B" w14:textId="77777777" w:rsidR="00226805" w:rsidRDefault="00226805" w:rsidP="00226805">
            <w:pPr>
              <w:rPr>
                <w:rFonts w:hint="eastAsia"/>
                <w:lang w:val="en-GB" w:eastAsia="zh-CN"/>
              </w:rPr>
            </w:pPr>
          </w:p>
        </w:tc>
        <w:tc>
          <w:tcPr>
            <w:tcW w:w="6390" w:type="dxa"/>
          </w:tcPr>
          <w:p w14:paraId="5E3B346C" w14:textId="77777777" w:rsidR="00226805" w:rsidRPr="00601273" w:rsidRDefault="00226805" w:rsidP="00601273">
            <w:pPr>
              <w:rPr>
                <w:rFonts w:hint="eastAsia"/>
                <w:lang w:val="en-GB" w:eastAsia="zh-CN"/>
              </w:rPr>
            </w:pP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af7"/>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7"/>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7"/>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7"/>
              <w:numPr>
                <w:ilvl w:val="0"/>
                <w:numId w:val="9"/>
              </w:numPr>
            </w:pPr>
            <w:r>
              <w:t>Link budget for DL is good enough (&gt; -5 dB).</w:t>
            </w:r>
          </w:p>
          <w:p w14:paraId="308AAAEC" w14:textId="77777777" w:rsidR="0080691A" w:rsidRDefault="008254F1">
            <w:pPr>
              <w:pStyle w:val="af7"/>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af7"/>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lastRenderedPageBreak/>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A general enhancement on channels lik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533F54">
            <w:pPr>
              <w:rPr>
                <w:rFonts w:eastAsiaTheme="minorEastAsia"/>
                <w:lang w:val="en-GB" w:eastAsia="zh-CN"/>
              </w:rPr>
            </w:pPr>
            <w:r>
              <w:rPr>
                <w:rFonts w:eastAsiaTheme="minorEastAsia"/>
                <w:lang w:val="en-GB" w:eastAsia="zh-CN"/>
              </w:rPr>
              <w:t>InterDigital</w:t>
            </w:r>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1B1C54">
            <w:pPr>
              <w:rPr>
                <w:lang w:val="en-GB"/>
              </w:rPr>
            </w:pPr>
            <w:r>
              <w:rPr>
                <w:lang w:val="en-GB"/>
              </w:rPr>
              <w:t>Ericsson</w:t>
            </w:r>
          </w:p>
        </w:tc>
        <w:tc>
          <w:tcPr>
            <w:tcW w:w="6390" w:type="dxa"/>
          </w:tcPr>
          <w:p w14:paraId="27DFBE4A" w14:textId="77777777" w:rsidR="000E740D" w:rsidRDefault="000E740D" w:rsidP="001B1C54">
            <w:pPr>
              <w:rPr>
                <w:lang w:val="en-GB"/>
              </w:rPr>
            </w:pPr>
            <w:r w:rsidRPr="005A1ED7">
              <w:rPr>
                <w:b/>
                <w:lang w:val="en-GB"/>
              </w:rPr>
              <w:t>NTN can reuse mechanisms identified within the scope of the Cov Enh study without affecting the Cov. Enh work item.</w:t>
            </w:r>
            <w:r>
              <w:rPr>
                <w:lang w:val="en-GB"/>
              </w:rPr>
              <w:t xml:space="preserve"> </w:t>
            </w:r>
            <w:r w:rsidRPr="003304BE">
              <w:rPr>
                <w:lang w:val="en-GB"/>
              </w:rPr>
              <w:t xml:space="preserve">Our view </w:t>
            </w:r>
            <w:r>
              <w:rPr>
                <w:lang w:val="en-GB"/>
              </w:rPr>
              <w:t xml:space="preserve">is that enhancements to be specified for Cov Enh should be determined by use cases identified in the Cov Enh study item. However, enhancements that are suitable for NTN can also be used for NTN, that is, the NR Cov Enh scope should not grow to include </w:t>
            </w:r>
            <w:r w:rsidRPr="003304BE">
              <w:rPr>
                <w:lang w:val="en-GB"/>
              </w:rPr>
              <w:t>NTN specific requirement</w:t>
            </w:r>
            <w:r>
              <w:rPr>
                <w:lang w:val="en-GB"/>
              </w:rPr>
              <w:t>s. Adding NTN specific investigations and simulations would dramatically expand the workload, and such parallel investigation within Cov Enh and NTN will likely be quite inefficient.</w:t>
            </w:r>
          </w:p>
        </w:tc>
      </w:tr>
      <w:tr w:rsidR="005D1752" w14:paraId="0D54F2E2" w14:textId="77777777" w:rsidTr="001026BD">
        <w:tc>
          <w:tcPr>
            <w:tcW w:w="2605" w:type="dxa"/>
          </w:tcPr>
          <w:p w14:paraId="0F0AE822" w14:textId="77777777" w:rsidR="005D1752" w:rsidRDefault="005D1752" w:rsidP="001026BD">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1026BD">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r w:rsidR="002C13F2" w14:paraId="2F575C71" w14:textId="77777777" w:rsidTr="000E740D">
        <w:tc>
          <w:tcPr>
            <w:tcW w:w="2605" w:type="dxa"/>
          </w:tcPr>
          <w:p w14:paraId="2BD98AD8" w14:textId="4F2B077D" w:rsidR="002C13F2" w:rsidRPr="00B44EF1" w:rsidRDefault="002C13F2" w:rsidP="002C13F2">
            <w:pPr>
              <w:rPr>
                <w:lang w:val="en-GB"/>
              </w:rPr>
            </w:pPr>
            <w:r>
              <w:rPr>
                <w:rFonts w:eastAsia="Malgun Gothic" w:hint="eastAsia"/>
                <w:lang w:val="en-GB" w:eastAsia="ko-KR"/>
              </w:rPr>
              <w:t>LG Electronics</w:t>
            </w:r>
          </w:p>
        </w:tc>
        <w:tc>
          <w:tcPr>
            <w:tcW w:w="6390" w:type="dxa"/>
          </w:tcPr>
          <w:p w14:paraId="53B0591C" w14:textId="40CB281E" w:rsidR="002C13F2" w:rsidRPr="00B44EF1" w:rsidRDefault="002C13F2" w:rsidP="002C13F2">
            <w:pPr>
              <w:rPr>
                <w:lang w:val="en-GB"/>
              </w:rPr>
            </w:pPr>
            <w:r>
              <w:rPr>
                <w:rFonts w:eastAsia="Malgun Gothic" w:hint="eastAsia"/>
                <w:lang w:val="en-GB" w:eastAsia="ko-KR"/>
              </w:rPr>
              <w:t xml:space="preserve">We are fine to </w:t>
            </w:r>
            <w:r>
              <w:rPr>
                <w:rFonts w:eastAsia="Malgun Gothic"/>
                <w:lang w:val="en-GB" w:eastAsia="ko-KR"/>
              </w:rPr>
              <w:t>consider</w:t>
            </w:r>
            <w:r>
              <w:rPr>
                <w:rFonts w:eastAsia="Malgun Gothic" w:hint="eastAsia"/>
                <w:lang w:val="en-GB" w:eastAsia="ko-KR"/>
              </w:rPr>
              <w:t xml:space="preserve"> NTN scenario in CE WI.</w:t>
            </w:r>
          </w:p>
        </w:tc>
      </w:tr>
      <w:tr w:rsidR="00A565BC" w14:paraId="5482CCFE" w14:textId="77777777" w:rsidTr="000E740D">
        <w:tc>
          <w:tcPr>
            <w:tcW w:w="2605" w:type="dxa"/>
          </w:tcPr>
          <w:p w14:paraId="5549FF5F" w14:textId="2A2C1CC2" w:rsidR="00A565BC" w:rsidRDefault="00A565BC" w:rsidP="00A565BC">
            <w:pPr>
              <w:rPr>
                <w:rFonts w:eastAsia="Malgun Gothic" w:hint="eastAsia"/>
                <w:lang w:val="en-GB" w:eastAsia="ko-KR"/>
              </w:rPr>
            </w:pPr>
            <w:r>
              <w:rPr>
                <w:rFonts w:hint="eastAsia"/>
                <w:lang w:val="en-GB" w:eastAsia="zh-CN"/>
              </w:rPr>
              <w:lastRenderedPageBreak/>
              <w:t>H</w:t>
            </w:r>
            <w:r>
              <w:rPr>
                <w:lang w:val="en-GB" w:eastAsia="zh-CN"/>
              </w:rPr>
              <w:t>uawei, HiSilicon</w:t>
            </w:r>
          </w:p>
        </w:tc>
        <w:tc>
          <w:tcPr>
            <w:tcW w:w="6390" w:type="dxa"/>
          </w:tcPr>
          <w:p w14:paraId="7958037B" w14:textId="77777777" w:rsidR="00A565BC" w:rsidRDefault="00A565BC" w:rsidP="00A565BC">
            <w:pPr>
              <w:rPr>
                <w:rFonts w:eastAsiaTheme="minorEastAsia"/>
                <w:lang w:val="en-GB" w:eastAsia="zh-CN"/>
              </w:rPr>
            </w:pPr>
            <w:r w:rsidRPr="00116E78">
              <w:rPr>
                <w:rFonts w:eastAsiaTheme="minorEastAsia"/>
                <w:lang w:val="en-GB" w:eastAsia="zh-CN"/>
              </w:rPr>
              <w:t xml:space="preserve">There is no need </w:t>
            </w:r>
            <w:r>
              <w:rPr>
                <w:rFonts w:eastAsiaTheme="minorEastAsia"/>
                <w:lang w:val="en-GB" w:eastAsia="zh-CN"/>
              </w:rPr>
              <w:t>for a</w:t>
            </w:r>
            <w:r w:rsidRPr="00116E78">
              <w:rPr>
                <w:rFonts w:eastAsiaTheme="minorEastAsia"/>
                <w:lang w:val="en-GB" w:eastAsia="zh-CN"/>
              </w:rPr>
              <w:t xml:space="preserve"> specific clarification for NTN </w:t>
            </w:r>
            <w:r>
              <w:rPr>
                <w:rFonts w:eastAsiaTheme="minorEastAsia"/>
                <w:lang w:val="en-GB" w:eastAsia="zh-CN"/>
              </w:rPr>
              <w:t>in the WID objectives or justification section</w:t>
            </w:r>
            <w:r w:rsidRPr="00116E78">
              <w:rPr>
                <w:rFonts w:eastAsiaTheme="minorEastAsia"/>
                <w:lang w:val="en-GB" w:eastAsia="zh-CN"/>
              </w:rPr>
              <w:t xml:space="preserve">, since it should be </w:t>
            </w:r>
            <w:r>
              <w:rPr>
                <w:rFonts w:eastAsiaTheme="minorEastAsia"/>
                <w:lang w:val="en-GB" w:eastAsia="zh-CN"/>
              </w:rPr>
              <w:t>understood</w:t>
            </w:r>
            <w:r w:rsidRPr="00116E78">
              <w:rPr>
                <w:rFonts w:eastAsiaTheme="minorEastAsia"/>
                <w:lang w:val="en-GB" w:eastAsia="zh-CN"/>
              </w:rPr>
              <w:t xml:space="preserve"> that the enhancements in Coverage WI </w:t>
            </w:r>
            <w:r>
              <w:rPr>
                <w:rFonts w:eastAsiaTheme="minorEastAsia"/>
                <w:lang w:val="en-GB" w:eastAsia="zh-CN"/>
              </w:rPr>
              <w:t>would also be applicable to</w:t>
            </w:r>
            <w:r w:rsidRPr="00116E78">
              <w:rPr>
                <w:rFonts w:eastAsiaTheme="minorEastAsia"/>
                <w:lang w:val="en-GB" w:eastAsia="zh-CN"/>
              </w:rPr>
              <w:t xml:space="preserve"> NTN. </w:t>
            </w:r>
            <w:r>
              <w:rPr>
                <w:rFonts w:eastAsiaTheme="minorEastAsia"/>
                <w:lang w:val="en-GB" w:eastAsia="zh-CN"/>
              </w:rPr>
              <w:t>This should be the understanding for any WI, not only coverage enhancements. If the objectives derived from the study on coverage for terrestrial networks are already deemed sufficient for NTN then the discussion can be closed. Otherwise a similar study for NTN would be needed.</w:t>
            </w:r>
          </w:p>
          <w:p w14:paraId="408A910D" w14:textId="77777777" w:rsidR="00A565BC" w:rsidRPr="00116E78" w:rsidRDefault="00A565BC" w:rsidP="00A565BC">
            <w:pPr>
              <w:rPr>
                <w:lang w:val="en-GB" w:eastAsia="zh-CN"/>
              </w:rPr>
            </w:pPr>
            <w:r>
              <w:rPr>
                <w:rFonts w:eastAsiaTheme="minorEastAsia"/>
                <w:lang w:val="en-GB" w:eastAsia="zh-CN"/>
              </w:rPr>
              <w:t>The coverage enhancement study has not considered NTN scenarios, so normative work as outcome of the study can only target to solve problems that are specific to terrestrial networks</w:t>
            </w:r>
            <w:r w:rsidRPr="00116E78">
              <w:rPr>
                <w:rFonts w:eastAsiaTheme="minorEastAsia"/>
                <w:lang w:val="en-GB" w:eastAsia="zh-CN"/>
              </w:rPr>
              <w:t>.</w:t>
            </w:r>
            <w:r>
              <w:rPr>
                <w:rFonts w:eastAsiaTheme="minorEastAsia"/>
                <w:lang w:val="en-GB" w:eastAsia="zh-CN"/>
              </w:rPr>
              <w:t xml:space="preserve"> If coverage issues specific to NTN are identified in another study (or as part of the NTN WI) and justified by RAN1, then corresponding objectives could be included in this WI or another WI. But no such study has been conducted so far.</w:t>
            </w:r>
            <w:r w:rsidRPr="00116E78">
              <w:rPr>
                <w:rFonts w:eastAsiaTheme="minorEastAsia"/>
                <w:lang w:val="en-GB" w:eastAsia="zh-CN"/>
              </w:rPr>
              <w:t xml:space="preserve">  </w:t>
            </w:r>
          </w:p>
          <w:p w14:paraId="12D6C651" w14:textId="1EEB73DF" w:rsidR="00A565BC" w:rsidRDefault="00A565BC" w:rsidP="00A565BC">
            <w:pPr>
              <w:rPr>
                <w:rFonts w:eastAsia="Malgun Gothic" w:hint="eastAsia"/>
                <w:lang w:val="en-GB" w:eastAsia="ko-KR"/>
              </w:rPr>
            </w:pPr>
            <w:r>
              <w:rPr>
                <w:rFonts w:eastAsiaTheme="minorEastAsia"/>
                <w:lang w:val="en-GB" w:eastAsia="zh-CN"/>
              </w:rPr>
              <w:t>In addition, i</w:t>
            </w:r>
            <w:r w:rsidRPr="00116E78">
              <w:rPr>
                <w:rFonts w:eastAsiaTheme="minorEastAsia"/>
                <w:lang w:val="en-GB" w:eastAsia="zh-CN"/>
              </w:rPr>
              <w:t>t is</w:t>
            </w:r>
            <w:r>
              <w:rPr>
                <w:rFonts w:eastAsiaTheme="minorEastAsia"/>
                <w:lang w:val="en-GB" w:eastAsia="zh-CN"/>
              </w:rPr>
              <w:t xml:space="preserve"> expected that it would be</w:t>
            </w:r>
            <w:r w:rsidRPr="00116E78">
              <w:rPr>
                <w:rFonts w:eastAsiaTheme="minorEastAsia"/>
                <w:lang w:val="en-GB" w:eastAsia="zh-CN"/>
              </w:rPr>
              <w:t xml:space="preserve"> very challenging for this release</w:t>
            </w:r>
            <w:r>
              <w:rPr>
                <w:rFonts w:eastAsiaTheme="minorEastAsia"/>
                <w:lang w:val="en-GB" w:eastAsia="zh-CN"/>
              </w:rPr>
              <w:t xml:space="preserve"> to do enhancements specific targeting at NTN. The simulation assumptions for NTN would be quite different from what we did in coverage SI, such as deployment secnearios, channel model, device characteristic, etc. Therefore, RAN1 would</w:t>
            </w:r>
            <w:r w:rsidRPr="00116E78">
              <w:rPr>
                <w:rFonts w:eastAsiaTheme="minorEastAsia"/>
                <w:lang w:val="en-GB" w:eastAsia="zh-CN"/>
              </w:rPr>
              <w:t xml:space="preserve"> need to do all the evaluations again to identify which channel</w:t>
            </w:r>
            <w:r>
              <w:rPr>
                <w:rFonts w:eastAsiaTheme="minorEastAsia"/>
                <w:lang w:val="en-GB" w:eastAsia="zh-CN"/>
              </w:rPr>
              <w:t>(</w:t>
            </w:r>
            <w:r w:rsidRPr="00116E78">
              <w:rPr>
                <w:rFonts w:eastAsiaTheme="minorEastAsia"/>
                <w:lang w:val="en-GB" w:eastAsia="zh-CN"/>
              </w:rPr>
              <w:t>s</w:t>
            </w:r>
            <w:r>
              <w:rPr>
                <w:rFonts w:eastAsiaTheme="minorEastAsia"/>
                <w:lang w:val="en-GB" w:eastAsia="zh-CN"/>
              </w:rPr>
              <w:t>)</w:t>
            </w:r>
            <w:r w:rsidRPr="00116E78">
              <w:rPr>
                <w:rFonts w:eastAsiaTheme="minorEastAsia"/>
                <w:lang w:val="en-GB" w:eastAsia="zh-CN"/>
              </w:rPr>
              <w:t xml:space="preserve"> needs to be enhanced</w:t>
            </w:r>
            <w:r>
              <w:rPr>
                <w:rFonts w:eastAsiaTheme="minorEastAsia"/>
                <w:lang w:val="en-GB" w:eastAsia="zh-CN"/>
              </w:rPr>
              <w:t xml:space="preserve"> specific for NTN</w:t>
            </w:r>
            <w:r w:rsidRPr="00116E78">
              <w:rPr>
                <w:rFonts w:eastAsiaTheme="minorEastAsia"/>
                <w:lang w:val="en-GB" w:eastAsia="zh-CN"/>
              </w:rPr>
              <w:t xml:space="preserve">, it can be expected the workload is </w:t>
            </w:r>
            <w:r>
              <w:rPr>
                <w:rFonts w:eastAsiaTheme="minorEastAsia"/>
                <w:lang w:val="en-GB" w:eastAsia="zh-CN"/>
              </w:rPr>
              <w:t>high</w:t>
            </w:r>
            <w:r w:rsidRPr="00116E78">
              <w:rPr>
                <w:rFonts w:eastAsiaTheme="minorEastAsia"/>
                <w:lang w:val="en-GB" w:eastAsia="zh-CN"/>
              </w:rPr>
              <w:t>.</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7"/>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7"/>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af7"/>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w:t>
            </w:r>
            <w:r>
              <w:rPr>
                <w:lang w:val="en-GB"/>
              </w:rPr>
              <w:lastRenderedPageBreak/>
              <w:t xml:space="preserve">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lastRenderedPageBreak/>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1B1C54">
            <w:pPr>
              <w:rPr>
                <w:lang w:val="en-GB"/>
              </w:rPr>
            </w:pPr>
            <w:r>
              <w:rPr>
                <w:lang w:val="en-GB"/>
              </w:rPr>
              <w:t>Ericsson</w:t>
            </w:r>
          </w:p>
        </w:tc>
        <w:tc>
          <w:tcPr>
            <w:tcW w:w="6390" w:type="dxa"/>
          </w:tcPr>
          <w:p w14:paraId="017FFACB" w14:textId="77777777" w:rsidR="000E740D" w:rsidRDefault="000E740D" w:rsidP="001B1C54">
            <w:pPr>
              <w:rPr>
                <w:lang w:val="en-GB"/>
              </w:rPr>
            </w:pPr>
            <w:r w:rsidRPr="00864E17">
              <w:rPr>
                <w:b/>
                <w:lang w:val="en-GB"/>
              </w:rPr>
              <w:t>Regarding interaction with other W</w:t>
            </w:r>
            <w:r>
              <w:rPr>
                <w:b/>
                <w:lang w:val="en-GB"/>
              </w:rPr>
              <w:t>Is</w:t>
            </w:r>
            <w:r>
              <w:rPr>
                <w:lang w:val="en-GB"/>
              </w:rPr>
              <w:t>, we understand there can be some overlap with URLLC/feMIMO on dynamic PUCCH repetition or aperiodic triggering of repeated CSI on PUSCH/PUCCH.  We do not have a strong view on where either of these are specified, but if either or both of these PUCCH enhancements are specified outside of the Cov Enh WI, then further PUCCH enhancements are not needed in Cov Enh, which can help with its scope.  Similarly multi-TRP within feMIMO could cover dynamic PUCCH repetition, however the feMIMO use cases are more specialized to adding multi-TRP support over different PUCCH repetitions, and in our expectation this can be supported on top of what Cov Enh first specifies.  Lastly, for 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Therfore, solutions to be specified for NR Cov Enh can be sufficient for RedCap coverage recovery.  </w:t>
            </w:r>
            <w:r w:rsidRPr="005A1ED7">
              <w:rPr>
                <w:b/>
                <w:lang w:val="en-GB"/>
              </w:rPr>
              <w:t>In summary</w:t>
            </w:r>
            <w:r>
              <w:rPr>
                <w:lang w:val="en-GB"/>
              </w:rPr>
              <w:t>:</w:t>
            </w:r>
          </w:p>
          <w:p w14:paraId="25C4ED07" w14:textId="77777777" w:rsidR="000E740D" w:rsidRDefault="000E740D" w:rsidP="000E740D">
            <w:pPr>
              <w:pStyle w:val="af7"/>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af7"/>
              <w:numPr>
                <w:ilvl w:val="1"/>
                <w:numId w:val="9"/>
              </w:numPr>
              <w:spacing w:before="0"/>
              <w:rPr>
                <w:lang w:val="en-GB"/>
              </w:rPr>
            </w:pPr>
            <w:r w:rsidRPr="00207BD0">
              <w:rPr>
                <w:lang w:val="en-GB"/>
              </w:rPr>
              <w:t>If specified outside of the Cov Enh WI, then further PUCCH enhancements are not needed in Cov Enh</w:t>
            </w:r>
          </w:p>
          <w:p w14:paraId="5AACE940" w14:textId="77777777" w:rsidR="000E740D" w:rsidRDefault="000E740D" w:rsidP="000E740D">
            <w:pPr>
              <w:pStyle w:val="af7"/>
              <w:numPr>
                <w:ilvl w:val="0"/>
                <w:numId w:val="9"/>
              </w:numPr>
              <w:spacing w:before="0"/>
              <w:rPr>
                <w:lang w:val="en-GB"/>
              </w:rPr>
            </w:pPr>
            <w:r>
              <w:rPr>
                <w:lang w:val="en-GB"/>
              </w:rPr>
              <w:t>Multi-TRP support for dynamic PUCCH repetition can be added on top of a single TRP version specified in Cov Enh or URLLC.</w:t>
            </w:r>
          </w:p>
          <w:p w14:paraId="367D2A82" w14:textId="77777777" w:rsidR="000E740D" w:rsidRPr="00207BD0" w:rsidRDefault="000E740D" w:rsidP="000E740D">
            <w:pPr>
              <w:pStyle w:val="af7"/>
              <w:numPr>
                <w:ilvl w:val="0"/>
                <w:numId w:val="9"/>
              </w:numPr>
              <w:rPr>
                <w:lang w:val="en-GB"/>
              </w:rPr>
            </w:pPr>
            <w:r>
              <w:rPr>
                <w:lang w:val="en-GB"/>
              </w:rPr>
              <w:t>Techniques specified in Cov Enh for PUSCH and Msg3 should be sufficient for RedCap coverage recovery.</w:t>
            </w:r>
          </w:p>
          <w:p w14:paraId="7AD48EBF" w14:textId="77777777" w:rsidR="000E740D" w:rsidRDefault="000E740D" w:rsidP="001B1C54">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r w:rsidR="009D6A7A" w14:paraId="289352BA" w14:textId="77777777" w:rsidTr="000E740D">
        <w:tc>
          <w:tcPr>
            <w:tcW w:w="2605" w:type="dxa"/>
          </w:tcPr>
          <w:p w14:paraId="397B96F6" w14:textId="6F471EF6" w:rsidR="009D6A7A" w:rsidRDefault="009D6A7A" w:rsidP="009D6A7A">
            <w:pPr>
              <w:rPr>
                <w:lang w:val="en-GB"/>
              </w:rPr>
            </w:pPr>
            <w:r>
              <w:rPr>
                <w:rFonts w:hint="eastAsia"/>
                <w:lang w:val="en-GB" w:eastAsia="zh-CN"/>
              </w:rPr>
              <w:t>H</w:t>
            </w:r>
            <w:r>
              <w:rPr>
                <w:lang w:val="en-GB" w:eastAsia="zh-CN"/>
              </w:rPr>
              <w:t>uawei, HiSilicon</w:t>
            </w:r>
          </w:p>
        </w:tc>
        <w:tc>
          <w:tcPr>
            <w:tcW w:w="6390" w:type="dxa"/>
          </w:tcPr>
          <w:p w14:paraId="167BBC87" w14:textId="77777777" w:rsidR="009D6A7A" w:rsidRPr="00617DF3" w:rsidRDefault="009D6A7A" w:rsidP="009D6A7A">
            <w:pPr>
              <w:pStyle w:val="af7"/>
              <w:numPr>
                <w:ilvl w:val="0"/>
                <w:numId w:val="19"/>
              </w:numPr>
              <w:rPr>
                <w:lang w:val="en-GB" w:eastAsia="zh-CN"/>
              </w:rPr>
            </w:pPr>
            <w:r>
              <w:rPr>
                <w:rFonts w:eastAsiaTheme="minorEastAsia" w:hint="eastAsia"/>
                <w:lang w:val="en-GB" w:eastAsia="zh-CN"/>
              </w:rPr>
              <w:t>A</w:t>
            </w:r>
            <w:r>
              <w:rPr>
                <w:rFonts w:eastAsiaTheme="minorEastAsia"/>
                <w:lang w:val="en-GB" w:eastAsia="zh-CN"/>
              </w:rPr>
              <w:t>s to the overlapping with Redcap WI, once it is clear in Redcap WI whether/which channels needs to be enhanced for coverage recovery, it is easier to discuss how to hanle the overlap. Some general principles below:</w:t>
            </w:r>
          </w:p>
          <w:p w14:paraId="23FC55F2" w14:textId="77777777" w:rsidR="009D6A7A" w:rsidRDefault="009D6A7A" w:rsidP="009D6A7A">
            <w:pPr>
              <w:pStyle w:val="af7"/>
              <w:numPr>
                <w:ilvl w:val="1"/>
                <w:numId w:val="19"/>
              </w:numPr>
              <w:rPr>
                <w:lang w:val="en-GB" w:eastAsia="zh-CN"/>
              </w:rPr>
            </w:pPr>
            <w:r w:rsidRPr="00617DF3">
              <w:rPr>
                <w:lang w:val="en-GB" w:eastAsia="zh-CN"/>
              </w:rPr>
              <w:lastRenderedPageBreak/>
              <w:t xml:space="preserve">Techniques common to RedCap UE and normal UE can be placed in “coverage enhancement” WI </w:t>
            </w:r>
          </w:p>
          <w:p w14:paraId="2279E2A8" w14:textId="77777777" w:rsidR="009D6A7A" w:rsidRPr="00AE1D8E" w:rsidRDefault="009D6A7A" w:rsidP="009D6A7A">
            <w:pPr>
              <w:pStyle w:val="af7"/>
              <w:numPr>
                <w:ilvl w:val="1"/>
                <w:numId w:val="19"/>
              </w:numPr>
              <w:rPr>
                <w:lang w:val="en-GB" w:eastAsia="zh-CN"/>
              </w:rPr>
            </w:pPr>
            <w:r w:rsidRPr="00617DF3">
              <w:rPr>
                <w:lang w:val="en-GB" w:eastAsia="zh-CN"/>
              </w:rPr>
              <w:t xml:space="preserve">Techniques specific for RedCap UE should be placed in “Redcap” WI </w:t>
            </w:r>
          </w:p>
          <w:p w14:paraId="38F91448" w14:textId="77777777" w:rsidR="009D6A7A" w:rsidRPr="00616A82" w:rsidRDefault="009D6A7A" w:rsidP="009D6A7A">
            <w:pPr>
              <w:pStyle w:val="af7"/>
              <w:numPr>
                <w:ilvl w:val="0"/>
                <w:numId w:val="19"/>
              </w:numPr>
              <w:rPr>
                <w:lang w:val="en-GB" w:eastAsia="zh-CN"/>
              </w:rPr>
            </w:pPr>
            <w:r w:rsidRPr="00AE1D8E">
              <w:rPr>
                <w:rFonts w:eastAsiaTheme="minorEastAsia" w:hint="eastAsia"/>
                <w:lang w:val="en-GB" w:eastAsia="zh-CN"/>
              </w:rPr>
              <w:t>A</w:t>
            </w:r>
            <w:r w:rsidRPr="00AE1D8E">
              <w:rPr>
                <w:rFonts w:eastAsiaTheme="minorEastAsia"/>
                <w:lang w:val="en-GB" w:eastAsia="zh-CN"/>
              </w:rPr>
              <w:t>s to the overlapping with IIoT</w:t>
            </w:r>
            <w:r>
              <w:rPr>
                <w:rFonts w:eastAsiaTheme="minorEastAsia"/>
                <w:lang w:val="en-GB" w:eastAsia="zh-CN"/>
              </w:rPr>
              <w:t>/URLLC</w:t>
            </w:r>
            <w:r w:rsidRPr="00AE1D8E">
              <w:rPr>
                <w:rFonts w:eastAsiaTheme="minorEastAsia"/>
                <w:lang w:val="en-GB" w:eastAsia="zh-CN"/>
              </w:rPr>
              <w:t xml:space="preserve"> WI, it would depend on what will be included for PUCCH enhancments</w:t>
            </w:r>
            <w:r>
              <w:rPr>
                <w:rFonts w:eastAsiaTheme="minorEastAsia"/>
                <w:lang w:val="en-GB" w:eastAsia="zh-CN"/>
              </w:rPr>
              <w:t xml:space="preserve"> in the coverage WID</w:t>
            </w:r>
            <w:r w:rsidRPr="00AE1D8E">
              <w:rPr>
                <w:rFonts w:eastAsiaTheme="minorEastAsia"/>
                <w:lang w:val="en-GB" w:eastAsia="zh-CN"/>
              </w:rPr>
              <w:t>. For DMRS-less PUCCH, it can be included in coverage WI</w:t>
            </w:r>
            <w:r>
              <w:rPr>
                <w:rFonts w:eastAsiaTheme="minorEastAsia"/>
                <w:lang w:val="en-GB" w:eastAsia="zh-CN"/>
              </w:rPr>
              <w:t xml:space="preserve">. If PUCCH repetition enhancements is agreed from coverage perspective, we are ok to include it either in URLLC/IIoT WI or CE WI.  </w:t>
            </w:r>
          </w:p>
          <w:p w14:paraId="555B3F2C" w14:textId="77777777" w:rsidR="009D6A7A" w:rsidRPr="00864E17" w:rsidRDefault="009D6A7A" w:rsidP="009D6A7A">
            <w:pPr>
              <w:rPr>
                <w:b/>
                <w:lang w:val="en-GB"/>
              </w:rPr>
            </w:pP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7"/>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9" w:name="_Ref450583331"/>
      <w:bookmarkEnd w:id="9"/>
      <w:r>
        <w:rPr>
          <w:b w:val="0"/>
          <w:szCs w:val="22"/>
        </w:rPr>
        <w:t>Based on the email discussion, the following are proposed:</w:t>
      </w:r>
    </w:p>
    <w:p w14:paraId="5095E8B3" w14:textId="77777777" w:rsidR="0080691A" w:rsidRDefault="008254F1">
      <w:pPr>
        <w:pStyle w:val="af7"/>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lastRenderedPageBreak/>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BFE2B" w14:textId="77777777" w:rsidR="00303FFF" w:rsidRDefault="00303FFF">
      <w:pPr>
        <w:spacing w:after="0"/>
      </w:pPr>
      <w:r>
        <w:separator/>
      </w:r>
    </w:p>
  </w:endnote>
  <w:endnote w:type="continuationSeparator" w:id="0">
    <w:p w14:paraId="541E3CF2" w14:textId="77777777" w:rsidR="00303FFF" w:rsidRDefault="00303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8AAC" w14:textId="77777777" w:rsidR="0080691A" w:rsidRDefault="008254F1">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A0BDAC0" w14:textId="77777777" w:rsidR="0080691A" w:rsidRDefault="0080691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3F66" w14:textId="798B88B8" w:rsidR="0080691A" w:rsidRDefault="008254F1">
    <w:pPr>
      <w:pStyle w:val="ab"/>
      <w:ind w:right="360"/>
    </w:pPr>
    <w:r>
      <w:rPr>
        <w:rStyle w:val="af2"/>
      </w:rPr>
      <w:fldChar w:fldCharType="begin"/>
    </w:r>
    <w:r>
      <w:rPr>
        <w:rStyle w:val="af2"/>
      </w:rPr>
      <w:instrText xml:space="preserve"> PAGE </w:instrText>
    </w:r>
    <w:r>
      <w:rPr>
        <w:rStyle w:val="af2"/>
      </w:rPr>
      <w:fldChar w:fldCharType="separate"/>
    </w:r>
    <w:r w:rsidR="00D215E8">
      <w:rPr>
        <w:rStyle w:val="af2"/>
        <w:noProof/>
      </w:rPr>
      <w:t>34</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D215E8">
      <w:rPr>
        <w:rStyle w:val="af2"/>
        <w:noProof/>
      </w:rPr>
      <w:t>35</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52B83" w14:textId="77777777" w:rsidR="00303FFF" w:rsidRDefault="00303FFF">
      <w:pPr>
        <w:spacing w:after="0"/>
      </w:pPr>
      <w:r>
        <w:separator/>
      </w:r>
    </w:p>
  </w:footnote>
  <w:footnote w:type="continuationSeparator" w:id="0">
    <w:p w14:paraId="62950D74" w14:textId="77777777" w:rsidR="00303FFF" w:rsidRDefault="00303F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03403C6"/>
    <w:multiLevelType w:val="hybridMultilevel"/>
    <w:tmpl w:val="8FA8CDBE"/>
    <w:lvl w:ilvl="0" w:tplc="A194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E62B7"/>
    <w:multiLevelType w:val="hybridMultilevel"/>
    <w:tmpl w:val="0CC07C88"/>
    <w:lvl w:ilvl="0" w:tplc="D29C676C">
      <w:start w:val="1"/>
      <w:numFmt w:val="decimal"/>
      <w:lvlText w:val="%1."/>
      <w:lvlJc w:val="left"/>
      <w:pPr>
        <w:ind w:left="360" w:hanging="360"/>
      </w:pPr>
      <w:rPr>
        <w:rFonts w:ascii="Times New Roman" w:eastAsia="宋体"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955A7E"/>
    <w:multiLevelType w:val="hybridMultilevel"/>
    <w:tmpl w:val="8A3EF342"/>
    <w:lvl w:ilvl="0" w:tplc="67D02C2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6" w15:restartNumberingAfterBreak="0">
    <w:nsid w:val="0C2805A6"/>
    <w:multiLevelType w:val="hybridMultilevel"/>
    <w:tmpl w:val="99DE70F6"/>
    <w:lvl w:ilvl="0" w:tplc="2D6C0C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F83314"/>
    <w:multiLevelType w:val="hybridMultilevel"/>
    <w:tmpl w:val="56AEA59A"/>
    <w:lvl w:ilvl="0" w:tplc="3A0AE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1F42BA"/>
    <w:multiLevelType w:val="hybridMultilevel"/>
    <w:tmpl w:val="B59E124C"/>
    <w:lvl w:ilvl="0" w:tplc="CCA69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9"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20"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3"/>
  </w:num>
  <w:num w:numId="3">
    <w:abstractNumId w:val="16"/>
    <w:lvlOverride w:ilvl="0">
      <w:startOverride w:val="1"/>
    </w:lvlOverride>
  </w:num>
  <w:num w:numId="4">
    <w:abstractNumId w:val="22"/>
  </w:num>
  <w:num w:numId="5">
    <w:abstractNumId w:val="18"/>
  </w:num>
  <w:num w:numId="6">
    <w:abstractNumId w:val="17"/>
  </w:num>
  <w:num w:numId="7">
    <w:abstractNumId w:val="8"/>
  </w:num>
  <w:num w:numId="8">
    <w:abstractNumId w:val="0"/>
  </w:num>
  <w:num w:numId="9">
    <w:abstractNumId w:val="14"/>
  </w:num>
  <w:num w:numId="10">
    <w:abstractNumId w:val="10"/>
  </w:num>
  <w:num w:numId="11">
    <w:abstractNumId w:val="5"/>
  </w:num>
  <w:num w:numId="12">
    <w:abstractNumId w:val="20"/>
  </w:num>
  <w:num w:numId="13">
    <w:abstractNumId w:val="7"/>
  </w:num>
  <w:num w:numId="14">
    <w:abstractNumId w:val="19"/>
  </w:num>
  <w:num w:numId="15">
    <w:abstractNumId w:val="15"/>
  </w:num>
  <w:num w:numId="16">
    <w:abstractNumId w:val="9"/>
  </w:num>
  <w:num w:numId="17">
    <w:abstractNumId w:val="21"/>
  </w:num>
  <w:num w:numId="18">
    <w:abstractNumId w:val="6"/>
  </w:num>
  <w:num w:numId="19">
    <w:abstractNumId w:val="3"/>
  </w:num>
  <w:num w:numId="20">
    <w:abstractNumId w:val="11"/>
  </w:num>
  <w:num w:numId="21">
    <w:abstractNumId w:val="2"/>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288F"/>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3C"/>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92E"/>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177"/>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2B9"/>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0C8F"/>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A53"/>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0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0A"/>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3F2"/>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95F"/>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3FFF"/>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C62"/>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65"/>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2F8E"/>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C6"/>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C3C"/>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73"/>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9C8"/>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BB"/>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4F2"/>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9B"/>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9AE"/>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9E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69F"/>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3BD"/>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A7A"/>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171"/>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0918"/>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5BC"/>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A7CE8"/>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060"/>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DEB"/>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4E52"/>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193"/>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9780E"/>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CEE"/>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A75"/>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91"/>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5E8"/>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887"/>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C87"/>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122"/>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50B"/>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0B73"/>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B85"/>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6AF"/>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4C50"/>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
    <w:qFormat/>
    <w:rPr>
      <w:lang w:eastAsia="zh-CN"/>
    </w:rPr>
  </w:style>
  <w:style w:type="paragraph" w:styleId="33">
    <w:name w:val="Body Text 3"/>
    <w:basedOn w:val="a"/>
    <w:qFormat/>
    <w:rPr>
      <w:i/>
    </w:rPr>
  </w:style>
  <w:style w:type="paragraph" w:styleId="a9">
    <w:name w:val="Body Text"/>
    <w:basedOn w:val="a"/>
    <w:link w:val="Char0"/>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link w:val="Char1"/>
    <w:uiPriority w:val="99"/>
    <w:pPr>
      <w:jc w:val="center"/>
    </w:pPr>
    <w:rPr>
      <w:i/>
    </w:rPr>
  </w:style>
  <w:style w:type="paragraph" w:styleId="ac">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style>
  <w:style w:type="character" w:styleId="af3">
    <w:name w:val="FollowedHyperlink"/>
    <w:basedOn w:val="a0"/>
    <w:semiHidden/>
    <w:unhideWhenUsed/>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semiHidden/>
    <w:rPr>
      <w:sz w:val="16"/>
      <w:szCs w:val="16"/>
    </w:rPr>
  </w:style>
  <w:style w:type="character" w:styleId="af6">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7">
    <w:name w:val="List Paragraph"/>
    <w:aliases w:val="- Bullets,Lista1,?? ??,?????,????,列出段落1,中等深浅网格 1 - 着色 21,列表段落,¥¡¡¡¡ì¬º¥¹¥È¶ÎÂä,ÁÐ³ö¶ÎÂä,列表段落1,—ño’i—Ž,¥ê¥¹¥È¶ÎÂä,1st level - Bullet List Paragraph,Lettre d'introduction,Paragrafo elenco,Normal bullet 2,Bullet list,목록단락,列,목록 단락,リスト段落"/>
    <w:basedOn w:val="a"/>
    <w:link w:val="Char3"/>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Char2">
    <w:name w:val="副标题 Char"/>
    <w:link w:val="ad"/>
    <w:rPr>
      <w:rFonts w:ascii="Cambria" w:hAnsi="Cambria"/>
      <w:sz w:val="24"/>
      <w:szCs w:val="24"/>
      <w:lang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Char">
    <w:name w:val="批注文字 Char"/>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8">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Char3">
    <w:name w:val="列出段落 Char"/>
    <w:aliases w:val="- Bullets Char,Lista1 Char,?? ?? Char,????? Char,???? Char,列出段落1 Char,中等深浅网格 1 - 着色 21 Char,列表段落 Char,¥¡¡¡¡ì¬º¥¹¥È¶ÎÂä Char,ÁÐ³ö¶ÎÂä Char,列表段落1 Char,—ño’i—Ž Char,¥ê¥¹¥È¶ÎÂä Char,1st level - Bullet List Paragraph Char,Paragrafo elenco Char"/>
    <w:link w:val="af7"/>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Char1">
    <w:name w:val="页脚 Char"/>
    <w:basedOn w:val="a0"/>
    <w:link w:val="ab"/>
    <w:uiPriority w:val="99"/>
    <w:qFormat/>
    <w:rPr>
      <w:rFonts w:ascii="Arial" w:hAnsi="Arial"/>
      <w:b/>
      <w:i/>
      <w:sz w:val="18"/>
      <w:lang w:eastAsia="en-US"/>
    </w:rPr>
  </w:style>
  <w:style w:type="character" w:customStyle="1" w:styleId="Char0">
    <w:name w:val="正文文本 Char"/>
    <w:basedOn w:val="a0"/>
    <w:link w:val="a9"/>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8E4BA79-51BC-457A-9CF3-E98FCB73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0</TotalTime>
  <Pages>35</Pages>
  <Words>11516</Words>
  <Characters>65642</Characters>
  <Application>Microsoft Office Word</Application>
  <DocSecurity>0</DocSecurity>
  <Lines>547</Lines>
  <Paragraphs>154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77004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Chengyan</cp:lastModifiedBy>
  <cp:revision>2</cp:revision>
  <cp:lastPrinted>2014-11-07T05:38:00Z</cp:lastPrinted>
  <dcterms:created xsi:type="dcterms:W3CDTF">2020-12-08T12:06:00Z</dcterms:created>
  <dcterms:modified xsi:type="dcterms:W3CDTF">2020-12-08T12:06:00Z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