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FAD13C" w14:textId="2F12070E"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5FAA82E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89CF6"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080EF1F"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92101D" w14:textId="046953B9"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70242E0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E94C62" w14:textId="77777777" w:rsidR="00990C75" w:rsidRPr="00990C75" w:rsidRDefault="00990C75" w:rsidP="00990C75">
            <w:pPr>
              <w:spacing w:before="20" w:after="20" w:line="240" w:lineRule="auto"/>
              <w:rPr>
                <w:rFonts w:ascii="Arial" w:eastAsia="SimSun" w:hAnsi="Arial" w:cs="Arial"/>
                <w:color w:val="000000"/>
                <w:sz w:val="18"/>
                <w:szCs w:val="18"/>
              </w:rPr>
            </w:pPr>
          </w:p>
        </w:tc>
      </w:tr>
      <w:tr w:rsidR="002051B2" w:rsidRPr="00996A6E" w14:paraId="413B327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848DA7"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6299628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CE3A24" w14:textId="1AC5EE77"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252E3671"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D81EC"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A8D136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205C99" w14:textId="7FE04282" w:rsidR="002051B2" w:rsidRPr="00022FF7" w:rsidRDefault="002051B2" w:rsidP="002051B2">
            <w:pPr>
              <w:spacing w:before="20" w:after="20" w:line="240" w:lineRule="auto"/>
              <w:rPr>
                <w:rFonts w:ascii="Arial" w:hAnsi="Arial" w:cs="Arial"/>
                <w:bCs/>
                <w:sz w:val="18"/>
                <w:szCs w:val="18"/>
                <w:lang w:val="nb-NO"/>
              </w:rPr>
            </w:pPr>
          </w:p>
        </w:tc>
      </w:tr>
      <w:tr w:rsidR="002051B2" w:rsidRPr="00996A6E" w14:paraId="6FCBD4D0"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7F7D7" w14:textId="77777777" w:rsidR="002051B2" w:rsidRPr="00990C75" w:rsidRDefault="002051B2" w:rsidP="002051B2">
            <w:pPr>
              <w:spacing w:before="20" w:after="20" w:line="240" w:lineRule="auto"/>
              <w:rPr>
                <w:rFonts w:ascii="Arial" w:hAnsi="Arial" w:cs="Arial"/>
                <w:bCs/>
                <w:sz w:val="18"/>
                <w:szCs w:val="18"/>
              </w:rPr>
            </w:pPr>
          </w:p>
        </w:tc>
      </w:tr>
      <w:tr w:rsidR="00990C75" w:rsidRPr="00996A6E" w14:paraId="41947DED"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3417E" w14:textId="77777777" w:rsidR="00990C75" w:rsidRPr="00990C75" w:rsidRDefault="00990C75" w:rsidP="00990C75">
            <w:pPr>
              <w:spacing w:before="20" w:after="20" w:line="240" w:lineRule="auto"/>
              <w:rPr>
                <w:rFonts w:ascii="Arial" w:hAnsi="Arial" w:cs="Arial"/>
                <w:bCs/>
                <w:sz w:val="18"/>
                <w:szCs w:val="18"/>
              </w:rPr>
            </w:pPr>
          </w:p>
        </w:tc>
      </w:tr>
      <w:tr w:rsidR="00990C75" w:rsidRPr="00996A6E" w14:paraId="13E3C3C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79489F" w14:textId="65AB2B6B" w:rsidR="00990C75" w:rsidRPr="00990C75" w:rsidRDefault="00990C75" w:rsidP="00990C75">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14C31AAC"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AB2BFA" w14:textId="77777777" w:rsidR="00990C75" w:rsidRPr="00990C75" w:rsidRDefault="00990C75"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20A75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CD73B7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A584D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C3A018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91DF8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70BD53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6A1DF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3C50A88" w14:textId="77777777" w:rsidTr="00772166">
        <w:tc>
          <w:tcPr>
            <w:tcW w:w="1159" w:type="dxa"/>
            <w:tcBorders>
              <w:top w:val="single" w:sz="4" w:space="0" w:color="auto"/>
              <w:left w:val="single" w:sz="4" w:space="0" w:color="auto"/>
              <w:bottom w:val="single" w:sz="4" w:space="0" w:color="auto"/>
              <w:right w:val="single" w:sz="4" w:space="0" w:color="auto"/>
            </w:tcBorders>
            <w:shd w:val="clear" w:color="auto" w:fill="FFFF00"/>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39CEF3" w14:textId="77777777" w:rsidR="00087B43" w:rsidRPr="00996A6E" w:rsidRDefault="00087B43" w:rsidP="00087B43">
            <w:pPr>
              <w:spacing w:before="20" w:after="20" w:line="240" w:lineRule="auto"/>
              <w:rPr>
                <w:rFonts w:ascii="Arial" w:hAnsi="Arial" w:cs="Arial"/>
                <w:bCs/>
                <w:sz w:val="18"/>
                <w:szCs w:val="18"/>
              </w:rPr>
            </w:pPr>
          </w:p>
        </w:tc>
      </w:tr>
      <w:tr w:rsidR="00087B43" w:rsidRPr="00996A6E" w14:paraId="4B485D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1C8C8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82859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23029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018EBD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331E2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FA7128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634DA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4C59D0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C1401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5A0F8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3740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E8F6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51E37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4720B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FF1FC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006C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E0B83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B382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10311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1B8B4D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7B780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38330B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8E774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31753B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554A7B"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C0EA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E48B4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1711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9EA039" w14:textId="0545F8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0A051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ED5770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799F0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B3C9F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DFCEC9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D916B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7DCFAA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8C6A6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5D87E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263F7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58017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E11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3C3CF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3992DB"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8A7C8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E4AC0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21E54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42A7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2E6DB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AF43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0C7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A276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BA225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B76523">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B76523">
        <w:tc>
          <w:tcPr>
            <w:tcW w:w="1159" w:type="dxa"/>
            <w:tcBorders>
              <w:top w:val="single" w:sz="4" w:space="0" w:color="auto"/>
              <w:left w:val="single" w:sz="4" w:space="0" w:color="auto"/>
              <w:bottom w:val="single" w:sz="4" w:space="0" w:color="auto"/>
              <w:right w:val="single" w:sz="4" w:space="0" w:color="auto"/>
            </w:tcBorders>
            <w:shd w:val="clear" w:color="auto" w:fill="FFFF00"/>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5439" w14:textId="77777777" w:rsidR="00087B43" w:rsidRPr="00F1438D" w:rsidRDefault="00087B43"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82757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E53D2F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BE65C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24EF7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1F355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A602E9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835BA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5F906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0E3AF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5D3C5C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0DBB3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6CB39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AD1353"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D48528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4E6256" w14:textId="4BD02164"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olution</w:t>
            </w:r>
            <w:proofErr w:type="spellEnd"/>
            <w:r w:rsidRPr="0052046F">
              <w:rPr>
                <w:rFonts w:ascii="Arial" w:hAnsi="Arial" w:cs="Arial"/>
                <w:bCs/>
                <w:sz w:val="18"/>
                <w:szCs w:val="18"/>
              </w:rPr>
              <w:t xml:space="preserve">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55B68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A7CAB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73046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7B7F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w:t>
            </w:r>
            <w:r w:rsidRPr="0052046F">
              <w:rPr>
                <w:rFonts w:ascii="Arial" w:hAnsi="Arial" w:cs="Arial"/>
                <w:bCs/>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lastRenderedPageBreak/>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16CCB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A5DCE3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5D74F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B61CC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1F6490"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F38EFB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82927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B49B5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57BC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29823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CEB23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E32D8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2C10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4529B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2ED94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D6FA0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F3DC39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60A1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224C8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B85F07"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D8051C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61C99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773853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86839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1E54EE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C77BC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8C750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7C386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D80CEE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650BC1"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2F2E03B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14D57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213ED8D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0314B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810C5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5DFF1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53E4BC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D05A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8B1A8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D23E6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4AB539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5D202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E3160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DFF7C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5DB31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3B4F668"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5D750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4262D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62E61E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CF907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220513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9CB6DF"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FF7A37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497AC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lastRenderedPageBreak/>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FEE874"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6909B13" w14:textId="77777777" w:rsidTr="002A4D6A">
        <w:tc>
          <w:tcPr>
            <w:tcW w:w="1159" w:type="dxa"/>
            <w:tcBorders>
              <w:top w:val="single" w:sz="4" w:space="0" w:color="auto"/>
              <w:left w:val="single" w:sz="4" w:space="0" w:color="auto"/>
              <w:bottom w:val="single" w:sz="4" w:space="0" w:color="auto"/>
              <w:right w:val="single" w:sz="4" w:space="0" w:color="auto"/>
            </w:tcBorders>
            <w:shd w:val="clear" w:color="auto" w:fill="FFFF00"/>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2F31A7"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571EA35"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00"/>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65DE1E" w14:textId="77777777" w:rsidR="002A4D6A" w:rsidRPr="002A4D6A" w:rsidRDefault="002A4D6A" w:rsidP="00E453B5">
            <w:pPr>
              <w:spacing w:before="20" w:after="20" w:line="240" w:lineRule="auto"/>
              <w:rPr>
                <w:rFonts w:ascii="Arial" w:hAnsi="Arial" w:cs="Arial"/>
                <w:bCs/>
                <w:sz w:val="18"/>
                <w:szCs w:val="18"/>
              </w:rPr>
            </w:pPr>
          </w:p>
        </w:tc>
      </w:tr>
      <w:tr w:rsidR="00E453B5" w:rsidRPr="00996A6E" w14:paraId="0A24184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89879A"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3A429E0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B7B90B"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6BB6050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01C380"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F9C447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55B8B9"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7DF272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0FD4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45F05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49CC5"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872CBA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CE8936"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2B97E0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B407B2"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0B881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AD76E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ED789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0847E" w14:textId="77777777" w:rsidR="00E453B5" w:rsidRPr="00996A6E" w:rsidRDefault="00E453B5"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lastRenderedPageBreak/>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lastRenderedPageBreak/>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63138F"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lastRenderedPageBreak/>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lastRenderedPageBreak/>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lastRenderedPageBreak/>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lastRenderedPageBreak/>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lastRenderedPageBreak/>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BB0E85">
        <w:tc>
          <w:tcPr>
            <w:tcW w:w="1159" w:type="dxa"/>
            <w:tcBorders>
              <w:top w:val="single" w:sz="4" w:space="0" w:color="auto"/>
              <w:left w:val="single" w:sz="4" w:space="0" w:color="auto"/>
              <w:bottom w:val="single" w:sz="4" w:space="0" w:color="auto"/>
              <w:right w:val="single" w:sz="4" w:space="0" w:color="auto"/>
            </w:tcBorders>
            <w:shd w:val="clear" w:color="auto" w:fill="FFFF00"/>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919FE3" w14:textId="77777777" w:rsidR="00B45455" w:rsidRPr="00996A6E" w:rsidRDefault="00B45455" w:rsidP="00BB0E85">
            <w:pPr>
              <w:spacing w:before="20" w:after="20" w:line="240" w:lineRule="auto"/>
              <w:rPr>
                <w:rFonts w:ascii="Arial" w:hAnsi="Arial" w:cs="Arial"/>
                <w:bCs/>
                <w:sz w:val="18"/>
                <w:szCs w:val="18"/>
              </w:rPr>
            </w:pPr>
          </w:p>
        </w:tc>
      </w:tr>
      <w:tr w:rsidR="00A812F5" w:rsidRPr="00996A6E" w14:paraId="160B742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40BF4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0BE74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DB09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7DD857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EC9A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20E9E5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F542C0"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lastRenderedPageBreak/>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282E70">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6C3D" w14:textId="77777777" w:rsidR="008C4693" w:rsidRDefault="008C4693">
      <w:r>
        <w:separator/>
      </w:r>
    </w:p>
  </w:endnote>
  <w:endnote w:type="continuationSeparator" w:id="0">
    <w:p w14:paraId="003ADA5D" w14:textId="77777777" w:rsidR="008C4693" w:rsidRDefault="008C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7BAB" w14:textId="77777777" w:rsidR="008C4693" w:rsidRDefault="008C4693">
      <w:r>
        <w:separator/>
      </w:r>
    </w:p>
  </w:footnote>
  <w:footnote w:type="continuationSeparator" w:id="0">
    <w:p w14:paraId="1B6BBECD" w14:textId="77777777" w:rsidR="008C4693" w:rsidRDefault="008C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06040B52"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7C331A">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6A47"/>
    <w:rsid w:val="00040D7B"/>
    <w:rsid w:val="000436B8"/>
    <w:rsid w:val="00043CA6"/>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B0452"/>
    <w:rsid w:val="000B79B1"/>
    <w:rsid w:val="000C3DB7"/>
    <w:rsid w:val="000D0055"/>
    <w:rsid w:val="000D030A"/>
    <w:rsid w:val="000E01DD"/>
    <w:rsid w:val="000E7988"/>
    <w:rsid w:val="000F15E6"/>
    <w:rsid w:val="000F31E8"/>
    <w:rsid w:val="000F37CA"/>
    <w:rsid w:val="00101A33"/>
    <w:rsid w:val="00102205"/>
    <w:rsid w:val="00105051"/>
    <w:rsid w:val="00105729"/>
    <w:rsid w:val="00113F50"/>
    <w:rsid w:val="001202FE"/>
    <w:rsid w:val="00121CD4"/>
    <w:rsid w:val="00123A6C"/>
    <w:rsid w:val="001312D2"/>
    <w:rsid w:val="00132592"/>
    <w:rsid w:val="00134E95"/>
    <w:rsid w:val="001500D9"/>
    <w:rsid w:val="001504FD"/>
    <w:rsid w:val="00151064"/>
    <w:rsid w:val="00153BE7"/>
    <w:rsid w:val="00154220"/>
    <w:rsid w:val="001559C5"/>
    <w:rsid w:val="001745B4"/>
    <w:rsid w:val="00176298"/>
    <w:rsid w:val="00193A5E"/>
    <w:rsid w:val="001A5009"/>
    <w:rsid w:val="001B65AD"/>
    <w:rsid w:val="001C2370"/>
    <w:rsid w:val="001C26A0"/>
    <w:rsid w:val="001C55D5"/>
    <w:rsid w:val="001E6C49"/>
    <w:rsid w:val="001F2AFB"/>
    <w:rsid w:val="001F35A6"/>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A4D6A"/>
    <w:rsid w:val="002A579E"/>
    <w:rsid w:val="002B0F5D"/>
    <w:rsid w:val="002B46D5"/>
    <w:rsid w:val="002B5016"/>
    <w:rsid w:val="002C64BD"/>
    <w:rsid w:val="002D72E4"/>
    <w:rsid w:val="002E5690"/>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662B"/>
    <w:rsid w:val="0037776A"/>
    <w:rsid w:val="003813DE"/>
    <w:rsid w:val="00382130"/>
    <w:rsid w:val="0038333E"/>
    <w:rsid w:val="00385992"/>
    <w:rsid w:val="0039003B"/>
    <w:rsid w:val="003942BB"/>
    <w:rsid w:val="00395CA7"/>
    <w:rsid w:val="00397C00"/>
    <w:rsid w:val="003A313C"/>
    <w:rsid w:val="003A6199"/>
    <w:rsid w:val="003B356D"/>
    <w:rsid w:val="003C02C9"/>
    <w:rsid w:val="003C5A40"/>
    <w:rsid w:val="003C679D"/>
    <w:rsid w:val="003C7520"/>
    <w:rsid w:val="003D02CD"/>
    <w:rsid w:val="003E3DA1"/>
    <w:rsid w:val="003F2639"/>
    <w:rsid w:val="003F2B0A"/>
    <w:rsid w:val="00404171"/>
    <w:rsid w:val="00404AE2"/>
    <w:rsid w:val="004104C0"/>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7F2B"/>
    <w:rsid w:val="004C2D47"/>
    <w:rsid w:val="004C57EE"/>
    <w:rsid w:val="004C79F2"/>
    <w:rsid w:val="004E052D"/>
    <w:rsid w:val="004E262E"/>
    <w:rsid w:val="004E2F32"/>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47B17"/>
    <w:rsid w:val="0066309B"/>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F4024"/>
    <w:rsid w:val="00701925"/>
    <w:rsid w:val="00702ED7"/>
    <w:rsid w:val="007141F0"/>
    <w:rsid w:val="00716A1F"/>
    <w:rsid w:val="00717B9B"/>
    <w:rsid w:val="00717F3A"/>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C1031"/>
    <w:rsid w:val="007C331A"/>
    <w:rsid w:val="007C505D"/>
    <w:rsid w:val="007D2288"/>
    <w:rsid w:val="007D70FF"/>
    <w:rsid w:val="007E157D"/>
    <w:rsid w:val="007E73DC"/>
    <w:rsid w:val="007F513A"/>
    <w:rsid w:val="00803EE7"/>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4289"/>
    <w:rsid w:val="008C4693"/>
    <w:rsid w:val="008D0450"/>
    <w:rsid w:val="008E5229"/>
    <w:rsid w:val="008E7295"/>
    <w:rsid w:val="008F2E6A"/>
    <w:rsid w:val="008F311D"/>
    <w:rsid w:val="008F4B27"/>
    <w:rsid w:val="008F79BD"/>
    <w:rsid w:val="00903E3D"/>
    <w:rsid w:val="00911BDC"/>
    <w:rsid w:val="0091285C"/>
    <w:rsid w:val="0091339C"/>
    <w:rsid w:val="009231EA"/>
    <w:rsid w:val="009239B9"/>
    <w:rsid w:val="00936A06"/>
    <w:rsid w:val="00944332"/>
    <w:rsid w:val="00947D61"/>
    <w:rsid w:val="0095298C"/>
    <w:rsid w:val="00953640"/>
    <w:rsid w:val="009539B9"/>
    <w:rsid w:val="00957DB3"/>
    <w:rsid w:val="009756FB"/>
    <w:rsid w:val="00976E4D"/>
    <w:rsid w:val="00990C75"/>
    <w:rsid w:val="00996A6E"/>
    <w:rsid w:val="00997996"/>
    <w:rsid w:val="009A1928"/>
    <w:rsid w:val="009A595C"/>
    <w:rsid w:val="009B3361"/>
    <w:rsid w:val="009C275E"/>
    <w:rsid w:val="009C3EB6"/>
    <w:rsid w:val="009C4467"/>
    <w:rsid w:val="009C558D"/>
    <w:rsid w:val="009C6B77"/>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6F76"/>
    <w:rsid w:val="00AB7E09"/>
    <w:rsid w:val="00AD3B56"/>
    <w:rsid w:val="00AE16A9"/>
    <w:rsid w:val="00AF1BE5"/>
    <w:rsid w:val="00AF1EAA"/>
    <w:rsid w:val="00AF35B1"/>
    <w:rsid w:val="00AF39D0"/>
    <w:rsid w:val="00AF4AF7"/>
    <w:rsid w:val="00B04857"/>
    <w:rsid w:val="00B10164"/>
    <w:rsid w:val="00B1272B"/>
    <w:rsid w:val="00B145FE"/>
    <w:rsid w:val="00B14799"/>
    <w:rsid w:val="00B225C1"/>
    <w:rsid w:val="00B26190"/>
    <w:rsid w:val="00B31498"/>
    <w:rsid w:val="00B34DB8"/>
    <w:rsid w:val="00B37358"/>
    <w:rsid w:val="00B37BA7"/>
    <w:rsid w:val="00B41F3E"/>
    <w:rsid w:val="00B43941"/>
    <w:rsid w:val="00B45455"/>
    <w:rsid w:val="00B504F1"/>
    <w:rsid w:val="00B52A2B"/>
    <w:rsid w:val="00B549E6"/>
    <w:rsid w:val="00B56EB1"/>
    <w:rsid w:val="00B63852"/>
    <w:rsid w:val="00B645F4"/>
    <w:rsid w:val="00B649D8"/>
    <w:rsid w:val="00B67438"/>
    <w:rsid w:val="00B701E1"/>
    <w:rsid w:val="00B73295"/>
    <w:rsid w:val="00B76523"/>
    <w:rsid w:val="00B77CC6"/>
    <w:rsid w:val="00B80EA2"/>
    <w:rsid w:val="00B828DE"/>
    <w:rsid w:val="00B8666D"/>
    <w:rsid w:val="00B91041"/>
    <w:rsid w:val="00B9305E"/>
    <w:rsid w:val="00B93DD4"/>
    <w:rsid w:val="00BA1312"/>
    <w:rsid w:val="00BB0675"/>
    <w:rsid w:val="00BC196E"/>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83B11"/>
    <w:rsid w:val="00C86FCF"/>
    <w:rsid w:val="00C875AE"/>
    <w:rsid w:val="00C906A9"/>
    <w:rsid w:val="00CA111E"/>
    <w:rsid w:val="00CA2970"/>
    <w:rsid w:val="00CA29CD"/>
    <w:rsid w:val="00CA39E7"/>
    <w:rsid w:val="00CA5C8F"/>
    <w:rsid w:val="00CC0344"/>
    <w:rsid w:val="00CC1C9A"/>
    <w:rsid w:val="00CC4E9B"/>
    <w:rsid w:val="00CE0969"/>
    <w:rsid w:val="00CE637D"/>
    <w:rsid w:val="00D02DFA"/>
    <w:rsid w:val="00D05DE4"/>
    <w:rsid w:val="00D069DD"/>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A2B52"/>
    <w:rsid w:val="00EA3E35"/>
    <w:rsid w:val="00EB211A"/>
    <w:rsid w:val="00EB4D4C"/>
    <w:rsid w:val="00EB5B28"/>
    <w:rsid w:val="00EC1BBE"/>
    <w:rsid w:val="00EC284F"/>
    <w:rsid w:val="00EC78DC"/>
    <w:rsid w:val="00ED3464"/>
    <w:rsid w:val="00ED73F3"/>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110</TotalTime>
  <Pages>37</Pages>
  <Words>16962</Words>
  <Characters>96689</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4</cp:revision>
  <dcterms:created xsi:type="dcterms:W3CDTF">2024-05-20T01:40:00Z</dcterms:created>
  <dcterms:modified xsi:type="dcterms:W3CDTF">2024-05-20T04:19:00Z</dcterms:modified>
</cp:coreProperties>
</file>