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w:t>
            </w:r>
            <w:r>
              <w:rPr>
                <w:rFonts w:ascii="Arial" w:hAnsi="Arial" w:cs="Arial"/>
                <w:b/>
                <w:bCs/>
                <w:color w:val="000000"/>
                <w:sz w:val="16"/>
                <w:szCs w:val="16"/>
                <w:u w:val="single"/>
              </w:rPr>
              <w:t xml:space="preserve"> </w:t>
            </w:r>
            <w:r>
              <w:rPr>
                <w:rFonts w:ascii="Arial" w:hAnsi="Arial" w:cs="Arial"/>
                <w:b/>
                <w:bCs/>
                <w:color w:val="000000"/>
                <w:sz w:val="16"/>
                <w:szCs w:val="16"/>
                <w:u w:val="single"/>
              </w:rPr>
              <w:t>Evening</w:t>
            </w:r>
          </w:p>
        </w:tc>
      </w:tr>
      <w:tr w:rsidR="000C3E62" w14:paraId="747EE656" w14:textId="77777777" w:rsidTr="000C3E62">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0C3E62" w:rsidRPr="00973E39" w:rsidRDefault="000C3E62"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0C3E62" w:rsidRPr="00973E39" w:rsidRDefault="000C3E62" w:rsidP="00464B74">
            <w:pPr>
              <w:spacing w:after="0"/>
              <w:jc w:val="center"/>
              <w:rPr>
                <w:rFonts w:ascii="Arial" w:hAnsi="Arial" w:cs="Arial"/>
                <w:b/>
                <w:bCs/>
                <w:color w:val="000000"/>
                <w:sz w:val="14"/>
                <w:szCs w:val="14"/>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vAlign w:val="center"/>
            <w:hideMark/>
          </w:tcPr>
          <w:p w14:paraId="5B3F68E9" w14:textId="5DFDED24" w:rsidR="000C3E62" w:rsidRPr="007F06F2" w:rsidRDefault="000C3E62" w:rsidP="000C3E62">
            <w:pPr>
              <w:spacing w:after="0"/>
              <w:jc w:val="center"/>
            </w:pPr>
            <w:r w:rsidRPr="000C3E62">
              <w:rPr>
                <w:rFonts w:ascii="Arial" w:hAnsi="Arial" w:cs="Arial"/>
                <w:b/>
                <w:bCs/>
                <w:color w:val="000000"/>
                <w:sz w:val="16"/>
                <w:szCs w:val="16"/>
              </w:rPr>
              <w:t xml:space="preserve">Placeholder for </w:t>
            </w:r>
            <w:r w:rsidRPr="000C3E62">
              <w:rPr>
                <w:rFonts w:ascii="Arial" w:hAnsi="Arial" w:cs="Arial"/>
                <w:b/>
                <w:bCs/>
                <w:color w:val="000000"/>
                <w:sz w:val="16"/>
                <w:szCs w:val="16"/>
              </w:rPr>
              <w:t>p</w:t>
            </w:r>
            <w:r w:rsidRPr="000C3E62">
              <w:rPr>
                <w:rFonts w:ascii="Arial" w:hAnsi="Arial" w:cs="Arial"/>
                <w:b/>
                <w:bCs/>
                <w:color w:val="000000"/>
                <w:sz w:val="16"/>
                <w:szCs w:val="16"/>
              </w:rPr>
              <w:t>lenary</w:t>
            </w:r>
            <w:r w:rsidRPr="00973E39">
              <w:rPr>
                <w:rFonts w:ascii="Arial" w:hAnsi="Arial" w:cs="Arial"/>
                <w:b/>
                <w:bCs/>
                <w:color w:val="000000"/>
                <w:sz w:val="16"/>
                <w:szCs w:val="16"/>
              </w:rPr>
              <w:t xml:space="preserve"> session (Revisions)</w:t>
            </w:r>
          </w:p>
          <w:p w14:paraId="3B2AD01E" w14:textId="77777777" w:rsidR="000C3E62" w:rsidRPr="00973E39" w:rsidRDefault="000C3E62"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6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6"/>
        <w:gridCol w:w="696"/>
        <w:gridCol w:w="2991"/>
        <w:gridCol w:w="1402"/>
        <w:gridCol w:w="8"/>
        <w:gridCol w:w="6"/>
        <w:gridCol w:w="1275"/>
        <w:gridCol w:w="1846"/>
        <w:gridCol w:w="1093"/>
        <w:gridCol w:w="436"/>
        <w:gridCol w:w="115"/>
      </w:tblGrid>
      <w:tr w:rsidR="00911BDC" w14:paraId="7D03A3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3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3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3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3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3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3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3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E710C7">
        <w:trPr>
          <w:gridAfter w:val="1"/>
          <w:wAfter w:w="115" w:type="dxa"/>
          <w:trHeight w:val="50"/>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E710C7">
        <w:trPr>
          <w:gridAfter w:val="1"/>
          <w:wAfter w:w="115" w:type="dxa"/>
          <w:trHeight w:val="133"/>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3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E710C7">
        <w:trPr>
          <w:gridAfter w:val="1"/>
          <w:wAfter w:w="115" w:type="dxa"/>
          <w:trHeight w:val="133"/>
        </w:trPr>
        <w:tc>
          <w:tcPr>
            <w:tcW w:w="10313" w:type="dxa"/>
            <w:gridSpan w:val="9"/>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3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DD2E36" w:rsidRPr="00996A6E" w14:paraId="60BF2E5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DA25F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3969C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59E2CE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1FFD02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DD2E36" w:rsidRPr="00996A6E" w14:paraId="13A956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DD2E36" w:rsidRPr="00996A6E" w14:paraId="0E124C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D08DE9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72DDBC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DD2E36" w:rsidRPr="00996A6E" w14:paraId="7669E1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EDBAD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13630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DD2E36" w:rsidRPr="00996A6E" w14:paraId="327AE88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DD2E36" w:rsidRPr="00996A6E" w14:paraId="7A7ED0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DD2E36" w:rsidRPr="00996A6E" w14:paraId="42512A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DD2E36" w:rsidRPr="00996A6E" w14:paraId="093A0E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DD2E36" w:rsidRPr="00996A6E" w14:paraId="389D81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DD2E36" w:rsidRPr="00996A6E" w14:paraId="55FDF3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191039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FEB18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51265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DD2E36" w:rsidRPr="00996A6E" w14:paraId="4E14DA0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6F687F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762C47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DD2E36" w:rsidRPr="00996A6E" w14:paraId="79C143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DD2E36" w:rsidRPr="00996A6E" w14:paraId="6B1E31C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19F8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DD2E36" w:rsidRPr="00996A6E" w14:paraId="3DC79D1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24BC5BA5" w14:textId="77777777" w:rsidR="00F17A38" w:rsidRDefault="00F17A38" w:rsidP="00F17A38">
            <w:pPr>
              <w:spacing w:before="20" w:after="20" w:line="240" w:lineRule="auto"/>
              <w:rPr>
                <w:rFonts w:ascii="Arial" w:hAnsi="Arial" w:cs="Arial"/>
                <w:bCs/>
                <w:sz w:val="18"/>
                <w:szCs w:val="18"/>
              </w:rPr>
            </w:pPr>
          </w:p>
          <w:p w14:paraId="301E05FF" w14:textId="6914930B" w:rsidR="00E52C1F" w:rsidRDefault="00F17A38" w:rsidP="00F17A38">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AD8E4A1" w14:textId="77777777" w:rsidR="00E52C1F" w:rsidRPr="00E52C1F" w:rsidRDefault="00E52C1F">
            <w:pPr>
              <w:spacing w:before="20" w:after="20" w:line="240" w:lineRule="auto"/>
              <w:rPr>
                <w:rFonts w:ascii="Arial" w:hAnsi="Arial" w:cs="Arial"/>
                <w:bCs/>
                <w:sz w:val="18"/>
                <w:szCs w:val="18"/>
              </w:rPr>
            </w:pPr>
          </w:p>
        </w:tc>
      </w:tr>
      <w:tr w:rsidR="00DD2E36" w:rsidRPr="00996A6E" w14:paraId="41C0A6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DD2E36" w:rsidRPr="00996A6E" w14:paraId="3461A4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298A1C78" w14:textId="77777777" w:rsidR="00B73F37" w:rsidRDefault="00B73F37" w:rsidP="00B73F37">
            <w:pPr>
              <w:spacing w:before="20" w:after="20" w:line="240" w:lineRule="auto"/>
              <w:rPr>
                <w:rFonts w:ascii="Arial" w:hAnsi="Arial" w:cs="Arial"/>
                <w:bCs/>
                <w:sz w:val="18"/>
                <w:szCs w:val="18"/>
              </w:rPr>
            </w:pPr>
          </w:p>
          <w:p w14:paraId="65328DD9" w14:textId="471447B2" w:rsidR="00E52C1F" w:rsidRDefault="00B73F37" w:rsidP="00B73F37">
            <w:pPr>
              <w:spacing w:before="20" w:after="20" w:line="240" w:lineRule="auto"/>
              <w:rPr>
                <w:rFonts w:ascii="Arial" w:hAnsi="Arial" w:cs="Arial"/>
                <w:bCs/>
                <w:sz w:val="18"/>
                <w:szCs w:val="18"/>
              </w:rPr>
            </w:pPr>
            <w:r>
              <w:rPr>
                <w:rFonts w:ascii="Arial" w:hAnsi="Arial" w:cs="Arial"/>
                <w:bCs/>
                <w:sz w:val="18"/>
                <w:szCs w:val="18"/>
              </w:rPr>
              <w:t>UPDATE_</w:t>
            </w:r>
            <w:r>
              <w:rPr>
                <w:rFonts w:ascii="Arial" w:hAnsi="Arial" w:cs="Arial"/>
                <w:bCs/>
                <w:sz w:val="18"/>
                <w:szCs w:val="18"/>
              </w:rPr>
              <w:t>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F78B26B" w14:textId="77777777" w:rsidR="00E52C1F" w:rsidRPr="00E52C1F" w:rsidRDefault="00E52C1F">
            <w:pPr>
              <w:spacing w:before="20" w:after="20" w:line="240" w:lineRule="auto"/>
              <w:rPr>
                <w:rFonts w:ascii="Arial" w:hAnsi="Arial" w:cs="Arial"/>
                <w:bCs/>
                <w:sz w:val="18"/>
                <w:szCs w:val="18"/>
              </w:rPr>
            </w:pPr>
          </w:p>
        </w:tc>
      </w:tr>
      <w:tr w:rsidR="00DD2E36" w:rsidRPr="00996A6E" w14:paraId="4E7268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DD2E36" w:rsidRPr="00996A6E" w14:paraId="7F278D3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DD2E36" w:rsidRPr="00996A6E" w14:paraId="3330EF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DD2E36" w:rsidRPr="00996A6E" w14:paraId="5E022C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DD2E36" w:rsidRPr="00996A6E" w14:paraId="1998D00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DD2E36" w:rsidRPr="00996A6E" w14:paraId="2B2F7C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lastRenderedPageBreak/>
              <w:t>Proposed reply to S6-242016</w:t>
            </w:r>
          </w:p>
          <w:p w14:paraId="4DF31166" w14:textId="77777777" w:rsidR="00883699" w:rsidRDefault="00883699" w:rsidP="00883699">
            <w:pPr>
              <w:spacing w:before="20" w:after="20" w:line="240" w:lineRule="auto"/>
              <w:rPr>
                <w:rFonts w:ascii="Arial" w:hAnsi="Arial" w:cs="Arial"/>
                <w:bCs/>
                <w:sz w:val="18"/>
                <w:szCs w:val="18"/>
              </w:rPr>
            </w:pPr>
          </w:p>
          <w:p w14:paraId="12CD5267" w14:textId="00EF5A50" w:rsidR="00FC69F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9DF00D3" w14:textId="77777777" w:rsidR="00FC69FE" w:rsidRPr="00FC69FE" w:rsidRDefault="00FC69FE">
            <w:pPr>
              <w:spacing w:before="20" w:after="20" w:line="240" w:lineRule="auto"/>
              <w:rPr>
                <w:rFonts w:ascii="Arial" w:hAnsi="Arial" w:cs="Arial"/>
                <w:bCs/>
                <w:sz w:val="18"/>
                <w:szCs w:val="18"/>
              </w:rPr>
            </w:pPr>
          </w:p>
        </w:tc>
      </w:tr>
      <w:tr w:rsidR="00DD2E36" w:rsidRPr="00996A6E" w14:paraId="1B83C2C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DD2E36" w:rsidRPr="00996A6E" w14:paraId="34E559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DD2E36" w:rsidRPr="00996A6E" w14:paraId="190D6C1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DD2E36" w:rsidRPr="00996A6E" w14:paraId="5026971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603EEF0E" w14:textId="77777777" w:rsidR="00C86FCF" w:rsidRDefault="00C86FCF">
            <w:pPr>
              <w:spacing w:before="20" w:after="20" w:line="240" w:lineRule="auto"/>
              <w:rPr>
                <w:rFonts w:ascii="Arial" w:hAnsi="Arial" w:cs="Arial"/>
                <w:bCs/>
                <w:sz w:val="18"/>
                <w:szCs w:val="18"/>
              </w:rPr>
            </w:pPr>
          </w:p>
          <w:p w14:paraId="7D9389FF" w14:textId="138547EF" w:rsidR="00F17A38" w:rsidRDefault="00F17A38">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021EA4F" w14:textId="77777777" w:rsidR="00C86FCF" w:rsidRPr="00C86FCF" w:rsidRDefault="00C86FCF">
            <w:pPr>
              <w:spacing w:before="20" w:after="20" w:line="240" w:lineRule="auto"/>
              <w:rPr>
                <w:rFonts w:ascii="Arial" w:hAnsi="Arial" w:cs="Arial"/>
                <w:bCs/>
                <w:sz w:val="18"/>
                <w:szCs w:val="18"/>
              </w:rPr>
            </w:pPr>
          </w:p>
        </w:tc>
      </w:tr>
      <w:tr w:rsidR="00DD2E36" w:rsidRPr="00996A6E" w14:paraId="0B704E2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DD2E36" w:rsidRPr="00996A6E" w14:paraId="5F87E6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DD2E36" w:rsidRPr="00996A6E" w14:paraId="602FD5C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DD2E36" w:rsidRPr="00996A6E" w14:paraId="4E34C43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DD2E36" w:rsidRPr="00996A6E" w14:paraId="7736D7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796822C" w14:textId="4E5D325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0A02C19" w14:textId="77777777"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4A6A1AA" w14:textId="77777777" w:rsidR="00626D95" w:rsidRDefault="00626D95" w:rsidP="00626D95">
            <w:pPr>
              <w:spacing w:before="20" w:after="20" w:line="240" w:lineRule="auto"/>
              <w:rPr>
                <w:rFonts w:ascii="Arial" w:hAnsi="Arial" w:cs="Arial"/>
                <w:bCs/>
                <w:sz w:val="18"/>
                <w:szCs w:val="18"/>
              </w:rPr>
            </w:pPr>
          </w:p>
          <w:p w14:paraId="32EC96F8" w14:textId="5794A5BD" w:rsidR="005D2E22" w:rsidRPr="005D2E22"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96873FF" w14:textId="212F7CF9" w:rsidR="005D2E22" w:rsidRPr="005D2E22" w:rsidRDefault="005D2E22" w:rsidP="005D2E22">
            <w:pPr>
              <w:spacing w:before="20" w:after="20" w:line="240" w:lineRule="auto"/>
              <w:rPr>
                <w:rFonts w:ascii="Arial" w:hAnsi="Arial" w:cs="Arial"/>
                <w:bCs/>
                <w:sz w:val="18"/>
                <w:szCs w:val="18"/>
              </w:rPr>
            </w:pPr>
          </w:p>
        </w:tc>
      </w:tr>
      <w:tr w:rsidR="00DD2E36" w:rsidRPr="00996A6E" w14:paraId="0654ACB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DD2E36" w:rsidRPr="00996A6E" w14:paraId="3FEAB01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AF04D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DD2E36" w:rsidRPr="00996A6E" w14:paraId="1166EBA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485F2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DD2E36" w:rsidRPr="00996A6E" w14:paraId="34A284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DD2E36" w:rsidRPr="00996A6E" w14:paraId="534231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DD2E36" w:rsidRPr="00996A6E" w14:paraId="33A4765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063AF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DD2E36" w:rsidRPr="00996A6E" w14:paraId="051134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5DF6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84151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49701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F6DA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9C0B9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383B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7F2C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DA8D1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6F4C00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857752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lastRenderedPageBreak/>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lastRenderedPageBreak/>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4D35BC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DD2E36" w:rsidRPr="00996A6E" w14:paraId="40F546B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0210D0BC" w14:textId="1125737B" w:rsidR="00CE7C4F" w:rsidRPr="00996A6E" w:rsidRDefault="00CE7C4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A2462F5" w14:textId="77777777" w:rsidR="00CE7C4F" w:rsidRPr="00CE7C4F" w:rsidRDefault="00CE7C4F">
            <w:pPr>
              <w:spacing w:before="20" w:after="20" w:line="240" w:lineRule="auto"/>
              <w:rPr>
                <w:rFonts w:ascii="Arial" w:hAnsi="Arial" w:cs="Arial"/>
                <w:bCs/>
                <w:sz w:val="18"/>
                <w:szCs w:val="18"/>
              </w:rPr>
            </w:pPr>
          </w:p>
        </w:tc>
      </w:tr>
      <w:tr w:rsidR="00DD2E36" w:rsidRPr="00996A6E" w14:paraId="352A61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DD2E36" w:rsidRPr="00996A6E" w14:paraId="14BE24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57E4146C" w14:textId="4030B6EF" w:rsidR="00CE7C4F" w:rsidRPr="00996A6E" w:rsidRDefault="00CE7C4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3F04CC6" w14:textId="77777777" w:rsidR="00CE7C4F" w:rsidRPr="00CE7C4F" w:rsidRDefault="00CE7C4F">
            <w:pPr>
              <w:spacing w:before="20" w:after="20" w:line="240" w:lineRule="auto"/>
              <w:rPr>
                <w:rFonts w:ascii="Arial" w:hAnsi="Arial" w:cs="Arial"/>
                <w:bCs/>
                <w:sz w:val="18"/>
                <w:szCs w:val="18"/>
              </w:rPr>
            </w:pPr>
          </w:p>
        </w:tc>
      </w:tr>
      <w:tr w:rsidR="00DD2E36" w:rsidRPr="00996A6E" w14:paraId="50DF67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DD2E36" w:rsidRPr="00996A6E" w14:paraId="2B87F4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48216832" w14:textId="77777777" w:rsidR="00E07BFC" w:rsidRDefault="00E07BFC" w:rsidP="00E07BFC">
            <w:pPr>
              <w:spacing w:before="20" w:after="20" w:line="240" w:lineRule="auto"/>
              <w:rPr>
                <w:rFonts w:ascii="Arial" w:hAnsi="Arial" w:cs="Arial"/>
                <w:bCs/>
                <w:sz w:val="18"/>
                <w:szCs w:val="18"/>
              </w:rPr>
            </w:pPr>
          </w:p>
          <w:p w14:paraId="1A3FD509" w14:textId="44A714D7"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DDC67D4" w14:textId="77777777" w:rsidR="006852F6" w:rsidRPr="006852F6" w:rsidRDefault="006852F6">
            <w:pPr>
              <w:spacing w:before="20" w:after="20" w:line="240" w:lineRule="auto"/>
              <w:rPr>
                <w:rFonts w:ascii="Arial" w:hAnsi="Arial" w:cs="Arial"/>
                <w:bCs/>
                <w:sz w:val="18"/>
                <w:szCs w:val="18"/>
              </w:rPr>
            </w:pPr>
          </w:p>
        </w:tc>
      </w:tr>
      <w:tr w:rsidR="00DD2E36" w:rsidRPr="00996A6E" w14:paraId="0924D5E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DD2E36" w:rsidRPr="00996A6E" w14:paraId="58E2A8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58D74B4E" w14:textId="77777777" w:rsidR="00E07BFC" w:rsidRDefault="00E07BFC" w:rsidP="00E07BFC">
            <w:pPr>
              <w:spacing w:before="20" w:after="20" w:line="240" w:lineRule="auto"/>
              <w:rPr>
                <w:rFonts w:ascii="Arial" w:hAnsi="Arial" w:cs="Arial"/>
                <w:bCs/>
                <w:sz w:val="18"/>
                <w:szCs w:val="18"/>
              </w:rPr>
            </w:pPr>
          </w:p>
          <w:p w14:paraId="63BBFBCF" w14:textId="5670C8F3"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DB80D4A" w14:textId="77777777" w:rsidR="006852F6" w:rsidRPr="006852F6" w:rsidRDefault="006852F6">
            <w:pPr>
              <w:spacing w:before="20" w:after="20" w:line="240" w:lineRule="auto"/>
              <w:rPr>
                <w:rFonts w:ascii="Arial" w:hAnsi="Arial" w:cs="Arial"/>
                <w:bCs/>
                <w:sz w:val="18"/>
                <w:szCs w:val="18"/>
              </w:rPr>
            </w:pPr>
          </w:p>
        </w:tc>
      </w:tr>
      <w:tr w:rsidR="00DD2E36" w:rsidRPr="00996A6E" w14:paraId="6FE230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DD2E36" w:rsidRPr="00996A6E" w14:paraId="6130DE7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33BC9F9" w14:textId="2AD40694" w:rsidR="006852F6" w:rsidRPr="006852F6" w:rsidRDefault="006852F6">
            <w:pPr>
              <w:spacing w:before="20" w:after="20" w:line="240" w:lineRule="auto"/>
            </w:pPr>
            <w:r w:rsidRPr="006852F6">
              <w:rPr>
                <w:rFonts w:ascii="Arial" w:hAnsi="Arial" w:cs="Arial"/>
                <w:sz w:val="18"/>
              </w:rPr>
              <w:t>S6-242662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3FD9F568" w14:textId="77777777" w:rsidR="00E07BFC" w:rsidRDefault="00E07BFC" w:rsidP="00E07BFC">
            <w:pPr>
              <w:spacing w:before="20" w:after="20" w:line="240" w:lineRule="auto"/>
              <w:rPr>
                <w:rFonts w:ascii="Arial" w:hAnsi="Arial" w:cs="Arial"/>
                <w:bCs/>
                <w:sz w:val="18"/>
                <w:szCs w:val="18"/>
              </w:rPr>
            </w:pPr>
          </w:p>
          <w:p w14:paraId="768C8D2C" w14:textId="27A87C89"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910B65E" w14:textId="77777777" w:rsidR="006852F6" w:rsidRPr="006852F6" w:rsidRDefault="006852F6">
            <w:pPr>
              <w:spacing w:before="20" w:after="20" w:line="240" w:lineRule="auto"/>
              <w:rPr>
                <w:rFonts w:ascii="Arial" w:hAnsi="Arial" w:cs="Arial"/>
                <w:bCs/>
                <w:sz w:val="18"/>
                <w:szCs w:val="18"/>
              </w:rPr>
            </w:pPr>
          </w:p>
        </w:tc>
      </w:tr>
      <w:tr w:rsidR="00DD2E36" w:rsidRPr="00996A6E" w14:paraId="463553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FD11B9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64CE5B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2D1672E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DA941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DD2E36" w:rsidRPr="00996A6E" w14:paraId="7E98D0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11F7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DD2E36" w:rsidRPr="00996A6E" w14:paraId="3C12BA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852245" w14:paraId="3AA50F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52245" w14:paraId="364001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44692B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6A8398F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62277F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470CD2E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0D6554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5478EB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4F6227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5713E56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7588312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1719B38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Correction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lastRenderedPageBreak/>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lastRenderedPageBreak/>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473004" w14:paraId="236C9D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C123E" w14:paraId="3947B77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3DEA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DD2E36" w:rsidRPr="00996A6E" w14:paraId="567B6D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DD2E36" w:rsidRPr="00996A6E" w14:paraId="4BD6DF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DD2E36" w:rsidRPr="00996A6E" w14:paraId="4C09031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DD2E36" w:rsidRPr="00996A6E" w14:paraId="08004F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DD2E36" w:rsidRPr="00996A6E" w14:paraId="48149C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DD2E36" w:rsidRPr="00996A6E" w14:paraId="46B009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DD2E36" w:rsidRPr="00996A6E" w14:paraId="7C03AF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4733D1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DD2E36" w:rsidRPr="00996A6E" w14:paraId="022BC7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EF24B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A865405"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521B67" w14:textId="2173EB7F"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4BF083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A2F98E"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54CBCB6" w14:textId="771E38CE"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49108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3A2BE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9B23467" w14:textId="5D763696"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557B7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4A69A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0C51F8A" w14:textId="1B190D2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F1C0A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E872D0B"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2D7E294" w14:textId="2B1A8A41"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EC2F80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AFBE4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024CC6C" w14:textId="3436A77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082A7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DD2E36" w:rsidRPr="00996A6E" w14:paraId="62EDA0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20D733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F21A8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94E1E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711ED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BD4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FF2E12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7B979F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910D867" w14:textId="77777777" w:rsidR="00DD2E36" w:rsidRPr="00A812F5" w:rsidRDefault="00DD2E36" w:rsidP="00464B74">
            <w:pPr>
              <w:spacing w:before="20" w:after="20" w:line="240" w:lineRule="auto"/>
              <w:rPr>
                <w:rFonts w:ascii="Arial" w:hAnsi="Arial" w:cs="Arial"/>
                <w:bCs/>
                <w:sz w:val="18"/>
                <w:szCs w:val="18"/>
              </w:rPr>
            </w:pPr>
            <w:hyperlink r:id="rId60" w:history="1">
              <w:r w:rsidRPr="00A812F5">
                <w:rPr>
                  <w:rStyle w:val="Hyperlink"/>
                  <w:rFonts w:ascii="Arial" w:hAnsi="Arial" w:cs="Arial"/>
                  <w:bCs/>
                  <w:sz w:val="18"/>
                  <w:szCs w:val="18"/>
                </w:rPr>
                <w:t>S6-242200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4ABEB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C83170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1C17F36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0069</w:t>
            </w:r>
          </w:p>
          <w:p w14:paraId="5DE1EAF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3F01090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25C474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AE0270"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AA06E6F"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S6-242400</w:t>
            </w:r>
          </w:p>
        </w:tc>
      </w:tr>
      <w:tr w:rsidR="00DD2E36" w:rsidRPr="00996A6E" w14:paraId="7F1C44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8797A" w14:textId="77777777" w:rsidR="00DD2E36" w:rsidRPr="00696EB7" w:rsidRDefault="00DD2E36" w:rsidP="00464B74">
            <w:pPr>
              <w:spacing w:before="20" w:after="20" w:line="240" w:lineRule="auto"/>
            </w:pPr>
            <w:r w:rsidRPr="00696EB7">
              <w:rPr>
                <w:rFonts w:ascii="Arial" w:hAnsi="Arial" w:cs="Arial"/>
                <w:sz w:val="18"/>
              </w:rPr>
              <w:t>S6-242400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BA9367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59BDB8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740E75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0069r1</w:t>
            </w:r>
          </w:p>
          <w:p w14:paraId="4FF8AC2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11F15E6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73BFC0D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565BD1"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S6-242200.</w:t>
            </w:r>
          </w:p>
          <w:p w14:paraId="720D14B3"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E0049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S6-242419</w:t>
            </w:r>
          </w:p>
        </w:tc>
      </w:tr>
      <w:tr w:rsidR="00DD2E36" w:rsidRPr="00996A6E" w14:paraId="1A41F4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A7B1A3C"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AA78F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29F0723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085AFFA1"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0069r2</w:t>
            </w:r>
          </w:p>
          <w:p w14:paraId="260D6DD3"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F</w:t>
            </w:r>
          </w:p>
          <w:p w14:paraId="6C3B032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Rel-18</w:t>
            </w:r>
          </w:p>
          <w:p w14:paraId="2EF5D926"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8984DC3"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S6-242400.</w:t>
            </w:r>
          </w:p>
          <w:p w14:paraId="75EC0C33"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S6-242200.</w:t>
            </w:r>
          </w:p>
          <w:p w14:paraId="7B9D02F9" w14:textId="77777777" w:rsidR="00DD2E36" w:rsidRDefault="00DD2E36" w:rsidP="00464B74">
            <w:pPr>
              <w:spacing w:before="20" w:after="20" w:line="240" w:lineRule="auto"/>
              <w:rPr>
                <w:rFonts w:ascii="Arial" w:hAnsi="Arial" w:cs="Arial"/>
                <w:bCs/>
                <w:sz w:val="18"/>
                <w:szCs w:val="18"/>
              </w:rPr>
            </w:pPr>
          </w:p>
          <w:p w14:paraId="518813CD"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6C6C775C" w14:textId="77777777" w:rsidR="00DD2E36" w:rsidRDefault="00DD2E36" w:rsidP="00464B74">
            <w:pPr>
              <w:spacing w:before="20" w:after="20" w:line="240" w:lineRule="auto"/>
              <w:rPr>
                <w:rFonts w:ascii="Arial" w:hAnsi="Arial" w:cs="Arial"/>
                <w:bCs/>
                <w:sz w:val="18"/>
                <w:szCs w:val="18"/>
              </w:rPr>
            </w:pPr>
          </w:p>
          <w:p w14:paraId="182C0719"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191B87"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17CE91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5CA990" w14:textId="77777777" w:rsidR="00DD2E36" w:rsidRPr="00A812F5" w:rsidRDefault="00DD2E36" w:rsidP="00464B74">
            <w:pPr>
              <w:spacing w:before="20" w:after="20" w:line="240" w:lineRule="auto"/>
              <w:rPr>
                <w:rFonts w:ascii="Arial" w:hAnsi="Arial" w:cs="Arial"/>
                <w:bCs/>
                <w:sz w:val="18"/>
                <w:szCs w:val="18"/>
              </w:rPr>
            </w:pPr>
            <w:hyperlink r:id="rId61" w:history="1">
              <w:r w:rsidRPr="00A812F5">
                <w:rPr>
                  <w:rStyle w:val="Hyperlink"/>
                  <w:rFonts w:ascii="Arial" w:hAnsi="Arial" w:cs="Arial"/>
                  <w:bCs/>
                  <w:sz w:val="18"/>
                  <w:szCs w:val="18"/>
                </w:rPr>
                <w:t>S6-242201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0E1F83E"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7FD30F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174CA11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0070</w:t>
            </w:r>
          </w:p>
          <w:p w14:paraId="71CDBB8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7C9F729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0BFC218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9F6965"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9B45B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S6-242401</w:t>
            </w:r>
          </w:p>
        </w:tc>
      </w:tr>
      <w:tr w:rsidR="00DD2E36" w:rsidRPr="00996A6E" w14:paraId="77B309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511D8" w14:textId="77777777" w:rsidR="00DD2E36" w:rsidRPr="00696EB7" w:rsidRDefault="00DD2E36" w:rsidP="00464B74">
            <w:pPr>
              <w:spacing w:before="20" w:after="20" w:line="240" w:lineRule="auto"/>
            </w:pPr>
            <w:r w:rsidRPr="00696EB7">
              <w:rPr>
                <w:rFonts w:ascii="Arial" w:hAnsi="Arial" w:cs="Arial"/>
                <w:sz w:val="18"/>
              </w:rPr>
              <w:lastRenderedPageBreak/>
              <w:t>S6-242401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7A7531"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7EEBDF4"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CFA1BB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0070r1</w:t>
            </w:r>
          </w:p>
          <w:p w14:paraId="2206592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6896276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63732B4E"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513DB4"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S6-242201.</w:t>
            </w:r>
          </w:p>
          <w:p w14:paraId="4BB91195"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5E47040"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S6-242420</w:t>
            </w:r>
          </w:p>
        </w:tc>
      </w:tr>
      <w:tr w:rsidR="00DD2E36" w:rsidRPr="00996A6E" w14:paraId="736FAD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A6E8A8B"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DC5BC1A"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55CE27D5"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60DAEFE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0070r2</w:t>
            </w:r>
          </w:p>
          <w:p w14:paraId="4A32E68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A</w:t>
            </w:r>
          </w:p>
          <w:p w14:paraId="1DC2D94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Rel-19</w:t>
            </w:r>
          </w:p>
          <w:p w14:paraId="57166BE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23596F2"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S6-242401.</w:t>
            </w:r>
          </w:p>
          <w:p w14:paraId="2CEC6D39"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S6-242201.</w:t>
            </w:r>
          </w:p>
          <w:p w14:paraId="0526FD1A" w14:textId="77777777" w:rsidR="00DD2E36" w:rsidRDefault="00DD2E36" w:rsidP="00464B74">
            <w:pPr>
              <w:spacing w:before="20" w:after="20" w:line="240" w:lineRule="auto"/>
              <w:rPr>
                <w:rFonts w:ascii="Arial" w:hAnsi="Arial" w:cs="Arial"/>
                <w:bCs/>
                <w:sz w:val="18"/>
                <w:szCs w:val="18"/>
              </w:rPr>
            </w:pPr>
          </w:p>
          <w:p w14:paraId="43C8764F"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7C6F8073" w14:textId="77777777" w:rsidR="00DD2E36" w:rsidRDefault="00DD2E36" w:rsidP="00464B74">
            <w:pPr>
              <w:spacing w:before="20" w:after="20" w:line="240" w:lineRule="auto"/>
              <w:rPr>
                <w:rFonts w:ascii="Arial" w:hAnsi="Arial" w:cs="Arial"/>
                <w:bCs/>
                <w:sz w:val="18"/>
                <w:szCs w:val="18"/>
              </w:rPr>
            </w:pPr>
          </w:p>
          <w:p w14:paraId="5C9FAE1E"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4E795E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6240CD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DD2E36" w:rsidRPr="00996A6E" w14:paraId="093EA58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C8E1E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CCC12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559CD1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B31CD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DCE42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DD2E36" w:rsidRPr="00996A6E" w14:paraId="73FA05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DD2E36" w14:paraId="257C23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0168r1</w:t>
            </w:r>
          </w:p>
          <w:p w14:paraId="572B363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F</w:t>
            </w:r>
          </w:p>
          <w:p w14:paraId="2FCB4C06"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Rel-18</w:t>
            </w:r>
          </w:p>
          <w:p w14:paraId="25304192"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Revision of S6-241079.</w:t>
            </w:r>
          </w:p>
          <w:p w14:paraId="4A1B6F88" w14:textId="52020283" w:rsidR="00C30CA5" w:rsidRPr="00DD2E36"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1992881B" w14:textId="3A1FC3BF"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180FBE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0169r1</w:t>
            </w:r>
          </w:p>
          <w:p w14:paraId="23AA5B2E"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A</w:t>
            </w:r>
          </w:p>
          <w:p w14:paraId="5978C2E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Rel-19</w:t>
            </w:r>
          </w:p>
          <w:p w14:paraId="08DA3E43"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Pr="00DD2E36" w:rsidRDefault="00C30CA5" w:rsidP="00D249B2">
            <w:pPr>
              <w:spacing w:before="20" w:after="20" w:line="240" w:lineRule="auto"/>
              <w:rPr>
                <w:rFonts w:ascii="Arial" w:hAnsi="Arial" w:cs="Arial"/>
                <w:bCs/>
                <w:i/>
                <w:color w:val="FF0000"/>
                <w:sz w:val="18"/>
                <w:szCs w:val="18"/>
              </w:rPr>
            </w:pPr>
            <w:r w:rsidRPr="00DD2E36">
              <w:rPr>
                <w:rFonts w:ascii="Arial" w:hAnsi="Arial" w:cs="Arial"/>
                <w:bCs/>
                <w:sz w:val="18"/>
                <w:szCs w:val="18"/>
              </w:rPr>
              <w:t>Revision of S6-241082.</w:t>
            </w:r>
          </w:p>
          <w:p w14:paraId="2901EA90" w14:textId="77777777" w:rsidR="00C30CA5" w:rsidRPr="00DD2E36" w:rsidRDefault="00C30CA5" w:rsidP="00D249B2">
            <w:pPr>
              <w:spacing w:before="20" w:after="20" w:line="240" w:lineRule="auto"/>
              <w:rPr>
                <w:rFonts w:ascii="Arial" w:hAnsi="Arial" w:cs="Arial"/>
                <w:bCs/>
                <w:color w:val="FF0000"/>
                <w:sz w:val="18"/>
                <w:szCs w:val="18"/>
              </w:rPr>
            </w:pPr>
            <w:r w:rsidRPr="00DD2E36">
              <w:rPr>
                <w:rFonts w:ascii="Arial" w:hAnsi="Arial" w:cs="Arial"/>
                <w:bCs/>
                <w:i/>
                <w:color w:val="FF0000"/>
                <w:sz w:val="18"/>
                <w:szCs w:val="18"/>
              </w:rPr>
              <w:t>Moved from AI 9.9</w:t>
            </w:r>
          </w:p>
          <w:p w14:paraId="3115A1E5" w14:textId="3227356E" w:rsidR="00C30CA5" w:rsidRPr="00DD2E36"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25F08AF6" w14:textId="3054BD2A"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78D19E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DD2E36" w:rsidRDefault="00000000">
            <w:pPr>
              <w:spacing w:before="20" w:after="20" w:line="240" w:lineRule="auto"/>
              <w:rPr>
                <w:rFonts w:ascii="Arial" w:hAnsi="Arial" w:cs="Arial"/>
                <w:bCs/>
                <w:sz w:val="18"/>
                <w:szCs w:val="18"/>
              </w:rPr>
            </w:pPr>
            <w:hyperlink r:id="rId63" w:history="1">
              <w:r w:rsidR="00A812F5" w:rsidRPr="00DD2E36">
                <w:rPr>
                  <w:rStyle w:val="Hyperlink"/>
                  <w:rFonts w:ascii="Arial" w:hAnsi="Arial" w:cs="Arial"/>
                  <w:bCs/>
                  <w:sz w:val="18"/>
                  <w:szCs w:val="18"/>
                </w:rPr>
                <w:t>S6-242114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Editorial corrections regarding IE of Service API identification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 xml:space="preserve">NTT DOCOMO INC. (Junpei </w:t>
            </w:r>
            <w:proofErr w:type="spellStart"/>
            <w:r w:rsidRPr="00DD2E36">
              <w:rPr>
                <w:rFonts w:ascii="Arial" w:hAnsi="Arial" w:cs="Arial"/>
                <w:bCs/>
                <w:sz w:val="18"/>
                <w:szCs w:val="18"/>
              </w:rPr>
              <w:t>Uoshima</w:t>
            </w:r>
            <w:proofErr w:type="spellEnd"/>
            <w:r w:rsidRPr="00DD2E36">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CR 0182</w:t>
            </w:r>
          </w:p>
          <w:p w14:paraId="35F3A587"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Cat F</w:t>
            </w:r>
          </w:p>
          <w:p w14:paraId="34A21F4C"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Rel-18</w:t>
            </w:r>
          </w:p>
          <w:p w14:paraId="6918F36D" w14:textId="4A97671F"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DD2E36"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Withdrawn</w:t>
            </w:r>
          </w:p>
        </w:tc>
      </w:tr>
      <w:tr w:rsidR="00DD2E36" w:rsidRPr="00996A6E" w14:paraId="306CCA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3BD9AF" w14:textId="77777777" w:rsidR="00DD2E36" w:rsidRPr="00A812F5" w:rsidRDefault="00DD2E36" w:rsidP="00464B74">
            <w:pPr>
              <w:spacing w:before="20" w:after="20" w:line="240" w:lineRule="auto"/>
              <w:rPr>
                <w:rFonts w:ascii="Arial" w:hAnsi="Arial" w:cs="Arial"/>
                <w:bCs/>
                <w:sz w:val="18"/>
                <w:szCs w:val="18"/>
              </w:rPr>
            </w:pPr>
            <w:hyperlink r:id="rId64" w:history="1">
              <w:r w:rsidRPr="00A812F5">
                <w:rPr>
                  <w:rStyle w:val="Hyperlink"/>
                  <w:rFonts w:ascii="Arial" w:hAnsi="Arial" w:cs="Arial"/>
                  <w:bCs/>
                  <w:sz w:val="18"/>
                  <w:szCs w:val="18"/>
                </w:rPr>
                <w:t>S6-242125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1AC7E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2673744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641C58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0183</w:t>
            </w:r>
          </w:p>
          <w:p w14:paraId="14449DA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2761951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5A189B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12E1791"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4ACB7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 xml:space="preserve">Merged to </w:t>
            </w:r>
            <w:r>
              <w:rPr>
                <w:rFonts w:ascii="Arial" w:hAnsi="Arial" w:cs="Arial"/>
                <w:bCs/>
                <w:sz w:val="18"/>
                <w:szCs w:val="18"/>
              </w:rPr>
              <w:t>S6-24</w:t>
            </w:r>
            <w:r w:rsidRPr="00696EB7">
              <w:rPr>
                <w:rFonts w:ascii="Arial" w:hAnsi="Arial" w:cs="Arial"/>
                <w:bCs/>
                <w:sz w:val="18"/>
                <w:szCs w:val="18"/>
              </w:rPr>
              <w:t xml:space="preserve">2402 and </w:t>
            </w:r>
            <w:r>
              <w:rPr>
                <w:rFonts w:ascii="Arial" w:hAnsi="Arial" w:cs="Arial"/>
                <w:bCs/>
                <w:sz w:val="18"/>
                <w:szCs w:val="18"/>
              </w:rPr>
              <w:t>S6-24</w:t>
            </w:r>
            <w:r w:rsidRPr="00696EB7">
              <w:rPr>
                <w:rFonts w:ascii="Arial" w:hAnsi="Arial" w:cs="Arial"/>
                <w:bCs/>
                <w:sz w:val="18"/>
                <w:szCs w:val="18"/>
              </w:rPr>
              <w:t>2403</w:t>
            </w:r>
          </w:p>
        </w:tc>
      </w:tr>
      <w:tr w:rsidR="00DD2E36" w:rsidRPr="00996A6E" w14:paraId="6267A0D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8AE2591" w14:textId="77777777" w:rsidR="00DD2E36" w:rsidRPr="00A812F5" w:rsidRDefault="00DD2E36" w:rsidP="00464B74">
            <w:pPr>
              <w:spacing w:before="20" w:after="20" w:line="240" w:lineRule="auto"/>
              <w:rPr>
                <w:rFonts w:ascii="Arial" w:hAnsi="Arial" w:cs="Arial"/>
                <w:bCs/>
                <w:sz w:val="18"/>
                <w:szCs w:val="18"/>
              </w:rPr>
            </w:pPr>
            <w:hyperlink r:id="rId65" w:history="1">
              <w:r w:rsidRPr="00A812F5">
                <w:rPr>
                  <w:rStyle w:val="Hyperlink"/>
                  <w:rFonts w:ascii="Arial" w:hAnsi="Arial" w:cs="Arial"/>
                  <w:bCs/>
                  <w:sz w:val="18"/>
                  <w:szCs w:val="18"/>
                </w:rPr>
                <w:t>S6-242313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E423D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A40963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4AD0DB3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0184</w:t>
            </w:r>
          </w:p>
          <w:p w14:paraId="4977594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02A9A3E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4101D951"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EFAD0B1"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25061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S6-242402</w:t>
            </w:r>
          </w:p>
        </w:tc>
      </w:tr>
      <w:tr w:rsidR="00DD2E36" w:rsidRPr="00996A6E" w14:paraId="276E53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C92DF2E" w14:textId="77777777" w:rsidR="00DD2E36" w:rsidRPr="00696EB7" w:rsidRDefault="00DD2E36" w:rsidP="00464B74">
            <w:pPr>
              <w:spacing w:before="20" w:after="20" w:line="240" w:lineRule="auto"/>
            </w:pPr>
            <w:r w:rsidRPr="00696EB7">
              <w:rPr>
                <w:rFonts w:ascii="Arial" w:hAnsi="Arial" w:cs="Arial"/>
                <w:sz w:val="18"/>
              </w:rPr>
              <w:lastRenderedPageBreak/>
              <w:t>S6-242402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88B795"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CF7C11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07B79A2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0184r1</w:t>
            </w:r>
          </w:p>
          <w:p w14:paraId="29A08063"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0D6A29B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3CCFEDF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FE9AA7A"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S6-242313.</w:t>
            </w:r>
          </w:p>
          <w:p w14:paraId="123DBA34"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1D12FD"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S6-242421</w:t>
            </w:r>
          </w:p>
        </w:tc>
      </w:tr>
      <w:tr w:rsidR="00DD2E36" w:rsidRPr="00996A6E" w14:paraId="2DDC203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7E46D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70F48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161EF5B"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52849C1"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0184r2</w:t>
            </w:r>
          </w:p>
          <w:p w14:paraId="65A246D4"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F</w:t>
            </w:r>
          </w:p>
          <w:p w14:paraId="1D842B6E"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Rel-18</w:t>
            </w:r>
          </w:p>
          <w:p w14:paraId="7282CA76"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9E1737"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S6-242402.</w:t>
            </w:r>
          </w:p>
          <w:p w14:paraId="31ED66AF"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S6-242313.</w:t>
            </w:r>
          </w:p>
          <w:p w14:paraId="7B8908E9" w14:textId="77777777" w:rsidR="00DD2E36" w:rsidRDefault="00DD2E36" w:rsidP="00464B74">
            <w:pPr>
              <w:spacing w:before="20" w:after="20" w:line="240" w:lineRule="auto"/>
              <w:rPr>
                <w:rFonts w:ascii="Arial" w:hAnsi="Arial" w:cs="Arial"/>
                <w:bCs/>
                <w:sz w:val="18"/>
                <w:szCs w:val="18"/>
              </w:rPr>
            </w:pPr>
          </w:p>
          <w:p w14:paraId="5327BB78" w14:textId="77777777" w:rsidR="00DD2E36" w:rsidRPr="00696EB7"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4FC8EE"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S6-242425</w:t>
            </w:r>
          </w:p>
        </w:tc>
      </w:tr>
      <w:tr w:rsidR="00DD2E36" w:rsidRPr="00996A6E" w14:paraId="446117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0CD8C77"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89295F0"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4A8ED07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63E0022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0184r3</w:t>
            </w:r>
          </w:p>
          <w:p w14:paraId="23BF705B"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F</w:t>
            </w:r>
          </w:p>
          <w:p w14:paraId="024612E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Rel-18</w:t>
            </w:r>
          </w:p>
          <w:p w14:paraId="554FD21A"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23C1366"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S6-242421.</w:t>
            </w:r>
          </w:p>
          <w:p w14:paraId="05C12CBD"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S6-242402.</w:t>
            </w:r>
          </w:p>
          <w:p w14:paraId="5EDE0BBA"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S6-242313.</w:t>
            </w:r>
          </w:p>
          <w:p w14:paraId="0774B9D6" w14:textId="77777777" w:rsidR="00DD2E36" w:rsidRPr="00734B9E" w:rsidRDefault="00DD2E36" w:rsidP="00464B74">
            <w:pPr>
              <w:spacing w:before="20" w:after="20" w:line="240" w:lineRule="auto"/>
              <w:rPr>
                <w:rFonts w:ascii="Arial" w:hAnsi="Arial" w:cs="Arial"/>
                <w:bCs/>
                <w:i/>
                <w:sz w:val="18"/>
                <w:szCs w:val="18"/>
              </w:rPr>
            </w:pPr>
          </w:p>
          <w:p w14:paraId="240A035C" w14:textId="77777777" w:rsidR="00DD2E36" w:rsidRDefault="00DD2E36" w:rsidP="00464B74">
            <w:pPr>
              <w:spacing w:before="20" w:after="20" w:line="240" w:lineRule="auto"/>
              <w:rPr>
                <w:rFonts w:ascii="Arial" w:hAnsi="Arial" w:cs="Arial"/>
                <w:bCs/>
                <w:sz w:val="18"/>
                <w:szCs w:val="18"/>
              </w:rPr>
            </w:pPr>
          </w:p>
          <w:p w14:paraId="2F2FB83D" w14:textId="77777777" w:rsidR="00DD2E36" w:rsidRPr="00DC052F"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4BBD181" w14:textId="77777777" w:rsidR="00DD2E36" w:rsidRPr="00734B9E" w:rsidRDefault="00DD2E36" w:rsidP="00464B74">
            <w:pPr>
              <w:spacing w:before="20" w:after="20" w:line="240" w:lineRule="auto"/>
              <w:rPr>
                <w:rFonts w:ascii="Arial" w:hAnsi="Arial" w:cs="Arial"/>
                <w:bCs/>
                <w:sz w:val="18"/>
                <w:szCs w:val="18"/>
              </w:rPr>
            </w:pPr>
          </w:p>
        </w:tc>
      </w:tr>
      <w:tr w:rsidR="00DD2E36" w:rsidRPr="00996A6E" w14:paraId="7A34B2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BCCC16F" w14:textId="77777777" w:rsidR="00DD2E36" w:rsidRPr="00A812F5" w:rsidRDefault="00DD2E36" w:rsidP="00464B74">
            <w:pPr>
              <w:spacing w:before="20" w:after="20" w:line="240" w:lineRule="auto"/>
              <w:rPr>
                <w:rFonts w:ascii="Arial" w:hAnsi="Arial" w:cs="Arial"/>
                <w:bCs/>
                <w:sz w:val="18"/>
                <w:szCs w:val="18"/>
              </w:rPr>
            </w:pPr>
            <w:hyperlink r:id="rId66" w:history="1">
              <w:r w:rsidRPr="00A812F5">
                <w:rPr>
                  <w:rStyle w:val="Hyperlink"/>
                  <w:rFonts w:ascii="Arial" w:hAnsi="Arial" w:cs="Arial"/>
                  <w:bCs/>
                  <w:sz w:val="18"/>
                  <w:szCs w:val="18"/>
                </w:rPr>
                <w:t>S6-242314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9259D6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13158A9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C71649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0185</w:t>
            </w:r>
          </w:p>
          <w:p w14:paraId="652DE4F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CB6340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64F67E8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F61E626"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9C7347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S6-242403</w:t>
            </w:r>
          </w:p>
        </w:tc>
      </w:tr>
      <w:tr w:rsidR="00DD2E36" w:rsidRPr="00996A6E" w14:paraId="1E16CC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A99548" w14:textId="77777777" w:rsidR="00DD2E36" w:rsidRPr="00696EB7" w:rsidRDefault="00DD2E36" w:rsidP="00464B74">
            <w:pPr>
              <w:spacing w:before="20" w:after="20" w:line="240" w:lineRule="auto"/>
            </w:pPr>
            <w:r w:rsidRPr="00696EB7">
              <w:rPr>
                <w:rFonts w:ascii="Arial" w:hAnsi="Arial" w:cs="Arial"/>
                <w:sz w:val="18"/>
              </w:rPr>
              <w:t>S6-242403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D0CC7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B41AF6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61F1D92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0185r1</w:t>
            </w:r>
          </w:p>
          <w:p w14:paraId="1624A0D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163BDCC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1191BBB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DB8499"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S6-242314.</w:t>
            </w:r>
          </w:p>
          <w:p w14:paraId="667A93A2"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7E9495"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S6-242422</w:t>
            </w:r>
          </w:p>
        </w:tc>
      </w:tr>
      <w:tr w:rsidR="00DD2E36" w:rsidRPr="00996A6E" w14:paraId="1C31D5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B8E90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FD10CEF"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1EA00AC"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092883C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0185r2</w:t>
            </w:r>
          </w:p>
          <w:p w14:paraId="72543319"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A</w:t>
            </w:r>
          </w:p>
          <w:p w14:paraId="233933B2"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Rel-19</w:t>
            </w:r>
          </w:p>
          <w:p w14:paraId="6480F453"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2A0AFD"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S6-242403.</w:t>
            </w:r>
          </w:p>
          <w:p w14:paraId="61F468E5"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S6-242314.</w:t>
            </w:r>
          </w:p>
          <w:p w14:paraId="786902FD" w14:textId="77777777" w:rsidR="00DD2E36" w:rsidRDefault="00DD2E36" w:rsidP="00464B74">
            <w:pPr>
              <w:spacing w:before="20" w:after="20" w:line="240" w:lineRule="auto"/>
              <w:rPr>
                <w:rFonts w:ascii="Arial" w:hAnsi="Arial" w:cs="Arial"/>
                <w:bCs/>
                <w:sz w:val="18"/>
                <w:szCs w:val="18"/>
              </w:rPr>
            </w:pPr>
          </w:p>
          <w:p w14:paraId="6FA49007" w14:textId="77777777" w:rsidR="00DD2E36" w:rsidRPr="00696EB7"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73660F2"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S6-242426</w:t>
            </w:r>
          </w:p>
        </w:tc>
      </w:tr>
      <w:tr w:rsidR="00DD2E36" w:rsidRPr="00996A6E" w14:paraId="11B6AA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EE76B96"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F173893"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48E24C7F"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2C9D8FF6"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0185r3</w:t>
            </w:r>
          </w:p>
          <w:p w14:paraId="33A89274"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A</w:t>
            </w:r>
          </w:p>
          <w:p w14:paraId="65074DEC"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Rel-19</w:t>
            </w:r>
          </w:p>
          <w:p w14:paraId="6445322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DA1A65C"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S6-242422.</w:t>
            </w:r>
          </w:p>
          <w:p w14:paraId="4D77E6FF"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S6-242403.</w:t>
            </w:r>
          </w:p>
          <w:p w14:paraId="0BE59ABC"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S6-242314.</w:t>
            </w:r>
          </w:p>
          <w:p w14:paraId="026DC676" w14:textId="77777777" w:rsidR="00DD2E36" w:rsidRPr="00734B9E" w:rsidRDefault="00DD2E36" w:rsidP="00464B74">
            <w:pPr>
              <w:spacing w:before="20" w:after="20" w:line="240" w:lineRule="auto"/>
              <w:rPr>
                <w:rFonts w:ascii="Arial" w:hAnsi="Arial" w:cs="Arial"/>
                <w:bCs/>
                <w:i/>
                <w:sz w:val="18"/>
                <w:szCs w:val="18"/>
              </w:rPr>
            </w:pPr>
          </w:p>
          <w:p w14:paraId="48635E21" w14:textId="77777777" w:rsidR="00DD2E36" w:rsidRDefault="00DD2E36" w:rsidP="00464B74">
            <w:pPr>
              <w:spacing w:before="20" w:after="20" w:line="240" w:lineRule="auto"/>
              <w:rPr>
                <w:rFonts w:ascii="Arial" w:hAnsi="Arial" w:cs="Arial"/>
                <w:bCs/>
                <w:sz w:val="18"/>
                <w:szCs w:val="18"/>
              </w:rPr>
            </w:pPr>
          </w:p>
          <w:p w14:paraId="271EF9D9" w14:textId="77777777" w:rsidR="00DD2E36" w:rsidRPr="00DC052F"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A63CCDA" w14:textId="77777777" w:rsidR="00DD2E36" w:rsidRPr="00734B9E" w:rsidRDefault="00DD2E36" w:rsidP="00464B74">
            <w:pPr>
              <w:spacing w:before="20" w:after="20" w:line="240" w:lineRule="auto"/>
              <w:rPr>
                <w:rFonts w:ascii="Arial" w:hAnsi="Arial" w:cs="Arial"/>
                <w:bCs/>
                <w:sz w:val="18"/>
                <w:szCs w:val="18"/>
              </w:rPr>
            </w:pPr>
          </w:p>
        </w:tc>
      </w:tr>
      <w:tr w:rsidR="00DD2E36" w:rsidRPr="00996A6E" w14:paraId="0520C4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DD2E36" w:rsidRPr="00996A6E" w14:paraId="4435AF8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633C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7C60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5CF41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lastRenderedPageBreak/>
              <w:t>Related with outgoing LS in S6-241320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lastRenderedPageBreak/>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0714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EF139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0734EC" w14:textId="77777777" w:rsidR="00DD2E36" w:rsidRPr="00A812F5" w:rsidRDefault="00DD2E36" w:rsidP="00464B74">
            <w:pPr>
              <w:spacing w:before="20" w:after="20" w:line="240" w:lineRule="auto"/>
              <w:rPr>
                <w:rFonts w:ascii="Arial" w:hAnsi="Arial" w:cs="Arial"/>
                <w:bCs/>
                <w:sz w:val="18"/>
                <w:szCs w:val="18"/>
              </w:rPr>
            </w:pPr>
            <w:hyperlink r:id="rId68" w:history="1">
              <w:r w:rsidRPr="00A812F5">
                <w:rPr>
                  <w:rStyle w:val="Hyperlink"/>
                  <w:rFonts w:ascii="Arial" w:hAnsi="Arial" w:cs="Arial"/>
                  <w:bCs/>
                  <w:sz w:val="18"/>
                  <w:szCs w:val="18"/>
                </w:rPr>
                <w:t>S6-242149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086003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FC37747"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68C3C04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0025</w:t>
            </w:r>
          </w:p>
          <w:p w14:paraId="38B4235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71BC4EE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02C5B7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0BD08B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05432F"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Revised to S6-242405</w:t>
            </w:r>
          </w:p>
        </w:tc>
      </w:tr>
      <w:tr w:rsidR="00DD2E36" w:rsidRPr="00996A6E" w14:paraId="20BE14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CFD743" w14:textId="77777777" w:rsidR="00DD2E36" w:rsidRPr="00FF36CE" w:rsidRDefault="00DD2E36" w:rsidP="00464B74">
            <w:pPr>
              <w:spacing w:before="20" w:after="20" w:line="240" w:lineRule="auto"/>
            </w:pPr>
            <w:r w:rsidRPr="00FF36CE">
              <w:rPr>
                <w:rFonts w:ascii="Arial" w:hAnsi="Arial" w:cs="Arial"/>
                <w:sz w:val="18"/>
              </w:rPr>
              <w:t>S6-242405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81D06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UE IP address preservation indicator deletion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6025AA15"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China Mobile (</w:t>
            </w:r>
            <w:proofErr w:type="spellStart"/>
            <w:r w:rsidRPr="00FF36CE">
              <w:rPr>
                <w:rFonts w:ascii="Arial" w:hAnsi="Arial" w:cs="Arial"/>
                <w:bCs/>
                <w:sz w:val="18"/>
                <w:szCs w:val="18"/>
              </w:rPr>
              <w:t>Shaowen</w:t>
            </w:r>
            <w:proofErr w:type="spellEnd"/>
            <w:r w:rsidRPr="00FF36CE">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1FFAC23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CR 0025r1</w:t>
            </w:r>
          </w:p>
          <w:p w14:paraId="71F9A8F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Cat F</w:t>
            </w:r>
          </w:p>
          <w:p w14:paraId="11D42F01"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Rel-18</w:t>
            </w:r>
          </w:p>
          <w:p w14:paraId="141BE50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2ED33B"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sz w:val="18"/>
                <w:szCs w:val="18"/>
              </w:rPr>
              <w:t>Revision of S6-242149.</w:t>
            </w:r>
          </w:p>
          <w:p w14:paraId="586A380D"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i/>
                <w:sz w:val="18"/>
                <w:szCs w:val="18"/>
              </w:rPr>
              <w:t>Related outgoing LS in S6-242148</w:t>
            </w:r>
          </w:p>
          <w:p w14:paraId="7DF53EB5" w14:textId="77777777" w:rsidR="00DD2E36" w:rsidRDefault="00DD2E36" w:rsidP="00464B74">
            <w:pPr>
              <w:spacing w:before="20" w:after="20" w:line="240" w:lineRule="auto"/>
              <w:rPr>
                <w:rFonts w:ascii="Arial" w:hAnsi="Arial" w:cs="Arial"/>
                <w:bCs/>
                <w:sz w:val="18"/>
                <w:szCs w:val="18"/>
              </w:rPr>
            </w:pPr>
          </w:p>
          <w:p w14:paraId="4473ACD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 is to keep the affected clauses in the content of this CR and remove those not affected.</w:t>
            </w:r>
          </w:p>
          <w:p w14:paraId="24BAEDDB" w14:textId="77777777" w:rsidR="00DD2E36" w:rsidRDefault="00DD2E36" w:rsidP="00464B74">
            <w:pPr>
              <w:spacing w:before="20" w:after="20" w:line="240" w:lineRule="auto"/>
              <w:rPr>
                <w:rFonts w:ascii="Arial" w:hAnsi="Arial" w:cs="Arial"/>
                <w:bCs/>
                <w:sz w:val="18"/>
                <w:szCs w:val="18"/>
              </w:rPr>
            </w:pPr>
          </w:p>
          <w:p w14:paraId="3243A90D"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8B91DE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1FD1CB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336795" w14:textId="77777777" w:rsidR="00DD2E36" w:rsidRPr="00A812F5" w:rsidRDefault="00DD2E36" w:rsidP="00464B74">
            <w:pPr>
              <w:spacing w:before="20" w:after="20" w:line="240" w:lineRule="auto"/>
              <w:rPr>
                <w:rFonts w:ascii="Arial" w:hAnsi="Arial" w:cs="Arial"/>
                <w:bCs/>
                <w:sz w:val="18"/>
                <w:szCs w:val="18"/>
              </w:rPr>
            </w:pPr>
            <w:hyperlink r:id="rId69" w:history="1">
              <w:r w:rsidRPr="00A812F5">
                <w:rPr>
                  <w:rStyle w:val="Hyperlink"/>
                  <w:rFonts w:ascii="Arial" w:hAnsi="Arial" w:cs="Arial"/>
                  <w:bCs/>
                  <w:sz w:val="18"/>
                  <w:szCs w:val="18"/>
                </w:rPr>
                <w:t>S6-242150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199E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3DA4A9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86C1DD4"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0026</w:t>
            </w:r>
          </w:p>
          <w:p w14:paraId="66C136D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1D61B471"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485420D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E7C2D5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CE3877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S6-242406</w:t>
            </w:r>
          </w:p>
        </w:tc>
      </w:tr>
      <w:tr w:rsidR="00DD2E36" w:rsidRPr="00996A6E" w14:paraId="534F21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E753E6E" w14:textId="77777777" w:rsidR="00DD2E36" w:rsidRPr="00EF0F5B" w:rsidRDefault="00DD2E36" w:rsidP="00464B74">
            <w:pPr>
              <w:spacing w:before="20" w:after="20" w:line="240" w:lineRule="auto"/>
            </w:pPr>
            <w:r w:rsidRPr="00EF0F5B">
              <w:rPr>
                <w:rFonts w:ascii="Arial" w:hAnsi="Arial" w:cs="Arial"/>
                <w:sz w:val="18"/>
              </w:rPr>
              <w:t>S6-242406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2E8E02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EN about UE IP address preservation indicator</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3AEBD1A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03D6777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0026r1</w:t>
            </w:r>
          </w:p>
          <w:p w14:paraId="55B2F15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 xml:space="preserve">Cat </w:t>
            </w:r>
            <w:r w:rsidRPr="00EF0F5B">
              <w:rPr>
                <w:rFonts w:ascii="Arial" w:hAnsi="Arial" w:cs="Arial"/>
                <w:bCs/>
                <w:sz w:val="18"/>
                <w:szCs w:val="18"/>
                <w:highlight w:val="yellow"/>
              </w:rPr>
              <w:t>A</w:t>
            </w:r>
          </w:p>
          <w:p w14:paraId="4CE2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84C22C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BDFC67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S6-242150.</w:t>
            </w:r>
          </w:p>
          <w:p w14:paraId="22CDEC0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S6-242148</w:t>
            </w:r>
          </w:p>
          <w:p w14:paraId="50E544E7" w14:textId="77777777" w:rsidR="00DD2E36" w:rsidRDefault="00DD2E36" w:rsidP="00464B74">
            <w:pPr>
              <w:spacing w:before="20" w:after="20" w:line="240" w:lineRule="auto"/>
              <w:rPr>
                <w:rFonts w:ascii="Arial" w:hAnsi="Arial" w:cs="Arial"/>
                <w:bCs/>
                <w:sz w:val="18"/>
                <w:szCs w:val="18"/>
              </w:rPr>
            </w:pPr>
          </w:p>
          <w:p w14:paraId="069122C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The only change is </w:t>
            </w:r>
            <w:proofErr w:type="gramStart"/>
            <w:r>
              <w:rPr>
                <w:rFonts w:ascii="Arial" w:hAnsi="Arial" w:cs="Arial"/>
                <w:bCs/>
                <w:sz w:val="18"/>
                <w:szCs w:val="18"/>
              </w:rPr>
              <w:t>make</w:t>
            </w:r>
            <w:proofErr w:type="gramEnd"/>
            <w:r>
              <w:rPr>
                <w:rFonts w:ascii="Arial" w:hAnsi="Arial" w:cs="Arial"/>
                <w:bCs/>
                <w:sz w:val="18"/>
                <w:szCs w:val="18"/>
              </w:rPr>
              <w:t xml:space="preserve"> it exact mirror of S6-242405.</w:t>
            </w:r>
          </w:p>
          <w:p w14:paraId="08EF92AC" w14:textId="77777777" w:rsidR="00DD2E36" w:rsidRDefault="00DD2E36" w:rsidP="00464B74">
            <w:pPr>
              <w:spacing w:before="20" w:after="20" w:line="240" w:lineRule="auto"/>
              <w:rPr>
                <w:rFonts w:ascii="Arial" w:hAnsi="Arial" w:cs="Arial"/>
                <w:bCs/>
                <w:sz w:val="18"/>
                <w:szCs w:val="18"/>
              </w:rPr>
            </w:pPr>
          </w:p>
          <w:p w14:paraId="69DA7F50"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530E0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2DF88F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DD092E9" w14:textId="77777777" w:rsidR="00DD2E36" w:rsidRPr="00A812F5" w:rsidRDefault="00DD2E36" w:rsidP="00464B74">
            <w:pPr>
              <w:spacing w:before="20" w:after="20" w:line="240" w:lineRule="auto"/>
              <w:rPr>
                <w:rFonts w:ascii="Arial" w:hAnsi="Arial" w:cs="Arial"/>
                <w:bCs/>
                <w:sz w:val="18"/>
                <w:szCs w:val="18"/>
              </w:rPr>
            </w:pPr>
            <w:hyperlink r:id="rId70" w:history="1">
              <w:r w:rsidRPr="00A812F5">
                <w:rPr>
                  <w:rStyle w:val="Hyperlink"/>
                  <w:rFonts w:ascii="Arial" w:hAnsi="Arial" w:cs="Arial"/>
                  <w:bCs/>
                  <w:sz w:val="18"/>
                  <w:szCs w:val="18"/>
                </w:rPr>
                <w:t>S6-242151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A0BB86"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246FD7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587591E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0027</w:t>
            </w:r>
          </w:p>
          <w:p w14:paraId="316AE0B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6C3BED9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52160E7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360B5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5E5BE7"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S6-242407</w:t>
            </w:r>
          </w:p>
        </w:tc>
      </w:tr>
      <w:tr w:rsidR="00DD2E36" w:rsidRPr="00996A6E" w14:paraId="58FA5B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3A40326" w14:textId="77777777" w:rsidR="00DD2E36" w:rsidRPr="00EF0F5B" w:rsidRDefault="00DD2E36" w:rsidP="00464B74">
            <w:pPr>
              <w:spacing w:before="20" w:after="20" w:line="240" w:lineRule="auto"/>
            </w:pPr>
            <w:r w:rsidRPr="00EF0F5B">
              <w:rPr>
                <w:rFonts w:ascii="Arial" w:hAnsi="Arial" w:cs="Arial"/>
                <w:sz w:val="18"/>
              </w:rPr>
              <w:t>S6-242407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619908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0DC9C4E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1093F7E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0027r1</w:t>
            </w:r>
          </w:p>
          <w:p w14:paraId="1799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F</w:t>
            </w:r>
          </w:p>
          <w:p w14:paraId="76C6E31B"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Rel-18</w:t>
            </w:r>
          </w:p>
          <w:p w14:paraId="4703746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A9554F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S6-242151.</w:t>
            </w:r>
          </w:p>
          <w:p w14:paraId="7DE9F88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13F10B1F" w14:textId="77777777" w:rsidR="00DD2E36"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1446C45"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5695F8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44F50" w14:textId="77777777" w:rsidR="00DD2E36" w:rsidRPr="00A812F5" w:rsidRDefault="00DD2E36" w:rsidP="00464B74">
            <w:pPr>
              <w:spacing w:before="20" w:after="20" w:line="240" w:lineRule="auto"/>
              <w:rPr>
                <w:rFonts w:ascii="Arial" w:hAnsi="Arial" w:cs="Arial"/>
                <w:bCs/>
                <w:sz w:val="18"/>
                <w:szCs w:val="18"/>
              </w:rPr>
            </w:pPr>
            <w:hyperlink r:id="rId71" w:history="1">
              <w:r w:rsidRPr="00A812F5">
                <w:rPr>
                  <w:rStyle w:val="Hyperlink"/>
                  <w:rFonts w:ascii="Arial" w:hAnsi="Arial" w:cs="Arial"/>
                  <w:bCs/>
                  <w:sz w:val="18"/>
                  <w:szCs w:val="18"/>
                </w:rPr>
                <w:t>S6-242152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58371D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EB37E1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6F9975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0028</w:t>
            </w:r>
          </w:p>
          <w:p w14:paraId="602FD40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5E5C7EB"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7B333EC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7FBA81C"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6D425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S6-242408</w:t>
            </w:r>
          </w:p>
        </w:tc>
      </w:tr>
      <w:tr w:rsidR="00DD2E36" w:rsidRPr="00996A6E" w14:paraId="542A7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27AFA87" w14:textId="77777777" w:rsidR="00DD2E36" w:rsidRPr="00EF0F5B" w:rsidRDefault="00DD2E36" w:rsidP="00464B74">
            <w:pPr>
              <w:spacing w:before="20" w:after="20" w:line="240" w:lineRule="auto"/>
            </w:pPr>
            <w:r w:rsidRPr="00EF0F5B">
              <w:rPr>
                <w:rFonts w:ascii="Arial" w:hAnsi="Arial" w:cs="Arial"/>
                <w:sz w:val="18"/>
              </w:rPr>
              <w:t>S6-242408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2E9FED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75E3146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23920B5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0028r1</w:t>
            </w:r>
          </w:p>
          <w:p w14:paraId="34C98EF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A</w:t>
            </w:r>
          </w:p>
          <w:p w14:paraId="337ED128"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32AB82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8E8B5F2"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S6-242152.</w:t>
            </w:r>
          </w:p>
          <w:p w14:paraId="5298DAB5"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4D0B2AC5" w14:textId="77777777" w:rsidR="00DD2E36"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0749950"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290FCB2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lastRenderedPageBreak/>
              <w:t>8</w:t>
            </w:r>
            <w:r w:rsidR="00556D31">
              <w:rPr>
                <w:rFonts w:ascii="Arial" w:hAnsi="Arial" w:cs="Arial"/>
                <w:b/>
                <w:sz w:val="20"/>
                <w:szCs w:val="20"/>
              </w:rPr>
              <w:t xml:space="preserve"> papers</w:t>
            </w:r>
          </w:p>
        </w:tc>
      </w:tr>
      <w:tr w:rsidR="00DD2E36" w:rsidRPr="00996A6E" w14:paraId="60B9B5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076E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0147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F5B3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C4B82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0E6D0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62DB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583BBF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37D9FF4" w14:textId="77777777" w:rsidR="00E710C7" w:rsidRPr="00A812F5" w:rsidRDefault="00E710C7" w:rsidP="00464B74">
            <w:pPr>
              <w:spacing w:before="20" w:after="20" w:line="240" w:lineRule="auto"/>
              <w:rPr>
                <w:rFonts w:ascii="Arial" w:hAnsi="Arial" w:cs="Arial"/>
                <w:bCs/>
                <w:sz w:val="18"/>
                <w:szCs w:val="18"/>
              </w:rPr>
            </w:pPr>
            <w:hyperlink r:id="rId74" w:history="1">
              <w:r w:rsidRPr="00A812F5">
                <w:rPr>
                  <w:rStyle w:val="Hyperlink"/>
                  <w:rFonts w:ascii="Arial" w:hAnsi="Arial" w:cs="Arial"/>
                  <w:bCs/>
                  <w:sz w:val="18"/>
                  <w:szCs w:val="18"/>
                </w:rPr>
                <w:t>S6-242034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6E195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1BCE5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B1CCE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0634</w:t>
            </w:r>
          </w:p>
          <w:p w14:paraId="7E0FD053"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3FB808B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123466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4636F2"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3B6D5F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S6-242412</w:t>
            </w:r>
          </w:p>
        </w:tc>
      </w:tr>
      <w:tr w:rsidR="00805D83" w:rsidRPr="00996A6E" w14:paraId="44C2D0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321A04" w14:textId="77777777" w:rsidR="00E710C7" w:rsidRPr="00C55FA2" w:rsidRDefault="00E710C7" w:rsidP="00464B74">
            <w:pPr>
              <w:spacing w:before="20" w:after="20" w:line="240" w:lineRule="auto"/>
            </w:pPr>
            <w:r w:rsidRPr="00C55FA2">
              <w:rPr>
                <w:rFonts w:ascii="Arial" w:hAnsi="Arial" w:cs="Arial"/>
                <w:sz w:val="18"/>
              </w:rPr>
              <w:t>S6-242412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1CBF3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71E1019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07D34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0634r1</w:t>
            </w:r>
          </w:p>
          <w:p w14:paraId="27422723"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F</w:t>
            </w:r>
          </w:p>
          <w:p w14:paraId="2FE42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Rel-18</w:t>
            </w:r>
          </w:p>
          <w:p w14:paraId="5FD2F4D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085E4F"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S6-242034.</w:t>
            </w:r>
          </w:p>
          <w:p w14:paraId="4B16D3FE"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5CF823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S6-242423</w:t>
            </w:r>
          </w:p>
        </w:tc>
      </w:tr>
      <w:tr w:rsidR="00805D83" w:rsidRPr="00996A6E" w14:paraId="0B261E4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D69568"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32E60D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654507F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244EA1F0"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0634r2</w:t>
            </w:r>
          </w:p>
          <w:p w14:paraId="77A7318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F</w:t>
            </w:r>
          </w:p>
          <w:p w14:paraId="6424E55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Rel-18</w:t>
            </w:r>
          </w:p>
          <w:p w14:paraId="767FCD1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EAEC6E"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S6-242412.</w:t>
            </w:r>
          </w:p>
          <w:p w14:paraId="127CF721"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S6-242034.</w:t>
            </w:r>
          </w:p>
          <w:p w14:paraId="5F21652F" w14:textId="77777777" w:rsidR="00E710C7" w:rsidRDefault="00E710C7" w:rsidP="00464B74">
            <w:pPr>
              <w:spacing w:before="20" w:after="20" w:line="240" w:lineRule="auto"/>
              <w:rPr>
                <w:rFonts w:ascii="Arial" w:hAnsi="Arial" w:cs="Arial"/>
                <w:bCs/>
                <w:sz w:val="18"/>
                <w:szCs w:val="18"/>
              </w:rPr>
            </w:pPr>
          </w:p>
          <w:p w14:paraId="1F339EC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1A5E346C" w14:textId="77777777" w:rsidR="00E710C7" w:rsidRDefault="00E710C7" w:rsidP="00464B74">
            <w:pPr>
              <w:spacing w:before="20" w:after="20" w:line="240" w:lineRule="auto"/>
              <w:rPr>
                <w:rFonts w:ascii="Arial" w:hAnsi="Arial" w:cs="Arial"/>
                <w:bCs/>
                <w:sz w:val="18"/>
                <w:szCs w:val="18"/>
              </w:rPr>
            </w:pPr>
          </w:p>
          <w:p w14:paraId="2B0DD2B3"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C58F119"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1B7F39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0646D99" w14:textId="77777777" w:rsidR="00E710C7" w:rsidRPr="00A812F5" w:rsidRDefault="00E710C7" w:rsidP="00464B74">
            <w:pPr>
              <w:spacing w:before="20" w:after="20" w:line="240" w:lineRule="auto"/>
              <w:rPr>
                <w:rFonts w:ascii="Arial" w:hAnsi="Arial" w:cs="Arial"/>
                <w:bCs/>
                <w:sz w:val="18"/>
                <w:szCs w:val="18"/>
              </w:rPr>
            </w:pPr>
            <w:hyperlink r:id="rId75" w:history="1">
              <w:r w:rsidRPr="00A812F5">
                <w:rPr>
                  <w:rStyle w:val="Hyperlink"/>
                  <w:rFonts w:ascii="Arial" w:hAnsi="Arial" w:cs="Arial"/>
                  <w:bCs/>
                  <w:sz w:val="18"/>
                  <w:szCs w:val="18"/>
                </w:rPr>
                <w:t>S6-242163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CD5E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5CA86487"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32568B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0643</w:t>
            </w:r>
          </w:p>
          <w:p w14:paraId="0D2FB80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AB3EC8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86379B"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102E9E"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AD9402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S6-242413</w:t>
            </w:r>
          </w:p>
        </w:tc>
      </w:tr>
      <w:tr w:rsidR="00805D83" w:rsidRPr="00996A6E" w14:paraId="1E0657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AD8CC80" w14:textId="77777777" w:rsidR="00E710C7" w:rsidRPr="00C55FA2" w:rsidRDefault="00E710C7" w:rsidP="00464B74">
            <w:pPr>
              <w:spacing w:before="20" w:after="20" w:line="240" w:lineRule="auto"/>
            </w:pPr>
            <w:r w:rsidRPr="00C55FA2">
              <w:rPr>
                <w:rFonts w:ascii="Arial" w:hAnsi="Arial" w:cs="Arial"/>
                <w:sz w:val="18"/>
              </w:rPr>
              <w:t>S6-242413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A2A4D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73F3A7F6"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57F83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0643r1</w:t>
            </w:r>
          </w:p>
          <w:p w14:paraId="67EC4344"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A</w:t>
            </w:r>
          </w:p>
          <w:p w14:paraId="6DDD6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Rel-19</w:t>
            </w:r>
          </w:p>
          <w:p w14:paraId="62DF6D0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677D64"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S6-242163.</w:t>
            </w:r>
          </w:p>
          <w:p w14:paraId="0D422DDD"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E624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S6-242424</w:t>
            </w:r>
          </w:p>
        </w:tc>
      </w:tr>
      <w:tr w:rsidR="00805D83" w:rsidRPr="00996A6E" w14:paraId="08DF91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66B099"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lastRenderedPageBreak/>
              <w:t>S6-242424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291D79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5007A46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503BBFC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0643r2</w:t>
            </w:r>
          </w:p>
          <w:p w14:paraId="1F3897B3"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A</w:t>
            </w:r>
          </w:p>
          <w:p w14:paraId="59206B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Rel-19</w:t>
            </w:r>
          </w:p>
          <w:p w14:paraId="4BBC32D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F7B40F"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S6-242413.</w:t>
            </w:r>
          </w:p>
          <w:p w14:paraId="72C35546"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S6-242163.</w:t>
            </w:r>
          </w:p>
          <w:p w14:paraId="4AAB569D" w14:textId="77777777" w:rsidR="00E710C7" w:rsidRDefault="00E710C7" w:rsidP="00464B74">
            <w:pPr>
              <w:spacing w:before="20" w:after="20" w:line="240" w:lineRule="auto"/>
              <w:rPr>
                <w:rFonts w:ascii="Arial" w:hAnsi="Arial" w:cs="Arial"/>
                <w:bCs/>
                <w:sz w:val="18"/>
                <w:szCs w:val="18"/>
              </w:rPr>
            </w:pPr>
          </w:p>
          <w:p w14:paraId="2A26AC5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28AF31C5" w14:textId="77777777" w:rsidR="00E710C7" w:rsidRDefault="00E710C7" w:rsidP="00464B74">
            <w:pPr>
              <w:spacing w:before="20" w:after="20" w:line="240" w:lineRule="auto"/>
              <w:rPr>
                <w:rFonts w:ascii="Arial" w:hAnsi="Arial" w:cs="Arial"/>
                <w:bCs/>
                <w:sz w:val="18"/>
                <w:szCs w:val="18"/>
              </w:rPr>
            </w:pPr>
          </w:p>
          <w:p w14:paraId="64151F11"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955BA7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4C48900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F0958B" w14:textId="77777777" w:rsidR="00E710C7" w:rsidRPr="00A812F5" w:rsidRDefault="00E710C7" w:rsidP="00464B74">
            <w:pPr>
              <w:spacing w:before="20" w:after="20" w:line="240" w:lineRule="auto"/>
              <w:rPr>
                <w:rFonts w:ascii="Arial" w:hAnsi="Arial" w:cs="Arial"/>
                <w:bCs/>
                <w:sz w:val="18"/>
                <w:szCs w:val="18"/>
              </w:rPr>
            </w:pPr>
            <w:hyperlink r:id="rId76" w:history="1">
              <w:r w:rsidRPr="00A812F5">
                <w:rPr>
                  <w:rStyle w:val="Hyperlink"/>
                  <w:rFonts w:ascii="Arial" w:hAnsi="Arial" w:cs="Arial"/>
                  <w:bCs/>
                  <w:sz w:val="18"/>
                  <w:szCs w:val="18"/>
                </w:rPr>
                <w:t>S6-242182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A5A7E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5127EBF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9342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0648</w:t>
            </w:r>
          </w:p>
          <w:p w14:paraId="437AADA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5463A9D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0E7696D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6855666"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506BE8"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S6-242412</w:t>
            </w:r>
          </w:p>
        </w:tc>
      </w:tr>
      <w:tr w:rsidR="00805D83" w:rsidRPr="00996A6E" w14:paraId="298B13F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6C93F6C" w14:textId="77777777" w:rsidR="00E710C7" w:rsidRPr="00A812F5" w:rsidRDefault="00E710C7" w:rsidP="00464B74">
            <w:pPr>
              <w:spacing w:before="20" w:after="20" w:line="240" w:lineRule="auto"/>
              <w:rPr>
                <w:rFonts w:ascii="Arial" w:hAnsi="Arial" w:cs="Arial"/>
                <w:bCs/>
                <w:sz w:val="18"/>
                <w:szCs w:val="18"/>
              </w:rPr>
            </w:pPr>
            <w:hyperlink r:id="rId77" w:history="1">
              <w:r w:rsidRPr="00A812F5">
                <w:rPr>
                  <w:rStyle w:val="Hyperlink"/>
                  <w:rFonts w:ascii="Arial" w:hAnsi="Arial" w:cs="Arial"/>
                  <w:bCs/>
                  <w:sz w:val="18"/>
                  <w:szCs w:val="18"/>
                </w:rPr>
                <w:t>S6-242183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92C98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374A423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6DA3F3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0649</w:t>
            </w:r>
          </w:p>
          <w:p w14:paraId="6DB7427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2A7EDA1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5F81FAE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8823EA4"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A9D63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S6-242413</w:t>
            </w:r>
          </w:p>
        </w:tc>
      </w:tr>
      <w:tr w:rsidR="00805D83" w:rsidRPr="00996A6E" w14:paraId="0CD7811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8A5987" w14:textId="77777777" w:rsidR="00E710C7" w:rsidRPr="00A812F5" w:rsidRDefault="00E710C7" w:rsidP="00464B74">
            <w:pPr>
              <w:spacing w:before="20" w:after="20" w:line="240" w:lineRule="auto"/>
              <w:rPr>
                <w:rFonts w:ascii="Arial" w:hAnsi="Arial" w:cs="Arial"/>
                <w:bCs/>
                <w:sz w:val="18"/>
                <w:szCs w:val="18"/>
              </w:rPr>
            </w:pPr>
            <w:hyperlink r:id="rId78" w:history="1">
              <w:r w:rsidRPr="00A812F5">
                <w:rPr>
                  <w:rStyle w:val="Hyperlink"/>
                  <w:rFonts w:ascii="Arial" w:hAnsi="Arial" w:cs="Arial"/>
                  <w:bCs/>
                  <w:sz w:val="18"/>
                  <w:szCs w:val="18"/>
                </w:rPr>
                <w:t>S6-242104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9965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24DBF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664F5A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0639</w:t>
            </w:r>
          </w:p>
          <w:p w14:paraId="0A2FE155"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69E4241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70485DC4"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420DE2"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81B5D4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S6-242410</w:t>
            </w:r>
          </w:p>
        </w:tc>
      </w:tr>
      <w:tr w:rsidR="00805D83" w:rsidRPr="00996A6E" w14:paraId="208725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280C7BE" w14:textId="77777777" w:rsidR="00E710C7" w:rsidRPr="00EC4D71" w:rsidRDefault="00E710C7" w:rsidP="00464B74">
            <w:pPr>
              <w:spacing w:before="20" w:after="20" w:line="240" w:lineRule="auto"/>
            </w:pPr>
            <w:r w:rsidRPr="00EC4D71">
              <w:rPr>
                <w:rFonts w:ascii="Arial" w:hAnsi="Arial" w:cs="Arial"/>
                <w:sz w:val="18"/>
              </w:rPr>
              <w:t>S6-242410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17BA32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5F300FC6"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51DA06A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0639r1</w:t>
            </w:r>
          </w:p>
          <w:p w14:paraId="343D3750"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F</w:t>
            </w:r>
          </w:p>
          <w:p w14:paraId="2B7FD653"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Rel-18</w:t>
            </w:r>
          </w:p>
          <w:p w14:paraId="624DF4F5"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BB4DCB"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S6-242104.</w:t>
            </w:r>
          </w:p>
          <w:p w14:paraId="23A44914" w14:textId="77777777" w:rsidR="00E710C7" w:rsidRDefault="00E710C7" w:rsidP="00464B74">
            <w:pPr>
              <w:spacing w:before="20" w:after="20" w:line="240" w:lineRule="auto"/>
              <w:rPr>
                <w:rFonts w:ascii="Arial" w:hAnsi="Arial" w:cs="Arial"/>
                <w:bCs/>
                <w:sz w:val="18"/>
                <w:szCs w:val="18"/>
              </w:rPr>
            </w:pPr>
          </w:p>
          <w:p w14:paraId="7094400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026A5758" w14:textId="77777777" w:rsidR="00E710C7" w:rsidRDefault="00E710C7" w:rsidP="00464B74">
            <w:pPr>
              <w:spacing w:before="20" w:after="20" w:line="240" w:lineRule="auto"/>
              <w:rPr>
                <w:rFonts w:ascii="Arial" w:hAnsi="Arial" w:cs="Arial"/>
                <w:bCs/>
                <w:sz w:val="18"/>
                <w:szCs w:val="18"/>
              </w:rPr>
            </w:pPr>
          </w:p>
          <w:p w14:paraId="44A580FE"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5268B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2EE746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BCE304" w14:textId="77777777" w:rsidR="00E710C7" w:rsidRPr="00A812F5" w:rsidRDefault="00E710C7" w:rsidP="00464B74">
            <w:pPr>
              <w:spacing w:before="20" w:after="20" w:line="240" w:lineRule="auto"/>
              <w:rPr>
                <w:rFonts w:ascii="Arial" w:hAnsi="Arial" w:cs="Arial"/>
                <w:bCs/>
                <w:sz w:val="18"/>
                <w:szCs w:val="18"/>
              </w:rPr>
            </w:pPr>
            <w:hyperlink r:id="rId79" w:history="1">
              <w:r w:rsidRPr="00A812F5">
                <w:rPr>
                  <w:rStyle w:val="Hyperlink"/>
                  <w:rFonts w:ascii="Arial" w:hAnsi="Arial" w:cs="Arial"/>
                  <w:bCs/>
                  <w:sz w:val="18"/>
                  <w:szCs w:val="18"/>
                </w:rPr>
                <w:t>S6-242105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5DFEC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6902CD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B96CC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0640</w:t>
            </w:r>
          </w:p>
          <w:p w14:paraId="533FEE6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56AA6EA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6449E5"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73C3BD"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928F29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S6-242411</w:t>
            </w:r>
          </w:p>
        </w:tc>
      </w:tr>
      <w:tr w:rsidR="00805D83" w:rsidRPr="00996A6E" w14:paraId="082D64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0F45116" w14:textId="77777777" w:rsidR="00E710C7" w:rsidRPr="00EC4D71" w:rsidRDefault="00E710C7" w:rsidP="00464B74">
            <w:pPr>
              <w:spacing w:before="20" w:after="20" w:line="240" w:lineRule="auto"/>
            </w:pPr>
            <w:r w:rsidRPr="00EC4D71">
              <w:rPr>
                <w:rFonts w:ascii="Arial" w:hAnsi="Arial" w:cs="Arial"/>
                <w:sz w:val="18"/>
              </w:rPr>
              <w:t>S6-242411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7D77F4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713A9FC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711199F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0640r1</w:t>
            </w:r>
          </w:p>
          <w:p w14:paraId="4B4BB959"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A</w:t>
            </w:r>
          </w:p>
          <w:p w14:paraId="33125C7B"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Rel-19</w:t>
            </w:r>
          </w:p>
          <w:p w14:paraId="6272A9A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E37D1A"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S6-242105.</w:t>
            </w:r>
          </w:p>
          <w:p w14:paraId="29433DF1" w14:textId="77777777" w:rsidR="00E710C7" w:rsidRDefault="00E710C7" w:rsidP="00464B74">
            <w:pPr>
              <w:spacing w:before="20" w:after="20" w:line="240" w:lineRule="auto"/>
              <w:rPr>
                <w:rFonts w:ascii="Arial" w:hAnsi="Arial" w:cs="Arial"/>
                <w:bCs/>
                <w:sz w:val="18"/>
                <w:szCs w:val="18"/>
              </w:rPr>
            </w:pPr>
          </w:p>
          <w:p w14:paraId="13AC04D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49419D97" w14:textId="77777777" w:rsidR="00E710C7" w:rsidRDefault="00E710C7" w:rsidP="00464B74">
            <w:pPr>
              <w:spacing w:before="20" w:after="20" w:line="240" w:lineRule="auto"/>
              <w:rPr>
                <w:rFonts w:ascii="Arial" w:hAnsi="Arial" w:cs="Arial"/>
                <w:bCs/>
                <w:sz w:val="18"/>
                <w:szCs w:val="18"/>
              </w:rPr>
            </w:pPr>
          </w:p>
          <w:p w14:paraId="7547979F"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90B2E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00E17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0773403" w14:textId="77777777" w:rsidR="00E710C7" w:rsidRPr="00A812F5" w:rsidRDefault="00E710C7" w:rsidP="00464B74">
            <w:pPr>
              <w:spacing w:before="20" w:after="20" w:line="240" w:lineRule="auto"/>
              <w:rPr>
                <w:rFonts w:ascii="Arial" w:hAnsi="Arial" w:cs="Arial"/>
                <w:bCs/>
                <w:sz w:val="18"/>
                <w:szCs w:val="18"/>
              </w:rPr>
            </w:pPr>
            <w:hyperlink r:id="rId80" w:history="1">
              <w:r w:rsidRPr="00A812F5">
                <w:rPr>
                  <w:rStyle w:val="Hyperlink"/>
                  <w:rFonts w:ascii="Arial" w:hAnsi="Arial" w:cs="Arial"/>
                  <w:bCs/>
                  <w:sz w:val="18"/>
                  <w:szCs w:val="18"/>
                </w:rPr>
                <w:t>S6-242184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813392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64851DE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61D92DB6"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0650</w:t>
            </w:r>
          </w:p>
          <w:p w14:paraId="63BB96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2E8B8D98"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3AC3C90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04C07B"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558F078"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805D83" w:rsidRPr="00996A6E" w14:paraId="36BEDC6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B6652F" w14:textId="77777777" w:rsidR="00E710C7" w:rsidRPr="00A812F5" w:rsidRDefault="00E710C7" w:rsidP="00464B74">
            <w:pPr>
              <w:spacing w:before="20" w:after="20" w:line="240" w:lineRule="auto"/>
              <w:rPr>
                <w:rFonts w:ascii="Arial" w:hAnsi="Arial" w:cs="Arial"/>
                <w:bCs/>
                <w:sz w:val="18"/>
                <w:szCs w:val="18"/>
              </w:rPr>
            </w:pPr>
            <w:hyperlink r:id="rId81" w:history="1">
              <w:r w:rsidRPr="00A812F5">
                <w:rPr>
                  <w:rStyle w:val="Hyperlink"/>
                  <w:rFonts w:ascii="Arial" w:hAnsi="Arial" w:cs="Arial"/>
                  <w:bCs/>
                  <w:sz w:val="18"/>
                  <w:szCs w:val="18"/>
                </w:rPr>
                <w:t>S6-242185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548521"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24842E4A"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7DF084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0651</w:t>
            </w:r>
          </w:p>
          <w:p w14:paraId="0F1A13D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6786B2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04B2E87F"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E8E0E67"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CB5D16"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DD2E36" w:rsidRPr="00996A6E" w14:paraId="0155C90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DD2E36" w:rsidRPr="00996A6E" w14:paraId="0D60B3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FDE163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lastRenderedPageBreak/>
              <w:t>Revision of S6-241314.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lastRenderedPageBreak/>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97AAD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DD2E36" w:rsidRPr="00996A6E" w14:paraId="29CF0BD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AC9D72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DD2E36" w:rsidRPr="00996A6E" w14:paraId="430522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FC884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DD2E36" w:rsidRPr="00996A6E" w14:paraId="6742731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9EDDF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DD2E36" w:rsidRPr="00996A6E" w14:paraId="207E338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1B2C8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DD2E36" w:rsidRPr="00996A6E" w14:paraId="080551F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E357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DD2E36" w:rsidRPr="00996A6E" w14:paraId="175C0A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19DC6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1470B3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0A6817E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7C5DE87" w14:textId="68584C81" w:rsidR="00805D83" w:rsidRPr="00043CA6" w:rsidRDefault="00805D83" w:rsidP="00805D83">
            <w:pPr>
              <w:spacing w:before="20" w:after="20" w:line="240" w:lineRule="auto"/>
              <w:rPr>
                <w:rFonts w:ascii="Arial" w:hAnsi="Arial" w:cs="Arial"/>
                <w:sz w:val="18"/>
              </w:rPr>
            </w:pPr>
            <w:hyperlink r:id="rId82" w:history="1">
              <w:r w:rsidRPr="00A812F5">
                <w:rPr>
                  <w:rStyle w:val="Hyperlink"/>
                  <w:rFonts w:ascii="Arial" w:hAnsi="Arial" w:cs="Arial"/>
                  <w:bCs/>
                  <w:sz w:val="18"/>
                  <w:szCs w:val="18"/>
                </w:rPr>
                <w:t>S6-242028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F6D99B" w14:textId="1E7BED79"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506CCC1" w14:textId="1351F10F"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99857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0057</w:t>
            </w:r>
          </w:p>
          <w:p w14:paraId="21A22F34"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65F992D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40E9B97E" w14:textId="3284123C"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17DE526"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5CCBC7F" w14:textId="0FBC5B7F"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805D83" w:rsidRPr="00996A6E" w14:paraId="3D2A6A0F"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4215" w14:textId="480EC67E" w:rsidR="00805D83" w:rsidRPr="00043CA6" w:rsidRDefault="00805D83" w:rsidP="00805D83">
            <w:pPr>
              <w:spacing w:before="20" w:after="20" w:line="240" w:lineRule="auto"/>
              <w:rPr>
                <w:rFonts w:ascii="Arial" w:hAnsi="Arial" w:cs="Arial"/>
                <w:sz w:val="18"/>
              </w:rPr>
            </w:pPr>
            <w:hyperlink r:id="rId83" w:history="1">
              <w:r w:rsidRPr="00A812F5">
                <w:rPr>
                  <w:rStyle w:val="Hyperlink"/>
                  <w:rFonts w:ascii="Arial" w:hAnsi="Arial" w:cs="Arial"/>
                  <w:bCs/>
                  <w:sz w:val="18"/>
                  <w:szCs w:val="18"/>
                </w:rPr>
                <w:t>S6-242029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0DD32F" w14:textId="79E1A1D1"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45B" w14:textId="6009CB28"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C39DA9"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0058</w:t>
            </w:r>
          </w:p>
          <w:p w14:paraId="55845E52"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5223486E"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54F5A5F7" w14:textId="2E9E793B"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CED4"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C7984D" w14:textId="109D9B09"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Revised to S6-242404</w:t>
            </w:r>
          </w:p>
        </w:tc>
      </w:tr>
      <w:tr w:rsidR="00805D83" w:rsidRPr="00996A6E" w14:paraId="2218B993"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D481" w14:textId="09517081" w:rsidR="00805D83" w:rsidRPr="00043CA6" w:rsidRDefault="00805D83" w:rsidP="00805D83">
            <w:pPr>
              <w:spacing w:before="20" w:after="20" w:line="240" w:lineRule="auto"/>
              <w:rPr>
                <w:rFonts w:ascii="Arial" w:hAnsi="Arial" w:cs="Arial"/>
                <w:sz w:val="18"/>
              </w:rPr>
            </w:pPr>
            <w:r w:rsidRPr="009E54CD">
              <w:rPr>
                <w:rFonts w:ascii="Arial" w:hAnsi="Arial" w:cs="Arial"/>
                <w:sz w:val="18"/>
              </w:rPr>
              <w:t>S6-242404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615EE" w14:textId="1455BC3D"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26BA" w14:textId="38232C8E"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71067F"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CR 0058r1</w:t>
            </w:r>
          </w:p>
          <w:p w14:paraId="631317D7"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Cat F</w:t>
            </w:r>
          </w:p>
          <w:p w14:paraId="6E868DE9"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Rel-18</w:t>
            </w:r>
          </w:p>
          <w:p w14:paraId="635E6A2F" w14:textId="3AFF18AF"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C0EC" w14:textId="77777777" w:rsidR="00805D83"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Revision of S6-242029.</w:t>
            </w:r>
          </w:p>
          <w:p w14:paraId="381C8B41"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711F5" w14:textId="52900549"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Revised to S6-242416</w:t>
            </w:r>
          </w:p>
        </w:tc>
      </w:tr>
      <w:tr w:rsidR="00805D83" w:rsidRPr="00996A6E" w14:paraId="466979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4A9C7D" w14:textId="7A279C68" w:rsidR="00805D83" w:rsidRPr="00043CA6" w:rsidRDefault="00805D83" w:rsidP="00805D83">
            <w:pPr>
              <w:spacing w:before="20" w:after="20" w:line="240" w:lineRule="auto"/>
              <w:rPr>
                <w:rFonts w:ascii="Arial" w:hAnsi="Arial" w:cs="Arial"/>
                <w:sz w:val="18"/>
              </w:rPr>
            </w:pPr>
            <w:r w:rsidRPr="006425D3">
              <w:rPr>
                <w:rFonts w:ascii="Arial" w:hAnsi="Arial" w:cs="Arial"/>
                <w:sz w:val="18"/>
              </w:rPr>
              <w:t>S6-242416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F6256D4" w14:textId="5CA82848"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A9E0C0" w14:textId="3A1E3E94"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53873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CR 0058r2</w:t>
            </w:r>
          </w:p>
          <w:p w14:paraId="6077EFF9"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Cat F</w:t>
            </w:r>
          </w:p>
          <w:p w14:paraId="743E01D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Rel-18</w:t>
            </w:r>
          </w:p>
          <w:p w14:paraId="22200882" w14:textId="09DA7665"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FCC4F4" w14:textId="77777777" w:rsidR="00805D83" w:rsidRDefault="00805D83" w:rsidP="00805D83">
            <w:pPr>
              <w:spacing w:before="20" w:after="20" w:line="240" w:lineRule="auto"/>
              <w:rPr>
                <w:rFonts w:ascii="Arial" w:hAnsi="Arial" w:cs="Arial"/>
                <w:bCs/>
                <w:i/>
                <w:sz w:val="18"/>
                <w:szCs w:val="18"/>
              </w:rPr>
            </w:pPr>
            <w:r w:rsidRPr="006425D3">
              <w:rPr>
                <w:rFonts w:ascii="Arial" w:hAnsi="Arial" w:cs="Arial"/>
                <w:bCs/>
                <w:sz w:val="18"/>
                <w:szCs w:val="18"/>
              </w:rPr>
              <w:t>Revision of S6-242404.</w:t>
            </w:r>
          </w:p>
          <w:p w14:paraId="281C8A53" w14:textId="77777777" w:rsidR="00805D83" w:rsidRPr="006425D3" w:rsidRDefault="00805D83" w:rsidP="00805D83">
            <w:pPr>
              <w:spacing w:before="20" w:after="20" w:line="240" w:lineRule="auto"/>
              <w:rPr>
                <w:rFonts w:ascii="Arial" w:hAnsi="Arial" w:cs="Arial"/>
                <w:bCs/>
                <w:i/>
                <w:sz w:val="18"/>
                <w:szCs w:val="18"/>
              </w:rPr>
            </w:pPr>
            <w:r w:rsidRPr="006425D3">
              <w:rPr>
                <w:rFonts w:ascii="Arial" w:hAnsi="Arial" w:cs="Arial"/>
                <w:bCs/>
                <w:i/>
                <w:sz w:val="18"/>
                <w:szCs w:val="18"/>
              </w:rPr>
              <w:t>Revision of S6-242029.</w:t>
            </w:r>
          </w:p>
          <w:p w14:paraId="69F36924" w14:textId="77777777" w:rsidR="00805D83" w:rsidRDefault="00805D83" w:rsidP="00805D83">
            <w:pPr>
              <w:spacing w:before="20" w:after="20" w:line="240" w:lineRule="auto"/>
              <w:rPr>
                <w:rFonts w:ascii="Arial" w:hAnsi="Arial" w:cs="Arial"/>
                <w:bCs/>
                <w:sz w:val="18"/>
                <w:szCs w:val="18"/>
              </w:rPr>
            </w:pPr>
          </w:p>
          <w:p w14:paraId="3A1585DC"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 xml:space="preserve">The only change is on the coversheet </w:t>
            </w:r>
            <w:r>
              <w:rPr>
                <w:rFonts w:ascii="Arial" w:hAnsi="Arial" w:cs="Arial"/>
                <w:bCs/>
                <w:sz w:val="18"/>
                <w:szCs w:val="18"/>
              </w:rPr>
              <w:lastRenderedPageBreak/>
              <w:t>to update Rev number.</w:t>
            </w:r>
          </w:p>
          <w:p w14:paraId="66BD2575" w14:textId="77777777" w:rsidR="00805D83" w:rsidRDefault="00805D83" w:rsidP="00805D83">
            <w:pPr>
              <w:spacing w:before="20" w:after="20" w:line="240" w:lineRule="auto"/>
              <w:rPr>
                <w:rFonts w:ascii="Arial" w:hAnsi="Arial" w:cs="Arial"/>
                <w:bCs/>
                <w:sz w:val="18"/>
                <w:szCs w:val="18"/>
              </w:rPr>
            </w:pPr>
          </w:p>
          <w:p w14:paraId="41F32623" w14:textId="0152DFDC" w:rsidR="00805D83" w:rsidRDefault="00805D83" w:rsidP="00805D83">
            <w:pPr>
              <w:spacing w:before="20" w:after="20" w:line="240" w:lineRule="auto"/>
              <w:rPr>
                <w:rFonts w:ascii="Arial" w:hAnsi="Arial" w:cs="Arial"/>
                <w:bCs/>
                <w:sz w:val="18"/>
                <w:szCs w:val="18"/>
              </w:rPr>
            </w:pPr>
            <w:r>
              <w:rPr>
                <w:rFonts w:ascii="Arial" w:hAnsi="Arial" w:cs="Arial"/>
                <w:bCs/>
                <w:sz w:val="18"/>
                <w:szCs w:val="18"/>
              </w:rPr>
              <w:t>N</w:t>
            </w:r>
            <w:r w:rsidRPr="006425D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80AEE6C" w14:textId="6362B30B"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lastRenderedPageBreak/>
              <w:t>Agreed</w:t>
            </w:r>
          </w:p>
        </w:tc>
      </w:tr>
      <w:tr w:rsidR="00805D83" w:rsidRPr="00996A6E" w14:paraId="3FEA53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A220A6A" w14:textId="5C7B88B5" w:rsidR="00805D83" w:rsidRPr="00043CA6" w:rsidRDefault="00805D83" w:rsidP="00805D83">
            <w:pPr>
              <w:spacing w:before="20" w:after="20" w:line="240" w:lineRule="auto"/>
              <w:rPr>
                <w:rFonts w:ascii="Arial" w:hAnsi="Arial" w:cs="Arial"/>
                <w:sz w:val="18"/>
              </w:rPr>
            </w:pPr>
            <w:hyperlink r:id="rId84" w:history="1">
              <w:r w:rsidRPr="00A812F5">
                <w:rPr>
                  <w:rStyle w:val="Hyperlink"/>
                  <w:rFonts w:ascii="Arial" w:hAnsi="Arial" w:cs="Arial"/>
                  <w:bCs/>
                  <w:sz w:val="18"/>
                  <w:szCs w:val="18"/>
                </w:rPr>
                <w:t>S6-242054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6F688AF" w14:textId="0A3879A6"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EN resolutions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E664EF" w14:textId="339F8C61" w:rsidR="00805D83" w:rsidRPr="00043CA6" w:rsidRDefault="00805D83" w:rsidP="00805D83">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N.V.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AD92C20"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0059</w:t>
            </w:r>
          </w:p>
          <w:p w14:paraId="487E74A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364E313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33BB09FA" w14:textId="70C3D3B0"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97A9DE7"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0877D7" w14:textId="239D01AC"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DD2E36" w:rsidRPr="00996A6E" w14:paraId="741F5A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DD2E36" w:rsidRPr="00996A6E" w14:paraId="1E71A01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42D03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DD2E36" w:rsidRPr="00996A6E" w14:paraId="6B1B52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C39AF9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805D83" w:rsidRPr="00996A6E" w14:paraId="5F6E2A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6AE70862" w14:textId="77777777" w:rsidR="00883699" w:rsidRDefault="00883699" w:rsidP="00883699">
            <w:pPr>
              <w:spacing w:before="20" w:after="20" w:line="240" w:lineRule="auto"/>
              <w:rPr>
                <w:rFonts w:ascii="Arial" w:hAnsi="Arial" w:cs="Arial"/>
                <w:bCs/>
                <w:sz w:val="18"/>
                <w:szCs w:val="18"/>
              </w:rPr>
            </w:pPr>
          </w:p>
          <w:p w14:paraId="03765093" w14:textId="3C3983F3"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FDCB53" w14:textId="2E3AD4AF" w:rsidR="00AC4EAD" w:rsidRPr="00AD66F6" w:rsidRDefault="00AD66F6" w:rsidP="002051B2">
            <w:pPr>
              <w:spacing w:before="20" w:after="20" w:line="240" w:lineRule="auto"/>
              <w:rPr>
                <w:rFonts w:ascii="Arial" w:eastAsia="SimSun" w:hAnsi="Arial" w:cs="Arial"/>
                <w:sz w:val="18"/>
                <w:szCs w:val="18"/>
              </w:rPr>
            </w:pPr>
            <w:r w:rsidRPr="00AD66F6">
              <w:rPr>
                <w:rFonts w:ascii="Arial" w:eastAsia="SimSun" w:hAnsi="Arial" w:cs="Arial"/>
                <w:sz w:val="18"/>
                <w:szCs w:val="18"/>
              </w:rPr>
              <w:t>Approved</w:t>
            </w:r>
          </w:p>
        </w:tc>
      </w:tr>
      <w:tr w:rsidR="00DD2E36" w:rsidRPr="00996A6E" w14:paraId="5FAA82E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805D83" w:rsidRPr="00996A6E" w14:paraId="5D91DB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587CDEF" w14:textId="77777777" w:rsidR="00883699" w:rsidRDefault="00883699" w:rsidP="00883699">
            <w:pPr>
              <w:spacing w:before="20" w:after="20" w:line="240" w:lineRule="auto"/>
              <w:rPr>
                <w:rFonts w:ascii="Arial" w:hAnsi="Arial" w:cs="Arial"/>
                <w:bCs/>
                <w:sz w:val="18"/>
                <w:szCs w:val="18"/>
              </w:rPr>
            </w:pPr>
          </w:p>
          <w:p w14:paraId="0060D6CD" w14:textId="45F3F655"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E1D1A97" w14:textId="18AE7E6A" w:rsidR="00AC4EAD"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080EF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DD2E36" w:rsidRPr="00996A6E" w14:paraId="559A48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01294C" w14:textId="548E06C8" w:rsidR="002B1128" w:rsidRPr="009B1E3D" w:rsidRDefault="009B1E3D" w:rsidP="002051B2">
            <w:pPr>
              <w:spacing w:before="20" w:after="20" w:line="240" w:lineRule="auto"/>
              <w:rPr>
                <w:rFonts w:ascii="Arial" w:eastAsia="SimSun" w:hAnsi="Arial" w:cs="Arial"/>
                <w:sz w:val="18"/>
                <w:szCs w:val="18"/>
              </w:rPr>
            </w:pPr>
            <w:r w:rsidRPr="009B1E3D">
              <w:rPr>
                <w:rFonts w:ascii="Arial" w:eastAsia="SimSun" w:hAnsi="Arial" w:cs="Arial"/>
                <w:sz w:val="18"/>
                <w:szCs w:val="18"/>
              </w:rPr>
              <w:t>Revised to S6-242668</w:t>
            </w:r>
          </w:p>
        </w:tc>
      </w:tr>
      <w:tr w:rsidR="00DD2E36" w:rsidRPr="00996A6E" w14:paraId="4B5F79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F1585BA" w14:textId="28B78FEE" w:rsidR="009B1E3D" w:rsidRPr="009B1E3D" w:rsidRDefault="009B1E3D" w:rsidP="002051B2">
            <w:pPr>
              <w:spacing w:before="20" w:after="20" w:line="240" w:lineRule="auto"/>
              <w:rPr>
                <w:rFonts w:ascii="Arial" w:hAnsi="Arial" w:cs="Arial"/>
                <w:sz w:val="18"/>
              </w:rPr>
            </w:pPr>
            <w:r w:rsidRPr="009B1E3D">
              <w:rPr>
                <w:rFonts w:ascii="Arial" w:hAnsi="Arial" w:cs="Arial"/>
                <w:sz w:val="18"/>
              </w:rPr>
              <w:t>S6-242668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7B8234A" w14:textId="2519713C" w:rsidR="009B1E3D" w:rsidRPr="009B1E3D" w:rsidRDefault="009B1E3D" w:rsidP="002051B2">
            <w:pPr>
              <w:spacing w:before="20" w:after="20" w:line="240" w:lineRule="auto"/>
              <w:rPr>
                <w:rFonts w:ascii="Arial" w:hAnsi="Arial" w:cs="Arial"/>
                <w:sz w:val="18"/>
                <w:szCs w:val="18"/>
              </w:rPr>
            </w:pPr>
            <w:r w:rsidRPr="009B1E3D">
              <w:rPr>
                <w:rFonts w:ascii="Arial" w:hAnsi="Arial" w:cs="Arial"/>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E2E84E1" w14:textId="5C19C11E" w:rsidR="009B1E3D" w:rsidRPr="009B1E3D" w:rsidRDefault="009B1E3D" w:rsidP="002051B2">
            <w:pPr>
              <w:spacing w:before="20" w:after="20" w:line="240" w:lineRule="auto"/>
              <w:rPr>
                <w:rFonts w:ascii="Arial" w:hAnsi="Arial" w:cs="Arial"/>
                <w:sz w:val="18"/>
                <w:szCs w:val="18"/>
                <w:lang w:val="nb-NO"/>
              </w:rPr>
            </w:pPr>
            <w:r w:rsidRPr="009B1E3D">
              <w:rPr>
                <w:rFonts w:ascii="Arial" w:hAnsi="Arial" w:cs="Arial"/>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A3257AE" w14:textId="77777777" w:rsidR="009B1E3D" w:rsidRPr="009B1E3D" w:rsidRDefault="009B1E3D" w:rsidP="00990C75">
            <w:pPr>
              <w:spacing w:before="20" w:after="20" w:line="240" w:lineRule="auto"/>
              <w:rPr>
                <w:rFonts w:ascii="Arial" w:hAnsi="Arial" w:cs="Arial"/>
                <w:sz w:val="18"/>
                <w:szCs w:val="18"/>
              </w:rPr>
            </w:pPr>
            <w:proofErr w:type="spellStart"/>
            <w:r w:rsidRPr="009B1E3D">
              <w:rPr>
                <w:rFonts w:ascii="Arial" w:hAnsi="Arial" w:cs="Arial"/>
                <w:sz w:val="18"/>
                <w:szCs w:val="18"/>
              </w:rPr>
              <w:t>pCR</w:t>
            </w:r>
            <w:proofErr w:type="spellEnd"/>
          </w:p>
          <w:p w14:paraId="19AC9205" w14:textId="585A8AAC"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1D3BF21" w14:textId="77777777" w:rsidR="009B1E3D" w:rsidRDefault="009B1E3D" w:rsidP="009B1E3D">
            <w:pPr>
              <w:spacing w:before="20" w:after="20" w:line="240" w:lineRule="auto"/>
              <w:rPr>
                <w:rFonts w:ascii="Arial" w:hAnsi="Arial" w:cs="Arial"/>
                <w:i/>
                <w:sz w:val="18"/>
                <w:szCs w:val="18"/>
              </w:rPr>
            </w:pPr>
            <w:r w:rsidRPr="009B1E3D">
              <w:rPr>
                <w:rFonts w:ascii="Arial" w:hAnsi="Arial" w:cs="Arial"/>
                <w:sz w:val="18"/>
                <w:szCs w:val="18"/>
              </w:rPr>
              <w:t>Revision of S6-242573.</w:t>
            </w:r>
          </w:p>
          <w:p w14:paraId="448AD190" w14:textId="791D3DAB"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sz w:val="18"/>
                <w:szCs w:val="18"/>
              </w:rPr>
              <w:t>Revision of S6-242036.</w:t>
            </w:r>
          </w:p>
          <w:p w14:paraId="1C9657EF" w14:textId="77777777"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color w:val="000000"/>
                <w:sz w:val="18"/>
                <w:szCs w:val="18"/>
              </w:rPr>
              <w:t>New solution for KI#4</w:t>
            </w:r>
          </w:p>
          <w:p w14:paraId="4EB81E66" w14:textId="77777777" w:rsidR="009B1E3D" w:rsidRPr="009B1E3D" w:rsidRDefault="009B1E3D" w:rsidP="009B1E3D">
            <w:pPr>
              <w:spacing w:before="20" w:after="20" w:line="240" w:lineRule="auto"/>
              <w:rPr>
                <w:rFonts w:ascii="Arial" w:hAnsi="Arial" w:cs="Arial"/>
                <w:i/>
                <w:color w:val="000000"/>
                <w:sz w:val="18"/>
                <w:szCs w:val="18"/>
                <w14:ligatures w14:val="standardContextual"/>
              </w:rPr>
            </w:pPr>
          </w:p>
          <w:p w14:paraId="61AE7241" w14:textId="08732033" w:rsidR="009B1E3D" w:rsidRDefault="009B1E3D" w:rsidP="009B1E3D">
            <w:pPr>
              <w:spacing w:before="20" w:after="20" w:line="240" w:lineRule="auto"/>
              <w:rPr>
                <w:rFonts w:ascii="Arial" w:hAnsi="Arial" w:cs="Arial"/>
                <w:sz w:val="18"/>
                <w:szCs w:val="18"/>
              </w:rPr>
            </w:pPr>
            <w:r w:rsidRPr="009B1E3D">
              <w:rPr>
                <w:rFonts w:ascii="Arial" w:hAnsi="Arial" w:cs="Arial"/>
                <w:i/>
                <w:color w:val="000000"/>
                <w:sz w:val="18"/>
                <w:szCs w:val="18"/>
                <w14:ligatures w14:val="standardContextual"/>
              </w:rPr>
              <w:t>UPDATE_2</w:t>
            </w:r>
          </w:p>
          <w:p w14:paraId="0C6A7AF9" w14:textId="2486C7DF" w:rsidR="009B1E3D" w:rsidRPr="002B1128" w:rsidRDefault="009B1E3D" w:rsidP="002051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BFC5BED" w14:textId="77777777" w:rsidR="009B1E3D" w:rsidRPr="009B1E3D" w:rsidRDefault="009B1E3D" w:rsidP="002051B2">
            <w:pPr>
              <w:spacing w:before="20" w:after="20" w:line="240" w:lineRule="auto"/>
              <w:rPr>
                <w:rFonts w:ascii="Arial" w:eastAsia="SimSun" w:hAnsi="Arial" w:cs="Arial"/>
                <w:sz w:val="18"/>
                <w:szCs w:val="18"/>
              </w:rPr>
            </w:pPr>
          </w:p>
        </w:tc>
      </w:tr>
      <w:tr w:rsidR="00DD2E36" w:rsidRPr="00996A6E" w14:paraId="70242E0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805D83" w:rsidRPr="00996A6E" w14:paraId="7B83D4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3B3DF0AC" w14:textId="77777777" w:rsidR="00883699" w:rsidRDefault="00883699" w:rsidP="00883699">
            <w:pPr>
              <w:spacing w:before="20" w:after="20" w:line="240" w:lineRule="auto"/>
              <w:rPr>
                <w:rFonts w:ascii="Arial" w:hAnsi="Arial" w:cs="Arial"/>
                <w:bCs/>
                <w:sz w:val="18"/>
                <w:szCs w:val="18"/>
              </w:rPr>
            </w:pPr>
          </w:p>
          <w:p w14:paraId="13B11E88" w14:textId="5246CF80" w:rsidR="00CB4A0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ED0274" w14:textId="16BDD98D" w:rsidR="00CB4A02" w:rsidRPr="008C2071" w:rsidRDefault="008C2071" w:rsidP="00990C75">
            <w:pPr>
              <w:spacing w:before="20" w:after="20" w:line="240" w:lineRule="auto"/>
              <w:rPr>
                <w:rFonts w:ascii="Arial" w:eastAsia="SimSun" w:hAnsi="Arial" w:cs="Arial"/>
                <w:sz w:val="18"/>
                <w:szCs w:val="18"/>
              </w:rPr>
            </w:pPr>
            <w:r w:rsidRPr="008C2071">
              <w:rPr>
                <w:rFonts w:ascii="Arial" w:eastAsia="SimSun" w:hAnsi="Arial" w:cs="Arial"/>
                <w:sz w:val="18"/>
                <w:szCs w:val="18"/>
              </w:rPr>
              <w:t>Revised to S6-242673</w:t>
            </w:r>
          </w:p>
        </w:tc>
      </w:tr>
      <w:tr w:rsidR="00DD2E36" w:rsidRPr="00996A6E" w14:paraId="4085317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8C70D5A" w14:textId="50C6C41F" w:rsidR="008C2071" w:rsidRPr="008C2071" w:rsidRDefault="008C2071" w:rsidP="00990C75">
            <w:pPr>
              <w:spacing w:before="20" w:after="20" w:line="240" w:lineRule="auto"/>
              <w:rPr>
                <w:rFonts w:ascii="Arial" w:hAnsi="Arial" w:cs="Arial"/>
                <w:sz w:val="18"/>
              </w:rPr>
            </w:pPr>
            <w:r w:rsidRPr="008C2071">
              <w:rPr>
                <w:rFonts w:ascii="Arial" w:hAnsi="Arial" w:cs="Arial"/>
                <w:sz w:val="18"/>
              </w:rPr>
              <w:lastRenderedPageBreak/>
              <w:t>S6-242673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757E49A" w14:textId="745EADB4"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1E9B68B" w14:textId="6F3AC76D"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0F03C54" w14:textId="77777777" w:rsidR="008C2071" w:rsidRPr="008C2071" w:rsidRDefault="008C2071" w:rsidP="00990C75">
            <w:pPr>
              <w:spacing w:before="20" w:after="20" w:line="240" w:lineRule="auto"/>
              <w:rPr>
                <w:rFonts w:ascii="Arial" w:hAnsi="Arial" w:cs="Arial"/>
                <w:sz w:val="18"/>
                <w:szCs w:val="18"/>
              </w:rPr>
            </w:pPr>
            <w:proofErr w:type="spellStart"/>
            <w:r w:rsidRPr="008C2071">
              <w:rPr>
                <w:rFonts w:ascii="Arial" w:hAnsi="Arial" w:cs="Arial"/>
                <w:sz w:val="18"/>
                <w:szCs w:val="18"/>
              </w:rPr>
              <w:t>pCR</w:t>
            </w:r>
            <w:proofErr w:type="spellEnd"/>
          </w:p>
          <w:p w14:paraId="2E0CE117" w14:textId="1B471E03"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B09FD1A" w14:textId="77777777" w:rsidR="008C2071" w:rsidRDefault="008C2071" w:rsidP="008C2071">
            <w:pPr>
              <w:spacing w:before="20" w:after="20" w:line="240" w:lineRule="auto"/>
              <w:rPr>
                <w:rFonts w:ascii="Arial" w:hAnsi="Arial" w:cs="Arial"/>
                <w:i/>
                <w:sz w:val="18"/>
                <w:szCs w:val="18"/>
              </w:rPr>
            </w:pPr>
            <w:r w:rsidRPr="008C2071">
              <w:rPr>
                <w:rFonts w:ascii="Arial" w:hAnsi="Arial" w:cs="Arial"/>
                <w:sz w:val="18"/>
                <w:szCs w:val="18"/>
              </w:rPr>
              <w:t>Revision of S6-242574.</w:t>
            </w:r>
          </w:p>
          <w:p w14:paraId="31BB0525" w14:textId="02AE7D4F"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sz w:val="18"/>
                <w:szCs w:val="18"/>
              </w:rPr>
              <w:t>Revision of S6-242283.</w:t>
            </w:r>
          </w:p>
          <w:p w14:paraId="6EC11C94" w14:textId="77777777"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color w:val="000000"/>
                <w:sz w:val="18"/>
                <w:szCs w:val="18"/>
              </w:rPr>
              <w:t>New solution for KI#3</w:t>
            </w:r>
          </w:p>
          <w:p w14:paraId="01724631" w14:textId="77777777" w:rsidR="008C2071" w:rsidRPr="008C2071" w:rsidRDefault="008C2071" w:rsidP="008C2071">
            <w:pPr>
              <w:spacing w:before="20" w:after="20" w:line="240" w:lineRule="auto"/>
              <w:rPr>
                <w:rFonts w:ascii="Arial" w:hAnsi="Arial" w:cs="Arial"/>
                <w:bCs/>
                <w:i/>
                <w:sz w:val="18"/>
                <w:szCs w:val="18"/>
              </w:rPr>
            </w:pPr>
          </w:p>
          <w:p w14:paraId="31D1A51B" w14:textId="17FB72FC" w:rsidR="008C2071" w:rsidRDefault="008C2071" w:rsidP="008C2071">
            <w:pPr>
              <w:spacing w:before="20" w:after="20" w:line="240" w:lineRule="auto"/>
              <w:rPr>
                <w:rFonts w:ascii="Arial" w:hAnsi="Arial" w:cs="Arial"/>
                <w:sz w:val="18"/>
                <w:szCs w:val="18"/>
              </w:rPr>
            </w:pPr>
            <w:r w:rsidRPr="008C2071">
              <w:rPr>
                <w:rFonts w:ascii="Arial" w:hAnsi="Arial" w:cs="Arial"/>
                <w:bCs/>
                <w:i/>
                <w:sz w:val="18"/>
                <w:szCs w:val="18"/>
              </w:rPr>
              <w:t>UPDATE_4</w:t>
            </w:r>
          </w:p>
          <w:p w14:paraId="3F240D17" w14:textId="1257151D" w:rsidR="008C2071" w:rsidRPr="00CB4A02" w:rsidRDefault="008C2071" w:rsidP="00990C7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5170E1C" w14:textId="77777777" w:rsidR="008C2071" w:rsidRPr="008C2071" w:rsidRDefault="008C2071" w:rsidP="00990C75">
            <w:pPr>
              <w:spacing w:before="20" w:after="20" w:line="240" w:lineRule="auto"/>
              <w:rPr>
                <w:rFonts w:ascii="Arial" w:eastAsia="SimSun" w:hAnsi="Arial" w:cs="Arial"/>
                <w:sz w:val="18"/>
                <w:szCs w:val="18"/>
              </w:rPr>
            </w:pPr>
          </w:p>
        </w:tc>
      </w:tr>
      <w:tr w:rsidR="00DD2E36" w:rsidRPr="00996A6E" w14:paraId="413B32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805D83" w:rsidRPr="00996A6E" w14:paraId="1DB4CF3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1933340" w14:textId="77777777" w:rsidR="00883699" w:rsidRDefault="00883699" w:rsidP="00883699">
            <w:pPr>
              <w:spacing w:before="20" w:after="20" w:line="240" w:lineRule="auto"/>
              <w:rPr>
                <w:rFonts w:ascii="Arial" w:hAnsi="Arial" w:cs="Arial"/>
                <w:bCs/>
                <w:sz w:val="18"/>
                <w:szCs w:val="18"/>
              </w:rPr>
            </w:pPr>
          </w:p>
          <w:p w14:paraId="0C3E6F92" w14:textId="0721D840" w:rsidR="005F5943"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24AE15F" w14:textId="320BB3E5" w:rsidR="005F5943"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629962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DD2E36" w:rsidRPr="00996A6E" w14:paraId="027D5F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1194BCA" w14:textId="52A1C750" w:rsidR="005F5943" w:rsidRPr="00FB3CAB" w:rsidRDefault="00FB3CAB" w:rsidP="002051B2">
            <w:pPr>
              <w:spacing w:before="20" w:after="20" w:line="240" w:lineRule="auto"/>
              <w:rPr>
                <w:rFonts w:ascii="Arial" w:eastAsia="SimSun" w:hAnsi="Arial" w:cs="Arial"/>
                <w:sz w:val="18"/>
                <w:szCs w:val="18"/>
              </w:rPr>
            </w:pPr>
            <w:r w:rsidRPr="00FB3CAB">
              <w:rPr>
                <w:rFonts w:ascii="Arial" w:eastAsia="SimSun" w:hAnsi="Arial" w:cs="Arial"/>
                <w:sz w:val="18"/>
                <w:szCs w:val="18"/>
              </w:rPr>
              <w:t>Approved</w:t>
            </w:r>
          </w:p>
        </w:tc>
      </w:tr>
      <w:tr w:rsidR="00DD2E36" w:rsidRPr="00996A6E" w14:paraId="252E36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805D83" w:rsidRPr="00996A6E" w14:paraId="1006BB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93E2462" w14:textId="69DB2F32" w:rsidR="007408D1"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A8D13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805D83" w:rsidRPr="00996A6E" w14:paraId="41E1DC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D9F4333" w14:textId="6EB7AD44" w:rsidR="007408D1" w:rsidRPr="008C2071" w:rsidRDefault="008C2071" w:rsidP="002051B2">
            <w:pPr>
              <w:spacing w:before="20" w:after="20" w:line="240" w:lineRule="auto"/>
              <w:rPr>
                <w:rFonts w:ascii="Arial" w:hAnsi="Arial" w:cs="Arial"/>
                <w:bCs/>
                <w:sz w:val="18"/>
                <w:szCs w:val="18"/>
                <w:lang w:val="en-US"/>
              </w:rPr>
            </w:pPr>
            <w:r w:rsidRPr="008C2071">
              <w:rPr>
                <w:rFonts w:ascii="Arial" w:hAnsi="Arial" w:cs="Arial"/>
                <w:bCs/>
                <w:sz w:val="18"/>
                <w:szCs w:val="18"/>
                <w:lang w:val="en-US"/>
              </w:rPr>
              <w:t>Approved</w:t>
            </w:r>
          </w:p>
        </w:tc>
      </w:tr>
      <w:tr w:rsidR="00DD2E36" w:rsidRPr="00996A6E" w14:paraId="6FCBD4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DD2E36" w:rsidRPr="00996A6E" w14:paraId="41947DE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805D83" w:rsidRPr="00996A6E" w14:paraId="170C346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3871B2FE" w14:textId="77777777" w:rsidR="00883699" w:rsidRDefault="00883699" w:rsidP="00883699">
            <w:pPr>
              <w:spacing w:before="20" w:after="20" w:line="240" w:lineRule="auto"/>
              <w:rPr>
                <w:rFonts w:ascii="Arial" w:hAnsi="Arial" w:cs="Arial"/>
                <w:bCs/>
                <w:sz w:val="18"/>
                <w:szCs w:val="18"/>
              </w:rPr>
            </w:pPr>
          </w:p>
          <w:p w14:paraId="528065D7" w14:textId="7CEC91E6" w:rsidR="006D4246"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CFC02D" w14:textId="28D1CE27" w:rsidR="006D4246" w:rsidRPr="008C2071" w:rsidRDefault="008C2071" w:rsidP="00990C75">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13E3C3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805D83" w:rsidRPr="00996A6E" w14:paraId="3A0BE2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1AA621FD" w14:textId="77777777" w:rsidR="00883699" w:rsidRDefault="00883699" w:rsidP="00883699">
            <w:pPr>
              <w:spacing w:before="20" w:after="20" w:line="240" w:lineRule="auto"/>
              <w:rPr>
                <w:rFonts w:ascii="Arial" w:hAnsi="Arial" w:cs="Arial"/>
                <w:bCs/>
                <w:sz w:val="18"/>
                <w:szCs w:val="18"/>
              </w:rPr>
            </w:pPr>
          </w:p>
          <w:p w14:paraId="4D55AAE2" w14:textId="72729D15" w:rsidR="00223FD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A898DA5" w14:textId="64697B49" w:rsidR="00223FD2" w:rsidRPr="00AB402B" w:rsidRDefault="00AB402B" w:rsidP="00990C75">
            <w:pPr>
              <w:spacing w:before="20" w:after="20" w:line="240" w:lineRule="auto"/>
              <w:rPr>
                <w:rFonts w:ascii="Arial" w:eastAsia="SimSun" w:hAnsi="Arial" w:cs="Arial"/>
                <w:sz w:val="18"/>
                <w:szCs w:val="18"/>
              </w:rPr>
            </w:pPr>
            <w:r w:rsidRPr="00AB402B">
              <w:rPr>
                <w:rFonts w:ascii="Arial" w:eastAsia="SimSun" w:hAnsi="Arial" w:cs="Arial"/>
                <w:sz w:val="18"/>
                <w:szCs w:val="18"/>
              </w:rPr>
              <w:t>Approved</w:t>
            </w:r>
          </w:p>
        </w:tc>
      </w:tr>
      <w:tr w:rsidR="00DD2E36" w:rsidRPr="00996A6E" w14:paraId="14C31A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DD2E36" w:rsidRPr="00996A6E" w14:paraId="26A6D54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59A9818" w14:textId="69501CA4" w:rsidR="00223FD2" w:rsidRPr="00223FD2" w:rsidRDefault="00223FD2" w:rsidP="00990C75">
            <w:pPr>
              <w:spacing w:before="20" w:after="20" w:line="240" w:lineRule="auto"/>
            </w:pPr>
            <w:r w:rsidRPr="00223FD2">
              <w:rPr>
                <w:rFonts w:ascii="Arial" w:hAnsi="Arial" w:cs="Arial"/>
                <w:sz w:val="18"/>
              </w:rPr>
              <w:lastRenderedPageBreak/>
              <w:t>S6-242581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49FD215D" w14:textId="77777777" w:rsidR="00106094" w:rsidRDefault="00106094" w:rsidP="00106094">
            <w:pPr>
              <w:spacing w:before="20" w:after="20" w:line="240" w:lineRule="auto"/>
              <w:rPr>
                <w:rFonts w:ascii="Arial" w:hAnsi="Arial" w:cs="Arial"/>
                <w:bCs/>
                <w:sz w:val="18"/>
                <w:szCs w:val="18"/>
              </w:rPr>
            </w:pPr>
          </w:p>
          <w:p w14:paraId="17122E84" w14:textId="0EF5BD56" w:rsidR="00223FD2" w:rsidRPr="00990C75" w:rsidRDefault="00106094" w:rsidP="00106094">
            <w:pPr>
              <w:spacing w:before="20" w:after="20" w:line="240" w:lineRule="auto"/>
              <w:rPr>
                <w:rFonts w:ascii="Arial" w:hAnsi="Arial" w:cs="Arial"/>
                <w:color w:val="000000"/>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F8F4716" w14:textId="77777777" w:rsidR="00223FD2" w:rsidRPr="00223FD2" w:rsidRDefault="00223FD2" w:rsidP="00990C75">
            <w:pPr>
              <w:spacing w:before="20" w:after="20" w:line="240" w:lineRule="auto"/>
              <w:rPr>
                <w:rFonts w:ascii="Arial" w:hAnsi="Arial" w:cs="Arial"/>
                <w:bCs/>
                <w:sz w:val="18"/>
                <w:szCs w:val="18"/>
              </w:rPr>
            </w:pPr>
          </w:p>
        </w:tc>
      </w:tr>
      <w:tr w:rsidR="00DD2E36" w:rsidRPr="00996A6E" w14:paraId="7C3541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DD2E36" w:rsidRPr="00996A6E" w14:paraId="610AF9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2FDAE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09246B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805D83" w:rsidRPr="00996A6E" w14:paraId="1A79BB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5961A3E" w14:textId="28CBC754" w:rsidR="00B407D9"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3CE613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6E7A61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DD2E36" w:rsidRPr="00996A6E" w14:paraId="058F0FE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8711713" w14:textId="6EE91591" w:rsidR="00ED434A" w:rsidRPr="00FB3CAB" w:rsidRDefault="00FB3CAB" w:rsidP="000E7988">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7F05F9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805D83" w:rsidRPr="00996A6E" w14:paraId="2EF7DA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4BB4F728" w14:textId="77777777" w:rsidR="00883699" w:rsidRDefault="00883699" w:rsidP="00883699">
            <w:pPr>
              <w:spacing w:before="20" w:after="20" w:line="240" w:lineRule="auto"/>
              <w:rPr>
                <w:rFonts w:ascii="Arial" w:hAnsi="Arial" w:cs="Arial"/>
                <w:bCs/>
                <w:sz w:val="18"/>
                <w:szCs w:val="18"/>
              </w:rPr>
            </w:pPr>
          </w:p>
          <w:p w14:paraId="668B9C3C" w14:textId="787AA979" w:rsidR="00ED434A"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4F5A641" w14:textId="3AFB1F87" w:rsidR="00ED434A"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1C6DA26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DD2E36" w:rsidRPr="00996A6E" w14:paraId="1DDFDC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119722" w14:textId="3AC428F2" w:rsidR="00A63FF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77DF14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805D83" w:rsidRPr="00996A6E" w14:paraId="4FEF6EF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14C46F09" w14:textId="77777777" w:rsidR="00883699" w:rsidRDefault="00883699" w:rsidP="00883699">
            <w:pPr>
              <w:spacing w:before="20" w:after="20" w:line="240" w:lineRule="auto"/>
              <w:rPr>
                <w:rFonts w:ascii="Arial" w:hAnsi="Arial" w:cs="Arial"/>
                <w:bCs/>
                <w:sz w:val="18"/>
                <w:szCs w:val="18"/>
              </w:rPr>
            </w:pPr>
          </w:p>
          <w:p w14:paraId="0F80E73A" w14:textId="4EE46B49" w:rsidR="000F2516"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335923" w14:textId="2A645708" w:rsidR="000F2516"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S6-242674</w:t>
            </w:r>
          </w:p>
        </w:tc>
      </w:tr>
      <w:tr w:rsidR="00DD2E36" w:rsidRPr="00996A6E" w14:paraId="511D8AF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FCA2099" w14:textId="75691E23"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851469B" w14:textId="5CB620F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10E648D" w14:textId="521AC40C"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204C53A"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30345090" w14:textId="5C0F096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F7770C8" w14:textId="77777777" w:rsid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sz w:val="18"/>
                <w:szCs w:val="18"/>
                <w:lang w:val="en-US" w:eastAsia="zh-CN"/>
              </w:rPr>
              <w:t>Revision of S6-242597.</w:t>
            </w:r>
          </w:p>
          <w:p w14:paraId="6A2A86A9" w14:textId="501A63E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Revision of S6-242083.</w:t>
            </w:r>
          </w:p>
          <w:p w14:paraId="7C7CF1A2" w14:textId="7777777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Solution of KI#4</w:t>
            </w:r>
          </w:p>
          <w:p w14:paraId="604ED7CC" w14:textId="77777777" w:rsidR="00AB402B" w:rsidRPr="00AB402B" w:rsidRDefault="00AB402B" w:rsidP="00AB402B">
            <w:pPr>
              <w:spacing w:before="20" w:after="20" w:line="240" w:lineRule="auto"/>
              <w:rPr>
                <w:rFonts w:ascii="Arial" w:hAnsi="Arial" w:cs="Arial"/>
                <w:bCs/>
                <w:i/>
                <w:sz w:val="18"/>
                <w:szCs w:val="18"/>
              </w:rPr>
            </w:pPr>
          </w:p>
          <w:p w14:paraId="3F3350D2" w14:textId="4BB9A85E" w:rsidR="00AB402B" w:rsidRDefault="00AB402B" w:rsidP="00AB402B">
            <w:pPr>
              <w:spacing w:before="20" w:after="20" w:line="240" w:lineRule="auto"/>
              <w:rPr>
                <w:rFonts w:ascii="Arial" w:eastAsia="SimSun" w:hAnsi="Arial" w:cs="Arial"/>
                <w:bCs/>
                <w:sz w:val="18"/>
                <w:szCs w:val="18"/>
                <w:lang w:val="en-US" w:eastAsia="zh-CN"/>
              </w:rPr>
            </w:pPr>
            <w:r w:rsidRPr="00AB402B">
              <w:rPr>
                <w:rFonts w:ascii="Arial" w:hAnsi="Arial" w:cs="Arial"/>
                <w:bCs/>
                <w:i/>
                <w:sz w:val="18"/>
                <w:szCs w:val="18"/>
              </w:rPr>
              <w:t>UPDATE_4</w:t>
            </w:r>
          </w:p>
          <w:p w14:paraId="620367E5" w14:textId="47E88B42" w:rsidR="00AB402B" w:rsidRPr="000F2516" w:rsidRDefault="00AB402B"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7B5B640" w14:textId="77777777" w:rsidR="00AB402B" w:rsidRPr="00AB402B" w:rsidRDefault="00AB402B" w:rsidP="000E7988">
            <w:pPr>
              <w:spacing w:before="20" w:after="20" w:line="240" w:lineRule="auto"/>
              <w:rPr>
                <w:rFonts w:ascii="Arial" w:hAnsi="Arial" w:cs="Arial"/>
                <w:bCs/>
                <w:sz w:val="18"/>
                <w:szCs w:val="18"/>
              </w:rPr>
            </w:pPr>
          </w:p>
        </w:tc>
      </w:tr>
      <w:tr w:rsidR="00DD2E36" w:rsidRPr="00996A6E" w14:paraId="07F8385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DD2E36" w:rsidRPr="00996A6E" w14:paraId="3BD042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DD2E36" w:rsidRPr="00996A6E" w14:paraId="16110F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805D83" w:rsidRPr="00996A6E" w14:paraId="651332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D22646" w14:textId="7CC48EA0" w:rsidR="00650D2A"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570F9B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805D83" w:rsidRPr="00996A6E" w14:paraId="604EA23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25C5918F" w14:textId="77777777" w:rsidR="00883699" w:rsidRDefault="00883699" w:rsidP="00883699">
            <w:pPr>
              <w:spacing w:before="20" w:after="20" w:line="240" w:lineRule="auto"/>
              <w:rPr>
                <w:rFonts w:ascii="Arial" w:hAnsi="Arial" w:cs="Arial"/>
                <w:bCs/>
                <w:sz w:val="18"/>
                <w:szCs w:val="18"/>
              </w:rPr>
            </w:pPr>
          </w:p>
          <w:p w14:paraId="0689F29D" w14:textId="276DE175" w:rsidR="009C430F"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52D276E" w14:textId="57468859" w:rsidR="009C430F"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0E8ADD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805D83" w:rsidRPr="00996A6E" w14:paraId="6C5B1D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3D6F1C6C" w14:textId="77777777" w:rsidR="00883699" w:rsidRDefault="00883699" w:rsidP="00883699">
            <w:pPr>
              <w:spacing w:before="20" w:after="20" w:line="240" w:lineRule="auto"/>
              <w:rPr>
                <w:rFonts w:ascii="Arial" w:hAnsi="Arial" w:cs="Arial"/>
                <w:bCs/>
                <w:sz w:val="18"/>
                <w:szCs w:val="18"/>
              </w:rPr>
            </w:pPr>
          </w:p>
          <w:p w14:paraId="6DFE0D40" w14:textId="6AA229AF" w:rsidR="007B6F99"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64F5420" w14:textId="6EE70C2E" w:rsidR="007B6F9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35D1DD5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05D83" w:rsidRPr="00996A6E" w14:paraId="0DE258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6A25FF3B" w14:textId="77777777" w:rsidR="00883699" w:rsidRDefault="00883699" w:rsidP="00883699">
            <w:pPr>
              <w:spacing w:before="20" w:after="20" w:line="240" w:lineRule="auto"/>
              <w:rPr>
                <w:rFonts w:ascii="Arial" w:hAnsi="Arial" w:cs="Arial"/>
                <w:bCs/>
                <w:sz w:val="18"/>
                <w:szCs w:val="18"/>
              </w:rPr>
            </w:pPr>
          </w:p>
          <w:p w14:paraId="080FA1EA" w14:textId="4EBD6069" w:rsidR="0087099D"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AC33558" w14:textId="17826E80" w:rsidR="0087099D"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S6-242675</w:t>
            </w:r>
          </w:p>
        </w:tc>
      </w:tr>
      <w:tr w:rsidR="00DD2E36" w:rsidRPr="00996A6E" w14:paraId="7B5FC10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AE003E7" w14:textId="237DB56A"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F025E5A" w14:textId="28A5651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8EA8DB2" w14:textId="6C233AE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B1BB4B8"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494AA7D3" w14:textId="30F0BFAD"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BA02723" w14:textId="77777777" w:rsidR="00AB402B" w:rsidRDefault="00AB402B" w:rsidP="00AB402B">
            <w:pPr>
              <w:spacing w:before="20" w:after="20" w:line="240" w:lineRule="auto"/>
              <w:rPr>
                <w:rFonts w:ascii="Arial" w:hAnsi="Arial" w:cs="Arial"/>
                <w:bCs/>
                <w:i/>
                <w:sz w:val="18"/>
                <w:szCs w:val="18"/>
              </w:rPr>
            </w:pPr>
            <w:r w:rsidRPr="00AB402B">
              <w:rPr>
                <w:rFonts w:ascii="Arial" w:hAnsi="Arial" w:cs="Arial"/>
                <w:bCs/>
                <w:sz w:val="18"/>
                <w:szCs w:val="18"/>
              </w:rPr>
              <w:t>Revision of S6-242602.</w:t>
            </w:r>
          </w:p>
          <w:p w14:paraId="774F5043" w14:textId="7754647E"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Revision of S6-242086.</w:t>
            </w:r>
          </w:p>
          <w:p w14:paraId="38C7227C" w14:textId="77777777"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Evaluation and Conclusion</w:t>
            </w:r>
            <w:r w:rsidRPr="00AB402B">
              <w:rPr>
                <w:rFonts w:ascii="Arial" w:eastAsia="SimSun" w:hAnsi="Arial" w:cs="Arial"/>
                <w:bCs/>
                <w:i/>
                <w:sz w:val="18"/>
                <w:szCs w:val="18"/>
                <w:lang w:val="en-US" w:eastAsia="zh-CN"/>
              </w:rPr>
              <w:t xml:space="preserve"> of KI#2</w:t>
            </w:r>
          </w:p>
          <w:p w14:paraId="4A82CA89" w14:textId="77777777" w:rsidR="00AB402B" w:rsidRPr="00AB402B" w:rsidRDefault="00AB402B" w:rsidP="00AB402B">
            <w:pPr>
              <w:spacing w:before="20" w:after="20" w:line="240" w:lineRule="auto"/>
              <w:rPr>
                <w:rFonts w:ascii="Arial" w:hAnsi="Arial" w:cs="Arial"/>
                <w:bCs/>
                <w:i/>
                <w:sz w:val="18"/>
                <w:szCs w:val="18"/>
              </w:rPr>
            </w:pPr>
          </w:p>
          <w:p w14:paraId="621AB418" w14:textId="16A0BB4B" w:rsidR="00AB402B" w:rsidRDefault="00AB402B" w:rsidP="00AB402B">
            <w:pPr>
              <w:spacing w:before="20" w:after="20" w:line="240" w:lineRule="auto"/>
              <w:rPr>
                <w:rFonts w:ascii="Arial" w:hAnsi="Arial" w:cs="Arial"/>
                <w:bCs/>
                <w:sz w:val="18"/>
                <w:szCs w:val="18"/>
              </w:rPr>
            </w:pPr>
            <w:r w:rsidRPr="00AB402B">
              <w:rPr>
                <w:rFonts w:ascii="Arial" w:hAnsi="Arial" w:cs="Arial"/>
                <w:bCs/>
                <w:i/>
                <w:sz w:val="18"/>
                <w:szCs w:val="18"/>
              </w:rPr>
              <w:t>UPDATE_4</w:t>
            </w:r>
          </w:p>
          <w:p w14:paraId="0B8B79C3" w14:textId="77777777" w:rsidR="00AB402B" w:rsidRDefault="00AB402B" w:rsidP="000E7988">
            <w:pPr>
              <w:spacing w:before="20" w:after="20" w:line="240" w:lineRule="auto"/>
              <w:rPr>
                <w:rFonts w:ascii="Arial" w:hAnsi="Arial" w:cs="Arial"/>
                <w:bCs/>
                <w:sz w:val="18"/>
                <w:szCs w:val="18"/>
              </w:rPr>
            </w:pPr>
          </w:p>
          <w:p w14:paraId="50153267" w14:textId="54BA874A" w:rsidR="00AB402B" w:rsidRPr="0087099D" w:rsidRDefault="00AB402B" w:rsidP="000E7988">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r>
              <w:rPr>
                <w:rFonts w:ascii="Arial" w:hAnsi="Arial" w:cs="Arial"/>
                <w:bCs/>
                <w:sz w:val="18"/>
                <w:szCs w:val="18"/>
              </w:rPr>
              <w:t>cosource</w:t>
            </w:r>
            <w:proofErr w:type="spellEnd"/>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83B70B5" w14:textId="2F7F41D1" w:rsidR="00AB402B" w:rsidRPr="00AB402B" w:rsidRDefault="00C578C2" w:rsidP="000E7988">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08D06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021AE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F9551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805D83" w:rsidRPr="00996A6E" w14:paraId="10B05D6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2287E26" w14:textId="77777777" w:rsidR="00883699" w:rsidRDefault="00883699" w:rsidP="00883699">
            <w:pPr>
              <w:spacing w:before="20" w:after="20" w:line="240" w:lineRule="auto"/>
              <w:rPr>
                <w:rFonts w:ascii="Arial" w:hAnsi="Arial" w:cs="Arial"/>
                <w:bCs/>
                <w:sz w:val="18"/>
                <w:szCs w:val="18"/>
              </w:rPr>
            </w:pPr>
          </w:p>
          <w:p w14:paraId="5C8CDF8D" w14:textId="767C681F" w:rsidR="00C3742F"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6910A5" w14:textId="33ECD05D" w:rsidR="00C3742F"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Revised to S6-242676</w:t>
            </w:r>
          </w:p>
        </w:tc>
      </w:tr>
      <w:tr w:rsidR="00DD2E36" w:rsidRPr="00996A6E" w14:paraId="7C1563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C38AEAF" w14:textId="5BA3265C" w:rsidR="00C578C2" w:rsidRPr="00C578C2" w:rsidRDefault="00C578C2" w:rsidP="000E7988">
            <w:pPr>
              <w:spacing w:before="20" w:after="20" w:line="240" w:lineRule="auto"/>
              <w:rPr>
                <w:rFonts w:ascii="Arial" w:hAnsi="Arial" w:cs="Arial"/>
                <w:sz w:val="18"/>
              </w:rPr>
            </w:pPr>
            <w:r w:rsidRPr="00C578C2">
              <w:rPr>
                <w:rFonts w:ascii="Arial" w:hAnsi="Arial" w:cs="Arial"/>
                <w:sz w:val="18"/>
              </w:rPr>
              <w:t>S6-242676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592527C" w14:textId="1D0384BF"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r w:rsidRPr="00C578C2">
              <w:rPr>
                <w:rFonts w:ascii="Arial" w:hAnsi="Arial" w:cs="Arial"/>
                <w:bCs/>
                <w:sz w:val="18"/>
                <w:szCs w:val="18"/>
              </w:rPr>
              <w:t xml:space="preserve">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9730988" w14:textId="2B084763"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 xml:space="preserve">Huawei, </w:t>
            </w:r>
            <w:proofErr w:type="spellStart"/>
            <w:r w:rsidRPr="00C578C2">
              <w:rPr>
                <w:rFonts w:ascii="Arial" w:hAnsi="Arial" w:cs="Arial"/>
                <w:bCs/>
                <w:sz w:val="18"/>
                <w:szCs w:val="18"/>
              </w:rPr>
              <w:t>HiSilicon</w:t>
            </w:r>
            <w:proofErr w:type="spellEnd"/>
            <w:r w:rsidRPr="00C578C2">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F753EA0" w14:textId="77777777"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p>
          <w:p w14:paraId="2D417FDF" w14:textId="7FF07755"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86257C0" w14:textId="77777777" w:rsidR="00C578C2" w:rsidRDefault="00C578C2" w:rsidP="00C578C2">
            <w:pPr>
              <w:spacing w:before="20" w:after="20" w:line="240" w:lineRule="auto"/>
              <w:rPr>
                <w:rFonts w:ascii="Arial" w:hAnsi="Arial" w:cs="Arial"/>
                <w:bCs/>
                <w:i/>
                <w:sz w:val="18"/>
                <w:szCs w:val="18"/>
              </w:rPr>
            </w:pPr>
            <w:r w:rsidRPr="00C578C2">
              <w:rPr>
                <w:rFonts w:ascii="Arial" w:hAnsi="Arial" w:cs="Arial"/>
                <w:bCs/>
                <w:sz w:val="18"/>
                <w:szCs w:val="18"/>
              </w:rPr>
              <w:t>Revision of S6-242603.</w:t>
            </w:r>
          </w:p>
          <w:p w14:paraId="42669496" w14:textId="3436E0FF"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Revision of S6-242087.</w:t>
            </w:r>
          </w:p>
          <w:p w14:paraId="745F0E96" w14:textId="77777777"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Evaluation and Conclusion</w:t>
            </w:r>
            <w:r w:rsidRPr="00C578C2">
              <w:rPr>
                <w:rFonts w:ascii="Arial" w:eastAsia="SimSun" w:hAnsi="Arial" w:cs="Arial"/>
                <w:bCs/>
                <w:i/>
                <w:sz w:val="18"/>
                <w:szCs w:val="18"/>
                <w:lang w:val="en-US" w:eastAsia="zh-CN"/>
              </w:rPr>
              <w:t xml:space="preserve"> of KI#3</w:t>
            </w:r>
          </w:p>
          <w:p w14:paraId="7DBF975C" w14:textId="77777777" w:rsidR="00C578C2" w:rsidRPr="00C578C2" w:rsidRDefault="00C578C2" w:rsidP="00C578C2">
            <w:pPr>
              <w:spacing w:before="20" w:after="20" w:line="240" w:lineRule="auto"/>
              <w:rPr>
                <w:rFonts w:ascii="Arial" w:hAnsi="Arial" w:cs="Arial"/>
                <w:bCs/>
                <w:i/>
                <w:sz w:val="18"/>
                <w:szCs w:val="18"/>
              </w:rPr>
            </w:pPr>
          </w:p>
          <w:p w14:paraId="0A148FE6" w14:textId="3A1EA2D4" w:rsidR="00C578C2" w:rsidRDefault="00C578C2" w:rsidP="00C578C2">
            <w:pPr>
              <w:spacing w:before="20" w:after="20" w:line="240" w:lineRule="auto"/>
              <w:rPr>
                <w:rFonts w:ascii="Arial" w:hAnsi="Arial" w:cs="Arial"/>
                <w:bCs/>
                <w:sz w:val="18"/>
                <w:szCs w:val="18"/>
              </w:rPr>
            </w:pPr>
            <w:r w:rsidRPr="00C578C2">
              <w:rPr>
                <w:rFonts w:ascii="Arial" w:hAnsi="Arial" w:cs="Arial"/>
                <w:bCs/>
                <w:i/>
                <w:sz w:val="18"/>
                <w:szCs w:val="18"/>
              </w:rPr>
              <w:t>UPDATE_4</w:t>
            </w:r>
          </w:p>
          <w:p w14:paraId="74DD98AE" w14:textId="77777777" w:rsidR="00C578C2" w:rsidRDefault="00C578C2" w:rsidP="000E7988">
            <w:pPr>
              <w:spacing w:before="20" w:after="20" w:line="240" w:lineRule="auto"/>
              <w:rPr>
                <w:rFonts w:ascii="Arial" w:hAnsi="Arial" w:cs="Arial"/>
                <w:bCs/>
                <w:sz w:val="18"/>
                <w:szCs w:val="18"/>
              </w:rPr>
            </w:pPr>
          </w:p>
          <w:p w14:paraId="44D36335" w14:textId="74372E90" w:rsidR="00C578C2" w:rsidRPr="00C3742F" w:rsidRDefault="00C578C2" w:rsidP="000E7988">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r>
              <w:rPr>
                <w:rFonts w:ascii="Arial" w:hAnsi="Arial" w:cs="Arial"/>
                <w:bCs/>
                <w:sz w:val="18"/>
                <w:szCs w:val="18"/>
              </w:rPr>
              <w:t>cosource</w:t>
            </w:r>
            <w:proofErr w:type="spellEnd"/>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C91AFE2" w14:textId="27CB23ED" w:rsidR="00C578C2" w:rsidRPr="00C578C2" w:rsidRDefault="00C578C2" w:rsidP="000E7988">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8D96C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4E9EFF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50C9FD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DD2E36" w:rsidRPr="00996A6E" w14:paraId="79EF3DE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1DB351D1" w14:textId="77777777" w:rsidR="00883699" w:rsidRDefault="00883699" w:rsidP="00883699">
            <w:pPr>
              <w:spacing w:before="20" w:after="20" w:line="240" w:lineRule="auto"/>
              <w:rPr>
                <w:rFonts w:ascii="Arial" w:hAnsi="Arial" w:cs="Arial"/>
                <w:bCs/>
                <w:sz w:val="18"/>
                <w:szCs w:val="18"/>
              </w:rPr>
            </w:pPr>
          </w:p>
          <w:p w14:paraId="440CCC5C" w14:textId="03568FC7"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A08AD5B" w14:textId="77777777" w:rsidR="009002C8" w:rsidRPr="009002C8" w:rsidRDefault="009002C8" w:rsidP="000E7988">
            <w:pPr>
              <w:spacing w:before="20" w:after="20" w:line="240" w:lineRule="auto"/>
              <w:rPr>
                <w:rFonts w:ascii="Arial" w:hAnsi="Arial" w:cs="Arial"/>
                <w:bCs/>
                <w:sz w:val="18"/>
                <w:szCs w:val="18"/>
              </w:rPr>
            </w:pPr>
          </w:p>
        </w:tc>
      </w:tr>
      <w:tr w:rsidR="00DD2E36" w:rsidRPr="00996A6E" w14:paraId="139EF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805D83" w:rsidRPr="00996A6E" w14:paraId="28E048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2AD67865" w14:textId="77777777" w:rsidR="00883699" w:rsidRDefault="00883699" w:rsidP="00883699">
            <w:pPr>
              <w:spacing w:before="20" w:after="20" w:line="240" w:lineRule="auto"/>
              <w:rPr>
                <w:rFonts w:ascii="Arial" w:hAnsi="Arial" w:cs="Arial"/>
                <w:bCs/>
                <w:sz w:val="18"/>
                <w:szCs w:val="18"/>
              </w:rPr>
            </w:pPr>
          </w:p>
          <w:p w14:paraId="4DF31B00" w14:textId="00D58FE4"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F9B95" w14:textId="60E97AD8" w:rsidR="009002C8"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02F520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DD2E36" w:rsidRPr="00996A6E" w14:paraId="17FD4F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AC1AA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DD2E36" w:rsidRPr="00996A6E" w14:paraId="47F7C8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B0068B" w14:textId="55BF3354"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6CD73B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DD2E36" w:rsidRPr="00996A6E" w14:paraId="2DE57B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DD2E36" w:rsidRPr="00996A6E" w14:paraId="3753DB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B70F42A" w14:textId="7021FD9B"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0C3A018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D2E36" w:rsidRPr="00996A6E" w14:paraId="30766E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1FA0AA0" w14:textId="3A5BCCFF" w:rsidR="00D904F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270BD5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DD2E36" w:rsidRPr="00996A6E" w14:paraId="63C50A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805D83" w:rsidRPr="00996A6E" w14:paraId="05F72B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96863E2" w14:textId="77777777" w:rsidR="00883699" w:rsidRDefault="00883699" w:rsidP="00883699">
            <w:pPr>
              <w:spacing w:before="20" w:after="20" w:line="240" w:lineRule="auto"/>
              <w:rPr>
                <w:rFonts w:ascii="Arial" w:hAnsi="Arial" w:cs="Arial"/>
                <w:bCs/>
                <w:sz w:val="18"/>
                <w:szCs w:val="18"/>
              </w:rPr>
            </w:pPr>
          </w:p>
          <w:p w14:paraId="78EDBCC6" w14:textId="34CCD77B"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36FE027" w14:textId="1A28B184"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4B485D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805D83" w:rsidRPr="00996A6E" w14:paraId="1754B7A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31734ACC" w14:textId="77777777" w:rsidR="00883699" w:rsidRDefault="00883699" w:rsidP="00883699">
            <w:pPr>
              <w:spacing w:before="20" w:after="20" w:line="240" w:lineRule="auto"/>
              <w:rPr>
                <w:rFonts w:ascii="Arial" w:hAnsi="Arial" w:cs="Arial"/>
                <w:bCs/>
                <w:sz w:val="18"/>
                <w:szCs w:val="18"/>
              </w:rPr>
            </w:pPr>
          </w:p>
          <w:p w14:paraId="504EF75E" w14:textId="2F094808"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074AE70" w14:textId="66D2A0A0"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82859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DD2E36" w:rsidRPr="00996A6E" w14:paraId="6CB6344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A70994F" w14:textId="20353745"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S6-242677</w:t>
            </w:r>
          </w:p>
        </w:tc>
      </w:tr>
      <w:tr w:rsidR="00DD2E36" w:rsidRPr="00996A6E" w14:paraId="3F3E1C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4C8EC5B" w14:textId="4CC7CEDB" w:rsidR="00C578C2" w:rsidRPr="00C578C2" w:rsidRDefault="00C578C2" w:rsidP="00087B43">
            <w:pPr>
              <w:spacing w:before="20" w:after="20" w:line="240" w:lineRule="auto"/>
              <w:rPr>
                <w:rFonts w:ascii="Arial" w:hAnsi="Arial" w:cs="Arial"/>
                <w:sz w:val="18"/>
              </w:rPr>
            </w:pPr>
            <w:r w:rsidRPr="00C578C2">
              <w:rPr>
                <w:rFonts w:ascii="Arial" w:hAnsi="Arial" w:cs="Arial"/>
                <w:sz w:val="18"/>
              </w:rPr>
              <w:lastRenderedPageBreak/>
              <w:t>S6-242677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B202592" w14:textId="28578C1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B4E0298" w14:textId="41A7053C"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3AD3F97"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3AC64FAB" w14:textId="686D4ABC"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AE07CF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S6-242519.</w:t>
            </w:r>
          </w:p>
          <w:p w14:paraId="75949DE3" w14:textId="4628EB8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S6-242124.</w:t>
            </w:r>
          </w:p>
          <w:p w14:paraId="6179F337"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 xml:space="preserve">Updates to Sol: 3, 8, 10, 14 </w:t>
            </w:r>
          </w:p>
          <w:p w14:paraId="1E74789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p>
          <w:p w14:paraId="7816E14A" w14:textId="75434378"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i/>
                <w:color w:val="000000"/>
                <w:sz w:val="18"/>
                <w:szCs w:val="18"/>
                <w14:ligatures w14:val="standardContextual"/>
              </w:rPr>
              <w:t>UPDATE_2</w:t>
            </w:r>
          </w:p>
          <w:p w14:paraId="34837017" w14:textId="77777777" w:rsidR="00C578C2" w:rsidRDefault="00C578C2" w:rsidP="00087B43">
            <w:pPr>
              <w:spacing w:before="20" w:after="20" w:line="240" w:lineRule="auto"/>
              <w:rPr>
                <w:rFonts w:ascii="Arial" w:hAnsi="Arial" w:cs="Arial"/>
                <w:sz w:val="18"/>
                <w:szCs w:val="18"/>
                <w14:ligatures w14:val="standardContextual"/>
              </w:rPr>
            </w:pPr>
          </w:p>
          <w:p w14:paraId="64EB33C7" w14:textId="25C57EE7" w:rsidR="00C578C2" w:rsidRPr="002E5DEE" w:rsidRDefault="00C578C2"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revert all changes to clause 8.8.3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E2E3F46" w14:textId="42E2930C" w:rsidR="00C578C2" w:rsidRPr="00C578C2" w:rsidRDefault="00C578C2"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7018EB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805D83" w:rsidRPr="00996A6E" w14:paraId="3410C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124171E5" w14:textId="77777777" w:rsidR="00883699" w:rsidRDefault="00883699" w:rsidP="00883699">
            <w:pPr>
              <w:spacing w:before="20" w:after="20" w:line="240" w:lineRule="auto"/>
              <w:rPr>
                <w:rFonts w:ascii="Arial" w:hAnsi="Arial" w:cs="Arial"/>
                <w:bCs/>
                <w:sz w:val="18"/>
                <w:szCs w:val="18"/>
              </w:rPr>
            </w:pPr>
          </w:p>
          <w:p w14:paraId="3198B106" w14:textId="73BB230C"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9CC0CB8" w14:textId="364B4A80"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FA712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DD2E36" w:rsidRPr="00996A6E" w14:paraId="4DB46A4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24C59D0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805D83" w:rsidRPr="00996A6E" w14:paraId="2E9C9C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0640379E" w14:textId="77777777" w:rsidR="00883699" w:rsidRDefault="00883699" w:rsidP="00883699">
            <w:pPr>
              <w:spacing w:before="20" w:after="20" w:line="240" w:lineRule="auto"/>
              <w:rPr>
                <w:rFonts w:ascii="Arial" w:hAnsi="Arial" w:cs="Arial"/>
                <w:bCs/>
                <w:sz w:val="18"/>
                <w:szCs w:val="18"/>
              </w:rPr>
            </w:pPr>
          </w:p>
          <w:p w14:paraId="22170405" w14:textId="68A26803"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801F839" w14:textId="14CC0BE4"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S6-242678</w:t>
            </w:r>
          </w:p>
        </w:tc>
      </w:tr>
      <w:tr w:rsidR="00DD2E36" w:rsidRPr="00996A6E" w14:paraId="14531E6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B6B338D" w14:textId="53C12F3A"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AA59325" w14:textId="353DA28E"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D0AD3FF" w14:textId="1891FD4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345C5B8"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2373CA82" w14:textId="06BF21CD"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E36F06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S6-242521.</w:t>
            </w:r>
          </w:p>
          <w:p w14:paraId="62FD9C41" w14:textId="68A8C914"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S6-242131.</w:t>
            </w:r>
          </w:p>
          <w:p w14:paraId="3660651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Sol 5 update</w:t>
            </w:r>
          </w:p>
          <w:p w14:paraId="2B1330BF" w14:textId="77777777" w:rsidR="00C578C2" w:rsidRPr="00C578C2" w:rsidRDefault="00C578C2" w:rsidP="00C578C2">
            <w:pPr>
              <w:spacing w:before="20" w:after="20" w:line="240" w:lineRule="auto"/>
              <w:rPr>
                <w:rFonts w:ascii="Arial" w:hAnsi="Arial" w:cs="Arial"/>
                <w:bCs/>
                <w:i/>
                <w:sz w:val="18"/>
                <w:szCs w:val="18"/>
              </w:rPr>
            </w:pPr>
          </w:p>
          <w:p w14:paraId="74384D93" w14:textId="1A41DFDD"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bCs/>
                <w:i/>
                <w:sz w:val="18"/>
                <w:szCs w:val="18"/>
              </w:rPr>
              <w:t>UPDATE_4</w:t>
            </w:r>
          </w:p>
          <w:p w14:paraId="513AFCE2" w14:textId="77777777" w:rsidR="00E07BFC" w:rsidRDefault="00E07BFC" w:rsidP="00E07BFC">
            <w:pPr>
              <w:spacing w:before="20" w:after="20" w:line="240" w:lineRule="auto"/>
              <w:rPr>
                <w:rFonts w:ascii="Arial" w:hAnsi="Arial" w:cs="Arial"/>
                <w:bCs/>
                <w:sz w:val="18"/>
                <w:szCs w:val="18"/>
              </w:rPr>
            </w:pPr>
          </w:p>
          <w:p w14:paraId="2C2CB438" w14:textId="5F04510D" w:rsidR="00C578C2" w:rsidRPr="00672CE1"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A0A9DC3" w14:textId="77777777" w:rsidR="00C578C2" w:rsidRPr="00C578C2" w:rsidRDefault="00C578C2" w:rsidP="00087B43">
            <w:pPr>
              <w:spacing w:before="20" w:after="20" w:line="240" w:lineRule="auto"/>
              <w:rPr>
                <w:rFonts w:ascii="Arial" w:hAnsi="Arial" w:cs="Arial"/>
                <w:bCs/>
                <w:sz w:val="18"/>
                <w:szCs w:val="18"/>
              </w:rPr>
            </w:pPr>
          </w:p>
        </w:tc>
      </w:tr>
      <w:tr w:rsidR="00DD2E36" w:rsidRPr="00996A6E" w14:paraId="35A0F87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DD2E36" w:rsidRPr="00996A6E" w14:paraId="52223F8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6E8F69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DD2E36" w:rsidRPr="00996A6E" w14:paraId="0D03233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58C179" w14:textId="25A15296" w:rsidR="00F6619E"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S6-242679</w:t>
            </w:r>
          </w:p>
        </w:tc>
      </w:tr>
      <w:tr w:rsidR="00DD2E36" w:rsidRPr="00996A6E" w14:paraId="70931F0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99D46D6" w14:textId="571B76A9" w:rsidR="00717E6A" w:rsidRPr="00717E6A" w:rsidRDefault="00717E6A" w:rsidP="00087B43">
            <w:pPr>
              <w:spacing w:before="20" w:after="20" w:line="240" w:lineRule="auto"/>
              <w:rPr>
                <w:rFonts w:ascii="Arial" w:hAnsi="Arial" w:cs="Arial"/>
                <w:sz w:val="18"/>
              </w:rPr>
            </w:pPr>
            <w:r w:rsidRPr="00717E6A">
              <w:rPr>
                <w:rFonts w:ascii="Arial" w:hAnsi="Arial" w:cs="Arial"/>
                <w:sz w:val="18"/>
              </w:rPr>
              <w:lastRenderedPageBreak/>
              <w:t>S6-242679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1B34978" w14:textId="53A4271B"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616769B" w14:textId="5B7D1E5C"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E80DF33"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16D0F55F" w14:textId="30FF93F3"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F134E1A"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S6-242524.</w:t>
            </w:r>
          </w:p>
          <w:p w14:paraId="27161134" w14:textId="3B643A09"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S6-242305.</w:t>
            </w:r>
          </w:p>
          <w:p w14:paraId="149EBB54"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6 update</w:t>
            </w:r>
          </w:p>
          <w:p w14:paraId="28854B47"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p>
          <w:p w14:paraId="204EFA70" w14:textId="1CA59A64"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i/>
                <w:color w:val="000000"/>
                <w:sz w:val="18"/>
                <w:szCs w:val="18"/>
                <w14:ligatures w14:val="standardContextual"/>
              </w:rPr>
              <w:t>UPDATE_2</w:t>
            </w:r>
          </w:p>
          <w:p w14:paraId="696207EA" w14:textId="57DBA4D2" w:rsidR="00717E6A" w:rsidRPr="00F6619E" w:rsidRDefault="00717E6A"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0D68401" w14:textId="77777777" w:rsidR="00717E6A" w:rsidRPr="00717E6A" w:rsidRDefault="00717E6A" w:rsidP="00087B43">
            <w:pPr>
              <w:spacing w:before="20" w:after="20" w:line="240" w:lineRule="auto"/>
              <w:rPr>
                <w:rFonts w:ascii="Arial" w:hAnsi="Arial" w:cs="Arial"/>
                <w:bCs/>
                <w:sz w:val="18"/>
                <w:szCs w:val="18"/>
              </w:rPr>
            </w:pPr>
          </w:p>
        </w:tc>
      </w:tr>
      <w:tr w:rsidR="00DD2E36" w:rsidRPr="00996A6E" w14:paraId="74720B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DD2E36" w:rsidRPr="00996A6E" w14:paraId="1000426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C50291" w14:textId="0433F38E" w:rsidR="001F4497"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Revised to S6-242667</w:t>
            </w:r>
          </w:p>
        </w:tc>
      </w:tr>
      <w:tr w:rsidR="00DD2E36" w:rsidRPr="00996A6E" w14:paraId="50D3D1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9A3CD3F" w14:textId="691CAD00" w:rsidR="00FB6D94" w:rsidRPr="00FB6D94" w:rsidRDefault="00FB6D94" w:rsidP="00087B43">
            <w:pPr>
              <w:spacing w:before="20" w:after="20" w:line="240" w:lineRule="auto"/>
              <w:rPr>
                <w:rFonts w:ascii="Arial" w:hAnsi="Arial" w:cs="Arial"/>
                <w:sz w:val="18"/>
              </w:rPr>
            </w:pPr>
            <w:r w:rsidRPr="00FB6D94">
              <w:rPr>
                <w:rFonts w:ascii="Arial" w:hAnsi="Arial" w:cs="Arial"/>
                <w:sz w:val="18"/>
              </w:rPr>
              <w:t>S6-242667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C05C778" w14:textId="0C25D1B7"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4C241C8" w14:textId="21EAFE7F" w:rsidR="00FB6D94" w:rsidRPr="00FB6D94" w:rsidRDefault="00FB6D94" w:rsidP="00087B43">
            <w:pPr>
              <w:spacing w:before="20" w:after="20" w:line="240" w:lineRule="auto"/>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Convida</w:t>
            </w:r>
            <w:proofErr w:type="spellEnd"/>
            <w:r w:rsidRPr="00FB6D94">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0A7C557" w14:textId="77777777" w:rsidR="00FB6D94" w:rsidRPr="00FB6D94" w:rsidRDefault="00FB6D94" w:rsidP="00087B43">
            <w:pPr>
              <w:spacing w:before="20" w:after="20"/>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pCR</w:t>
            </w:r>
            <w:proofErr w:type="spellEnd"/>
          </w:p>
          <w:p w14:paraId="2B623A73" w14:textId="4F4A6D40"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635F7CB" w14:textId="77777777" w:rsidR="00FB6D94" w:rsidRDefault="00FB6D94" w:rsidP="00FB6D94">
            <w:pPr>
              <w:spacing w:before="20" w:after="20" w:line="240" w:lineRule="auto"/>
              <w:rPr>
                <w:rFonts w:ascii="Arial" w:hAnsi="Arial" w:cs="Arial"/>
                <w:i/>
                <w:sz w:val="18"/>
                <w:szCs w:val="18"/>
                <w14:ligatures w14:val="standardContextual"/>
              </w:rPr>
            </w:pPr>
            <w:r w:rsidRPr="00FB6D94">
              <w:rPr>
                <w:rFonts w:ascii="Arial" w:hAnsi="Arial" w:cs="Arial"/>
                <w:sz w:val="18"/>
                <w:szCs w:val="18"/>
                <w14:ligatures w14:val="standardContextual"/>
              </w:rPr>
              <w:t>Revision of S6-242525.</w:t>
            </w:r>
          </w:p>
          <w:p w14:paraId="30BAE782" w14:textId="1EA6F5F2"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sz w:val="18"/>
                <w:szCs w:val="18"/>
                <w14:ligatures w14:val="standardContextual"/>
              </w:rPr>
              <w:t>Revision of S6-242058.</w:t>
            </w:r>
          </w:p>
          <w:p w14:paraId="0D504670"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color w:val="000000"/>
                <w:sz w:val="18"/>
                <w:szCs w:val="18"/>
                <w14:ligatures w14:val="standardContextual"/>
              </w:rPr>
              <w:t>Sol 7 update</w:t>
            </w:r>
          </w:p>
          <w:p w14:paraId="5BAAF2DB"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p>
          <w:p w14:paraId="4FE86EE1" w14:textId="48338FED" w:rsidR="00FB6D94" w:rsidRDefault="00FB6D94" w:rsidP="00FB6D94">
            <w:pPr>
              <w:spacing w:before="20" w:after="20" w:line="240" w:lineRule="auto"/>
              <w:rPr>
                <w:rFonts w:ascii="Arial" w:hAnsi="Arial" w:cs="Arial"/>
                <w:sz w:val="18"/>
                <w:szCs w:val="18"/>
                <w14:ligatures w14:val="standardContextual"/>
              </w:rPr>
            </w:pPr>
            <w:r w:rsidRPr="00FB6D94">
              <w:rPr>
                <w:rFonts w:ascii="Arial" w:hAnsi="Arial" w:cs="Arial"/>
                <w:i/>
                <w:color w:val="000000"/>
                <w:sz w:val="18"/>
                <w:szCs w:val="18"/>
                <w14:ligatures w14:val="standardContextual"/>
              </w:rPr>
              <w:t>UPDATE_1</w:t>
            </w:r>
          </w:p>
          <w:p w14:paraId="7269085E" w14:textId="754E1780" w:rsidR="00FB6D94" w:rsidRPr="001F4497" w:rsidRDefault="00FB6D94"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2730000" w14:textId="77777777" w:rsidR="00FB6D94" w:rsidRPr="00FB6D94" w:rsidRDefault="00FB6D94" w:rsidP="00087B43">
            <w:pPr>
              <w:spacing w:before="20" w:after="20" w:line="240" w:lineRule="auto"/>
              <w:rPr>
                <w:rFonts w:ascii="Arial" w:hAnsi="Arial" w:cs="Arial"/>
                <w:bCs/>
                <w:sz w:val="18"/>
                <w:szCs w:val="18"/>
              </w:rPr>
            </w:pPr>
          </w:p>
        </w:tc>
      </w:tr>
      <w:tr w:rsidR="00DD2E36" w:rsidRPr="00996A6E" w14:paraId="3006C4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DD2E36" w:rsidRPr="00996A6E" w14:paraId="6B382D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805D83" w:rsidRPr="00996A6E" w14:paraId="48B5496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397D1D19" w14:textId="77777777" w:rsidR="00883699" w:rsidRDefault="00883699" w:rsidP="00883699">
            <w:pPr>
              <w:spacing w:before="20" w:after="20" w:line="240" w:lineRule="auto"/>
              <w:rPr>
                <w:rFonts w:ascii="Arial" w:hAnsi="Arial" w:cs="Arial"/>
                <w:bCs/>
                <w:sz w:val="18"/>
                <w:szCs w:val="18"/>
              </w:rPr>
            </w:pPr>
          </w:p>
          <w:p w14:paraId="5116FCEB" w14:textId="0FD2120A" w:rsidR="001F4497"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F1B4E2" w14:textId="63E548D1" w:rsidR="001F4497"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S6-242680</w:t>
            </w:r>
          </w:p>
        </w:tc>
      </w:tr>
      <w:tr w:rsidR="00DD2E36" w:rsidRPr="00996A6E" w14:paraId="4647592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B67241A" w14:textId="3A343337"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S6-242680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EE0EEDC" w14:textId="7F9D9D18"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638399A" w14:textId="5CA092EF" w:rsidR="00717E6A" w:rsidRPr="00717E6A" w:rsidRDefault="00717E6A" w:rsidP="00087B43">
            <w:pPr>
              <w:spacing w:before="20" w:after="20" w:line="240" w:lineRule="auto"/>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Convida</w:t>
            </w:r>
            <w:proofErr w:type="spellEnd"/>
            <w:r w:rsidRPr="00717E6A">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B9310E8"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26068DF5" w14:textId="03FC868D"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7410674"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S6-242526.</w:t>
            </w:r>
          </w:p>
          <w:p w14:paraId="4E721D57" w14:textId="193B693D"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S6-242059.</w:t>
            </w:r>
          </w:p>
          <w:p w14:paraId="0ADC7956"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8 update</w:t>
            </w:r>
          </w:p>
          <w:p w14:paraId="47278CD7" w14:textId="77777777" w:rsidR="00717E6A" w:rsidRPr="00717E6A" w:rsidRDefault="00717E6A" w:rsidP="00717E6A">
            <w:pPr>
              <w:spacing w:before="20" w:after="20" w:line="240" w:lineRule="auto"/>
              <w:rPr>
                <w:rFonts w:ascii="Arial" w:hAnsi="Arial" w:cs="Arial"/>
                <w:bCs/>
                <w:i/>
                <w:sz w:val="18"/>
                <w:szCs w:val="18"/>
              </w:rPr>
            </w:pPr>
          </w:p>
          <w:p w14:paraId="06229E72" w14:textId="53530193"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bCs/>
                <w:i/>
                <w:sz w:val="18"/>
                <w:szCs w:val="18"/>
              </w:rPr>
              <w:t>UPDATE_4</w:t>
            </w:r>
          </w:p>
          <w:p w14:paraId="2D046F88" w14:textId="77777777" w:rsidR="00717E6A" w:rsidRDefault="00717E6A" w:rsidP="00087B43">
            <w:pPr>
              <w:spacing w:before="20" w:after="20" w:line="240" w:lineRule="auto"/>
              <w:rPr>
                <w:rFonts w:ascii="Arial" w:hAnsi="Arial" w:cs="Arial"/>
                <w:sz w:val="18"/>
                <w:szCs w:val="18"/>
                <w14:ligatures w14:val="standardContextual"/>
              </w:rPr>
            </w:pPr>
          </w:p>
          <w:p w14:paraId="6480AEA4" w14:textId="2E4E7FE4" w:rsidR="00717E6A" w:rsidRPr="001F4497" w:rsidRDefault="00717E6A"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mark </w:t>
            </w:r>
            <w:proofErr w:type="gramStart"/>
            <w:r>
              <w:rPr>
                <w:rFonts w:ascii="Arial" w:hAnsi="Arial" w:cs="Arial"/>
                <w:sz w:val="18"/>
                <w:szCs w:val="18"/>
                <w14:ligatures w14:val="standardContextual"/>
              </w:rPr>
              <w:t>the ”Dataset</w:t>
            </w:r>
            <w:proofErr w:type="gramEnd"/>
            <w:r>
              <w:rPr>
                <w:rFonts w:ascii="Arial" w:hAnsi="Arial" w:cs="Arial"/>
                <w:sz w:val="18"/>
                <w:szCs w:val="18"/>
                <w14:ligatures w14:val="standardContextual"/>
              </w:rPr>
              <w:t xml:space="preserve"> Availability” IE as O and not M</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7B8C416" w14:textId="72830EA0" w:rsidR="00717E6A" w:rsidRPr="00717E6A" w:rsidRDefault="00717E6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31B8B4D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DD2E36" w:rsidRPr="00996A6E" w14:paraId="12BD57C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9394BA" w14:textId="6F0534D1" w:rsidR="00570A82"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238330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DD2E36" w:rsidRPr="00996A6E" w14:paraId="131753B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DD2E36" w:rsidRPr="00996A6E" w14:paraId="2F740B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F077A4E" w14:textId="11E3870A" w:rsidR="00141C3F" w:rsidRPr="00141C3F" w:rsidRDefault="00141C3F" w:rsidP="00087B43">
            <w:pPr>
              <w:spacing w:before="20" w:after="20" w:line="240" w:lineRule="auto"/>
            </w:pPr>
            <w:r w:rsidRPr="00141C3F">
              <w:rPr>
                <w:rFonts w:ascii="Arial" w:hAnsi="Arial" w:cs="Arial"/>
                <w:sz w:val="18"/>
              </w:rPr>
              <w:lastRenderedPageBreak/>
              <w:t>S6-242528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F94260" w14:textId="28C9E034" w:rsidR="00141C3F"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0AC0EAF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805D83" w:rsidRPr="00996A6E" w14:paraId="346452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5B4758CD" w14:textId="77777777" w:rsidR="00883699" w:rsidRDefault="00883699" w:rsidP="00883699">
            <w:pPr>
              <w:spacing w:before="20" w:after="20" w:line="240" w:lineRule="auto"/>
              <w:rPr>
                <w:rFonts w:ascii="Arial" w:hAnsi="Arial" w:cs="Arial"/>
                <w:bCs/>
                <w:sz w:val="18"/>
                <w:szCs w:val="18"/>
              </w:rPr>
            </w:pPr>
          </w:p>
          <w:p w14:paraId="281D617D" w14:textId="5B269B18"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31D27A" w14:textId="3B02F41C" w:rsidR="00057E9B"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317117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805D83" w:rsidRPr="00996A6E" w14:paraId="3A125B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7318D3C3" w14:textId="77777777" w:rsidR="00883699" w:rsidRDefault="00883699" w:rsidP="00883699">
            <w:pPr>
              <w:spacing w:before="20" w:after="20" w:line="240" w:lineRule="auto"/>
              <w:rPr>
                <w:rFonts w:ascii="Arial" w:hAnsi="Arial" w:cs="Arial"/>
                <w:bCs/>
                <w:sz w:val="18"/>
                <w:szCs w:val="18"/>
              </w:rPr>
            </w:pPr>
          </w:p>
          <w:p w14:paraId="0FC295D2" w14:textId="1A80DD33"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FA4413" w14:textId="0526F51A" w:rsidR="00057E9B"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0ED5770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DD2E36" w:rsidRPr="00996A6E" w14:paraId="7C33D5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06134D0" w14:textId="539855F4" w:rsidR="004A246D"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52259B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DD2E36" w:rsidRPr="00996A6E" w14:paraId="0CD6045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DD2E36" w:rsidRPr="00996A6E" w14:paraId="65CB5B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DD2E36" w:rsidRPr="00996A6E" w14:paraId="5776460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DD2E36" w:rsidRPr="00996A6E" w14:paraId="0FDCEB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40CC2485" w14:textId="77777777" w:rsidR="001C2651" w:rsidRDefault="001C2651" w:rsidP="00087B43">
            <w:pPr>
              <w:spacing w:before="20" w:after="20" w:line="240" w:lineRule="auto"/>
              <w:rPr>
                <w:rFonts w:ascii="Arial" w:hAnsi="Arial" w:cs="Arial"/>
                <w:color w:val="000000"/>
                <w:sz w:val="18"/>
                <w:szCs w:val="18"/>
                <w14:ligatures w14:val="standardContextual"/>
              </w:rPr>
            </w:pPr>
          </w:p>
          <w:p w14:paraId="093D8873" w14:textId="432C9374" w:rsidR="00460145" w:rsidRPr="00087B43" w:rsidRDefault="00460145"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A86950" w14:textId="2021A4A1" w:rsidR="001C2651"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S6-242694</w:t>
            </w:r>
          </w:p>
        </w:tc>
      </w:tr>
      <w:tr w:rsidR="00DD2E36" w:rsidRPr="00996A6E" w14:paraId="200D131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1D6DD4F" w14:textId="30A1EEC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AF4CBD5" w14:textId="4F526CE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C3C83B3" w14:textId="282902F5"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2F920A1"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089521ED" w14:textId="4A6574B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2DFC9D4"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S6-242613.</w:t>
            </w:r>
          </w:p>
          <w:p w14:paraId="3C28AAE6" w14:textId="44A1EBC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S6-242272.</w:t>
            </w:r>
          </w:p>
          <w:p w14:paraId="7F3114BD"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Sol 18 update</w:t>
            </w:r>
          </w:p>
          <w:p w14:paraId="18F5990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p>
          <w:p w14:paraId="4D2317B7" w14:textId="20FCCA35"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i/>
                <w:color w:val="000000"/>
                <w:sz w:val="18"/>
                <w:szCs w:val="18"/>
                <w14:ligatures w14:val="standardContextual"/>
              </w:rPr>
              <w:t>UPDATE_4</w:t>
            </w:r>
          </w:p>
          <w:p w14:paraId="5C4347E7" w14:textId="313B5B1C" w:rsidR="00460145" w:rsidRPr="001C2651"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C2A5BB6"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6A5742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DD2E36" w:rsidRPr="00996A6E" w14:paraId="465258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990499" w14:textId="59DBC9E0" w:rsidR="004A246D"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DFCEC9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CD2CC85" w14:textId="5FDC8CE9" w:rsidR="00087B43"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Merged to S6-242549</w:t>
            </w:r>
          </w:p>
        </w:tc>
      </w:tr>
      <w:tr w:rsidR="00DD2E36" w:rsidRPr="00996A6E" w14:paraId="62F11F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805D83" w:rsidRPr="00996A6E" w14:paraId="533513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41B120" w14:textId="2006633E" w:rsidR="001C2651"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79ABA5D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805D83" w:rsidRPr="00996A6E" w14:paraId="7F27ADE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2C6D106B" w14:textId="77777777" w:rsidR="00626D95" w:rsidRDefault="00626D95" w:rsidP="00626D95">
            <w:pPr>
              <w:spacing w:before="20" w:after="20" w:line="240" w:lineRule="auto"/>
              <w:rPr>
                <w:rFonts w:ascii="Arial" w:hAnsi="Arial" w:cs="Arial"/>
                <w:bCs/>
                <w:sz w:val="18"/>
                <w:szCs w:val="18"/>
              </w:rPr>
            </w:pPr>
          </w:p>
          <w:p w14:paraId="36936733" w14:textId="6F1BB2C8" w:rsidR="007408EC"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EAD62F" w14:textId="6858F78D" w:rsidR="007408EC"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S6-242681</w:t>
            </w:r>
          </w:p>
        </w:tc>
      </w:tr>
      <w:tr w:rsidR="00DD2E36" w:rsidRPr="00996A6E" w14:paraId="4911CD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B9BAD9E" w14:textId="4B07D71E"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E606AE0" w14:textId="06D47085"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F1038A" w14:textId="1EED50E5"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Convida</w:t>
            </w:r>
            <w:proofErr w:type="spellEnd"/>
            <w:r w:rsidRPr="0026388F">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5B4AD93"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021C21D" w14:textId="1F73AA2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D181CC6"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S6-242627.</w:t>
            </w:r>
          </w:p>
          <w:p w14:paraId="3ED53471" w14:textId="2055F802"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S6-242063.</w:t>
            </w:r>
          </w:p>
          <w:p w14:paraId="1449ADF1"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Sol 22 update</w:t>
            </w:r>
          </w:p>
          <w:p w14:paraId="69A2B6B0" w14:textId="77777777" w:rsidR="0026388F" w:rsidRPr="0026388F" w:rsidRDefault="0026388F" w:rsidP="0026388F">
            <w:pPr>
              <w:spacing w:before="20" w:after="20" w:line="240" w:lineRule="auto"/>
              <w:rPr>
                <w:rFonts w:ascii="Arial" w:hAnsi="Arial" w:cs="Arial"/>
                <w:bCs/>
                <w:i/>
                <w:sz w:val="18"/>
                <w:szCs w:val="18"/>
              </w:rPr>
            </w:pPr>
          </w:p>
          <w:p w14:paraId="05509F11" w14:textId="22476A5C"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UPDATE_4</w:t>
            </w:r>
          </w:p>
          <w:p w14:paraId="1A20AB7A" w14:textId="3352AA00" w:rsidR="0026388F" w:rsidRPr="007408EC" w:rsidRDefault="0026388F"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25F3219" w14:textId="77777777" w:rsidR="0026388F" w:rsidRPr="0026388F" w:rsidRDefault="0026388F" w:rsidP="00087B43">
            <w:pPr>
              <w:spacing w:before="20" w:after="20" w:line="240" w:lineRule="auto"/>
              <w:rPr>
                <w:rFonts w:ascii="Arial" w:hAnsi="Arial" w:cs="Arial"/>
                <w:bCs/>
                <w:sz w:val="18"/>
                <w:szCs w:val="18"/>
              </w:rPr>
            </w:pPr>
          </w:p>
        </w:tc>
      </w:tr>
      <w:tr w:rsidR="00DD2E36" w:rsidRPr="00996A6E" w14:paraId="3969D2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DD2E36" w:rsidRPr="00996A6E" w14:paraId="4EA465A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450A85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DD2E36" w:rsidRPr="00996A6E" w14:paraId="6AE900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DD2E36" w:rsidRPr="00996A6E" w14:paraId="1049CFD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DD2E36" w:rsidRPr="00996A6E" w14:paraId="463B9E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4DC65D5" w14:textId="7EB66499" w:rsidR="000B4712"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37DCFAA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DD2E36" w:rsidRPr="00996A6E" w14:paraId="16C30C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 xml:space="preserve">The only change is </w:t>
            </w:r>
            <w:r>
              <w:rPr>
                <w:rFonts w:ascii="Arial" w:hAnsi="Arial" w:cs="Arial"/>
                <w:color w:val="000000"/>
                <w:sz w:val="18"/>
                <w:szCs w:val="18"/>
                <w14:ligatures w14:val="standardContextual"/>
              </w:rPr>
              <w:lastRenderedPageBreak/>
              <w:t>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564CAC0" w14:textId="2022AF2F" w:rsidR="00E004EF"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lastRenderedPageBreak/>
              <w:t>Approved</w:t>
            </w:r>
          </w:p>
        </w:tc>
      </w:tr>
      <w:tr w:rsidR="00DD2E36" w:rsidRPr="00996A6E" w14:paraId="105D87E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DD2E36" w:rsidRPr="00996A6E" w14:paraId="395801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33C3CF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08A7C8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6221E54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DD2E36" w:rsidRPr="00996A6E" w14:paraId="4BD6A3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217D75" w14:textId="497442E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2E6DB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DD2E36" w:rsidRPr="00996A6E" w14:paraId="70E622E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656F448" w14:textId="682AE883"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79A0C7A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DD2E36" w:rsidRPr="00996A6E" w14:paraId="74D3BE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2DF318" w14:textId="5C0F2BF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83154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805D83" w:rsidRPr="00996A6E" w14:paraId="747318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4887BF5" w14:textId="77777777" w:rsidR="00626D95" w:rsidRDefault="00626D95" w:rsidP="00626D95">
            <w:pPr>
              <w:spacing w:before="20" w:after="20" w:line="240" w:lineRule="auto"/>
              <w:rPr>
                <w:rFonts w:ascii="Arial" w:hAnsi="Arial" w:cs="Arial"/>
                <w:bCs/>
                <w:sz w:val="18"/>
                <w:szCs w:val="18"/>
              </w:rPr>
            </w:pPr>
          </w:p>
          <w:p w14:paraId="797EFAF2" w14:textId="330856C6" w:rsidR="006212D0"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76E1046" w14:textId="5B11E0B2" w:rsidR="006212D0"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2C30234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805D83" w:rsidRPr="00996A6E" w14:paraId="37086A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A338F2C" w14:textId="2B76FF1D" w:rsidR="006212D0"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S6-242670</w:t>
            </w:r>
          </w:p>
        </w:tc>
      </w:tr>
      <w:tr w:rsidR="00DD2E36" w:rsidRPr="00996A6E" w14:paraId="7FF9D16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6FACFCC" w14:textId="2DE42907"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F0275BD" w14:textId="2506B0B6"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C6BA915" w14:textId="0CB5EE51"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1DA3C55"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194240CE" w14:textId="2C494858"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AE11045"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S6-242616.</w:t>
            </w:r>
          </w:p>
          <w:p w14:paraId="14385223" w14:textId="6BEE9543"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S6-242180.</w:t>
            </w:r>
          </w:p>
          <w:p w14:paraId="4FB3B9DE"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Business models</w:t>
            </w:r>
          </w:p>
          <w:p w14:paraId="3CEE597B" w14:textId="77777777" w:rsidR="006A517B" w:rsidRPr="006A517B" w:rsidRDefault="006A517B" w:rsidP="006A517B">
            <w:pPr>
              <w:spacing w:before="20" w:after="20" w:line="240" w:lineRule="auto"/>
              <w:rPr>
                <w:rFonts w:ascii="Arial" w:hAnsi="Arial" w:cs="Arial"/>
                <w:bCs/>
                <w:i/>
                <w:sz w:val="18"/>
                <w:szCs w:val="18"/>
              </w:rPr>
            </w:pPr>
          </w:p>
          <w:p w14:paraId="67CB64D4" w14:textId="1EEBA9BD"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07E676F3" w14:textId="77777777" w:rsidR="00E07BFC" w:rsidRDefault="00E07BFC" w:rsidP="00E07BFC">
            <w:pPr>
              <w:spacing w:before="20" w:after="20" w:line="240" w:lineRule="auto"/>
              <w:rPr>
                <w:rFonts w:ascii="Arial" w:hAnsi="Arial" w:cs="Arial"/>
                <w:bCs/>
                <w:sz w:val="18"/>
                <w:szCs w:val="18"/>
              </w:rPr>
            </w:pPr>
          </w:p>
          <w:p w14:paraId="1DBCDED4" w14:textId="2F6DFD41" w:rsidR="006A517B" w:rsidRPr="006212D0"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1BD2322" w14:textId="77777777" w:rsidR="006A517B" w:rsidRPr="006A517B" w:rsidRDefault="006A517B" w:rsidP="00087B43">
            <w:pPr>
              <w:spacing w:before="20" w:after="20" w:line="240" w:lineRule="auto"/>
              <w:rPr>
                <w:rFonts w:ascii="Arial" w:hAnsi="Arial" w:cs="Arial"/>
                <w:bCs/>
                <w:sz w:val="18"/>
                <w:szCs w:val="18"/>
              </w:rPr>
            </w:pPr>
          </w:p>
        </w:tc>
      </w:tr>
      <w:tr w:rsidR="00DD2E36" w:rsidRPr="00996A6E" w14:paraId="777031F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805D83" w:rsidRPr="00996A6E" w14:paraId="4FB51B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08ABD7" w14:textId="4360D201" w:rsidR="00772F06"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S6-242671</w:t>
            </w:r>
          </w:p>
        </w:tc>
      </w:tr>
      <w:tr w:rsidR="00DD2E36" w:rsidRPr="00996A6E" w14:paraId="785ABD2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0B33007" w14:textId="4C178EDB"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5465209" w14:textId="3ED053FB"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5C606C6" w14:textId="593297A7"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455E4E1"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28FEBC2A" w14:textId="0E3A607C"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B85CDB4"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S6-242617.</w:t>
            </w:r>
          </w:p>
          <w:p w14:paraId="36DF14B4" w14:textId="671353E1"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S6-242215.</w:t>
            </w:r>
          </w:p>
          <w:p w14:paraId="272A125C"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Overall Eval and Conclusions</w:t>
            </w:r>
          </w:p>
          <w:p w14:paraId="140F2C84" w14:textId="77777777" w:rsidR="006A517B" w:rsidRPr="006A517B" w:rsidRDefault="006A517B" w:rsidP="006A517B">
            <w:pPr>
              <w:spacing w:before="20" w:after="20" w:line="240" w:lineRule="auto"/>
              <w:rPr>
                <w:rFonts w:ascii="Arial" w:hAnsi="Arial" w:cs="Arial"/>
                <w:bCs/>
                <w:i/>
                <w:sz w:val="18"/>
                <w:szCs w:val="18"/>
              </w:rPr>
            </w:pPr>
          </w:p>
          <w:p w14:paraId="01647184" w14:textId="252B764F"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7D8BFA38" w14:textId="77777777" w:rsidR="006A517B" w:rsidRDefault="006A517B" w:rsidP="00087B43">
            <w:pPr>
              <w:spacing w:before="20" w:after="20" w:line="240" w:lineRule="auto"/>
            </w:pPr>
            <w:r>
              <w:rPr>
                <w:rFonts w:ascii="Arial" w:hAnsi="Arial" w:cs="Arial"/>
                <w:sz w:val="18"/>
                <w:szCs w:val="18"/>
                <w14:ligatures w14:val="standardContextual"/>
              </w:rPr>
              <w:t xml:space="preserve">The only change is to add “dynamic” to </w:t>
            </w:r>
            <w:r>
              <w:t xml:space="preserve">Support </w:t>
            </w:r>
            <w:r w:rsidR="00F17A38">
              <w:t xml:space="preserve">“dynamic” </w:t>
            </w:r>
            <w:r>
              <w:t>ML model distribution</w:t>
            </w:r>
            <w:r w:rsidR="00F17A38">
              <w:t xml:space="preserve"> for #24 in </w:t>
            </w:r>
            <w:r w:rsidR="00F17A38" w:rsidRPr="00E9603C">
              <w:t xml:space="preserve">Table </w:t>
            </w:r>
            <w:r w:rsidR="00F17A38">
              <w:t>11</w:t>
            </w:r>
            <w:r w:rsidR="00F17A38" w:rsidRPr="00E9603C">
              <w:t>.</w:t>
            </w:r>
            <w:r w:rsidR="00F17A38">
              <w:t>1.1</w:t>
            </w:r>
            <w:r w:rsidR="00F17A38" w:rsidRPr="00E9603C">
              <w:t>-</w:t>
            </w:r>
            <w:proofErr w:type="gramStart"/>
            <w:r w:rsidR="00F17A38">
              <w:t>1</w:t>
            </w:r>
            <w:proofErr w:type="gramEnd"/>
          </w:p>
          <w:p w14:paraId="7E0B326C" w14:textId="77777777" w:rsidR="00E07BFC" w:rsidRDefault="00E07BFC" w:rsidP="00E07BFC">
            <w:pPr>
              <w:spacing w:before="20" w:after="20" w:line="240" w:lineRule="auto"/>
              <w:rPr>
                <w:rFonts w:ascii="Arial" w:hAnsi="Arial" w:cs="Arial"/>
                <w:bCs/>
                <w:sz w:val="18"/>
                <w:szCs w:val="18"/>
              </w:rPr>
            </w:pPr>
          </w:p>
          <w:p w14:paraId="4F854FC1" w14:textId="0E9A51A6" w:rsidR="00E07BFC" w:rsidRPr="00772F06"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851774E" w14:textId="1DD07CC9" w:rsidR="006A517B" w:rsidRPr="006A517B" w:rsidRDefault="00F17A38"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49614B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805D83" w:rsidRPr="00996A6E" w14:paraId="698DB76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61F5ABA4" w14:textId="77777777" w:rsidR="00626D95" w:rsidRDefault="00626D95" w:rsidP="00626D95">
            <w:pPr>
              <w:spacing w:before="20" w:after="20" w:line="240" w:lineRule="auto"/>
              <w:rPr>
                <w:rFonts w:ascii="Arial" w:hAnsi="Arial" w:cs="Arial"/>
                <w:bCs/>
                <w:sz w:val="18"/>
                <w:szCs w:val="18"/>
              </w:rPr>
            </w:pPr>
          </w:p>
          <w:p w14:paraId="0A93312F" w14:textId="28C697E2"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BD29AE9" w14:textId="63603166"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S6-242690</w:t>
            </w:r>
          </w:p>
        </w:tc>
      </w:tr>
      <w:tr w:rsidR="00DD2E36" w:rsidRPr="00996A6E" w14:paraId="79E24BB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37A6D15" w14:textId="79806C2C"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AB77985" w14:textId="4EC2BE02"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BBDDAAD" w14:textId="20002D78"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75A8E69"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4D7B0640" w14:textId="481624DD"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0D401C7"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S6-242618.</w:t>
            </w:r>
          </w:p>
          <w:p w14:paraId="1A836163" w14:textId="05405A4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S6-242264.</w:t>
            </w:r>
          </w:p>
          <w:p w14:paraId="3D3BC71E"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 xml:space="preserve">KI#1 Evaluation </w:t>
            </w:r>
          </w:p>
          <w:p w14:paraId="39528D8F" w14:textId="77777777" w:rsidR="00460145" w:rsidRPr="00460145" w:rsidRDefault="00460145" w:rsidP="00460145">
            <w:pPr>
              <w:spacing w:before="20" w:after="20" w:line="240" w:lineRule="auto"/>
              <w:rPr>
                <w:rFonts w:ascii="Arial" w:hAnsi="Arial" w:cs="Arial"/>
                <w:bCs/>
                <w:i/>
                <w:sz w:val="18"/>
                <w:szCs w:val="18"/>
              </w:rPr>
            </w:pPr>
          </w:p>
          <w:p w14:paraId="1E98D61F" w14:textId="2F0D819D"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UPDATE_4</w:t>
            </w:r>
          </w:p>
          <w:p w14:paraId="03AB9235" w14:textId="14912082" w:rsidR="00460145" w:rsidRPr="00F47556"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8149D45"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3603EE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805D83" w:rsidRPr="00996A6E" w14:paraId="58F650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6EA4C56" w14:textId="7C86076E" w:rsidR="00F47556" w:rsidRPr="00F47556" w:rsidRDefault="00F47556" w:rsidP="00087B43">
            <w:pPr>
              <w:spacing w:before="20" w:after="20" w:line="240" w:lineRule="auto"/>
            </w:pPr>
            <w:r w:rsidRPr="00F47556">
              <w:rPr>
                <w:rFonts w:ascii="Arial" w:hAnsi="Arial" w:cs="Arial"/>
                <w:sz w:val="18"/>
              </w:rPr>
              <w:lastRenderedPageBreak/>
              <w:t>S6-242619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65BD82C1" w14:textId="77777777" w:rsidR="00626D95" w:rsidRDefault="00626D95" w:rsidP="00626D95">
            <w:pPr>
              <w:spacing w:before="20" w:after="20" w:line="240" w:lineRule="auto"/>
              <w:rPr>
                <w:rFonts w:ascii="Arial" w:hAnsi="Arial" w:cs="Arial"/>
                <w:bCs/>
                <w:sz w:val="18"/>
                <w:szCs w:val="18"/>
              </w:rPr>
            </w:pPr>
          </w:p>
          <w:p w14:paraId="151D8BF2" w14:textId="324E1528"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98E739F" w14:textId="3054FAAC"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S6-242691</w:t>
            </w:r>
          </w:p>
        </w:tc>
      </w:tr>
      <w:tr w:rsidR="00DD2E36" w:rsidRPr="00996A6E" w14:paraId="526B77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AEA0D08" w14:textId="7FC536E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002F3D5" w14:textId="4BD80B91"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C50D2AD" w14:textId="3A4096D0"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70706B4"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13AEF558" w14:textId="4399061A"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8ACF60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S6-242619.</w:t>
            </w:r>
          </w:p>
          <w:p w14:paraId="3FA5B474" w14:textId="4817EB5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S6-242265.</w:t>
            </w:r>
          </w:p>
          <w:p w14:paraId="530899D6"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KI#2 Evaluation</w:t>
            </w:r>
          </w:p>
          <w:p w14:paraId="0C027C77" w14:textId="77777777" w:rsidR="00460145" w:rsidRPr="00460145" w:rsidRDefault="00460145" w:rsidP="00460145">
            <w:pPr>
              <w:spacing w:before="20" w:after="20" w:line="240" w:lineRule="auto"/>
              <w:rPr>
                <w:rFonts w:ascii="Arial" w:hAnsi="Arial" w:cs="Arial"/>
                <w:bCs/>
                <w:i/>
                <w:sz w:val="18"/>
                <w:szCs w:val="18"/>
              </w:rPr>
            </w:pPr>
          </w:p>
          <w:p w14:paraId="70C4F617" w14:textId="566D8CEA"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UPDATE_4</w:t>
            </w:r>
          </w:p>
          <w:p w14:paraId="3A06DEA6" w14:textId="608BDDB3" w:rsidR="00460145" w:rsidRPr="00F47556"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4985116"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03DD45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DD2E36" w:rsidRPr="00996A6E" w14:paraId="19FEEB8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521BBC" w14:textId="7E680B17" w:rsidR="008107F2"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S6-242692</w:t>
            </w:r>
          </w:p>
        </w:tc>
      </w:tr>
      <w:tr w:rsidR="00DD2E36" w:rsidRPr="00996A6E" w14:paraId="14BE312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753C4B3" w14:textId="5F6FB6B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3ADC91D" w14:textId="5BC1BB16"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D093F51" w14:textId="323319B4"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A1D0C02"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6CEE1D6" w14:textId="3762691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931065A"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S6-242620.</w:t>
            </w:r>
          </w:p>
          <w:p w14:paraId="632E750D" w14:textId="1BFDF873"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S6-242266.</w:t>
            </w:r>
          </w:p>
          <w:p w14:paraId="084D63E5"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KI#3 Evaluation</w:t>
            </w:r>
          </w:p>
          <w:p w14:paraId="563C7AE5" w14:textId="77777777" w:rsidR="00460145" w:rsidRDefault="00460145" w:rsidP="00087B43">
            <w:pPr>
              <w:spacing w:before="20" w:after="20" w:line="240" w:lineRule="auto"/>
              <w:rPr>
                <w:rFonts w:ascii="Arial" w:hAnsi="Arial" w:cs="Arial"/>
                <w:sz w:val="18"/>
                <w:szCs w:val="18"/>
                <w14:ligatures w14:val="standardContextual"/>
              </w:rPr>
            </w:pPr>
          </w:p>
          <w:p w14:paraId="79BABFA8" w14:textId="55667251" w:rsidR="00460145" w:rsidRPr="008107F2"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C57860C"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34313C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DD2E36" w:rsidRPr="00996A6E" w14:paraId="25009F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788E80B6" w14:textId="77777777" w:rsidR="00626D95" w:rsidRDefault="00626D95" w:rsidP="00626D95">
            <w:pPr>
              <w:spacing w:before="20" w:after="20" w:line="240" w:lineRule="auto"/>
              <w:rPr>
                <w:rFonts w:ascii="Arial" w:hAnsi="Arial" w:cs="Arial"/>
                <w:bCs/>
                <w:sz w:val="18"/>
                <w:szCs w:val="18"/>
              </w:rPr>
            </w:pPr>
          </w:p>
          <w:p w14:paraId="4E4438D1" w14:textId="0DECB683" w:rsidR="008107F2"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A449B25" w14:textId="77777777" w:rsidR="008107F2" w:rsidRPr="008107F2" w:rsidRDefault="008107F2" w:rsidP="00087B43">
            <w:pPr>
              <w:spacing w:before="20" w:after="20" w:line="240" w:lineRule="auto"/>
              <w:rPr>
                <w:rFonts w:ascii="Arial" w:hAnsi="Arial" w:cs="Arial"/>
                <w:bCs/>
                <w:sz w:val="18"/>
                <w:szCs w:val="18"/>
              </w:rPr>
            </w:pPr>
          </w:p>
        </w:tc>
      </w:tr>
      <w:tr w:rsidR="00DD2E36" w:rsidRPr="00996A6E" w14:paraId="0A8161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805D83" w:rsidRPr="00996A6E" w14:paraId="706FFF6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257E6E" w14:textId="5CC91BEA"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S6-242682</w:t>
            </w:r>
          </w:p>
        </w:tc>
      </w:tr>
      <w:tr w:rsidR="00DD2E36" w:rsidRPr="00996A6E" w14:paraId="5F20DAF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993FAD4" w14:textId="0A7C596C"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D0A8025" w14:textId="5F7F401A"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6E2CFDA" w14:textId="2FCB044E"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InterDigital</w:t>
            </w:r>
            <w:proofErr w:type="spellEnd"/>
            <w:r w:rsidRPr="0026388F">
              <w:rPr>
                <w:rFonts w:ascii="Arial" w:hAnsi="Arial" w:cs="Arial"/>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B9498DD"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64CB1D1" w14:textId="0EB93D9D"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15BE0E0"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S6-242622.</w:t>
            </w:r>
          </w:p>
          <w:p w14:paraId="096ACEF9" w14:textId="07E9D9F9"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S6-242053.</w:t>
            </w:r>
          </w:p>
          <w:p w14:paraId="6192DFDA"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KI#5 Evaluation and Conclusion</w:t>
            </w:r>
            <w:r w:rsidRPr="0026388F">
              <w:rPr>
                <w:rFonts w:ascii="Arial" w:hAnsi="Arial" w:cs="Arial"/>
                <w:i/>
                <w:color w:val="000000"/>
                <w:sz w:val="18"/>
                <w:szCs w:val="18"/>
                <w14:ligatures w14:val="standardContextual"/>
              </w:rPr>
              <w:br/>
            </w:r>
            <w:r w:rsidRPr="0026388F">
              <w:rPr>
                <w:rFonts w:ascii="Arial" w:hAnsi="Arial" w:cs="Arial"/>
                <w:i/>
                <w:color w:val="FF0000"/>
                <w:sz w:val="18"/>
                <w:szCs w:val="18"/>
                <w14:ligatures w14:val="standardContextual"/>
              </w:rPr>
              <w:t>Moved from AI 8.3</w:t>
            </w:r>
          </w:p>
          <w:p w14:paraId="5AA28D47" w14:textId="77777777" w:rsidR="0026388F" w:rsidRPr="0026388F" w:rsidRDefault="0026388F" w:rsidP="0026388F">
            <w:pPr>
              <w:spacing w:before="20" w:after="20" w:line="240" w:lineRule="auto"/>
              <w:rPr>
                <w:rFonts w:ascii="Arial" w:hAnsi="Arial" w:cs="Arial"/>
                <w:bCs/>
                <w:i/>
                <w:sz w:val="18"/>
                <w:szCs w:val="18"/>
              </w:rPr>
            </w:pPr>
          </w:p>
          <w:p w14:paraId="2F284A31" w14:textId="2912C9E4"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UPDATE_3</w:t>
            </w:r>
          </w:p>
          <w:p w14:paraId="374E6DAD" w14:textId="737D7617" w:rsidR="0026388F" w:rsidRPr="002340B9" w:rsidRDefault="0026388F"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6D25C04" w14:textId="77777777" w:rsidR="0026388F" w:rsidRPr="0026388F" w:rsidRDefault="0026388F" w:rsidP="00087B43">
            <w:pPr>
              <w:spacing w:before="20" w:after="20" w:line="240" w:lineRule="auto"/>
              <w:rPr>
                <w:rFonts w:ascii="Arial" w:hAnsi="Arial" w:cs="Arial"/>
                <w:bCs/>
                <w:sz w:val="18"/>
                <w:szCs w:val="18"/>
              </w:rPr>
            </w:pPr>
          </w:p>
        </w:tc>
      </w:tr>
      <w:tr w:rsidR="00DD2E36" w:rsidRPr="00996A6E" w14:paraId="298B42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DD2E36" w:rsidRPr="00996A6E" w14:paraId="1B1C52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DD2E36" w:rsidRPr="00996A6E" w14:paraId="1A50E8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4D2284C0" w14:textId="77777777" w:rsidR="00626D95" w:rsidRDefault="00626D95" w:rsidP="00626D95">
            <w:pPr>
              <w:spacing w:before="20" w:after="20" w:line="240" w:lineRule="auto"/>
              <w:rPr>
                <w:rFonts w:ascii="Arial" w:hAnsi="Arial" w:cs="Arial"/>
                <w:bCs/>
                <w:sz w:val="18"/>
                <w:szCs w:val="18"/>
              </w:rPr>
            </w:pPr>
          </w:p>
          <w:p w14:paraId="5C92C4F4" w14:textId="404B8654" w:rsidR="002340B9"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59AAFA4" w14:textId="68CD9BD6" w:rsidR="002340B9"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S6-242693</w:t>
            </w:r>
          </w:p>
        </w:tc>
      </w:tr>
      <w:tr w:rsidR="00DD2E36" w:rsidRPr="00996A6E" w14:paraId="1AAD61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A66E70A" w14:textId="087FF1F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8BA3B8F" w14:textId="2F722FE7"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B8BAE06" w14:textId="4AA479F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E9811B0"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89FE42F" w14:textId="6AEB53F8"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lastRenderedPageBreak/>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08670E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lastRenderedPageBreak/>
              <w:t>Revision of S6-242623.</w:t>
            </w:r>
          </w:p>
          <w:p w14:paraId="367EBBF0" w14:textId="0A14F1A1"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lastRenderedPageBreak/>
              <w:t>Revision of S6-242269.</w:t>
            </w:r>
          </w:p>
          <w:p w14:paraId="36FCC07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KI#6 Evaluation</w:t>
            </w:r>
          </w:p>
          <w:p w14:paraId="1970DD71" w14:textId="77777777" w:rsidR="00460145" w:rsidRPr="00460145" w:rsidRDefault="00460145" w:rsidP="00460145">
            <w:pPr>
              <w:spacing w:before="20" w:after="20" w:line="240" w:lineRule="auto"/>
              <w:rPr>
                <w:rFonts w:ascii="Arial" w:hAnsi="Arial" w:cs="Arial"/>
                <w:bCs/>
                <w:i/>
                <w:sz w:val="18"/>
                <w:szCs w:val="18"/>
              </w:rPr>
            </w:pPr>
          </w:p>
          <w:p w14:paraId="05F857A4" w14:textId="19EBF8B7"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UPDATE_4</w:t>
            </w:r>
          </w:p>
          <w:p w14:paraId="2901CE45" w14:textId="6101326D" w:rsidR="00460145" w:rsidRPr="002340B9"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552F5D2"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4F1886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DD2E36" w:rsidRPr="00996A6E" w14:paraId="485F4D6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486533" w14:textId="7ADB9891"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S6-242683</w:t>
            </w:r>
          </w:p>
        </w:tc>
      </w:tr>
      <w:tr w:rsidR="00DD2E36" w:rsidRPr="00996A6E" w14:paraId="7130754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A05E3CE" w14:textId="6B0F1DEB"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F013CB6" w14:textId="3DFBC25F"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D82FB17" w14:textId="7E5C960B"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521C562"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24E78D8E" w14:textId="4B9DEC8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C43B809"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S6-242624.</w:t>
            </w:r>
          </w:p>
          <w:p w14:paraId="6D0825D0" w14:textId="507ED1CE"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S6-242278.</w:t>
            </w:r>
          </w:p>
          <w:p w14:paraId="6C9F7B6B"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KI#7 Evaluation</w:t>
            </w:r>
          </w:p>
          <w:p w14:paraId="3D4EB693"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p>
          <w:p w14:paraId="4F302D9F" w14:textId="0FBF053D"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i/>
                <w:color w:val="000000"/>
                <w:sz w:val="18"/>
                <w:szCs w:val="18"/>
                <w14:ligatures w14:val="standardContextual"/>
              </w:rPr>
              <w:t>UPDATE_2</w:t>
            </w:r>
          </w:p>
          <w:p w14:paraId="622E3F26" w14:textId="04872201" w:rsidR="0026388F" w:rsidRPr="002340B9" w:rsidRDefault="0026388F"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3398859" w14:textId="77777777" w:rsidR="0026388F" w:rsidRPr="0026388F" w:rsidRDefault="0026388F" w:rsidP="00087B43">
            <w:pPr>
              <w:spacing w:before="20" w:after="20" w:line="240" w:lineRule="auto"/>
              <w:rPr>
                <w:rFonts w:ascii="Arial" w:hAnsi="Arial" w:cs="Arial"/>
                <w:bCs/>
                <w:sz w:val="18"/>
                <w:szCs w:val="18"/>
              </w:rPr>
            </w:pPr>
          </w:p>
        </w:tc>
      </w:tr>
      <w:tr w:rsidR="00DD2E36" w:rsidRPr="00996A6E" w14:paraId="0F97DD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DD2E36" w:rsidRPr="00996A6E" w14:paraId="2F415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DD2E36" w:rsidRPr="00996A6E" w14:paraId="6DCDA4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DD2E36" w:rsidRPr="00996A6E" w14:paraId="6AACF4E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43F9EEBB" w14:textId="77777777" w:rsidR="00106094" w:rsidRDefault="00106094" w:rsidP="00106094">
            <w:pPr>
              <w:spacing w:before="20" w:after="20" w:line="240" w:lineRule="auto"/>
              <w:rPr>
                <w:rFonts w:ascii="Arial" w:hAnsi="Arial" w:cs="Arial"/>
                <w:bCs/>
                <w:sz w:val="18"/>
                <w:szCs w:val="18"/>
              </w:rPr>
            </w:pPr>
          </w:p>
          <w:p w14:paraId="32468072" w14:textId="66485AB7" w:rsidR="007408EC" w:rsidRPr="00087B43" w:rsidRDefault="00106094" w:rsidP="00106094">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BA6476"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0F6DF6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805D83" w:rsidRPr="00996A6E" w14:paraId="16DF2B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A48DC2" w14:textId="182C9C8B" w:rsidR="0070715E" w:rsidRPr="00F17A38" w:rsidRDefault="00F17A38" w:rsidP="00087B43">
            <w:pPr>
              <w:spacing w:before="20" w:after="20" w:line="240" w:lineRule="auto"/>
              <w:rPr>
                <w:rFonts w:ascii="Arial" w:hAnsi="Arial" w:cs="Arial"/>
                <w:bCs/>
                <w:sz w:val="18"/>
                <w:szCs w:val="18"/>
              </w:rPr>
            </w:pPr>
            <w:r w:rsidRPr="00F17A38">
              <w:rPr>
                <w:rFonts w:ascii="Arial" w:hAnsi="Arial" w:cs="Arial"/>
                <w:bCs/>
                <w:sz w:val="18"/>
                <w:szCs w:val="18"/>
              </w:rPr>
              <w:t>Revised to S6-242672</w:t>
            </w:r>
          </w:p>
        </w:tc>
      </w:tr>
      <w:tr w:rsidR="00DD2E36" w:rsidRPr="00996A6E" w14:paraId="46D7A45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5E9009D" w14:textId="59C9A7A7" w:rsidR="00F17A38" w:rsidRPr="00F17A38" w:rsidRDefault="00F17A38" w:rsidP="00087B43">
            <w:pPr>
              <w:spacing w:before="20" w:after="20" w:line="240" w:lineRule="auto"/>
              <w:rPr>
                <w:rFonts w:ascii="Arial" w:hAnsi="Arial" w:cs="Arial"/>
                <w:sz w:val="18"/>
              </w:rPr>
            </w:pPr>
            <w:r w:rsidRPr="00F17A38">
              <w:rPr>
                <w:rFonts w:ascii="Arial" w:hAnsi="Arial" w:cs="Arial"/>
                <w:sz w:val="18"/>
              </w:rPr>
              <w:t>S6-242672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C95BED" w14:textId="28319506"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5D88B96" w14:textId="112EDB7A"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B244EE5" w14:textId="77777777" w:rsidR="00F17A38" w:rsidRPr="00F17A38" w:rsidRDefault="00F17A38" w:rsidP="00087B43">
            <w:pPr>
              <w:spacing w:before="20" w:after="20"/>
              <w:rPr>
                <w:rFonts w:ascii="Arial" w:hAnsi="Arial" w:cs="Arial"/>
                <w:sz w:val="18"/>
                <w:szCs w:val="18"/>
                <w14:ligatures w14:val="standardContextual"/>
              </w:rPr>
            </w:pPr>
            <w:proofErr w:type="spellStart"/>
            <w:r w:rsidRPr="00F17A38">
              <w:rPr>
                <w:rFonts w:ascii="Arial" w:hAnsi="Arial" w:cs="Arial"/>
                <w:sz w:val="18"/>
                <w:szCs w:val="18"/>
                <w14:ligatures w14:val="standardContextual"/>
              </w:rPr>
              <w:t>pCR</w:t>
            </w:r>
            <w:proofErr w:type="spellEnd"/>
          </w:p>
          <w:p w14:paraId="7F6FAFF6" w14:textId="0AF359B2"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783C3F4" w14:textId="77777777" w:rsidR="00F17A38" w:rsidRDefault="00F17A38" w:rsidP="00F17A38">
            <w:pPr>
              <w:spacing w:before="20" w:after="20" w:line="240" w:lineRule="auto"/>
              <w:rPr>
                <w:rFonts w:ascii="Arial" w:hAnsi="Arial" w:cs="Arial"/>
                <w:i/>
                <w:sz w:val="18"/>
                <w:szCs w:val="18"/>
                <w14:ligatures w14:val="standardContextual"/>
              </w:rPr>
            </w:pPr>
            <w:r w:rsidRPr="00F17A38">
              <w:rPr>
                <w:rFonts w:ascii="Arial" w:hAnsi="Arial" w:cs="Arial"/>
                <w:sz w:val="18"/>
                <w:szCs w:val="18"/>
                <w14:ligatures w14:val="standardContextual"/>
              </w:rPr>
              <w:t>Revision of S6-242516.</w:t>
            </w:r>
          </w:p>
          <w:p w14:paraId="29F33DF7" w14:textId="25E89AB4"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sz w:val="18"/>
                <w:szCs w:val="18"/>
                <w14:ligatures w14:val="standardContextual"/>
              </w:rPr>
              <w:t>Revision of S6-242290.</w:t>
            </w:r>
          </w:p>
          <w:p w14:paraId="739D02E5" w14:textId="77777777"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color w:val="000000"/>
                <w:sz w:val="18"/>
                <w:szCs w:val="18"/>
                <w14:ligatures w14:val="standardContextual"/>
              </w:rPr>
              <w:t>New solution</w:t>
            </w:r>
          </w:p>
          <w:p w14:paraId="6985070C" w14:textId="77777777" w:rsidR="00F17A38" w:rsidRPr="00F17A38" w:rsidRDefault="00F17A38" w:rsidP="00F17A38">
            <w:pPr>
              <w:spacing w:before="20" w:after="20" w:line="240" w:lineRule="auto"/>
              <w:rPr>
                <w:rFonts w:ascii="Arial" w:hAnsi="Arial" w:cs="Arial"/>
                <w:bCs/>
                <w:i/>
                <w:sz w:val="18"/>
                <w:szCs w:val="18"/>
              </w:rPr>
            </w:pPr>
          </w:p>
          <w:p w14:paraId="7BD89B8E" w14:textId="2F6C3AF1" w:rsidR="00F17A38" w:rsidRDefault="00F17A38" w:rsidP="00F17A38">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UPDATE_3</w:t>
            </w:r>
          </w:p>
          <w:p w14:paraId="7ABE7297" w14:textId="34C4C57A" w:rsidR="00F17A38" w:rsidRPr="0070715E" w:rsidRDefault="00F17A38"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73EFF5E" w14:textId="77777777" w:rsidR="00F17A38" w:rsidRPr="00F17A38" w:rsidRDefault="00F17A38" w:rsidP="00087B43">
            <w:pPr>
              <w:spacing w:before="20" w:after="20" w:line="240" w:lineRule="auto"/>
              <w:rPr>
                <w:rFonts w:ascii="Arial" w:hAnsi="Arial" w:cs="Arial"/>
                <w:bCs/>
                <w:sz w:val="18"/>
                <w:szCs w:val="18"/>
              </w:rPr>
            </w:pPr>
          </w:p>
        </w:tc>
      </w:tr>
      <w:tr w:rsidR="00DD2E36" w:rsidRPr="00996A6E" w14:paraId="57AADE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DD2E36" w:rsidRPr="00996A6E" w14:paraId="7F1D936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4E0CFB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DD2E36" w:rsidRPr="00996A6E" w14:paraId="568096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lastRenderedPageBreak/>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2C40F02" w14:textId="4F6F81C0" w:rsidR="00952812" w:rsidRPr="00952812" w:rsidRDefault="00952812" w:rsidP="0052046F">
            <w:pPr>
              <w:spacing w:before="20" w:after="20" w:line="240" w:lineRule="auto"/>
              <w:rPr>
                <w:rFonts w:ascii="Arial" w:hAnsi="Arial" w:cs="Arial"/>
                <w:bCs/>
                <w:sz w:val="18"/>
                <w:szCs w:val="18"/>
              </w:rPr>
            </w:pPr>
          </w:p>
        </w:tc>
      </w:tr>
      <w:tr w:rsidR="00DD2E36" w:rsidRPr="00996A6E" w14:paraId="6E53D2F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DD2E36" w:rsidRPr="00996A6E" w14:paraId="526D7F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03D18C67" w14:textId="77777777" w:rsidR="00106094" w:rsidRDefault="00106094" w:rsidP="00106094">
            <w:pPr>
              <w:spacing w:before="20" w:after="20" w:line="240" w:lineRule="auto"/>
              <w:rPr>
                <w:rFonts w:ascii="Arial" w:hAnsi="Arial" w:cs="Arial"/>
                <w:bCs/>
                <w:sz w:val="18"/>
                <w:szCs w:val="18"/>
              </w:rPr>
            </w:pPr>
          </w:p>
          <w:p w14:paraId="23C6C2F1" w14:textId="1904033E" w:rsidR="00952812" w:rsidRPr="0052046F"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B316E9F" w14:textId="77777777" w:rsidR="00952812" w:rsidRPr="00952812" w:rsidRDefault="00952812" w:rsidP="0052046F">
            <w:pPr>
              <w:spacing w:before="20" w:after="20" w:line="240" w:lineRule="auto"/>
              <w:rPr>
                <w:rFonts w:ascii="Arial" w:hAnsi="Arial" w:cs="Arial"/>
                <w:bCs/>
                <w:sz w:val="18"/>
                <w:szCs w:val="18"/>
              </w:rPr>
            </w:pPr>
          </w:p>
        </w:tc>
      </w:tr>
      <w:tr w:rsidR="00DD2E36" w:rsidRPr="00996A6E" w14:paraId="724EF7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DD2E36" w:rsidRPr="00996A6E" w14:paraId="6A602E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DD2E36" w:rsidRPr="00996A6E" w14:paraId="43A53E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15D4ED0" w14:textId="2D46599D" w:rsidR="00952812"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25F906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DD2E36" w:rsidRPr="00996A6E" w14:paraId="05D3C5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DD2E36" w:rsidRPr="00996A6E" w14:paraId="1A6F467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DD2E36" w:rsidRPr="00996A6E" w14:paraId="46CB39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DD2E36" w:rsidRPr="00996A6E" w14:paraId="4D4852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D2E36" w:rsidRPr="00996A6E" w14:paraId="14EA76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0932B0" w14:textId="4B565886" w:rsidR="00D05FD3"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0A7CAB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805D83" w:rsidRPr="00996A6E" w14:paraId="1E94F1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7CF45F0" w14:textId="2198ADAF"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MetaverseApp</w:t>
            </w:r>
            <w:proofErr w:type="spellEnd"/>
            <w:r w:rsidRPr="00F23189">
              <w:rPr>
                <w:rFonts w:ascii="Arial" w:hAnsi="Arial" w:cs="Arial"/>
                <w:bCs/>
                <w:sz w:val="18"/>
                <w:szCs w:val="18"/>
              </w:rPr>
              <w:t xml:space="preserve"> KI #3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5BAF2E2" w14:textId="794BDCAD"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Convida</w:t>
            </w:r>
            <w:proofErr w:type="spellEnd"/>
            <w:r w:rsidRPr="00F23189">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F4E9110" w14:textId="77777777"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pCR</w:t>
            </w:r>
            <w:proofErr w:type="spellEnd"/>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58346456" w14:textId="77777777" w:rsidR="00626D95" w:rsidRDefault="00626D95" w:rsidP="00626D95">
            <w:pPr>
              <w:spacing w:before="20" w:after="20" w:line="240" w:lineRule="auto"/>
              <w:rPr>
                <w:rFonts w:ascii="Arial" w:hAnsi="Arial" w:cs="Arial"/>
                <w:bCs/>
                <w:sz w:val="18"/>
                <w:szCs w:val="18"/>
              </w:rPr>
            </w:pPr>
          </w:p>
          <w:p w14:paraId="608B40C4" w14:textId="6CFA1580" w:rsidR="00F23189" w:rsidRPr="0052046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9409B5C" w14:textId="015F6659" w:rsidR="00F23189"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Approved</w:t>
            </w:r>
          </w:p>
        </w:tc>
      </w:tr>
      <w:tr w:rsidR="00DD2E36" w:rsidRPr="00996A6E" w14:paraId="27B7F7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805D83" w:rsidRPr="00996A6E" w14:paraId="2ED434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w:t>
            </w:r>
            <w:r w:rsidRPr="009F0895">
              <w:rPr>
                <w:rFonts w:ascii="Arial" w:hAnsi="Arial" w:cs="Arial"/>
                <w:bCs/>
                <w:sz w:val="18"/>
                <w:szCs w:val="18"/>
              </w:rPr>
              <w:lastRenderedPageBreak/>
              <w:t>(Catalina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lastRenderedPageBreak/>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lastRenderedPageBreak/>
              <w:t>KI #3 (Sol#6 Update)</w:t>
            </w:r>
          </w:p>
          <w:p w14:paraId="27BDB601" w14:textId="77777777" w:rsidR="00883699" w:rsidRDefault="00883699" w:rsidP="00883699">
            <w:pPr>
              <w:spacing w:before="20" w:after="20" w:line="240" w:lineRule="auto"/>
              <w:rPr>
                <w:rFonts w:ascii="Arial" w:hAnsi="Arial" w:cs="Arial"/>
                <w:bCs/>
                <w:sz w:val="18"/>
                <w:szCs w:val="18"/>
              </w:rPr>
            </w:pPr>
          </w:p>
          <w:p w14:paraId="6FF9C0EB" w14:textId="33FBFCDC" w:rsidR="009F0895"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B6AE4B1" w14:textId="17573923" w:rsidR="009F0895"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lastRenderedPageBreak/>
              <w:t>Revised to S6-242684</w:t>
            </w:r>
          </w:p>
        </w:tc>
      </w:tr>
      <w:tr w:rsidR="00DD2E36" w:rsidRPr="00996A6E" w14:paraId="09B35C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98D59E6" w14:textId="40E58C83"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EBEB467" w14:textId="414C51F6"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MetaverseApp</w:t>
            </w:r>
            <w:proofErr w:type="spellEnd"/>
            <w:r w:rsidRPr="00C73D1D">
              <w:rPr>
                <w:rFonts w:ascii="Arial" w:hAnsi="Arial" w:cs="Arial"/>
                <w:bCs/>
                <w:sz w:val="18"/>
                <w:szCs w:val="18"/>
              </w:rPr>
              <w:t xml:space="preserve"> solution 6 </w:t>
            </w:r>
            <w:proofErr w:type="gramStart"/>
            <w:r w:rsidRPr="00C73D1D">
              <w:rPr>
                <w:rFonts w:ascii="Arial" w:hAnsi="Arial" w:cs="Arial"/>
                <w:bCs/>
                <w:sz w:val="18"/>
                <w:szCs w:val="18"/>
              </w:rPr>
              <w:t>update</w:t>
            </w:r>
            <w:proofErr w:type="gramEnd"/>
            <w:r w:rsidRPr="00C73D1D">
              <w:rPr>
                <w:rFonts w:ascii="Arial" w:hAnsi="Arial" w:cs="Arial"/>
                <w:bCs/>
                <w:sz w:val="18"/>
                <w:szCs w:val="18"/>
              </w:rPr>
              <w:t xml:space="preserv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51BCA2E" w14:textId="27F11213"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Convida</w:t>
            </w:r>
            <w:proofErr w:type="spellEnd"/>
            <w:r w:rsidRPr="00C73D1D">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7E001F3"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36281CCE" w14:textId="37B7879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655EAC0"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S6-242565.</w:t>
            </w:r>
          </w:p>
          <w:p w14:paraId="77D75016" w14:textId="16DB4E42"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S6-242067.</w:t>
            </w:r>
          </w:p>
          <w:p w14:paraId="1A284F4F"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#3 (Sol#6 Update)</w:t>
            </w:r>
          </w:p>
          <w:p w14:paraId="17775228" w14:textId="77777777" w:rsidR="00C73D1D" w:rsidRPr="00C73D1D" w:rsidRDefault="00C73D1D" w:rsidP="00C73D1D">
            <w:pPr>
              <w:spacing w:before="20" w:after="20" w:line="240" w:lineRule="auto"/>
              <w:rPr>
                <w:rFonts w:ascii="Arial" w:hAnsi="Arial" w:cs="Arial"/>
                <w:bCs/>
                <w:i/>
                <w:sz w:val="18"/>
                <w:szCs w:val="18"/>
              </w:rPr>
            </w:pPr>
          </w:p>
          <w:p w14:paraId="0E8C26B7" w14:textId="579794CF"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1B3FBD0A" w14:textId="77777777" w:rsidR="00C73D1D" w:rsidRDefault="00C73D1D" w:rsidP="0052046F">
            <w:pPr>
              <w:spacing w:before="20" w:after="20" w:line="240" w:lineRule="auto"/>
              <w:rPr>
                <w:rFonts w:ascii="Arial" w:hAnsi="Arial" w:cs="Arial"/>
                <w:bCs/>
                <w:sz w:val="18"/>
                <w:szCs w:val="18"/>
              </w:rPr>
            </w:pPr>
          </w:p>
          <w:p w14:paraId="3BE5D95D" w14:textId="71ADA6D8" w:rsidR="00C73D1D" w:rsidRPr="009F0895" w:rsidRDefault="00C73D1D" w:rsidP="0052046F">
            <w:pPr>
              <w:spacing w:before="20" w:after="20" w:line="240" w:lineRule="auto"/>
              <w:rPr>
                <w:rFonts w:ascii="Arial" w:hAnsi="Arial" w:cs="Arial"/>
                <w:bCs/>
                <w:sz w:val="18"/>
                <w:szCs w:val="18"/>
              </w:rPr>
            </w:pPr>
            <w:r>
              <w:rPr>
                <w:rFonts w:ascii="Arial" w:hAnsi="Arial" w:cs="Arial"/>
                <w:bCs/>
                <w:sz w:val="18"/>
                <w:szCs w:val="18"/>
              </w:rPr>
              <w:t>The only change is to remove the 2</w:t>
            </w:r>
            <w:r w:rsidRPr="00C73D1D">
              <w:rPr>
                <w:rFonts w:ascii="Arial" w:hAnsi="Arial" w:cs="Arial"/>
                <w:bCs/>
                <w:sz w:val="18"/>
                <w:szCs w:val="18"/>
                <w:vertAlign w:val="superscript"/>
              </w:rPr>
              <w:t>nd</w:t>
            </w:r>
            <w:r>
              <w:rPr>
                <w:rFonts w:ascii="Arial" w:hAnsi="Arial" w:cs="Arial"/>
                <w:bCs/>
                <w:sz w:val="18"/>
                <w:szCs w:val="18"/>
              </w:rPr>
              <w:t xml:space="preserve"> and the 3</w:t>
            </w:r>
            <w:r w:rsidRPr="00C73D1D">
              <w:rPr>
                <w:rFonts w:ascii="Arial" w:hAnsi="Arial" w:cs="Arial"/>
                <w:bCs/>
                <w:sz w:val="18"/>
                <w:szCs w:val="18"/>
                <w:vertAlign w:val="superscript"/>
              </w:rPr>
              <w:t>rd</w:t>
            </w:r>
            <w:r>
              <w:rPr>
                <w:rFonts w:ascii="Arial" w:hAnsi="Arial" w:cs="Arial"/>
                <w:bCs/>
                <w:sz w:val="18"/>
                <w:szCs w:val="18"/>
              </w:rPr>
              <w:t xml:space="preserve"> sentence from NOTE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BD0860B" w14:textId="18D6ECE7"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A5DCE3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DD2E36" w:rsidRPr="00996A6E" w14:paraId="1B61CC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805D83" w:rsidRPr="00996A6E" w14:paraId="49CEC34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65205C1C" w14:textId="77777777" w:rsidR="00883699" w:rsidRDefault="00883699" w:rsidP="00883699">
            <w:pPr>
              <w:spacing w:before="20" w:after="20" w:line="240" w:lineRule="auto"/>
              <w:rPr>
                <w:rFonts w:ascii="Arial" w:hAnsi="Arial" w:cs="Arial"/>
                <w:bCs/>
                <w:sz w:val="18"/>
                <w:szCs w:val="18"/>
              </w:rPr>
            </w:pPr>
          </w:p>
          <w:p w14:paraId="421EB1AA" w14:textId="257A965C" w:rsidR="009D3F4E"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E929E47" w14:textId="4B405327" w:rsidR="009D3F4E"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S6-242685</w:t>
            </w:r>
          </w:p>
        </w:tc>
      </w:tr>
      <w:tr w:rsidR="00DD2E36" w:rsidRPr="00996A6E" w14:paraId="0533D1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0CD69D1" w14:textId="2FF32CD5"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361326C" w14:textId="1F0BB7A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2D81541" w14:textId="1F906392"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B5BA7BD"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26B4250C" w14:textId="663EE62F"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861FBA3"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S6-242566.</w:t>
            </w:r>
          </w:p>
          <w:p w14:paraId="30629589" w14:textId="3554FC5B"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S6-242042.</w:t>
            </w:r>
          </w:p>
          <w:p w14:paraId="510F726C"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#4 (Sol#8 Update)</w:t>
            </w:r>
          </w:p>
          <w:p w14:paraId="58A58847" w14:textId="77777777" w:rsidR="00C73D1D" w:rsidRPr="00C73D1D" w:rsidRDefault="00C73D1D" w:rsidP="00C73D1D">
            <w:pPr>
              <w:spacing w:before="20" w:after="20" w:line="240" w:lineRule="auto"/>
              <w:rPr>
                <w:rFonts w:ascii="Arial" w:hAnsi="Arial" w:cs="Arial"/>
                <w:bCs/>
                <w:i/>
                <w:sz w:val="18"/>
                <w:szCs w:val="18"/>
              </w:rPr>
            </w:pPr>
          </w:p>
          <w:p w14:paraId="3A661F28" w14:textId="6169ECF9"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3E4A20D0" w14:textId="77777777" w:rsidR="00C73D1D" w:rsidRDefault="00C73D1D" w:rsidP="0052046F">
            <w:pPr>
              <w:spacing w:before="20" w:after="20" w:line="240" w:lineRule="auto"/>
              <w:rPr>
                <w:rFonts w:ascii="Arial" w:hAnsi="Arial" w:cs="Arial"/>
                <w:bCs/>
                <w:sz w:val="18"/>
                <w:szCs w:val="18"/>
              </w:rPr>
            </w:pPr>
          </w:p>
          <w:p w14:paraId="67FE0D4E" w14:textId="175CAABC" w:rsidR="00C73D1D" w:rsidRPr="009D3F4E" w:rsidRDefault="00C73D1D" w:rsidP="0052046F">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and to add Samsung, </w:t>
            </w:r>
            <w:proofErr w:type="spellStart"/>
            <w:r>
              <w:rPr>
                <w:rFonts w:ascii="Arial" w:hAnsi="Arial" w:cs="Arial"/>
                <w:bCs/>
                <w:sz w:val="18"/>
                <w:szCs w:val="18"/>
              </w:rPr>
              <w:t>Interdigtial</w:t>
            </w:r>
            <w:proofErr w:type="spellEnd"/>
            <w:r>
              <w:rPr>
                <w:rFonts w:ascii="Arial" w:hAnsi="Arial" w:cs="Arial"/>
                <w:bCs/>
                <w:sz w:val="18"/>
                <w:szCs w:val="18"/>
              </w:rPr>
              <w:t xml:space="preserve"> and </w:t>
            </w:r>
            <w:proofErr w:type="spellStart"/>
            <w:r>
              <w:rPr>
                <w:rFonts w:ascii="Arial" w:hAnsi="Arial" w:cs="Arial"/>
                <w:bCs/>
                <w:sz w:val="18"/>
                <w:szCs w:val="18"/>
              </w:rPr>
              <w:t>Convida</w:t>
            </w:r>
            <w:proofErr w:type="spellEnd"/>
            <w:r>
              <w:rPr>
                <w:rFonts w:ascii="Arial" w:hAnsi="Arial" w:cs="Arial"/>
                <w:bCs/>
                <w:sz w:val="18"/>
                <w:szCs w:val="18"/>
              </w:rPr>
              <w:t xml:space="preserve"> Wireless as cosigners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8516246" w14:textId="3A0A28F4"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5F38EFB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DD2E36" w:rsidRPr="00996A6E" w14:paraId="5B49B5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DD2E36" w:rsidRPr="00996A6E" w14:paraId="77C25D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DD2E36" w:rsidRPr="00996A6E" w14:paraId="629823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DD2E36" w:rsidRPr="00996A6E" w14:paraId="62D3AD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DD2E36" w:rsidRPr="00996A6E" w14:paraId="10E32D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w:t>
            </w:r>
            <w:r w:rsidRPr="0052046F">
              <w:rPr>
                <w:rFonts w:ascii="Arial" w:hAnsi="Arial" w:cs="Arial"/>
                <w:bCs/>
                <w:sz w:val="18"/>
                <w:szCs w:val="18"/>
              </w:rPr>
              <w:lastRenderedPageBreak/>
              <w:t>(Catalina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lastRenderedPageBreak/>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DD2E36" w:rsidRPr="00996A6E" w14:paraId="1D8355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DD2E36" w:rsidRPr="00996A6E" w14:paraId="74529B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805D83" w:rsidRPr="00996A6E" w14:paraId="1871F9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5034E640" w14:textId="77777777" w:rsidR="00D06BAC" w:rsidRPr="00D06BAC" w:rsidRDefault="00D06BAC" w:rsidP="0052046F">
            <w:pPr>
              <w:spacing w:before="20" w:after="20" w:line="240" w:lineRule="auto"/>
              <w:rPr>
                <w:rFonts w:ascii="Arial" w:hAnsi="Arial" w:cs="Arial"/>
                <w:bCs/>
                <w:sz w:val="18"/>
                <w:szCs w:val="18"/>
              </w:rPr>
            </w:pPr>
          </w:p>
        </w:tc>
      </w:tr>
      <w:tr w:rsidR="00DD2E36" w:rsidRPr="00996A6E" w14:paraId="7600E4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DD2E36" w:rsidRPr="00996A6E" w14:paraId="53E1AB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68D48A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DD2E36" w:rsidRPr="00996A6E" w14:paraId="1D6741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53D1BC0F" w14:textId="77777777" w:rsidR="00E07BFC" w:rsidRDefault="00E07BFC" w:rsidP="00E07BFC">
            <w:pPr>
              <w:spacing w:before="20" w:after="20" w:line="240" w:lineRule="auto"/>
              <w:rPr>
                <w:rFonts w:ascii="Arial" w:hAnsi="Arial" w:cs="Arial"/>
                <w:bCs/>
                <w:sz w:val="18"/>
                <w:szCs w:val="18"/>
              </w:rPr>
            </w:pPr>
          </w:p>
          <w:p w14:paraId="0A3288F6" w14:textId="30287A92" w:rsidR="0055535B"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BCE9EE"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5A1F74C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DD2E36" w:rsidRPr="00996A6E" w14:paraId="0ED78E1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2013A4E7" w14:textId="576F8834" w:rsidR="00B71BBA" w:rsidRPr="0052046F" w:rsidRDefault="00B71BBA"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CA9F2E2" w14:textId="77777777" w:rsidR="00B71BBA" w:rsidRPr="00B71BBA" w:rsidRDefault="00B71BBA" w:rsidP="0052046F">
            <w:pPr>
              <w:spacing w:before="20" w:after="20" w:line="240" w:lineRule="auto"/>
              <w:rPr>
                <w:rFonts w:ascii="Arial" w:hAnsi="Arial" w:cs="Arial"/>
                <w:bCs/>
                <w:sz w:val="18"/>
                <w:szCs w:val="18"/>
              </w:rPr>
            </w:pPr>
          </w:p>
        </w:tc>
      </w:tr>
      <w:tr w:rsidR="00DD2E36" w:rsidRPr="00996A6E" w14:paraId="102CD7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DD2E36" w:rsidRPr="00996A6E" w14:paraId="79B9206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5810ABB6" w14:textId="7D65B308" w:rsidR="00852184" w:rsidRPr="0052046F" w:rsidRDefault="00852184"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29859C9" w14:textId="77777777" w:rsidR="00852184" w:rsidRPr="00852184" w:rsidRDefault="00852184" w:rsidP="0052046F">
            <w:pPr>
              <w:spacing w:before="20" w:after="20" w:line="240" w:lineRule="auto"/>
              <w:rPr>
                <w:rFonts w:ascii="Arial" w:hAnsi="Arial" w:cs="Arial"/>
                <w:bCs/>
                <w:sz w:val="18"/>
                <w:szCs w:val="18"/>
              </w:rPr>
            </w:pPr>
          </w:p>
        </w:tc>
      </w:tr>
      <w:tr w:rsidR="00DD2E36" w:rsidRPr="00996A6E" w14:paraId="79C7CC3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DD2E36" w:rsidRPr="00996A6E" w14:paraId="30478A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14F1593C" w14:textId="138B6B7A" w:rsidR="001113DD" w:rsidRPr="0052046F" w:rsidRDefault="001113DD"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9F8FE7C" w14:textId="77777777" w:rsidR="001113DD" w:rsidRPr="001113DD" w:rsidRDefault="001113DD" w:rsidP="0052046F">
            <w:pPr>
              <w:spacing w:before="20" w:after="20" w:line="240" w:lineRule="auto"/>
              <w:rPr>
                <w:rFonts w:ascii="Arial" w:hAnsi="Arial" w:cs="Arial"/>
                <w:bCs/>
                <w:sz w:val="18"/>
                <w:szCs w:val="18"/>
              </w:rPr>
            </w:pPr>
          </w:p>
        </w:tc>
      </w:tr>
      <w:tr w:rsidR="00DD2E36" w:rsidRPr="00996A6E" w14:paraId="640618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DD2E36" w:rsidRPr="00996A6E" w14:paraId="5D01DE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DD2E36" w:rsidRPr="00996A6E" w14:paraId="591AE4B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1BF2F4D4" w14:textId="77777777" w:rsidR="00E07BFC" w:rsidRDefault="00E07BFC" w:rsidP="00E07BFC">
            <w:pPr>
              <w:spacing w:before="20" w:after="20" w:line="240" w:lineRule="auto"/>
              <w:rPr>
                <w:rFonts w:ascii="Arial" w:hAnsi="Arial" w:cs="Arial"/>
                <w:bCs/>
                <w:sz w:val="18"/>
                <w:szCs w:val="18"/>
              </w:rPr>
            </w:pPr>
          </w:p>
          <w:p w14:paraId="27D4F485" w14:textId="52A72EEC" w:rsidR="00B50A11"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lastRenderedPageBreak/>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FB54B6A" w14:textId="77777777" w:rsidR="00B50A11" w:rsidRPr="00B50A11" w:rsidRDefault="00B50A11" w:rsidP="0052046F">
            <w:pPr>
              <w:spacing w:before="20" w:after="20" w:line="240" w:lineRule="auto"/>
              <w:rPr>
                <w:rFonts w:ascii="Arial" w:hAnsi="Arial" w:cs="Arial"/>
                <w:bCs/>
                <w:sz w:val="18"/>
                <w:szCs w:val="18"/>
              </w:rPr>
            </w:pPr>
          </w:p>
        </w:tc>
      </w:tr>
      <w:tr w:rsidR="00DD2E36" w:rsidRPr="00996A6E" w14:paraId="5869D0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DD2E36" w:rsidRPr="00996A6E" w14:paraId="391104A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DD2E36" w:rsidRPr="00996A6E" w14:paraId="7C39E2A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72BFFFA1" w14:textId="77777777" w:rsidR="00E07BFC" w:rsidRDefault="00E07BFC" w:rsidP="00E07BFC">
            <w:pPr>
              <w:spacing w:before="20" w:after="20" w:line="240" w:lineRule="auto"/>
              <w:rPr>
                <w:rFonts w:ascii="Arial" w:hAnsi="Arial" w:cs="Arial"/>
                <w:bCs/>
                <w:sz w:val="18"/>
                <w:szCs w:val="18"/>
              </w:rPr>
            </w:pPr>
          </w:p>
          <w:p w14:paraId="4F5B420A" w14:textId="4ABEB2E8" w:rsidR="009E613A"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B014ED3" w14:textId="77777777" w:rsidR="009E613A" w:rsidRPr="009E613A" w:rsidRDefault="009E613A" w:rsidP="0052046F">
            <w:pPr>
              <w:spacing w:before="20" w:after="20" w:line="240" w:lineRule="auto"/>
              <w:rPr>
                <w:rFonts w:ascii="Arial" w:hAnsi="Arial" w:cs="Arial"/>
                <w:bCs/>
                <w:sz w:val="18"/>
                <w:szCs w:val="18"/>
              </w:rPr>
            </w:pPr>
          </w:p>
        </w:tc>
      </w:tr>
      <w:tr w:rsidR="00DD2E36" w:rsidRPr="00996A6E" w14:paraId="0CE22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DD2E36" w:rsidRPr="00996A6E" w14:paraId="28CA56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DD2E36" w:rsidRPr="00996A6E" w14:paraId="392679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DD2E36" w:rsidRPr="00996A6E" w14:paraId="0D85865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14E2244" w14:textId="77777777" w:rsidR="00A42EB2" w:rsidRPr="00A42EB2" w:rsidRDefault="00A42EB2" w:rsidP="0052046F">
            <w:pPr>
              <w:spacing w:before="20" w:after="20" w:line="240" w:lineRule="auto"/>
              <w:rPr>
                <w:rFonts w:ascii="Arial" w:hAnsi="Arial" w:cs="Arial"/>
                <w:bCs/>
                <w:sz w:val="18"/>
                <w:szCs w:val="18"/>
              </w:rPr>
            </w:pPr>
          </w:p>
        </w:tc>
      </w:tr>
      <w:tr w:rsidR="00DD2E36" w:rsidRPr="00996A6E" w14:paraId="3953DF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DD2E36" w:rsidRPr="00996A6E" w14:paraId="1903C5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6427B0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DD2E36" w:rsidRPr="00996A6E" w14:paraId="7D27F47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5D58E4" w14:textId="38C55D1B" w:rsidR="00372A4A" w:rsidRPr="00FB6D94" w:rsidRDefault="00FB6D94" w:rsidP="000E7988">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0F3DC3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DD2E36" w:rsidRPr="00996A6E" w14:paraId="50224C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DD2E36" w:rsidRPr="00996A6E" w14:paraId="0BB1F1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6C5A3649" w14:textId="77777777" w:rsidR="00B73F37" w:rsidRDefault="00B73F37" w:rsidP="00B73F37">
            <w:pPr>
              <w:spacing w:before="20" w:after="20" w:line="240" w:lineRule="auto"/>
              <w:rPr>
                <w:rFonts w:ascii="Arial" w:hAnsi="Arial" w:cs="Arial"/>
                <w:bCs/>
                <w:sz w:val="18"/>
                <w:szCs w:val="18"/>
              </w:rPr>
            </w:pPr>
          </w:p>
          <w:p w14:paraId="1FBB74EF" w14:textId="5BE170C0" w:rsidR="00372A4A"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581B2B6" w14:textId="77777777" w:rsidR="00372A4A" w:rsidRPr="00372A4A" w:rsidRDefault="00372A4A" w:rsidP="000E7988">
            <w:pPr>
              <w:spacing w:before="20" w:after="20" w:line="240" w:lineRule="auto"/>
              <w:rPr>
                <w:rFonts w:ascii="Arial" w:hAnsi="Arial" w:cs="Arial"/>
                <w:bCs/>
                <w:sz w:val="18"/>
                <w:szCs w:val="18"/>
              </w:rPr>
            </w:pPr>
          </w:p>
        </w:tc>
      </w:tr>
      <w:tr w:rsidR="00DD2E36" w:rsidRPr="00996A6E" w14:paraId="3D8051C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805D83" w:rsidRPr="00996A6E" w14:paraId="42D54F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090AC7D4" w14:textId="77777777" w:rsidR="00883699" w:rsidRDefault="00883699" w:rsidP="00883699">
            <w:pPr>
              <w:spacing w:before="20" w:after="20" w:line="240" w:lineRule="auto"/>
              <w:rPr>
                <w:rFonts w:ascii="Arial" w:hAnsi="Arial" w:cs="Arial"/>
                <w:bCs/>
                <w:sz w:val="18"/>
                <w:szCs w:val="18"/>
              </w:rPr>
            </w:pPr>
          </w:p>
          <w:p w14:paraId="4F73F749" w14:textId="7DA0BA59" w:rsidR="00372A4A"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EE28356" w14:textId="7F27B2A3" w:rsidR="00372A4A"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Approved</w:t>
            </w:r>
          </w:p>
        </w:tc>
      </w:tr>
      <w:tr w:rsidR="00DD2E36" w:rsidRPr="00996A6E" w14:paraId="1773853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805D83" w:rsidRPr="00996A6E" w14:paraId="32394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1A19DA3A" w14:textId="77777777" w:rsidR="00883699" w:rsidRDefault="00883699" w:rsidP="00883699">
            <w:pPr>
              <w:spacing w:before="20" w:after="20" w:line="240" w:lineRule="auto"/>
              <w:rPr>
                <w:rFonts w:ascii="Arial" w:hAnsi="Arial" w:cs="Arial"/>
                <w:bCs/>
                <w:sz w:val="18"/>
                <w:szCs w:val="18"/>
              </w:rPr>
            </w:pPr>
          </w:p>
          <w:p w14:paraId="2DBE1583" w14:textId="6CD59A24" w:rsidR="00A6717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4C17C8" w14:textId="6C607E51" w:rsidR="00A6717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lastRenderedPageBreak/>
              <w:t>Revised to S6-242686</w:t>
            </w:r>
          </w:p>
        </w:tc>
      </w:tr>
      <w:tr w:rsidR="00DD2E36" w:rsidRPr="00996A6E" w14:paraId="1E4670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060F899" w14:textId="0F477967" w:rsidR="005A7FD8" w:rsidRPr="005A7FD8" w:rsidRDefault="005A7FD8" w:rsidP="000E7988">
            <w:pPr>
              <w:spacing w:before="20" w:after="20" w:line="240" w:lineRule="auto"/>
              <w:rPr>
                <w:rFonts w:ascii="Arial" w:hAnsi="Arial" w:cs="Arial"/>
                <w:sz w:val="18"/>
              </w:rPr>
            </w:pPr>
            <w:r w:rsidRPr="005A7FD8">
              <w:rPr>
                <w:rFonts w:ascii="Arial" w:hAnsi="Arial" w:cs="Arial"/>
                <w:sz w:val="18"/>
              </w:rPr>
              <w:t>S6-242686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32DEBEF" w14:textId="440923BC"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3C10E76" w14:textId="2DACA96E"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 xml:space="preserve">Huawei, </w:t>
            </w:r>
            <w:proofErr w:type="spellStart"/>
            <w:r w:rsidRPr="005A7FD8">
              <w:rPr>
                <w:rFonts w:ascii="Arial" w:hAnsi="Arial" w:cs="Arial"/>
                <w:bCs/>
                <w:sz w:val="18"/>
                <w:szCs w:val="18"/>
              </w:rPr>
              <w:t>Hisilicon</w:t>
            </w:r>
            <w:proofErr w:type="spellEnd"/>
            <w:r w:rsidRPr="005A7FD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BDE1B1C" w14:textId="77777777" w:rsidR="005A7FD8" w:rsidRPr="005A7FD8" w:rsidRDefault="005A7FD8" w:rsidP="000E7988">
            <w:pPr>
              <w:spacing w:before="20" w:after="20" w:line="240" w:lineRule="auto"/>
              <w:rPr>
                <w:rFonts w:ascii="Arial" w:hAnsi="Arial" w:cs="Arial"/>
                <w:bCs/>
                <w:sz w:val="18"/>
                <w:szCs w:val="18"/>
              </w:rPr>
            </w:pPr>
            <w:proofErr w:type="spellStart"/>
            <w:r w:rsidRPr="005A7FD8">
              <w:rPr>
                <w:rFonts w:ascii="Arial" w:hAnsi="Arial" w:cs="Arial"/>
                <w:bCs/>
                <w:sz w:val="18"/>
                <w:szCs w:val="18"/>
              </w:rPr>
              <w:t>pCR</w:t>
            </w:r>
            <w:proofErr w:type="spellEnd"/>
          </w:p>
          <w:p w14:paraId="40548827" w14:textId="52C2DFF5"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9A03894" w14:textId="77777777" w:rsidR="005A7FD8" w:rsidRDefault="005A7FD8" w:rsidP="005A7FD8">
            <w:pPr>
              <w:spacing w:before="20" w:after="20" w:line="240" w:lineRule="auto"/>
              <w:rPr>
                <w:rFonts w:ascii="Arial" w:hAnsi="Arial" w:cs="Arial"/>
                <w:bCs/>
                <w:i/>
                <w:sz w:val="18"/>
                <w:szCs w:val="18"/>
              </w:rPr>
            </w:pPr>
            <w:r w:rsidRPr="005A7FD8">
              <w:rPr>
                <w:rFonts w:ascii="Arial" w:hAnsi="Arial" w:cs="Arial"/>
                <w:bCs/>
                <w:sz w:val="18"/>
                <w:szCs w:val="18"/>
              </w:rPr>
              <w:t>Revision of S6-242532.</w:t>
            </w:r>
          </w:p>
          <w:p w14:paraId="2C5F481E" w14:textId="16EEFE58"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Revision of S6-242260.</w:t>
            </w:r>
          </w:p>
          <w:p w14:paraId="5E5E8442" w14:textId="77777777"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Solution</w:t>
            </w:r>
            <w:r w:rsidRPr="005A7FD8">
              <w:rPr>
                <w:rFonts w:ascii="Arial" w:eastAsia="SimSun" w:hAnsi="Arial" w:cs="Arial"/>
                <w:bCs/>
                <w:i/>
                <w:sz w:val="18"/>
                <w:szCs w:val="18"/>
                <w:lang w:val="en-US" w:eastAsia="zh-CN"/>
              </w:rPr>
              <w:t xml:space="preserve"> #6 update</w:t>
            </w:r>
          </w:p>
          <w:p w14:paraId="6B04BE40" w14:textId="77777777" w:rsidR="005A7FD8" w:rsidRPr="005A7FD8" w:rsidRDefault="005A7FD8" w:rsidP="005A7FD8">
            <w:pPr>
              <w:spacing w:before="20" w:after="20" w:line="240" w:lineRule="auto"/>
              <w:rPr>
                <w:rFonts w:ascii="Arial" w:hAnsi="Arial" w:cs="Arial"/>
                <w:bCs/>
                <w:i/>
                <w:sz w:val="18"/>
                <w:szCs w:val="18"/>
              </w:rPr>
            </w:pPr>
          </w:p>
          <w:p w14:paraId="10E80604" w14:textId="30039B21" w:rsidR="005A7FD8" w:rsidRDefault="005A7FD8" w:rsidP="005A7FD8">
            <w:pPr>
              <w:spacing w:before="20" w:after="20" w:line="240" w:lineRule="auto"/>
              <w:rPr>
                <w:rFonts w:ascii="Arial" w:hAnsi="Arial" w:cs="Arial"/>
                <w:bCs/>
                <w:sz w:val="18"/>
                <w:szCs w:val="18"/>
              </w:rPr>
            </w:pPr>
            <w:r w:rsidRPr="005A7FD8">
              <w:rPr>
                <w:rFonts w:ascii="Arial" w:hAnsi="Arial" w:cs="Arial"/>
                <w:bCs/>
                <w:i/>
                <w:sz w:val="18"/>
                <w:szCs w:val="18"/>
              </w:rPr>
              <w:t>UPDATE_4</w:t>
            </w:r>
          </w:p>
          <w:p w14:paraId="05F81E5B" w14:textId="19168B3B" w:rsidR="005A7FD8" w:rsidRPr="00A67178" w:rsidRDefault="005A7FD8" w:rsidP="000E798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AB148E6" w14:textId="77777777" w:rsidR="005A7FD8" w:rsidRPr="005A7FD8" w:rsidRDefault="005A7FD8" w:rsidP="000E7988">
            <w:pPr>
              <w:spacing w:before="20" w:after="20" w:line="240" w:lineRule="auto"/>
              <w:rPr>
                <w:rFonts w:ascii="Arial" w:hAnsi="Arial" w:cs="Arial"/>
                <w:bCs/>
                <w:sz w:val="18"/>
                <w:szCs w:val="18"/>
              </w:rPr>
            </w:pPr>
          </w:p>
        </w:tc>
      </w:tr>
      <w:tr w:rsidR="00DD2E36" w:rsidRPr="00996A6E" w14:paraId="01E54E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805D83" w:rsidRPr="00996A6E" w14:paraId="6B005F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59874453" w14:textId="77777777" w:rsidR="00883699" w:rsidRDefault="00883699" w:rsidP="00883699">
            <w:pPr>
              <w:spacing w:before="20" w:after="20" w:line="240" w:lineRule="auto"/>
              <w:rPr>
                <w:rFonts w:ascii="Arial" w:hAnsi="Arial" w:cs="Arial"/>
                <w:bCs/>
                <w:sz w:val="18"/>
                <w:szCs w:val="18"/>
              </w:rPr>
            </w:pPr>
          </w:p>
          <w:p w14:paraId="2D2B9C9D" w14:textId="3554F7B3" w:rsidR="00A6717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240C7F" w14:textId="49869674" w:rsidR="00A6717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S6-242687</w:t>
            </w:r>
          </w:p>
        </w:tc>
      </w:tr>
      <w:tr w:rsidR="00DD2E36" w:rsidRPr="00996A6E" w14:paraId="15B03C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D5F8092" w14:textId="250B40E6"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D42F90" w14:textId="3BC57F21"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FS_XRApp</w:t>
            </w:r>
            <w:proofErr w:type="spellEnd"/>
            <w:r w:rsidRPr="00AC0DC7">
              <w:rPr>
                <w:rFonts w:ascii="Arial" w:hAnsi="Arial" w:cs="Arial"/>
                <w:bCs/>
                <w:sz w:val="18"/>
                <w:szCs w:val="18"/>
              </w:rPr>
              <w:t>-Evaluation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E318EF0" w14:textId="22AAF8D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China Mobile E-Commerce Co. (</w:t>
            </w:r>
            <w:proofErr w:type="spellStart"/>
            <w:r w:rsidRPr="00AC0DC7">
              <w:rPr>
                <w:rFonts w:ascii="Arial" w:hAnsi="Arial" w:cs="Arial"/>
                <w:bCs/>
                <w:sz w:val="18"/>
                <w:szCs w:val="18"/>
              </w:rPr>
              <w:t>Shaowen</w:t>
            </w:r>
            <w:proofErr w:type="spellEnd"/>
            <w:r w:rsidRPr="00AC0DC7">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D6402AD"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E456F0C" w14:textId="10C780EA"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BC35C22"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S6-242533.</w:t>
            </w:r>
          </w:p>
          <w:p w14:paraId="3433129D" w14:textId="5BBD6472"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S6-242141.</w:t>
            </w:r>
          </w:p>
          <w:p w14:paraId="265DE495"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S</w:t>
            </w:r>
            <w:r w:rsidRPr="00AC0DC7">
              <w:rPr>
                <w:rFonts w:ascii="Arial" w:hAnsi="Arial" w:cs="Arial"/>
                <w:bCs/>
                <w:i/>
                <w:sz w:val="18"/>
                <w:szCs w:val="18"/>
              </w:rPr>
              <w:t>olution#6</w:t>
            </w:r>
            <w:r w:rsidRPr="00AC0DC7">
              <w:rPr>
                <w:rFonts w:ascii="Arial" w:eastAsia="SimSun" w:hAnsi="Arial" w:cs="Arial"/>
                <w:bCs/>
                <w:i/>
                <w:sz w:val="18"/>
                <w:szCs w:val="18"/>
                <w:lang w:val="en-US" w:eastAsia="zh-CN"/>
              </w:rPr>
              <w:t xml:space="preserve"> </w:t>
            </w:r>
            <w:r w:rsidRPr="00AC0DC7">
              <w:rPr>
                <w:rFonts w:ascii="Arial" w:hAnsi="Arial" w:cs="Arial"/>
                <w:bCs/>
                <w:i/>
                <w:sz w:val="18"/>
                <w:szCs w:val="18"/>
              </w:rPr>
              <w:t>Evaluation</w:t>
            </w:r>
          </w:p>
          <w:p w14:paraId="7B16EFE8" w14:textId="77777777" w:rsidR="00AC0DC7" w:rsidRPr="00AC0DC7" w:rsidRDefault="00AC0DC7" w:rsidP="00AC0DC7">
            <w:pPr>
              <w:spacing w:before="20" w:after="20" w:line="240" w:lineRule="auto"/>
              <w:rPr>
                <w:rFonts w:ascii="Arial" w:hAnsi="Arial" w:cs="Arial"/>
                <w:bCs/>
                <w:i/>
                <w:sz w:val="18"/>
                <w:szCs w:val="18"/>
              </w:rPr>
            </w:pPr>
          </w:p>
          <w:p w14:paraId="0A9DC4BD" w14:textId="39FE97EF"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38C1DB61" w14:textId="50A95138" w:rsidR="00AC0DC7" w:rsidRPr="00A67178" w:rsidRDefault="00AC0DC7"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009DEAD"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188C750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DD2E36" w:rsidRPr="00996A6E" w14:paraId="0E5B236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DD2E36" w:rsidRPr="00996A6E" w14:paraId="7D80CE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DD2E36" w:rsidRPr="00996A6E" w14:paraId="0978C4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F2E03B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DD2E36" w:rsidRPr="00996A6E" w14:paraId="03553BB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13ED8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DD2E36" w:rsidRPr="00996A6E" w14:paraId="22FB08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DD2E36" w:rsidRPr="00996A6E" w14:paraId="7810C5B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DD2E36" w:rsidRPr="00996A6E" w14:paraId="0E6D8B1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lastRenderedPageBreak/>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BAF59E" w14:textId="6AEBFDD8" w:rsidR="00C7718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lastRenderedPageBreak/>
              <w:t>Revised to S6-242669</w:t>
            </w:r>
          </w:p>
        </w:tc>
      </w:tr>
      <w:tr w:rsidR="00DD2E36" w:rsidRPr="009B1E3D" w14:paraId="75FA860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E949B44" w14:textId="26F5B143" w:rsidR="009B1E3D" w:rsidRPr="009B1E3D" w:rsidRDefault="009B1E3D" w:rsidP="000E7988">
            <w:pPr>
              <w:spacing w:before="20" w:after="20" w:line="240" w:lineRule="auto"/>
              <w:rPr>
                <w:rFonts w:ascii="Arial" w:hAnsi="Arial" w:cs="Arial"/>
                <w:sz w:val="18"/>
              </w:rPr>
            </w:pPr>
            <w:r w:rsidRPr="009B1E3D">
              <w:rPr>
                <w:rFonts w:ascii="Arial" w:hAnsi="Arial" w:cs="Arial"/>
                <w:sz w:val="18"/>
              </w:rPr>
              <w:t>S6-242669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61556D9" w14:textId="3A9E19A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 xml:space="preserve">Support multi-modal QoS measurement and exposure in SEALDD for tethered </w:t>
            </w:r>
            <w:proofErr w:type="spellStart"/>
            <w:r w:rsidRPr="009B1E3D">
              <w:rPr>
                <w:rFonts w:ascii="Arial" w:hAnsi="Arial" w:cs="Arial"/>
                <w:bCs/>
                <w:sz w:val="18"/>
                <w:szCs w:val="18"/>
              </w:rPr>
              <w:t>Ues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BB17FD3" w14:textId="5E4AEBFD"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6FFC1D5" w14:textId="77777777" w:rsidR="009B1E3D" w:rsidRPr="009B1E3D" w:rsidRDefault="009B1E3D" w:rsidP="000E7988">
            <w:pPr>
              <w:spacing w:before="20" w:after="20" w:line="240" w:lineRule="auto"/>
              <w:rPr>
                <w:rFonts w:ascii="Arial" w:hAnsi="Arial" w:cs="Arial"/>
                <w:bCs/>
                <w:sz w:val="18"/>
                <w:szCs w:val="18"/>
              </w:rPr>
            </w:pPr>
            <w:proofErr w:type="spellStart"/>
            <w:r w:rsidRPr="009B1E3D">
              <w:rPr>
                <w:rFonts w:ascii="Arial" w:hAnsi="Arial" w:cs="Arial"/>
                <w:bCs/>
                <w:sz w:val="18"/>
                <w:szCs w:val="18"/>
              </w:rPr>
              <w:t>pCR</w:t>
            </w:r>
            <w:proofErr w:type="spellEnd"/>
          </w:p>
          <w:p w14:paraId="738195F2" w14:textId="0CBBCD8B"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57F15BD" w14:textId="77777777" w:rsid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sz w:val="18"/>
                <w:szCs w:val="18"/>
                <w:lang w:val="en-US" w:eastAsia="zh-CN"/>
              </w:rPr>
              <w:t>Revision of S6-242538.</w:t>
            </w:r>
          </w:p>
          <w:p w14:paraId="0742953A" w14:textId="0C7B6930" w:rsidR="009B1E3D" w:rsidRP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i/>
                <w:sz w:val="18"/>
                <w:szCs w:val="18"/>
                <w:lang w:val="en-US" w:eastAsia="zh-CN"/>
              </w:rPr>
              <w:t>Revision of S6-242282.</w:t>
            </w:r>
          </w:p>
          <w:p w14:paraId="20638972" w14:textId="77777777" w:rsidR="009B1E3D" w:rsidRPr="009B1E3D" w:rsidRDefault="009B1E3D" w:rsidP="009B1E3D">
            <w:pPr>
              <w:spacing w:before="20" w:after="20" w:line="240" w:lineRule="auto"/>
              <w:rPr>
                <w:rFonts w:ascii="Arial" w:eastAsia="SimSun" w:hAnsi="Arial" w:cs="Arial"/>
                <w:bCs/>
                <w:i/>
                <w:sz w:val="18"/>
                <w:szCs w:val="18"/>
                <w:lang w:val="nb-NO" w:eastAsia="zh-CN"/>
              </w:rPr>
            </w:pPr>
            <w:r w:rsidRPr="009B1E3D">
              <w:rPr>
                <w:rFonts w:ascii="Arial" w:eastAsia="SimSun" w:hAnsi="Arial" w:cs="Arial"/>
                <w:bCs/>
                <w:i/>
                <w:sz w:val="18"/>
                <w:szCs w:val="18"/>
                <w:lang w:val="nb-NO" w:eastAsia="zh-CN"/>
              </w:rPr>
              <w:t xml:space="preserve">Sol#4 </w:t>
            </w:r>
            <w:proofErr w:type="spellStart"/>
            <w:r w:rsidRPr="009B1E3D">
              <w:rPr>
                <w:rFonts w:ascii="Arial" w:eastAsia="SimSun" w:hAnsi="Arial" w:cs="Arial"/>
                <w:bCs/>
                <w:i/>
                <w:sz w:val="18"/>
                <w:szCs w:val="18"/>
                <w:lang w:val="nb-NO" w:eastAsia="zh-CN"/>
              </w:rPr>
              <w:t>update</w:t>
            </w:r>
            <w:proofErr w:type="spellEnd"/>
            <w:r w:rsidRPr="009B1E3D">
              <w:rPr>
                <w:rFonts w:ascii="Arial" w:eastAsia="SimSun" w:hAnsi="Arial" w:cs="Arial"/>
                <w:bCs/>
                <w:i/>
                <w:sz w:val="18"/>
                <w:szCs w:val="18"/>
                <w:lang w:val="nb-NO" w:eastAsia="zh-CN"/>
              </w:rPr>
              <w:t xml:space="preserve"> for KI#5</w:t>
            </w:r>
          </w:p>
          <w:p w14:paraId="259C96CF" w14:textId="77777777" w:rsidR="009B1E3D" w:rsidRPr="009B1E3D" w:rsidRDefault="009B1E3D" w:rsidP="009B1E3D">
            <w:pPr>
              <w:spacing w:before="20" w:after="20" w:line="240" w:lineRule="auto"/>
              <w:rPr>
                <w:rFonts w:ascii="Arial" w:hAnsi="Arial" w:cs="Arial"/>
                <w:i/>
                <w:color w:val="000000"/>
                <w:sz w:val="18"/>
                <w:szCs w:val="18"/>
                <w:lang w:val="nb-NO"/>
                <w14:ligatures w14:val="standardContextual"/>
              </w:rPr>
            </w:pPr>
          </w:p>
          <w:p w14:paraId="073A5906" w14:textId="0352461D" w:rsidR="009B1E3D" w:rsidRPr="009B1E3D" w:rsidRDefault="009B1E3D" w:rsidP="009B1E3D">
            <w:pPr>
              <w:spacing w:before="20" w:after="20" w:line="240" w:lineRule="auto"/>
              <w:rPr>
                <w:rFonts w:ascii="Arial" w:eastAsia="SimSun" w:hAnsi="Arial" w:cs="Arial"/>
                <w:bCs/>
                <w:sz w:val="18"/>
                <w:szCs w:val="18"/>
                <w:lang w:val="nb-NO" w:eastAsia="zh-CN"/>
              </w:rPr>
            </w:pPr>
            <w:r w:rsidRPr="009B1E3D">
              <w:rPr>
                <w:rFonts w:ascii="Arial" w:hAnsi="Arial" w:cs="Arial"/>
                <w:i/>
                <w:color w:val="000000"/>
                <w:sz w:val="18"/>
                <w:szCs w:val="18"/>
                <w:lang w:val="nb-NO"/>
                <w14:ligatures w14:val="standardContextual"/>
              </w:rPr>
              <w:t>UPDATE_2</w:t>
            </w:r>
          </w:p>
          <w:p w14:paraId="05BE60E0" w14:textId="77777777" w:rsidR="00E07BFC" w:rsidRPr="00925A81" w:rsidRDefault="00E07BFC" w:rsidP="00E07BFC">
            <w:pPr>
              <w:spacing w:before="20" w:after="20" w:line="240" w:lineRule="auto"/>
              <w:rPr>
                <w:rFonts w:ascii="Arial" w:hAnsi="Arial" w:cs="Arial"/>
                <w:bCs/>
                <w:sz w:val="18"/>
                <w:szCs w:val="18"/>
                <w:lang w:val="nb-NO"/>
              </w:rPr>
            </w:pPr>
          </w:p>
          <w:p w14:paraId="4D624C04" w14:textId="73972154" w:rsidR="009B1E3D" w:rsidRPr="009B1E3D" w:rsidRDefault="00E07BFC" w:rsidP="00E07BFC">
            <w:pPr>
              <w:spacing w:before="20" w:after="20" w:line="240" w:lineRule="auto"/>
              <w:rPr>
                <w:rFonts w:ascii="Arial" w:eastAsia="SimSun" w:hAnsi="Arial" w:cs="Arial"/>
                <w:bCs/>
                <w:sz w:val="18"/>
                <w:szCs w:val="18"/>
                <w:lang w:val="nb-NO" w:eastAsia="zh-CN"/>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0B0CE5" w14:textId="77777777" w:rsidR="009B1E3D" w:rsidRPr="009B1E3D" w:rsidRDefault="009B1E3D" w:rsidP="000E7988">
            <w:pPr>
              <w:spacing w:before="20" w:after="20" w:line="240" w:lineRule="auto"/>
              <w:rPr>
                <w:rFonts w:ascii="Arial" w:hAnsi="Arial" w:cs="Arial"/>
                <w:bCs/>
                <w:sz w:val="18"/>
                <w:szCs w:val="18"/>
                <w:lang w:val="nb-NO"/>
              </w:rPr>
            </w:pPr>
          </w:p>
        </w:tc>
      </w:tr>
      <w:tr w:rsidR="00DD2E36" w:rsidRPr="00996A6E" w14:paraId="753E4BC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DD2E36" w:rsidRPr="00996A6E" w14:paraId="47C82EC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2AF54AE" w14:textId="77777777" w:rsidR="00B73F37" w:rsidRDefault="00B73F37" w:rsidP="00B73F37">
            <w:pPr>
              <w:spacing w:before="20" w:after="20" w:line="240" w:lineRule="auto"/>
              <w:rPr>
                <w:rFonts w:ascii="Arial" w:hAnsi="Arial" w:cs="Arial"/>
                <w:bCs/>
                <w:sz w:val="18"/>
                <w:szCs w:val="18"/>
              </w:rPr>
            </w:pPr>
          </w:p>
          <w:p w14:paraId="7B1870FC" w14:textId="4B509CBC" w:rsidR="00C7718D" w:rsidRPr="000E7988" w:rsidRDefault="00B73F37" w:rsidP="00B73F37">
            <w:pPr>
              <w:spacing w:before="20" w:after="20" w:line="240" w:lineRule="auto"/>
              <w:rPr>
                <w:rFonts w:ascii="Arial" w:eastAsia="SimSun" w:hAnsi="Arial" w:cs="Arial"/>
                <w:bCs/>
                <w:sz w:val="18"/>
                <w:szCs w:val="18"/>
                <w:lang w:val="en-US" w:eastAsia="zh-CN"/>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3B37CD0" w14:textId="77777777" w:rsidR="00C7718D" w:rsidRPr="00C7718D" w:rsidRDefault="00C7718D" w:rsidP="000E7988">
            <w:pPr>
              <w:spacing w:before="20" w:after="20" w:line="240" w:lineRule="auto"/>
              <w:rPr>
                <w:rFonts w:ascii="Arial" w:hAnsi="Arial" w:cs="Arial"/>
                <w:bCs/>
                <w:sz w:val="18"/>
                <w:szCs w:val="18"/>
              </w:rPr>
            </w:pPr>
          </w:p>
        </w:tc>
      </w:tr>
      <w:tr w:rsidR="00DD2E36" w:rsidRPr="00996A6E" w14:paraId="48B1A8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DD2E36" w:rsidRPr="00996A6E" w14:paraId="15360D6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6E99A625" w14:textId="77777777" w:rsidR="00B73F37" w:rsidRDefault="00B73F37" w:rsidP="00B73F37">
            <w:pPr>
              <w:spacing w:before="20" w:after="20" w:line="240" w:lineRule="auto"/>
              <w:rPr>
                <w:rFonts w:ascii="Arial" w:hAnsi="Arial" w:cs="Arial"/>
                <w:bCs/>
                <w:sz w:val="18"/>
                <w:szCs w:val="18"/>
              </w:rPr>
            </w:pPr>
          </w:p>
          <w:p w14:paraId="440A366F" w14:textId="1787CF15" w:rsidR="009202D9"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6D71B10" w14:textId="77777777" w:rsidR="009202D9" w:rsidRPr="009202D9" w:rsidRDefault="009202D9" w:rsidP="000E7988">
            <w:pPr>
              <w:spacing w:before="20" w:after="20" w:line="240" w:lineRule="auto"/>
              <w:rPr>
                <w:rFonts w:ascii="Arial" w:hAnsi="Arial" w:cs="Arial"/>
                <w:bCs/>
                <w:sz w:val="18"/>
                <w:szCs w:val="18"/>
              </w:rPr>
            </w:pPr>
          </w:p>
        </w:tc>
      </w:tr>
      <w:tr w:rsidR="00DD2E36" w:rsidRPr="00996A6E" w14:paraId="04AB539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805D83" w:rsidRPr="00996A6E" w14:paraId="0C398F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17AF55D0" w14:textId="77777777" w:rsidR="00883699" w:rsidRDefault="00883699" w:rsidP="00883699">
            <w:pPr>
              <w:spacing w:before="20" w:after="20" w:line="240" w:lineRule="auto"/>
              <w:rPr>
                <w:rFonts w:ascii="Arial" w:hAnsi="Arial" w:cs="Arial"/>
                <w:bCs/>
                <w:sz w:val="18"/>
                <w:szCs w:val="18"/>
              </w:rPr>
            </w:pPr>
          </w:p>
          <w:p w14:paraId="6F637838" w14:textId="3C7BC07D" w:rsidR="000875B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0801CA" w14:textId="16C263FA" w:rsidR="000875B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S6-242688</w:t>
            </w:r>
          </w:p>
        </w:tc>
      </w:tr>
      <w:tr w:rsidR="00DD2E36" w:rsidRPr="00996A6E" w14:paraId="045C81F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D50F7FD" w14:textId="6BF29C12"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466904" w14:textId="555A5958"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637C2EE" w14:textId="06227A1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 xml:space="preserve">Huawei, </w:t>
            </w:r>
            <w:proofErr w:type="spellStart"/>
            <w:r w:rsidRPr="00AC0DC7">
              <w:rPr>
                <w:rFonts w:ascii="Arial" w:hAnsi="Arial" w:cs="Arial"/>
                <w:bCs/>
                <w:sz w:val="18"/>
                <w:szCs w:val="18"/>
              </w:rPr>
              <w:t>Hisilicon</w:t>
            </w:r>
            <w:proofErr w:type="spellEnd"/>
            <w:r w:rsidRPr="00AC0DC7">
              <w:rPr>
                <w:rFonts w:ascii="Arial" w:hAnsi="Arial" w:cs="Arial"/>
                <w:bCs/>
                <w:sz w:val="18"/>
                <w:szCs w:val="18"/>
              </w:rPr>
              <w:t xml:space="preserve"> (</w:t>
            </w:r>
            <w:proofErr w:type="spellStart"/>
            <w:r w:rsidRPr="00AC0DC7">
              <w:rPr>
                <w:rFonts w:ascii="Arial" w:hAnsi="Arial" w:cs="Arial"/>
                <w:bCs/>
                <w:sz w:val="18"/>
                <w:szCs w:val="18"/>
              </w:rPr>
              <w:t>Yajie</w:t>
            </w:r>
            <w:proofErr w:type="spellEnd"/>
            <w:r w:rsidRPr="00AC0DC7">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A5F609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43DDD55" w14:textId="5809D7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98AE758"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S6-242541.</w:t>
            </w:r>
          </w:p>
          <w:p w14:paraId="3AFB4FCA" w14:textId="7165CD89"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S6-242177.</w:t>
            </w:r>
          </w:p>
          <w:p w14:paraId="5630C9C1"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28B8D4FF" w14:textId="77777777" w:rsidR="00AC0DC7" w:rsidRPr="00AC0DC7" w:rsidRDefault="00AC0DC7" w:rsidP="00AC0DC7">
            <w:pPr>
              <w:spacing w:before="20" w:after="20" w:line="240" w:lineRule="auto"/>
              <w:rPr>
                <w:rFonts w:ascii="Arial" w:hAnsi="Arial" w:cs="Arial"/>
                <w:bCs/>
                <w:i/>
                <w:sz w:val="18"/>
                <w:szCs w:val="18"/>
              </w:rPr>
            </w:pPr>
          </w:p>
          <w:p w14:paraId="282D4A7A" w14:textId="55CFF2FB"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7460DA8C" w14:textId="0C9E18E2" w:rsidR="00AC0DC7" w:rsidRPr="000875B8" w:rsidRDefault="00AC0DC7"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2AD1070"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7E3160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05D83" w:rsidRPr="00996A6E" w14:paraId="7C08F3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70672960" w14:textId="77777777" w:rsidR="00883699" w:rsidRDefault="00883699" w:rsidP="00883699">
            <w:pPr>
              <w:spacing w:before="20" w:after="20" w:line="240" w:lineRule="auto"/>
              <w:rPr>
                <w:rFonts w:ascii="Arial" w:hAnsi="Arial" w:cs="Arial"/>
                <w:bCs/>
                <w:sz w:val="18"/>
                <w:szCs w:val="18"/>
              </w:rPr>
            </w:pPr>
          </w:p>
          <w:p w14:paraId="03E684AF" w14:textId="40AB46E1" w:rsidR="008106E2"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7CE925" w14:textId="0F8673A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S6-242689</w:t>
            </w:r>
          </w:p>
        </w:tc>
      </w:tr>
      <w:tr w:rsidR="00DD2E36" w:rsidRPr="00996A6E" w14:paraId="7C5492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44F007A" w14:textId="537E9E65"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5D1FB6D" w14:textId="3B8F68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A7336D" w14:textId="07A9C2BC"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2E5787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06CCA98" w14:textId="584BC53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1FE1973"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S6-242542.</w:t>
            </w:r>
          </w:p>
          <w:p w14:paraId="07C9E9E9" w14:textId="7589C958"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S6-242197.</w:t>
            </w:r>
          </w:p>
          <w:p w14:paraId="681F4CEF"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lastRenderedPageBreak/>
              <w:t>New Solution for KI#6</w:t>
            </w:r>
          </w:p>
          <w:p w14:paraId="13D75CFF" w14:textId="77777777" w:rsidR="00AC0DC7" w:rsidRPr="00AC0DC7" w:rsidRDefault="00AC0DC7" w:rsidP="00AC0DC7">
            <w:pPr>
              <w:spacing w:before="20" w:after="20" w:line="240" w:lineRule="auto"/>
              <w:rPr>
                <w:rFonts w:ascii="Arial" w:hAnsi="Arial" w:cs="Arial"/>
                <w:bCs/>
                <w:i/>
                <w:sz w:val="18"/>
                <w:szCs w:val="18"/>
              </w:rPr>
            </w:pPr>
          </w:p>
          <w:p w14:paraId="040633E3" w14:textId="481752E4"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08A4F593" w14:textId="6DDAF56C" w:rsidR="00AC0DC7" w:rsidRPr="008106E2" w:rsidRDefault="00AC0DC7"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B6DBF66"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405DB31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05D83" w:rsidRPr="00996A6E" w14:paraId="10C68E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167C2820" w14:textId="77777777" w:rsidR="00883699" w:rsidRDefault="00883699" w:rsidP="00883699">
            <w:pPr>
              <w:spacing w:before="20" w:after="20" w:line="240" w:lineRule="auto"/>
              <w:rPr>
                <w:rFonts w:ascii="Arial" w:hAnsi="Arial" w:cs="Arial"/>
                <w:bCs/>
                <w:sz w:val="18"/>
                <w:szCs w:val="18"/>
              </w:rPr>
            </w:pPr>
          </w:p>
          <w:p w14:paraId="71B01523" w14:textId="341C1710" w:rsidR="008106E2"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B27CBEA" w14:textId="2ED08D3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5D750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805D83" w:rsidRPr="00996A6E" w14:paraId="1F9895F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34AD8692" w14:textId="77777777" w:rsidR="00883699" w:rsidRDefault="00883699" w:rsidP="00883699">
            <w:pPr>
              <w:spacing w:before="20" w:after="20" w:line="240" w:lineRule="auto"/>
              <w:rPr>
                <w:rFonts w:ascii="Arial" w:hAnsi="Arial" w:cs="Arial"/>
                <w:bCs/>
                <w:sz w:val="18"/>
                <w:szCs w:val="18"/>
              </w:rPr>
            </w:pPr>
          </w:p>
          <w:p w14:paraId="291BF31A" w14:textId="00106D01" w:rsidR="004F58A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049F068" w14:textId="14163C63" w:rsidR="004F58A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62E61ED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DD2E36" w:rsidRPr="00996A6E" w14:paraId="122051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805D83" w:rsidRPr="00996A6E" w14:paraId="1E6934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11326A4D" w14:textId="77777777" w:rsidR="00883699" w:rsidRDefault="00883699" w:rsidP="00883699">
            <w:pPr>
              <w:spacing w:before="20" w:after="20" w:line="240" w:lineRule="auto"/>
              <w:rPr>
                <w:rFonts w:ascii="Arial" w:hAnsi="Arial" w:cs="Arial"/>
                <w:bCs/>
                <w:sz w:val="18"/>
                <w:szCs w:val="18"/>
              </w:rPr>
            </w:pPr>
          </w:p>
          <w:p w14:paraId="7A01ABCF" w14:textId="5624C285" w:rsidR="00114CC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D29247A" w14:textId="416EF1C3" w:rsidR="00114CC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FF7A3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DD2E36" w:rsidRPr="00996A6E" w14:paraId="011CF8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DD2E36" w:rsidRPr="00996A6E" w14:paraId="5C65041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828679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DD2E36" w:rsidRPr="00996A6E" w14:paraId="56909B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DD2E36" w:rsidRPr="00996A6E" w14:paraId="06A370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66E75A0" w14:textId="77777777" w:rsidR="00A87099" w:rsidRPr="00A87099" w:rsidRDefault="00A87099" w:rsidP="00E453B5">
            <w:pPr>
              <w:spacing w:before="20" w:after="20" w:line="240" w:lineRule="auto"/>
              <w:rPr>
                <w:rFonts w:ascii="Arial" w:hAnsi="Arial" w:cs="Arial"/>
                <w:bCs/>
                <w:sz w:val="18"/>
                <w:szCs w:val="18"/>
              </w:rPr>
            </w:pPr>
          </w:p>
        </w:tc>
      </w:tr>
      <w:tr w:rsidR="00DD2E36" w:rsidRPr="00996A6E" w14:paraId="1571EA3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DD2E36" w:rsidRPr="00996A6E" w14:paraId="28071119"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DD2E36" w:rsidRPr="00996A6E" w14:paraId="5DA98800"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lastRenderedPageBreak/>
              <w:t>S6-242556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388740" w14:textId="2AC49B8E" w:rsidR="003C5888" w:rsidRPr="00805D83" w:rsidRDefault="00805D83" w:rsidP="00E453B5">
            <w:pPr>
              <w:spacing w:before="20" w:after="20" w:line="240" w:lineRule="auto"/>
              <w:rPr>
                <w:rFonts w:ascii="Arial" w:hAnsi="Arial" w:cs="Arial"/>
                <w:bCs/>
                <w:sz w:val="18"/>
                <w:szCs w:val="18"/>
              </w:rPr>
            </w:pPr>
            <w:r w:rsidRPr="00805D83">
              <w:rPr>
                <w:rFonts w:ascii="Arial" w:hAnsi="Arial" w:cs="Arial"/>
                <w:bCs/>
                <w:sz w:val="18"/>
                <w:szCs w:val="18"/>
              </w:rPr>
              <w:t>Postponed</w:t>
            </w:r>
          </w:p>
        </w:tc>
      </w:tr>
      <w:tr w:rsidR="00DD2E36" w:rsidRPr="00996A6E" w14:paraId="0A24184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DD2E36" w:rsidRPr="00996A6E" w14:paraId="3A429E0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DD2E36" w:rsidRPr="00996A6E" w14:paraId="69C2CED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DD2E36" w:rsidRPr="00996A6E" w14:paraId="6BB6050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DD2E36" w:rsidRPr="00996A6E" w14:paraId="0DB4D4A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5CB29CA8" w14:textId="77777777" w:rsidR="00883699" w:rsidRDefault="00883699" w:rsidP="00883699">
            <w:pPr>
              <w:spacing w:before="20" w:after="20" w:line="240" w:lineRule="auto"/>
              <w:rPr>
                <w:rFonts w:ascii="Arial" w:hAnsi="Arial" w:cs="Arial"/>
                <w:bCs/>
                <w:sz w:val="18"/>
                <w:szCs w:val="18"/>
              </w:rPr>
            </w:pPr>
          </w:p>
          <w:p w14:paraId="6D6B063A" w14:textId="4B30BC89" w:rsidR="0019073D"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DDACB44" w14:textId="77777777" w:rsidR="0019073D" w:rsidRPr="0019073D" w:rsidRDefault="0019073D" w:rsidP="00E453B5">
            <w:pPr>
              <w:spacing w:before="20" w:after="20" w:line="240" w:lineRule="auto"/>
              <w:rPr>
                <w:rFonts w:ascii="Arial" w:hAnsi="Arial" w:cs="Arial"/>
                <w:bCs/>
                <w:sz w:val="18"/>
                <w:szCs w:val="18"/>
              </w:rPr>
            </w:pPr>
          </w:p>
        </w:tc>
      </w:tr>
      <w:tr w:rsidR="00DD2E36" w:rsidRPr="00996A6E" w14:paraId="1F9C44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DD2E36" w:rsidRPr="00996A6E" w14:paraId="0D853F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502012FF" w14:textId="77777777" w:rsidR="00B73F37" w:rsidRDefault="00B73F37" w:rsidP="00B73F37">
            <w:pPr>
              <w:spacing w:before="20" w:after="20" w:line="240" w:lineRule="auto"/>
              <w:rPr>
                <w:rFonts w:ascii="Arial" w:hAnsi="Arial" w:cs="Arial"/>
                <w:bCs/>
                <w:sz w:val="18"/>
                <w:szCs w:val="18"/>
              </w:rPr>
            </w:pPr>
          </w:p>
          <w:p w14:paraId="4E9B8435" w14:textId="7985AD94" w:rsidR="0018348E" w:rsidRDefault="00B73F37" w:rsidP="00B73F37">
            <w:pPr>
              <w:spacing w:before="20" w:after="20" w:line="240" w:lineRule="auto"/>
              <w:rPr>
                <w:rFonts w:ascii="Arial" w:hAnsi="Arial" w:cs="Arial"/>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F2BC730" w14:textId="77777777" w:rsidR="0018348E" w:rsidRPr="0018348E" w:rsidRDefault="0018348E" w:rsidP="00E453B5">
            <w:pPr>
              <w:spacing w:before="20" w:after="20" w:line="240" w:lineRule="auto"/>
              <w:rPr>
                <w:rFonts w:ascii="Arial" w:hAnsi="Arial" w:cs="Arial"/>
                <w:bCs/>
                <w:sz w:val="18"/>
                <w:szCs w:val="18"/>
              </w:rPr>
            </w:pPr>
          </w:p>
        </w:tc>
      </w:tr>
      <w:tr w:rsidR="00DD2E36" w:rsidRPr="00996A6E" w14:paraId="7DF272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DD2E36" w:rsidRPr="00996A6E" w14:paraId="470ABE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320114FB" w14:textId="77777777" w:rsidR="00883699" w:rsidRDefault="00883699" w:rsidP="00883699">
            <w:pPr>
              <w:spacing w:before="20" w:after="20" w:line="240" w:lineRule="auto"/>
              <w:rPr>
                <w:rFonts w:ascii="Arial" w:hAnsi="Arial" w:cs="Arial"/>
                <w:bCs/>
                <w:sz w:val="18"/>
                <w:szCs w:val="18"/>
              </w:rPr>
            </w:pPr>
          </w:p>
          <w:p w14:paraId="164103EA" w14:textId="6E8EBFD1"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73FD63D" w14:textId="77777777" w:rsidR="00660B69" w:rsidRPr="00660B69" w:rsidRDefault="00660B69" w:rsidP="00E453B5">
            <w:pPr>
              <w:spacing w:before="20" w:after="20" w:line="240" w:lineRule="auto"/>
              <w:rPr>
                <w:rFonts w:ascii="Arial" w:hAnsi="Arial" w:cs="Arial"/>
                <w:bCs/>
                <w:sz w:val="18"/>
                <w:szCs w:val="18"/>
              </w:rPr>
            </w:pPr>
          </w:p>
        </w:tc>
      </w:tr>
      <w:tr w:rsidR="00DD2E36" w:rsidRPr="00996A6E" w14:paraId="045F056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DD2E36" w:rsidRPr="00996A6E" w14:paraId="317312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75619E92" w14:textId="77777777" w:rsidR="00883699" w:rsidRDefault="00883699" w:rsidP="00883699">
            <w:pPr>
              <w:spacing w:before="20" w:after="20" w:line="240" w:lineRule="auto"/>
              <w:rPr>
                <w:rFonts w:ascii="Arial" w:hAnsi="Arial" w:cs="Arial"/>
                <w:bCs/>
                <w:sz w:val="18"/>
                <w:szCs w:val="18"/>
              </w:rPr>
            </w:pPr>
          </w:p>
          <w:p w14:paraId="6A7A5700" w14:textId="3D0D4BBD"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26896EE" w14:textId="77777777" w:rsidR="00660B69" w:rsidRPr="00660B69" w:rsidRDefault="00660B69" w:rsidP="00E453B5">
            <w:pPr>
              <w:spacing w:before="20" w:after="20" w:line="240" w:lineRule="auto"/>
              <w:rPr>
                <w:rFonts w:ascii="Arial" w:hAnsi="Arial" w:cs="Arial"/>
                <w:bCs/>
                <w:sz w:val="18"/>
                <w:szCs w:val="18"/>
              </w:rPr>
            </w:pPr>
          </w:p>
        </w:tc>
      </w:tr>
      <w:tr w:rsidR="00DD2E36" w:rsidRPr="00996A6E" w14:paraId="5872CBA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DD2E36" w:rsidRPr="00996A6E" w14:paraId="399FCEF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DD2E36" w:rsidRPr="00996A6E" w14:paraId="2B97E0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DD2E36" w:rsidRPr="00996A6E" w14:paraId="4CD627C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046D49D6" w14:textId="77777777" w:rsidR="00106094" w:rsidRDefault="00106094" w:rsidP="00106094">
            <w:pPr>
              <w:spacing w:before="20" w:after="20" w:line="240" w:lineRule="auto"/>
              <w:rPr>
                <w:rFonts w:ascii="Arial" w:hAnsi="Arial" w:cs="Arial"/>
                <w:bCs/>
                <w:sz w:val="18"/>
                <w:szCs w:val="18"/>
              </w:rPr>
            </w:pPr>
          </w:p>
          <w:p w14:paraId="1BCFE8CB" w14:textId="6FB6560E" w:rsidR="00EF7679" w:rsidRDefault="00106094" w:rsidP="00106094">
            <w:pPr>
              <w:spacing w:before="20" w:after="20" w:line="240" w:lineRule="auto"/>
              <w:rPr>
                <w:rFonts w:ascii="Arial" w:hAnsi="Arial" w:cs="Arial"/>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2226700" w14:textId="77777777" w:rsidR="00EF7679" w:rsidRPr="00EF7679" w:rsidRDefault="00EF7679" w:rsidP="00E453B5">
            <w:pPr>
              <w:spacing w:before="20" w:after="20" w:line="240" w:lineRule="auto"/>
              <w:rPr>
                <w:rFonts w:ascii="Arial" w:hAnsi="Arial" w:cs="Arial"/>
                <w:bCs/>
                <w:sz w:val="18"/>
                <w:szCs w:val="18"/>
              </w:rPr>
            </w:pPr>
          </w:p>
        </w:tc>
      </w:tr>
      <w:tr w:rsidR="00DD2E36" w:rsidRPr="00996A6E" w14:paraId="50B881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D2E36" w:rsidRPr="00996A6E" w14:paraId="0E56325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421F5F83" w14:textId="77777777" w:rsidR="00883699" w:rsidRDefault="00883699" w:rsidP="00883699">
            <w:pPr>
              <w:spacing w:before="20" w:after="20" w:line="240" w:lineRule="auto"/>
              <w:rPr>
                <w:rFonts w:ascii="Arial" w:hAnsi="Arial" w:cs="Arial"/>
                <w:bCs/>
                <w:sz w:val="18"/>
                <w:szCs w:val="18"/>
              </w:rPr>
            </w:pPr>
          </w:p>
          <w:p w14:paraId="34988FCD" w14:textId="489FF3DD" w:rsidR="00D71E16"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BD17A85" w14:textId="77777777" w:rsidR="00D71E16" w:rsidRPr="00D71E16" w:rsidRDefault="00D71E16" w:rsidP="00E453B5">
            <w:pPr>
              <w:spacing w:before="20" w:after="20" w:line="240" w:lineRule="auto"/>
              <w:rPr>
                <w:rFonts w:ascii="Arial" w:hAnsi="Arial" w:cs="Arial"/>
                <w:bCs/>
                <w:sz w:val="18"/>
                <w:szCs w:val="18"/>
              </w:rPr>
            </w:pPr>
          </w:p>
        </w:tc>
      </w:tr>
      <w:tr w:rsidR="00DD2E36" w:rsidRPr="00996A6E" w14:paraId="0ED7892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Ericsson, TNO (Rana </w:t>
            </w:r>
            <w:proofErr w:type="spellStart"/>
            <w:r>
              <w:rPr>
                <w:rFonts w:ascii="Arial" w:hAnsi="Arial" w:cs="Arial"/>
                <w:sz w:val="18"/>
                <w:szCs w:val="18"/>
              </w:rPr>
              <w:t>Alhalaseh</w:t>
            </w:r>
            <w:proofErr w:type="spellEnd"/>
            <w:r>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DD2E36" w:rsidRPr="00996A6E" w14:paraId="2449643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0E10A00" w14:textId="77777777" w:rsidR="000317C0" w:rsidRPr="000317C0" w:rsidRDefault="000317C0" w:rsidP="00E453B5">
            <w:pPr>
              <w:spacing w:before="20" w:after="20" w:line="240" w:lineRule="auto"/>
              <w:rPr>
                <w:rFonts w:ascii="Arial" w:hAnsi="Arial" w:cs="Arial"/>
                <w:bCs/>
                <w:sz w:val="18"/>
                <w:szCs w:val="18"/>
              </w:rPr>
            </w:pPr>
          </w:p>
        </w:tc>
      </w:tr>
      <w:tr w:rsidR="00DD2E36" w:rsidRPr="00996A6E" w14:paraId="490E5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DD2E36" w:rsidRPr="00996A6E" w14:paraId="7EE87C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E710C7" w:rsidRPr="00D568F2" w14:paraId="3046C07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70CCEAE7" w14:textId="77777777" w:rsidR="00925A81" w:rsidRPr="00D568F2" w:rsidRDefault="00925A81" w:rsidP="00464B74">
            <w:pPr>
              <w:spacing w:before="20" w:after="20" w:line="240" w:lineRule="auto"/>
              <w:rPr>
                <w:rFonts w:ascii="Arial" w:hAnsi="Arial" w:cs="Arial"/>
                <w:sz w:val="18"/>
                <w:szCs w:val="18"/>
              </w:rPr>
            </w:pPr>
            <w:hyperlink r:id="rId232" w:history="1">
              <w:r w:rsidRPr="00D568F2">
                <w:rPr>
                  <w:rStyle w:val="Hyperlink"/>
                  <w:rFonts w:ascii="Arial" w:hAnsi="Arial" w:cs="Arial"/>
                  <w:bCs/>
                  <w:sz w:val="18"/>
                  <w:szCs w:val="18"/>
                </w:rPr>
                <w:t>S6-242309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5C9D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Introduction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215AE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6A89F5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DF6A66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A5A7B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C3960E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S6-242325</w:t>
            </w:r>
          </w:p>
        </w:tc>
      </w:tr>
      <w:tr w:rsidR="00E710C7" w:rsidRPr="00D568F2" w14:paraId="7589D95B"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552E44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80B8CF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Introduction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2AF90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9F7428"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D37DF7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3840C1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S6-242309.</w:t>
            </w:r>
          </w:p>
          <w:p w14:paraId="3BD1382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Empty Sections</w:t>
            </w:r>
          </w:p>
          <w:p w14:paraId="64633F66" w14:textId="77777777" w:rsidR="00925A81" w:rsidRPr="00D568F2" w:rsidRDefault="00925A81" w:rsidP="00464B74">
            <w:pPr>
              <w:spacing w:before="20" w:after="20" w:line="240" w:lineRule="auto"/>
              <w:rPr>
                <w:rFonts w:ascii="Arial" w:hAnsi="Arial" w:cs="Arial"/>
                <w:bCs/>
                <w:sz w:val="18"/>
                <w:szCs w:val="18"/>
              </w:rPr>
            </w:pPr>
          </w:p>
          <w:p w14:paraId="4E841E18"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3D836A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6E4D6B2B"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44647291" w14:textId="77777777" w:rsidR="00925A81" w:rsidRPr="00D568F2" w:rsidRDefault="00925A81" w:rsidP="00464B74">
            <w:pPr>
              <w:spacing w:before="20" w:after="20" w:line="240" w:lineRule="auto"/>
              <w:rPr>
                <w:rFonts w:ascii="Arial" w:hAnsi="Arial" w:cs="Arial"/>
                <w:sz w:val="18"/>
                <w:szCs w:val="18"/>
              </w:rPr>
            </w:pPr>
            <w:hyperlink r:id="rId233" w:history="1">
              <w:r w:rsidRPr="00D568F2">
                <w:rPr>
                  <w:rStyle w:val="Hyperlink"/>
                  <w:rFonts w:ascii="Arial" w:hAnsi="Arial" w:cs="Arial"/>
                  <w:bCs/>
                  <w:sz w:val="18"/>
                  <w:szCs w:val="18"/>
                </w:rPr>
                <w:t>S6-242310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8BFDEA"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Scope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198E0A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EF876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9D28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F7F84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A1D3A2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S6-242326</w:t>
            </w:r>
          </w:p>
        </w:tc>
      </w:tr>
      <w:tr w:rsidR="00E710C7" w:rsidRPr="00D568F2" w14:paraId="4FBC7F9F"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B1551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F2BE9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Scope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A8673E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318747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C38475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6153C8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S6-242310.</w:t>
            </w:r>
          </w:p>
          <w:p w14:paraId="57C0E1A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1D9DF49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50146691"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0D78D6E6" w14:textId="77777777" w:rsidR="00925A81" w:rsidRPr="00D568F2" w:rsidRDefault="00925A81" w:rsidP="00464B74">
            <w:pPr>
              <w:spacing w:before="20" w:after="20" w:line="240" w:lineRule="auto"/>
              <w:rPr>
                <w:rFonts w:ascii="Arial" w:hAnsi="Arial" w:cs="Arial"/>
                <w:sz w:val="18"/>
                <w:szCs w:val="18"/>
              </w:rPr>
            </w:pPr>
            <w:hyperlink r:id="rId234" w:history="1">
              <w:r w:rsidRPr="00D568F2">
                <w:rPr>
                  <w:rStyle w:val="Hyperlink"/>
                  <w:rFonts w:ascii="Arial" w:hAnsi="Arial" w:cs="Arial"/>
                  <w:bCs/>
                  <w:sz w:val="18"/>
                  <w:szCs w:val="18"/>
                </w:rPr>
                <w:t>S6-242311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FD8EAC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Terminology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FB2C69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879EFB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EE1D5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1E9697B" w14:textId="77777777" w:rsidR="00925A81" w:rsidRPr="00D568F2" w:rsidRDefault="00925A81" w:rsidP="00464B74">
            <w:pPr>
              <w:spacing w:before="20" w:after="20" w:line="240" w:lineRule="auto"/>
              <w:rPr>
                <w:rFonts w:ascii="Arial" w:hAnsi="Arial" w:cs="Arial"/>
                <w:bCs/>
                <w:sz w:val="18"/>
                <w:szCs w:val="18"/>
              </w:rPr>
            </w:pPr>
          </w:p>
          <w:p w14:paraId="12804E5B"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5F4AB52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8DAD69"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39AFBADE" w14:textId="77777777" w:rsidR="00925A81" w:rsidRPr="00D568F2" w:rsidRDefault="00925A81" w:rsidP="00464B74">
            <w:pPr>
              <w:spacing w:before="20" w:after="20" w:line="240" w:lineRule="auto"/>
              <w:rPr>
                <w:rFonts w:ascii="Arial" w:hAnsi="Arial" w:cs="Arial"/>
                <w:sz w:val="18"/>
                <w:szCs w:val="18"/>
              </w:rPr>
            </w:pPr>
            <w:hyperlink r:id="rId235" w:history="1">
              <w:r w:rsidRPr="00D568F2">
                <w:rPr>
                  <w:rStyle w:val="Hyperlink"/>
                  <w:rFonts w:ascii="Arial" w:hAnsi="Arial" w:cs="Arial"/>
                  <w:bCs/>
                  <w:sz w:val="18"/>
                  <w:szCs w:val="18"/>
                </w:rPr>
                <w:t>S6-242308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5A0A99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Definitions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F9708F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405A1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FCC83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D949C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61F127B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S6-242327</w:t>
            </w:r>
          </w:p>
        </w:tc>
      </w:tr>
      <w:tr w:rsidR="00E710C7" w:rsidRPr="00D568F2" w14:paraId="7219AEB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054280B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51CC9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Definitions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21C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88869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69FB0E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751B52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S6-242308.</w:t>
            </w:r>
          </w:p>
          <w:p w14:paraId="149E837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2026230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3A104645"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E51462D" w14:textId="77777777" w:rsidR="00925A81" w:rsidRPr="00D568F2" w:rsidRDefault="00925A81" w:rsidP="00464B74">
            <w:pPr>
              <w:spacing w:before="20" w:after="20" w:line="240" w:lineRule="auto"/>
              <w:rPr>
                <w:rFonts w:ascii="Arial" w:hAnsi="Arial" w:cs="Arial"/>
                <w:sz w:val="18"/>
                <w:szCs w:val="18"/>
              </w:rPr>
            </w:pPr>
            <w:hyperlink r:id="rId236" w:history="1">
              <w:r w:rsidRPr="00D568F2">
                <w:rPr>
                  <w:rStyle w:val="Hyperlink"/>
                  <w:rFonts w:ascii="Arial" w:hAnsi="Arial" w:cs="Arial"/>
                  <w:bCs/>
                  <w:sz w:val="18"/>
                  <w:szCs w:val="18"/>
                </w:rPr>
                <w:t>S6-242238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FE0B2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FDE89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D0255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3587E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5AC32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4B1E4679"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D64A56D" w14:textId="77777777" w:rsidR="00925A81" w:rsidRPr="00D568F2" w:rsidRDefault="00925A81" w:rsidP="00464B74">
            <w:pPr>
              <w:spacing w:before="20" w:after="20" w:line="240" w:lineRule="auto"/>
              <w:rPr>
                <w:rFonts w:ascii="Arial" w:hAnsi="Arial" w:cs="Arial"/>
                <w:sz w:val="18"/>
                <w:szCs w:val="18"/>
              </w:rPr>
            </w:pPr>
            <w:hyperlink r:id="rId237" w:history="1">
              <w:r w:rsidRPr="00D568F2">
                <w:rPr>
                  <w:rStyle w:val="Hyperlink"/>
                  <w:rFonts w:ascii="Arial" w:hAnsi="Arial" w:cs="Arial"/>
                  <w:bCs/>
                  <w:sz w:val="18"/>
                  <w:szCs w:val="18"/>
                </w:rPr>
                <w:t>S6-242239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92B10B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2C958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70D7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D1293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A62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E5E1A2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S6-242328</w:t>
            </w:r>
          </w:p>
        </w:tc>
      </w:tr>
      <w:tr w:rsidR="00E710C7" w:rsidRPr="00D568F2" w14:paraId="07A1E47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38276E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F18922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AB9CE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EAF801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DD0FB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59737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S6-242239.</w:t>
            </w:r>
          </w:p>
          <w:p w14:paraId="03B0783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KI#3/Sol#1 BFF</w:t>
            </w:r>
          </w:p>
          <w:p w14:paraId="240004AF"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FC084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S6-242357</w:t>
            </w:r>
          </w:p>
        </w:tc>
      </w:tr>
      <w:tr w:rsidR="00E710C7" w:rsidRPr="00D568F2" w14:paraId="2006EDB2"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68C72B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BDFD85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57C041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1B672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F659B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8024D4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S6-242328.</w:t>
            </w:r>
          </w:p>
          <w:p w14:paraId="6B5A906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S6-242239.</w:t>
            </w:r>
          </w:p>
          <w:p w14:paraId="0C61A3F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KI#3/Sol#1 BFF</w:t>
            </w:r>
          </w:p>
          <w:p w14:paraId="18DB3224" w14:textId="77777777" w:rsidR="00925A81" w:rsidRPr="00D568F2" w:rsidRDefault="00925A81" w:rsidP="00464B74">
            <w:pPr>
              <w:spacing w:before="20" w:after="20" w:line="240" w:lineRule="auto"/>
              <w:rPr>
                <w:rFonts w:ascii="Arial" w:hAnsi="Arial" w:cs="Arial"/>
                <w:bCs/>
                <w:sz w:val="18"/>
                <w:szCs w:val="18"/>
              </w:rPr>
            </w:pPr>
          </w:p>
          <w:p w14:paraId="2C1F3D8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45887BEC"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3F5F1F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44D97ACA" w14:textId="77777777" w:rsidR="00925A81" w:rsidRPr="00D568F2" w:rsidRDefault="00925A81" w:rsidP="00464B74">
            <w:pPr>
              <w:spacing w:before="20" w:after="20" w:line="240" w:lineRule="auto"/>
              <w:rPr>
                <w:rFonts w:ascii="Arial" w:hAnsi="Arial" w:cs="Arial"/>
                <w:sz w:val="18"/>
                <w:szCs w:val="18"/>
              </w:rPr>
            </w:pPr>
            <w:hyperlink r:id="rId238" w:history="1">
              <w:r w:rsidRPr="00D568F2">
                <w:rPr>
                  <w:rStyle w:val="Hyperlink"/>
                  <w:rFonts w:ascii="Arial" w:hAnsi="Arial" w:cs="Arial"/>
                  <w:bCs/>
                  <w:sz w:val="18"/>
                  <w:szCs w:val="18"/>
                </w:rPr>
                <w:t>S6-242302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64868E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 xml:space="preserve">Alternative architecture for Backend </w:t>
            </w:r>
            <w:proofErr w:type="gramStart"/>
            <w:r w:rsidRPr="00D568F2">
              <w:rPr>
                <w:rFonts w:ascii="Arial" w:hAnsi="Arial" w:cs="Arial"/>
                <w:bCs/>
                <w:sz w:val="18"/>
                <w:szCs w:val="18"/>
              </w:rPr>
              <w:t>For</w:t>
            </w:r>
            <w:proofErr w:type="gramEnd"/>
            <w:r w:rsidRPr="00D568F2">
              <w:rPr>
                <w:rFonts w:ascii="Arial" w:hAnsi="Arial" w:cs="Arial"/>
                <w:bCs/>
                <w:sz w:val="18"/>
                <w:szCs w:val="18"/>
              </w:rPr>
              <w:t xml:space="preserve"> Frontend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2ED57B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4B9DC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DF0333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E9624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E6C188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Merged to S6-242328</w:t>
            </w:r>
          </w:p>
        </w:tc>
      </w:tr>
      <w:tr w:rsidR="00E710C7" w:rsidRPr="00D568F2" w14:paraId="287E03E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2D50C2C3" w14:textId="77777777" w:rsidR="00925A81" w:rsidRPr="00D568F2" w:rsidRDefault="00925A81" w:rsidP="00464B74">
            <w:pPr>
              <w:spacing w:before="20" w:after="20" w:line="240" w:lineRule="auto"/>
              <w:rPr>
                <w:rFonts w:ascii="Arial" w:hAnsi="Arial" w:cs="Arial"/>
                <w:sz w:val="18"/>
                <w:szCs w:val="18"/>
              </w:rPr>
            </w:pPr>
            <w:hyperlink r:id="rId239" w:history="1">
              <w:r w:rsidRPr="00D568F2">
                <w:rPr>
                  <w:rStyle w:val="Hyperlink"/>
                  <w:rFonts w:ascii="Arial" w:hAnsi="Arial" w:cs="Arial"/>
                  <w:bCs/>
                  <w:sz w:val="18"/>
                  <w:szCs w:val="18"/>
                </w:rPr>
                <w:t>S6-242192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E4C7C7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50DCD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4341F1B"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E9A3F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E77730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78586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S6-242415</w:t>
            </w:r>
          </w:p>
        </w:tc>
      </w:tr>
      <w:tr w:rsidR="00E710C7" w:rsidRPr="00D568F2" w14:paraId="619BDE77"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567824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S6-242415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FE298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8BCE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8F0F0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055B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24FC9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S6-242192.</w:t>
            </w:r>
          </w:p>
          <w:p w14:paraId="48FBD02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6E3093"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14A7CA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S6-242356</w:t>
            </w:r>
          </w:p>
        </w:tc>
      </w:tr>
      <w:tr w:rsidR="00E710C7" w:rsidRPr="00D568F2" w14:paraId="5CB37BC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33B25AF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C597AF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FD04F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581B4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C08769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BBB742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S6-242415.</w:t>
            </w:r>
          </w:p>
          <w:p w14:paraId="1163AD4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S6-242192.</w:t>
            </w:r>
          </w:p>
          <w:p w14:paraId="37FA22D4"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1216E9CC"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1413F53A"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356BB89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CA1371E" w14:textId="77777777" w:rsidR="00925A81" w:rsidRPr="00D568F2" w:rsidRDefault="00925A81" w:rsidP="00464B74">
            <w:pPr>
              <w:spacing w:before="20" w:after="20" w:line="240" w:lineRule="auto"/>
              <w:rPr>
                <w:rFonts w:ascii="Arial" w:hAnsi="Arial" w:cs="Arial"/>
                <w:sz w:val="18"/>
                <w:szCs w:val="18"/>
              </w:rPr>
            </w:pPr>
            <w:hyperlink r:id="rId240" w:history="1">
              <w:r w:rsidRPr="00D568F2">
                <w:rPr>
                  <w:rStyle w:val="Hyperlink"/>
                  <w:rFonts w:ascii="Arial" w:hAnsi="Arial" w:cs="Arial"/>
                  <w:bCs/>
                  <w:sz w:val="18"/>
                  <w:szCs w:val="18"/>
                </w:rPr>
                <w:t>S6-242255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CC7D5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F0A3B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C5266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A5F1A7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87AB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8BB52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S6-242330</w:t>
            </w:r>
          </w:p>
        </w:tc>
      </w:tr>
      <w:tr w:rsidR="00E710C7" w:rsidRPr="00D568F2" w14:paraId="27A95A33"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096067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82321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C8345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8C8B0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CBDEA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CD5B68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S6-242255.</w:t>
            </w:r>
          </w:p>
          <w:p w14:paraId="7DC8155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E84CB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DD4616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S6-242358</w:t>
            </w:r>
          </w:p>
        </w:tc>
      </w:tr>
      <w:tr w:rsidR="00E710C7" w:rsidRPr="00D568F2" w14:paraId="10883A6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26F62FB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D9078F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A7E33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690CB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E00B1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D1769D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S6-242330.</w:t>
            </w:r>
          </w:p>
          <w:p w14:paraId="36456009"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S6-242255.</w:t>
            </w:r>
          </w:p>
          <w:p w14:paraId="1E8212D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7F186B5C"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66DB924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4DF8AEE"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535AEF3" w14:textId="77777777" w:rsidR="00925A81" w:rsidRPr="00D568F2" w:rsidRDefault="00925A81" w:rsidP="00464B74">
            <w:pPr>
              <w:spacing w:before="20" w:after="20" w:line="240" w:lineRule="auto"/>
              <w:rPr>
                <w:rFonts w:ascii="Arial" w:hAnsi="Arial" w:cs="Arial"/>
                <w:sz w:val="18"/>
                <w:szCs w:val="18"/>
              </w:rPr>
            </w:pPr>
            <w:hyperlink r:id="rId241" w:history="1">
              <w:r w:rsidRPr="00D568F2">
                <w:rPr>
                  <w:rStyle w:val="Hyperlink"/>
                  <w:rFonts w:ascii="Arial" w:hAnsi="Arial" w:cs="Arial"/>
                  <w:bCs/>
                  <w:sz w:val="18"/>
                  <w:szCs w:val="18"/>
                </w:rPr>
                <w:t>S6-242254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85943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92F5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2E38661"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DA714C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D3D79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6302FE3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S6-242329</w:t>
            </w:r>
          </w:p>
        </w:tc>
      </w:tr>
      <w:tr w:rsidR="00E710C7" w:rsidRPr="00D568F2" w14:paraId="6F78E7F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EE1851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S6-242329</w:t>
            </w:r>
          </w:p>
          <w:p w14:paraId="7CBC42EF"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60BAC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E9D96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0471DD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350828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ABF1B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S6-242254.</w:t>
            </w:r>
          </w:p>
          <w:p w14:paraId="5966068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3A15473B"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D5A62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S6-242359</w:t>
            </w:r>
          </w:p>
        </w:tc>
      </w:tr>
      <w:tr w:rsidR="00E710C7" w:rsidRPr="00D568F2" w14:paraId="32FFF597"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0C6845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749A2C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EF5C0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4E88D0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87835F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6BB237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S6-242329</w:t>
            </w:r>
          </w:p>
          <w:p w14:paraId="244B704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D203A6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S6-242254.</w:t>
            </w:r>
          </w:p>
          <w:p w14:paraId="586D41A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727BB0F3" w14:textId="77777777" w:rsidR="00925A81" w:rsidRPr="00D568F2" w:rsidRDefault="00925A81" w:rsidP="00464B74">
            <w:pPr>
              <w:spacing w:before="20" w:after="20" w:line="240" w:lineRule="auto"/>
              <w:rPr>
                <w:rFonts w:ascii="Arial" w:hAnsi="Arial" w:cs="Arial"/>
                <w:bCs/>
                <w:sz w:val="18"/>
                <w:szCs w:val="18"/>
              </w:rPr>
            </w:pPr>
          </w:p>
          <w:p w14:paraId="0E4056F6"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5554D86F"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EAFAA3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207D5E7A" w14:textId="77777777" w:rsidR="00925A81" w:rsidRPr="00D568F2" w:rsidRDefault="00925A81" w:rsidP="00464B74">
            <w:pPr>
              <w:spacing w:before="20" w:after="20" w:line="240" w:lineRule="auto"/>
              <w:rPr>
                <w:rFonts w:ascii="Arial" w:hAnsi="Arial" w:cs="Arial"/>
                <w:sz w:val="18"/>
                <w:szCs w:val="18"/>
              </w:rPr>
            </w:pPr>
            <w:hyperlink r:id="rId242" w:history="1">
              <w:r w:rsidRPr="00D568F2">
                <w:rPr>
                  <w:rStyle w:val="Hyperlink"/>
                  <w:rFonts w:ascii="Arial" w:hAnsi="Arial" w:cs="Arial"/>
                  <w:bCs/>
                  <w:sz w:val="18"/>
                  <w:szCs w:val="18"/>
                </w:rPr>
                <w:t>S6-242194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49E1F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KI#1 requestor info in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135C44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B786F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C2CF1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90434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66720063"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E85D0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S6-242331</w:t>
            </w:r>
          </w:p>
        </w:tc>
      </w:tr>
      <w:tr w:rsidR="00E710C7" w:rsidRPr="00D568F2" w14:paraId="171F0CC6"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421E92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3FB647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KI#1 requestor info in RNAA</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4968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34C64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A717C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548683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S6-242194.</w:t>
            </w:r>
          </w:p>
          <w:p w14:paraId="45D3D8E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6B341F14"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49993F5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46A85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D39D58F" w14:textId="77777777" w:rsidR="00925A81" w:rsidRPr="00D568F2" w:rsidRDefault="00925A81" w:rsidP="00464B74">
            <w:pPr>
              <w:spacing w:before="20" w:after="20" w:line="240" w:lineRule="auto"/>
              <w:rPr>
                <w:rFonts w:ascii="Arial" w:hAnsi="Arial" w:cs="Arial"/>
                <w:sz w:val="18"/>
                <w:szCs w:val="18"/>
              </w:rPr>
            </w:pPr>
            <w:hyperlink r:id="rId243" w:history="1">
              <w:r w:rsidRPr="00D568F2">
                <w:rPr>
                  <w:rStyle w:val="Hyperlink"/>
                  <w:rFonts w:ascii="Arial" w:hAnsi="Arial" w:cs="Arial"/>
                  <w:bCs/>
                  <w:sz w:val="18"/>
                  <w:szCs w:val="18"/>
                </w:rPr>
                <w:t>S6-242040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C289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81AD56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787B6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122C2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D880AA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770CCB4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0E0631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S6-242332</w:t>
            </w:r>
          </w:p>
        </w:tc>
      </w:tr>
      <w:tr w:rsidR="00DD2E36" w:rsidRPr="00D568F2" w14:paraId="7AB4AEA2"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0B5383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S6-242332</w:t>
            </w:r>
          </w:p>
          <w:p w14:paraId="233BA187"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B08D5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2A04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001B5F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AF88A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51A04B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S6-242040.</w:t>
            </w:r>
          </w:p>
          <w:p w14:paraId="223309F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B111D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S6-242360</w:t>
            </w:r>
          </w:p>
        </w:tc>
      </w:tr>
      <w:tr w:rsidR="00DD2E36" w:rsidRPr="00D568F2" w14:paraId="66BA9A8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00"/>
          </w:tcPr>
          <w:p w14:paraId="009C7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CCA072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D8230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69ACDF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BDB8BB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08CA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S6-242332</w:t>
            </w:r>
          </w:p>
          <w:p w14:paraId="601A997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77EE7B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S6-242040.</w:t>
            </w:r>
          </w:p>
          <w:p w14:paraId="5A8C1DC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4C5EAA5D"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5523C49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FC75110" w14:textId="77777777" w:rsidR="00925A81" w:rsidRPr="00D568F2" w:rsidRDefault="00925A81" w:rsidP="00464B74">
            <w:pPr>
              <w:spacing w:before="20" w:after="20" w:line="240" w:lineRule="auto"/>
              <w:rPr>
                <w:rFonts w:ascii="Arial" w:hAnsi="Arial" w:cs="Arial"/>
                <w:sz w:val="18"/>
                <w:szCs w:val="18"/>
              </w:rPr>
            </w:pPr>
            <w:hyperlink r:id="rId244" w:history="1">
              <w:r w:rsidRPr="00D568F2">
                <w:rPr>
                  <w:rStyle w:val="Hyperlink"/>
                  <w:rFonts w:ascii="Arial" w:hAnsi="Arial" w:cs="Arial"/>
                  <w:bCs/>
                  <w:sz w:val="18"/>
                  <w:szCs w:val="18"/>
                </w:rPr>
                <w:t>S6-242041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C7D9D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A194E1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D516C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4D6BA8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BE09A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21864D1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8489FB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S6-242333</w:t>
            </w:r>
          </w:p>
        </w:tc>
      </w:tr>
      <w:tr w:rsidR="00DD2E36" w:rsidRPr="00D568F2" w14:paraId="52F90B74"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83A770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S6-242333</w:t>
            </w:r>
          </w:p>
          <w:p w14:paraId="55F61A84"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6430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79C734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FF24B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230439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09ED4A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S6-242041.</w:t>
            </w:r>
          </w:p>
          <w:p w14:paraId="4850AC6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59F221C3" w14:textId="77777777" w:rsidR="00925A81" w:rsidRPr="00D568F2" w:rsidRDefault="00925A81" w:rsidP="00464B74">
            <w:pPr>
              <w:spacing w:before="20" w:after="20" w:line="240" w:lineRule="auto"/>
              <w:rPr>
                <w:rFonts w:ascii="Arial" w:hAnsi="Arial" w:cs="Arial"/>
                <w:bCs/>
                <w:sz w:val="18"/>
                <w:szCs w:val="18"/>
              </w:rPr>
            </w:pPr>
          </w:p>
          <w:p w14:paraId="390620D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B269A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S6-242361</w:t>
            </w:r>
          </w:p>
        </w:tc>
      </w:tr>
      <w:tr w:rsidR="00DD2E36" w:rsidRPr="00D568F2" w14:paraId="78C395B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00"/>
          </w:tcPr>
          <w:p w14:paraId="3739386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S6-242361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936C54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53A1AA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11DD3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BD8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8AD008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S6-242333</w:t>
            </w:r>
          </w:p>
          <w:p w14:paraId="5FFB358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DRAFT.</w:t>
            </w:r>
          </w:p>
          <w:p w14:paraId="4340819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S6-242041.</w:t>
            </w:r>
          </w:p>
          <w:p w14:paraId="1CB91F28"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04ED0113" w14:textId="77777777" w:rsidR="00925A81" w:rsidRPr="00D568F2" w:rsidRDefault="00925A81" w:rsidP="00464B74">
            <w:pPr>
              <w:spacing w:before="20" w:after="20" w:line="240" w:lineRule="auto"/>
              <w:rPr>
                <w:rFonts w:ascii="Arial" w:hAnsi="Arial" w:cs="Arial"/>
                <w:bCs/>
                <w:i/>
                <w:sz w:val="18"/>
                <w:szCs w:val="18"/>
              </w:rPr>
            </w:pPr>
          </w:p>
          <w:p w14:paraId="134EEA94" w14:textId="77777777" w:rsidR="00925A81" w:rsidRPr="00D568F2" w:rsidRDefault="00925A81" w:rsidP="00464B74">
            <w:pPr>
              <w:spacing w:before="20" w:after="20" w:line="240" w:lineRule="auto"/>
              <w:rPr>
                <w:rFonts w:ascii="Arial" w:hAnsi="Arial" w:cs="Arial"/>
                <w:bCs/>
                <w:sz w:val="18"/>
                <w:szCs w:val="18"/>
              </w:rPr>
            </w:pPr>
          </w:p>
          <w:p w14:paraId="5589FDD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29DC0549"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6481A44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25453CC" w14:textId="77777777" w:rsidR="00925A81" w:rsidRPr="00D568F2" w:rsidRDefault="00925A81" w:rsidP="00464B74">
            <w:pPr>
              <w:spacing w:before="20" w:after="20" w:line="240" w:lineRule="auto"/>
              <w:rPr>
                <w:rFonts w:ascii="Arial" w:hAnsi="Arial" w:cs="Arial"/>
                <w:sz w:val="18"/>
                <w:szCs w:val="18"/>
              </w:rPr>
            </w:pPr>
            <w:hyperlink r:id="rId245" w:history="1">
              <w:r w:rsidRPr="00D568F2">
                <w:rPr>
                  <w:rStyle w:val="Hyperlink"/>
                  <w:rFonts w:ascii="Arial" w:hAnsi="Arial" w:cs="Arial"/>
                  <w:bCs/>
                  <w:sz w:val="18"/>
                  <w:szCs w:val="18"/>
                </w:rPr>
                <w:t>S6-242193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81F6E6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8DA850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2F911A"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DE67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37E6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B8C681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S6-242334</w:t>
            </w:r>
          </w:p>
        </w:tc>
      </w:tr>
      <w:tr w:rsidR="00E710C7" w:rsidRPr="00D568F2" w14:paraId="052F9A2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C87150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3F597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58A1A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3E083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7CEE9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7D03A5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S6-242193.</w:t>
            </w:r>
          </w:p>
          <w:p w14:paraId="4A5C18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A2091E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E8A92D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S6-242362</w:t>
            </w:r>
          </w:p>
        </w:tc>
      </w:tr>
      <w:tr w:rsidR="00E710C7" w:rsidRPr="00D568F2" w14:paraId="5F01498F"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0E3A44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C65BD4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61A382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6E8622C"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0AE2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890575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S6-242334.</w:t>
            </w:r>
          </w:p>
          <w:p w14:paraId="0474377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S6-242193.</w:t>
            </w:r>
          </w:p>
          <w:p w14:paraId="797FCDC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KI#5/Sol#5</w:t>
            </w:r>
          </w:p>
          <w:p w14:paraId="3706426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062F489C" w14:textId="77777777" w:rsidR="00925A81" w:rsidRPr="00D568F2" w:rsidRDefault="00925A81" w:rsidP="00464B74">
            <w:pPr>
              <w:spacing w:before="20" w:after="20" w:line="240" w:lineRule="auto"/>
              <w:rPr>
                <w:rFonts w:ascii="Arial" w:hAnsi="Arial" w:cs="Arial"/>
                <w:bCs/>
                <w:sz w:val="18"/>
                <w:szCs w:val="18"/>
              </w:rPr>
            </w:pPr>
          </w:p>
        </w:tc>
      </w:tr>
      <w:tr w:rsidR="00DD2E36" w:rsidRPr="00D568F2" w14:paraId="3302C007"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4F6FD854" w14:textId="77777777" w:rsidR="00925A81" w:rsidRPr="00D568F2" w:rsidRDefault="00925A81" w:rsidP="00464B74">
            <w:pPr>
              <w:spacing w:before="20" w:after="20" w:line="240" w:lineRule="auto"/>
              <w:rPr>
                <w:rFonts w:ascii="Arial" w:hAnsi="Arial" w:cs="Arial"/>
                <w:sz w:val="18"/>
                <w:szCs w:val="18"/>
              </w:rPr>
            </w:pPr>
            <w:hyperlink r:id="rId246" w:history="1">
              <w:r w:rsidRPr="00D568F2">
                <w:rPr>
                  <w:rStyle w:val="Hyperlink"/>
                  <w:rFonts w:ascii="Arial" w:hAnsi="Arial" w:cs="Arial"/>
                  <w:bCs/>
                  <w:sz w:val="18"/>
                  <w:szCs w:val="18"/>
                </w:rPr>
                <w:t>S6-242296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0CADF2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FS_CAPIF_Ph3-Solution-5-Updates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1DF2CA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9C04A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101546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1123A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B929FA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S6-242335</w:t>
            </w:r>
          </w:p>
        </w:tc>
      </w:tr>
      <w:tr w:rsidR="00DD2E36" w:rsidRPr="00D568F2" w14:paraId="187F838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00"/>
          </w:tcPr>
          <w:p w14:paraId="0B8D8C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0551BE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FS_CAPIF_Ph3-Solution-5-Updates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C1BD58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2DBF59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68547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C7DAAE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S6-242296.</w:t>
            </w:r>
          </w:p>
          <w:p w14:paraId="7C11736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485CF7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5C753BAF"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77BEED9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EE60C3D" w14:textId="77777777" w:rsidR="00925A81" w:rsidRPr="00D568F2" w:rsidRDefault="00925A81" w:rsidP="00464B74">
            <w:pPr>
              <w:spacing w:before="20" w:after="20" w:line="240" w:lineRule="auto"/>
              <w:rPr>
                <w:rFonts w:ascii="Arial" w:hAnsi="Arial" w:cs="Arial"/>
                <w:sz w:val="18"/>
                <w:szCs w:val="18"/>
              </w:rPr>
            </w:pPr>
            <w:hyperlink r:id="rId247" w:history="1">
              <w:r w:rsidRPr="00D568F2">
                <w:rPr>
                  <w:rStyle w:val="Hyperlink"/>
                  <w:rFonts w:ascii="Arial" w:hAnsi="Arial" w:cs="Arial"/>
                  <w:bCs/>
                  <w:sz w:val="18"/>
                  <w:szCs w:val="18"/>
                </w:rPr>
                <w:t>S6-242297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70687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FS_CAPIF_Ph3-enhancing Publish and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644AB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3930BC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B3774B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8626E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S6-241350.</w:t>
            </w:r>
          </w:p>
          <w:p w14:paraId="4A8FB7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690B00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S6-242336</w:t>
            </w:r>
          </w:p>
        </w:tc>
      </w:tr>
      <w:tr w:rsidR="00E710C7" w:rsidRPr="00D568F2" w14:paraId="601437A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72AC9D6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1F6E6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FS_CAPIF_Ph3-enhancing Publish and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7DC4F1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9D3437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8CF9D0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FC7A78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S6-242297.</w:t>
            </w:r>
          </w:p>
          <w:p w14:paraId="2972B04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S6-241350.</w:t>
            </w:r>
          </w:p>
          <w:p w14:paraId="2FE22DC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1301E5EF"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4ADECAB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11F19BFE"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2A80C11" w14:textId="77777777" w:rsidR="00925A81" w:rsidRPr="00D568F2" w:rsidRDefault="00925A81" w:rsidP="00464B74">
            <w:pPr>
              <w:spacing w:before="20" w:after="20" w:line="240" w:lineRule="auto"/>
              <w:rPr>
                <w:rFonts w:ascii="Arial" w:hAnsi="Arial" w:cs="Arial"/>
                <w:sz w:val="18"/>
                <w:szCs w:val="18"/>
              </w:rPr>
            </w:pPr>
            <w:hyperlink r:id="rId248" w:history="1">
              <w:r w:rsidRPr="00D568F2">
                <w:rPr>
                  <w:rStyle w:val="Hyperlink"/>
                  <w:rFonts w:ascii="Arial" w:hAnsi="Arial" w:cs="Arial"/>
                  <w:bCs/>
                  <w:sz w:val="18"/>
                  <w:szCs w:val="18"/>
                </w:rPr>
                <w:t>S6-242120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E388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KI#4, KI#6 New Solution on RNAA for CAPIF interconnection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E8E91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4432F8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083153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FD21A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for CAPIF interconnection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7A61B8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S6-242337</w:t>
            </w:r>
          </w:p>
        </w:tc>
      </w:tr>
      <w:tr w:rsidR="00E710C7" w:rsidRPr="00D568F2" w14:paraId="15FEB21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7CFA1D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24C0EC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KI#4, KI#6 New Solution on RNAA for CAPIF interconnection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AE0960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4E8764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0ED6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54293C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S6-242120.</w:t>
            </w:r>
          </w:p>
          <w:p w14:paraId="162B81D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RNAA for CAPIF interconnection</w:t>
            </w:r>
          </w:p>
          <w:p w14:paraId="1E212BC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7999A292"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63A030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7035B0C" w14:textId="77777777" w:rsidR="00925A81" w:rsidRPr="00D568F2" w:rsidRDefault="00925A81" w:rsidP="00464B74">
            <w:pPr>
              <w:spacing w:before="20" w:after="20" w:line="240" w:lineRule="auto"/>
              <w:rPr>
                <w:rFonts w:ascii="Arial" w:hAnsi="Arial" w:cs="Arial"/>
                <w:sz w:val="18"/>
                <w:szCs w:val="18"/>
              </w:rPr>
            </w:pPr>
            <w:hyperlink r:id="rId249" w:history="1">
              <w:r w:rsidRPr="00D568F2">
                <w:rPr>
                  <w:rStyle w:val="Hyperlink"/>
                  <w:rFonts w:ascii="Arial" w:hAnsi="Arial" w:cs="Arial"/>
                  <w:bCs/>
                  <w:sz w:val="18"/>
                  <w:szCs w:val="18"/>
                </w:rPr>
                <w:t>S6-242117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C8BFC4"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bCs/>
                <w:sz w:val="18"/>
                <w:szCs w:val="18"/>
              </w:rPr>
              <w:t>Discussion_paper_New</w:t>
            </w:r>
            <w:proofErr w:type="spellEnd"/>
            <w:r w:rsidRPr="00D568F2">
              <w:rPr>
                <w:rFonts w:ascii="Arial" w:hAnsi="Arial" w:cs="Arial"/>
                <w:bCs/>
                <w:sz w:val="18"/>
                <w:szCs w:val="18"/>
              </w:rPr>
              <w:t xml:space="preserve">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7184F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06CB8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B9CA2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98E61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395BF30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7A930000" w14:textId="77777777" w:rsidR="00925A81" w:rsidRPr="00D568F2" w:rsidRDefault="00925A81" w:rsidP="00464B74">
            <w:pPr>
              <w:spacing w:before="20" w:after="20" w:line="240" w:lineRule="auto"/>
              <w:rPr>
                <w:rFonts w:ascii="Arial" w:hAnsi="Arial" w:cs="Arial"/>
                <w:sz w:val="18"/>
                <w:szCs w:val="18"/>
              </w:rPr>
            </w:pPr>
            <w:hyperlink r:id="rId250" w:history="1">
              <w:r w:rsidRPr="00D568F2">
                <w:rPr>
                  <w:rStyle w:val="Hyperlink"/>
                  <w:rFonts w:ascii="Arial" w:hAnsi="Arial" w:cs="Arial"/>
                  <w:bCs/>
                  <w:sz w:val="18"/>
                  <w:szCs w:val="18"/>
                </w:rPr>
                <w:t>S6-242118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7405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0D531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438958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9CE556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AE608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BBAD3C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S6-242338</w:t>
            </w:r>
          </w:p>
        </w:tc>
      </w:tr>
      <w:tr w:rsidR="00E710C7" w:rsidRPr="00D568F2" w14:paraId="033C7CC3"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17873D0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A3D9F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912FBF7" w14:textId="77777777" w:rsidR="00925A81" w:rsidRPr="00D568F2" w:rsidRDefault="00925A81" w:rsidP="00464B74">
            <w:pPr>
              <w:spacing w:before="20" w:after="20" w:line="240" w:lineRule="auto"/>
              <w:rPr>
                <w:rFonts w:ascii="Arial" w:hAnsi="Arial" w:cs="Arial"/>
                <w:bCs/>
                <w:sz w:val="18"/>
                <w:szCs w:val="18"/>
                <w:lang w:val="es-CO"/>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85928E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F829DD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0ED902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S6-242118.</w:t>
            </w:r>
          </w:p>
          <w:p w14:paraId="74C0F71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 xml:space="preserve">RNAA support multiple service API invocation </w:t>
            </w:r>
            <w:proofErr w:type="gramStart"/>
            <w:r w:rsidRPr="00D568F2">
              <w:rPr>
                <w:rFonts w:ascii="Arial" w:hAnsi="Arial" w:cs="Arial"/>
                <w:bCs/>
                <w:i/>
                <w:sz w:val="18"/>
                <w:szCs w:val="18"/>
              </w:rPr>
              <w:t>requests</w:t>
            </w:r>
            <w:proofErr w:type="gramEnd"/>
          </w:p>
          <w:p w14:paraId="29D45160"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51429AE1"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5A2EF12D"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auto"/>
          </w:tcPr>
          <w:p w14:paraId="428B0235" w14:textId="77777777" w:rsidR="00925A81" w:rsidRPr="00D568F2" w:rsidRDefault="00925A81" w:rsidP="00464B74">
            <w:pPr>
              <w:spacing w:before="20" w:after="20" w:line="240" w:lineRule="auto"/>
              <w:rPr>
                <w:rFonts w:ascii="Arial" w:hAnsi="Arial" w:cs="Arial"/>
                <w:sz w:val="18"/>
                <w:szCs w:val="18"/>
              </w:rPr>
            </w:pPr>
            <w:hyperlink r:id="rId251" w:history="1">
              <w:r w:rsidRPr="00D568F2">
                <w:rPr>
                  <w:rFonts w:ascii="Arial" w:hAnsi="Arial" w:cs="Arial"/>
                  <w:sz w:val="18"/>
                  <w:szCs w:val="18"/>
                </w:rPr>
                <w:t>S6-242071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9E07C0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 solution</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403020A"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Convida</w:t>
            </w:r>
            <w:proofErr w:type="spellEnd"/>
            <w:r w:rsidRPr="00D568F2">
              <w:rPr>
                <w:rFonts w:ascii="Arial" w:hAnsi="Arial" w:cs="Arial"/>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272303E"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pCR</w:t>
            </w:r>
            <w:proofErr w:type="spellEnd"/>
          </w:p>
          <w:p w14:paraId="51B1A8F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7AC0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tcPr>
          <w:p w14:paraId="0CD172D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Revised to S6-242409</w:t>
            </w:r>
          </w:p>
        </w:tc>
      </w:tr>
      <w:tr w:rsidR="00DD2E36" w:rsidRPr="00D568F2" w14:paraId="29B04962"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55E734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S6-242409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1C67A6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 solution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6517FC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lang w:val="es-CO"/>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A0CDE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70765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1C6A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S6-242071</w:t>
            </w:r>
          </w:p>
          <w:p w14:paraId="1CAE08A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5B8F760A" w14:textId="77777777" w:rsidR="00925A81" w:rsidRPr="00D568F2" w:rsidRDefault="00925A81" w:rsidP="00464B74">
            <w:pPr>
              <w:spacing w:before="20" w:after="20" w:line="240" w:lineRule="auto"/>
              <w:rPr>
                <w:rFonts w:ascii="Arial" w:hAnsi="Arial" w:cs="Arial"/>
                <w:sz w:val="18"/>
                <w:szCs w:val="18"/>
              </w:rPr>
            </w:pPr>
          </w:p>
        </w:tc>
      </w:tr>
      <w:tr w:rsidR="00DD2E36" w:rsidRPr="00D568F2" w14:paraId="6ABAD3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D568F2" w:rsidRDefault="00FB25DE" w:rsidP="00FB25DE">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D568F2" w:rsidRDefault="00FB25DE" w:rsidP="00FB25DE">
            <w:pPr>
              <w:spacing w:before="20" w:after="20" w:line="240" w:lineRule="auto"/>
              <w:rPr>
                <w:rFonts w:ascii="Arial" w:hAnsi="Arial" w:cs="Arial"/>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D568F2" w:rsidRDefault="00FB25DE" w:rsidP="00FB25DE">
            <w:pPr>
              <w:spacing w:before="20" w:after="20" w:line="240" w:lineRule="auto"/>
              <w:rPr>
                <w:rFonts w:ascii="Arial" w:hAnsi="Arial" w:cs="Arial"/>
                <w:b/>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D568F2" w:rsidRDefault="00FB25DE" w:rsidP="00FB25DE">
            <w:pPr>
              <w:spacing w:before="20" w:after="20" w:line="240" w:lineRule="auto"/>
              <w:rPr>
                <w:rFonts w:ascii="Arial" w:hAnsi="Arial" w:cs="Arial"/>
                <w:b/>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D568F2" w:rsidRDefault="00FB25DE" w:rsidP="00FB25DE">
            <w:pPr>
              <w:spacing w:before="20" w:after="20" w:line="240" w:lineRule="auto"/>
              <w:rPr>
                <w:rFonts w:ascii="Arial" w:hAnsi="Arial" w:cs="Arial"/>
                <w:b/>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D568F2" w:rsidRDefault="00FB25DE" w:rsidP="00FB25DE">
            <w:pPr>
              <w:spacing w:before="20" w:after="20" w:line="240" w:lineRule="auto"/>
              <w:rPr>
                <w:rFonts w:ascii="Arial" w:hAnsi="Arial" w:cs="Arial"/>
                <w:b/>
                <w:sz w:val="18"/>
                <w:szCs w:val="18"/>
              </w:rPr>
            </w:pPr>
          </w:p>
        </w:tc>
      </w:tr>
      <w:tr w:rsidR="00B701E1" w:rsidRPr="00996A6E" w14:paraId="61DA473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DD2E36" w:rsidRPr="00996A6E" w14:paraId="749C954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66F6B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DD2E36" w:rsidRPr="00996A6E" w14:paraId="08BAB5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246B6" w14:paraId="6CB159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58809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14BE6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842F7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93F52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628A9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3B7A1A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7466392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0CF0BC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514AA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52248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0C270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FF50AF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DD2E36" w:rsidRPr="00996A6E" w14:paraId="12F43E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DD2E36" w:rsidRPr="00996A6E" w14:paraId="5727A11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DD2E36" w:rsidRPr="00996A6E" w14:paraId="2CF4C1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0B298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2C7827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DD2E36" w:rsidRPr="00996A6E" w14:paraId="723007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7C02B6" w14:paraId="56C11C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BA5E8E" w14:paraId="466673E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D5789D" w14:paraId="303CE00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AEF4F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E3520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F1733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59F8454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46F6A5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D7F4A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CB7C4B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6D5CA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4DC5D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24ACA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30FFE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5F696D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1DEA3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DD2E36" w:rsidRPr="00996A6E" w14:paraId="4B9F1E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61F8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18122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372AE8"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AEEEF7B"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66FD299" w14:textId="5A109329" w:rsidR="00A812F5" w:rsidRPr="00805D83" w:rsidRDefault="00805D83" w:rsidP="00B701E1">
            <w:pPr>
              <w:spacing w:before="20" w:after="20" w:line="240" w:lineRule="auto"/>
              <w:rPr>
                <w:rFonts w:ascii="Arial" w:hAnsi="Arial" w:cs="Arial"/>
                <w:bCs/>
                <w:sz w:val="18"/>
                <w:szCs w:val="18"/>
              </w:rPr>
            </w:pPr>
            <w:r w:rsidRPr="00805D83">
              <w:rPr>
                <w:rFonts w:ascii="Arial" w:hAnsi="Arial" w:cs="Arial"/>
                <w:bCs/>
                <w:sz w:val="18"/>
                <w:szCs w:val="18"/>
              </w:rPr>
              <w:t>Agreed</w:t>
            </w:r>
          </w:p>
        </w:tc>
      </w:tr>
      <w:tr w:rsidR="00DD2E36" w:rsidRPr="00996A6E" w14:paraId="0671EB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FF200F" w14:paraId="21D6AD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DD2E36" w:rsidRPr="00996A6E" w14:paraId="771B55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544C47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lastRenderedPageBreak/>
              <w:t>Revision of S6-240768.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lastRenderedPageBreak/>
              <w:t>Revised to S6-242</w:t>
            </w:r>
            <w:r>
              <w:rPr>
                <w:rFonts w:ascii="Arial" w:hAnsi="Arial" w:cs="Arial"/>
                <w:bCs/>
                <w:sz w:val="18"/>
                <w:szCs w:val="18"/>
              </w:rPr>
              <w:t>092</w:t>
            </w:r>
          </w:p>
        </w:tc>
      </w:tr>
      <w:tr w:rsidR="00DD2E36" w:rsidRPr="00996A6E" w14:paraId="4B9AB53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805D83" w:rsidRPr="00996A6E" w14:paraId="6A63374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remove the comment and to </w:t>
            </w:r>
            <w:proofErr w:type="gramStart"/>
            <w:r>
              <w:rPr>
                <w:rFonts w:ascii="Arial" w:hAnsi="Arial" w:cs="Arial"/>
                <w:bCs/>
                <w:sz w:val="18"/>
                <w:szCs w:val="18"/>
              </w:rPr>
              <w:t>clean  up</w:t>
            </w:r>
            <w:proofErr w:type="gramEnd"/>
            <w:r>
              <w:rPr>
                <w:rFonts w:ascii="Arial" w:hAnsi="Arial" w:cs="Arial"/>
                <w:bCs/>
                <w:sz w:val="18"/>
                <w:szCs w:val="18"/>
              </w:rPr>
              <w:t xml:space="preserve">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99D160A" w14:textId="12E8CB72" w:rsidR="00BD2C31" w:rsidRPr="00AD66F6" w:rsidRDefault="00AD66F6" w:rsidP="00386F68">
            <w:pPr>
              <w:spacing w:before="20" w:after="20" w:line="240" w:lineRule="auto"/>
              <w:rPr>
                <w:rFonts w:ascii="Arial" w:hAnsi="Arial" w:cs="Arial"/>
                <w:bCs/>
                <w:sz w:val="18"/>
                <w:szCs w:val="18"/>
              </w:rPr>
            </w:pPr>
            <w:r w:rsidRPr="00AD66F6">
              <w:rPr>
                <w:rFonts w:ascii="Arial" w:hAnsi="Arial" w:cs="Arial"/>
                <w:bCs/>
                <w:sz w:val="18"/>
                <w:szCs w:val="18"/>
              </w:rPr>
              <w:t>Agreed</w:t>
            </w:r>
          </w:p>
        </w:tc>
      </w:tr>
      <w:tr w:rsidR="00DD2E36" w:rsidRPr="00996A6E" w14:paraId="127237A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674525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0CFA79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DD2E36" w:rsidRPr="00996A6E" w14:paraId="049335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7CA7193A" w14:textId="77777777" w:rsidR="00626D95" w:rsidRDefault="00626D95" w:rsidP="00626D95">
            <w:pPr>
              <w:spacing w:before="20" w:after="20" w:line="240" w:lineRule="auto"/>
              <w:rPr>
                <w:rFonts w:ascii="Arial" w:hAnsi="Arial" w:cs="Arial"/>
                <w:bCs/>
                <w:sz w:val="18"/>
                <w:szCs w:val="18"/>
              </w:rPr>
            </w:pPr>
          </w:p>
          <w:p w14:paraId="130AB0B4" w14:textId="0AA4A2AF" w:rsidR="007641A9" w:rsidRPr="00A812F5" w:rsidRDefault="00626D95" w:rsidP="00C90A84">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C29A45D" w14:textId="77777777" w:rsidR="007641A9" w:rsidRPr="007641A9" w:rsidRDefault="007641A9" w:rsidP="00C90A84">
            <w:pPr>
              <w:spacing w:before="20" w:after="20" w:line="240" w:lineRule="auto"/>
              <w:rPr>
                <w:rFonts w:ascii="Arial" w:hAnsi="Arial" w:cs="Arial"/>
                <w:bCs/>
                <w:sz w:val="18"/>
                <w:szCs w:val="18"/>
              </w:rPr>
            </w:pPr>
          </w:p>
        </w:tc>
      </w:tr>
      <w:tr w:rsidR="00DD2E36" w:rsidRPr="00996A6E" w14:paraId="471313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B112D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DD2E36" w:rsidRPr="00996A6E" w14:paraId="3D8E17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DD2E36" w:rsidRPr="00996A6E" w14:paraId="3A010C0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6901D369" w14:textId="77777777" w:rsidR="00626D95" w:rsidRDefault="00626D95" w:rsidP="00626D95">
            <w:pPr>
              <w:spacing w:before="20" w:after="20" w:line="240" w:lineRule="auto"/>
              <w:rPr>
                <w:rFonts w:ascii="Arial" w:hAnsi="Arial" w:cs="Arial"/>
                <w:bCs/>
                <w:sz w:val="18"/>
                <w:szCs w:val="18"/>
              </w:rPr>
            </w:pPr>
          </w:p>
          <w:p w14:paraId="01868E6C" w14:textId="06185A0F" w:rsidR="00C77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2127AE3" w14:textId="77777777" w:rsidR="00C778C4" w:rsidRPr="00C778C4" w:rsidRDefault="00C778C4" w:rsidP="001E47A5">
            <w:pPr>
              <w:spacing w:before="20" w:after="20" w:line="240" w:lineRule="auto"/>
              <w:rPr>
                <w:rFonts w:ascii="Arial" w:hAnsi="Arial" w:cs="Arial"/>
                <w:bCs/>
                <w:sz w:val="18"/>
                <w:szCs w:val="18"/>
              </w:rPr>
            </w:pPr>
          </w:p>
        </w:tc>
      </w:tr>
      <w:tr w:rsidR="00DD2E36" w:rsidRPr="00996A6E" w14:paraId="205CB7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lastRenderedPageBreak/>
              <w:t>S6-241663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DD2E36" w:rsidRPr="00996A6E" w14:paraId="6EE5BA6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DD2E36" w:rsidRPr="00996A6E" w14:paraId="4F9DD8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F7F522B" w14:textId="77777777" w:rsidR="004D48C4" w:rsidRDefault="004D48C4" w:rsidP="007A50FB">
            <w:pPr>
              <w:spacing w:before="20" w:after="20" w:line="240" w:lineRule="auto"/>
              <w:rPr>
                <w:rFonts w:ascii="Arial" w:hAnsi="Arial" w:cs="Arial"/>
                <w:bCs/>
                <w:sz w:val="18"/>
                <w:szCs w:val="18"/>
              </w:rPr>
            </w:pPr>
          </w:p>
          <w:p w14:paraId="34174998" w14:textId="36ADAAD4" w:rsidR="004D48C4" w:rsidRPr="00A812F5" w:rsidRDefault="004D48C4" w:rsidP="007A50F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C6F29A7" w14:textId="77777777" w:rsidR="004D48C4" w:rsidRPr="004D48C4" w:rsidRDefault="004D48C4" w:rsidP="007A50FB">
            <w:pPr>
              <w:spacing w:before="20" w:after="20" w:line="240" w:lineRule="auto"/>
              <w:rPr>
                <w:rFonts w:ascii="Arial" w:hAnsi="Arial" w:cs="Arial"/>
                <w:bCs/>
                <w:sz w:val="18"/>
                <w:szCs w:val="18"/>
              </w:rPr>
            </w:pPr>
          </w:p>
        </w:tc>
      </w:tr>
      <w:tr w:rsidR="00DD2E36" w:rsidRPr="00996A6E" w14:paraId="0456ADA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B5A66A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DD2E36" w:rsidRPr="00996A6E" w14:paraId="6915DA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6F43AF0A" w14:textId="77777777" w:rsidR="00626D95" w:rsidRDefault="00626D95" w:rsidP="00626D95">
            <w:pPr>
              <w:spacing w:before="20" w:after="20" w:line="240" w:lineRule="auto"/>
              <w:rPr>
                <w:rFonts w:ascii="Arial" w:hAnsi="Arial" w:cs="Arial"/>
                <w:bCs/>
                <w:sz w:val="18"/>
                <w:szCs w:val="18"/>
              </w:rPr>
            </w:pPr>
          </w:p>
          <w:p w14:paraId="24538160" w14:textId="129EF850" w:rsidR="004D4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2971538" w14:textId="77777777" w:rsidR="004D48C4" w:rsidRPr="004D48C4" w:rsidRDefault="004D48C4" w:rsidP="00524246">
            <w:pPr>
              <w:spacing w:before="20" w:after="20" w:line="240" w:lineRule="auto"/>
              <w:rPr>
                <w:rFonts w:ascii="Arial" w:hAnsi="Arial" w:cs="Arial"/>
                <w:bCs/>
                <w:sz w:val="18"/>
                <w:szCs w:val="18"/>
              </w:rPr>
            </w:pPr>
          </w:p>
        </w:tc>
      </w:tr>
      <w:tr w:rsidR="00DD2E36" w:rsidRPr="00996A6E" w14:paraId="2FC6DB9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D2E36" w:rsidRPr="00996A6E" w14:paraId="169B1D3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7A7EC0D2" w14:textId="18A52731" w:rsidR="00DB287B" w:rsidRPr="00996A6E" w:rsidRDefault="00DB287B" w:rsidP="00882CD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BB840CE" w14:textId="77777777" w:rsidR="00DB287B" w:rsidRPr="00DB287B" w:rsidRDefault="00DB287B" w:rsidP="00882CD6">
            <w:pPr>
              <w:spacing w:before="20" w:after="20" w:line="240" w:lineRule="auto"/>
              <w:rPr>
                <w:rFonts w:ascii="Arial" w:hAnsi="Arial" w:cs="Arial"/>
                <w:bCs/>
                <w:sz w:val="18"/>
                <w:szCs w:val="18"/>
              </w:rPr>
            </w:pPr>
          </w:p>
        </w:tc>
      </w:tr>
      <w:tr w:rsidR="00DD2E36" w:rsidRPr="00996A6E" w14:paraId="07B35F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ADD87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1DB6F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AAC553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DD2E36" w:rsidRPr="00996A6E" w14:paraId="6C9273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10E24C05" w14:textId="77777777" w:rsidR="00E07BFC" w:rsidRDefault="00E07BFC" w:rsidP="00E07BFC">
            <w:pPr>
              <w:spacing w:before="20" w:after="20" w:line="240" w:lineRule="auto"/>
              <w:rPr>
                <w:rFonts w:ascii="Arial" w:hAnsi="Arial" w:cs="Arial"/>
                <w:bCs/>
                <w:sz w:val="18"/>
                <w:szCs w:val="18"/>
              </w:rPr>
            </w:pPr>
          </w:p>
          <w:p w14:paraId="08C5F4C9" w14:textId="548B1835" w:rsidR="00393142"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D4C8B8D" w14:textId="77777777" w:rsidR="00393142" w:rsidRPr="00393142" w:rsidRDefault="00393142" w:rsidP="007E3630">
            <w:pPr>
              <w:spacing w:before="20" w:after="20" w:line="240" w:lineRule="auto"/>
              <w:rPr>
                <w:rFonts w:ascii="Arial" w:hAnsi="Arial" w:cs="Arial"/>
                <w:bCs/>
                <w:sz w:val="18"/>
                <w:szCs w:val="18"/>
              </w:rPr>
            </w:pPr>
          </w:p>
        </w:tc>
      </w:tr>
      <w:tr w:rsidR="00DD2E36" w:rsidRPr="00996A6E" w14:paraId="233A68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C977C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F74FF1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DD2E36" w:rsidRPr="00996A6E" w14:paraId="0E687F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DD2E36" w:rsidRPr="00996A6E" w14:paraId="3FBCCCC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8B80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0A9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DDD564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1A6ED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4BE7A8C" w14:textId="77777777" w:rsidR="00CB6164" w:rsidRDefault="00CB6164" w:rsidP="003500D0">
            <w:pPr>
              <w:spacing w:before="20" w:after="20" w:line="240" w:lineRule="auto"/>
            </w:pPr>
            <w:r>
              <w:t>S6-242647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9DF56F8" w14:textId="77777777" w:rsidR="00CB6164" w:rsidRDefault="00CB6164" w:rsidP="003500D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8182743" w14:textId="77777777" w:rsidR="00CB6164" w:rsidRPr="00996A6E" w:rsidRDefault="00CB6164" w:rsidP="003500D0">
            <w:pPr>
              <w:spacing w:before="20" w:after="20" w:line="240" w:lineRule="auto"/>
              <w:rPr>
                <w:rFonts w:ascii="Arial" w:hAnsi="Arial" w:cs="Arial"/>
                <w:bCs/>
                <w:sz w:val="18"/>
                <w:szCs w:val="18"/>
              </w:rPr>
            </w:pPr>
          </w:p>
        </w:tc>
      </w:tr>
      <w:tr w:rsidR="00DD2E36" w:rsidRPr="00996A6E" w14:paraId="18D553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BF38373" w14:textId="2CAB71B3" w:rsidR="00CB6164" w:rsidRDefault="00CB6164" w:rsidP="00CB6164">
            <w:pPr>
              <w:spacing w:before="20" w:after="20" w:line="240" w:lineRule="auto"/>
            </w:pPr>
            <w:r>
              <w:t>S6-242648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8137199" w14:textId="77777777" w:rsidR="00CB6164" w:rsidRDefault="00CB6164" w:rsidP="00CB616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CF9DE62" w14:textId="77777777" w:rsidR="00CB6164" w:rsidRPr="00996A6E" w:rsidRDefault="00CB6164" w:rsidP="00CB6164">
            <w:pPr>
              <w:spacing w:before="20" w:after="20" w:line="240" w:lineRule="auto"/>
              <w:rPr>
                <w:rFonts w:ascii="Arial" w:hAnsi="Arial" w:cs="Arial"/>
                <w:bCs/>
                <w:sz w:val="18"/>
                <w:szCs w:val="18"/>
              </w:rPr>
            </w:pPr>
          </w:p>
        </w:tc>
      </w:tr>
      <w:tr w:rsidR="00DD2E36" w:rsidRPr="00996A6E" w14:paraId="5DA2863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DD2E36" w:rsidRPr="00996A6E" w14:paraId="621DFCD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67089897" w14:textId="1E46E0DD" w:rsidR="00CB6164" w:rsidRDefault="00CB6164"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FD2B95D" w14:textId="77777777" w:rsidR="00CB6164" w:rsidRPr="00CB6164" w:rsidRDefault="00CB6164" w:rsidP="00C0581C">
            <w:pPr>
              <w:spacing w:before="20" w:after="20" w:line="240" w:lineRule="auto"/>
              <w:rPr>
                <w:rFonts w:ascii="Arial" w:hAnsi="Arial" w:cs="Arial"/>
                <w:bCs/>
                <w:sz w:val="18"/>
                <w:szCs w:val="18"/>
              </w:rPr>
            </w:pPr>
          </w:p>
        </w:tc>
      </w:tr>
      <w:tr w:rsidR="00DD2E36" w:rsidRPr="00996A6E" w14:paraId="51BB8F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DD2E36" w:rsidRPr="00996A6E" w14:paraId="782C1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3A40867C" w14:textId="5D70C628" w:rsidR="006550F5" w:rsidRDefault="006550F5"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87413E5" w14:textId="77777777" w:rsidR="006550F5" w:rsidRPr="006550F5" w:rsidRDefault="006550F5" w:rsidP="00C0581C">
            <w:pPr>
              <w:spacing w:before="20" w:after="20" w:line="240" w:lineRule="auto"/>
              <w:rPr>
                <w:rFonts w:ascii="Arial" w:hAnsi="Arial" w:cs="Arial"/>
                <w:bCs/>
                <w:sz w:val="18"/>
                <w:szCs w:val="18"/>
              </w:rPr>
            </w:pPr>
          </w:p>
        </w:tc>
      </w:tr>
      <w:tr w:rsidR="00DD2E36" w:rsidRPr="00996A6E" w14:paraId="64B7BC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DD2E36" w:rsidRPr="00996A6E" w14:paraId="2A3AFA2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DD2E36" w:rsidRPr="00996A6E" w14:paraId="78C4B78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DD2E36" w:rsidRPr="00996A6E" w14:paraId="73BCBE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1D228D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DD2E36" w:rsidRPr="00996A6E" w14:paraId="4FDF773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77A8DB44" w14:textId="77777777" w:rsidR="00626D95" w:rsidRDefault="00626D95" w:rsidP="00626D95">
            <w:pPr>
              <w:spacing w:before="20" w:after="20" w:line="240" w:lineRule="auto"/>
              <w:rPr>
                <w:rFonts w:ascii="Arial" w:hAnsi="Arial" w:cs="Arial"/>
                <w:bCs/>
                <w:sz w:val="18"/>
                <w:szCs w:val="18"/>
              </w:rPr>
            </w:pPr>
          </w:p>
          <w:p w14:paraId="5B807421" w14:textId="23F0C77A" w:rsidR="00FF200F"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9F3FA8A" w14:textId="77777777" w:rsidR="00FF200F" w:rsidRPr="00FF200F" w:rsidRDefault="00FF200F" w:rsidP="00C0581C">
            <w:pPr>
              <w:spacing w:before="20" w:after="20" w:line="240" w:lineRule="auto"/>
              <w:rPr>
                <w:rFonts w:ascii="Arial" w:hAnsi="Arial" w:cs="Arial"/>
                <w:bCs/>
                <w:sz w:val="18"/>
                <w:szCs w:val="18"/>
              </w:rPr>
            </w:pPr>
          </w:p>
        </w:tc>
      </w:tr>
      <w:tr w:rsidR="00DD2E36" w:rsidRPr="00996A6E" w14:paraId="662A3B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6BD363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DD2E36" w:rsidRPr="00996A6E" w14:paraId="401ED9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473C170" w14:textId="7A9B4A3C" w:rsidR="00FF200F" w:rsidRPr="00FF200F" w:rsidRDefault="00FF200F" w:rsidP="00C0581C">
            <w:pPr>
              <w:spacing w:before="20" w:after="20" w:line="240" w:lineRule="auto"/>
            </w:pPr>
            <w:r w:rsidRPr="00FF200F">
              <w:rPr>
                <w:rFonts w:ascii="Arial" w:hAnsi="Arial" w:cs="Arial"/>
                <w:sz w:val="18"/>
              </w:rPr>
              <w:t>S6-242653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67214BE4" w14:textId="77777777" w:rsidR="00626D95" w:rsidRDefault="00626D95" w:rsidP="00626D95">
            <w:pPr>
              <w:spacing w:before="20" w:after="20" w:line="240" w:lineRule="auto"/>
              <w:rPr>
                <w:rFonts w:ascii="Arial" w:hAnsi="Arial" w:cs="Arial"/>
                <w:bCs/>
                <w:sz w:val="18"/>
                <w:szCs w:val="18"/>
              </w:rPr>
            </w:pPr>
          </w:p>
          <w:p w14:paraId="0FAFE860" w14:textId="036948FE" w:rsidR="00FF200F" w:rsidRDefault="00626D95" w:rsidP="00626D95">
            <w:pPr>
              <w:spacing w:before="20" w:after="20" w:line="240" w:lineRule="auto"/>
              <w:rPr>
                <w:rFonts w:ascii="Arial" w:hAnsi="Arial" w:cs="Arial" w:hint="eastAsia"/>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A725B20" w14:textId="77777777" w:rsidR="00FF200F" w:rsidRPr="00FF200F" w:rsidRDefault="00FF200F" w:rsidP="00C0581C">
            <w:pPr>
              <w:spacing w:before="20" w:after="20" w:line="240" w:lineRule="auto"/>
              <w:rPr>
                <w:rFonts w:ascii="Arial" w:hAnsi="Arial" w:cs="Arial"/>
                <w:bCs/>
                <w:sz w:val="18"/>
                <w:szCs w:val="18"/>
              </w:rPr>
            </w:pPr>
          </w:p>
        </w:tc>
      </w:tr>
      <w:tr w:rsidR="00DD2E36" w:rsidRPr="00996A6E" w14:paraId="49FD1EC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889776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98E38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DD2E36" w:rsidRPr="00996A6E" w14:paraId="4B2412B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S6-242188.</w:t>
            </w:r>
          </w:p>
          <w:p w14:paraId="7921DF9C" w14:textId="77777777" w:rsidR="00626D95" w:rsidRDefault="00626D95" w:rsidP="00626D95">
            <w:pPr>
              <w:spacing w:before="20" w:after="20" w:line="240" w:lineRule="auto"/>
              <w:rPr>
                <w:rFonts w:ascii="Arial" w:hAnsi="Arial" w:cs="Arial"/>
                <w:bCs/>
                <w:sz w:val="18"/>
                <w:szCs w:val="18"/>
              </w:rPr>
            </w:pPr>
          </w:p>
          <w:p w14:paraId="345DF4F2" w14:textId="238C4B60" w:rsidR="00A5152A"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38AB3E5" w14:textId="77777777" w:rsidR="00A5152A" w:rsidRPr="00A5152A" w:rsidRDefault="00A5152A" w:rsidP="00C0581C">
            <w:pPr>
              <w:spacing w:before="20" w:after="20" w:line="240" w:lineRule="auto"/>
              <w:rPr>
                <w:rFonts w:ascii="Arial" w:hAnsi="Arial" w:cs="Arial"/>
                <w:bCs/>
                <w:sz w:val="18"/>
                <w:szCs w:val="18"/>
              </w:rPr>
            </w:pPr>
          </w:p>
        </w:tc>
      </w:tr>
      <w:tr w:rsidR="00DD2E36" w:rsidRPr="00996A6E" w14:paraId="1CDB72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DD2E36" w:rsidRPr="00996A6E" w14:paraId="7D5C4F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3337B4F6" w14:textId="5D6E8CAB" w:rsidR="00A5152A" w:rsidRPr="00996A6E" w:rsidRDefault="00A5152A"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B260A0B" w14:textId="77777777" w:rsidR="00A5152A" w:rsidRPr="00A5152A" w:rsidRDefault="00A5152A" w:rsidP="00C0581C">
            <w:pPr>
              <w:spacing w:before="20" w:after="20" w:line="240" w:lineRule="auto"/>
              <w:rPr>
                <w:rFonts w:ascii="Arial" w:hAnsi="Arial" w:cs="Arial"/>
                <w:bCs/>
                <w:sz w:val="18"/>
                <w:szCs w:val="18"/>
              </w:rPr>
            </w:pPr>
          </w:p>
        </w:tc>
      </w:tr>
      <w:tr w:rsidR="00DD2E36" w:rsidRPr="00996A6E" w14:paraId="251E76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DD2E36" w:rsidRPr="00996A6E" w14:paraId="3E3638E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DD2E36" w:rsidRPr="00996A6E" w14:paraId="647167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772C9286" w14:textId="77777777" w:rsidR="00E07BFC" w:rsidRDefault="00E07BFC" w:rsidP="00E07BFC">
            <w:pPr>
              <w:spacing w:before="20" w:after="20" w:line="240" w:lineRule="auto"/>
              <w:rPr>
                <w:rFonts w:ascii="Arial" w:hAnsi="Arial" w:cs="Arial"/>
                <w:bCs/>
                <w:sz w:val="18"/>
                <w:szCs w:val="18"/>
              </w:rPr>
            </w:pPr>
          </w:p>
          <w:p w14:paraId="4D3AA4D4" w14:textId="03FE26C1" w:rsidR="00535334"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D23613" w14:textId="77777777" w:rsidR="00535334" w:rsidRPr="00535334" w:rsidRDefault="00535334" w:rsidP="00C0581C">
            <w:pPr>
              <w:spacing w:before="20" w:after="20" w:line="240" w:lineRule="auto"/>
              <w:rPr>
                <w:rFonts w:ascii="Arial" w:hAnsi="Arial" w:cs="Arial"/>
                <w:bCs/>
                <w:sz w:val="18"/>
                <w:szCs w:val="18"/>
              </w:rPr>
            </w:pPr>
          </w:p>
        </w:tc>
      </w:tr>
      <w:tr w:rsidR="00DD2E36" w:rsidRPr="00996A6E" w14:paraId="6A2D3D5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DD2E36" w:rsidRPr="00996A6E" w14:paraId="60B026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DD2E36" w:rsidRPr="00996A6E" w14:paraId="538A0E3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Cat B</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29EF60F1" w:rsidR="00833C48" w:rsidRPr="00996A6E" w:rsidRDefault="00833C48"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6B687F1" w14:textId="77777777" w:rsidR="00833C48" w:rsidRPr="00833C48" w:rsidRDefault="00833C48" w:rsidP="00C0581C">
            <w:pPr>
              <w:spacing w:before="20" w:after="20" w:line="240" w:lineRule="auto"/>
              <w:rPr>
                <w:rFonts w:ascii="Arial" w:hAnsi="Arial" w:cs="Arial"/>
                <w:bCs/>
                <w:sz w:val="18"/>
                <w:szCs w:val="18"/>
              </w:rPr>
            </w:pPr>
          </w:p>
        </w:tc>
      </w:tr>
      <w:tr w:rsidR="00DD2E36" w:rsidRPr="00996A6E" w14:paraId="6CB9793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DD2E36" w:rsidRPr="00996A6E" w14:paraId="320867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20811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0140F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EF55C5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DD2E36" w:rsidRPr="00996A6E" w14:paraId="0D17A4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D568F2" w:rsidRPr="00D568F2" w14:paraId="6827B7BB"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2415D413" w14:textId="77777777" w:rsidR="00D568F2" w:rsidRPr="00D568F2" w:rsidRDefault="00D568F2" w:rsidP="00464B74">
            <w:pPr>
              <w:spacing w:before="20" w:after="20" w:line="240" w:lineRule="auto"/>
              <w:rPr>
                <w:rFonts w:ascii="Arial" w:hAnsi="Arial" w:cs="Arial"/>
                <w:bCs/>
                <w:sz w:val="18"/>
                <w:szCs w:val="18"/>
              </w:rPr>
            </w:pPr>
            <w:hyperlink r:id="rId304" w:history="1">
              <w:r w:rsidRPr="00D568F2">
                <w:rPr>
                  <w:rStyle w:val="Hyperlink"/>
                  <w:rFonts w:ascii="Arial" w:hAnsi="Arial" w:cs="Arial"/>
                  <w:bCs/>
                  <w:sz w:val="18"/>
                  <w:szCs w:val="18"/>
                </w:rPr>
                <w:t>S6-242109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75B10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15F28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F05DE8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F362DA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81D5B3"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BF02E2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S6-242321</w:t>
            </w:r>
          </w:p>
        </w:tc>
      </w:tr>
      <w:tr w:rsidR="00D568F2" w:rsidRPr="00D568F2" w14:paraId="643D277D"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00"/>
          </w:tcPr>
          <w:p w14:paraId="56C05CCB"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CB4CC1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F072B6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r w:rsidRPr="00D568F2">
              <w:rPr>
                <w:rFonts w:ascii="Arial" w:hAnsi="Arial" w:cs="Arial"/>
                <w:bCs/>
                <w:sz w:val="18"/>
                <w:szCs w:val="18"/>
              </w:rPr>
              <w:lastRenderedPageBreak/>
              <w:t xml:space="preserve">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11826F1"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lastRenderedPageBreak/>
              <w:t>pCR</w:t>
            </w:r>
            <w:proofErr w:type="spellEnd"/>
          </w:p>
          <w:p w14:paraId="569ACB4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B7674C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S6-242109.</w:t>
            </w:r>
          </w:p>
          <w:p w14:paraId="5A6B09C0"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5761F692" w14:textId="77777777" w:rsidR="00D568F2" w:rsidRPr="00D568F2" w:rsidRDefault="00D568F2" w:rsidP="00464B74">
            <w:pPr>
              <w:spacing w:before="20" w:after="20" w:line="240" w:lineRule="auto"/>
              <w:rPr>
                <w:rFonts w:ascii="Arial" w:hAnsi="Arial" w:cs="Arial"/>
                <w:bCs/>
                <w:sz w:val="18"/>
                <w:szCs w:val="18"/>
              </w:rPr>
            </w:pPr>
          </w:p>
        </w:tc>
      </w:tr>
      <w:tr w:rsidR="00805D83" w:rsidRPr="00D568F2" w14:paraId="79714C8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920C832" w14:textId="77777777" w:rsidR="00D568F2" w:rsidRPr="00D568F2" w:rsidRDefault="00D568F2" w:rsidP="00464B74">
            <w:pPr>
              <w:spacing w:before="20" w:after="20" w:line="240" w:lineRule="auto"/>
              <w:rPr>
                <w:rFonts w:ascii="Arial" w:hAnsi="Arial" w:cs="Arial"/>
                <w:bCs/>
                <w:sz w:val="18"/>
                <w:szCs w:val="18"/>
              </w:rPr>
            </w:pPr>
            <w:hyperlink r:id="rId305" w:history="1">
              <w:r w:rsidRPr="00D568F2">
                <w:rPr>
                  <w:rStyle w:val="Hyperlink"/>
                  <w:rFonts w:ascii="Arial" w:hAnsi="Arial" w:cs="Arial"/>
                  <w:bCs/>
                  <w:sz w:val="18"/>
                  <w:szCs w:val="18"/>
                </w:rPr>
                <w:t>S6-242110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ACDB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762978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5C3258"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043010"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3B4A457"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4115ED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S6-242322</w:t>
            </w:r>
          </w:p>
        </w:tc>
      </w:tr>
      <w:tr w:rsidR="00E710C7" w:rsidRPr="00D568F2" w14:paraId="27242181"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00"/>
          </w:tcPr>
          <w:p w14:paraId="0A90D33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104DE6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2D49F9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1FBF220"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846F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8C6705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S6-242110.</w:t>
            </w:r>
          </w:p>
          <w:p w14:paraId="2FD0E857"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7C6E1B8E" w14:textId="77777777" w:rsidR="00D568F2" w:rsidRPr="00D568F2" w:rsidRDefault="00D568F2" w:rsidP="00464B74">
            <w:pPr>
              <w:spacing w:before="20" w:after="20" w:line="240" w:lineRule="auto"/>
              <w:rPr>
                <w:rFonts w:ascii="Arial" w:hAnsi="Arial" w:cs="Arial"/>
                <w:bCs/>
                <w:sz w:val="18"/>
                <w:szCs w:val="18"/>
              </w:rPr>
            </w:pPr>
          </w:p>
        </w:tc>
      </w:tr>
      <w:tr w:rsidR="00805D83" w:rsidRPr="00D568F2" w14:paraId="16A7B8B3"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302622B6" w14:textId="77777777" w:rsidR="00D568F2" w:rsidRPr="00D568F2" w:rsidRDefault="00D568F2" w:rsidP="00464B74">
            <w:pPr>
              <w:spacing w:before="20" w:after="20" w:line="240" w:lineRule="auto"/>
              <w:rPr>
                <w:rFonts w:ascii="Arial" w:hAnsi="Arial" w:cs="Arial"/>
                <w:bCs/>
                <w:sz w:val="18"/>
                <w:szCs w:val="18"/>
              </w:rPr>
            </w:pPr>
            <w:hyperlink r:id="rId306" w:history="1">
              <w:r w:rsidRPr="00D568F2">
                <w:rPr>
                  <w:rStyle w:val="Hyperlink"/>
                  <w:rFonts w:ascii="Arial" w:hAnsi="Arial" w:cs="Arial"/>
                  <w:bCs/>
                  <w:sz w:val="18"/>
                  <w:szCs w:val="18"/>
                </w:rPr>
                <w:t>S6-242113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20E799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5B1E5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A71DCA"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E745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333DDF"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5D9914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S6-242323</w:t>
            </w:r>
          </w:p>
        </w:tc>
      </w:tr>
      <w:tr w:rsidR="00E710C7" w:rsidRPr="00D568F2" w14:paraId="61AD250B"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00"/>
          </w:tcPr>
          <w:p w14:paraId="3B656552"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BECE0C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977A1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D705E9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AE8EB9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4A2F6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S6-242113.</w:t>
            </w:r>
          </w:p>
          <w:p w14:paraId="7AE760F8"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198014DD" w14:textId="77777777" w:rsidR="00D568F2" w:rsidRPr="00D568F2" w:rsidRDefault="00D568F2" w:rsidP="00464B74">
            <w:pPr>
              <w:spacing w:before="20" w:after="20" w:line="240" w:lineRule="auto"/>
              <w:rPr>
                <w:rFonts w:ascii="Arial" w:hAnsi="Arial" w:cs="Arial"/>
                <w:bCs/>
                <w:sz w:val="18"/>
                <w:szCs w:val="18"/>
              </w:rPr>
            </w:pPr>
          </w:p>
        </w:tc>
      </w:tr>
      <w:tr w:rsidR="00D568F2" w:rsidRPr="00D568F2" w14:paraId="7E141AD1"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4A731121" w14:textId="77777777" w:rsidR="00D568F2" w:rsidRPr="00D568F2" w:rsidRDefault="00D568F2" w:rsidP="00464B74">
            <w:pPr>
              <w:spacing w:before="20" w:after="20" w:line="240" w:lineRule="auto"/>
              <w:rPr>
                <w:rFonts w:ascii="Arial" w:hAnsi="Arial" w:cs="Arial"/>
                <w:bCs/>
                <w:sz w:val="18"/>
                <w:szCs w:val="18"/>
              </w:rPr>
            </w:pPr>
            <w:hyperlink r:id="rId307" w:history="1">
              <w:r w:rsidRPr="00D568F2">
                <w:rPr>
                  <w:rStyle w:val="Hyperlink"/>
                  <w:rFonts w:ascii="Arial" w:hAnsi="Arial" w:cs="Arial"/>
                  <w:bCs/>
                  <w:sz w:val="18"/>
                  <w:szCs w:val="18"/>
                </w:rPr>
                <w:t>S6-242119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64FBAD"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C17E9C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C70272C"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59B9F7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40B7CD"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3D7EFB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S6-242324</w:t>
            </w:r>
          </w:p>
        </w:tc>
      </w:tr>
      <w:tr w:rsidR="00D568F2" w:rsidRPr="00D568F2" w14:paraId="6CEC6C4E"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00"/>
          </w:tcPr>
          <w:p w14:paraId="6455ADD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5FC3E3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8EBCDF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94A9FCF"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EE1788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AD9B2F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S6-242119.</w:t>
            </w:r>
          </w:p>
          <w:p w14:paraId="0CB3014D"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00"/>
          </w:tcPr>
          <w:p w14:paraId="4A45A58A" w14:textId="77777777" w:rsidR="00D568F2" w:rsidRPr="00D568F2" w:rsidRDefault="00D568F2" w:rsidP="00464B74">
            <w:pPr>
              <w:spacing w:before="20" w:after="20" w:line="240" w:lineRule="auto"/>
              <w:rPr>
                <w:rFonts w:ascii="Arial" w:hAnsi="Arial" w:cs="Arial"/>
                <w:bCs/>
                <w:sz w:val="18"/>
                <w:szCs w:val="18"/>
              </w:rPr>
            </w:pPr>
          </w:p>
        </w:tc>
      </w:tr>
      <w:tr w:rsidR="00E710C7" w:rsidRPr="00D568F2" w14:paraId="5E4C8A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1A5AD90" w14:textId="77777777" w:rsidR="00D568F2" w:rsidRPr="00D568F2" w:rsidRDefault="00D568F2" w:rsidP="00E9557E">
            <w:pPr>
              <w:spacing w:before="20" w:after="20" w:line="240" w:lineRule="auto"/>
              <w:rPr>
                <w:rFonts w:ascii="Arial" w:hAnsi="Arial" w:cs="Arial"/>
                <w:b/>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5D54" w14:textId="77777777" w:rsidR="00D568F2" w:rsidRPr="00D568F2" w:rsidRDefault="00D568F2" w:rsidP="00E9557E">
            <w:pPr>
              <w:spacing w:before="20" w:after="20" w:line="240" w:lineRule="auto"/>
              <w:rPr>
                <w:rFonts w:ascii="Arial" w:hAnsi="Arial" w:cs="Arial"/>
                <w:b/>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5095A2D" w14:textId="77777777" w:rsidR="00D568F2" w:rsidRPr="00D568F2" w:rsidRDefault="00D568F2" w:rsidP="00E9557E">
            <w:pPr>
              <w:spacing w:before="20" w:after="20" w:line="240" w:lineRule="auto"/>
              <w:rPr>
                <w:rFonts w:ascii="Arial" w:hAnsi="Arial" w:cs="Arial"/>
                <w:b/>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53129" w14:textId="77777777" w:rsidR="00D568F2" w:rsidRPr="00D568F2" w:rsidRDefault="00D568F2" w:rsidP="00E9557E">
            <w:pPr>
              <w:spacing w:before="20" w:after="20" w:line="240" w:lineRule="auto"/>
              <w:rPr>
                <w:rFonts w:ascii="Arial" w:hAnsi="Arial" w:cs="Arial"/>
                <w:b/>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7CBD04F" w14:textId="77777777" w:rsidR="00D568F2" w:rsidRPr="00D568F2" w:rsidRDefault="00D568F2" w:rsidP="00E9557E">
            <w:pPr>
              <w:spacing w:before="20" w:after="20" w:line="240" w:lineRule="auto"/>
              <w:rPr>
                <w:rFonts w:ascii="Arial" w:hAnsi="Arial" w:cs="Arial"/>
                <w:b/>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31515" w14:textId="77777777" w:rsidR="00D568F2" w:rsidRPr="00D568F2" w:rsidRDefault="00D568F2" w:rsidP="00E9557E">
            <w:pPr>
              <w:spacing w:before="20" w:after="20" w:line="240" w:lineRule="auto"/>
              <w:rPr>
                <w:rFonts w:ascii="Arial" w:hAnsi="Arial" w:cs="Arial"/>
                <w:b/>
                <w:sz w:val="18"/>
                <w:szCs w:val="18"/>
              </w:rPr>
            </w:pPr>
          </w:p>
        </w:tc>
      </w:tr>
      <w:tr w:rsidR="00B701E1" w:rsidRPr="00996A6E" w14:paraId="7DB996A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DD2E36" w:rsidRPr="00996A6E" w14:paraId="1F1598A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33717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08D3D6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D3C68B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6B0389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80DA8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1C94C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10F2E" w:rsidRPr="00996A6E" w14:paraId="62C3217C"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BB15" w14:textId="293E8B16" w:rsidR="00E10F2E" w:rsidRPr="00A812F5" w:rsidRDefault="00E10F2E" w:rsidP="00E10F2E">
            <w:pPr>
              <w:spacing w:before="20" w:after="20" w:line="240" w:lineRule="auto"/>
              <w:rPr>
                <w:rFonts w:ascii="Arial" w:hAnsi="Arial" w:cs="Arial"/>
                <w:bCs/>
                <w:sz w:val="18"/>
                <w:szCs w:val="18"/>
              </w:rPr>
            </w:pPr>
            <w:hyperlink r:id="rId308" w:history="1">
              <w:r w:rsidRPr="00A812F5">
                <w:rPr>
                  <w:rStyle w:val="Hyperlink"/>
                  <w:rFonts w:ascii="Arial" w:hAnsi="Arial" w:cs="Arial"/>
                  <w:bCs/>
                  <w:sz w:val="18"/>
                  <w:szCs w:val="18"/>
                </w:rPr>
                <w:t>S6-242202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9C21C" w14:textId="1850DBEB"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8FD4" w14:textId="468D8AB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5B060E"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0071</w:t>
            </w:r>
          </w:p>
          <w:p w14:paraId="1F042413"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7CE8B056"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436281D2" w14:textId="05C1BF5E"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51B2BE8"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703C38" w14:textId="74D730D1"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Revised to S6-242414</w:t>
            </w:r>
          </w:p>
        </w:tc>
      </w:tr>
      <w:tr w:rsidR="00E10F2E" w:rsidRPr="00996A6E" w14:paraId="6D18BD4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41B6" w14:textId="797FE086" w:rsidR="00E10F2E" w:rsidRPr="00A812F5" w:rsidRDefault="00E10F2E" w:rsidP="00E10F2E">
            <w:pPr>
              <w:spacing w:before="20" w:after="20" w:line="240" w:lineRule="auto"/>
              <w:rPr>
                <w:rFonts w:ascii="Arial" w:hAnsi="Arial" w:cs="Arial"/>
                <w:bCs/>
                <w:sz w:val="18"/>
                <w:szCs w:val="18"/>
              </w:rPr>
            </w:pPr>
            <w:r w:rsidRPr="00426D84">
              <w:rPr>
                <w:rFonts w:ascii="Arial" w:hAnsi="Arial" w:cs="Arial"/>
                <w:sz w:val="18"/>
              </w:rPr>
              <w:t>S6-242414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6DE87" w14:textId="4AB2EDB7"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 xml:space="preserve">Add </w:t>
            </w:r>
            <w:proofErr w:type="gramStart"/>
            <w:r w:rsidRPr="00426D84">
              <w:rPr>
                <w:rFonts w:ascii="Arial" w:hAnsi="Arial" w:cs="Arial"/>
                <w:bCs/>
                <w:sz w:val="18"/>
                <w:szCs w:val="18"/>
              </w:rPr>
              <w:t>client-initiated</w:t>
            </w:r>
            <w:proofErr w:type="gramEnd"/>
            <w:r w:rsidRPr="00426D84">
              <w:rPr>
                <w:rFonts w:ascii="Arial" w:hAnsi="Arial" w:cs="Arial"/>
                <w:bCs/>
                <w:sz w:val="18"/>
                <w:szCs w:val="18"/>
              </w:rPr>
              <w:t xml:space="preserve">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9AD0" w14:textId="0396D55B"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7B44F"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CR 0071r1</w:t>
            </w:r>
          </w:p>
          <w:p w14:paraId="323D3655"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Cat B</w:t>
            </w:r>
          </w:p>
          <w:p w14:paraId="715A29A0"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Rel-19</w:t>
            </w:r>
          </w:p>
          <w:p w14:paraId="38C6F920" w14:textId="2AFBDBA8"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91AD" w14:textId="77777777" w:rsidR="00E10F2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Revision of S6-242202.</w:t>
            </w:r>
          </w:p>
          <w:p w14:paraId="4450191E"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05B3B" w14:textId="31AF64ED" w:rsidR="00E10F2E" w:rsidRPr="00996A6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Revised to S6-242418</w:t>
            </w:r>
          </w:p>
        </w:tc>
      </w:tr>
      <w:tr w:rsidR="00E10F2E" w:rsidRPr="00996A6E" w14:paraId="133A9DA7"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4025CE4" w14:textId="30BFB216" w:rsidR="00E10F2E" w:rsidRDefault="00E10F2E" w:rsidP="00E10F2E">
            <w:pPr>
              <w:spacing w:before="20" w:after="20" w:line="240" w:lineRule="auto"/>
            </w:pPr>
            <w:r w:rsidRPr="0036725F">
              <w:rPr>
                <w:rFonts w:ascii="Arial" w:hAnsi="Arial" w:cs="Arial"/>
                <w:sz w:val="18"/>
              </w:rPr>
              <w:t>S6-242418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9B261FC" w14:textId="451FD59A"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 xml:space="preserve">Add </w:t>
            </w:r>
            <w:proofErr w:type="gramStart"/>
            <w:r w:rsidRPr="0036725F">
              <w:rPr>
                <w:rFonts w:ascii="Arial" w:hAnsi="Arial" w:cs="Arial"/>
                <w:bCs/>
                <w:sz w:val="18"/>
                <w:szCs w:val="18"/>
              </w:rPr>
              <w:t>client-initiated</w:t>
            </w:r>
            <w:proofErr w:type="gramEnd"/>
            <w:r w:rsidRPr="0036725F">
              <w:rPr>
                <w:rFonts w:ascii="Arial" w:hAnsi="Arial" w:cs="Arial"/>
                <w:bCs/>
                <w:sz w:val="18"/>
                <w:szCs w:val="18"/>
              </w:rPr>
              <w:t xml:space="preserve">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65BB24" w14:textId="71524617"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C57D5B1"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CR 0071r2</w:t>
            </w:r>
          </w:p>
          <w:p w14:paraId="50ADD286"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Cat B</w:t>
            </w:r>
          </w:p>
          <w:p w14:paraId="377235D2"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Rel-19</w:t>
            </w:r>
          </w:p>
          <w:p w14:paraId="48C92F91" w14:textId="33879CA5"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4913A3C" w14:textId="77777777" w:rsidR="00E10F2E" w:rsidRDefault="00E10F2E" w:rsidP="00E10F2E">
            <w:pPr>
              <w:spacing w:before="20" w:after="20" w:line="240" w:lineRule="auto"/>
              <w:rPr>
                <w:rFonts w:ascii="Arial" w:hAnsi="Arial" w:cs="Arial"/>
                <w:bCs/>
                <w:i/>
                <w:sz w:val="18"/>
                <w:szCs w:val="18"/>
              </w:rPr>
            </w:pPr>
            <w:r w:rsidRPr="0036725F">
              <w:rPr>
                <w:rFonts w:ascii="Arial" w:hAnsi="Arial" w:cs="Arial"/>
                <w:bCs/>
                <w:sz w:val="18"/>
                <w:szCs w:val="18"/>
              </w:rPr>
              <w:t>Revision of S6-242414.</w:t>
            </w:r>
          </w:p>
          <w:p w14:paraId="0273F6E7" w14:textId="77777777" w:rsidR="00E10F2E" w:rsidRPr="0036725F" w:rsidRDefault="00E10F2E" w:rsidP="00E10F2E">
            <w:pPr>
              <w:spacing w:before="20" w:after="20" w:line="240" w:lineRule="auto"/>
              <w:rPr>
                <w:rFonts w:ascii="Arial" w:hAnsi="Arial" w:cs="Arial"/>
                <w:bCs/>
                <w:i/>
                <w:sz w:val="18"/>
                <w:szCs w:val="18"/>
              </w:rPr>
            </w:pPr>
            <w:r w:rsidRPr="0036725F">
              <w:rPr>
                <w:rFonts w:ascii="Arial" w:hAnsi="Arial" w:cs="Arial"/>
                <w:bCs/>
                <w:i/>
                <w:sz w:val="18"/>
                <w:szCs w:val="18"/>
              </w:rPr>
              <w:t>Revision of S6-242202.</w:t>
            </w:r>
          </w:p>
          <w:p w14:paraId="35D3ACFF" w14:textId="77777777" w:rsidR="00E10F2E" w:rsidRDefault="00E10F2E" w:rsidP="00E10F2E">
            <w:pPr>
              <w:spacing w:before="20" w:after="20" w:line="240" w:lineRule="auto"/>
              <w:rPr>
                <w:rFonts w:ascii="Arial" w:hAnsi="Arial" w:cs="Arial"/>
                <w:bCs/>
                <w:sz w:val="18"/>
                <w:szCs w:val="18"/>
              </w:rPr>
            </w:pPr>
          </w:p>
          <w:p w14:paraId="14A08B8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The only changes are to fix the coversheet and the EN format.</w:t>
            </w:r>
          </w:p>
          <w:p w14:paraId="6E14AEAD" w14:textId="77777777" w:rsidR="00E10F2E" w:rsidRDefault="00E10F2E" w:rsidP="00E10F2E">
            <w:pPr>
              <w:spacing w:before="20" w:after="20" w:line="240" w:lineRule="auto"/>
              <w:rPr>
                <w:rFonts w:ascii="Arial" w:hAnsi="Arial" w:cs="Arial"/>
                <w:bCs/>
                <w:sz w:val="18"/>
                <w:szCs w:val="18"/>
              </w:rPr>
            </w:pPr>
          </w:p>
          <w:p w14:paraId="69329F32" w14:textId="2A7E026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N</w:t>
            </w:r>
            <w:r w:rsidRPr="0036725F">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1232FB" w14:textId="78E72572"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3B95E07"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C960D4" w14:textId="6A88329F" w:rsidR="00E10F2E" w:rsidRDefault="00E10F2E" w:rsidP="00E10F2E">
            <w:pPr>
              <w:spacing w:before="20" w:after="20" w:line="240" w:lineRule="auto"/>
            </w:pPr>
            <w:hyperlink r:id="rId309" w:history="1">
              <w:r w:rsidRPr="00A812F5">
                <w:rPr>
                  <w:rStyle w:val="Hyperlink"/>
                  <w:rFonts w:ascii="Arial" w:hAnsi="Arial" w:cs="Arial"/>
                  <w:bCs/>
                  <w:sz w:val="18"/>
                  <w:szCs w:val="18"/>
                </w:rPr>
                <w:t>S6-242203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2945831" w14:textId="060AE458"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BDT IE table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0082BF7" w14:textId="6AE6AAA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2CD834"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0072</w:t>
            </w:r>
          </w:p>
          <w:p w14:paraId="096F0428"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2FF2E07"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748B663D" w14:textId="12957E90"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DE2541"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47E217" w14:textId="19763EBC"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733D485"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2540993" w14:textId="07662658" w:rsidR="00E10F2E" w:rsidRDefault="00E10F2E" w:rsidP="00E10F2E">
            <w:pPr>
              <w:spacing w:before="20" w:after="20" w:line="240" w:lineRule="auto"/>
            </w:pPr>
            <w:hyperlink r:id="rId310" w:history="1">
              <w:r w:rsidRPr="00A812F5">
                <w:rPr>
                  <w:rStyle w:val="Hyperlink"/>
                  <w:rFonts w:ascii="Arial" w:hAnsi="Arial" w:cs="Arial"/>
                  <w:bCs/>
                  <w:sz w:val="18"/>
                  <w:szCs w:val="18"/>
                </w:rPr>
                <w:t>S6-242204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D0028B6" w14:textId="74D9A11B"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26C5EE" w14:textId="5C06904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D9DD39"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0073</w:t>
            </w:r>
          </w:p>
          <w:p w14:paraId="7B08769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EBBA455"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0C840006" w14:textId="4F9C10F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F01A160"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98A662" w14:textId="1A351B01"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155C225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4E17D" w14:textId="4CB60B71" w:rsidR="00E10F2E" w:rsidRPr="00A812F5" w:rsidRDefault="00E10F2E" w:rsidP="00E10F2E">
            <w:pPr>
              <w:spacing w:before="20" w:after="20" w:line="240" w:lineRule="auto"/>
              <w:rPr>
                <w:rFonts w:ascii="Arial" w:hAnsi="Arial" w:cs="Arial"/>
                <w:bCs/>
                <w:sz w:val="18"/>
                <w:szCs w:val="18"/>
              </w:rPr>
            </w:pPr>
            <w:hyperlink r:id="rId311" w:history="1">
              <w:r w:rsidRPr="00A812F5">
                <w:rPr>
                  <w:rStyle w:val="Hyperlink"/>
                  <w:rFonts w:ascii="Arial" w:hAnsi="Arial" w:cs="Arial"/>
                  <w:bCs/>
                  <w:sz w:val="18"/>
                  <w:szCs w:val="18"/>
                </w:rPr>
                <w:t>S6-242262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B649B" w14:textId="37F4B989"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733D" w14:textId="09E3D8B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E24D6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0074</w:t>
            </w:r>
          </w:p>
          <w:p w14:paraId="05BF8CE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208E68B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2A54B857" w14:textId="12532D2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9888"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525A" w14:textId="1BF85616"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Revised to S6-242417</w:t>
            </w:r>
          </w:p>
        </w:tc>
      </w:tr>
      <w:tr w:rsidR="00E10F2E" w:rsidRPr="00996A6E" w14:paraId="1F3357F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B43D310" w14:textId="4BCE21E3" w:rsidR="00E10F2E" w:rsidRPr="00A812F5" w:rsidRDefault="00E10F2E" w:rsidP="00E10F2E">
            <w:pPr>
              <w:spacing w:before="20" w:after="20" w:line="240" w:lineRule="auto"/>
              <w:rPr>
                <w:rFonts w:ascii="Arial" w:hAnsi="Arial" w:cs="Arial"/>
                <w:bCs/>
                <w:sz w:val="18"/>
                <w:szCs w:val="18"/>
              </w:rPr>
            </w:pPr>
            <w:r w:rsidRPr="006425D3">
              <w:rPr>
                <w:rFonts w:ascii="Arial" w:hAnsi="Arial" w:cs="Arial"/>
                <w:sz w:val="18"/>
              </w:rPr>
              <w:t>S6-242417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40500CD" w14:textId="450E1110"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Clarification about SEALDD enabled connection establishment based on policy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EFC9934" w14:textId="7F3FD634"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 xml:space="preserve">Huawei, </w:t>
            </w:r>
            <w:proofErr w:type="spellStart"/>
            <w:r w:rsidRPr="006425D3">
              <w:rPr>
                <w:rFonts w:ascii="Arial" w:hAnsi="Arial" w:cs="Arial"/>
                <w:bCs/>
                <w:sz w:val="18"/>
                <w:szCs w:val="18"/>
              </w:rPr>
              <w:t>Hisilicon</w:t>
            </w:r>
            <w:proofErr w:type="spellEnd"/>
            <w:r w:rsidRPr="006425D3">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BA0D24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CR 0074r1</w:t>
            </w:r>
          </w:p>
          <w:p w14:paraId="23AEF8C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Cat B</w:t>
            </w:r>
          </w:p>
          <w:p w14:paraId="0A89E899"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Rel-19</w:t>
            </w:r>
          </w:p>
          <w:p w14:paraId="1B8E4CD7" w14:textId="67ACD8F2"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D0BB1EC" w14:textId="77777777" w:rsidR="00E10F2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Revision of S6-242262.</w:t>
            </w:r>
          </w:p>
          <w:p w14:paraId="3D268BA1"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AC769D2" w14:textId="77777777" w:rsidR="00E10F2E" w:rsidRPr="00996A6E" w:rsidRDefault="00E10F2E" w:rsidP="00E10F2E">
            <w:pPr>
              <w:spacing w:before="20" w:after="20" w:line="240" w:lineRule="auto"/>
              <w:rPr>
                <w:rFonts w:ascii="Arial" w:hAnsi="Arial" w:cs="Arial"/>
                <w:bCs/>
                <w:sz w:val="18"/>
                <w:szCs w:val="18"/>
              </w:rPr>
            </w:pPr>
          </w:p>
        </w:tc>
      </w:tr>
      <w:tr w:rsidR="00DD2E36" w:rsidRPr="00996A6E" w14:paraId="6AC8FE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DD2E36" w:rsidRPr="00996A6E" w14:paraId="6C522B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3AF8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0BE1F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1CA85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356E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F4D73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lastRenderedPageBreak/>
              <w:t>S6-241557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87B59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805D83" w:rsidRPr="00996A6E" w14:paraId="23DFD0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21FF0B6" w14:textId="77777777" w:rsidR="00FB3CAB" w:rsidRDefault="00FB3CAB" w:rsidP="004E5C20">
            <w:pPr>
              <w:spacing w:before="20" w:after="20" w:line="240" w:lineRule="auto"/>
            </w:pPr>
            <w:r>
              <w:t>S6-242665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E622972"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6DCBE2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D77B070" w14:textId="782B6A0C"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CR 0</w:t>
            </w:r>
            <w:r>
              <w:rPr>
                <w:rFonts w:ascii="Arial" w:hAnsi="Arial" w:cs="Arial"/>
                <w:bCs/>
                <w:sz w:val="18"/>
                <w:szCs w:val="18"/>
              </w:rPr>
              <w:t>186</w:t>
            </w:r>
          </w:p>
          <w:p w14:paraId="03B8A37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Cat F</w:t>
            </w:r>
          </w:p>
          <w:p w14:paraId="5D63B97C" w14:textId="32EA1C99"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Rel-1</w:t>
            </w:r>
            <w:r>
              <w:rPr>
                <w:rFonts w:ascii="Arial" w:hAnsi="Arial" w:cs="Arial"/>
                <w:bCs/>
                <w:sz w:val="18"/>
                <w:szCs w:val="18"/>
              </w:rPr>
              <w:t>8</w:t>
            </w:r>
          </w:p>
          <w:p w14:paraId="55CFBF29"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DE55E11" w14:textId="77777777" w:rsidR="00FB3CAB" w:rsidRPr="00996A6E" w:rsidRDefault="00FB3CAB" w:rsidP="004E5C2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356614F" w14:textId="77777777" w:rsidR="00FB3CAB" w:rsidRPr="00996A6E" w:rsidRDefault="00FB3CAB" w:rsidP="004E5C20">
            <w:pPr>
              <w:spacing w:before="20" w:after="20" w:line="240" w:lineRule="auto"/>
              <w:rPr>
                <w:rFonts w:ascii="Arial" w:hAnsi="Arial" w:cs="Arial"/>
                <w:bCs/>
                <w:sz w:val="18"/>
                <w:szCs w:val="18"/>
              </w:rPr>
            </w:pPr>
          </w:p>
        </w:tc>
      </w:tr>
      <w:tr w:rsidR="00DD2E36" w:rsidRPr="00996A6E" w14:paraId="10F70C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43A2841A" w:rsidR="00A812F5"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Cat </w:t>
            </w:r>
            <w:r w:rsidR="00FB3CAB">
              <w:rPr>
                <w:rFonts w:ascii="Arial" w:hAnsi="Arial" w:cs="Arial"/>
                <w:bCs/>
                <w:sz w:val="18"/>
                <w:szCs w:val="18"/>
              </w:rPr>
              <w:t>A</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BAF5905" w14:textId="34903589" w:rsidR="00A812F5"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Revised to S6-242666</w:t>
            </w:r>
          </w:p>
        </w:tc>
      </w:tr>
      <w:tr w:rsidR="00DD2E36" w:rsidRPr="00996A6E" w14:paraId="1746C9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6A6330F" w14:textId="119C9654" w:rsidR="00FB3CAB" w:rsidRPr="00FB3CAB" w:rsidRDefault="00FB3CAB" w:rsidP="00B701E1">
            <w:pPr>
              <w:spacing w:before="20" w:after="20" w:line="240" w:lineRule="auto"/>
            </w:pPr>
            <w:r w:rsidRPr="00FB3CAB">
              <w:rPr>
                <w:rFonts w:ascii="Arial" w:hAnsi="Arial" w:cs="Arial"/>
                <w:sz w:val="18"/>
              </w:rPr>
              <w:t>S6-242666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1018970" w14:textId="3F3FBF60"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3025000" w14:textId="0B9D9BD2"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9BC8C3F"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CR 0181r1</w:t>
            </w:r>
          </w:p>
          <w:p w14:paraId="28FA94EA"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Cat A</w:t>
            </w:r>
          </w:p>
          <w:p w14:paraId="2DD84916"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Rel-19</w:t>
            </w:r>
          </w:p>
          <w:p w14:paraId="7AC3E052" w14:textId="5D78A06A"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D617050" w14:textId="77777777" w:rsid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Revision of S6-242108.</w:t>
            </w:r>
          </w:p>
          <w:p w14:paraId="4781AAB4" w14:textId="77AEF106" w:rsidR="00FB3CAB" w:rsidRPr="00996A6E" w:rsidRDefault="00FB3CAB"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47E95D4" w14:textId="77777777" w:rsidR="00FB3CAB" w:rsidRPr="00FB3CAB" w:rsidRDefault="00FB3CAB" w:rsidP="00B701E1">
            <w:pPr>
              <w:spacing w:before="20" w:after="20" w:line="240" w:lineRule="auto"/>
              <w:rPr>
                <w:rFonts w:ascii="Arial" w:hAnsi="Arial" w:cs="Arial"/>
                <w:bCs/>
                <w:sz w:val="18"/>
                <w:szCs w:val="18"/>
              </w:rPr>
            </w:pPr>
          </w:p>
        </w:tc>
      </w:tr>
      <w:tr w:rsidR="00DD2E36" w:rsidRPr="00996A6E" w14:paraId="577C32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C7FA225" w14:textId="58C4FAE0" w:rsidR="00A812F5"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Revised to S6-242664</w:t>
            </w:r>
          </w:p>
        </w:tc>
      </w:tr>
      <w:tr w:rsidR="00DD2E36" w:rsidRPr="00996A6E" w14:paraId="70879C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6453C9C" w14:textId="1D8A3B61" w:rsidR="006D05D8" w:rsidRPr="006D05D8" w:rsidRDefault="006D05D8" w:rsidP="00B701E1">
            <w:pPr>
              <w:spacing w:before="20" w:after="20" w:line="240" w:lineRule="auto"/>
            </w:pPr>
            <w:r w:rsidRPr="006D05D8">
              <w:rPr>
                <w:rFonts w:ascii="Arial" w:hAnsi="Arial" w:cs="Arial"/>
                <w:sz w:val="18"/>
              </w:rPr>
              <w:t>S6-242664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932F726" w14:textId="5B14A9EA"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Edge service reliability support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405BC6" w14:textId="42C76042"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0690950"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CR 0654r1</w:t>
            </w:r>
          </w:p>
          <w:p w14:paraId="41650BAB"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Cat B</w:t>
            </w:r>
          </w:p>
          <w:p w14:paraId="54A78643"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Rel-19</w:t>
            </w:r>
          </w:p>
          <w:p w14:paraId="370D9525" w14:textId="39D69F5E"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FF415BF" w14:textId="77777777" w:rsid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Revision of S6-242211.</w:t>
            </w:r>
          </w:p>
          <w:p w14:paraId="1F1F7A98" w14:textId="79ACA99E" w:rsidR="006D05D8" w:rsidRPr="00996A6E" w:rsidRDefault="006D05D8"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5AEDE01" w14:textId="77777777" w:rsidR="006D05D8" w:rsidRPr="006D05D8" w:rsidRDefault="006D05D8" w:rsidP="00B701E1">
            <w:pPr>
              <w:spacing w:before="20" w:after="20" w:line="240" w:lineRule="auto"/>
              <w:rPr>
                <w:rFonts w:ascii="Arial" w:hAnsi="Arial" w:cs="Arial"/>
                <w:bCs/>
                <w:sz w:val="18"/>
                <w:szCs w:val="18"/>
              </w:rPr>
            </w:pPr>
          </w:p>
        </w:tc>
      </w:tr>
      <w:tr w:rsidR="00DD2E36" w:rsidRPr="00996A6E" w14:paraId="45FFE7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0A2EDE7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0836D7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DD2E36" w:rsidRPr="00996A6E" w14:paraId="0EB2C5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BC97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6EB5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DD2E36" w:rsidRPr="00996A6E" w14:paraId="53E3900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DD2E36" w:rsidRPr="00996A6E" w14:paraId="63260A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DD2E36" w:rsidRPr="00996A6E" w14:paraId="28CF5E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20D868F2" w14:textId="77777777" w:rsidR="00B73F37" w:rsidRDefault="00B73F37" w:rsidP="00B73F37">
            <w:pPr>
              <w:spacing w:before="20" w:after="20" w:line="240" w:lineRule="auto"/>
              <w:rPr>
                <w:rFonts w:ascii="Arial" w:hAnsi="Arial" w:cs="Arial"/>
                <w:bCs/>
                <w:sz w:val="18"/>
                <w:szCs w:val="18"/>
              </w:rPr>
            </w:pPr>
          </w:p>
          <w:p w14:paraId="1DE1D09B" w14:textId="293EE169" w:rsidR="0042112F" w:rsidRPr="00996A6E"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2E36" w:rsidRPr="00996A6E" w14:paraId="0A2E164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DD2E36" w:rsidRPr="00996A6E" w14:paraId="6F45983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DD2E36" w:rsidRPr="00996A6E" w14:paraId="405592A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lastRenderedPageBreak/>
              <w:t>S6-242610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DD2E36" w:rsidRPr="00996A6E" w14:paraId="06E418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DD2E36" w:rsidRPr="00996A6E" w14:paraId="173F361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2BF4A025" w14:textId="77777777" w:rsidR="00883699" w:rsidRDefault="00883699" w:rsidP="00883699">
            <w:pPr>
              <w:spacing w:before="20" w:after="20" w:line="240" w:lineRule="auto"/>
              <w:rPr>
                <w:rFonts w:ascii="Arial" w:hAnsi="Arial" w:cs="Arial"/>
                <w:bCs/>
                <w:sz w:val="18"/>
                <w:szCs w:val="18"/>
              </w:rPr>
            </w:pPr>
          </w:p>
          <w:p w14:paraId="7AA06456" w14:textId="068025C2" w:rsidR="007A74E5" w:rsidRPr="00996A6E" w:rsidRDefault="00883699" w:rsidP="00883699">
            <w:pPr>
              <w:spacing w:before="20" w:after="20" w:line="240" w:lineRule="auto"/>
              <w:rPr>
                <w:rFonts w:ascii="Arial" w:hAnsi="Arial" w:cs="Arial"/>
                <w:bCs/>
                <w:sz w:val="18"/>
                <w:szCs w:val="18"/>
              </w:rPr>
            </w:pPr>
            <w:r>
              <w:rPr>
                <w:rFonts w:ascii="Arial" w:hAnsi="Arial" w:cs="Arial"/>
                <w:bCs/>
                <w:sz w:val="18"/>
                <w:szCs w:val="18"/>
              </w:rPr>
              <w:t>UPDATE_</w:t>
            </w:r>
            <w:r w:rsidR="0001210E">
              <w:rPr>
                <w:rFonts w:ascii="Arial" w:hAnsi="Arial" w:cs="Arial"/>
                <w:bCs/>
                <w:sz w:val="18"/>
                <w:szCs w:val="18"/>
              </w:rPr>
              <w:t>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6362BE7" w14:textId="77777777" w:rsidR="007A74E5" w:rsidRPr="007A74E5" w:rsidRDefault="007A74E5" w:rsidP="00B701E1">
            <w:pPr>
              <w:spacing w:before="20" w:after="20" w:line="240" w:lineRule="auto"/>
              <w:rPr>
                <w:rFonts w:ascii="Arial" w:hAnsi="Arial" w:cs="Arial"/>
                <w:bCs/>
                <w:sz w:val="18"/>
                <w:szCs w:val="18"/>
              </w:rPr>
            </w:pPr>
          </w:p>
        </w:tc>
      </w:tr>
      <w:tr w:rsidR="00DD2E36" w:rsidRPr="00996A6E" w14:paraId="7C7220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DD2E36" w:rsidRPr="00996A6E" w14:paraId="6B4EC2E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41104395" w14:textId="77777777" w:rsidR="00106094" w:rsidRDefault="00106094" w:rsidP="00106094">
            <w:pPr>
              <w:spacing w:before="20" w:after="20" w:line="240" w:lineRule="auto"/>
              <w:rPr>
                <w:rFonts w:ascii="Arial" w:hAnsi="Arial" w:cs="Arial"/>
                <w:bCs/>
                <w:sz w:val="18"/>
                <w:szCs w:val="18"/>
              </w:rPr>
            </w:pPr>
          </w:p>
          <w:p w14:paraId="5AD4A63F" w14:textId="27FD8592" w:rsidR="009072B6" w:rsidRPr="00996A6E"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AFA9C66" w14:textId="77777777" w:rsidR="009072B6" w:rsidRPr="009072B6" w:rsidRDefault="009072B6" w:rsidP="00B701E1">
            <w:pPr>
              <w:spacing w:before="20" w:after="20" w:line="240" w:lineRule="auto"/>
              <w:rPr>
                <w:rFonts w:ascii="Arial" w:hAnsi="Arial" w:cs="Arial"/>
                <w:bCs/>
                <w:sz w:val="18"/>
                <w:szCs w:val="18"/>
              </w:rPr>
            </w:pPr>
          </w:p>
        </w:tc>
      </w:tr>
      <w:tr w:rsidR="00DD2E36" w:rsidRPr="00996A6E" w14:paraId="4DB8A91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639F8F1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DD2E36" w:rsidRPr="00996A6E" w14:paraId="0B7090B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40FC11F" w14:textId="77777777" w:rsidR="00647B17" w:rsidRPr="00647B17" w:rsidRDefault="00647B17" w:rsidP="00B701E1">
            <w:pPr>
              <w:spacing w:before="20" w:after="20" w:line="240" w:lineRule="auto"/>
              <w:rPr>
                <w:rFonts w:ascii="Arial" w:hAnsi="Arial" w:cs="Arial"/>
                <w:bCs/>
                <w:sz w:val="18"/>
                <w:szCs w:val="18"/>
              </w:rPr>
            </w:pPr>
          </w:p>
        </w:tc>
      </w:tr>
      <w:tr w:rsidR="00DD2E36" w:rsidRPr="00996A6E" w14:paraId="63335D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DD2E36" w:rsidRPr="00996A6E" w14:paraId="6CE49E3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4B19D076" w14:textId="77777777" w:rsidR="00626D95" w:rsidRDefault="00626D95" w:rsidP="00626D95">
            <w:pPr>
              <w:spacing w:before="20" w:after="20" w:line="240" w:lineRule="auto"/>
              <w:rPr>
                <w:rFonts w:ascii="Arial" w:hAnsi="Arial" w:cs="Arial"/>
                <w:bCs/>
                <w:sz w:val="18"/>
                <w:szCs w:val="18"/>
              </w:rPr>
            </w:pPr>
          </w:p>
          <w:p w14:paraId="318C654B" w14:textId="385F2E96" w:rsidR="00A734F2"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216B9D9" w14:textId="77777777" w:rsidR="00A734F2" w:rsidRPr="00A734F2" w:rsidRDefault="00A734F2" w:rsidP="00B701E1">
            <w:pPr>
              <w:spacing w:before="20" w:after="20" w:line="240" w:lineRule="auto"/>
              <w:rPr>
                <w:rFonts w:ascii="Arial" w:hAnsi="Arial" w:cs="Arial"/>
                <w:bCs/>
                <w:sz w:val="18"/>
                <w:szCs w:val="18"/>
              </w:rPr>
            </w:pPr>
          </w:p>
        </w:tc>
      </w:tr>
      <w:tr w:rsidR="00DD2E36" w:rsidRPr="00996A6E" w14:paraId="44E29F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DD2E36" w:rsidRPr="00996A6E" w14:paraId="2707D3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DD2E36" w:rsidRPr="00996A6E" w14:paraId="24B07BD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DD2E36" w:rsidRPr="00996A6E" w14:paraId="70FE90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DD2E36" w:rsidRPr="00996A6E" w14:paraId="4CA91E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DD2E36" w:rsidRPr="00996A6E" w14:paraId="4AC4EC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9EFAD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2AFA5E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DD2E36" w:rsidRPr="00996A6E" w14:paraId="19A8AE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lastRenderedPageBreak/>
              <w:t>Moved from AI 8.1</w:t>
            </w:r>
          </w:p>
          <w:p w14:paraId="3B5B45DE" w14:textId="77777777" w:rsidR="00883699" w:rsidRDefault="00883699" w:rsidP="00883699">
            <w:pPr>
              <w:spacing w:before="20" w:after="20" w:line="240" w:lineRule="auto"/>
              <w:rPr>
                <w:rFonts w:ascii="Arial" w:hAnsi="Arial" w:cs="Arial"/>
                <w:bCs/>
                <w:sz w:val="18"/>
                <w:szCs w:val="18"/>
              </w:rPr>
            </w:pPr>
          </w:p>
          <w:p w14:paraId="396E6CE2" w14:textId="379434A9" w:rsidR="007E2862" w:rsidRPr="00B45455" w:rsidRDefault="00883699" w:rsidP="00883699">
            <w:pPr>
              <w:spacing w:before="20" w:after="20" w:line="240" w:lineRule="auto"/>
              <w:rPr>
                <w:rFonts w:ascii="Arial" w:hAnsi="Arial" w:cs="Arial"/>
                <w:bCs/>
                <w:color w:val="FF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C53E5ED" w14:textId="77777777" w:rsidR="007E2862" w:rsidRPr="007E2862" w:rsidRDefault="007E2862" w:rsidP="00BB0E85">
            <w:pPr>
              <w:spacing w:before="20" w:after="20" w:line="240" w:lineRule="auto"/>
              <w:rPr>
                <w:rFonts w:ascii="Arial" w:hAnsi="Arial" w:cs="Arial"/>
                <w:bCs/>
                <w:sz w:val="18"/>
                <w:szCs w:val="18"/>
              </w:rPr>
            </w:pPr>
          </w:p>
        </w:tc>
      </w:tr>
      <w:tr w:rsidR="00DD2E36" w:rsidRPr="00996A6E" w14:paraId="160B742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DD2E36" w:rsidRPr="00996A6E" w14:paraId="31A68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DD2E36" w:rsidRPr="00996A6E" w14:paraId="41F613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DD2E36" w:rsidRPr="00996A6E" w14:paraId="346D38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4F9F65D" w14:textId="77777777" w:rsidR="007E2862" w:rsidRPr="007E2862" w:rsidRDefault="007E2862" w:rsidP="00B701E1">
            <w:pPr>
              <w:spacing w:before="20" w:after="20" w:line="240" w:lineRule="auto"/>
              <w:rPr>
                <w:rFonts w:ascii="Arial" w:hAnsi="Arial" w:cs="Arial"/>
                <w:bCs/>
                <w:sz w:val="18"/>
                <w:szCs w:val="18"/>
              </w:rPr>
            </w:pPr>
          </w:p>
        </w:tc>
      </w:tr>
      <w:tr w:rsidR="00DD2E36" w:rsidRPr="00996A6E" w14:paraId="740BE74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DD2E36" w:rsidRPr="00996A6E" w14:paraId="00607DB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781F96" w14:textId="5A27A52C" w:rsidR="007F06F2" w:rsidRPr="009B1E3D" w:rsidRDefault="009B1E3D" w:rsidP="00B701E1">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17DD85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DD2E36" w:rsidRPr="00996A6E" w14:paraId="2CC743C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320E9E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DD2E36" w:rsidRPr="00996A6E" w14:paraId="7582284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4745FED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DD2E36" w:rsidRPr="00996A6E" w14:paraId="3BAAFAFE"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DD2E36" w:rsidRPr="00996A6E" w14:paraId="61009BD3"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DD2E36" w14:paraId="1B41F024"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DD2E36" w:rsidRPr="00996A6E" w14:paraId="67EC58E1"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DD2E36" w:rsidRPr="00996A6E" w14:paraId="10134194"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DD2E36" w:rsidRPr="00996A6E" w14:paraId="74C7AFD3"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DD2E36" w:rsidRPr="00996A6E" w14:paraId="62472327"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DD2E36" w:rsidRPr="00996A6E" w14:paraId="4D3A2CEA"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7BCBF4E0"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DD2E36" w:rsidRPr="00996A6E" w14:paraId="73083441"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20702DA0"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DD2E36" w:rsidRPr="00996A6E" w14:paraId="6093F80E"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lastRenderedPageBreak/>
              <w:t>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DD2E36" w:rsidRPr="00996A6E" w14:paraId="13EBFE4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29DC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lastRenderedPageBreak/>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w:t>
              </w:r>
              <w:r w:rsidR="00911BDC">
                <w:rPr>
                  <w:rStyle w:val="Hyperlink"/>
                  <w:rFonts w:ascii="Helvetica" w:hAnsi="Helvetica"/>
                  <w:sz w:val="21"/>
                  <w:szCs w:val="21"/>
                  <w:lang w:val="en-IN" w:eastAsia="en-GB"/>
                </w:rPr>
                <w:t>e</w:t>
              </w:r>
              <w:r w:rsidR="00911BDC">
                <w:rPr>
                  <w:rStyle w:val="Hyperlink"/>
                  <w:rFonts w:ascii="Helvetica" w:hAnsi="Helvetica"/>
                  <w:sz w:val="21"/>
                  <w:szCs w:val="21"/>
                  <w:lang w:val="en-IN" w:eastAsia="en-GB"/>
                </w:rPr>
                <w:t>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r>
            <w:r>
              <w:rPr>
                <w:rFonts w:eastAsia="Times New Roman" w:cs="Calibri"/>
                <w:sz w:val="16"/>
                <w:szCs w:val="16"/>
                <w:lang w:val="en-IN" w:eastAsia="en-GB"/>
              </w:rPr>
              <w:lastRenderedPageBreak/>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lastRenderedPageBreak/>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95A7" w14:textId="77777777" w:rsidR="003C3471" w:rsidRDefault="003C3471">
      <w:r>
        <w:separator/>
      </w:r>
    </w:p>
  </w:endnote>
  <w:endnote w:type="continuationSeparator" w:id="0">
    <w:p w14:paraId="56FD31B7" w14:textId="77777777" w:rsidR="003C3471" w:rsidRDefault="003C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31B2" w14:textId="77777777" w:rsidR="003C3471" w:rsidRDefault="003C3471">
      <w:r>
        <w:separator/>
      </w:r>
    </w:p>
  </w:footnote>
  <w:footnote w:type="continuationSeparator" w:id="0">
    <w:p w14:paraId="5E779603" w14:textId="77777777" w:rsidR="003C3471" w:rsidRDefault="003C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129F28DB"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3F0A44">
      <w:rPr>
        <w:b/>
        <w:noProof/>
        <w:sz w:val="24"/>
      </w:rPr>
      <w:t>1</w:t>
    </w:r>
    <w:r w:rsidR="002003CB">
      <w:rPr>
        <w:b/>
        <w:noProof/>
        <w:sz w:val="24"/>
      </w:rPr>
      <w:t>8</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1210E"/>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C3E62"/>
    <w:rsid w:val="000D0055"/>
    <w:rsid w:val="000D030A"/>
    <w:rsid w:val="000E01DD"/>
    <w:rsid w:val="000E7988"/>
    <w:rsid w:val="000F15E6"/>
    <w:rsid w:val="000F2516"/>
    <w:rsid w:val="000F31E8"/>
    <w:rsid w:val="000F37CA"/>
    <w:rsid w:val="00101A33"/>
    <w:rsid w:val="00101D37"/>
    <w:rsid w:val="00102205"/>
    <w:rsid w:val="00105051"/>
    <w:rsid w:val="00105729"/>
    <w:rsid w:val="00106094"/>
    <w:rsid w:val="001113DD"/>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4B8F"/>
    <w:rsid w:val="001A5009"/>
    <w:rsid w:val="001B4883"/>
    <w:rsid w:val="001B65AD"/>
    <w:rsid w:val="001C2370"/>
    <w:rsid w:val="001C2651"/>
    <w:rsid w:val="001C26A0"/>
    <w:rsid w:val="001C55D5"/>
    <w:rsid w:val="001E18B9"/>
    <w:rsid w:val="001E6C49"/>
    <w:rsid w:val="001F2AFB"/>
    <w:rsid w:val="001F35A6"/>
    <w:rsid w:val="001F4497"/>
    <w:rsid w:val="001F73F0"/>
    <w:rsid w:val="002003CB"/>
    <w:rsid w:val="0020212D"/>
    <w:rsid w:val="002051B2"/>
    <w:rsid w:val="002059C6"/>
    <w:rsid w:val="00210702"/>
    <w:rsid w:val="002108EC"/>
    <w:rsid w:val="00215A27"/>
    <w:rsid w:val="00216161"/>
    <w:rsid w:val="00222884"/>
    <w:rsid w:val="00223FD2"/>
    <w:rsid w:val="00225E1C"/>
    <w:rsid w:val="00227407"/>
    <w:rsid w:val="002340B9"/>
    <w:rsid w:val="002364D7"/>
    <w:rsid w:val="00240568"/>
    <w:rsid w:val="00242585"/>
    <w:rsid w:val="00247A43"/>
    <w:rsid w:val="00250FD2"/>
    <w:rsid w:val="00253793"/>
    <w:rsid w:val="002539D3"/>
    <w:rsid w:val="002551AB"/>
    <w:rsid w:val="00261CF4"/>
    <w:rsid w:val="0026388F"/>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6199"/>
    <w:rsid w:val="003B356D"/>
    <w:rsid w:val="003C02C9"/>
    <w:rsid w:val="003C3471"/>
    <w:rsid w:val="003C5888"/>
    <w:rsid w:val="003C5A40"/>
    <w:rsid w:val="003C679D"/>
    <w:rsid w:val="003C7520"/>
    <w:rsid w:val="003D02CD"/>
    <w:rsid w:val="003E3DA1"/>
    <w:rsid w:val="003F0A44"/>
    <w:rsid w:val="003F2639"/>
    <w:rsid w:val="003F2B0A"/>
    <w:rsid w:val="003F2E74"/>
    <w:rsid w:val="00404171"/>
    <w:rsid w:val="00404AE2"/>
    <w:rsid w:val="004104C0"/>
    <w:rsid w:val="00412A56"/>
    <w:rsid w:val="0041394E"/>
    <w:rsid w:val="0042112F"/>
    <w:rsid w:val="004240E0"/>
    <w:rsid w:val="00426F18"/>
    <w:rsid w:val="004304BB"/>
    <w:rsid w:val="004331DF"/>
    <w:rsid w:val="00433542"/>
    <w:rsid w:val="0044605C"/>
    <w:rsid w:val="00452472"/>
    <w:rsid w:val="00460145"/>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D48C4"/>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52C1"/>
    <w:rsid w:val="005453D7"/>
    <w:rsid w:val="005457CB"/>
    <w:rsid w:val="00550E46"/>
    <w:rsid w:val="0055535B"/>
    <w:rsid w:val="00556BF3"/>
    <w:rsid w:val="00556D31"/>
    <w:rsid w:val="00562AF7"/>
    <w:rsid w:val="00563431"/>
    <w:rsid w:val="005660C7"/>
    <w:rsid w:val="005707DC"/>
    <w:rsid w:val="00570A82"/>
    <w:rsid w:val="00571189"/>
    <w:rsid w:val="00575032"/>
    <w:rsid w:val="005762E0"/>
    <w:rsid w:val="00576408"/>
    <w:rsid w:val="005805B0"/>
    <w:rsid w:val="00584CD5"/>
    <w:rsid w:val="005A3287"/>
    <w:rsid w:val="005A4F55"/>
    <w:rsid w:val="005A6ACC"/>
    <w:rsid w:val="005A7FD8"/>
    <w:rsid w:val="005B34C1"/>
    <w:rsid w:val="005B491B"/>
    <w:rsid w:val="005C0B6C"/>
    <w:rsid w:val="005C2463"/>
    <w:rsid w:val="005C5DA7"/>
    <w:rsid w:val="005C673F"/>
    <w:rsid w:val="005D0531"/>
    <w:rsid w:val="005D2E22"/>
    <w:rsid w:val="005D2F24"/>
    <w:rsid w:val="005E637A"/>
    <w:rsid w:val="005F15FD"/>
    <w:rsid w:val="005F5943"/>
    <w:rsid w:val="005F63C2"/>
    <w:rsid w:val="005F691A"/>
    <w:rsid w:val="005F73C2"/>
    <w:rsid w:val="00601BBE"/>
    <w:rsid w:val="0060662C"/>
    <w:rsid w:val="006116F5"/>
    <w:rsid w:val="00613419"/>
    <w:rsid w:val="00616DB8"/>
    <w:rsid w:val="00620758"/>
    <w:rsid w:val="006212D0"/>
    <w:rsid w:val="00623E2E"/>
    <w:rsid w:val="00624C6B"/>
    <w:rsid w:val="00626D95"/>
    <w:rsid w:val="0063138F"/>
    <w:rsid w:val="006330CA"/>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52F6"/>
    <w:rsid w:val="00687AE6"/>
    <w:rsid w:val="00692A78"/>
    <w:rsid w:val="006940F5"/>
    <w:rsid w:val="0069427B"/>
    <w:rsid w:val="006977B0"/>
    <w:rsid w:val="006A1AEF"/>
    <w:rsid w:val="006A517B"/>
    <w:rsid w:val="006B013F"/>
    <w:rsid w:val="006B19FF"/>
    <w:rsid w:val="006B6124"/>
    <w:rsid w:val="006C3C7C"/>
    <w:rsid w:val="006D05D8"/>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E6A"/>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505D"/>
    <w:rsid w:val="007D2288"/>
    <w:rsid w:val="007D3B06"/>
    <w:rsid w:val="007D70FF"/>
    <w:rsid w:val="007E157D"/>
    <w:rsid w:val="007E2862"/>
    <w:rsid w:val="007E5CBA"/>
    <w:rsid w:val="007E73DC"/>
    <w:rsid w:val="007F06F2"/>
    <w:rsid w:val="007F513A"/>
    <w:rsid w:val="00803EE7"/>
    <w:rsid w:val="00805D83"/>
    <w:rsid w:val="008106E2"/>
    <w:rsid w:val="008107F2"/>
    <w:rsid w:val="008130C3"/>
    <w:rsid w:val="00817137"/>
    <w:rsid w:val="008244DB"/>
    <w:rsid w:val="008327A9"/>
    <w:rsid w:val="00833C48"/>
    <w:rsid w:val="008425D9"/>
    <w:rsid w:val="008429B4"/>
    <w:rsid w:val="00852184"/>
    <w:rsid w:val="00852BD2"/>
    <w:rsid w:val="008642D1"/>
    <w:rsid w:val="0087099D"/>
    <w:rsid w:val="00871203"/>
    <w:rsid w:val="00873247"/>
    <w:rsid w:val="0087425F"/>
    <w:rsid w:val="00876C26"/>
    <w:rsid w:val="008822A0"/>
    <w:rsid w:val="00883699"/>
    <w:rsid w:val="00883F85"/>
    <w:rsid w:val="00884F41"/>
    <w:rsid w:val="00891623"/>
    <w:rsid w:val="00892EC8"/>
    <w:rsid w:val="008933A2"/>
    <w:rsid w:val="00896739"/>
    <w:rsid w:val="008A1B1E"/>
    <w:rsid w:val="008A31D9"/>
    <w:rsid w:val="008A4040"/>
    <w:rsid w:val="008B0948"/>
    <w:rsid w:val="008C2071"/>
    <w:rsid w:val="008C358B"/>
    <w:rsid w:val="008C4289"/>
    <w:rsid w:val="008D0450"/>
    <w:rsid w:val="008D5994"/>
    <w:rsid w:val="008E4E1D"/>
    <w:rsid w:val="008E5229"/>
    <w:rsid w:val="008E7295"/>
    <w:rsid w:val="008F2E6A"/>
    <w:rsid w:val="008F311D"/>
    <w:rsid w:val="008F4B27"/>
    <w:rsid w:val="008F79BD"/>
    <w:rsid w:val="009002C8"/>
    <w:rsid w:val="00903E3D"/>
    <w:rsid w:val="009072B6"/>
    <w:rsid w:val="00911BDC"/>
    <w:rsid w:val="0091285C"/>
    <w:rsid w:val="0091339C"/>
    <w:rsid w:val="009202D9"/>
    <w:rsid w:val="009231EA"/>
    <w:rsid w:val="009239B9"/>
    <w:rsid w:val="00925A81"/>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1E3D"/>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402B"/>
    <w:rsid w:val="00AB6F76"/>
    <w:rsid w:val="00AB7E09"/>
    <w:rsid w:val="00AC0DC7"/>
    <w:rsid w:val="00AC4EAD"/>
    <w:rsid w:val="00AD3B56"/>
    <w:rsid w:val="00AD66F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438"/>
    <w:rsid w:val="00B678C9"/>
    <w:rsid w:val="00B701E1"/>
    <w:rsid w:val="00B71BBA"/>
    <w:rsid w:val="00B73295"/>
    <w:rsid w:val="00B73F37"/>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165C6"/>
    <w:rsid w:val="00C201B6"/>
    <w:rsid w:val="00C20417"/>
    <w:rsid w:val="00C23A56"/>
    <w:rsid w:val="00C24A52"/>
    <w:rsid w:val="00C26182"/>
    <w:rsid w:val="00C30CA5"/>
    <w:rsid w:val="00C37027"/>
    <w:rsid w:val="00C3742F"/>
    <w:rsid w:val="00C37926"/>
    <w:rsid w:val="00C4311B"/>
    <w:rsid w:val="00C43135"/>
    <w:rsid w:val="00C4337B"/>
    <w:rsid w:val="00C52899"/>
    <w:rsid w:val="00C535F8"/>
    <w:rsid w:val="00C54C7E"/>
    <w:rsid w:val="00C578C2"/>
    <w:rsid w:val="00C60C7E"/>
    <w:rsid w:val="00C73D1D"/>
    <w:rsid w:val="00C75DA0"/>
    <w:rsid w:val="00C767D6"/>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568F2"/>
    <w:rsid w:val="00D61DDC"/>
    <w:rsid w:val="00D61F3E"/>
    <w:rsid w:val="00D67B67"/>
    <w:rsid w:val="00D70154"/>
    <w:rsid w:val="00D712E9"/>
    <w:rsid w:val="00D71329"/>
    <w:rsid w:val="00D71E16"/>
    <w:rsid w:val="00D836B4"/>
    <w:rsid w:val="00D84DDB"/>
    <w:rsid w:val="00D859E7"/>
    <w:rsid w:val="00D904F6"/>
    <w:rsid w:val="00D9565C"/>
    <w:rsid w:val="00D95E96"/>
    <w:rsid w:val="00DA048C"/>
    <w:rsid w:val="00DA1BF4"/>
    <w:rsid w:val="00DA69FE"/>
    <w:rsid w:val="00DB05A5"/>
    <w:rsid w:val="00DB1468"/>
    <w:rsid w:val="00DB1FCE"/>
    <w:rsid w:val="00DB287B"/>
    <w:rsid w:val="00DB2C3A"/>
    <w:rsid w:val="00DB3052"/>
    <w:rsid w:val="00DB414F"/>
    <w:rsid w:val="00DB46EA"/>
    <w:rsid w:val="00DB7010"/>
    <w:rsid w:val="00DC0059"/>
    <w:rsid w:val="00DD116F"/>
    <w:rsid w:val="00DD2156"/>
    <w:rsid w:val="00DD2E3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07BFC"/>
    <w:rsid w:val="00E10F2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710C7"/>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3464"/>
    <w:rsid w:val="00ED434A"/>
    <w:rsid w:val="00ED73F3"/>
    <w:rsid w:val="00EE08B0"/>
    <w:rsid w:val="00EE438D"/>
    <w:rsid w:val="00EF0622"/>
    <w:rsid w:val="00EF0BAE"/>
    <w:rsid w:val="00EF2381"/>
    <w:rsid w:val="00EF6B95"/>
    <w:rsid w:val="00EF7679"/>
    <w:rsid w:val="00F01013"/>
    <w:rsid w:val="00F1438D"/>
    <w:rsid w:val="00F15B8E"/>
    <w:rsid w:val="00F17A38"/>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B3CAB"/>
    <w:rsid w:val="00FB6D94"/>
    <w:rsid w:val="00FC17E2"/>
    <w:rsid w:val="00FC1B92"/>
    <w:rsid w:val="00FC26E4"/>
    <w:rsid w:val="00FC4B0D"/>
    <w:rsid w:val="00FC5D01"/>
    <w:rsid w:val="00FC69FE"/>
    <w:rsid w:val="00FD0B0A"/>
    <w:rsid w:val="00FD1649"/>
    <w:rsid w:val="00FD1D2A"/>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36</TotalTime>
  <Pages>1</Pages>
  <Words>23481</Words>
  <Characters>133844</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7</cp:revision>
  <dcterms:created xsi:type="dcterms:W3CDTF">2024-05-23T04:06:00Z</dcterms:created>
  <dcterms:modified xsi:type="dcterms:W3CDTF">2024-05-23T04:48:00Z</dcterms:modified>
</cp:coreProperties>
</file>