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w:t>
            </w:r>
            <w:r>
              <w:rPr>
                <w:rFonts w:ascii="Arial" w:hAnsi="Arial" w:cs="Arial"/>
                <w:b/>
                <w:bCs/>
                <w:color w:val="000000"/>
                <w:sz w:val="16"/>
                <w:szCs w:val="16"/>
                <w:u w:val="single"/>
              </w:rPr>
              <w:t xml:space="preserve"> </w:t>
            </w:r>
            <w:r>
              <w:rPr>
                <w:rFonts w:ascii="Arial" w:hAnsi="Arial" w:cs="Arial"/>
                <w:b/>
                <w:bCs/>
                <w:color w:val="000000"/>
                <w:sz w:val="16"/>
                <w:szCs w:val="16"/>
                <w:u w:val="single"/>
              </w:rPr>
              <w:t>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 xml:space="preserve">Placeholder for </w:t>
            </w:r>
            <w:r w:rsidRPr="000C3E62">
              <w:rPr>
                <w:rFonts w:ascii="Arial" w:hAnsi="Arial" w:cs="Arial"/>
                <w:b/>
                <w:bCs/>
                <w:color w:val="000000"/>
                <w:sz w:val="16"/>
                <w:szCs w:val="16"/>
              </w:rPr>
              <w:t>p</w:t>
            </w:r>
            <w:r w:rsidRPr="000C3E62">
              <w:rPr>
                <w:rFonts w:ascii="Arial" w:hAnsi="Arial" w:cs="Arial"/>
                <w:b/>
                <w:bCs/>
                <w:color w:val="000000"/>
                <w:sz w:val="16"/>
                <w:szCs w:val="16"/>
              </w:rPr>
              <w:t>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 xml:space="preserve">Related papers in </w:t>
            </w:r>
            <w:r w:rsidR="002F063F">
              <w:rPr>
                <w:rFonts w:ascii="Arial" w:hAnsi="Arial" w:cs="Arial"/>
                <w:bCs/>
                <w:sz w:val="18"/>
                <w:szCs w:val="18"/>
              </w:rPr>
              <w:lastRenderedPageBreak/>
              <w:t>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lastRenderedPageBreak/>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00"/>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00"/>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5D2E22" w:rsidRPr="00996A6E" w14:paraId="7736D78C"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6822C" w14:textId="4E5D325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A02C19" w14:textId="77777777"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6873FF" w14:textId="212F7CF9" w:rsidR="005D2E22" w:rsidRPr="005D2E22" w:rsidRDefault="005D2E22" w:rsidP="005D2E22">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CE7C4F" w:rsidRPr="00996A6E" w14:paraId="40F546B8"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99CC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0210D0BC" w14:textId="1125737B" w:rsidR="00CE7C4F" w:rsidRPr="00996A6E" w:rsidRDefault="00CE7C4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2462F5" w14:textId="77777777" w:rsidR="00CE7C4F" w:rsidRPr="00CE7C4F" w:rsidRDefault="00CE7C4F">
            <w:pPr>
              <w:spacing w:before="20" w:after="20" w:line="240" w:lineRule="auto"/>
              <w:rPr>
                <w:rFonts w:ascii="Arial" w:hAnsi="Arial" w:cs="Arial"/>
                <w:bCs/>
                <w:sz w:val="18"/>
                <w:szCs w:val="18"/>
              </w:rPr>
            </w:pPr>
          </w:p>
        </w:tc>
      </w:tr>
      <w:tr w:rsidR="00A812F5" w:rsidRPr="00996A6E" w14:paraId="352A6113" w14:textId="77777777" w:rsidTr="00CE7C4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CE7C4F" w:rsidRPr="00996A6E" w14:paraId="14BE2418"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57E4146C" w14:textId="4030B6EF" w:rsidR="00CE7C4F" w:rsidRPr="00996A6E" w:rsidRDefault="00CE7C4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F04CC6" w14:textId="77777777" w:rsidR="00CE7C4F" w:rsidRPr="00CE7C4F" w:rsidRDefault="00CE7C4F">
            <w:pPr>
              <w:spacing w:before="20" w:after="20" w:line="240" w:lineRule="auto"/>
              <w:rPr>
                <w:rFonts w:ascii="Arial" w:hAnsi="Arial" w:cs="Arial"/>
                <w:bCs/>
                <w:sz w:val="18"/>
                <w:szCs w:val="18"/>
              </w:rPr>
            </w:pPr>
          </w:p>
        </w:tc>
      </w:tr>
      <w:tr w:rsidR="00A812F5" w:rsidRPr="00996A6E" w14:paraId="50DF6775"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6852F6" w:rsidRPr="00996A6E" w14:paraId="2B87F447"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1A3FD509" w14:textId="0BE52D01"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DDC67D4" w14:textId="77777777" w:rsidR="006852F6" w:rsidRPr="006852F6" w:rsidRDefault="006852F6">
            <w:pPr>
              <w:spacing w:before="20" w:after="20" w:line="240" w:lineRule="auto"/>
              <w:rPr>
                <w:rFonts w:ascii="Arial" w:hAnsi="Arial" w:cs="Arial"/>
                <w:bCs/>
                <w:sz w:val="18"/>
                <w:szCs w:val="18"/>
              </w:rPr>
            </w:pPr>
          </w:p>
        </w:tc>
      </w:tr>
      <w:tr w:rsidR="00A812F5" w:rsidRPr="00996A6E" w14:paraId="0924D5EC"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6852F6" w:rsidRPr="00996A6E" w14:paraId="58E2A899"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63BBFBCF" w14:textId="1047453D"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B80D4A" w14:textId="77777777" w:rsidR="006852F6" w:rsidRPr="006852F6" w:rsidRDefault="006852F6">
            <w:pPr>
              <w:spacing w:before="20" w:after="20" w:line="240" w:lineRule="auto"/>
              <w:rPr>
                <w:rFonts w:ascii="Arial" w:hAnsi="Arial" w:cs="Arial"/>
                <w:bCs/>
                <w:sz w:val="18"/>
                <w:szCs w:val="18"/>
              </w:rPr>
            </w:pPr>
          </w:p>
        </w:tc>
      </w:tr>
      <w:tr w:rsidR="00A812F5" w:rsidRPr="00996A6E" w14:paraId="6FE2306D"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6852F6" w:rsidRPr="00996A6E" w14:paraId="6130DE7B"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99CC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768C8D2C" w14:textId="29EBECC5" w:rsidR="006852F6" w:rsidRPr="00996A6E" w:rsidRDefault="006852F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10B65E" w14:textId="77777777" w:rsidR="006852F6" w:rsidRPr="006852F6" w:rsidRDefault="006852F6">
            <w:pPr>
              <w:spacing w:before="20" w:after="20" w:line="240" w:lineRule="auto"/>
              <w:rPr>
                <w:rFonts w:ascii="Arial" w:hAnsi="Arial" w:cs="Arial"/>
                <w:bCs/>
                <w:sz w:val="18"/>
                <w:szCs w:val="18"/>
              </w:rPr>
            </w:pPr>
          </w:p>
        </w:tc>
      </w:tr>
      <w:tr w:rsidR="00A812F5" w:rsidRPr="00996A6E" w14:paraId="46355397"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7FD11B9C"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64CE5B20"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A812F5" w:rsidRPr="00996A6E" w14:paraId="2D1672E8" w14:textId="77777777" w:rsidTr="006852F6">
        <w:tc>
          <w:tcPr>
            <w:tcW w:w="1159"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9B1E3D" w:rsidRPr="00996A6E" w14:paraId="4B5F7926"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99CC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lastRenderedPageBreak/>
              <w:t>S6-242668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2486C7DF" w:rsidR="009B1E3D" w:rsidRPr="002B1128" w:rsidRDefault="009B1E3D" w:rsidP="002051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990C75" w:rsidRPr="00996A6E" w14:paraId="70242E0E"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2051B2" w:rsidRPr="00996A6E" w14:paraId="252E3671"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2FDD6B0A" w14:textId="74F20157" w:rsidR="00223FD2" w:rsidRPr="00223FD2" w:rsidRDefault="00223FD2" w:rsidP="00990C75">
            <w:pPr>
              <w:spacing w:before="20" w:after="20" w:line="240" w:lineRule="auto"/>
            </w:pPr>
            <w:r w:rsidRPr="00223FD2">
              <w:rPr>
                <w:rFonts w:ascii="Arial" w:hAnsi="Arial" w:cs="Arial"/>
                <w:sz w:val="18"/>
              </w:rPr>
              <w:lastRenderedPageBreak/>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0E7988" w:rsidRPr="00996A6E" w14:paraId="7F05F90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0E7988" w:rsidRPr="00996A6E" w14:paraId="570F9B4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7A009262" w14:textId="58FC6C52" w:rsidR="00C3742F" w:rsidRPr="00C3742F" w:rsidRDefault="00C3742F" w:rsidP="000E7988">
            <w:pPr>
              <w:spacing w:before="20" w:after="20" w:line="240" w:lineRule="auto"/>
            </w:pPr>
            <w:r w:rsidRPr="00C3742F">
              <w:rPr>
                <w:rFonts w:ascii="Arial" w:hAnsi="Arial" w:cs="Arial"/>
                <w:sz w:val="18"/>
              </w:rPr>
              <w:lastRenderedPageBreak/>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087B43" w:rsidRPr="00996A6E" w14:paraId="0C3A0183"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 xml:space="preserve">Lenovo (Emmanouil </w:t>
            </w:r>
            <w:r w:rsidRPr="00D904F6">
              <w:rPr>
                <w:rFonts w:ascii="Arial" w:hAnsi="Arial" w:cs="Arial"/>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lastRenderedPageBreak/>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lastRenderedPageBreak/>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lastRenderedPageBreak/>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lastRenderedPageBreak/>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FB6D94" w:rsidRPr="00996A6E" w14:paraId="50D3D199"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99CC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7269085E" w14:textId="754E1780" w:rsidR="00FB6D94" w:rsidRPr="001F4497" w:rsidRDefault="00FB6D94"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2730000" w14:textId="77777777" w:rsidR="00FB6D94" w:rsidRPr="00FB6D94" w:rsidRDefault="00FB6D94"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C535F8">
        <w:tc>
          <w:tcPr>
            <w:tcW w:w="1159"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C535F8" w:rsidRPr="00996A6E" w14:paraId="0CD60459"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087B43" w:rsidRPr="00996A6E" w14:paraId="65CB5B2C"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087B43" w:rsidRPr="00996A6E" w14:paraId="57764603"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1C2651" w:rsidRPr="00996A6E" w14:paraId="0FDCEB1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093D8873" w14:textId="1D95D195"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A8695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6A574213"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087B43" w:rsidRPr="00996A6E" w14:paraId="4DFCEC9F"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087B43" w:rsidRPr="00996A6E" w14:paraId="62F11F1B"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1C2651" w:rsidRPr="00996A6E" w14:paraId="53351322"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087B43" w:rsidRPr="00996A6E" w14:paraId="79ABA5D6"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7408EC" w:rsidRPr="00996A6E" w14:paraId="7F27ADED"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AD62F"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3969D28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7408EC" w:rsidRPr="00996A6E" w14:paraId="4EA465A5"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450A8569"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B05957" w:rsidRPr="00996A6E" w14:paraId="6AE9004C"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087B43" w:rsidRPr="00996A6E" w14:paraId="1049CFD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087B43" w:rsidRPr="00996A6E" w14:paraId="42E6DB8F"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lastRenderedPageBreak/>
              <w:t>Approved</w:t>
            </w:r>
          </w:p>
        </w:tc>
      </w:tr>
      <w:tr w:rsidR="00087B43" w:rsidRPr="00996A6E" w14:paraId="79A0C7AD"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087B43" w:rsidRPr="00996A6E" w14:paraId="1831541F"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6212D0" w:rsidRPr="00996A6E" w14:paraId="747318BB"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6E1046"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2C30234D"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6212D0" w:rsidRPr="00996A6E" w14:paraId="37086AAB"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6A517B" w:rsidRPr="00996A6E" w14:paraId="7FF9D16C"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99CC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1DBCDED4" w14:textId="12692C0B" w:rsidR="006A517B" w:rsidRPr="006212D0" w:rsidRDefault="006A517B"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BD2322" w14:textId="77777777" w:rsidR="006A517B" w:rsidRPr="006A517B" w:rsidRDefault="006A517B" w:rsidP="00087B43">
            <w:pPr>
              <w:spacing w:before="20" w:after="20" w:line="240" w:lineRule="auto"/>
              <w:rPr>
                <w:rFonts w:ascii="Arial" w:hAnsi="Arial" w:cs="Arial"/>
                <w:bCs/>
                <w:sz w:val="18"/>
                <w:szCs w:val="18"/>
              </w:rPr>
            </w:pPr>
          </w:p>
        </w:tc>
      </w:tr>
      <w:tr w:rsidR="00087B43" w:rsidRPr="00996A6E" w14:paraId="777031FC"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772F06" w:rsidRPr="00996A6E" w14:paraId="4FB51B24"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6A517B" w:rsidRPr="00996A6E" w14:paraId="785ABD28" w14:textId="77777777" w:rsidTr="006A517B">
        <w:tc>
          <w:tcPr>
            <w:tcW w:w="1159" w:type="dxa"/>
            <w:tcBorders>
              <w:top w:val="single" w:sz="4" w:space="0" w:color="auto"/>
              <w:left w:val="single" w:sz="4" w:space="0" w:color="auto"/>
              <w:bottom w:val="single" w:sz="4" w:space="0" w:color="auto"/>
              <w:right w:val="single" w:sz="4" w:space="0" w:color="auto"/>
            </w:tcBorders>
            <w:shd w:val="clear" w:color="auto" w:fill="99CCFF"/>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4F854FC1" w14:textId="632F42C4" w:rsidR="006A517B" w:rsidRPr="00772F06" w:rsidRDefault="006A517B"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add “dynamic” to </w:t>
            </w:r>
            <w:r>
              <w:t xml:space="preserve">Support </w:t>
            </w:r>
            <w:r w:rsidR="00F17A38">
              <w:lastRenderedPageBreak/>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r w:rsidR="00F17A38">
              <w:t>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851774E" w14:textId="1DD07CC9" w:rsidR="006A517B" w:rsidRPr="006A517B" w:rsidRDefault="00F17A38"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49614B32"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F47556" w:rsidRPr="00996A6E" w14:paraId="698DB761"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29AE9"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3603EE5B"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F47556" w:rsidRPr="00996A6E" w14:paraId="58F650C9"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8E739F"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03DD457A"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8107F2" w:rsidRPr="00996A6E" w14:paraId="19FEEB8B"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521BBC"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34313C74"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8107F2" w:rsidRPr="00996A6E" w14:paraId="25009F87"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A449B25"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0A81619D"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2340B9" w:rsidRPr="00996A6E" w14:paraId="706FFF66"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57E6E"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298B42A2"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087B43" w:rsidRPr="00996A6E" w14:paraId="1B1C52C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2340B9" w:rsidRPr="00996A6E" w14:paraId="1A50E8BE"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9AAFA4"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4F1886E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2340B9" w:rsidRPr="00996A6E" w14:paraId="485F4D6A"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486533"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0F97DD96"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E96E9C" w:rsidRPr="00996A6E" w14:paraId="2F415B0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lastRenderedPageBreak/>
              <w:t>S6-242625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087B43" w:rsidRPr="00996A6E" w14:paraId="6DCDA4E1"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7408EC" w:rsidRPr="00996A6E" w14:paraId="6AACF4E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32468072" w14:textId="7E81516A"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BA6476"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0F6DF690"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F17A38" w:rsidRPr="00996A6E" w14:paraId="46D7A45F" w14:textId="77777777" w:rsidTr="00F17A38">
        <w:tc>
          <w:tcPr>
            <w:tcW w:w="1159" w:type="dxa"/>
            <w:tcBorders>
              <w:top w:val="single" w:sz="4" w:space="0" w:color="auto"/>
              <w:left w:val="single" w:sz="4" w:space="0" w:color="auto"/>
              <w:bottom w:val="single" w:sz="4" w:space="0" w:color="auto"/>
              <w:right w:val="single" w:sz="4" w:space="0" w:color="auto"/>
            </w:tcBorders>
            <w:shd w:val="clear" w:color="auto" w:fill="99CC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7ABE7297" w14:textId="34C4C57A" w:rsidR="00F17A38" w:rsidRPr="0070715E" w:rsidRDefault="00F17A38"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73EFF5E" w14:textId="77777777" w:rsidR="00F17A38" w:rsidRPr="00F17A38" w:rsidRDefault="00F17A38"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lastRenderedPageBreak/>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52046F" w:rsidRPr="00996A6E" w14:paraId="0A7CAB47"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F23189" w:rsidRPr="00996A6E" w14:paraId="1E94F170"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409B5C" w14:textId="77777777" w:rsidR="00F23189" w:rsidRPr="00F23189" w:rsidRDefault="00F23189" w:rsidP="0052046F">
            <w:pPr>
              <w:spacing w:before="20" w:after="20" w:line="240" w:lineRule="auto"/>
              <w:rPr>
                <w:rFonts w:ascii="Arial" w:hAnsi="Arial" w:cs="Arial"/>
                <w:bCs/>
                <w:sz w:val="18"/>
                <w:szCs w:val="18"/>
              </w:rPr>
            </w:pPr>
          </w:p>
        </w:tc>
      </w:tr>
      <w:tr w:rsidR="0052046F" w:rsidRPr="00996A6E" w14:paraId="27B7F78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55535B" w:rsidRPr="00996A6E" w14:paraId="53E1AB24"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68D48A09"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55535B" w:rsidRPr="00996A6E" w14:paraId="1D6741E1"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99CCFF"/>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0A3288F6" w14:textId="40BAE280"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BCE9EE"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5A1F74C7"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B71BBA" w:rsidRPr="00996A6E" w14:paraId="0ED78E17"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99CC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2013A4E7" w14:textId="576F8834" w:rsidR="00B71BBA" w:rsidRPr="0052046F" w:rsidRDefault="00B71BB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CA9F2E2" w14:textId="77777777" w:rsidR="00B71BBA" w:rsidRPr="00B71BBA" w:rsidRDefault="00B71BBA" w:rsidP="0052046F">
            <w:pPr>
              <w:spacing w:before="20" w:after="20" w:line="240" w:lineRule="auto"/>
              <w:rPr>
                <w:rFonts w:ascii="Arial" w:hAnsi="Arial" w:cs="Arial"/>
                <w:bCs/>
                <w:sz w:val="18"/>
                <w:szCs w:val="18"/>
              </w:rPr>
            </w:pPr>
          </w:p>
        </w:tc>
      </w:tr>
      <w:tr w:rsidR="0052046F" w:rsidRPr="00996A6E" w14:paraId="102CD708"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852184" w:rsidRPr="00996A6E" w14:paraId="79B92060"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52046F" w:rsidRPr="00996A6E" w14:paraId="79C7CC35"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1113DD" w:rsidRPr="00996A6E" w14:paraId="30478A8D"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52046F" w:rsidRPr="00996A6E" w14:paraId="6406185A"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52046F" w:rsidRPr="00996A6E" w14:paraId="5D01DED5"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B50A11" w:rsidRPr="00996A6E" w14:paraId="591AE4B8" w14:textId="77777777" w:rsidTr="00D52B43">
        <w:tc>
          <w:tcPr>
            <w:tcW w:w="1159" w:type="dxa"/>
            <w:tcBorders>
              <w:top w:val="single" w:sz="4" w:space="0" w:color="auto"/>
              <w:left w:val="single" w:sz="4" w:space="0" w:color="auto"/>
              <w:bottom w:val="single" w:sz="4" w:space="0" w:color="auto"/>
              <w:right w:val="single" w:sz="4" w:space="0" w:color="auto"/>
            </w:tcBorders>
            <w:shd w:val="clear" w:color="auto" w:fill="99CC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27D4F485" w14:textId="645A1B4C" w:rsidR="00B50A11" w:rsidRPr="0052046F" w:rsidRDefault="00B50A11"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B54B6A" w14:textId="77777777" w:rsidR="00B50A11" w:rsidRPr="00B50A11" w:rsidRDefault="00B50A11" w:rsidP="0052046F">
            <w:pPr>
              <w:spacing w:before="20" w:after="20" w:line="240" w:lineRule="auto"/>
              <w:rPr>
                <w:rFonts w:ascii="Arial" w:hAnsi="Arial" w:cs="Arial"/>
                <w:bCs/>
                <w:sz w:val="18"/>
                <w:szCs w:val="18"/>
              </w:rPr>
            </w:pPr>
          </w:p>
        </w:tc>
      </w:tr>
      <w:tr w:rsidR="0052046F" w:rsidRPr="00996A6E" w14:paraId="5869D0C2"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52046F" w:rsidRPr="00996A6E" w14:paraId="391104A6"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9E613A" w:rsidRPr="00996A6E" w14:paraId="7C39E2A5"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99CCFF"/>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4F5B420A" w14:textId="6B250142" w:rsidR="009E613A" w:rsidRPr="0052046F" w:rsidRDefault="009E613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14ED3" w14:textId="77777777" w:rsidR="009E613A" w:rsidRPr="009E613A" w:rsidRDefault="009E613A" w:rsidP="0052046F">
            <w:pPr>
              <w:spacing w:before="20" w:after="20" w:line="240" w:lineRule="auto"/>
              <w:rPr>
                <w:rFonts w:ascii="Arial" w:hAnsi="Arial" w:cs="Arial"/>
                <w:bCs/>
                <w:sz w:val="18"/>
                <w:szCs w:val="18"/>
              </w:rPr>
            </w:pPr>
          </w:p>
        </w:tc>
      </w:tr>
      <w:tr w:rsidR="0052046F" w:rsidRPr="00996A6E" w14:paraId="0CE2226B"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52046F" w:rsidRPr="00996A6E" w14:paraId="28CA5608"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52046F" w:rsidRPr="00996A6E" w14:paraId="3926796D"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A42EB2" w:rsidRPr="00996A6E" w14:paraId="0D858657"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FB6D94">
        <w:tc>
          <w:tcPr>
            <w:tcW w:w="1159"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9B1E3D" w:rsidRPr="009B1E3D" w14:paraId="75FA860E"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99CCFF"/>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4D624C04" w14:textId="1BC8F3B6" w:rsidR="009B1E3D" w:rsidRPr="009B1E3D" w:rsidRDefault="009B1E3D" w:rsidP="000E7988">
            <w:pPr>
              <w:spacing w:before="20" w:after="20" w:line="240" w:lineRule="auto"/>
              <w:rPr>
                <w:rFonts w:ascii="Arial" w:eastAsia="SimSun" w:hAnsi="Arial" w:cs="Arial"/>
                <w:bCs/>
                <w:sz w:val="18"/>
                <w:szCs w:val="18"/>
                <w:lang w:val="nb-NO"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0B0CE5" w14:textId="77777777" w:rsidR="009B1E3D" w:rsidRPr="009B1E3D" w:rsidRDefault="009B1E3D" w:rsidP="000E7988">
            <w:pPr>
              <w:spacing w:before="20" w:after="20" w:line="240" w:lineRule="auto"/>
              <w:rPr>
                <w:rFonts w:ascii="Arial" w:hAnsi="Arial" w:cs="Arial"/>
                <w:bCs/>
                <w:sz w:val="18"/>
                <w:szCs w:val="18"/>
                <w:lang w:val="nb-NO"/>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China Mobile E-Commerce Co. </w:t>
            </w:r>
            <w:r w:rsidRPr="00C7718D">
              <w:rPr>
                <w:rFonts w:ascii="Arial" w:hAnsi="Arial" w:cs="Arial"/>
                <w:bCs/>
                <w:sz w:val="18"/>
                <w:szCs w:val="18"/>
              </w:rPr>
              <w:lastRenderedPageBreak/>
              <w:t>(</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lastRenderedPageBreak/>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lastRenderedPageBreak/>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lastRenderedPageBreak/>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lastRenderedPageBreak/>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lastRenderedPageBreak/>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FF200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FC26E4" w:rsidRPr="00996A6E" w14:paraId="4B9AB537"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BD2C31" w:rsidRPr="00996A6E" w14:paraId="6A633740" w14:textId="77777777" w:rsidTr="003F2E74">
        <w:tc>
          <w:tcPr>
            <w:tcW w:w="1159" w:type="dxa"/>
            <w:tcBorders>
              <w:top w:val="single" w:sz="4" w:space="0" w:color="auto"/>
              <w:left w:val="single" w:sz="4" w:space="0" w:color="auto"/>
              <w:bottom w:val="single" w:sz="4" w:space="0" w:color="auto"/>
              <w:right w:val="single" w:sz="4" w:space="0" w:color="auto"/>
            </w:tcBorders>
            <w:shd w:val="clear" w:color="auto" w:fill="FFFF00"/>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9D160A" w14:textId="2C9884D6" w:rsidR="00BD2C31" w:rsidRPr="00BD2C31" w:rsidRDefault="00BD2C31" w:rsidP="00386F68">
            <w:pPr>
              <w:spacing w:before="20" w:after="20" w:line="240" w:lineRule="auto"/>
              <w:rPr>
                <w:rFonts w:ascii="Arial" w:hAnsi="Arial" w:cs="Arial"/>
                <w:bCs/>
                <w:sz w:val="18"/>
                <w:szCs w:val="18"/>
              </w:rPr>
            </w:pPr>
            <w:r>
              <w:rPr>
                <w:rFonts w:ascii="Arial" w:hAnsi="Arial" w:cs="Arial"/>
                <w:bCs/>
                <w:sz w:val="18"/>
                <w:szCs w:val="18"/>
              </w:rPr>
              <w:t>Agreed</w:t>
            </w: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7641A9" w:rsidRPr="00996A6E" w14:paraId="04933564"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9A45D" w14:textId="77777777" w:rsidR="007641A9" w:rsidRPr="007641A9" w:rsidRDefault="007641A9" w:rsidP="00C90A84">
            <w:pPr>
              <w:spacing w:before="20" w:after="20" w:line="240" w:lineRule="auto"/>
              <w:rPr>
                <w:rFonts w:ascii="Arial" w:hAnsi="Arial" w:cs="Arial"/>
                <w:bCs/>
                <w:sz w:val="18"/>
                <w:szCs w:val="18"/>
              </w:rPr>
            </w:pPr>
          </w:p>
        </w:tc>
      </w:tr>
      <w:tr w:rsidR="00351BA0" w:rsidRPr="00996A6E" w14:paraId="47131374"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FC26E4" w:rsidRPr="00996A6E" w14:paraId="3D8E171E"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C778C4" w:rsidRPr="00996A6E" w14:paraId="3A010C0A"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27AE3" w14:textId="77777777" w:rsidR="00C778C4" w:rsidRPr="00C778C4" w:rsidRDefault="00C778C4" w:rsidP="001E47A5">
            <w:pPr>
              <w:spacing w:before="20" w:after="20" w:line="240" w:lineRule="auto"/>
              <w:rPr>
                <w:rFonts w:ascii="Arial" w:hAnsi="Arial" w:cs="Arial"/>
                <w:bCs/>
                <w:sz w:val="18"/>
                <w:szCs w:val="18"/>
              </w:rPr>
            </w:pPr>
          </w:p>
        </w:tc>
      </w:tr>
      <w:tr w:rsidR="005B34C1" w:rsidRPr="00996A6E" w14:paraId="205CB75B"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FC26E4" w:rsidRPr="00996A6E" w14:paraId="6EE5BA67"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4D48C4" w:rsidRPr="00996A6E" w14:paraId="4F9DD8EA"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0F37CA" w:rsidRPr="00996A6E" w14:paraId="0456ADA3"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4D48C4" w:rsidRPr="00996A6E" w14:paraId="6915DAE9"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971538" w14:textId="77777777" w:rsidR="004D48C4" w:rsidRPr="004D48C4" w:rsidRDefault="004D48C4" w:rsidP="00524246">
            <w:pPr>
              <w:spacing w:before="20" w:after="20" w:line="240" w:lineRule="auto"/>
              <w:rPr>
                <w:rFonts w:ascii="Arial" w:hAnsi="Arial" w:cs="Arial"/>
                <w:bCs/>
                <w:sz w:val="18"/>
                <w:szCs w:val="18"/>
              </w:rPr>
            </w:pPr>
          </w:p>
        </w:tc>
      </w:tr>
      <w:tr w:rsidR="00C0581C" w:rsidRPr="00996A6E" w14:paraId="2FC6DB9C"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B287B" w:rsidRPr="00996A6E" w14:paraId="169B1D3E"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99CCFF"/>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lastRenderedPageBreak/>
              <w:t>Revision of S6-242187.</w:t>
            </w:r>
          </w:p>
          <w:p w14:paraId="7A7EC0D2" w14:textId="18A52731" w:rsidR="00DB287B" w:rsidRPr="00996A6E" w:rsidRDefault="00DB287B"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B840CE" w14:textId="77777777" w:rsidR="00DB287B" w:rsidRPr="00DB287B" w:rsidRDefault="00DB287B"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393142" w:rsidRPr="00996A6E" w14:paraId="6C927377"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99CCFF"/>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7305195C" w14:textId="77777777" w:rsidR="00393142" w:rsidRDefault="00393142" w:rsidP="007E3630">
            <w:pPr>
              <w:spacing w:before="20" w:after="20" w:line="240" w:lineRule="auto"/>
              <w:rPr>
                <w:rFonts w:ascii="Arial" w:hAnsi="Arial" w:cs="Arial"/>
                <w:bCs/>
                <w:sz w:val="18"/>
                <w:szCs w:val="18"/>
              </w:rPr>
            </w:pPr>
          </w:p>
          <w:p w14:paraId="08C5F4C9" w14:textId="02C24CB3" w:rsidR="00393142" w:rsidRPr="00A812F5" w:rsidRDefault="00393142"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C8B8D" w14:textId="77777777" w:rsidR="00393142" w:rsidRPr="00393142" w:rsidRDefault="00393142"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8429B4" w:rsidRPr="00996A6E" w14:paraId="0E687FC1"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lastRenderedPageBreak/>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B6164" w:rsidRPr="00996A6E" w14:paraId="41A6ED89"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74BE7A8C" w14:textId="77777777" w:rsidR="00CB6164" w:rsidRDefault="00CB6164" w:rsidP="003500D0">
            <w:pPr>
              <w:spacing w:before="20" w:after="20" w:line="240" w:lineRule="auto"/>
            </w:pPr>
            <w:r>
              <w:t>S6-242647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DF56F8" w14:textId="77777777" w:rsidR="00CB6164" w:rsidRDefault="00CB6164" w:rsidP="003500D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8182743" w14:textId="77777777" w:rsidR="00CB6164" w:rsidRPr="00996A6E" w:rsidRDefault="00CB6164" w:rsidP="003500D0">
            <w:pPr>
              <w:spacing w:before="20" w:after="20" w:line="240" w:lineRule="auto"/>
              <w:rPr>
                <w:rFonts w:ascii="Arial" w:hAnsi="Arial" w:cs="Arial"/>
                <w:bCs/>
                <w:sz w:val="18"/>
                <w:szCs w:val="18"/>
              </w:rPr>
            </w:pPr>
          </w:p>
        </w:tc>
      </w:tr>
      <w:tr w:rsidR="00CB6164" w:rsidRPr="00996A6E" w14:paraId="18D553B5"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3BF38373" w14:textId="2CAB71B3" w:rsidR="00CB6164" w:rsidRDefault="00CB6164" w:rsidP="00CB6164">
            <w:pPr>
              <w:spacing w:before="20" w:after="20" w:line="240" w:lineRule="auto"/>
            </w:pPr>
            <w:r>
              <w:t>S6-242648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137199" w14:textId="77777777" w:rsidR="00CB6164" w:rsidRDefault="00CB6164" w:rsidP="00CB616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F9DE62" w14:textId="77777777" w:rsidR="00CB6164" w:rsidRPr="00996A6E" w:rsidRDefault="00CB6164" w:rsidP="00CB6164">
            <w:pPr>
              <w:spacing w:before="20" w:after="20" w:line="240" w:lineRule="auto"/>
              <w:rPr>
                <w:rFonts w:ascii="Arial" w:hAnsi="Arial" w:cs="Arial"/>
                <w:bCs/>
                <w:sz w:val="18"/>
                <w:szCs w:val="18"/>
              </w:rPr>
            </w:pPr>
          </w:p>
        </w:tc>
      </w:tr>
      <w:tr w:rsidR="00C0581C" w:rsidRPr="00996A6E" w14:paraId="5DA28630"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CB6164" w:rsidRPr="00996A6E" w14:paraId="621DFCD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99CCFF"/>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67089897" w14:textId="1E46E0DD" w:rsidR="00CB6164" w:rsidRDefault="00CB6164"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D2B95D" w14:textId="77777777" w:rsidR="00CB6164" w:rsidRPr="00CB6164" w:rsidRDefault="00CB6164" w:rsidP="00C0581C">
            <w:pPr>
              <w:spacing w:before="20" w:after="20" w:line="240" w:lineRule="auto"/>
              <w:rPr>
                <w:rFonts w:ascii="Arial" w:hAnsi="Arial" w:cs="Arial"/>
                <w:bCs/>
                <w:sz w:val="18"/>
                <w:szCs w:val="18"/>
              </w:rPr>
            </w:pPr>
          </w:p>
        </w:tc>
      </w:tr>
      <w:tr w:rsidR="00C0581C" w:rsidRPr="00996A6E" w14:paraId="51BB8F7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6550F5" w:rsidRPr="00996A6E" w14:paraId="782C11A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C0581C" w:rsidRPr="00996A6E" w14:paraId="64B7BCC5"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C0581C" w:rsidRPr="00996A6E" w14:paraId="2A3AFA2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5D2E22" w:rsidRPr="00996A6E" w14:paraId="78C4B78E"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C0581C" w:rsidRPr="00996A6E" w14:paraId="73BCBE6F"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C0581C" w:rsidRPr="00996A6E" w14:paraId="1D228D93"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FF200F" w:rsidRPr="00996A6E" w14:paraId="4FDF7731"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F3FA8A" w14:textId="77777777" w:rsidR="00FF200F" w:rsidRPr="00FF200F" w:rsidRDefault="00FF200F" w:rsidP="00C0581C">
            <w:pPr>
              <w:spacing w:before="20" w:after="20" w:line="240" w:lineRule="auto"/>
              <w:rPr>
                <w:rFonts w:ascii="Arial" w:hAnsi="Arial" w:cs="Arial"/>
                <w:bCs/>
                <w:sz w:val="18"/>
                <w:szCs w:val="18"/>
              </w:rPr>
            </w:pPr>
          </w:p>
        </w:tc>
      </w:tr>
      <w:tr w:rsidR="00C0581C" w:rsidRPr="00996A6E" w14:paraId="662A3B6F" w14:textId="77777777" w:rsidTr="00FF200F">
        <w:tc>
          <w:tcPr>
            <w:tcW w:w="1159"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C0581C" w:rsidRPr="00996A6E" w14:paraId="6BD363DF"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FF200F" w:rsidRPr="00996A6E" w14:paraId="401ED9EE"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7473C170" w14:textId="7A9B4A3C" w:rsidR="00FF200F" w:rsidRPr="00FF200F" w:rsidRDefault="00FF200F" w:rsidP="00C0581C">
            <w:pPr>
              <w:spacing w:before="20" w:after="20" w:line="240" w:lineRule="auto"/>
            </w:pPr>
            <w:r w:rsidRPr="00FF200F">
              <w:rPr>
                <w:rFonts w:ascii="Arial" w:hAnsi="Arial" w:cs="Arial"/>
                <w:sz w:val="18"/>
              </w:rPr>
              <w:lastRenderedPageBreak/>
              <w:t>S6-242653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hint="eastAsia"/>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725B20" w14:textId="77777777" w:rsidR="00FF200F" w:rsidRPr="00FF200F" w:rsidRDefault="00FF200F" w:rsidP="00C0581C">
            <w:pPr>
              <w:spacing w:before="20" w:after="20" w:line="240" w:lineRule="auto"/>
              <w:rPr>
                <w:rFonts w:ascii="Arial" w:hAnsi="Arial" w:cs="Arial"/>
                <w:bCs/>
                <w:sz w:val="18"/>
                <w:szCs w:val="18"/>
              </w:rPr>
            </w:pPr>
          </w:p>
        </w:tc>
      </w:tr>
      <w:tr w:rsidR="00C0581C" w:rsidRPr="00996A6E" w14:paraId="49FD1EC8"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C0581C" w:rsidRPr="00996A6E" w14:paraId="58897765"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C0581C" w:rsidRPr="00996A6E" w14:paraId="598E38AA"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A5152A" w:rsidRPr="00996A6E" w14:paraId="4B2412B6"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8AB3E5" w14:textId="77777777" w:rsidR="00A5152A" w:rsidRPr="00A5152A" w:rsidRDefault="00A5152A" w:rsidP="00C0581C">
            <w:pPr>
              <w:spacing w:before="20" w:after="20" w:line="240" w:lineRule="auto"/>
              <w:rPr>
                <w:rFonts w:ascii="Arial" w:hAnsi="Arial" w:cs="Arial"/>
                <w:bCs/>
                <w:sz w:val="18"/>
                <w:szCs w:val="18"/>
              </w:rPr>
            </w:pPr>
          </w:p>
        </w:tc>
      </w:tr>
      <w:tr w:rsidR="00C0581C" w:rsidRPr="00996A6E" w14:paraId="1CDB7289"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A5152A" w:rsidRPr="00996A6E" w14:paraId="7D5C4F8A" w14:textId="77777777" w:rsidTr="00A5152A">
        <w:tc>
          <w:tcPr>
            <w:tcW w:w="1159" w:type="dxa"/>
            <w:tcBorders>
              <w:top w:val="single" w:sz="4" w:space="0" w:color="auto"/>
              <w:left w:val="single" w:sz="4" w:space="0" w:color="auto"/>
              <w:bottom w:val="single" w:sz="4" w:space="0" w:color="auto"/>
              <w:right w:val="single" w:sz="4" w:space="0" w:color="auto"/>
            </w:tcBorders>
            <w:shd w:val="clear" w:color="auto" w:fill="99CCFF"/>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3337B4F6" w14:textId="5D6E8CAB" w:rsidR="00A5152A" w:rsidRPr="00996A6E" w:rsidRDefault="00A5152A"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260A0B" w14:textId="77777777" w:rsidR="00A5152A" w:rsidRPr="00A5152A" w:rsidRDefault="00A5152A" w:rsidP="00C0581C">
            <w:pPr>
              <w:spacing w:before="20" w:after="20" w:line="240" w:lineRule="auto"/>
              <w:rPr>
                <w:rFonts w:ascii="Arial" w:hAnsi="Arial" w:cs="Arial"/>
                <w:bCs/>
                <w:sz w:val="18"/>
                <w:szCs w:val="18"/>
              </w:rPr>
            </w:pPr>
          </w:p>
        </w:tc>
      </w:tr>
      <w:tr w:rsidR="00C0581C" w:rsidRPr="00996A6E" w14:paraId="251E764F" w14:textId="77777777" w:rsidTr="00535334">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535334">
        <w:tc>
          <w:tcPr>
            <w:tcW w:w="1159"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535334" w:rsidRPr="00996A6E" w14:paraId="647167AB"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99CC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4D3AA4D4" w14:textId="1184949A" w:rsidR="00535334" w:rsidRPr="00A812F5" w:rsidRDefault="00535334"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D23613" w14:textId="77777777" w:rsidR="00535334" w:rsidRPr="00535334" w:rsidRDefault="00535334" w:rsidP="00C0581C">
            <w:pPr>
              <w:spacing w:before="20" w:after="20" w:line="240" w:lineRule="auto"/>
              <w:rPr>
                <w:rFonts w:ascii="Arial" w:hAnsi="Arial" w:cs="Arial"/>
                <w:bCs/>
                <w:sz w:val="18"/>
                <w:szCs w:val="18"/>
              </w:rPr>
            </w:pPr>
          </w:p>
        </w:tc>
      </w:tr>
      <w:tr w:rsidR="00C0581C" w:rsidRPr="00996A6E" w14:paraId="6A2D3D51"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C0581C" w:rsidRPr="00996A6E" w14:paraId="60B026B5"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33C48" w:rsidRPr="00996A6E" w14:paraId="538A0E3A" w14:textId="77777777" w:rsidTr="00833C48">
        <w:tc>
          <w:tcPr>
            <w:tcW w:w="1159"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Cat B</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lastRenderedPageBreak/>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lastRenderedPageBreak/>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lastRenderedPageBreak/>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lastRenderedPageBreak/>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426F18">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FB3CAB" w:rsidRPr="00996A6E" w14:paraId="23DFD0D8"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99CCFF"/>
          </w:tcPr>
          <w:p w14:paraId="021FF0B6" w14:textId="77777777" w:rsidR="00FB3CAB" w:rsidRDefault="00FB3CAB" w:rsidP="004E5C20">
            <w:pPr>
              <w:spacing w:before="20" w:after="20" w:line="240" w:lineRule="auto"/>
            </w:pPr>
            <w:r>
              <w:t>S6-242665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w:t>
            </w:r>
            <w:r>
              <w:rPr>
                <w:rFonts w:ascii="Arial" w:hAnsi="Arial" w:cs="Arial"/>
                <w:bCs/>
                <w:sz w:val="18"/>
                <w:szCs w:val="18"/>
              </w:rPr>
              <w:t>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w:t>
            </w:r>
            <w:r>
              <w:rPr>
                <w:rFonts w:ascii="Arial" w:hAnsi="Arial" w:cs="Arial"/>
                <w:bCs/>
                <w:sz w:val="18"/>
                <w:szCs w:val="18"/>
              </w:rPr>
              <w:t>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55E11" w14:textId="77777777" w:rsidR="00FB3CAB" w:rsidRPr="00996A6E" w:rsidRDefault="00FB3CAB" w:rsidP="004E5C2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356614F" w14:textId="77777777" w:rsidR="00FB3CAB" w:rsidRPr="00996A6E" w:rsidRDefault="00FB3CAB" w:rsidP="004E5C20">
            <w:pPr>
              <w:spacing w:before="20" w:after="20" w:line="240" w:lineRule="auto"/>
              <w:rPr>
                <w:rFonts w:ascii="Arial" w:hAnsi="Arial" w:cs="Arial"/>
                <w:bCs/>
                <w:sz w:val="18"/>
                <w:szCs w:val="18"/>
              </w:rPr>
            </w:pPr>
          </w:p>
        </w:tc>
      </w:tr>
      <w:tr w:rsidR="00A812F5" w:rsidRPr="00996A6E" w14:paraId="10F70CB5"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FB3CAB" w:rsidRPr="00996A6E" w14:paraId="1746C913" w14:textId="77777777" w:rsidTr="00FB3CAB">
        <w:tc>
          <w:tcPr>
            <w:tcW w:w="1159" w:type="dxa"/>
            <w:tcBorders>
              <w:top w:val="single" w:sz="4" w:space="0" w:color="auto"/>
              <w:left w:val="single" w:sz="4" w:space="0" w:color="auto"/>
              <w:bottom w:val="single" w:sz="4" w:space="0" w:color="auto"/>
              <w:right w:val="single" w:sz="4" w:space="0" w:color="auto"/>
            </w:tcBorders>
            <w:shd w:val="clear" w:color="auto" w:fill="99CCFF"/>
          </w:tcPr>
          <w:p w14:paraId="16A6330F" w14:textId="119C9654" w:rsidR="00FB3CAB" w:rsidRPr="00FB3CAB" w:rsidRDefault="00FB3CAB" w:rsidP="00B701E1">
            <w:pPr>
              <w:spacing w:before="20" w:after="20" w:line="240" w:lineRule="auto"/>
            </w:pPr>
            <w:r w:rsidRPr="00FB3CAB">
              <w:rPr>
                <w:rFonts w:ascii="Arial" w:hAnsi="Arial" w:cs="Arial"/>
                <w:sz w:val="18"/>
              </w:rPr>
              <w:lastRenderedPageBreak/>
              <w:t>S6-242666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781AAB4" w14:textId="77AEF106" w:rsidR="00FB3CAB" w:rsidRPr="00996A6E" w:rsidRDefault="00FB3CAB"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47E95D4" w14:textId="77777777" w:rsidR="00FB3CAB" w:rsidRPr="00FB3CAB" w:rsidRDefault="00FB3CAB" w:rsidP="00B701E1">
            <w:pPr>
              <w:spacing w:before="20" w:after="20" w:line="240" w:lineRule="auto"/>
              <w:rPr>
                <w:rFonts w:ascii="Arial" w:hAnsi="Arial" w:cs="Arial"/>
                <w:bCs/>
                <w:sz w:val="18"/>
                <w:szCs w:val="18"/>
              </w:rPr>
            </w:pPr>
          </w:p>
        </w:tc>
      </w:tr>
      <w:tr w:rsidR="00A812F5" w:rsidRPr="00996A6E" w14:paraId="577C32B1" w14:textId="77777777" w:rsidTr="006D05D8">
        <w:tc>
          <w:tcPr>
            <w:tcW w:w="1159"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6D05D8" w:rsidRPr="00996A6E" w14:paraId="70879C76" w14:textId="77777777" w:rsidTr="006D05D8">
        <w:tc>
          <w:tcPr>
            <w:tcW w:w="1159" w:type="dxa"/>
            <w:tcBorders>
              <w:top w:val="single" w:sz="4" w:space="0" w:color="auto"/>
              <w:left w:val="single" w:sz="4" w:space="0" w:color="auto"/>
              <w:bottom w:val="single" w:sz="4" w:space="0" w:color="auto"/>
              <w:right w:val="single" w:sz="4" w:space="0" w:color="auto"/>
            </w:tcBorders>
            <w:shd w:val="clear" w:color="auto" w:fill="99CC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79ACA99E" w:rsidR="006D05D8" w:rsidRPr="00996A6E" w:rsidRDefault="006D05D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5AEDE01" w14:textId="77777777" w:rsidR="006D05D8" w:rsidRPr="006D05D8" w:rsidRDefault="006D05D8"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2B6A07" w:rsidRPr="00996A6E" w14:paraId="405592A6"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A812F5" w:rsidRPr="00996A6E" w14:paraId="06E418AE"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62B07000"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9072B6" w:rsidRPr="00996A6E" w14:paraId="6B4EC2E7"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5AD4A63F" w14:textId="20967A63" w:rsidR="009072B6" w:rsidRPr="00996A6E" w:rsidRDefault="009072B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FA9C66" w14:textId="77777777" w:rsidR="009072B6" w:rsidRPr="009072B6" w:rsidRDefault="009072B6"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1A4B8F">
        <w:tc>
          <w:tcPr>
            <w:tcW w:w="1159" w:type="dxa"/>
            <w:tcBorders>
              <w:top w:val="single" w:sz="4" w:space="0" w:color="auto"/>
              <w:left w:val="single" w:sz="4" w:space="0" w:color="auto"/>
              <w:bottom w:val="single" w:sz="4" w:space="0" w:color="auto"/>
              <w:right w:val="single" w:sz="4" w:space="0" w:color="auto"/>
            </w:tcBorders>
            <w:shd w:val="clear" w:color="auto" w:fill="FFFF00"/>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A734F2" w:rsidRPr="00996A6E" w14:paraId="6CE49E3C" w14:textId="77777777" w:rsidTr="00626D95">
        <w:tc>
          <w:tcPr>
            <w:tcW w:w="1159" w:type="dxa"/>
            <w:tcBorders>
              <w:top w:val="single" w:sz="4" w:space="0" w:color="auto"/>
              <w:left w:val="single" w:sz="4" w:space="0" w:color="auto"/>
              <w:bottom w:val="single" w:sz="4" w:space="0" w:color="auto"/>
              <w:right w:val="single" w:sz="4" w:space="0" w:color="auto"/>
            </w:tcBorders>
            <w:shd w:val="clear" w:color="auto" w:fill="FFFF00"/>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16B9D9" w14:textId="77777777" w:rsidR="00A734F2" w:rsidRPr="00A734F2" w:rsidRDefault="00A734F2" w:rsidP="00B701E1">
            <w:pPr>
              <w:spacing w:before="20" w:after="20" w:line="240" w:lineRule="auto"/>
              <w:rPr>
                <w:rFonts w:ascii="Arial" w:hAnsi="Arial" w:cs="Arial"/>
                <w:bCs/>
                <w:sz w:val="18"/>
                <w:szCs w:val="18"/>
              </w:rPr>
            </w:pPr>
          </w:p>
        </w:tc>
      </w:tr>
      <w:tr w:rsidR="00A812F5" w:rsidRPr="00996A6E" w14:paraId="44E29FC1"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FD5886" w:rsidRPr="00996A6E" w14:paraId="2707D30C"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A812F5" w:rsidRPr="00996A6E" w14:paraId="24B07BD3"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C37926" w:rsidRPr="00996A6E" w14:paraId="70FE90BF"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883699">
        <w:tc>
          <w:tcPr>
            <w:tcW w:w="1159" w:type="dxa"/>
            <w:tcBorders>
              <w:top w:val="single" w:sz="4" w:space="0" w:color="auto"/>
              <w:left w:val="single" w:sz="4" w:space="0" w:color="auto"/>
              <w:bottom w:val="single" w:sz="4" w:space="0" w:color="auto"/>
              <w:right w:val="single" w:sz="4" w:space="0" w:color="auto"/>
            </w:tcBorders>
            <w:shd w:val="clear" w:color="auto" w:fill="FFFF00"/>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2B6A07" w:rsidRPr="00996A6E" w14:paraId="31A68C63"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A812F5" w:rsidRPr="00996A6E" w14:paraId="41F61354"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9B1E3D">
        <w:tc>
          <w:tcPr>
            <w:tcW w:w="1159"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lastRenderedPageBreak/>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w:t>
              </w:r>
              <w:r w:rsidR="00911BDC">
                <w:rPr>
                  <w:rStyle w:val="Hyperlink"/>
                  <w:rFonts w:ascii="Helvetica" w:hAnsi="Helvetica"/>
                  <w:sz w:val="21"/>
                  <w:szCs w:val="21"/>
                  <w:lang w:val="en-IN" w:eastAsia="en-GB"/>
                </w:rPr>
                <w:t>e</w:t>
              </w:r>
              <w:r w:rsidR="00911BDC">
                <w:rPr>
                  <w:rStyle w:val="Hyperlink"/>
                  <w:rFonts w:ascii="Helvetica" w:hAnsi="Helvetica"/>
                  <w:sz w:val="21"/>
                  <w:szCs w:val="21"/>
                  <w:lang w:val="en-IN" w:eastAsia="en-GB"/>
                </w:rPr>
                <w:t>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r>
            <w:r>
              <w:rPr>
                <w:rFonts w:eastAsia="Times New Roman" w:cs="Calibri"/>
                <w:sz w:val="16"/>
                <w:szCs w:val="16"/>
                <w:lang w:val="en-IN" w:eastAsia="en-GB"/>
              </w:rPr>
              <w:lastRenderedPageBreak/>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D12B" w14:textId="77777777" w:rsidR="007C3D50" w:rsidRDefault="007C3D50">
      <w:r>
        <w:separator/>
      </w:r>
    </w:p>
  </w:endnote>
  <w:endnote w:type="continuationSeparator" w:id="0">
    <w:p w14:paraId="672D74E0" w14:textId="77777777" w:rsidR="007C3D50" w:rsidRDefault="007C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81EC" w14:textId="77777777" w:rsidR="007C3D50" w:rsidRDefault="007C3D50">
      <w:r>
        <w:separator/>
      </w:r>
    </w:p>
  </w:footnote>
  <w:footnote w:type="continuationSeparator" w:id="0">
    <w:p w14:paraId="6557F8CE" w14:textId="77777777" w:rsidR="007C3D50" w:rsidRDefault="007C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DAACF9A"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1E18B9">
      <w:rPr>
        <w:b/>
        <w:noProof/>
        <w:sz w:val="24"/>
      </w:rPr>
      <w:t>4</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113DD"/>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65AD"/>
    <w:rsid w:val="001C2370"/>
    <w:rsid w:val="001C2651"/>
    <w:rsid w:val="001C26A0"/>
    <w:rsid w:val="001C55D5"/>
    <w:rsid w:val="001E18B9"/>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0A44"/>
    <w:rsid w:val="003F2639"/>
    <w:rsid w:val="003F2B0A"/>
    <w:rsid w:val="003F2E74"/>
    <w:rsid w:val="00404171"/>
    <w:rsid w:val="00404AE2"/>
    <w:rsid w:val="004104C0"/>
    <w:rsid w:val="00412A56"/>
    <w:rsid w:val="0041394E"/>
    <w:rsid w:val="0042112F"/>
    <w:rsid w:val="004240E0"/>
    <w:rsid w:val="00426F18"/>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E22"/>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26D95"/>
    <w:rsid w:val="0063138F"/>
    <w:rsid w:val="006330CA"/>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3D50"/>
    <w:rsid w:val="007C505D"/>
    <w:rsid w:val="007D2288"/>
    <w:rsid w:val="007D3B06"/>
    <w:rsid w:val="007D70FF"/>
    <w:rsid w:val="007E157D"/>
    <w:rsid w:val="007E2862"/>
    <w:rsid w:val="007E5CBA"/>
    <w:rsid w:val="007E73DC"/>
    <w:rsid w:val="007F06F2"/>
    <w:rsid w:val="007F513A"/>
    <w:rsid w:val="00803EE7"/>
    <w:rsid w:val="008106E2"/>
    <w:rsid w:val="008107F2"/>
    <w:rsid w:val="008130C3"/>
    <w:rsid w:val="00817137"/>
    <w:rsid w:val="008244DB"/>
    <w:rsid w:val="008327A9"/>
    <w:rsid w:val="00833C48"/>
    <w:rsid w:val="008425D9"/>
    <w:rsid w:val="008429B4"/>
    <w:rsid w:val="00852184"/>
    <w:rsid w:val="00852BD2"/>
    <w:rsid w:val="008642D1"/>
    <w:rsid w:val="0087099D"/>
    <w:rsid w:val="00871203"/>
    <w:rsid w:val="00873247"/>
    <w:rsid w:val="0087425F"/>
    <w:rsid w:val="00876C26"/>
    <w:rsid w:val="008822A0"/>
    <w:rsid w:val="00883699"/>
    <w:rsid w:val="00883F85"/>
    <w:rsid w:val="00884F41"/>
    <w:rsid w:val="00891623"/>
    <w:rsid w:val="00892EC8"/>
    <w:rsid w:val="008933A2"/>
    <w:rsid w:val="00896739"/>
    <w:rsid w:val="008A1B1E"/>
    <w:rsid w:val="008A31D9"/>
    <w:rsid w:val="008A4040"/>
    <w:rsid w:val="008B0948"/>
    <w:rsid w:val="008C358B"/>
    <w:rsid w:val="008C4289"/>
    <w:rsid w:val="008D0450"/>
    <w:rsid w:val="008D5994"/>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438"/>
    <w:rsid w:val="00B678C9"/>
    <w:rsid w:val="00B701E1"/>
    <w:rsid w:val="00B71BBA"/>
    <w:rsid w:val="00B73295"/>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60C7E"/>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87B"/>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01013"/>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973</TotalTime>
  <Pages>51</Pages>
  <Words>21236</Words>
  <Characters>121051</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2024-05-22T08:46:00Z</dcterms:created>
  <dcterms:modified xsi:type="dcterms:W3CDTF">2024-05-23T01:56:00Z</dcterms:modified>
</cp:coreProperties>
</file>