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5D2E22" w:rsidRPr="00996A6E" w14:paraId="7736D78C"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796822C" w14:textId="4E5D325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w:t>
            </w:r>
            <w:r w:rsidRPr="005D2E22">
              <w:rPr>
                <w:rFonts w:ascii="Arial" w:hAnsi="Arial" w:cs="Arial"/>
                <w:bCs/>
                <w:sz w:val="18"/>
                <w:szCs w:val="18"/>
              </w:rPr>
              <w:t xml:space="preserve"> </w:t>
            </w:r>
            <w:r w:rsidRPr="005D2E22">
              <w:rPr>
                <w:rFonts w:ascii="Arial" w:hAnsi="Arial" w:cs="Arial"/>
                <w:bCs/>
                <w:sz w:val="18"/>
                <w:szCs w:val="18"/>
              </w:rPr>
              <w:t>(Yue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0A02C19" w14:textId="77777777"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2EC96F8" w14:textId="41EC4C14" w:rsidR="005D2E22" w:rsidRPr="005D2E22" w:rsidRDefault="005D2E22" w:rsidP="005D2E2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96873FF" w14:textId="212F7CF9" w:rsidR="005D2E22" w:rsidRPr="005D2E22" w:rsidRDefault="005D2E22" w:rsidP="005D2E22">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ZTE Corporation </w:t>
            </w:r>
            <w:r>
              <w:rPr>
                <w:rFonts w:ascii="Arial" w:hAnsi="Arial" w:cs="Arial"/>
                <w:bCs/>
                <w:sz w:val="18"/>
                <w:szCs w:val="18"/>
              </w:rPr>
              <w:lastRenderedPageBreak/>
              <w:t>(Weixiang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11E715DB" w14:textId="56EB8779"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6B314E8C" w14:textId="5535487A"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09246BD"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B407D9" w:rsidRPr="00996A6E" w14:paraId="1A79BB9B"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4D2DEAD0" w14:textId="5B8B3D05" w:rsidR="00B407D9" w:rsidRPr="000E7988" w:rsidRDefault="00B407D9"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961A3E" w14:textId="77777777" w:rsidR="00B407D9" w:rsidRPr="00B407D9" w:rsidRDefault="00B407D9" w:rsidP="000E7988">
            <w:pPr>
              <w:spacing w:before="20" w:after="20" w:line="240" w:lineRule="auto"/>
              <w:rPr>
                <w:rFonts w:ascii="Arial" w:hAnsi="Arial" w:cs="Arial"/>
                <w:bCs/>
                <w:sz w:val="18"/>
                <w:szCs w:val="18"/>
              </w:rPr>
            </w:pPr>
          </w:p>
        </w:tc>
      </w:tr>
      <w:tr w:rsidR="000E7988" w:rsidRPr="00996A6E" w14:paraId="3CE613A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6E7A61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ED434A" w:rsidRPr="00996A6E" w14:paraId="058F0FE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 xml:space="preserve">China Mobile Com. </w:t>
            </w:r>
            <w:r w:rsidRPr="00ED434A">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lastRenderedPageBreak/>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lastRenderedPageBreak/>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711713" w14:textId="32B5D1BC" w:rsidR="00ED434A" w:rsidRPr="00ED434A" w:rsidRDefault="00ED434A" w:rsidP="000E7988">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E7988" w:rsidRPr="00996A6E" w14:paraId="7F05F90C"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ED434A" w:rsidRPr="00996A6E" w14:paraId="2EF7DA24" w14:textId="77777777" w:rsidTr="00A63FF9">
        <w:tc>
          <w:tcPr>
            <w:tcW w:w="1159" w:type="dxa"/>
            <w:tcBorders>
              <w:top w:val="single" w:sz="4" w:space="0" w:color="auto"/>
              <w:left w:val="single" w:sz="4" w:space="0" w:color="auto"/>
              <w:bottom w:val="single" w:sz="4" w:space="0" w:color="auto"/>
              <w:right w:val="single" w:sz="4" w:space="0" w:color="auto"/>
            </w:tcBorders>
            <w:shd w:val="clear" w:color="auto" w:fill="99CCFF"/>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668B9C3C" w14:textId="49177B45" w:rsidR="00ED434A" w:rsidRPr="000E7988" w:rsidRDefault="00ED434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4F5A641" w14:textId="77777777" w:rsidR="00ED434A" w:rsidRPr="00ED434A" w:rsidRDefault="00ED434A" w:rsidP="000E7988">
            <w:pPr>
              <w:spacing w:before="20" w:after="20" w:line="240" w:lineRule="auto"/>
              <w:rPr>
                <w:rFonts w:ascii="Arial" w:hAnsi="Arial" w:cs="Arial"/>
                <w:bCs/>
                <w:sz w:val="18"/>
                <w:szCs w:val="18"/>
              </w:rPr>
            </w:pPr>
          </w:p>
        </w:tc>
      </w:tr>
      <w:tr w:rsidR="000E7988" w:rsidRPr="00996A6E" w14:paraId="1C6DA26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A63FF9" w:rsidRPr="00996A6E" w14:paraId="1DDFDC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119722" w14:textId="77777777" w:rsidR="00A63FF9" w:rsidRPr="00A63FF9" w:rsidRDefault="00A63FF9" w:rsidP="000E7988">
            <w:pPr>
              <w:spacing w:before="20" w:after="20" w:line="240" w:lineRule="auto"/>
              <w:rPr>
                <w:rFonts w:ascii="Arial" w:hAnsi="Arial" w:cs="Arial"/>
                <w:bCs/>
                <w:sz w:val="18"/>
                <w:szCs w:val="18"/>
              </w:rPr>
            </w:pPr>
          </w:p>
        </w:tc>
      </w:tr>
      <w:tr w:rsidR="000E7988" w:rsidRPr="00996A6E" w14:paraId="77DF1487" w14:textId="77777777" w:rsidTr="000F2516">
        <w:tc>
          <w:tcPr>
            <w:tcW w:w="1159"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0F2516" w:rsidRPr="00996A6E" w14:paraId="4FEF6EFA"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0F80E73A" w14:textId="628FB176" w:rsidR="000F2516" w:rsidRPr="000E7988" w:rsidRDefault="000F2516"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335923" w14:textId="77777777" w:rsidR="000F2516" w:rsidRPr="000F2516" w:rsidRDefault="000F2516" w:rsidP="000E7988">
            <w:pPr>
              <w:spacing w:before="20" w:after="20" w:line="240" w:lineRule="auto"/>
              <w:rPr>
                <w:rFonts w:ascii="Arial" w:hAnsi="Arial" w:cs="Arial"/>
                <w:bCs/>
                <w:sz w:val="18"/>
                <w:szCs w:val="18"/>
              </w:rPr>
            </w:pPr>
          </w:p>
        </w:tc>
      </w:tr>
      <w:tr w:rsidR="000E7988" w:rsidRPr="00996A6E" w14:paraId="07F8385D"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650D2A" w:rsidRPr="00996A6E" w14:paraId="3BD042E3"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16110F99"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650D2A" w:rsidRPr="00996A6E" w14:paraId="65133274"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99CCFF"/>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50E3347" w14:textId="458FD36C"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D22646"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570F9B4C"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9C430F" w:rsidRPr="00996A6E" w14:paraId="604EA237"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99CCFF"/>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0689F29D" w14:textId="5290D903" w:rsidR="009C430F" w:rsidRPr="000E7988" w:rsidRDefault="009C43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2D276E" w14:textId="77777777" w:rsidR="009C430F" w:rsidRPr="009C430F" w:rsidRDefault="009C430F" w:rsidP="000E7988">
            <w:pPr>
              <w:spacing w:before="20" w:after="20" w:line="240" w:lineRule="auto"/>
              <w:rPr>
                <w:rFonts w:ascii="Arial" w:hAnsi="Arial" w:cs="Arial"/>
                <w:bCs/>
                <w:sz w:val="18"/>
                <w:szCs w:val="18"/>
              </w:rPr>
            </w:pPr>
          </w:p>
        </w:tc>
      </w:tr>
      <w:tr w:rsidR="000E7988" w:rsidRPr="00996A6E" w14:paraId="0E8ADDF1"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7B6F99" w:rsidRPr="00996A6E" w14:paraId="6C5B1D79"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6DFE0D40" w14:textId="575796A7" w:rsidR="007B6F99" w:rsidRPr="000E7988" w:rsidRDefault="007B6F9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64F5420" w14:textId="77777777" w:rsidR="007B6F99" w:rsidRPr="007B6F99" w:rsidRDefault="007B6F99" w:rsidP="000E7988">
            <w:pPr>
              <w:spacing w:before="20" w:after="20" w:line="240" w:lineRule="auto"/>
              <w:rPr>
                <w:rFonts w:ascii="Arial" w:hAnsi="Arial" w:cs="Arial"/>
                <w:bCs/>
                <w:sz w:val="18"/>
                <w:szCs w:val="18"/>
              </w:rPr>
            </w:pPr>
          </w:p>
        </w:tc>
      </w:tr>
      <w:tr w:rsidR="000E7988" w:rsidRPr="00996A6E" w14:paraId="35D1DD51"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7099D" w:rsidRPr="00996A6E" w14:paraId="0DE258AC"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080FA1EA" w14:textId="1F6D0809" w:rsidR="0087099D" w:rsidRPr="000E7988" w:rsidRDefault="0087099D"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C33558" w14:textId="77777777" w:rsidR="0087099D" w:rsidRPr="0087099D" w:rsidRDefault="0087099D" w:rsidP="000E7988">
            <w:pPr>
              <w:spacing w:before="20" w:after="20" w:line="240" w:lineRule="auto"/>
              <w:rPr>
                <w:rFonts w:ascii="Arial" w:hAnsi="Arial" w:cs="Arial"/>
                <w:bCs/>
                <w:sz w:val="18"/>
                <w:szCs w:val="18"/>
              </w:rPr>
            </w:pPr>
          </w:p>
        </w:tc>
      </w:tr>
      <w:tr w:rsidR="000E7988" w:rsidRPr="00996A6E" w14:paraId="08D06B02"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021AEDE"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F955179"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C3742F" w:rsidRPr="00996A6E" w14:paraId="10B05D6A"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99CC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C8CDF8D" w14:textId="038B7E22" w:rsidR="00C3742F" w:rsidRPr="000E7988" w:rsidRDefault="00C3742F"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6910A5" w14:textId="77777777" w:rsidR="00C3742F" w:rsidRPr="00C3742F" w:rsidRDefault="00C3742F" w:rsidP="000E7988">
            <w:pPr>
              <w:spacing w:before="20" w:after="20" w:line="240" w:lineRule="auto"/>
              <w:rPr>
                <w:rFonts w:ascii="Arial" w:hAnsi="Arial" w:cs="Arial"/>
                <w:bCs/>
                <w:sz w:val="18"/>
                <w:szCs w:val="18"/>
              </w:rPr>
            </w:pPr>
          </w:p>
        </w:tc>
      </w:tr>
      <w:tr w:rsidR="000E7988" w:rsidRPr="00996A6E" w14:paraId="18D96CBF"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4E9EFF2C"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50C9FD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9002C8" w:rsidRPr="00996A6E" w14:paraId="79EF3DE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440CCC5C" w14:textId="7AB98E20"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A08AD5B" w14:textId="77777777" w:rsidR="009002C8" w:rsidRPr="009002C8" w:rsidRDefault="009002C8" w:rsidP="000E7988">
            <w:pPr>
              <w:spacing w:before="20" w:after="20" w:line="240" w:lineRule="auto"/>
              <w:rPr>
                <w:rFonts w:ascii="Arial" w:hAnsi="Arial" w:cs="Arial"/>
                <w:bCs/>
                <w:sz w:val="18"/>
                <w:szCs w:val="18"/>
              </w:rPr>
            </w:pPr>
          </w:p>
        </w:tc>
      </w:tr>
      <w:tr w:rsidR="000E7988" w:rsidRPr="00996A6E" w14:paraId="139EFC6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9002C8" w:rsidRPr="00996A6E" w14:paraId="28E048A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4DF31B00" w14:textId="58CFB5B3"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5F9B95" w14:textId="77777777" w:rsidR="009002C8" w:rsidRPr="009002C8" w:rsidRDefault="009002C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C535F8">
        <w:tc>
          <w:tcPr>
            <w:tcW w:w="1159"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C535F8" w:rsidRPr="00996A6E" w14:paraId="0CD60459"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087B43" w:rsidRPr="00996A6E" w14:paraId="65CB5B2C"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087B43" w:rsidRPr="00996A6E" w14:paraId="57764603"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1C2651" w:rsidRPr="00996A6E" w14:paraId="0FDCEB1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99CC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093D8873" w14:textId="1D95D195"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A8695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6A5742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1C2651">
        <w:tc>
          <w:tcPr>
            <w:tcW w:w="1159"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1C2651" w:rsidRPr="00996A6E" w14:paraId="5335132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74B509B1" w14:textId="254D4CA4" w:rsidR="001C2651" w:rsidRPr="00087B43" w:rsidRDefault="001C265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1B120" w14:textId="77777777" w:rsidR="001C2651" w:rsidRPr="001C2651" w:rsidRDefault="001C2651" w:rsidP="00087B43">
            <w:pPr>
              <w:spacing w:before="20" w:after="20" w:line="240" w:lineRule="auto"/>
              <w:rPr>
                <w:rFonts w:ascii="Arial" w:hAnsi="Arial" w:cs="Arial"/>
                <w:bCs/>
                <w:sz w:val="18"/>
                <w:szCs w:val="18"/>
              </w:rPr>
            </w:pPr>
          </w:p>
        </w:tc>
      </w:tr>
      <w:tr w:rsidR="00087B43" w:rsidRPr="00996A6E" w14:paraId="79ABA5D6"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7408EC" w:rsidRPr="00996A6E" w14:paraId="7F27ADED"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36936733" w14:textId="4323B93F"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EAD62F"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3969D28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7408EC" w:rsidRPr="00996A6E" w14:paraId="4EA465A5"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450A8569"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B05957" w:rsidRPr="00996A6E" w14:paraId="6AE9004C" w14:textId="77777777" w:rsidTr="00B05957">
        <w:tc>
          <w:tcPr>
            <w:tcW w:w="1159"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087B43" w:rsidRPr="00996A6E" w14:paraId="1049CFD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42E6DB8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79A0C7A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6212D0" w:rsidRPr="00996A6E" w14:paraId="747318BB"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99CCFF"/>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97EFAF2" w14:textId="44C07D5A"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76E1046"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2C30234D" w14:textId="77777777" w:rsidTr="006212D0">
        <w:tc>
          <w:tcPr>
            <w:tcW w:w="1159"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6212D0" w:rsidRPr="00996A6E" w14:paraId="37086AAB" w14:textId="77777777" w:rsidTr="00772F06">
        <w:tc>
          <w:tcPr>
            <w:tcW w:w="1159" w:type="dxa"/>
            <w:tcBorders>
              <w:top w:val="single" w:sz="4" w:space="0" w:color="auto"/>
              <w:left w:val="single" w:sz="4" w:space="0" w:color="auto"/>
              <w:bottom w:val="single" w:sz="4" w:space="0" w:color="auto"/>
              <w:right w:val="single" w:sz="4" w:space="0" w:color="auto"/>
            </w:tcBorders>
            <w:shd w:val="clear" w:color="auto" w:fill="99CC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28EDE9EA" w14:textId="764AA99B" w:rsidR="006212D0" w:rsidRPr="00087B43" w:rsidRDefault="006212D0"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A338F2C" w14:textId="77777777" w:rsidR="006212D0" w:rsidRPr="006212D0" w:rsidRDefault="006212D0" w:rsidP="00087B43">
            <w:pPr>
              <w:spacing w:before="20" w:after="20" w:line="240" w:lineRule="auto"/>
              <w:rPr>
                <w:rFonts w:ascii="Arial" w:hAnsi="Arial" w:cs="Arial"/>
                <w:bCs/>
                <w:sz w:val="18"/>
                <w:szCs w:val="18"/>
              </w:rPr>
            </w:pPr>
          </w:p>
        </w:tc>
      </w:tr>
      <w:tr w:rsidR="00087B43" w:rsidRPr="00996A6E" w14:paraId="777031FC" w14:textId="77777777" w:rsidTr="00772F06">
        <w:tc>
          <w:tcPr>
            <w:tcW w:w="1159"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772F06" w:rsidRPr="00996A6E" w14:paraId="4FB51B24"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4378B01A" w14:textId="4357FD5F" w:rsidR="00772F06" w:rsidRPr="00087B43" w:rsidRDefault="00772F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808ABD7" w14:textId="77777777" w:rsidR="00772F06" w:rsidRPr="00772F06" w:rsidRDefault="00772F06" w:rsidP="00087B43">
            <w:pPr>
              <w:spacing w:before="20" w:after="20" w:line="240" w:lineRule="auto"/>
              <w:rPr>
                <w:rFonts w:ascii="Arial" w:hAnsi="Arial" w:cs="Arial"/>
                <w:bCs/>
                <w:sz w:val="18"/>
                <w:szCs w:val="18"/>
              </w:rPr>
            </w:pPr>
          </w:p>
        </w:tc>
      </w:tr>
      <w:tr w:rsidR="00087B43" w:rsidRPr="00996A6E" w14:paraId="49614B32"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F47556" w:rsidRPr="00996A6E" w14:paraId="698DB761"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99CC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0A93312F" w14:textId="633D5C2C"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BD29AE9"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3603EE5B" w14:textId="77777777" w:rsidTr="00F47556">
        <w:tc>
          <w:tcPr>
            <w:tcW w:w="1159"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F47556" w:rsidRPr="00996A6E" w14:paraId="58F650C9"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151D8BF2" w14:textId="0A7F3A2B" w:rsidR="00F47556" w:rsidRPr="00087B43" w:rsidRDefault="00F4755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8E739F" w14:textId="77777777" w:rsidR="00F47556" w:rsidRPr="00F47556" w:rsidRDefault="00F47556" w:rsidP="00087B43">
            <w:pPr>
              <w:spacing w:before="20" w:after="20" w:line="240" w:lineRule="auto"/>
              <w:rPr>
                <w:rFonts w:ascii="Arial" w:hAnsi="Arial" w:cs="Arial"/>
                <w:bCs/>
                <w:sz w:val="18"/>
                <w:szCs w:val="18"/>
              </w:rPr>
            </w:pPr>
          </w:p>
        </w:tc>
      </w:tr>
      <w:tr w:rsidR="00087B43" w:rsidRPr="00996A6E" w14:paraId="03DD457A"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8107F2" w:rsidRPr="00996A6E" w14:paraId="19FEEB8B"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99CC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5521BBC"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34313C74" w14:textId="77777777" w:rsidTr="008107F2">
        <w:tc>
          <w:tcPr>
            <w:tcW w:w="1159"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8107F2" w:rsidRPr="00996A6E" w14:paraId="25009F87"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5D5060E" w14:textId="23F4C3A7" w:rsidR="008107F2" w:rsidRPr="008107F2" w:rsidRDefault="008107F2" w:rsidP="00087B43">
            <w:pPr>
              <w:spacing w:before="20" w:after="20" w:line="240" w:lineRule="auto"/>
            </w:pPr>
            <w:r w:rsidRPr="008107F2">
              <w:rPr>
                <w:rFonts w:ascii="Arial" w:hAnsi="Arial" w:cs="Arial"/>
                <w:sz w:val="18"/>
              </w:rPr>
              <w:lastRenderedPageBreak/>
              <w:t>S6-242621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4E4438D1" w14:textId="19A54DFE"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449B25" w14:textId="77777777" w:rsidR="008107F2" w:rsidRPr="008107F2" w:rsidRDefault="008107F2" w:rsidP="00087B43">
            <w:pPr>
              <w:spacing w:before="20" w:after="20" w:line="240" w:lineRule="auto"/>
              <w:rPr>
                <w:rFonts w:ascii="Arial" w:hAnsi="Arial" w:cs="Arial"/>
                <w:bCs/>
                <w:sz w:val="18"/>
                <w:szCs w:val="18"/>
              </w:rPr>
            </w:pPr>
          </w:p>
        </w:tc>
      </w:tr>
      <w:tr w:rsidR="00087B43" w:rsidRPr="00996A6E" w14:paraId="0A81619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2340B9" w:rsidRPr="00996A6E" w14:paraId="706FFF66"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0D26C378" w14:textId="0F67F947"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257E6E"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298B42A2"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087B43" w:rsidRPr="00996A6E" w14:paraId="1B1C52CD"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2340B9" w:rsidRPr="00996A6E" w14:paraId="1A50E8BE" w14:textId="77777777" w:rsidTr="002340B9">
        <w:tc>
          <w:tcPr>
            <w:tcW w:w="1159" w:type="dxa"/>
            <w:tcBorders>
              <w:top w:val="single" w:sz="4" w:space="0" w:color="auto"/>
              <w:left w:val="single" w:sz="4" w:space="0" w:color="auto"/>
              <w:bottom w:val="single" w:sz="4" w:space="0" w:color="auto"/>
              <w:right w:val="single" w:sz="4" w:space="0" w:color="auto"/>
            </w:tcBorders>
            <w:shd w:val="clear" w:color="auto" w:fill="99CC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5C92C4F4" w14:textId="21233160" w:rsidR="002340B9" w:rsidRPr="00087B43" w:rsidRDefault="002340B9"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9AAFA4"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4F1886E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2340B9" w:rsidRPr="00996A6E" w14:paraId="485F4D6A"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486533" w14:textId="77777777" w:rsidR="002340B9" w:rsidRPr="002340B9" w:rsidRDefault="002340B9" w:rsidP="00087B43">
            <w:pPr>
              <w:spacing w:before="20" w:after="20" w:line="240" w:lineRule="auto"/>
              <w:rPr>
                <w:rFonts w:ascii="Arial" w:hAnsi="Arial" w:cs="Arial"/>
                <w:bCs/>
                <w:sz w:val="18"/>
                <w:szCs w:val="18"/>
              </w:rPr>
            </w:pPr>
          </w:p>
        </w:tc>
      </w:tr>
      <w:tr w:rsidR="00087B43" w:rsidRPr="00996A6E" w14:paraId="0F97DD96" w14:textId="77777777" w:rsidTr="00E96E9C">
        <w:tc>
          <w:tcPr>
            <w:tcW w:w="1159"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E96E9C" w:rsidRPr="00996A6E" w14:paraId="2F415B02"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087B43" w:rsidRPr="00996A6E" w14:paraId="6DCDA4E1"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7408EC" w:rsidRPr="00996A6E" w14:paraId="6AACF4E8" w14:textId="77777777" w:rsidTr="007408EC">
        <w:tc>
          <w:tcPr>
            <w:tcW w:w="1159" w:type="dxa"/>
            <w:tcBorders>
              <w:top w:val="single" w:sz="4" w:space="0" w:color="auto"/>
              <w:left w:val="single" w:sz="4" w:space="0" w:color="auto"/>
              <w:bottom w:val="single" w:sz="4" w:space="0" w:color="auto"/>
              <w:right w:val="single" w:sz="4" w:space="0" w:color="auto"/>
            </w:tcBorders>
            <w:shd w:val="clear" w:color="auto" w:fill="99CCFF"/>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32468072" w14:textId="7E81516A"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BA6476" w14:textId="77777777" w:rsidR="007408EC" w:rsidRPr="007408EC" w:rsidRDefault="007408EC"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99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F730466" w14:textId="38547C38" w:rsidR="0052046F" w:rsidRPr="009F0895" w:rsidRDefault="0052046F" w:rsidP="0052046F">
            <w:pPr>
              <w:spacing w:before="20" w:after="20" w:line="240" w:lineRule="auto"/>
              <w:rPr>
                <w:rFonts w:ascii="Arial" w:hAnsi="Arial" w:cs="Arial"/>
                <w:bCs/>
                <w:sz w:val="18"/>
                <w:szCs w:val="18"/>
              </w:rPr>
            </w:pP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lastRenderedPageBreak/>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55535B" w:rsidRPr="00996A6E" w14:paraId="53E1AB24"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68D48A09" w14:textId="77777777" w:rsidTr="0055535B">
        <w:tc>
          <w:tcPr>
            <w:tcW w:w="1159"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55535B" w:rsidRPr="00996A6E" w14:paraId="1D6741E1"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99CCFF"/>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0A3288F6" w14:textId="40BAE280"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BCE9EE" w14:textId="77777777" w:rsidR="0055535B" w:rsidRPr="0055535B" w:rsidRDefault="0055535B" w:rsidP="0052046F">
            <w:pPr>
              <w:spacing w:before="20" w:after="20" w:line="240" w:lineRule="auto"/>
              <w:rPr>
                <w:rFonts w:ascii="Arial" w:hAnsi="Arial" w:cs="Arial"/>
                <w:bCs/>
                <w:sz w:val="18"/>
                <w:szCs w:val="18"/>
              </w:rPr>
            </w:pPr>
          </w:p>
        </w:tc>
      </w:tr>
      <w:tr w:rsidR="0052046F" w:rsidRPr="00996A6E" w14:paraId="5A1F74C7" w14:textId="77777777" w:rsidTr="00B71BBA">
        <w:tc>
          <w:tcPr>
            <w:tcW w:w="1159"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B71BBA" w:rsidRPr="00996A6E" w14:paraId="0ED78E17"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99CC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2013A4E7" w14:textId="576F8834" w:rsidR="00B71BBA" w:rsidRPr="0052046F" w:rsidRDefault="00B71BB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CA9F2E2" w14:textId="77777777" w:rsidR="00B71BBA" w:rsidRPr="00B71BBA" w:rsidRDefault="00B71BBA" w:rsidP="0052046F">
            <w:pPr>
              <w:spacing w:before="20" w:after="20" w:line="240" w:lineRule="auto"/>
              <w:rPr>
                <w:rFonts w:ascii="Arial" w:hAnsi="Arial" w:cs="Arial"/>
                <w:bCs/>
                <w:sz w:val="18"/>
                <w:szCs w:val="18"/>
              </w:rPr>
            </w:pPr>
          </w:p>
        </w:tc>
      </w:tr>
      <w:tr w:rsidR="0052046F" w:rsidRPr="00996A6E" w14:paraId="102CD708" w14:textId="77777777" w:rsidTr="00852184">
        <w:tc>
          <w:tcPr>
            <w:tcW w:w="1159"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852184" w:rsidRPr="00996A6E" w14:paraId="79B92060"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5810ABB6" w14:textId="7D65B308" w:rsidR="00852184" w:rsidRPr="0052046F" w:rsidRDefault="00852184"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9859C9" w14:textId="77777777" w:rsidR="00852184" w:rsidRPr="00852184" w:rsidRDefault="00852184" w:rsidP="0052046F">
            <w:pPr>
              <w:spacing w:before="20" w:after="20" w:line="240" w:lineRule="auto"/>
              <w:rPr>
                <w:rFonts w:ascii="Arial" w:hAnsi="Arial" w:cs="Arial"/>
                <w:bCs/>
                <w:sz w:val="18"/>
                <w:szCs w:val="18"/>
              </w:rPr>
            </w:pPr>
          </w:p>
        </w:tc>
      </w:tr>
      <w:tr w:rsidR="0052046F" w:rsidRPr="00996A6E" w14:paraId="79C7CC35"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1113DD" w:rsidRPr="00996A6E" w14:paraId="30478A8D" w14:textId="77777777" w:rsidTr="001113DD">
        <w:tc>
          <w:tcPr>
            <w:tcW w:w="1159" w:type="dxa"/>
            <w:tcBorders>
              <w:top w:val="single" w:sz="4" w:space="0" w:color="auto"/>
              <w:left w:val="single" w:sz="4" w:space="0" w:color="auto"/>
              <w:bottom w:val="single" w:sz="4" w:space="0" w:color="auto"/>
              <w:right w:val="single" w:sz="4" w:space="0" w:color="auto"/>
            </w:tcBorders>
            <w:shd w:val="clear" w:color="auto" w:fill="99CCFF"/>
          </w:tcPr>
          <w:p w14:paraId="664184E9" w14:textId="439B2335" w:rsidR="001113DD" w:rsidRPr="001113DD" w:rsidRDefault="001113DD" w:rsidP="0052046F">
            <w:pPr>
              <w:spacing w:before="20" w:after="20" w:line="240" w:lineRule="auto"/>
            </w:pPr>
            <w:r w:rsidRPr="001113DD">
              <w:rPr>
                <w:rFonts w:ascii="Arial" w:hAnsi="Arial" w:cs="Arial"/>
                <w:sz w:val="18"/>
              </w:rPr>
              <w:lastRenderedPageBreak/>
              <w:t>S6-242635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14F1593C" w14:textId="138B6B7A" w:rsidR="001113DD" w:rsidRPr="0052046F" w:rsidRDefault="001113DD"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F8FE7C" w14:textId="77777777" w:rsidR="001113DD" w:rsidRPr="001113DD" w:rsidRDefault="001113DD" w:rsidP="0052046F">
            <w:pPr>
              <w:spacing w:before="20" w:after="20" w:line="240" w:lineRule="auto"/>
              <w:rPr>
                <w:rFonts w:ascii="Arial" w:hAnsi="Arial" w:cs="Arial"/>
                <w:bCs/>
                <w:sz w:val="18"/>
                <w:szCs w:val="18"/>
              </w:rPr>
            </w:pPr>
          </w:p>
        </w:tc>
      </w:tr>
      <w:tr w:rsidR="0052046F" w:rsidRPr="00996A6E" w14:paraId="6406185A"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52046F" w:rsidRPr="00996A6E" w14:paraId="5D01DED5" w14:textId="77777777" w:rsidTr="00B50A11">
        <w:tc>
          <w:tcPr>
            <w:tcW w:w="1159"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B50A11" w:rsidRPr="00996A6E" w14:paraId="591AE4B8" w14:textId="77777777" w:rsidTr="00D52B43">
        <w:tc>
          <w:tcPr>
            <w:tcW w:w="1159" w:type="dxa"/>
            <w:tcBorders>
              <w:top w:val="single" w:sz="4" w:space="0" w:color="auto"/>
              <w:left w:val="single" w:sz="4" w:space="0" w:color="auto"/>
              <w:bottom w:val="single" w:sz="4" w:space="0" w:color="auto"/>
              <w:right w:val="single" w:sz="4" w:space="0" w:color="auto"/>
            </w:tcBorders>
            <w:shd w:val="clear" w:color="auto" w:fill="99CC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27D4F485" w14:textId="645A1B4C" w:rsidR="00B50A11" w:rsidRPr="0052046F" w:rsidRDefault="00B50A11"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B54B6A" w14:textId="77777777" w:rsidR="00B50A11" w:rsidRPr="00B50A11" w:rsidRDefault="00B50A11" w:rsidP="0052046F">
            <w:pPr>
              <w:spacing w:before="20" w:after="20" w:line="240" w:lineRule="auto"/>
              <w:rPr>
                <w:rFonts w:ascii="Arial" w:hAnsi="Arial" w:cs="Arial"/>
                <w:bCs/>
                <w:sz w:val="18"/>
                <w:szCs w:val="18"/>
              </w:rPr>
            </w:pPr>
          </w:p>
        </w:tc>
      </w:tr>
      <w:tr w:rsidR="0052046F" w:rsidRPr="00996A6E" w14:paraId="5869D0C2"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52046F" w:rsidRPr="00996A6E" w14:paraId="391104A6"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9E613A" w:rsidRPr="00996A6E" w14:paraId="7C39E2A5"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99CCFF"/>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4F5B420A" w14:textId="6B250142" w:rsidR="009E613A" w:rsidRPr="0052046F" w:rsidRDefault="009E613A"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14ED3" w14:textId="77777777" w:rsidR="009E613A" w:rsidRPr="009E613A" w:rsidRDefault="009E613A" w:rsidP="0052046F">
            <w:pPr>
              <w:spacing w:before="20" w:after="20" w:line="240" w:lineRule="auto"/>
              <w:rPr>
                <w:rFonts w:ascii="Arial" w:hAnsi="Arial" w:cs="Arial"/>
                <w:bCs/>
                <w:sz w:val="18"/>
                <w:szCs w:val="18"/>
              </w:rPr>
            </w:pPr>
          </w:p>
        </w:tc>
      </w:tr>
      <w:tr w:rsidR="0052046F" w:rsidRPr="00996A6E" w14:paraId="0CE2226B" w14:textId="77777777" w:rsidTr="009E613A">
        <w:tc>
          <w:tcPr>
            <w:tcW w:w="1159"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52046F" w:rsidRPr="00996A6E" w14:paraId="28CA5608"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52046F" w:rsidRPr="00996A6E" w14:paraId="3926796D"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A42EB2" w:rsidRPr="00996A6E" w14:paraId="0D858657" w14:textId="77777777" w:rsidTr="00A42EB2">
        <w:tc>
          <w:tcPr>
            <w:tcW w:w="1159"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164103EA" w14:textId="4B9DC5CF"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99CCFF"/>
          </w:tcPr>
          <w:p w14:paraId="6324F857" w14:textId="26AA3903" w:rsidR="00660B69" w:rsidRPr="00660B69" w:rsidRDefault="00660B69" w:rsidP="00E453B5">
            <w:pPr>
              <w:spacing w:before="20" w:after="20" w:line="240" w:lineRule="auto"/>
            </w:pPr>
            <w:r w:rsidRPr="00660B69">
              <w:rPr>
                <w:rFonts w:ascii="Arial" w:hAnsi="Arial" w:cs="Arial"/>
                <w:sz w:val="18"/>
              </w:rPr>
              <w:lastRenderedPageBreak/>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6A7A5700" w14:textId="65D48FE6"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34988FCD" w14:textId="26698C81" w:rsidR="00D71E16" w:rsidRDefault="00D71E16"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B531C1">
        <w:tc>
          <w:tcPr>
            <w:tcW w:w="1159" w:type="dxa"/>
            <w:tcBorders>
              <w:top w:val="single" w:sz="4" w:space="0" w:color="auto"/>
              <w:left w:val="single" w:sz="4" w:space="0" w:color="auto"/>
              <w:bottom w:val="single" w:sz="4" w:space="0" w:color="auto"/>
              <w:right w:val="single" w:sz="4" w:space="0" w:color="auto"/>
            </w:tcBorders>
            <w:shd w:val="clear" w:color="auto" w:fill="FFFF00"/>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lastRenderedPageBreak/>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FC26E4" w:rsidRPr="00996A6E" w14:paraId="4B9AB537" w14:textId="77777777" w:rsidTr="00BD2C31">
        <w:tc>
          <w:tcPr>
            <w:tcW w:w="1159"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BD2C31" w:rsidRPr="00996A6E" w14:paraId="6A633740" w14:textId="77777777" w:rsidTr="00BD2C31">
        <w:tc>
          <w:tcPr>
            <w:tcW w:w="1159" w:type="dxa"/>
            <w:tcBorders>
              <w:top w:val="single" w:sz="4" w:space="0" w:color="auto"/>
              <w:left w:val="single" w:sz="4" w:space="0" w:color="auto"/>
              <w:bottom w:val="single" w:sz="4" w:space="0" w:color="auto"/>
              <w:right w:val="single" w:sz="4" w:space="0" w:color="auto"/>
            </w:tcBorders>
            <w:shd w:val="clear" w:color="auto" w:fill="99CCFF"/>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2495AA" w14:textId="4100C1D9"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2E3D8827" w14:textId="667D2AD5" w:rsidR="00BD2C31" w:rsidRPr="00A812F5"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99D160A" w14:textId="2C9884D6" w:rsidR="00BD2C31" w:rsidRPr="00BD2C31" w:rsidRDefault="00BD2C31" w:rsidP="00386F68">
            <w:pPr>
              <w:spacing w:before="20" w:after="20" w:line="240" w:lineRule="auto"/>
              <w:rPr>
                <w:rFonts w:ascii="Arial" w:hAnsi="Arial" w:cs="Arial"/>
                <w:bCs/>
                <w:sz w:val="18"/>
                <w:szCs w:val="18"/>
              </w:rPr>
            </w:pPr>
            <w:r>
              <w:rPr>
                <w:rFonts w:ascii="Arial" w:hAnsi="Arial" w:cs="Arial"/>
                <w:bCs/>
                <w:sz w:val="18"/>
                <w:szCs w:val="18"/>
              </w:rPr>
              <w:t>Agreed</w:t>
            </w: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7641A9" w:rsidRPr="00996A6E" w14:paraId="04933564" w14:textId="77777777" w:rsidTr="007641A9">
        <w:tc>
          <w:tcPr>
            <w:tcW w:w="1159" w:type="dxa"/>
            <w:tcBorders>
              <w:top w:val="single" w:sz="4" w:space="0" w:color="auto"/>
              <w:left w:val="single" w:sz="4" w:space="0" w:color="auto"/>
              <w:bottom w:val="single" w:sz="4" w:space="0" w:color="auto"/>
              <w:right w:val="single" w:sz="4" w:space="0" w:color="auto"/>
            </w:tcBorders>
            <w:shd w:val="clear" w:color="auto" w:fill="99CCFF"/>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689EFAFD" w14:textId="77777777" w:rsidR="007641A9" w:rsidRDefault="007641A9" w:rsidP="00C90A84">
            <w:pPr>
              <w:spacing w:before="20" w:after="20" w:line="240" w:lineRule="auto"/>
              <w:rPr>
                <w:rFonts w:ascii="Arial" w:hAnsi="Arial" w:cs="Arial"/>
                <w:bCs/>
                <w:sz w:val="18"/>
                <w:szCs w:val="18"/>
              </w:rPr>
            </w:pPr>
          </w:p>
          <w:p w14:paraId="130AB0B4" w14:textId="6F5D47F8" w:rsidR="007641A9" w:rsidRPr="00A812F5" w:rsidRDefault="007641A9"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9A45D" w14:textId="77777777" w:rsidR="007641A9" w:rsidRPr="007641A9" w:rsidRDefault="007641A9" w:rsidP="00C90A84">
            <w:pPr>
              <w:spacing w:before="20" w:after="20" w:line="240" w:lineRule="auto"/>
              <w:rPr>
                <w:rFonts w:ascii="Arial" w:hAnsi="Arial" w:cs="Arial"/>
                <w:bCs/>
                <w:sz w:val="18"/>
                <w:szCs w:val="18"/>
              </w:rPr>
            </w:pPr>
          </w:p>
        </w:tc>
      </w:tr>
      <w:tr w:rsidR="00351BA0" w:rsidRPr="00996A6E" w14:paraId="47131374"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lastRenderedPageBreak/>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FC26E4" w:rsidRPr="00996A6E" w14:paraId="3D8E171E"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C778C4" w:rsidRPr="00996A6E" w14:paraId="3A010C0A" w14:textId="77777777" w:rsidTr="00C778C4">
        <w:tc>
          <w:tcPr>
            <w:tcW w:w="1159" w:type="dxa"/>
            <w:tcBorders>
              <w:top w:val="single" w:sz="4" w:space="0" w:color="auto"/>
              <w:left w:val="single" w:sz="4" w:space="0" w:color="auto"/>
              <w:bottom w:val="single" w:sz="4" w:space="0" w:color="auto"/>
              <w:right w:val="single" w:sz="4" w:space="0" w:color="auto"/>
            </w:tcBorders>
            <w:shd w:val="clear" w:color="auto" w:fill="99CC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1DDE4912" w14:textId="77777777" w:rsidR="00C778C4" w:rsidRDefault="00C778C4" w:rsidP="001E47A5">
            <w:pPr>
              <w:spacing w:before="20" w:after="20" w:line="240" w:lineRule="auto"/>
              <w:rPr>
                <w:rFonts w:ascii="Arial" w:hAnsi="Arial" w:cs="Arial"/>
                <w:bCs/>
                <w:sz w:val="18"/>
                <w:szCs w:val="18"/>
              </w:rPr>
            </w:pPr>
          </w:p>
          <w:p w14:paraId="01868E6C" w14:textId="744F362D" w:rsidR="00C778C4" w:rsidRPr="00A812F5" w:rsidRDefault="00C778C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127AE3" w14:textId="77777777" w:rsidR="00C778C4" w:rsidRPr="00C778C4" w:rsidRDefault="00C778C4" w:rsidP="001E47A5">
            <w:pPr>
              <w:spacing w:before="20" w:after="20" w:line="240" w:lineRule="auto"/>
              <w:rPr>
                <w:rFonts w:ascii="Arial" w:hAnsi="Arial" w:cs="Arial"/>
                <w:bCs/>
                <w:sz w:val="18"/>
                <w:szCs w:val="18"/>
              </w:rPr>
            </w:pPr>
          </w:p>
        </w:tc>
      </w:tr>
      <w:tr w:rsidR="005B34C1" w:rsidRPr="00996A6E" w14:paraId="205CB75B"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FC26E4" w:rsidRPr="00996A6E" w14:paraId="6EE5BA67"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4D48C4" w:rsidRPr="00996A6E" w14:paraId="4F9DD8EA"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0F37CA" w:rsidRPr="00996A6E" w14:paraId="0456ADA3"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4D48C4">
        <w:tc>
          <w:tcPr>
            <w:tcW w:w="1159"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4D48C4" w:rsidRPr="00996A6E" w14:paraId="6915DAE9"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99CC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35A4EBB5" w14:textId="77777777" w:rsidR="004D48C4" w:rsidRDefault="004D48C4" w:rsidP="00524246">
            <w:pPr>
              <w:spacing w:before="20" w:after="20" w:line="240" w:lineRule="auto"/>
              <w:rPr>
                <w:rFonts w:ascii="Arial" w:hAnsi="Arial" w:cs="Arial"/>
                <w:bCs/>
                <w:sz w:val="18"/>
                <w:szCs w:val="18"/>
              </w:rPr>
            </w:pPr>
          </w:p>
          <w:p w14:paraId="24538160" w14:textId="2C9A4710" w:rsidR="004D48C4" w:rsidRPr="00A812F5" w:rsidRDefault="004D48C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971538" w14:textId="77777777" w:rsidR="004D48C4" w:rsidRPr="004D48C4" w:rsidRDefault="004D48C4" w:rsidP="00524246">
            <w:pPr>
              <w:spacing w:before="20" w:after="20" w:line="240" w:lineRule="auto"/>
              <w:rPr>
                <w:rFonts w:ascii="Arial" w:hAnsi="Arial" w:cs="Arial"/>
                <w:bCs/>
                <w:sz w:val="18"/>
                <w:szCs w:val="18"/>
              </w:rPr>
            </w:pPr>
          </w:p>
        </w:tc>
      </w:tr>
      <w:tr w:rsidR="00C0581C" w:rsidRPr="00996A6E" w14:paraId="2FC6DB9C"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B287B" w:rsidRPr="00996A6E" w14:paraId="169B1D3E" w14:textId="77777777" w:rsidTr="00DB287B">
        <w:tc>
          <w:tcPr>
            <w:tcW w:w="1159" w:type="dxa"/>
            <w:tcBorders>
              <w:top w:val="single" w:sz="4" w:space="0" w:color="auto"/>
              <w:left w:val="single" w:sz="4" w:space="0" w:color="auto"/>
              <w:bottom w:val="single" w:sz="4" w:space="0" w:color="auto"/>
              <w:right w:val="single" w:sz="4" w:space="0" w:color="auto"/>
            </w:tcBorders>
            <w:shd w:val="clear" w:color="auto" w:fill="99CCFF"/>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7A7EC0D2" w14:textId="18A52731" w:rsidR="00DB287B" w:rsidRPr="00996A6E" w:rsidRDefault="00DB287B"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B840CE" w14:textId="77777777" w:rsidR="00DB287B" w:rsidRPr="00DB287B" w:rsidRDefault="00DB287B"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lastRenderedPageBreak/>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lastRenderedPageBreak/>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lastRenderedPageBreak/>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393142" w:rsidRPr="00996A6E" w14:paraId="6C927377" w14:textId="77777777" w:rsidTr="00393142">
        <w:tc>
          <w:tcPr>
            <w:tcW w:w="1159" w:type="dxa"/>
            <w:tcBorders>
              <w:top w:val="single" w:sz="4" w:space="0" w:color="auto"/>
              <w:left w:val="single" w:sz="4" w:space="0" w:color="auto"/>
              <w:bottom w:val="single" w:sz="4" w:space="0" w:color="auto"/>
              <w:right w:val="single" w:sz="4" w:space="0" w:color="auto"/>
            </w:tcBorders>
            <w:shd w:val="clear" w:color="auto" w:fill="99CCFF"/>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7305195C" w14:textId="77777777" w:rsidR="00393142" w:rsidRDefault="00393142" w:rsidP="007E3630">
            <w:pPr>
              <w:spacing w:before="20" w:after="20" w:line="240" w:lineRule="auto"/>
              <w:rPr>
                <w:rFonts w:ascii="Arial" w:hAnsi="Arial" w:cs="Arial"/>
                <w:bCs/>
                <w:sz w:val="18"/>
                <w:szCs w:val="18"/>
              </w:rPr>
            </w:pPr>
          </w:p>
          <w:p w14:paraId="08C5F4C9" w14:textId="02C24CB3" w:rsidR="00393142" w:rsidRPr="00A812F5" w:rsidRDefault="00393142"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C8B8D" w14:textId="77777777" w:rsidR="00393142" w:rsidRPr="00393142" w:rsidRDefault="00393142"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8429B4" w:rsidRPr="00996A6E" w14:paraId="0E687FC1" w14:textId="77777777" w:rsidTr="008429B4">
        <w:tc>
          <w:tcPr>
            <w:tcW w:w="1159"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B6164" w:rsidRPr="00996A6E" w14:paraId="41A6ED89"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99CCFF"/>
          </w:tcPr>
          <w:p w14:paraId="74BE7A8C" w14:textId="77777777" w:rsidR="00CB6164" w:rsidRDefault="00CB6164" w:rsidP="003500D0">
            <w:pPr>
              <w:spacing w:before="20" w:after="20" w:line="240" w:lineRule="auto"/>
            </w:pPr>
            <w:r>
              <w:lastRenderedPageBreak/>
              <w:t>S6-242647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DF56F8" w14:textId="77777777" w:rsidR="00CB6164" w:rsidRDefault="00CB6164" w:rsidP="003500D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8182743" w14:textId="77777777" w:rsidR="00CB6164" w:rsidRPr="00996A6E" w:rsidRDefault="00CB6164" w:rsidP="003500D0">
            <w:pPr>
              <w:spacing w:before="20" w:after="20" w:line="240" w:lineRule="auto"/>
              <w:rPr>
                <w:rFonts w:ascii="Arial" w:hAnsi="Arial" w:cs="Arial"/>
                <w:bCs/>
                <w:sz w:val="18"/>
                <w:szCs w:val="18"/>
              </w:rPr>
            </w:pPr>
          </w:p>
        </w:tc>
      </w:tr>
      <w:tr w:rsidR="00CB6164" w:rsidRPr="00996A6E" w14:paraId="18D553B5"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99CCFF"/>
          </w:tcPr>
          <w:p w14:paraId="3BF38373" w14:textId="2CAB71B3" w:rsidR="00CB6164" w:rsidRDefault="00CB6164" w:rsidP="00CB6164">
            <w:pPr>
              <w:spacing w:before="20" w:after="20" w:line="240" w:lineRule="auto"/>
            </w:pPr>
            <w:r>
              <w:t>S6-24264</w:t>
            </w:r>
            <w:r>
              <w:t>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w:t>
            </w:r>
            <w:r>
              <w:rPr>
                <w:rFonts w:ascii="Arial" w:hAnsi="Arial" w:cs="Arial"/>
                <w:bCs/>
                <w:sz w:val="18"/>
                <w:szCs w:val="18"/>
              </w:rPr>
              <w:t>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 xml:space="preserve">Cat </w:t>
            </w:r>
            <w:r>
              <w:rPr>
                <w:rFonts w:ascii="Arial" w:hAnsi="Arial" w:cs="Arial"/>
                <w:bCs/>
                <w:sz w:val="18"/>
                <w:szCs w:val="18"/>
              </w:rPr>
              <w:t>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w:t>
            </w:r>
            <w:r>
              <w:rPr>
                <w:rFonts w:ascii="Arial" w:hAnsi="Arial" w:cs="Arial"/>
                <w:bCs/>
                <w:sz w:val="18"/>
                <w:szCs w:val="18"/>
              </w:rPr>
              <w:t>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137199" w14:textId="77777777" w:rsidR="00CB6164" w:rsidRDefault="00CB6164" w:rsidP="00CB616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F9DE62" w14:textId="77777777" w:rsidR="00CB6164" w:rsidRPr="00996A6E" w:rsidRDefault="00CB6164" w:rsidP="00CB6164">
            <w:pPr>
              <w:spacing w:before="20" w:after="20" w:line="240" w:lineRule="auto"/>
              <w:rPr>
                <w:rFonts w:ascii="Arial" w:hAnsi="Arial" w:cs="Arial"/>
                <w:bCs/>
                <w:sz w:val="18"/>
                <w:szCs w:val="18"/>
              </w:rPr>
            </w:pPr>
          </w:p>
        </w:tc>
      </w:tr>
      <w:tr w:rsidR="00C0581C" w:rsidRPr="00996A6E" w14:paraId="5DA28630" w14:textId="77777777" w:rsidTr="00CB6164">
        <w:tc>
          <w:tcPr>
            <w:tcW w:w="1159"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CB6164" w:rsidRPr="00996A6E" w14:paraId="621DFCD3" w14:textId="77777777" w:rsidTr="006550F5">
        <w:tc>
          <w:tcPr>
            <w:tcW w:w="1159" w:type="dxa"/>
            <w:tcBorders>
              <w:top w:val="single" w:sz="4" w:space="0" w:color="auto"/>
              <w:left w:val="single" w:sz="4" w:space="0" w:color="auto"/>
              <w:bottom w:val="single" w:sz="4" w:space="0" w:color="auto"/>
              <w:right w:val="single" w:sz="4" w:space="0" w:color="auto"/>
            </w:tcBorders>
            <w:shd w:val="clear" w:color="auto" w:fill="99CCFF"/>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67089897" w14:textId="1E46E0DD" w:rsidR="00CB6164" w:rsidRDefault="00CB6164"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FD2B95D" w14:textId="77777777" w:rsidR="00CB6164" w:rsidRPr="00CB6164" w:rsidRDefault="00CB6164" w:rsidP="00C0581C">
            <w:pPr>
              <w:spacing w:before="20" w:after="20" w:line="240" w:lineRule="auto"/>
              <w:rPr>
                <w:rFonts w:ascii="Arial" w:hAnsi="Arial" w:cs="Arial"/>
                <w:bCs/>
                <w:sz w:val="18"/>
                <w:szCs w:val="18"/>
              </w:rPr>
            </w:pPr>
          </w:p>
        </w:tc>
      </w:tr>
      <w:tr w:rsidR="00C0581C" w:rsidRPr="00996A6E" w14:paraId="51BB8F73" w14:textId="77777777" w:rsidTr="006550F5">
        <w:tc>
          <w:tcPr>
            <w:tcW w:w="1159"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6550F5" w:rsidRPr="00996A6E" w14:paraId="782C11A7"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C0581C" w:rsidRPr="00996A6E" w14:paraId="64B7BCC5"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C0581C" w:rsidRPr="00996A6E" w14:paraId="2A3AFA27"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5D2E22" w:rsidRPr="00996A6E" w14:paraId="78C4B78E" w14:textId="77777777" w:rsidTr="005D2E22">
        <w:tc>
          <w:tcPr>
            <w:tcW w:w="1159"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lastRenderedPageBreak/>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lastRenderedPageBreak/>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lastRenderedPageBreak/>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2B6A07" w:rsidRPr="00996A6E" w14:paraId="405592A6"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lastRenderedPageBreak/>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9072B6" w:rsidRPr="00996A6E" w14:paraId="6B4EC2E7" w14:textId="77777777" w:rsidTr="009072B6">
        <w:tc>
          <w:tcPr>
            <w:tcW w:w="1159" w:type="dxa"/>
            <w:tcBorders>
              <w:top w:val="single" w:sz="4" w:space="0" w:color="auto"/>
              <w:left w:val="single" w:sz="4" w:space="0" w:color="auto"/>
              <w:bottom w:val="single" w:sz="4" w:space="0" w:color="auto"/>
              <w:right w:val="single" w:sz="4" w:space="0" w:color="auto"/>
            </w:tcBorders>
            <w:shd w:val="clear" w:color="auto" w:fill="99CC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5AD4A63F" w14:textId="20967A63" w:rsidR="009072B6" w:rsidRPr="00996A6E" w:rsidRDefault="009072B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AFA9C66" w14:textId="77777777" w:rsidR="009072B6" w:rsidRPr="009072B6" w:rsidRDefault="009072B6"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734F2">
        <w:tc>
          <w:tcPr>
            <w:tcW w:w="1159"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A734F2" w:rsidRPr="00996A6E" w14:paraId="6CE49E3C"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99CC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318C654B" w14:textId="77F2253F" w:rsidR="00A734F2" w:rsidRPr="00996A6E" w:rsidRDefault="00A734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16B9D9" w14:textId="77777777" w:rsidR="00A734F2" w:rsidRPr="00A734F2" w:rsidRDefault="00A734F2" w:rsidP="00B701E1">
            <w:pPr>
              <w:spacing w:before="20" w:after="20" w:line="240" w:lineRule="auto"/>
              <w:rPr>
                <w:rFonts w:ascii="Arial" w:hAnsi="Arial" w:cs="Arial"/>
                <w:bCs/>
                <w:sz w:val="18"/>
                <w:szCs w:val="18"/>
              </w:rPr>
            </w:pPr>
          </w:p>
        </w:tc>
      </w:tr>
      <w:tr w:rsidR="00A812F5" w:rsidRPr="00996A6E" w14:paraId="44E29FC1" w14:textId="77777777" w:rsidTr="00FD5886">
        <w:tc>
          <w:tcPr>
            <w:tcW w:w="1159"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FD5886" w:rsidRPr="00996A6E" w14:paraId="2707D30C"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A812F5" w:rsidRPr="00996A6E" w14:paraId="24B07BD3"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C37926" w:rsidRPr="00996A6E" w14:paraId="70FE90BF" w14:textId="77777777" w:rsidTr="00C37926">
        <w:tc>
          <w:tcPr>
            <w:tcW w:w="1159"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96E6CE2" w14:textId="348CB7CA" w:rsidR="007E2862" w:rsidRPr="00B45455" w:rsidRDefault="007E2862" w:rsidP="00BB0E85">
            <w:pPr>
              <w:spacing w:before="20" w:after="20" w:line="240" w:lineRule="auto"/>
              <w:rPr>
                <w:rFonts w:ascii="Arial" w:hAnsi="Arial" w:cs="Arial"/>
                <w:bCs/>
                <w:color w:val="FF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2B6A07" w:rsidRPr="00996A6E" w14:paraId="31A68C63" w14:textId="77777777" w:rsidTr="002B6A07">
        <w:tc>
          <w:tcPr>
            <w:tcW w:w="1159"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A812F5" w:rsidRPr="00996A6E" w14:paraId="41F61354"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B520B2">
        <w:tc>
          <w:tcPr>
            <w:tcW w:w="1159" w:type="dxa"/>
            <w:tcBorders>
              <w:top w:val="single" w:sz="4" w:space="0" w:color="auto"/>
              <w:left w:val="single" w:sz="4" w:space="0" w:color="auto"/>
              <w:bottom w:val="single" w:sz="4" w:space="0" w:color="auto"/>
              <w:right w:val="single" w:sz="4" w:space="0" w:color="auto"/>
            </w:tcBorders>
            <w:shd w:val="clear" w:color="auto" w:fill="FFFF00"/>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781F96" w14:textId="7D4D85E9" w:rsidR="007F06F2" w:rsidRPr="007F06F2" w:rsidRDefault="007F06F2" w:rsidP="00B701E1">
            <w:pPr>
              <w:spacing w:before="20" w:after="20" w:line="240" w:lineRule="auto"/>
              <w:rPr>
                <w:rFonts w:ascii="Arial" w:hAnsi="Arial" w:cs="Arial"/>
                <w:bCs/>
                <w:sz w:val="18"/>
                <w:szCs w:val="18"/>
              </w:rPr>
            </w:pPr>
            <w:r>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w:t>
      </w:r>
      <w:r>
        <w:rPr>
          <w:rFonts w:ascii="Arial" w:hAnsi="Arial" w:cs="Arial"/>
          <w:lang w:val="en-US"/>
        </w:rPr>
        <w:lastRenderedPageBreak/>
        <w:t xml:space="preserve">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7F06F2">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0021234" w14:textId="7920CBBB" w:rsidR="00D42952" w:rsidRPr="00B80D53" w:rsidRDefault="00282E70" w:rsidP="00B80D53">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1563A0BF" w14:textId="55DA6141" w:rsidR="00D42952" w:rsidRPr="007F06F2" w:rsidRDefault="007F06F2" w:rsidP="00A5177F">
            <w:pPr>
              <w:spacing w:after="0"/>
              <w:jc w:val="center"/>
            </w:pPr>
            <w:r w:rsidRPr="00535043">
              <w:rPr>
                <w:rFonts w:ascii="Arial" w:hAnsi="Arial" w:cs="Arial"/>
                <w:b/>
                <w:bCs/>
                <w:color w:val="000000"/>
                <w:sz w:val="16"/>
                <w:szCs w:val="16"/>
                <w:u w:val="single"/>
              </w:rPr>
              <w:t>Placeholder for drafting</w:t>
            </w:r>
          </w:p>
          <w:p w14:paraId="1EB504A7" w14:textId="7E0A3DBB" w:rsidR="007F06F2" w:rsidRDefault="007F06F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8C04EBA" w14:textId="77777777" w:rsidR="00B520B2" w:rsidRPr="00973E39" w:rsidRDefault="00B520B2" w:rsidP="00B520B2">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149902D3" w14:textId="77777777" w:rsidR="00B520B2" w:rsidRPr="00973E39" w:rsidRDefault="00B520B2" w:rsidP="00B520B2">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21804BBE" w14:textId="4D0E168B" w:rsidR="00D42952" w:rsidRDefault="00B520B2" w:rsidP="00B520B2">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7339BF8C" w14:textId="21277E4B" w:rsidR="00B520B2" w:rsidRPr="00973E39" w:rsidRDefault="00BD2C31" w:rsidP="00B520B2">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00B520B2" w:rsidRPr="00973E39">
              <w:rPr>
                <w:rFonts w:ascii="Arial" w:hAnsi="Arial" w:cs="Arial"/>
                <w:b/>
                <w:bCs/>
                <w:color w:val="000000"/>
                <w:sz w:val="16"/>
                <w:szCs w:val="16"/>
              </w:rPr>
              <w:t>9.7 – (</w:t>
            </w:r>
            <w:r w:rsidR="00B520B2">
              <w:rPr>
                <w:rFonts w:ascii="Arial" w:hAnsi="Arial" w:cs="Arial"/>
                <w:b/>
                <w:bCs/>
                <w:color w:val="000000"/>
                <w:sz w:val="16"/>
                <w:szCs w:val="16"/>
              </w:rPr>
              <w:t>4</w:t>
            </w:r>
            <w:r w:rsidR="00B520B2" w:rsidRPr="00973E39">
              <w:rPr>
                <w:rFonts w:ascii="Arial" w:hAnsi="Arial" w:cs="Arial"/>
                <w:b/>
                <w:bCs/>
                <w:color w:val="000000"/>
                <w:sz w:val="16"/>
                <w:szCs w:val="16"/>
              </w:rPr>
              <w:t>)</w:t>
            </w:r>
          </w:p>
          <w:p w14:paraId="09765D04" w14:textId="77777777" w:rsidR="00B520B2" w:rsidRDefault="00B520B2" w:rsidP="00B520B2">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1CDB1F5F" w14:textId="064398F8" w:rsidR="00B520B2" w:rsidRPr="00973E39" w:rsidRDefault="00B520B2" w:rsidP="00B520B2">
            <w:pPr>
              <w:spacing w:after="0"/>
              <w:jc w:val="center"/>
              <w:rPr>
                <w:rFonts w:ascii="Arial" w:hAnsi="Arial" w:cs="Arial"/>
                <w:b/>
                <w:bCs/>
                <w:color w:val="000000"/>
                <w:sz w:val="16"/>
                <w:szCs w:val="16"/>
              </w:rPr>
            </w:pPr>
            <w:r>
              <w:rPr>
                <w:rFonts w:ascii="Arial" w:hAnsi="Arial" w:cs="Arial"/>
                <w:b/>
                <w:bCs/>
                <w:color w:val="000000"/>
                <w:sz w:val="16"/>
                <w:szCs w:val="16"/>
              </w:rPr>
              <w:t>j</w:t>
            </w:r>
            <w:r>
              <w:rPr>
                <w:rFonts w:ascii="Arial" w:hAnsi="Arial" w:cs="Arial"/>
                <w:b/>
                <w:bCs/>
                <w:color w:val="000000"/>
                <w:sz w:val="16"/>
                <w:szCs w:val="16"/>
              </w:rPr>
              <w:t>/b</w:t>
            </w:r>
          </w:p>
          <w:p w14:paraId="7DF9076B" w14:textId="627F4D2B" w:rsidR="00D42952" w:rsidRPr="00B520B2" w:rsidRDefault="00D42952" w:rsidP="00B520B2">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8D5994">
        <w:trPr>
          <w:gridBefore w:val="1"/>
          <w:wBefore w:w="8" w:type="dxa"/>
          <w:trHeight w:val="729"/>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9499B00" w14:textId="17CC45D7" w:rsidR="00B80D53" w:rsidRDefault="00B80D53"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BD2C31">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0FD4B095" w14:textId="7A34BC84"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9C61" w14:textId="77777777" w:rsidR="00CE273D" w:rsidRDefault="00CE273D">
      <w:r>
        <w:separator/>
      </w:r>
    </w:p>
  </w:endnote>
  <w:endnote w:type="continuationSeparator" w:id="0">
    <w:p w14:paraId="23F6D002" w14:textId="77777777" w:rsidR="00CE273D" w:rsidRDefault="00CE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5390" w14:textId="77777777" w:rsidR="00CE273D" w:rsidRDefault="00CE273D">
      <w:r>
        <w:separator/>
      </w:r>
    </w:p>
  </w:footnote>
  <w:footnote w:type="continuationSeparator" w:id="0">
    <w:p w14:paraId="4192874F" w14:textId="77777777" w:rsidR="00CE273D" w:rsidRDefault="00CE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0CFA8261"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562AF7">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2516"/>
    <w:rsid w:val="000F31E8"/>
    <w:rsid w:val="000F37CA"/>
    <w:rsid w:val="00101A33"/>
    <w:rsid w:val="00101D37"/>
    <w:rsid w:val="00102205"/>
    <w:rsid w:val="00105051"/>
    <w:rsid w:val="00105729"/>
    <w:rsid w:val="001113DD"/>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51"/>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0A44"/>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535B"/>
    <w:rsid w:val="00556BF3"/>
    <w:rsid w:val="00556D31"/>
    <w:rsid w:val="00562AF7"/>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E22"/>
    <w:rsid w:val="005D2F24"/>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3138F"/>
    <w:rsid w:val="006330CA"/>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803EE7"/>
    <w:rsid w:val="008106E2"/>
    <w:rsid w:val="008107F2"/>
    <w:rsid w:val="008130C3"/>
    <w:rsid w:val="00817137"/>
    <w:rsid w:val="008244DB"/>
    <w:rsid w:val="008327A9"/>
    <w:rsid w:val="008425D9"/>
    <w:rsid w:val="008429B4"/>
    <w:rsid w:val="00852184"/>
    <w:rsid w:val="00852BD2"/>
    <w:rsid w:val="008642D1"/>
    <w:rsid w:val="0087099D"/>
    <w:rsid w:val="00871203"/>
    <w:rsid w:val="00873247"/>
    <w:rsid w:val="0087425F"/>
    <w:rsid w:val="00876C26"/>
    <w:rsid w:val="008822A0"/>
    <w:rsid w:val="00883F85"/>
    <w:rsid w:val="00884F41"/>
    <w:rsid w:val="00891623"/>
    <w:rsid w:val="00892EC8"/>
    <w:rsid w:val="008933A2"/>
    <w:rsid w:val="00896739"/>
    <w:rsid w:val="008A1B1E"/>
    <w:rsid w:val="008A31D9"/>
    <w:rsid w:val="008A4040"/>
    <w:rsid w:val="008B0948"/>
    <w:rsid w:val="008C358B"/>
    <w:rsid w:val="008C4289"/>
    <w:rsid w:val="008D0450"/>
    <w:rsid w:val="008D5994"/>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2EB2"/>
    <w:rsid w:val="00A4681E"/>
    <w:rsid w:val="00A473EF"/>
    <w:rsid w:val="00A5042F"/>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3852"/>
    <w:rsid w:val="00B645F4"/>
    <w:rsid w:val="00B649D8"/>
    <w:rsid w:val="00B67438"/>
    <w:rsid w:val="00B678C9"/>
    <w:rsid w:val="00B701E1"/>
    <w:rsid w:val="00B71BBA"/>
    <w:rsid w:val="00B73295"/>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3742F"/>
    <w:rsid w:val="00C37926"/>
    <w:rsid w:val="00C4311B"/>
    <w:rsid w:val="00C43135"/>
    <w:rsid w:val="00C4337B"/>
    <w:rsid w:val="00C52899"/>
    <w:rsid w:val="00C535F8"/>
    <w:rsid w:val="00C54C7E"/>
    <w:rsid w:val="00C60C7E"/>
    <w:rsid w:val="00C75DA0"/>
    <w:rsid w:val="00C767D6"/>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273D"/>
    <w:rsid w:val="00CE637D"/>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87B"/>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01013"/>
    <w:rsid w:val="00F1438D"/>
    <w:rsid w:val="00F15B8E"/>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C17E2"/>
    <w:rsid w:val="00FC1B92"/>
    <w:rsid w:val="00FC26E4"/>
    <w:rsid w:val="00FC5D01"/>
    <w:rsid w:val="00FC69FE"/>
    <w:rsid w:val="00FD0B0A"/>
    <w:rsid w:val="00FD1649"/>
    <w:rsid w:val="00FD1D2A"/>
    <w:rsid w:val="00FD462E"/>
    <w:rsid w:val="00FD5886"/>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148</TotalTime>
  <Pages>48</Pages>
  <Words>20560</Words>
  <Characters>117193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7</cp:revision>
  <dcterms:created xsi:type="dcterms:W3CDTF">2024-05-22T03:32:00Z</dcterms:created>
  <dcterms:modified xsi:type="dcterms:W3CDTF">2024-05-22T06:35:00Z</dcterms:modified>
</cp:coreProperties>
</file>