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739" w14:textId="11A75D82" w:rsidR="006D19FC" w:rsidRDefault="007D60D8">
      <w:pPr>
        <w:pStyle w:val="Header"/>
        <w:tabs>
          <w:tab w:val="right" w:pos="9639"/>
        </w:tabs>
        <w:rPr>
          <w:bCs/>
          <w:sz w:val="24"/>
          <w:szCs w:val="24"/>
        </w:rPr>
      </w:pPr>
      <w:r>
        <w:rPr>
          <w:bCs/>
          <w:sz w:val="24"/>
          <w:szCs w:val="24"/>
        </w:rPr>
        <w:t>3GPP TSG RAN WG1 #117</w:t>
      </w:r>
      <w:r>
        <w:rPr>
          <w:bCs/>
          <w:sz w:val="24"/>
          <w:szCs w:val="24"/>
        </w:rPr>
        <w:tab/>
      </w:r>
      <w:r w:rsidR="001617A4" w:rsidRPr="001617A4">
        <w:rPr>
          <w:bCs/>
          <w:sz w:val="24"/>
          <w:szCs w:val="24"/>
        </w:rPr>
        <w:t>R1-240</w:t>
      </w:r>
      <w:r w:rsidR="00C04313">
        <w:rPr>
          <w:bCs/>
          <w:sz w:val="24"/>
          <w:szCs w:val="24"/>
        </w:rPr>
        <w:t>xxxx</w:t>
      </w:r>
    </w:p>
    <w:p w14:paraId="7335741C" w14:textId="77777777" w:rsidR="006D19FC" w:rsidRDefault="007D60D8">
      <w:pPr>
        <w:pStyle w:val="Header"/>
        <w:rPr>
          <w:bCs/>
          <w:sz w:val="24"/>
          <w:szCs w:val="24"/>
        </w:rPr>
      </w:pPr>
      <w:r>
        <w:rPr>
          <w:bCs/>
          <w:sz w:val="24"/>
          <w:szCs w:val="24"/>
        </w:rPr>
        <w:t>Fukuoka City, Fukuoka, Japan, May 20th – 24th, 2024</w:t>
      </w:r>
    </w:p>
    <w:p w14:paraId="64B4407E" w14:textId="77777777" w:rsidR="006D19FC" w:rsidRDefault="006D19FC">
      <w:pPr>
        <w:pStyle w:val="Header"/>
        <w:rPr>
          <w:bCs/>
          <w:sz w:val="24"/>
          <w:szCs w:val="24"/>
        </w:rPr>
      </w:pPr>
    </w:p>
    <w:p w14:paraId="721B1862" w14:textId="77777777" w:rsidR="006D19FC" w:rsidRDefault="006D19FC">
      <w:pPr>
        <w:pStyle w:val="Header"/>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CCFB641"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w:t>
      </w:r>
      <w:r w:rsidR="005239DE">
        <w:rPr>
          <w:rFonts w:ascii="Arial" w:hAnsi="Arial" w:cs="Arial"/>
          <w:b/>
          <w:bCs/>
          <w:sz w:val="24"/>
        </w:rPr>
        <w:t>2</w:t>
      </w:r>
      <w:r>
        <w:rPr>
          <w:rFonts w:ascii="Arial" w:hAnsi="Arial" w:cs="Arial"/>
          <w:b/>
          <w:bCs/>
          <w:sz w:val="24"/>
        </w:rPr>
        <w:t xml:space="preserve">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Heading1"/>
      </w:pPr>
      <w:r>
        <w:t>Introduction</w:t>
      </w:r>
    </w:p>
    <w:p w14:paraId="3DD814A1" w14:textId="77777777" w:rsidR="006D19FC" w:rsidRDefault="007D60D8">
      <w:r>
        <w:t>The following objectives were agreed to be part of Rel19 WI on XR, XR (eXtended Reality) for NR Phase 3 [1]:</w:t>
      </w:r>
    </w:p>
    <w:tbl>
      <w:tblPr>
        <w:tblStyle w:val="TableGrid"/>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LCP implementation complexity need to be taken into account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Heading1"/>
      </w:pPr>
      <w:r>
        <w:t>Enabling TX/RX for XR during RRM measurements</w:t>
      </w:r>
    </w:p>
    <w:p w14:paraId="759EE452" w14:textId="77777777" w:rsidR="006D19FC" w:rsidRDefault="006D19FC"/>
    <w:p w14:paraId="6BAA1466" w14:textId="77777777" w:rsidR="006D19FC" w:rsidRDefault="007D60D8">
      <w:pPr>
        <w:pStyle w:val="Heading2"/>
      </w:pPr>
      <w:r>
        <w:t>Solutions based on network signalling</w:t>
      </w:r>
    </w:p>
    <w:p w14:paraId="76DD7B92" w14:textId="77777777" w:rsidR="006D19FC" w:rsidRDefault="006D19FC"/>
    <w:p w14:paraId="29DA8D3F" w14:textId="77777777" w:rsidR="006D19FC" w:rsidRDefault="007D60D8">
      <w:pPr>
        <w:pStyle w:val="Heading3"/>
      </w:pPr>
      <w:r>
        <w:t>General</w:t>
      </w:r>
    </w:p>
    <w:p w14:paraId="40697172" w14:textId="77777777" w:rsidR="006D19FC" w:rsidRDefault="007D60D8">
      <w:pPr>
        <w:pStyle w:val="Heading4"/>
      </w:pPr>
      <w:r>
        <w:t>Companies proposals and observations</w:t>
      </w:r>
    </w:p>
    <w:p w14:paraId="2831E7C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Heading3"/>
      </w:pPr>
      <w:r>
        <w:lastRenderedPageBreak/>
        <w:t>Dynamic indication (Alt. 1)</w:t>
      </w:r>
    </w:p>
    <w:p w14:paraId="696054CB"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indication based solution is applicable regardless of XR traffic characteristic.  </w:t>
            </w:r>
          </w:p>
          <w:p w14:paraId="626DAC0C" w14:textId="77777777" w:rsidR="006D19FC" w:rsidRDefault="007D60D8">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Proposal 2: For dynamic indication based solution, support Alt 1-1 with following update.</w:t>
            </w:r>
          </w:p>
          <w:p w14:paraId="329E139F" w14:textId="77777777" w:rsidR="006D19FC" w:rsidRDefault="007D60D8">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For network based solutions,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eastAsia="zh-CN"/>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val="en-US"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4E26FB53" w14:textId="77777777" w:rsidR="006D19FC" w:rsidRDefault="006D19FC">
            <w:pPr>
              <w:rPr>
                <w:lang w:eastAsia="zh-CN"/>
              </w:rPr>
            </w:pPr>
          </w:p>
          <w:p w14:paraId="48848881" w14:textId="77777777" w:rsidR="006D19FC" w:rsidRDefault="007D60D8">
            <w:pPr>
              <w:jc w:val="center"/>
              <w:rPr>
                <w:lang w:eastAsia="zh-CN"/>
              </w:rPr>
            </w:pPr>
            <w:r>
              <w:rPr>
                <w:noProof/>
                <w:lang w:val="en-US" w:eastAsia="zh-CN"/>
              </w:rPr>
              <w:drawing>
                <wp:inline distT="0" distB="0" distL="0" distR="0" wp14:anchorId="2C7BC0F1" wp14:editId="7D4880C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r>
              <w:t>InterDigital</w:t>
            </w:r>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Group-common signaling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ListParagraph"/>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lang w:val="en-US" w:eastAsia="zh-CN"/>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BodyText"/>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1838B777" w14:textId="77777777" w:rsidR="006D19FC" w:rsidRDefault="007D60D8">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r>
              <w:t>Spreadtrum</w:t>
            </w:r>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Observation 1: The delay for indicating to enable Tx/Rx in gap(s)/restriction(s) via DCI is shorter than the delay through MAC CE signaling.</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The new bit field design in DCI signaling</w:t>
            </w:r>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 , including:</w:t>
            </w:r>
          </w:p>
          <w:p w14:paraId="2B0905D1" w14:textId="77777777" w:rsidR="006D19FC" w:rsidRDefault="007D60D8">
            <w:r>
              <w:t>• The configuration of the time window</w:t>
            </w:r>
          </w:p>
          <w:p w14:paraId="1430F3A0" w14:textId="77777777" w:rsidR="006D19FC" w:rsidRDefault="007D60D8">
            <w:r>
              <w:t>• New bit field design in DCI signaling</w:t>
            </w:r>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Proposal 4: DCI signaling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Heading3"/>
      </w:pPr>
      <w:r>
        <w:t>Semi-persistent solution (Alt. 2)</w:t>
      </w:r>
    </w:p>
    <w:p w14:paraId="7949E88E"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1905"/>
        <w:gridCol w:w="7724"/>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val="en-US"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lang w:val="en-US" w:eastAsia="zh-CN"/>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eastAsia="zh-CN"/>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r>
              <w:t>InterDigital</w:t>
            </w:r>
          </w:p>
        </w:tc>
        <w:tc>
          <w:tcPr>
            <w:tcW w:w="7507" w:type="dxa"/>
          </w:tcPr>
          <w:p w14:paraId="3BE2EE0F" w14:textId="77777777" w:rsidR="006D19FC" w:rsidRDefault="007D60D8">
            <w:pPr>
              <w:spacing w:after="0"/>
              <w:rPr>
                <w:lang w:eastAsia="zh-CN"/>
              </w:rPr>
            </w:pPr>
            <w:r>
              <w:rPr>
                <w:lang w:eastAsia="zh-CN"/>
              </w:rPr>
              <w:t xml:space="preserve">Proposal 3: RAN1 to prioritize the following semi-persistent solutions to enable Tx/Rx in gaps/restrictions </w:t>
            </w:r>
          </w:p>
          <w:p w14:paraId="0BD37AD6" w14:textId="77777777" w:rsidR="006D19FC" w:rsidRDefault="007D60D8">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4B1C1EDC"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Observation 1: There is no need and is disadvantageous for a gNB to indicate to a UE to skip multiple MGs.</w:t>
            </w:r>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r>
              <w:t>Spreadtrum</w:t>
            </w:r>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7855148E"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D7618B">
            <w:pPr>
              <w:jc w:val="center"/>
            </w:pPr>
            <w:r>
              <w:rPr>
                <w:noProof/>
              </w:rPr>
              <w:object w:dxaOrig="6917" w:dyaOrig="1357" w14:anchorId="6DF8A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4pt;height:67.9pt;mso-width-percent:0;mso-height-percent:0;mso-width-percent:0;mso-height-percent:0" o:ole="">
                  <v:imagedata r:id="rId21" o:title=""/>
                </v:shape>
                <o:OLEObject Type="Embed" ProgID="Visio.Drawing.15" ShapeID="_x0000_i1025" DrawAspect="Content" ObjectID="_1777789670" r:id="rId22"/>
              </w:object>
            </w:r>
            <w:bookmarkEnd w:id="4"/>
          </w:p>
          <w:p w14:paraId="3F9C3225" w14:textId="77777777" w:rsidR="006D19FC" w:rsidRDefault="007D60D8">
            <w:pPr>
              <w:jc w:val="center"/>
            </w:pPr>
            <w:r>
              <w:t>Figure 3. An example of Alt 2-1 and 2-3.</w:t>
            </w:r>
          </w:p>
          <w:p w14:paraId="663C835D" w14:textId="77777777" w:rsidR="006D19FC" w:rsidRDefault="00D7618B">
            <w:r>
              <w:rPr>
                <w:noProof/>
              </w:rPr>
              <w:object w:dxaOrig="7500" w:dyaOrig="966" w14:anchorId="79733828">
                <v:shape id="_x0000_i1026" type="#_x0000_t75" alt="" style="width:375.5pt;height:48.75pt;mso-width-percent:0;mso-height-percent:0;mso-width-percent:0;mso-height-percent:0" o:ole="">
                  <v:imagedata r:id="rId23" o:title=""/>
                </v:shape>
                <o:OLEObject Type="Embed" ProgID="Visio.Drawing.15" ShapeID="_x0000_i1026" DrawAspect="Content" ObjectID="_1777789671"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Proposal 5: Support Alt 2-1, Alt 2-1a and Alt 2-2 for semi-persistent solutions to enable Tx/Rx in gaps/restrictions. And it depends on RAN2 to design details of MAC CE signaling.</w:t>
            </w:r>
          </w:p>
          <w:p w14:paraId="79571F63" w14:textId="77777777" w:rsidR="006D19FC" w:rsidRDefault="007D60D8">
            <w:pPr>
              <w:spacing w:beforeLines="50" w:before="120"/>
            </w:pPr>
            <w:r>
              <w:t>Proposal 6: MAC CE signaling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Heading3"/>
      </w:pPr>
      <w:r>
        <w:lastRenderedPageBreak/>
        <w:t>Semi-static solution (Alt. 3)</w:t>
      </w:r>
    </w:p>
    <w:p w14:paraId="27650C5D"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BodyText"/>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 xml:space="preserve">•Alt. 1-1:  Explicit indication by DCI to skip a particular gap(s)/restriction(s);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425F9874"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6D19FC" w14:paraId="68877873" w14:textId="77777777">
        <w:tc>
          <w:tcPr>
            <w:tcW w:w="2122" w:type="dxa"/>
          </w:tcPr>
          <w:p w14:paraId="08CEE606" w14:textId="77777777" w:rsidR="006D19FC" w:rsidRDefault="007D60D8">
            <w:r>
              <w:t>InterDigital</w:t>
            </w:r>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 xml:space="preserve">Proposal 4: RAN1 to prioritize the following semi-static solution to enable Tx/Rx in gaps/restrictions </w:t>
            </w:r>
          </w:p>
          <w:p w14:paraId="70E6FD11" w14:textId="77777777" w:rsidR="006D19FC" w:rsidRDefault="007D60D8">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lang w:val="en-US" w:eastAsia="zh-CN"/>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476DDB9E"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D7618B">
            <w:pPr>
              <w:spacing w:after="120"/>
              <w:jc w:val="both"/>
            </w:pPr>
            <w:r>
              <w:rPr>
                <w:noProof/>
              </w:rPr>
              <w:object w:dxaOrig="6509" w:dyaOrig="1007" w14:anchorId="231B47FA">
                <v:shape id="_x0000_i1027" type="#_x0000_t75" alt="" style="width:324.9pt;height:50.15pt;mso-width-percent:0;mso-height-percent:0;mso-width-percent:0;mso-height-percent:0" o:ole="">
                  <v:imagedata r:id="rId26" o:title=""/>
                </v:shape>
                <o:OLEObject Type="Embed" ProgID="Visio.Drawing.15" ShapeID="_x0000_i1027" DrawAspect="Content" ObjectID="_1777789672" r:id="rId27"/>
              </w:object>
            </w:r>
          </w:p>
          <w:p w14:paraId="78497459" w14:textId="77777777" w:rsidR="006D19FC" w:rsidRDefault="007D60D8">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Caption"/>
              <w:jc w:val="center"/>
              <w:rPr>
                <w:b w:val="0"/>
                <w:bCs/>
              </w:rPr>
            </w:pPr>
            <w:r>
              <w:rPr>
                <w:b w:val="0"/>
                <w:bCs/>
              </w:rPr>
              <w:t xml:space="preserve">Figure 3: Enhanced Measurement Gaps with Alt 3-1. </w:t>
            </w:r>
          </w:p>
          <w:p w14:paraId="22E999C2" w14:textId="77777777" w:rsidR="006D19FC" w:rsidRDefault="00D7618B">
            <w:pPr>
              <w:pStyle w:val="paragraph"/>
              <w:keepNext/>
              <w:spacing w:before="0" w:beforeAutospacing="0" w:after="0" w:afterAutospacing="0"/>
              <w:textAlignment w:val="baseline"/>
            </w:pPr>
            <w:r w:rsidRPr="00F94D6E">
              <w:rPr>
                <w:noProof/>
                <w14:ligatures w14:val="none"/>
              </w:rPr>
              <w:object w:dxaOrig="7150" w:dyaOrig="1490" w14:anchorId="32D6B38F">
                <v:shape id="_x0000_i1028" type="#_x0000_t75" alt="" style="width:356.8pt;height:74.3pt;mso-width-percent:0;mso-height-percent:0;mso-width-percent:0;mso-height-percent:0" o:ole="">
                  <v:imagedata r:id="rId29" o:title=""/>
                </v:shape>
                <o:OLEObject Type="Embed" ProgID="Visio.Drawing.15" ShapeID="_x0000_i1028" DrawAspect="Content" ObjectID="_1777789673" r:id="rId30"/>
              </w:object>
            </w:r>
          </w:p>
          <w:p w14:paraId="76BC61D8" w14:textId="77777777" w:rsidR="006D19FC" w:rsidRDefault="007D60D8">
            <w:pPr>
              <w:pStyle w:val="Caption"/>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Observation 2: There is no need and is disadvantageous for a gNB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r>
              <w:t>Spreadtrum</w:t>
            </w:r>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Heading3"/>
      </w:pPr>
      <w:r>
        <w:lastRenderedPageBreak/>
        <w:t>Combination of alternatives</w:t>
      </w:r>
    </w:p>
    <w:p w14:paraId="60961DE2" w14:textId="77777777" w:rsidR="006D19FC" w:rsidRDefault="007D60D8">
      <w:pPr>
        <w:pStyle w:val="Heading4"/>
      </w:pPr>
      <w:r>
        <w:t>Companies proposals and observations</w:t>
      </w:r>
    </w:p>
    <w:p w14:paraId="7A054DA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Configured MGs can be enabled or canceled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Heading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46ABD41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4767761D" w14:textId="77777777" w:rsidR="006D19FC" w:rsidRDefault="007D60D8">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D3DA1A7" w14:textId="77777777" w:rsidR="006D19FC" w:rsidRDefault="007D60D8">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8043EFE" w14:textId="77777777" w:rsidR="006D19FC" w:rsidRDefault="006D19FC">
            <w:pPr>
              <w:pStyle w:val="ListParagraph"/>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5FB023A1" w14:textId="77777777" w:rsidR="006D19FC" w:rsidRDefault="007D60D8">
            <w:pPr>
              <w:pStyle w:val="ListParagraph"/>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41F3D99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ListParagraph"/>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276C3755"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4F622210"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4CB189BE"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069E5063"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ListParagraph"/>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ListParagraph"/>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 Qulacomm, ZTE</w:t>
            </w:r>
          </w:p>
          <w:p w14:paraId="4A60BEA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5E931ED4"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3C07B009"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52FA30D8" w14:textId="77777777" w:rsidR="006D19FC" w:rsidRDefault="007D60D8">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ListParagraph"/>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r>
              <w:rPr>
                <w:b/>
                <w:bCs/>
                <w:lang w:val="en-US"/>
              </w:rPr>
              <w:t>Combintaions of alternatives:</w:t>
            </w:r>
          </w:p>
          <w:p w14:paraId="7CEA273B" w14:textId="77777777" w:rsidR="006D19FC" w:rsidRDefault="007D60D8">
            <w:pPr>
              <w:pStyle w:val="ListParagraph"/>
              <w:numPr>
                <w:ilvl w:val="0"/>
                <w:numId w:val="26"/>
              </w:numPr>
              <w:jc w:val="both"/>
              <w:rPr>
                <w:sz w:val="20"/>
                <w:szCs w:val="20"/>
              </w:rPr>
            </w:pPr>
            <w:r>
              <w:rPr>
                <w:sz w:val="20"/>
                <w:szCs w:val="20"/>
              </w:rPr>
              <w:t>Alt.1-1 (baseline) + Alt. 2-1a: Ericsson</w:t>
            </w:r>
          </w:p>
          <w:p w14:paraId="3DEFFE11" w14:textId="77777777" w:rsidR="006D19FC" w:rsidRDefault="007D60D8">
            <w:pPr>
              <w:pStyle w:val="ListParagraph"/>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ListParagraph"/>
              <w:numPr>
                <w:ilvl w:val="0"/>
                <w:numId w:val="26"/>
              </w:numPr>
              <w:jc w:val="both"/>
              <w:rPr>
                <w:sz w:val="20"/>
                <w:szCs w:val="20"/>
              </w:rPr>
            </w:pPr>
            <w:r>
              <w:rPr>
                <w:sz w:val="20"/>
                <w:szCs w:val="20"/>
              </w:rPr>
              <w:t>Alt. 1 + Alt. 2: MediaTek, Panasonic</w:t>
            </w:r>
          </w:p>
          <w:p w14:paraId="71A35832" w14:textId="77777777" w:rsidR="006D19FC" w:rsidRDefault="007D60D8">
            <w:pPr>
              <w:pStyle w:val="ListParagraph"/>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ListParagraph"/>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ListParagraph"/>
        <w:numPr>
          <w:ilvl w:val="0"/>
          <w:numId w:val="27"/>
        </w:numPr>
        <w:jc w:val="both"/>
        <w:rPr>
          <w:sz w:val="20"/>
          <w:szCs w:val="20"/>
          <w:lang w:val="en-US"/>
        </w:rPr>
      </w:pPr>
      <w:r>
        <w:rPr>
          <w:sz w:val="20"/>
          <w:szCs w:val="20"/>
          <w:lang w:val="en-US"/>
        </w:rPr>
        <w:t>DCI format</w:t>
      </w:r>
    </w:p>
    <w:p w14:paraId="7ACD3589" w14:textId="77777777" w:rsidR="006D19FC" w:rsidRDefault="007D60D8">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D8BC7C6" w14:textId="77777777" w:rsidR="006D19FC" w:rsidRDefault="007D60D8">
      <w:pPr>
        <w:pStyle w:val="ListParagraph"/>
        <w:numPr>
          <w:ilvl w:val="1"/>
          <w:numId w:val="27"/>
        </w:numPr>
        <w:jc w:val="both"/>
        <w:rPr>
          <w:sz w:val="20"/>
          <w:szCs w:val="20"/>
        </w:rPr>
      </w:pPr>
      <w:r>
        <w:rPr>
          <w:sz w:val="20"/>
          <w:szCs w:val="20"/>
        </w:rPr>
        <w:t>New DCI format: LG, Nokia</w:t>
      </w:r>
    </w:p>
    <w:p w14:paraId="667BCC45" w14:textId="77777777" w:rsidR="006D19FC" w:rsidRDefault="007D60D8">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6586F00" w14:textId="77777777" w:rsidR="006D19FC" w:rsidRDefault="007D60D8">
      <w:pPr>
        <w:pStyle w:val="ListParagraph"/>
        <w:numPr>
          <w:ilvl w:val="0"/>
          <w:numId w:val="27"/>
        </w:numPr>
        <w:jc w:val="both"/>
        <w:rPr>
          <w:sz w:val="20"/>
          <w:szCs w:val="20"/>
          <w:lang w:val="en-US"/>
        </w:rPr>
      </w:pPr>
      <w:r>
        <w:rPr>
          <w:sz w:val="20"/>
          <w:szCs w:val="20"/>
          <w:lang w:val="en-US"/>
        </w:rPr>
        <w:t>DCI content</w:t>
      </w:r>
    </w:p>
    <w:p w14:paraId="79A7171B" w14:textId="77777777" w:rsidR="006D19FC" w:rsidRDefault="007D60D8">
      <w:pPr>
        <w:pStyle w:val="ListParagraph"/>
        <w:numPr>
          <w:ilvl w:val="1"/>
          <w:numId w:val="27"/>
        </w:numPr>
        <w:jc w:val="both"/>
        <w:rPr>
          <w:sz w:val="20"/>
          <w:szCs w:val="20"/>
          <w:lang w:val="en-US"/>
        </w:rPr>
      </w:pPr>
      <w:r>
        <w:rPr>
          <w:sz w:val="20"/>
          <w:szCs w:val="20"/>
          <w:lang w:val="en-US"/>
        </w:rPr>
        <w:t>New bitfield: Spreadtrum, ZTE, OPPO, Samsung</w:t>
      </w:r>
    </w:p>
    <w:p w14:paraId="1A2E6B49" w14:textId="77777777" w:rsidR="006D19FC" w:rsidRDefault="007D60D8">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1D68865" w14:textId="77777777" w:rsidR="006D19FC" w:rsidRDefault="007D60D8">
      <w:pPr>
        <w:pStyle w:val="ListParagraph"/>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ListParagraph"/>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ListParagraph"/>
        <w:numPr>
          <w:ilvl w:val="0"/>
          <w:numId w:val="27"/>
        </w:numPr>
        <w:jc w:val="both"/>
        <w:rPr>
          <w:sz w:val="20"/>
          <w:szCs w:val="20"/>
          <w:lang w:val="en-US"/>
        </w:rPr>
      </w:pPr>
      <w:r>
        <w:rPr>
          <w:sz w:val="20"/>
          <w:szCs w:val="20"/>
          <w:lang w:val="en-US"/>
        </w:rPr>
        <w:t>Applicability</w:t>
      </w:r>
    </w:p>
    <w:p w14:paraId="4F58A82F" w14:textId="77777777" w:rsidR="006D19FC" w:rsidRDefault="007D60D8">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1738E4C0" w14:textId="77777777" w:rsidR="006D19FC" w:rsidRDefault="007D60D8">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7CAC4CC6" w14:textId="77777777" w:rsidR="006D19FC" w:rsidRDefault="007D60D8">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ListParagraph"/>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ListParagraph"/>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ListParagraph"/>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Alt 2-1: gNB sends a skipping activation command, UE will skip gaps/restrictions until de-activation command is received:</w:t>
      </w:r>
    </w:p>
    <w:p w14:paraId="03446F63" w14:textId="77777777" w:rsidR="006D19FC" w:rsidRDefault="007D60D8">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Alt 2-1a: gNB sends an activation command to enable pre-configured gap(s)/restriction(s), UE will skip gap(s)/restriction(s) after de-activation command is received:</w:t>
      </w:r>
    </w:p>
    <w:p w14:paraId="0E406A4D"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83AB781"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0929F264" w14:textId="77777777" w:rsidR="006D19FC" w:rsidRDefault="007D60D8">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A86D6F"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767B1F5A"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6C6EAC57"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6CD66E21"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F62BF52" w14:textId="77777777" w:rsidR="006D19FC" w:rsidRDefault="007D60D8">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7A5272D8" w14:textId="77777777" w:rsidR="006D19FC" w:rsidRDefault="007D60D8">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1C6319CE" w14:textId="77777777" w:rsidR="006D19FC" w:rsidRDefault="007D60D8">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2BF1A80D" w14:textId="77777777" w:rsidR="006D19FC" w:rsidRDefault="007D60D8">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Heading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ListParagraph"/>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ListParagraph"/>
              <w:numPr>
                <w:ilvl w:val="0"/>
                <w:numId w:val="38"/>
              </w:numPr>
              <w:rPr>
                <w:sz w:val="20"/>
                <w:szCs w:val="20"/>
                <w:lang w:val="fr-FR"/>
              </w:rPr>
            </w:pPr>
            <w:r w:rsidRPr="00625DEA">
              <w:rPr>
                <w:sz w:val="20"/>
                <w:szCs w:val="20"/>
                <w:lang w:val="fr-FR"/>
              </w:rPr>
              <w:t>Option 2: Support Alt. 2 (semi-persistent solution).</w:t>
            </w:r>
          </w:p>
          <w:p w14:paraId="7139596F" w14:textId="77777777" w:rsidR="006D19FC" w:rsidRDefault="007D60D8">
            <w:pPr>
              <w:pStyle w:val="ListParagraph"/>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r>
              <w:t>InterDigital</w:t>
            </w:r>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periodicity+jitter.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ZTE, Sanechips</w:t>
            </w:r>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758FDC8D"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Q2: at least for DL, and maybe for tethered UL, the XR jitter may not be small; so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uawei, HiSilicon</w:t>
            </w:r>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desiging </w:t>
            </w:r>
            <w:r w:rsidRPr="0050246C">
              <w:rPr>
                <w:lang w:val="en-US" w:eastAsia="zh-CN"/>
              </w:rPr>
              <w:t>DCI, timeline</w:t>
            </w:r>
            <w:r>
              <w:rPr>
                <w:lang w:val="en-US" w:eastAsia="zh-CN"/>
              </w:rPr>
              <w:t xml:space="preserve"> issue (which may be discussed and decided by RAN4), etc.; 2) additional </w:t>
            </w:r>
            <w:r w:rsidRPr="0050246C">
              <w:rPr>
                <w:lang w:val="en-US" w:eastAsia="zh-CN"/>
              </w:rPr>
              <w:t>signalling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218C95C2" w14:textId="77777777" w:rsidR="00DB39EC" w:rsidRDefault="00DB39EC" w:rsidP="00DB39E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We do not support Alt2, which has unnessary signalling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Q2: Given the periodicity of the XR traffic, and the fact that the MG configuration are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rsidRPr="00625DEA">
              <w:t>We think this may be taken into account to evaluate the complexity and feasibility of each alternative.</w:t>
            </w:r>
          </w:p>
          <w:p w14:paraId="79CE9010" w14:textId="3579E684" w:rsidR="00625DEA" w:rsidRPr="00625DEA" w:rsidRDefault="00625DEA" w:rsidP="00625DEA">
            <w:r w:rsidRPr="00625DEA">
              <w:t>Q3: Alt. 3.1 (baseline) + Alt. 1.2 (or Alt. 2.3). The motivation is to have one relatively fixed solution (long-term) in combination with a more dynamic one to have he possibility to punctually deactivate/ reactivate specific MGs without using RRC Reconfiguration.</w:t>
            </w:r>
          </w:p>
        </w:tc>
      </w:tr>
      <w:tr w:rsidR="00E91E34" w14:paraId="295BF9B6" w14:textId="77777777" w:rsidTr="00F440C7">
        <w:tc>
          <w:tcPr>
            <w:tcW w:w="2122" w:type="dxa"/>
          </w:tcPr>
          <w:p w14:paraId="1D5D27BA" w14:textId="77777777" w:rsidR="00E91E34" w:rsidRDefault="00E91E34" w:rsidP="00F440C7">
            <w:pPr>
              <w:rPr>
                <w:lang w:val="en-US" w:eastAsia="zh-CN"/>
              </w:rPr>
            </w:pPr>
            <w:r>
              <w:rPr>
                <w:rFonts w:hint="eastAsia"/>
                <w:lang w:val="en-US" w:eastAsia="zh-CN"/>
              </w:rPr>
              <w:t>S</w:t>
            </w:r>
            <w:r>
              <w:rPr>
                <w:lang w:val="en-US" w:eastAsia="zh-CN"/>
              </w:rPr>
              <w:t>preadtrum</w:t>
            </w:r>
          </w:p>
        </w:tc>
        <w:tc>
          <w:tcPr>
            <w:tcW w:w="7507" w:type="dxa"/>
          </w:tcPr>
          <w:p w14:paraId="19C9C6D1" w14:textId="77777777" w:rsidR="00E91E34" w:rsidRDefault="00E91E34" w:rsidP="00F440C7">
            <w:pPr>
              <w:rPr>
                <w:lang w:val="en-US" w:eastAsia="zh-CN"/>
              </w:rPr>
            </w:pPr>
            <w:r>
              <w:rPr>
                <w:lang w:val="en-US" w:eastAsia="zh-CN"/>
              </w:rPr>
              <w:t xml:space="preserve">Our first preference is Alt 3. </w:t>
            </w:r>
          </w:p>
          <w:p w14:paraId="6CDCF4E6" w14:textId="77777777" w:rsidR="00E91E34" w:rsidRDefault="00E91E34" w:rsidP="00F440C7">
            <w:pPr>
              <w:rPr>
                <w:lang w:val="en-US" w:eastAsia="zh-CN"/>
              </w:rPr>
            </w:pPr>
            <w:r>
              <w:rPr>
                <w:lang w:val="en-US" w:eastAsia="zh-CN"/>
              </w:rPr>
              <w:t xml:space="preserve">For XR traffic, they are semi-periodic. So the overlapping condition with MGs can be configured by RRC signaling. </w:t>
            </w:r>
          </w:p>
          <w:p w14:paraId="73AC0580" w14:textId="77777777" w:rsidR="00E91E34" w:rsidRDefault="00E91E34" w:rsidP="00F440C7">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3C6B03" w14:paraId="5C886A03" w14:textId="77777777">
        <w:tc>
          <w:tcPr>
            <w:tcW w:w="2122" w:type="dxa"/>
          </w:tcPr>
          <w:p w14:paraId="4C17AB79" w14:textId="0E43BCF2" w:rsidR="003C6B03" w:rsidRDefault="003C6B03" w:rsidP="003C6B03">
            <w:pPr>
              <w:rPr>
                <w:lang w:eastAsia="zh-CN"/>
              </w:rPr>
            </w:pPr>
            <w:r>
              <w:t>Panasonic</w:t>
            </w:r>
          </w:p>
        </w:tc>
        <w:tc>
          <w:tcPr>
            <w:tcW w:w="7507" w:type="dxa"/>
          </w:tcPr>
          <w:p w14:paraId="57B45812" w14:textId="77777777" w:rsidR="003C6B03" w:rsidRDefault="003C6B03" w:rsidP="003C6B03">
            <w:r>
              <w:t>Q1: Option 1</w:t>
            </w:r>
          </w:p>
          <w:p w14:paraId="3CA3814E" w14:textId="77777777" w:rsidR="003C6B03" w:rsidRDefault="003C6B03" w:rsidP="003C6B03">
            <w:r>
              <w:t>Q2: Option 1 has a flexibility for the MG skipping indication, however, it would work well with dynamic scheduling. A complimentary solution is required for supporint SPS/CG.</w:t>
            </w:r>
          </w:p>
          <w:p w14:paraId="431A219D" w14:textId="1BC1281D" w:rsidR="003C6B03" w:rsidRDefault="003C6B03" w:rsidP="003C6B03">
            <w:r>
              <w:t>Q3: We think the combination of Alt. 1-3 (baseline) and Alt. 3-3 is required to support MG skipping for both dynamic and semi-static schedulings.</w:t>
            </w:r>
          </w:p>
        </w:tc>
      </w:tr>
      <w:tr w:rsidR="005B5780" w14:paraId="2418D1E6" w14:textId="77777777">
        <w:tc>
          <w:tcPr>
            <w:tcW w:w="2122" w:type="dxa"/>
          </w:tcPr>
          <w:p w14:paraId="7857D718" w14:textId="6E82D2E7" w:rsidR="005B5780" w:rsidRDefault="005B5780" w:rsidP="005B5780">
            <w:pPr>
              <w:rPr>
                <w:lang w:eastAsia="zh-CN"/>
              </w:rPr>
            </w:pPr>
            <w:r>
              <w:rPr>
                <w:rFonts w:hint="eastAsia"/>
                <w:lang w:eastAsia="zh-CN"/>
              </w:rPr>
              <w:t>C</w:t>
            </w:r>
            <w:r>
              <w:rPr>
                <w:lang w:eastAsia="zh-CN"/>
              </w:rPr>
              <w:t>MCC</w:t>
            </w:r>
          </w:p>
        </w:tc>
        <w:tc>
          <w:tcPr>
            <w:tcW w:w="7507" w:type="dxa"/>
          </w:tcPr>
          <w:p w14:paraId="2BE1E1D4" w14:textId="77777777" w:rsidR="005B5780" w:rsidRDefault="005B5780" w:rsidP="005B5780">
            <w:pPr>
              <w:rPr>
                <w:lang w:eastAsia="zh-CN"/>
              </w:rPr>
            </w:pPr>
            <w:r>
              <w:rPr>
                <w:rFonts w:hint="eastAsia"/>
                <w:lang w:eastAsia="zh-CN"/>
              </w:rPr>
              <w:t>First</w:t>
            </w:r>
            <w:r>
              <w:rPr>
                <w:lang w:eastAsia="zh-CN"/>
              </w:rPr>
              <w:t xml:space="preserve"> preference is Alt 2.</w:t>
            </w:r>
          </w:p>
          <w:p w14:paraId="5CE3A409" w14:textId="13A149E0" w:rsidR="005B5780" w:rsidRDefault="005B5780" w:rsidP="005B5780">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F13B97" w14:paraId="2D381C59" w14:textId="77777777">
        <w:tc>
          <w:tcPr>
            <w:tcW w:w="2122" w:type="dxa"/>
          </w:tcPr>
          <w:p w14:paraId="67393C38" w14:textId="22EF9569" w:rsidR="00F13B97" w:rsidRDefault="007B5893" w:rsidP="00F13B97">
            <w:pPr>
              <w:rPr>
                <w:lang w:eastAsia="zh-CN"/>
              </w:rPr>
            </w:pPr>
            <w:r>
              <w:rPr>
                <w:lang w:eastAsia="zh-CN"/>
              </w:rPr>
              <w:lastRenderedPageBreak/>
              <w:t>Moderator</w:t>
            </w:r>
          </w:p>
        </w:tc>
        <w:tc>
          <w:tcPr>
            <w:tcW w:w="7507" w:type="dxa"/>
          </w:tcPr>
          <w:p w14:paraId="62BEF936" w14:textId="4BE37470" w:rsidR="007B5893" w:rsidRDefault="007B5893" w:rsidP="007B5893">
            <w:pPr>
              <w:rPr>
                <w:lang w:val="en-US"/>
              </w:rPr>
            </w:pPr>
            <w:r w:rsidRPr="007B5893">
              <w:rPr>
                <w:highlight w:val="cyan"/>
                <w:lang w:val="en-US"/>
              </w:rPr>
              <w:t>Summary:</w:t>
            </w:r>
          </w:p>
          <w:p w14:paraId="72DAC95C" w14:textId="18D29C32" w:rsidR="007B5893" w:rsidRPr="007B5893" w:rsidRDefault="007B5893" w:rsidP="007B5893">
            <w:pPr>
              <w:rPr>
                <w:lang w:val="en-US"/>
              </w:rPr>
            </w:pPr>
            <w:r w:rsidRPr="007B5893">
              <w:rPr>
                <w:lang w:val="en-US"/>
              </w:rPr>
              <w:t>Support Alt. 1: InterDigital, ZTE, Lenovo, DOCOMO, Panasonic</w:t>
            </w:r>
          </w:p>
          <w:p w14:paraId="4E6BC5C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 Qualcomm (timeline of 5ms assumed)</w:t>
            </w:r>
          </w:p>
          <w:p w14:paraId="178F7123" w14:textId="77777777" w:rsidR="007B5893" w:rsidRPr="007B5893" w:rsidRDefault="007B5893" w:rsidP="007B5893">
            <w:pPr>
              <w:rPr>
                <w:lang w:val="en-US"/>
              </w:rPr>
            </w:pPr>
            <w:r w:rsidRPr="007B5893">
              <w:rPr>
                <w:lang w:val="en-US"/>
              </w:rPr>
              <w:t>Support Alt. 2: Xiaomi, CMCC</w:t>
            </w:r>
          </w:p>
          <w:p w14:paraId="74F3F945"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4EAEB6B0" w14:textId="77777777" w:rsidR="007B5893" w:rsidRPr="007B5893" w:rsidRDefault="007B5893" w:rsidP="007B5893">
            <w:pPr>
              <w:rPr>
                <w:lang w:val="en-US"/>
              </w:rPr>
            </w:pPr>
            <w:r w:rsidRPr="007B5893">
              <w:rPr>
                <w:lang w:val="en-US"/>
              </w:rPr>
              <w:t>Support Alt. 3: Huawei, Fraunhofer, Spreadtrum</w:t>
            </w:r>
          </w:p>
          <w:p w14:paraId="1FA36A10"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5B289F68" w14:textId="77777777" w:rsidR="007B5893" w:rsidRPr="007B5893" w:rsidRDefault="007B5893" w:rsidP="007B5893">
            <w:pPr>
              <w:rPr>
                <w:lang w:val="en-US"/>
              </w:rPr>
            </w:pPr>
            <w:r w:rsidRPr="007B5893">
              <w:rPr>
                <w:lang w:val="en-US"/>
              </w:rPr>
              <w:t>Combination of alternatives:</w:t>
            </w:r>
          </w:p>
          <w:p w14:paraId="40785071"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3-1 (baseline) + Alt. 2-3: InterDigital</w:t>
            </w:r>
          </w:p>
          <w:p w14:paraId="62B2DBF6"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02AD4F34" w14:textId="77777777" w:rsidR="007B5893" w:rsidRPr="007B5893" w:rsidRDefault="007B5893" w:rsidP="007B5893">
            <w:pPr>
              <w:pStyle w:val="ListParagraph"/>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4DC4216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3.1 (baseline) + Alt. 1.2 (or Alt. 2.3): Fraunhofer</w:t>
            </w:r>
          </w:p>
          <w:p w14:paraId="66E934B5" w14:textId="77777777" w:rsidR="00F13B97" w:rsidRDefault="00F13B97" w:rsidP="00F13B97">
            <w:pPr>
              <w:rPr>
                <w:lang w:val="en-US"/>
              </w:rPr>
            </w:pPr>
          </w:p>
          <w:p w14:paraId="778ED022" w14:textId="00D3B170" w:rsidR="005474F7" w:rsidRDefault="007B5893" w:rsidP="00F13B97">
            <w:pPr>
              <w:rPr>
                <w:lang w:val="en-US"/>
              </w:rPr>
            </w:pPr>
            <w:r w:rsidRPr="005474F7">
              <w:rPr>
                <w:highlight w:val="cyan"/>
                <w:lang w:val="en-US"/>
              </w:rPr>
              <w:t>@ALL:</w:t>
            </w:r>
            <w:r w:rsidR="005474F7">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54DD58E1" w14:textId="20597706" w:rsidR="005474F7" w:rsidRDefault="005474F7" w:rsidP="00F13B97">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14:paraId="1C277BAF" w14:textId="77777777" w:rsidR="005474F7" w:rsidRDefault="005474F7" w:rsidP="00F13B97">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19C81E1E" w14:textId="31E71399" w:rsidR="0095358A" w:rsidRPr="007B5893" w:rsidRDefault="0095358A" w:rsidP="00F13B97">
            <w:pPr>
              <w:rPr>
                <w:lang w:val="en-US"/>
              </w:rPr>
            </w:pPr>
            <w:r>
              <w:rPr>
                <w:lang w:val="en-US"/>
              </w:rPr>
              <w:t xml:space="preserve">Signalling overhead and specification impact will depend on particular solution chosen – it is applicable to all alternatives. </w:t>
            </w:r>
          </w:p>
        </w:tc>
      </w:tr>
      <w:tr w:rsidR="0026427B" w14:paraId="513D5039" w14:textId="77777777">
        <w:tc>
          <w:tcPr>
            <w:tcW w:w="2122" w:type="dxa"/>
          </w:tcPr>
          <w:p w14:paraId="5CA445B1" w14:textId="0A711A01" w:rsidR="0026427B" w:rsidRDefault="0026427B" w:rsidP="0026427B">
            <w:pPr>
              <w:rPr>
                <w:lang w:eastAsia="zh-CN"/>
              </w:rPr>
            </w:pPr>
            <w:r>
              <w:rPr>
                <w:rFonts w:hint="eastAsia"/>
                <w:lang w:eastAsia="zh-CN"/>
              </w:rPr>
              <w:t>v</w:t>
            </w:r>
            <w:r>
              <w:rPr>
                <w:lang w:eastAsia="zh-CN"/>
              </w:rPr>
              <w:t>ivo</w:t>
            </w:r>
          </w:p>
        </w:tc>
        <w:tc>
          <w:tcPr>
            <w:tcW w:w="7507" w:type="dxa"/>
          </w:tcPr>
          <w:p w14:paraId="2FFF489E" w14:textId="77777777" w:rsidR="0026427B" w:rsidRDefault="0026427B" w:rsidP="0026427B">
            <w:r>
              <w:t xml:space="preserve">Q1: we support Option 3 and object Option 1. </w:t>
            </w:r>
          </w:p>
          <w:p w14:paraId="6F91AE56" w14:textId="77777777" w:rsidR="0026427B" w:rsidRDefault="0026427B" w:rsidP="0026427B">
            <w:pPr>
              <w:rPr>
                <w:lang w:eastAsia="zh-CN"/>
              </w:rPr>
            </w:pPr>
            <w:r>
              <w:rPr>
                <w:rFonts w:hint="eastAsia"/>
                <w:lang w:eastAsia="zh-CN"/>
              </w:rPr>
              <w:t>Q</w:t>
            </w:r>
            <w:r>
              <w:rPr>
                <w:lang w:eastAsia="zh-CN"/>
              </w:rPr>
              <w:t xml:space="preserve">2: for DCI based solution, the second </w:t>
            </w:r>
            <w:r w:rsidRPr="00B71A37">
              <w:rPr>
                <w:lang w:eastAsia="zh-CN"/>
              </w:rPr>
              <w:t>Benefit</w:t>
            </w:r>
            <w:r>
              <w:rPr>
                <w:lang w:eastAsia="zh-CN"/>
              </w:rPr>
              <w:t xml:space="preserve">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w:t>
            </w:r>
            <w:r w:rsidRPr="00B71A37">
              <w:rPr>
                <w:lang w:eastAsia="zh-CN"/>
              </w:rPr>
              <w:t>InH, VR 30Mbps, 12UEs/Cell</w:t>
            </w:r>
            <w:r>
              <w:rPr>
                <w:lang w:eastAsia="zh-CN"/>
              </w:rPr>
              <w:t xml:space="preserve">(maximum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 xml:space="preserve">For the </w:t>
            </w:r>
            <w:r w:rsidRPr="00B71A37">
              <w:rPr>
                <w:lang w:eastAsia="zh-CN"/>
              </w:rPr>
              <w:t>Drawbacks</w:t>
            </w:r>
            <w:r>
              <w:rPr>
                <w:lang w:eastAsia="zh-CN"/>
              </w:rPr>
              <w:t xml:space="preserve"> for DCI based solutions, UE implementation should also be included. In addition, the robustness aspect is also important, and the DCI miss dection issue should be considered.</w:t>
            </w:r>
          </w:p>
          <w:p w14:paraId="42DA0A62" w14:textId="77777777" w:rsidR="0026427B" w:rsidRDefault="0026427B" w:rsidP="0026427B">
            <w:pPr>
              <w:rPr>
                <w:lang w:eastAsia="zh-CN"/>
              </w:rPr>
            </w:pPr>
            <w:r>
              <w:rPr>
                <w:rFonts w:hint="eastAsia"/>
                <w:lang w:val="en-US" w:eastAsia="zh-CN"/>
              </w:rPr>
              <w:t>Q</w:t>
            </w:r>
            <w:r>
              <w:rPr>
                <w:lang w:val="en-US" w:eastAsia="zh-CN"/>
              </w:rPr>
              <w:t>3: we prefer Alt 3-1+Alt 3-3/3-4 to cover the cases of XR traffic scheduled by dynamic DCI and CG/SPS.</w:t>
            </w:r>
          </w:p>
          <w:p w14:paraId="41CD363B" w14:textId="77777777" w:rsidR="0026427B" w:rsidRDefault="0026427B" w:rsidP="0026427B">
            <w:pPr>
              <w:rPr>
                <w:lang w:eastAsia="zh-CN"/>
              </w:rPr>
            </w:pPr>
            <w:r w:rsidRPr="00B71A37">
              <w:rPr>
                <w:noProof/>
                <w:lang w:eastAsia="zh-CN"/>
              </w:rPr>
              <w:lastRenderedPageBreak/>
              <w:drawing>
                <wp:inline distT="0" distB="0" distL="0" distR="0" wp14:anchorId="78A64D19" wp14:editId="1EE8A5DB">
                  <wp:extent cx="3746054" cy="2416922"/>
                  <wp:effectExtent l="0" t="0" r="6985" b="2540"/>
                  <wp:docPr id="11" name="图片 10">
                    <a:extLst xmlns:a="http://schemas.openxmlformats.org/drawingml/2006/main">
                      <a:ext uri="{FF2B5EF4-FFF2-40B4-BE49-F238E27FC236}">
                        <a16:creationId xmlns:a16="http://schemas.microsoft.com/office/drawing/2014/main" id="{81F64411-98A7-4559-870E-D6AF0DCB72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81F64411-98A7-4559-870E-D6AF0DCB7237}"/>
                              </a:ext>
                            </a:extLst>
                          </pic:cNvPr>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25127C75" w14:textId="77777777" w:rsidR="0026427B" w:rsidRDefault="0026427B" w:rsidP="0026427B">
            <w:pPr>
              <w:rPr>
                <w:lang w:eastAsia="zh-CN"/>
              </w:rPr>
            </w:pPr>
          </w:p>
        </w:tc>
      </w:tr>
      <w:tr w:rsidR="00F13B97" w14:paraId="4F4731CE" w14:textId="77777777">
        <w:tc>
          <w:tcPr>
            <w:tcW w:w="2122" w:type="dxa"/>
          </w:tcPr>
          <w:p w14:paraId="383B6BA1" w14:textId="51C94ACC" w:rsidR="00F13B97" w:rsidRDefault="00561B79" w:rsidP="00F13B97">
            <w:pPr>
              <w:rPr>
                <w:lang w:eastAsia="zh-CN"/>
              </w:rPr>
            </w:pPr>
            <w:r>
              <w:rPr>
                <w:rFonts w:hint="eastAsia"/>
                <w:lang w:eastAsia="zh-CN"/>
              </w:rPr>
              <w:lastRenderedPageBreak/>
              <w:t>TCL</w:t>
            </w:r>
          </w:p>
        </w:tc>
        <w:tc>
          <w:tcPr>
            <w:tcW w:w="7507" w:type="dxa"/>
          </w:tcPr>
          <w:p w14:paraId="3E9E557F" w14:textId="77777777" w:rsidR="00F13B97" w:rsidRDefault="00561B79" w:rsidP="00F13B97">
            <w:pPr>
              <w:rPr>
                <w:lang w:eastAsia="zh-CN"/>
              </w:rPr>
            </w:pPr>
            <w:r>
              <w:rPr>
                <w:rFonts w:hint="eastAsia"/>
                <w:lang w:eastAsia="zh-CN"/>
              </w:rPr>
              <w:t>Q1: Option 1</w:t>
            </w:r>
          </w:p>
          <w:p w14:paraId="3F4BEB58" w14:textId="560171BD" w:rsidR="00561B79" w:rsidRDefault="00561B79" w:rsidP="00561B79">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sidRPr="00AA4C7A">
              <w:rPr>
                <w:lang w:eastAsia="zh-CN"/>
              </w:rPr>
              <w:t>scheduling data transmission,</w:t>
            </w:r>
            <w:r>
              <w:rPr>
                <w:rFonts w:hint="eastAsia"/>
                <w:lang w:eastAsia="zh-CN"/>
              </w:rPr>
              <w:t xml:space="preserve"> </w:t>
            </w:r>
            <w:r w:rsidRPr="00AA4C7A">
              <w:t xml:space="preserve">a data transmission/reception </w:t>
            </w:r>
            <w:r w:rsidR="00F41AD8">
              <w:rPr>
                <w:rFonts w:hint="eastAsia"/>
                <w:lang w:eastAsia="zh-CN"/>
              </w:rPr>
              <w:t xml:space="preserve">is </w:t>
            </w:r>
            <w:r w:rsidRPr="00AA4C7A">
              <w:t>overlapped with measurement gap/restriction in time domain can be controlled by gNB,</w:t>
            </w:r>
            <w:r>
              <w:rPr>
                <w:rFonts w:hint="eastAsia"/>
                <w:lang w:eastAsia="zh-CN"/>
              </w:rPr>
              <w:t xml:space="preserve"> </w:t>
            </w:r>
            <w:r w:rsidR="00F41AD8">
              <w:rPr>
                <w:rFonts w:hint="eastAsia"/>
                <w:lang w:eastAsia="zh-CN"/>
              </w:rPr>
              <w:t xml:space="preserve">in </w:t>
            </w:r>
            <w:r w:rsidR="00F41AD8">
              <w:rPr>
                <w:lang w:eastAsia="zh-CN"/>
              </w:rPr>
              <w:t>addition</w:t>
            </w:r>
            <w:r w:rsidR="00F41AD8">
              <w:rPr>
                <w:rFonts w:hint="eastAsia"/>
                <w:lang w:eastAsia="zh-CN"/>
              </w:rPr>
              <w:t xml:space="preserve">, </w:t>
            </w:r>
            <w:r>
              <w:rPr>
                <w:rFonts w:hint="eastAsia"/>
                <w:lang w:eastAsia="zh-CN"/>
              </w:rPr>
              <w:t xml:space="preserve">based on Alt1-3 will also have no additional signalling overhead. </w:t>
            </w:r>
          </w:p>
          <w:p w14:paraId="5A9CDFEB" w14:textId="42A4C716" w:rsidR="00561B79" w:rsidRDefault="00561B79" w:rsidP="00561B79">
            <w:pPr>
              <w:jc w:val="both"/>
              <w:rPr>
                <w:lang w:eastAsia="zh-CN"/>
              </w:rPr>
            </w:pPr>
            <w:r>
              <w:rPr>
                <w:rFonts w:hint="eastAsia"/>
                <w:lang w:eastAsia="zh-CN"/>
              </w:rPr>
              <w:t xml:space="preserve">Q3: </w:t>
            </w:r>
            <w:r w:rsidR="00F41AD8">
              <w:rPr>
                <w:rFonts w:hint="eastAsia"/>
                <w:lang w:eastAsia="zh-CN"/>
              </w:rPr>
              <w:t>W</w:t>
            </w:r>
            <w:r>
              <w:rPr>
                <w:lang w:val="en-US" w:eastAsia="zh-CN"/>
              </w:rPr>
              <w:t>e prefer Alt</w:t>
            </w:r>
            <w:r w:rsidR="00E40B48">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sidR="00F41AD8">
              <w:rPr>
                <w:rFonts w:hint="eastAsia"/>
                <w:lang w:val="en-US" w:eastAsia="zh-CN"/>
              </w:rPr>
              <w:t>/or</w:t>
            </w:r>
            <w:r>
              <w:rPr>
                <w:lang w:val="en-US" w:eastAsia="zh-CN"/>
              </w:rPr>
              <w:t xml:space="preserve"> CG/SPS.</w:t>
            </w:r>
          </w:p>
        </w:tc>
      </w:tr>
      <w:tr w:rsidR="00F13B97" w14:paraId="319C90C0" w14:textId="77777777">
        <w:tc>
          <w:tcPr>
            <w:tcW w:w="2122" w:type="dxa"/>
          </w:tcPr>
          <w:p w14:paraId="794E9A34" w14:textId="2C03D784" w:rsidR="00F13B97" w:rsidRDefault="00F94D6E" w:rsidP="00F13B97">
            <w:pPr>
              <w:rPr>
                <w:lang w:eastAsia="zh-CN"/>
              </w:rPr>
            </w:pPr>
            <w:r>
              <w:rPr>
                <w:lang w:eastAsia="zh-CN"/>
              </w:rPr>
              <w:t>SONY</w:t>
            </w:r>
          </w:p>
        </w:tc>
        <w:tc>
          <w:tcPr>
            <w:tcW w:w="7507" w:type="dxa"/>
          </w:tcPr>
          <w:p w14:paraId="7D39AF5B" w14:textId="3DCECA06" w:rsidR="00F13B97" w:rsidRDefault="00F94D6E" w:rsidP="00F13B97">
            <w:r>
              <w:t xml:space="preserve">Q1: Option 1 (other option can be FFS). </w:t>
            </w:r>
          </w:p>
          <w:p w14:paraId="577EAC15" w14:textId="2445DF32" w:rsidR="00F94D6E" w:rsidRDefault="00F94D6E" w:rsidP="00F13B97">
            <w:r>
              <w:t xml:space="preserve">Q2: </w:t>
            </w:r>
            <w:r w:rsidR="008B682C">
              <w:t>By supporting</w:t>
            </w:r>
            <w:r>
              <w:t xml:space="preserve"> Option 1 means the gNB has more flexibility to support the UE needs in </w:t>
            </w:r>
            <w:r w:rsidR="008B682C">
              <w:t xml:space="preserve">handling </w:t>
            </w:r>
            <w:r>
              <w:t>XR traffic.</w:t>
            </w:r>
          </w:p>
        </w:tc>
      </w:tr>
      <w:tr w:rsidR="00DC7A66" w14:paraId="1B425E88" w14:textId="77777777">
        <w:tc>
          <w:tcPr>
            <w:tcW w:w="2122" w:type="dxa"/>
          </w:tcPr>
          <w:p w14:paraId="5E69D789" w14:textId="7AF8393D" w:rsidR="00DC7A66" w:rsidRDefault="00DC7A66" w:rsidP="00DC7A66">
            <w:pPr>
              <w:rPr>
                <w:lang w:eastAsia="zh-CN"/>
              </w:rPr>
            </w:pPr>
            <w:r>
              <w:rPr>
                <w:lang w:eastAsia="zh-CN"/>
              </w:rPr>
              <w:t>Moderator</w:t>
            </w:r>
          </w:p>
        </w:tc>
        <w:tc>
          <w:tcPr>
            <w:tcW w:w="7507" w:type="dxa"/>
          </w:tcPr>
          <w:p w14:paraId="1FB8C595" w14:textId="77777777" w:rsidR="00DC7A66" w:rsidRDefault="00DC7A66" w:rsidP="00DC7A66">
            <w:pPr>
              <w:rPr>
                <w:lang w:eastAsia="zh-CN"/>
              </w:rPr>
            </w:pPr>
            <w:r w:rsidRPr="00581FCE">
              <w:rPr>
                <w:highlight w:val="cyan"/>
                <w:lang w:eastAsia="zh-CN"/>
              </w:rPr>
              <w:t>During offline:</w:t>
            </w:r>
          </w:p>
          <w:p w14:paraId="0E80B8AD" w14:textId="77777777" w:rsidR="00DC7A66" w:rsidRPr="007B5893" w:rsidRDefault="00DC7A66" w:rsidP="00DC7A66">
            <w:pPr>
              <w:rPr>
                <w:lang w:val="en-US"/>
              </w:rPr>
            </w:pPr>
            <w:r w:rsidRPr="007B5893">
              <w:rPr>
                <w:lang w:val="en-US"/>
              </w:rPr>
              <w:t>Support Alt. 1: InterDigital, ZTE, Lenovo, DOCOMO, Panasonic</w:t>
            </w:r>
            <w:r>
              <w:rPr>
                <w:lang w:val="en-US"/>
              </w:rPr>
              <w:t>, Samsung, Nokia, Ericsson, III</w:t>
            </w:r>
          </w:p>
          <w:p w14:paraId="7B398CA0"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 Qualcomm (timeline of 5ms assumed)</w:t>
            </w:r>
          </w:p>
          <w:p w14:paraId="69D4D6C6" w14:textId="77777777" w:rsidR="00DC7A66" w:rsidRPr="007B5893" w:rsidRDefault="00DC7A66" w:rsidP="00DC7A66">
            <w:pPr>
              <w:rPr>
                <w:lang w:val="en-US"/>
              </w:rPr>
            </w:pPr>
            <w:r w:rsidRPr="007B5893">
              <w:rPr>
                <w:lang w:val="en-US"/>
              </w:rPr>
              <w:t>Support Alt. 2: Xiaomi, CMCC</w:t>
            </w:r>
            <w:r>
              <w:rPr>
                <w:lang w:val="en-US"/>
              </w:rPr>
              <w:t>, Apple</w:t>
            </w:r>
          </w:p>
          <w:p w14:paraId="2540657D"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p>
          <w:p w14:paraId="3282340B" w14:textId="77777777" w:rsidR="00DC7A66" w:rsidRPr="007B5893" w:rsidRDefault="00DC7A66" w:rsidP="00DC7A66">
            <w:pPr>
              <w:rPr>
                <w:lang w:val="en-US"/>
              </w:rPr>
            </w:pPr>
            <w:r w:rsidRPr="007B5893">
              <w:rPr>
                <w:lang w:val="en-US"/>
              </w:rPr>
              <w:t>Support Alt. 3: Huawei, Fraunhofer, Spreadtrum</w:t>
            </w:r>
          </w:p>
          <w:p w14:paraId="48135659"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p>
          <w:p w14:paraId="28E471B2" w14:textId="77777777" w:rsidR="00DC7A66" w:rsidRPr="007B5893" w:rsidRDefault="00DC7A66" w:rsidP="00DC7A66">
            <w:pPr>
              <w:rPr>
                <w:lang w:val="en-US"/>
              </w:rPr>
            </w:pPr>
            <w:r w:rsidRPr="007B5893">
              <w:rPr>
                <w:lang w:val="en-US"/>
              </w:rPr>
              <w:t>Combination of alternatives:</w:t>
            </w:r>
          </w:p>
          <w:p w14:paraId="5EEA7994"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3-1 (baseline) + Alt. 2-3: InterDigital</w:t>
            </w:r>
          </w:p>
          <w:p w14:paraId="6446FA48"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11FC7BFE" w14:textId="77777777" w:rsidR="00DC7A66" w:rsidRPr="007B5893" w:rsidRDefault="00DC7A66" w:rsidP="00DC7A66">
            <w:pPr>
              <w:pStyle w:val="ListParagraph"/>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1E2D7EF7"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3.1 (baseline) + Alt. 1.2 (or Alt. 2.3): Fraunhofer</w:t>
            </w:r>
          </w:p>
          <w:p w14:paraId="1D7E8F0B" w14:textId="77777777" w:rsidR="00DC7A66" w:rsidRDefault="00DC7A66" w:rsidP="00DC7A66"/>
        </w:tc>
      </w:tr>
      <w:tr w:rsidR="00DC7A66" w14:paraId="78C9C2D4" w14:textId="77777777">
        <w:tc>
          <w:tcPr>
            <w:tcW w:w="2122" w:type="dxa"/>
          </w:tcPr>
          <w:p w14:paraId="5C315076" w14:textId="526C8C57" w:rsidR="00DC7A66" w:rsidRDefault="00DC7A66" w:rsidP="00DC7A66">
            <w:pPr>
              <w:rPr>
                <w:lang w:eastAsia="zh-CN"/>
              </w:rPr>
            </w:pPr>
            <w:r>
              <w:rPr>
                <w:lang w:eastAsia="zh-CN"/>
              </w:rPr>
              <w:t>Moderator</w:t>
            </w:r>
          </w:p>
        </w:tc>
        <w:tc>
          <w:tcPr>
            <w:tcW w:w="7507" w:type="dxa"/>
          </w:tcPr>
          <w:p w14:paraId="2950D1CE" w14:textId="77777777" w:rsidR="00DC7A66" w:rsidRDefault="00DC7A66" w:rsidP="00DC7A66">
            <w:r w:rsidRPr="00E96EF2">
              <w:rPr>
                <w:highlight w:val="cyan"/>
              </w:rPr>
              <w:t>Summary (together with views from Tdoc</w:t>
            </w:r>
            <w:r>
              <w:rPr>
                <w:highlight w:val="cyan"/>
              </w:rPr>
              <w:t>s</w:t>
            </w:r>
            <w:r w:rsidRPr="00E96EF2">
              <w:rPr>
                <w:highlight w:val="cyan"/>
              </w:rPr>
              <w:t>)</w:t>
            </w:r>
          </w:p>
          <w:p w14:paraId="1C8D8A67" w14:textId="77777777" w:rsidR="00DC7A66" w:rsidRPr="007B5893" w:rsidRDefault="00DC7A66" w:rsidP="00DC7A66">
            <w:pPr>
              <w:rPr>
                <w:lang w:val="en-US"/>
              </w:rPr>
            </w:pPr>
            <w:r w:rsidRPr="006A311F">
              <w:rPr>
                <w:b/>
                <w:bCs/>
                <w:lang w:val="en-US"/>
              </w:rPr>
              <w:t>Support Alt. 1:</w:t>
            </w:r>
            <w:r w:rsidRPr="007B5893">
              <w:rPr>
                <w:lang w:val="en-US"/>
              </w:rPr>
              <w:t xml:space="preserve"> InterDigital, ZTE, Lenovo, DOCOMO, Panasonic</w:t>
            </w:r>
            <w:r>
              <w:rPr>
                <w:lang w:val="en-US"/>
              </w:rPr>
              <w:t xml:space="preserve">, Samsung, Nokia, Ericsson, III, TCL, Sony (from Tdocs: Google, LG, MediaTek, Meta, NEC, ZTE) </w:t>
            </w:r>
            <w:r w:rsidRPr="00B201DE">
              <w:rPr>
                <w:b/>
                <w:bCs/>
                <w:u w:val="single"/>
                <w:lang w:val="en-US"/>
              </w:rPr>
              <w:t>(17)</w:t>
            </w:r>
          </w:p>
          <w:p w14:paraId="7D035E97"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lastRenderedPageBreak/>
              <w:t>Not ok: Qualcomm (timeline of 5ms assumed)</w:t>
            </w:r>
            <w:r>
              <w:rPr>
                <w:sz w:val="20"/>
                <w:szCs w:val="20"/>
                <w:lang w:val="en-US"/>
              </w:rPr>
              <w:t>, vivo, (from Tdocs: CATT)</w:t>
            </w:r>
          </w:p>
          <w:p w14:paraId="0550CA82" w14:textId="77777777" w:rsidR="00DC7A66" w:rsidRPr="007B5893" w:rsidRDefault="00DC7A66" w:rsidP="00DC7A66">
            <w:pPr>
              <w:rPr>
                <w:lang w:val="en-US"/>
              </w:rPr>
            </w:pPr>
            <w:r w:rsidRPr="006A311F">
              <w:rPr>
                <w:b/>
                <w:bCs/>
                <w:lang w:val="en-US"/>
              </w:rPr>
              <w:t>Support Alt. 2:</w:t>
            </w:r>
            <w:r w:rsidRPr="007B5893">
              <w:rPr>
                <w:lang w:val="en-US"/>
              </w:rPr>
              <w:t xml:space="preserve"> Xiaomi, CMCC</w:t>
            </w:r>
            <w:r>
              <w:rPr>
                <w:lang w:val="en-US"/>
              </w:rPr>
              <w:t xml:space="preserve">, Apple (from Tdocs: MediaTek, Qualcomm) </w:t>
            </w:r>
            <w:r w:rsidRPr="00B201DE">
              <w:rPr>
                <w:b/>
                <w:bCs/>
                <w:u w:val="single"/>
                <w:lang w:val="en-US"/>
              </w:rPr>
              <w:t>(5)</w:t>
            </w:r>
          </w:p>
          <w:p w14:paraId="07759640"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r>
              <w:rPr>
                <w:sz w:val="20"/>
                <w:szCs w:val="20"/>
                <w:lang w:val="en-US"/>
              </w:rPr>
              <w:t xml:space="preserve"> (from Tdocs: CATT, LG, Nokia)</w:t>
            </w:r>
          </w:p>
          <w:p w14:paraId="4511D17E" w14:textId="77777777" w:rsidR="00DC7A66" w:rsidRPr="007B5893" w:rsidRDefault="00DC7A66" w:rsidP="00DC7A66">
            <w:pPr>
              <w:rPr>
                <w:lang w:val="en-US"/>
              </w:rPr>
            </w:pPr>
            <w:r w:rsidRPr="006A311F">
              <w:rPr>
                <w:b/>
                <w:bCs/>
                <w:lang w:val="en-US"/>
              </w:rPr>
              <w:t>Support Alt. 3:</w:t>
            </w:r>
            <w:r w:rsidRPr="007B5893">
              <w:rPr>
                <w:lang w:val="en-US"/>
              </w:rPr>
              <w:t xml:space="preserve"> Huawei, Fraunhofer, Spreadtrum</w:t>
            </w:r>
            <w:r>
              <w:rPr>
                <w:lang w:val="en-US"/>
              </w:rPr>
              <w:t xml:space="preserve"> (from tdocs: CATT, Google,  MediaTek, Qualcomm, vivo) </w:t>
            </w:r>
            <w:r w:rsidRPr="00B201DE">
              <w:rPr>
                <w:b/>
                <w:bCs/>
                <w:u w:val="single"/>
                <w:lang w:val="en-US"/>
              </w:rPr>
              <w:t>(</w:t>
            </w:r>
            <w:r>
              <w:rPr>
                <w:b/>
                <w:bCs/>
                <w:u w:val="single"/>
                <w:lang w:val="en-US"/>
              </w:rPr>
              <w:t>8</w:t>
            </w:r>
            <w:r w:rsidRPr="00B201DE">
              <w:rPr>
                <w:b/>
                <w:bCs/>
                <w:u w:val="single"/>
                <w:lang w:val="en-US"/>
              </w:rPr>
              <w:t>)</w:t>
            </w:r>
          </w:p>
          <w:p w14:paraId="579EAA1C"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r>
              <w:rPr>
                <w:sz w:val="20"/>
                <w:szCs w:val="20"/>
                <w:lang w:val="en-US"/>
              </w:rPr>
              <w:t xml:space="preserve"> (from Tdocs: Ericsson, Samsung, ZTE)</w:t>
            </w:r>
          </w:p>
          <w:p w14:paraId="7CF0DE1E" w14:textId="77777777" w:rsidR="00DC7A66" w:rsidRPr="009E3534" w:rsidRDefault="00DC7A66" w:rsidP="00DC7A66">
            <w:pPr>
              <w:rPr>
                <w:b/>
                <w:bCs/>
                <w:lang w:val="en-US"/>
              </w:rPr>
            </w:pPr>
            <w:r w:rsidRPr="009E3534">
              <w:rPr>
                <w:b/>
                <w:bCs/>
                <w:lang w:val="en-US"/>
              </w:rPr>
              <w:t>Combination of alternatives:</w:t>
            </w:r>
          </w:p>
          <w:p w14:paraId="3F861EF5"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3-1 (baseline) + Alt. 2-3: InterDigital</w:t>
            </w:r>
          </w:p>
          <w:p w14:paraId="175E72CD"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1-1/1-3+Alt 3-3</w:t>
            </w:r>
            <w:r>
              <w:rPr>
                <w:sz w:val="20"/>
                <w:szCs w:val="20"/>
                <w:lang w:val="en-US"/>
              </w:rPr>
              <w:t>/3-4</w:t>
            </w:r>
            <w:r w:rsidRPr="007B5893">
              <w:rPr>
                <w:sz w:val="20"/>
                <w:szCs w:val="20"/>
                <w:lang w:val="en-US"/>
              </w:rPr>
              <w:t xml:space="preserve"> (for SPS/CG): OPPO</w:t>
            </w:r>
            <w:r>
              <w:rPr>
                <w:sz w:val="20"/>
                <w:szCs w:val="20"/>
                <w:lang w:val="en-US"/>
              </w:rPr>
              <w:t xml:space="preserve"> (Alt. 3-3)</w:t>
            </w:r>
            <w:r w:rsidRPr="007B5893">
              <w:rPr>
                <w:sz w:val="20"/>
                <w:szCs w:val="20"/>
                <w:lang w:val="en-US"/>
              </w:rPr>
              <w:t>, Lenovo, Panasonic (Alt. 1-3)</w:t>
            </w:r>
            <w:r>
              <w:rPr>
                <w:sz w:val="20"/>
                <w:szCs w:val="20"/>
                <w:lang w:val="en-US"/>
              </w:rPr>
              <w:t>, TCL (Alt. 3-4)</w:t>
            </w:r>
          </w:p>
          <w:p w14:paraId="66361BA3" w14:textId="77777777" w:rsidR="00DC7A66" w:rsidRPr="00DC7A66" w:rsidRDefault="00DC7A66" w:rsidP="00DC7A66">
            <w:pPr>
              <w:pStyle w:val="ListParagraph"/>
              <w:numPr>
                <w:ilvl w:val="0"/>
                <w:numId w:val="68"/>
              </w:numPr>
              <w:spacing w:after="160" w:line="259" w:lineRule="auto"/>
              <w:rPr>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5D3B1A11" w14:textId="77777777" w:rsidR="00DC7A66" w:rsidRPr="009A0C8E" w:rsidRDefault="00DC7A66" w:rsidP="00DC7A66">
            <w:pPr>
              <w:pStyle w:val="ListParagraph"/>
              <w:numPr>
                <w:ilvl w:val="0"/>
                <w:numId w:val="68"/>
              </w:numPr>
              <w:spacing w:after="160" w:line="259" w:lineRule="auto"/>
              <w:rPr>
                <w:lang w:val="en-US"/>
              </w:rPr>
            </w:pPr>
            <w:r w:rsidRPr="007B5893">
              <w:rPr>
                <w:sz w:val="20"/>
                <w:szCs w:val="20"/>
                <w:lang w:val="en-US"/>
              </w:rPr>
              <w:t>Alt. 3.1 (baseline) + Alt. 1.2 (or Alt. 2.3): Fraunhofer</w:t>
            </w:r>
          </w:p>
          <w:p w14:paraId="213A8875" w14:textId="60ACC924" w:rsidR="009A0C8E" w:rsidRPr="00232D77" w:rsidRDefault="009A0C8E" w:rsidP="009A0C8E">
            <w:pPr>
              <w:pStyle w:val="ListParagraph"/>
              <w:numPr>
                <w:ilvl w:val="0"/>
                <w:numId w:val="26"/>
              </w:numPr>
              <w:jc w:val="both"/>
              <w:rPr>
                <w:color w:val="FF0000"/>
                <w:sz w:val="20"/>
                <w:szCs w:val="20"/>
                <w:lang w:val="en-US"/>
              </w:rPr>
            </w:pPr>
            <w:r w:rsidRPr="00232D77">
              <w:rPr>
                <w:color w:val="FF0000"/>
                <w:sz w:val="20"/>
                <w:szCs w:val="20"/>
                <w:lang w:val="en-US"/>
              </w:rPr>
              <w:t>From Tdocs: Alt.1-1 (baseline) + Alt. 2-1a: Ericsson</w:t>
            </w:r>
          </w:p>
          <w:p w14:paraId="6AE89C86" w14:textId="60A538DF" w:rsidR="009A0C8E" w:rsidRPr="00232D77" w:rsidRDefault="009A0C8E" w:rsidP="00232D77">
            <w:pPr>
              <w:spacing w:after="160" w:line="259" w:lineRule="auto"/>
              <w:rPr>
                <w:lang w:val="en-US"/>
              </w:rPr>
            </w:pPr>
          </w:p>
        </w:tc>
      </w:tr>
      <w:tr w:rsidR="00DC7A66" w14:paraId="0854852C" w14:textId="77777777">
        <w:tc>
          <w:tcPr>
            <w:tcW w:w="2122" w:type="dxa"/>
          </w:tcPr>
          <w:p w14:paraId="38547E1A" w14:textId="2D859964" w:rsidR="00DC7A66" w:rsidRDefault="00DC7A66" w:rsidP="00DC7A66">
            <w:pPr>
              <w:rPr>
                <w:lang w:eastAsia="zh-CN"/>
              </w:rPr>
            </w:pPr>
            <w:r>
              <w:rPr>
                <w:lang w:eastAsia="zh-CN"/>
              </w:rPr>
              <w:lastRenderedPageBreak/>
              <w:t>Moderator</w:t>
            </w:r>
          </w:p>
        </w:tc>
        <w:tc>
          <w:tcPr>
            <w:tcW w:w="7507" w:type="dxa"/>
          </w:tcPr>
          <w:p w14:paraId="795A51D7" w14:textId="77777777" w:rsidR="00DC7A66" w:rsidRDefault="00DC7A66" w:rsidP="00DC7A66">
            <w:r w:rsidRPr="00380792">
              <w:rPr>
                <w:highlight w:val="cyan"/>
              </w:rPr>
              <w:t>Moderator comments:</w:t>
            </w:r>
          </w:p>
          <w:p w14:paraId="19028E02" w14:textId="0AD1A5AB" w:rsidR="00DC7A66" w:rsidRDefault="00DC7A66" w:rsidP="00DC7A66">
            <w:r>
              <w:t>Based on the views above (from offline discussion and from Tdocs) Alt. 1 gained the most support. The main concern from companies not supporting Alt. 1 is the timeline requirement. However, if some time offset becomes part of the solution, the concern for implementation</w:t>
            </w:r>
            <w:r w:rsidR="005B659E">
              <w:t xml:space="preserve"> shall</w:t>
            </w:r>
            <w:r>
              <w:t xml:space="preserve"> no longer exists. Moreover, if time offset exists then it will be part of all solutions as mentioned by some companies. </w:t>
            </w:r>
          </w:p>
          <w:p w14:paraId="120EA198" w14:textId="77777777" w:rsidR="00DC7A66" w:rsidRPr="00380792" w:rsidRDefault="00DC7A66" w:rsidP="00DC7A66">
            <w:pPr>
              <w:rPr>
                <w:b/>
                <w:bCs/>
              </w:rPr>
            </w:pPr>
            <w:r w:rsidRPr="00380792">
              <w:rPr>
                <w:b/>
                <w:bCs/>
              </w:rPr>
              <w:t>@companies not supporting Alt.1, please check if introducing time offset as part of solution can solve the issue.</w:t>
            </w:r>
          </w:p>
          <w:p w14:paraId="565A06E7" w14:textId="27CD4174" w:rsidR="00DC7A66" w:rsidRDefault="00DC7A66" w:rsidP="00DC7A66">
            <w:r>
              <w:t xml:space="preserve">However, the concern related to pre-configuring certain pattern in Alt. 3 still exists since it is not enough to make a decision based on jitter range+periodicity (please see moderator’s previous comments above the table in Section 2.1.7). </w:t>
            </w:r>
          </w:p>
          <w:p w14:paraId="56C7BF15" w14:textId="77777777" w:rsidR="00DC7A66" w:rsidRDefault="00DC7A66" w:rsidP="00DC7A66">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47FA6970" w14:textId="77777777" w:rsidR="00DC7A66" w:rsidRDefault="00DC7A66" w:rsidP="00DC7A66">
            <w:pPr>
              <w:rPr>
                <w:b/>
                <w:bCs/>
              </w:rPr>
            </w:pPr>
            <w:r>
              <w:rPr>
                <w:b/>
                <w:bCs/>
              </w:rPr>
              <w:t>Based on the comments above m</w:t>
            </w:r>
            <w:r w:rsidRPr="003C0DAC">
              <w:rPr>
                <w:b/>
                <w:bCs/>
              </w:rPr>
              <w:t>oderator</w:t>
            </w:r>
            <w:r>
              <w:rPr>
                <w:b/>
                <w:bCs/>
              </w:rPr>
              <w:t xml:space="preserve"> recommends converging to Alt. 1 and study further if additional sub-alternative is needed from Alt. 2 or 3 (combination of sub-alternatives).</w:t>
            </w:r>
            <w:r w:rsidRPr="003C0DAC">
              <w:rPr>
                <w:b/>
                <w:bCs/>
              </w:rPr>
              <w:t xml:space="preserve"> </w:t>
            </w:r>
          </w:p>
          <w:p w14:paraId="6CABBB3C" w14:textId="6A57D623" w:rsidR="00DC7A66" w:rsidRPr="003C0DAC" w:rsidRDefault="00DC7A66" w:rsidP="00DC7A66">
            <w:pPr>
              <w:rPr>
                <w:b/>
                <w:bCs/>
              </w:rPr>
            </w:pPr>
            <w:r>
              <w:rPr>
                <w:b/>
                <w:bCs/>
              </w:rPr>
              <w:t>T</w:t>
            </w:r>
            <w:r w:rsidRPr="003C0DAC">
              <w:rPr>
                <w:b/>
                <w:bCs/>
              </w:rPr>
              <w:t>he following proposal is suggested</w:t>
            </w:r>
            <w:r>
              <w:rPr>
                <w:b/>
                <w:bCs/>
              </w:rPr>
              <w:t xml:space="preserve"> for online</w:t>
            </w:r>
            <w:r w:rsidRPr="003C0DAC">
              <w:rPr>
                <w:b/>
                <w:bCs/>
              </w:rPr>
              <w:t>:</w:t>
            </w:r>
          </w:p>
          <w:p w14:paraId="133AECED" w14:textId="77777777" w:rsidR="00DC7A66" w:rsidRDefault="00DC7A66" w:rsidP="00DC7A66"/>
          <w:p w14:paraId="56A00AF3" w14:textId="77777777" w:rsidR="00DC7A66" w:rsidRDefault="00DC7A66" w:rsidP="00DC7A66">
            <w:r w:rsidRPr="007F66C6">
              <w:rPr>
                <w:highlight w:val="yellow"/>
              </w:rPr>
              <w:t>Proposal 2.1.1-v1:</w:t>
            </w:r>
          </w:p>
          <w:p w14:paraId="54D0F7B9" w14:textId="7226FCAB" w:rsidR="00DC7A66" w:rsidRDefault="00DC7A66" w:rsidP="00DC7A66">
            <w:r>
              <w:t>In RAN1#117 select one of the following options below (the details from previous agreement made in RAN1#116-bis for each alternative/sub-alternative remain the same):</w:t>
            </w:r>
          </w:p>
          <w:p w14:paraId="6FBC602D" w14:textId="77777777" w:rsidR="00DC7A66" w:rsidRDefault="00DC7A66" w:rsidP="00DC7A66">
            <w:pPr>
              <w:pStyle w:val="ListParagraph"/>
              <w:numPr>
                <w:ilvl w:val="0"/>
                <w:numId w:val="38"/>
              </w:numPr>
              <w:rPr>
                <w:sz w:val="20"/>
                <w:szCs w:val="20"/>
                <w:lang w:val="en-US"/>
              </w:rPr>
            </w:pPr>
            <w:r>
              <w:rPr>
                <w:sz w:val="20"/>
                <w:szCs w:val="20"/>
                <w:lang w:val="en-US"/>
              </w:rPr>
              <w:t>Option 1: Support Alt. 1 (dynamic indication).</w:t>
            </w:r>
          </w:p>
          <w:p w14:paraId="28C294BC" w14:textId="77777777" w:rsidR="00DC7A66" w:rsidRDefault="00DC7A66" w:rsidP="00DC7A66">
            <w:pPr>
              <w:pStyle w:val="ListParagraph"/>
              <w:numPr>
                <w:ilvl w:val="1"/>
                <w:numId w:val="38"/>
              </w:numPr>
              <w:rPr>
                <w:sz w:val="20"/>
                <w:szCs w:val="20"/>
                <w:lang w:val="en-US"/>
              </w:rPr>
            </w:pPr>
            <w:r>
              <w:rPr>
                <w:sz w:val="20"/>
                <w:szCs w:val="20"/>
                <w:lang w:val="en-US"/>
              </w:rPr>
              <w:t>FFS: whether to support additional solution to complement Alt. 1.</w:t>
            </w:r>
          </w:p>
          <w:p w14:paraId="4BD0C9D6" w14:textId="77777777" w:rsidR="00DC7A66" w:rsidRDefault="00DC7A66" w:rsidP="00DC7A66">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23DBF2E8" w14:textId="6AF92943" w:rsidR="00DC7A66" w:rsidRDefault="00DC7A66" w:rsidP="00DC7A66">
            <w:pPr>
              <w:pStyle w:val="ListParagraph"/>
              <w:numPr>
                <w:ilvl w:val="1"/>
                <w:numId w:val="38"/>
              </w:numPr>
              <w:rPr>
                <w:sz w:val="20"/>
                <w:szCs w:val="20"/>
                <w:lang w:val="en-US"/>
              </w:rPr>
            </w:pPr>
            <w:r>
              <w:rPr>
                <w:sz w:val="20"/>
                <w:szCs w:val="20"/>
                <w:lang w:val="en-US"/>
              </w:rPr>
              <w:t xml:space="preserve">Note: further down-select </w:t>
            </w:r>
            <w:r w:rsidR="00AA743F">
              <w:rPr>
                <w:sz w:val="20"/>
                <w:szCs w:val="20"/>
                <w:lang w:val="en-US"/>
              </w:rPr>
              <w:t>a</w:t>
            </w:r>
            <w:r>
              <w:rPr>
                <w:sz w:val="20"/>
                <w:szCs w:val="20"/>
                <w:lang w:val="en-US"/>
              </w:rPr>
              <w:t xml:space="preserve"> sub-alternative from Alt. 1.</w:t>
            </w:r>
          </w:p>
          <w:p w14:paraId="480271CB" w14:textId="77777777" w:rsidR="00DC7A66" w:rsidRDefault="00DC7A66" w:rsidP="00DC7A66">
            <w:pPr>
              <w:pStyle w:val="ListParagraph"/>
              <w:numPr>
                <w:ilvl w:val="0"/>
                <w:numId w:val="38"/>
              </w:numPr>
              <w:rPr>
                <w:sz w:val="20"/>
                <w:szCs w:val="20"/>
                <w:lang w:val="fr-FR"/>
              </w:rPr>
            </w:pPr>
            <w:r w:rsidRPr="00625DEA">
              <w:rPr>
                <w:sz w:val="20"/>
                <w:szCs w:val="20"/>
                <w:lang w:val="fr-FR"/>
              </w:rPr>
              <w:t>Option 2: Support Alt. 2 (semi-persistent solution).</w:t>
            </w:r>
          </w:p>
          <w:p w14:paraId="20D4457A" w14:textId="77777777" w:rsidR="00DC7A66" w:rsidRPr="00802F68" w:rsidRDefault="00DC7A66" w:rsidP="00DC7A66">
            <w:pPr>
              <w:pStyle w:val="ListParagraph"/>
              <w:numPr>
                <w:ilvl w:val="1"/>
                <w:numId w:val="38"/>
              </w:numPr>
              <w:rPr>
                <w:sz w:val="20"/>
                <w:szCs w:val="20"/>
                <w:lang w:val="fr-FR"/>
              </w:rPr>
            </w:pPr>
            <w:r>
              <w:rPr>
                <w:sz w:val="20"/>
                <w:szCs w:val="20"/>
                <w:lang w:val="en-US"/>
              </w:rPr>
              <w:t>FFS: whether to support additional solution to complement Alt. 2.</w:t>
            </w:r>
          </w:p>
          <w:p w14:paraId="0A7A0CCD" w14:textId="77777777" w:rsidR="00DC7A66" w:rsidRPr="007E2D03" w:rsidRDefault="00DC7A66" w:rsidP="00DC7A66">
            <w:pPr>
              <w:pStyle w:val="ListParagraph"/>
              <w:numPr>
                <w:ilvl w:val="1"/>
                <w:numId w:val="38"/>
              </w:numPr>
              <w:rPr>
                <w:sz w:val="20"/>
                <w:szCs w:val="20"/>
                <w:lang w:val="fr-FR"/>
              </w:rPr>
            </w:pPr>
            <w:r>
              <w:rPr>
                <w:sz w:val="20"/>
                <w:szCs w:val="20"/>
                <w:lang w:val="en-US"/>
              </w:rPr>
              <w:lastRenderedPageBreak/>
              <w:t>Note: Time offset between activation/deactivation command and start of gap(s)/restriction(s) occasion that is going to be skipped shall be introduced.</w:t>
            </w:r>
          </w:p>
          <w:p w14:paraId="0749BFC9" w14:textId="73B0E49A" w:rsidR="00DC7A66" w:rsidRPr="007E2D03" w:rsidRDefault="00DC7A66" w:rsidP="00DC7A66">
            <w:pPr>
              <w:pStyle w:val="ListParagraph"/>
              <w:numPr>
                <w:ilvl w:val="1"/>
                <w:numId w:val="38"/>
              </w:numPr>
              <w:rPr>
                <w:sz w:val="20"/>
                <w:szCs w:val="20"/>
                <w:lang w:val="en-US"/>
              </w:rPr>
            </w:pPr>
            <w:r>
              <w:rPr>
                <w:sz w:val="20"/>
                <w:szCs w:val="20"/>
                <w:lang w:val="en-US"/>
              </w:rPr>
              <w:t>Note: further down-select a sub-alternative from Alt. 2.</w:t>
            </w:r>
          </w:p>
          <w:p w14:paraId="334F350C" w14:textId="77777777" w:rsidR="00DC7A66" w:rsidRDefault="00DC7A66" w:rsidP="00DC7A66">
            <w:pPr>
              <w:pStyle w:val="ListParagraph"/>
              <w:numPr>
                <w:ilvl w:val="0"/>
                <w:numId w:val="38"/>
              </w:numPr>
              <w:rPr>
                <w:sz w:val="20"/>
                <w:szCs w:val="20"/>
                <w:lang w:val="en-US"/>
              </w:rPr>
            </w:pPr>
            <w:r>
              <w:rPr>
                <w:sz w:val="20"/>
                <w:szCs w:val="20"/>
                <w:lang w:val="en-US"/>
              </w:rPr>
              <w:t xml:space="preserve">Option 3: Support Alt. 3 (semi-static solution). </w:t>
            </w:r>
          </w:p>
          <w:p w14:paraId="00B2DB97" w14:textId="77777777" w:rsidR="00DC7A66" w:rsidRDefault="00DC7A66" w:rsidP="00DC7A66">
            <w:pPr>
              <w:pStyle w:val="ListParagraph"/>
              <w:numPr>
                <w:ilvl w:val="1"/>
                <w:numId w:val="38"/>
              </w:numPr>
              <w:rPr>
                <w:sz w:val="20"/>
                <w:szCs w:val="20"/>
                <w:lang w:val="en-US"/>
              </w:rPr>
            </w:pPr>
            <w:r>
              <w:rPr>
                <w:sz w:val="20"/>
                <w:szCs w:val="20"/>
                <w:lang w:val="en-US"/>
              </w:rPr>
              <w:t>FFS: whether to support additional solution to complement Alt. 3.</w:t>
            </w:r>
          </w:p>
          <w:p w14:paraId="689ED53E" w14:textId="643ECC1F" w:rsidR="00DC7A66" w:rsidRPr="007E2D03" w:rsidRDefault="00DC7A66" w:rsidP="00DC7A66">
            <w:pPr>
              <w:pStyle w:val="ListParagraph"/>
              <w:numPr>
                <w:ilvl w:val="1"/>
                <w:numId w:val="38"/>
              </w:numPr>
              <w:rPr>
                <w:sz w:val="20"/>
                <w:szCs w:val="20"/>
                <w:lang w:val="en-US"/>
              </w:rPr>
            </w:pPr>
            <w:r>
              <w:rPr>
                <w:sz w:val="20"/>
                <w:szCs w:val="20"/>
                <w:lang w:val="en-US"/>
              </w:rPr>
              <w:t>Note: further down-select a sub-alternative from Alt. 3.</w:t>
            </w:r>
          </w:p>
          <w:p w14:paraId="30679DDE" w14:textId="77777777" w:rsidR="00DC7A66" w:rsidRPr="00A1057B" w:rsidRDefault="00DC7A66" w:rsidP="00DC7A66">
            <w:pPr>
              <w:ind w:left="1080"/>
              <w:rPr>
                <w:lang w:val="en-US"/>
              </w:rPr>
            </w:pPr>
          </w:p>
          <w:p w14:paraId="1C767ADF" w14:textId="77777777" w:rsidR="00DC7A66" w:rsidRPr="00E96EF2" w:rsidRDefault="00DC7A66" w:rsidP="00DC7A66">
            <w:pPr>
              <w:rPr>
                <w:highlight w:val="cyan"/>
              </w:rPr>
            </w:pPr>
          </w:p>
        </w:tc>
      </w:tr>
    </w:tbl>
    <w:p w14:paraId="6F442C7C" w14:textId="77777777" w:rsidR="006D19FC" w:rsidRDefault="006D19FC"/>
    <w:p w14:paraId="21C4C0F6" w14:textId="5E5BAE09" w:rsidR="00B40186" w:rsidRDefault="00B40186" w:rsidP="00B40186">
      <w:pPr>
        <w:pStyle w:val="Heading3"/>
      </w:pPr>
      <w:r>
        <w:t>High priority discussion: Round #2</w:t>
      </w:r>
    </w:p>
    <w:p w14:paraId="77C8562D" w14:textId="60F27E8B" w:rsidR="00B40186" w:rsidRPr="009212A8" w:rsidRDefault="009F1E14">
      <w:pPr>
        <w:rPr>
          <w:b/>
          <w:bCs/>
        </w:rPr>
      </w:pPr>
      <w:r w:rsidRPr="009212A8">
        <w:rPr>
          <w:b/>
          <w:bCs/>
        </w:rPr>
        <w:t>The following was captured in Chairman notes:</w:t>
      </w:r>
    </w:p>
    <w:p w14:paraId="5C4E8FBB" w14:textId="77777777" w:rsidR="009F1E14" w:rsidRPr="009F1E14" w:rsidRDefault="009F1E14" w:rsidP="009F1E14">
      <w:r w:rsidRPr="009F1E14">
        <w:rPr>
          <w:highlight w:val="yellow"/>
        </w:rPr>
        <w:t>Proposal 2.1.1-v2 (updated):</w:t>
      </w:r>
    </w:p>
    <w:p w14:paraId="4CECE79A" w14:textId="77777777" w:rsidR="009F1E14" w:rsidRPr="009F1E14" w:rsidRDefault="009F1E14" w:rsidP="009F1E14">
      <w:pPr>
        <w:rPr>
          <w:color w:val="FF0000"/>
        </w:rPr>
      </w:pPr>
      <w:r w:rsidRPr="009F1E14">
        <w:rPr>
          <w:color w:val="FF0000"/>
          <w:lang w:val="en-US"/>
        </w:rPr>
        <w:t>For solutions based on triggering/enabling by network signaling to enable Tx/Rx in gaps/restrictions following is supported</w:t>
      </w:r>
    </w:p>
    <w:p w14:paraId="377DE3A6" w14:textId="77777777" w:rsidR="009F1E14" w:rsidRPr="009F1E14" w:rsidRDefault="009F1E14" w:rsidP="009F1E14">
      <w:pPr>
        <w:pStyle w:val="ListParagraph"/>
        <w:numPr>
          <w:ilvl w:val="0"/>
          <w:numId w:val="38"/>
        </w:numPr>
        <w:rPr>
          <w:sz w:val="20"/>
          <w:szCs w:val="20"/>
          <w:lang w:val="en-US"/>
        </w:rPr>
      </w:pPr>
      <w:r w:rsidRPr="009F1E14">
        <w:rPr>
          <w:sz w:val="20"/>
          <w:szCs w:val="20"/>
          <w:lang w:val="en-US"/>
        </w:rPr>
        <w:t>Alt. 1 (dynamic indication).</w:t>
      </w:r>
    </w:p>
    <w:p w14:paraId="739335F0"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Indication is included as part of scheduling DCI</w:t>
      </w:r>
    </w:p>
    <w:p w14:paraId="718921D5"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FFS: whether to support additional solution to complement Alt 1.</w:t>
      </w:r>
    </w:p>
    <w:p w14:paraId="34E3ED14"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Note: Time offset between the end of received dynamic indication and start of gap(s)/restriction(s) occasion that is going to be skipped shall be introduced.</w:t>
      </w:r>
    </w:p>
    <w:p w14:paraId="270AE61E"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Note: further down-select a sub-alternative from Alt. 1.</w:t>
      </w:r>
    </w:p>
    <w:p w14:paraId="682ADC2C" w14:textId="77777777" w:rsidR="009F1E14" w:rsidRPr="009F1E14" w:rsidRDefault="009F1E14" w:rsidP="009F1E14">
      <w:pPr>
        <w:pStyle w:val="ListParagraph"/>
        <w:numPr>
          <w:ilvl w:val="0"/>
          <w:numId w:val="38"/>
        </w:numPr>
        <w:rPr>
          <w:sz w:val="20"/>
          <w:szCs w:val="20"/>
          <w:lang w:val="en-US"/>
        </w:rPr>
      </w:pPr>
      <w:r w:rsidRPr="009F1E14">
        <w:rPr>
          <w:sz w:val="20"/>
          <w:szCs w:val="20"/>
          <w:lang w:val="en-US"/>
        </w:rPr>
        <w:t>FFS: whether to support additional solution from Alt 3 to complement Alt 1 (semi-static indication).</w:t>
      </w:r>
    </w:p>
    <w:p w14:paraId="4F4D6491"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Note: further down-select a sub-alternative from Alt. 3.</w:t>
      </w:r>
    </w:p>
    <w:p w14:paraId="6717EDAF" w14:textId="77777777" w:rsidR="009F1E14" w:rsidRPr="009F1E14" w:rsidRDefault="009F1E14" w:rsidP="009F1E14">
      <w:pPr>
        <w:rPr>
          <w:lang w:val="en-US"/>
        </w:rPr>
      </w:pPr>
    </w:p>
    <w:p w14:paraId="3FA9842B" w14:textId="77777777" w:rsidR="009F1E14" w:rsidRPr="009F1E14" w:rsidRDefault="009F1E14" w:rsidP="009F1E14">
      <w:pPr>
        <w:rPr>
          <w:lang w:val="en-US"/>
        </w:rPr>
      </w:pPr>
      <w:r w:rsidRPr="009F1E14">
        <w:rPr>
          <w:lang w:val="en-US"/>
        </w:rPr>
        <w:t>At least Alt1 is supported. FFS: Additional support of Alt 3 to complement Alt 1.</w:t>
      </w:r>
    </w:p>
    <w:p w14:paraId="65404AEC" w14:textId="77777777" w:rsidR="009F1E14" w:rsidRPr="009F1E14" w:rsidRDefault="009F1E14" w:rsidP="009F1E14">
      <w:pPr>
        <w:pStyle w:val="ListParagraph"/>
        <w:numPr>
          <w:ilvl w:val="0"/>
          <w:numId w:val="71"/>
        </w:numPr>
        <w:rPr>
          <w:sz w:val="20"/>
          <w:szCs w:val="20"/>
          <w:lang w:val="en-US"/>
        </w:rPr>
      </w:pPr>
      <w:r w:rsidRPr="009F1E14">
        <w:rPr>
          <w:sz w:val="20"/>
          <w:szCs w:val="20"/>
          <w:lang w:val="en-US"/>
        </w:rPr>
        <w:t>Nokia, IDC, Samsung, Ericsson, Lenovo, OPPO, MTK, DOCOMO, Sony, ZTE, III, Panasonic, Fraunhofer</w:t>
      </w:r>
    </w:p>
    <w:p w14:paraId="6E872FC0" w14:textId="77777777" w:rsidR="009F1E14" w:rsidRPr="009F1E14" w:rsidRDefault="009F1E14" w:rsidP="009F1E14">
      <w:pPr>
        <w:rPr>
          <w:lang w:val="en-US"/>
        </w:rPr>
      </w:pPr>
    </w:p>
    <w:p w14:paraId="533FC7CB" w14:textId="77777777" w:rsidR="009F1E14" w:rsidRPr="009F1E14" w:rsidRDefault="009F1E14" w:rsidP="009F1E14">
      <w:pPr>
        <w:rPr>
          <w:lang w:val="en-US"/>
        </w:rPr>
      </w:pPr>
      <w:r w:rsidRPr="009F1E14">
        <w:rPr>
          <w:lang w:val="en-US"/>
        </w:rPr>
        <w:t>At least Alt3 is supported. FFS: Additional support of Alt 1 to complement Alt 2.</w:t>
      </w:r>
    </w:p>
    <w:p w14:paraId="50E09814" w14:textId="77777777" w:rsidR="009F1E14" w:rsidRPr="009F1E14" w:rsidRDefault="009F1E14" w:rsidP="009F1E14">
      <w:pPr>
        <w:pStyle w:val="ListParagraph"/>
        <w:numPr>
          <w:ilvl w:val="0"/>
          <w:numId w:val="71"/>
        </w:numPr>
        <w:rPr>
          <w:sz w:val="20"/>
          <w:szCs w:val="20"/>
          <w:lang w:val="en-US"/>
        </w:rPr>
      </w:pPr>
      <w:r w:rsidRPr="009F1E14">
        <w:rPr>
          <w:sz w:val="20"/>
          <w:szCs w:val="20"/>
          <w:lang w:val="en-US"/>
        </w:rPr>
        <w:t>Spreadtrum, LGE, Apple, CMCC, MTK, QC, vivo, CATT, HW, Xiaomi</w:t>
      </w:r>
    </w:p>
    <w:p w14:paraId="1FB42079" w14:textId="77777777" w:rsidR="009F1E14" w:rsidRDefault="009F1E14">
      <w:pPr>
        <w:rPr>
          <w:lang w:val="en-US"/>
        </w:rPr>
      </w:pPr>
    </w:p>
    <w:p w14:paraId="6E9EE522" w14:textId="77777777" w:rsidR="008F4722" w:rsidRDefault="008F4722">
      <w:pPr>
        <w:rPr>
          <w:lang w:val="en-US"/>
        </w:rPr>
      </w:pPr>
    </w:p>
    <w:p w14:paraId="04D3384B" w14:textId="4ADAE9E8" w:rsidR="00515662" w:rsidRDefault="00515662">
      <w:pPr>
        <w:rPr>
          <w:lang w:val="en-US"/>
        </w:rPr>
      </w:pPr>
      <w:r w:rsidRPr="00515662">
        <w:rPr>
          <w:highlight w:val="cyan"/>
          <w:lang w:val="en-US"/>
        </w:rPr>
        <w:t>Moderator’s comment:</w:t>
      </w:r>
    </w:p>
    <w:p w14:paraId="0B88B75D" w14:textId="41812408" w:rsidR="008F4722" w:rsidRDefault="008F4722">
      <w:pPr>
        <w:rPr>
          <w:lang w:val="en-US"/>
        </w:rPr>
      </w:pPr>
      <w:r>
        <w:rPr>
          <w:lang w:val="en-US"/>
        </w:rPr>
        <w:t>Based on the discussion during online session, Alt. 1 and Alt. 3 are the most supported alternatives among companies.</w:t>
      </w:r>
      <w:r w:rsidR="00AC2AFA">
        <w:rPr>
          <w:lang w:val="en-US"/>
        </w:rPr>
        <w:t xml:space="preserve"> </w:t>
      </w:r>
    </w:p>
    <w:p w14:paraId="28DF42A7" w14:textId="2050C365" w:rsidR="00AC2AFA" w:rsidRDefault="00515662">
      <w:pPr>
        <w:rPr>
          <w:lang w:val="en-US"/>
        </w:rPr>
      </w:pPr>
      <w:r>
        <w:rPr>
          <w:lang w:val="en-US"/>
        </w:rPr>
        <w:t>Moderator suggests focusing on these two alternatives to address issues from companies related to Alt. 1 and Alt. 3.</w:t>
      </w:r>
    </w:p>
    <w:p w14:paraId="565F85AB" w14:textId="699CD469" w:rsidR="00501F5F" w:rsidRDefault="004C0282">
      <w:pPr>
        <w:rPr>
          <w:lang w:val="en-US"/>
        </w:rPr>
      </w:pPr>
      <w:r>
        <w:rPr>
          <w:lang w:val="en-US"/>
        </w:rPr>
        <w:t>Alt. 1: i</w:t>
      </w:r>
      <w:r w:rsidR="00A71F04">
        <w:rPr>
          <w:lang w:val="en-US"/>
        </w:rPr>
        <w:t>ssue</w:t>
      </w:r>
      <w:r>
        <w:rPr>
          <w:lang w:val="en-US"/>
        </w:rPr>
        <w:t xml:space="preserve"> raised by companies</w:t>
      </w:r>
      <w:r w:rsidR="00A71F04">
        <w:rPr>
          <w:lang w:val="en-US"/>
        </w:rPr>
        <w:t xml:space="preserve"> related to </w:t>
      </w:r>
      <w:r w:rsidR="00501F5F">
        <w:rPr>
          <w:lang w:val="en-US"/>
        </w:rPr>
        <w:t>Alt. 1 was timeline, however, based on moderator’s understanding introducing time offset between indication and skipping occasions will solve the issue. As raised by other companies, timeline will be also required for Alt. 3 when providing a configuration.</w:t>
      </w:r>
    </w:p>
    <w:p w14:paraId="61C57D70" w14:textId="77777777" w:rsidR="00143FF7" w:rsidRDefault="004C0282">
      <w:pPr>
        <w:rPr>
          <w:lang w:val="en-US"/>
        </w:rPr>
      </w:pPr>
      <w:r>
        <w:rPr>
          <w:lang w:val="en-US"/>
        </w:rPr>
        <w:t xml:space="preserve">Alt. 3: issue raised by companies related to Alt. 3 is that it only relies on prediction of traffic arrival and cannot account for varying channel conditions. </w:t>
      </w:r>
      <w:r w:rsidR="00501F5F">
        <w:rPr>
          <w:lang w:val="en-US"/>
        </w:rPr>
        <w:t>Alt. 3</w:t>
      </w:r>
      <w:r w:rsidR="00A71F04">
        <w:rPr>
          <w:lang w:val="en-US"/>
        </w:rPr>
        <w:t xml:space="preserve"> is based on prediction only, thus the decision to skip measurement occasion will not be able to take into account the information current status of traffic (arrived, delivered, left PDB) and will not take into account varying channel conditions.</w:t>
      </w:r>
      <w:r>
        <w:rPr>
          <w:lang w:val="en-US"/>
        </w:rPr>
        <w:t xml:space="preserve"> </w:t>
      </w:r>
    </w:p>
    <w:p w14:paraId="6B7E4500" w14:textId="0DD37F9B" w:rsidR="00A71F04" w:rsidRDefault="009212A8">
      <w:pPr>
        <w:rPr>
          <w:lang w:val="en-US"/>
        </w:rPr>
      </w:pPr>
      <w:r w:rsidRPr="009212A8">
        <w:rPr>
          <w:b/>
          <w:bCs/>
          <w:lang w:val="en-US"/>
        </w:rPr>
        <w:t>@ALL:</w:t>
      </w:r>
      <w:r>
        <w:rPr>
          <w:lang w:val="en-US"/>
        </w:rPr>
        <w:t xml:space="preserve"> </w:t>
      </w:r>
      <w:r w:rsidR="004C0282">
        <w:rPr>
          <w:lang w:val="en-US"/>
        </w:rPr>
        <w:t xml:space="preserve">It is not clear to moderator, </w:t>
      </w:r>
      <w:r w:rsidR="00143FF7">
        <w:rPr>
          <w:lang w:val="en-US"/>
        </w:rPr>
        <w:t>why companies</w:t>
      </w:r>
      <w:r w:rsidR="004C0282">
        <w:rPr>
          <w:lang w:val="en-US"/>
        </w:rPr>
        <w:t xml:space="preserve"> supporting UE assistance information to be shared to minimize RRM performance impact </w:t>
      </w:r>
      <w:r w:rsidR="00143FF7">
        <w:rPr>
          <w:lang w:val="en-US"/>
        </w:rPr>
        <w:t>are also fine to have alternative that is less flexible to adjust to channel conditions and skipping measurements that collided based on prediction</w:t>
      </w:r>
      <w:r w:rsidR="00AC525A">
        <w:rPr>
          <w:lang w:val="en-US"/>
        </w:rPr>
        <w:t xml:space="preserve"> only</w:t>
      </w:r>
      <w:r w:rsidR="00143FF7">
        <w:rPr>
          <w:lang w:val="en-US"/>
        </w:rPr>
        <w:t xml:space="preserve"> (and may not be needed to be skipped e.g., in case of Alt.1)</w:t>
      </w:r>
      <w:r>
        <w:rPr>
          <w:lang w:val="en-US"/>
        </w:rPr>
        <w:t>.</w:t>
      </w:r>
    </w:p>
    <w:p w14:paraId="51BBFA0A" w14:textId="77777777" w:rsidR="00515662" w:rsidRPr="009F1E14" w:rsidRDefault="00515662">
      <w:pPr>
        <w:rPr>
          <w:lang w:val="en-US"/>
        </w:rPr>
      </w:pPr>
    </w:p>
    <w:p w14:paraId="63C9B6E5" w14:textId="4242AED3" w:rsidR="00955748" w:rsidRDefault="00955748" w:rsidP="00955748">
      <w:pPr>
        <w:rPr>
          <w:lang w:val="en-US"/>
        </w:rPr>
      </w:pPr>
      <w:r>
        <w:rPr>
          <w:b/>
          <w:bCs/>
          <w:lang w:val="en-US"/>
        </w:rPr>
        <w:lastRenderedPageBreak/>
        <w:t xml:space="preserve">Please, share your view </w:t>
      </w:r>
      <w:r>
        <w:rPr>
          <w:b/>
          <w:bCs/>
        </w:rPr>
        <w:t>(in the table below)</w:t>
      </w:r>
      <w:r>
        <w:rPr>
          <w:b/>
          <w:bCs/>
          <w:lang w:val="en-US"/>
        </w:rPr>
        <w:t xml:space="preserve"> related to the following question</w:t>
      </w:r>
      <w:r w:rsidR="009212A8">
        <w:rPr>
          <w:b/>
          <w:bCs/>
          <w:lang w:val="en-US"/>
        </w:rPr>
        <w:t>s</w:t>
      </w:r>
      <w:r>
        <w:rPr>
          <w:b/>
          <w:bCs/>
          <w:lang w:val="en-US"/>
        </w:rPr>
        <w:t>:</w:t>
      </w:r>
    </w:p>
    <w:tbl>
      <w:tblPr>
        <w:tblStyle w:val="TableGrid"/>
        <w:tblW w:w="0" w:type="auto"/>
        <w:tblLook w:val="04A0" w:firstRow="1" w:lastRow="0" w:firstColumn="1" w:lastColumn="0" w:noHBand="0" w:noVBand="1"/>
      </w:tblPr>
      <w:tblGrid>
        <w:gridCol w:w="9629"/>
      </w:tblGrid>
      <w:tr w:rsidR="00955748" w14:paraId="0A564953" w14:textId="77777777" w:rsidTr="00DA2979">
        <w:tc>
          <w:tcPr>
            <w:tcW w:w="9629" w:type="dxa"/>
          </w:tcPr>
          <w:p w14:paraId="3BC2C3C2" w14:textId="77777777" w:rsidR="00F65B3E" w:rsidRDefault="00955748" w:rsidP="00A71F04">
            <w:pPr>
              <w:rPr>
                <w:lang w:val="en-US"/>
              </w:rPr>
            </w:pPr>
            <w:r>
              <w:rPr>
                <w:b/>
                <w:bCs/>
                <w:lang w:val="en-US"/>
              </w:rPr>
              <w:t>Q1:</w:t>
            </w:r>
            <w:r>
              <w:rPr>
                <w:lang w:val="en-US"/>
              </w:rPr>
              <w:t xml:space="preserve"> </w:t>
            </w:r>
            <w:r w:rsidR="004F4B71">
              <w:rPr>
                <w:lang w:val="en-US"/>
              </w:rPr>
              <w:t xml:space="preserve">Do you agree to focus on Alt. 1 and Alt. 3 for further comparison? </w:t>
            </w:r>
          </w:p>
          <w:p w14:paraId="60C84150" w14:textId="4A40B5FC" w:rsidR="00F65B3E" w:rsidRDefault="00F65B3E" w:rsidP="00A71F04">
            <w:pPr>
              <w:rPr>
                <w:lang w:val="en-US"/>
              </w:rPr>
            </w:pPr>
            <w:r w:rsidRPr="00F65B3E">
              <w:rPr>
                <w:b/>
                <w:bCs/>
                <w:lang w:val="en-US"/>
              </w:rPr>
              <w:t>Q2:</w:t>
            </w:r>
            <w:r>
              <w:rPr>
                <w:lang w:val="en-US"/>
              </w:rPr>
              <w:t xml:space="preserve"> Do you agree to support combination of Alt. 1 and Alt. 3?</w:t>
            </w:r>
          </w:p>
          <w:p w14:paraId="5897AA13" w14:textId="7FB3051A" w:rsidR="00F65B3E" w:rsidRDefault="00F65B3E" w:rsidP="00A71F04">
            <w:pPr>
              <w:rPr>
                <w:lang w:val="en-US"/>
              </w:rPr>
            </w:pPr>
            <w:r w:rsidRPr="00F65B3E">
              <w:rPr>
                <w:b/>
                <w:bCs/>
                <w:lang w:val="en-US"/>
              </w:rPr>
              <w:t>Q3:</w:t>
            </w:r>
            <w:r>
              <w:rPr>
                <w:lang w:val="en-US"/>
              </w:rPr>
              <w:t xml:space="preserve"> If you </w:t>
            </w:r>
            <w:r w:rsidRPr="009212A8">
              <w:rPr>
                <w:b/>
                <w:bCs/>
                <w:lang w:val="en-US"/>
              </w:rPr>
              <w:t>do not agree</w:t>
            </w:r>
            <w:r>
              <w:rPr>
                <w:lang w:val="en-US"/>
              </w:rPr>
              <w:t xml:space="preserve"> to support combination of Alt. 1 and Alt. 3, please share your view on how chosen alternative (Alt. 1 or Alt. 3) is better over another one (Alt. 1 or Alt. 3)</w:t>
            </w:r>
            <w:r w:rsidR="008A798A">
              <w:rPr>
                <w:lang w:val="en-US"/>
              </w:rPr>
              <w:t xml:space="preserve"> and address concerns raised by companies</w:t>
            </w:r>
            <w:r>
              <w:rPr>
                <w:lang w:val="en-US"/>
              </w:rPr>
              <w:t>.</w:t>
            </w:r>
          </w:p>
          <w:p w14:paraId="3CA4DD5F" w14:textId="0B3E5290" w:rsidR="00D7171A" w:rsidRDefault="00D7171A" w:rsidP="00D7171A">
            <w:pPr>
              <w:rPr>
                <w:lang w:val="en-US"/>
              </w:rPr>
            </w:pPr>
            <w:r w:rsidRPr="00D7171A">
              <w:rPr>
                <w:b/>
                <w:bCs/>
                <w:lang w:val="en-US"/>
              </w:rPr>
              <w:t>Q</w:t>
            </w:r>
            <w:r w:rsidR="00F65B3E">
              <w:rPr>
                <w:b/>
                <w:bCs/>
                <w:lang w:val="en-US"/>
              </w:rPr>
              <w:t>4</w:t>
            </w:r>
            <w:r w:rsidRPr="00D7171A">
              <w:rPr>
                <w:b/>
                <w:bCs/>
                <w:lang w:val="en-US"/>
              </w:rPr>
              <w:t xml:space="preserve">: </w:t>
            </w:r>
            <w:r w:rsidR="00F65B3E">
              <w:rPr>
                <w:lang w:val="en-US"/>
              </w:rPr>
              <w:t xml:space="preserve">If you </w:t>
            </w:r>
            <w:r w:rsidR="00F65B3E" w:rsidRPr="009212A8">
              <w:rPr>
                <w:b/>
                <w:bCs/>
                <w:lang w:val="en-US"/>
              </w:rPr>
              <w:t>agree</w:t>
            </w:r>
            <w:r w:rsidR="00F65B3E">
              <w:rPr>
                <w:lang w:val="en-US"/>
              </w:rPr>
              <w:t xml:space="preserve"> to support combination of </w:t>
            </w:r>
            <w:r w:rsidR="00626E65">
              <w:rPr>
                <w:lang w:val="en-US"/>
              </w:rPr>
              <w:t>Alt. 1 and Alt. 3</w:t>
            </w:r>
            <w:r w:rsidR="00F65B3E">
              <w:rPr>
                <w:lang w:val="en-US"/>
              </w:rPr>
              <w:t>, what would be the benefits on top of supporting only one alternative? Does it re</w:t>
            </w:r>
            <w:r w:rsidR="00626E65">
              <w:rPr>
                <w:lang w:val="en-US"/>
              </w:rPr>
              <w:t>solve</w:t>
            </w:r>
            <w:r w:rsidR="00F65B3E">
              <w:rPr>
                <w:lang w:val="en-US"/>
              </w:rPr>
              <w:t xml:space="preserve"> the issues raised by companies not supporting Alt. 1 or Alt. 3?</w:t>
            </w:r>
          </w:p>
          <w:p w14:paraId="51579EA0" w14:textId="3429490A" w:rsidR="00B8526A" w:rsidRDefault="00B8526A" w:rsidP="00D7171A">
            <w:pPr>
              <w:rPr>
                <w:lang w:val="en-US"/>
              </w:rPr>
            </w:pPr>
            <w:r w:rsidRPr="00B8526A">
              <w:rPr>
                <w:b/>
                <w:bCs/>
                <w:lang w:val="en-US"/>
              </w:rPr>
              <w:t>Q5:</w:t>
            </w:r>
            <w:r>
              <w:rPr>
                <w:lang w:val="en-US"/>
              </w:rPr>
              <w:t xml:space="preserve"> If you have a way forward that can address companies concerns, please share.</w:t>
            </w:r>
          </w:p>
          <w:p w14:paraId="4C7A492E" w14:textId="5D830C65" w:rsidR="00D7171A" w:rsidRPr="004F4B71" w:rsidRDefault="00D7171A" w:rsidP="00D7171A">
            <w:pPr>
              <w:rPr>
                <w:lang w:val="en-US"/>
              </w:rPr>
            </w:pPr>
          </w:p>
        </w:tc>
      </w:tr>
    </w:tbl>
    <w:p w14:paraId="2B479FF0" w14:textId="77777777" w:rsidR="00955748" w:rsidRDefault="00955748" w:rsidP="00955748">
      <w:pPr>
        <w:rPr>
          <w:lang w:val="en-US"/>
        </w:rPr>
      </w:pPr>
    </w:p>
    <w:p w14:paraId="75CF8929" w14:textId="77777777" w:rsidR="00955748" w:rsidRDefault="00955748" w:rsidP="00955748">
      <w:pPr>
        <w:rPr>
          <w:lang w:val="en-US"/>
        </w:rPr>
      </w:pPr>
    </w:p>
    <w:p w14:paraId="35CDD4F8" w14:textId="77777777" w:rsidR="00955748" w:rsidRDefault="00955748" w:rsidP="00955748">
      <w:pPr>
        <w:rPr>
          <w:lang w:val="en-US"/>
        </w:rPr>
      </w:pPr>
    </w:p>
    <w:tbl>
      <w:tblPr>
        <w:tblStyle w:val="TableGrid"/>
        <w:tblW w:w="0" w:type="auto"/>
        <w:tblLook w:val="04A0" w:firstRow="1" w:lastRow="0" w:firstColumn="1" w:lastColumn="0" w:noHBand="0" w:noVBand="1"/>
      </w:tblPr>
      <w:tblGrid>
        <w:gridCol w:w="2122"/>
        <w:gridCol w:w="7507"/>
      </w:tblGrid>
      <w:tr w:rsidR="00955748" w14:paraId="2CE766CD" w14:textId="77777777" w:rsidTr="00DA2979">
        <w:tc>
          <w:tcPr>
            <w:tcW w:w="2122" w:type="dxa"/>
            <w:shd w:val="clear" w:color="auto" w:fill="DEEAF6" w:themeFill="accent1" w:themeFillTint="33"/>
            <w:vAlign w:val="center"/>
          </w:tcPr>
          <w:p w14:paraId="346FF74D" w14:textId="77777777" w:rsidR="00955748" w:rsidRDefault="00955748" w:rsidP="00DA2979">
            <w:pPr>
              <w:jc w:val="center"/>
              <w:rPr>
                <w:b/>
                <w:bCs/>
              </w:rPr>
            </w:pPr>
            <w:r>
              <w:rPr>
                <w:b/>
                <w:bCs/>
              </w:rPr>
              <w:t>Company</w:t>
            </w:r>
          </w:p>
        </w:tc>
        <w:tc>
          <w:tcPr>
            <w:tcW w:w="7507" w:type="dxa"/>
            <w:shd w:val="clear" w:color="auto" w:fill="DEEAF6" w:themeFill="accent1" w:themeFillTint="33"/>
            <w:vAlign w:val="center"/>
          </w:tcPr>
          <w:p w14:paraId="466F0A35" w14:textId="77777777" w:rsidR="00955748" w:rsidRDefault="00955748" w:rsidP="00DA2979">
            <w:pPr>
              <w:jc w:val="center"/>
              <w:rPr>
                <w:b/>
                <w:bCs/>
              </w:rPr>
            </w:pPr>
            <w:r>
              <w:rPr>
                <w:b/>
                <w:bCs/>
              </w:rPr>
              <w:t>Answers/Comments</w:t>
            </w:r>
          </w:p>
        </w:tc>
      </w:tr>
      <w:tr w:rsidR="00955748" w14:paraId="79AACC09" w14:textId="77777777" w:rsidTr="00DA2979">
        <w:tc>
          <w:tcPr>
            <w:tcW w:w="2122" w:type="dxa"/>
          </w:tcPr>
          <w:p w14:paraId="445F8E41" w14:textId="746A8D99" w:rsidR="00955748" w:rsidRDefault="00955748" w:rsidP="00DA2979"/>
        </w:tc>
        <w:tc>
          <w:tcPr>
            <w:tcW w:w="7507" w:type="dxa"/>
          </w:tcPr>
          <w:p w14:paraId="20E12DE7" w14:textId="3CD28CA6" w:rsidR="00955748" w:rsidRDefault="00955748" w:rsidP="00DA2979"/>
        </w:tc>
      </w:tr>
      <w:tr w:rsidR="00955748" w14:paraId="24B834BA" w14:textId="77777777" w:rsidTr="00DA2979">
        <w:tc>
          <w:tcPr>
            <w:tcW w:w="2122" w:type="dxa"/>
          </w:tcPr>
          <w:p w14:paraId="28625C4C" w14:textId="119D9964" w:rsidR="00955748" w:rsidRDefault="00955748" w:rsidP="00DA2979"/>
        </w:tc>
        <w:tc>
          <w:tcPr>
            <w:tcW w:w="7507" w:type="dxa"/>
          </w:tcPr>
          <w:p w14:paraId="01BC027D" w14:textId="36C729DB" w:rsidR="00955748" w:rsidRDefault="00955748" w:rsidP="00DA2979"/>
        </w:tc>
      </w:tr>
      <w:tr w:rsidR="00955748" w14:paraId="515C585E" w14:textId="77777777" w:rsidTr="00DA2979">
        <w:tc>
          <w:tcPr>
            <w:tcW w:w="2122" w:type="dxa"/>
          </w:tcPr>
          <w:p w14:paraId="49CB89B5" w14:textId="6941DDD6" w:rsidR="00955748" w:rsidRDefault="00955748" w:rsidP="00DA2979">
            <w:pPr>
              <w:rPr>
                <w:rFonts w:eastAsia="Malgun Gothic"/>
                <w:lang w:eastAsia="ko-KR"/>
              </w:rPr>
            </w:pPr>
          </w:p>
        </w:tc>
        <w:tc>
          <w:tcPr>
            <w:tcW w:w="7507" w:type="dxa"/>
          </w:tcPr>
          <w:p w14:paraId="206EAFD6" w14:textId="66125B35" w:rsidR="00955748" w:rsidRDefault="00955748" w:rsidP="00DA2979">
            <w:pPr>
              <w:rPr>
                <w:rFonts w:eastAsia="Malgun Gothic"/>
                <w:lang w:eastAsia="ko-KR"/>
              </w:rPr>
            </w:pPr>
          </w:p>
        </w:tc>
      </w:tr>
      <w:tr w:rsidR="00955748" w14:paraId="6EA75519" w14:textId="77777777" w:rsidTr="00DA2979">
        <w:tc>
          <w:tcPr>
            <w:tcW w:w="2122" w:type="dxa"/>
          </w:tcPr>
          <w:p w14:paraId="5EB6EDC1" w14:textId="77777777" w:rsidR="00955748" w:rsidRDefault="00955748" w:rsidP="00DA2979"/>
        </w:tc>
        <w:tc>
          <w:tcPr>
            <w:tcW w:w="7507" w:type="dxa"/>
          </w:tcPr>
          <w:p w14:paraId="2ACBFCA0" w14:textId="77777777" w:rsidR="00955748" w:rsidRDefault="00955748" w:rsidP="00DA2979"/>
        </w:tc>
      </w:tr>
      <w:tr w:rsidR="00955748" w14:paraId="10C985E6" w14:textId="77777777" w:rsidTr="00DA2979">
        <w:tc>
          <w:tcPr>
            <w:tcW w:w="2122" w:type="dxa"/>
          </w:tcPr>
          <w:p w14:paraId="24788B28" w14:textId="77777777" w:rsidR="00955748" w:rsidRDefault="00955748" w:rsidP="00DA2979"/>
        </w:tc>
        <w:tc>
          <w:tcPr>
            <w:tcW w:w="7507" w:type="dxa"/>
          </w:tcPr>
          <w:p w14:paraId="3F7F46BD" w14:textId="77777777" w:rsidR="00955748" w:rsidRDefault="00955748" w:rsidP="00DA2979"/>
        </w:tc>
      </w:tr>
      <w:tr w:rsidR="00955748" w14:paraId="77571856" w14:textId="77777777" w:rsidTr="00DA2979">
        <w:tc>
          <w:tcPr>
            <w:tcW w:w="2122" w:type="dxa"/>
          </w:tcPr>
          <w:p w14:paraId="1E2275BD" w14:textId="77777777" w:rsidR="00955748" w:rsidRDefault="00955748" w:rsidP="00DA2979"/>
        </w:tc>
        <w:tc>
          <w:tcPr>
            <w:tcW w:w="7507" w:type="dxa"/>
          </w:tcPr>
          <w:p w14:paraId="2B0B9B71" w14:textId="77777777" w:rsidR="00955748" w:rsidRDefault="00955748" w:rsidP="00DA2979"/>
        </w:tc>
      </w:tr>
      <w:tr w:rsidR="00955748" w14:paraId="2A40B446" w14:textId="77777777" w:rsidTr="00DA2979">
        <w:tc>
          <w:tcPr>
            <w:tcW w:w="2122" w:type="dxa"/>
          </w:tcPr>
          <w:p w14:paraId="634D96B9" w14:textId="77777777" w:rsidR="00955748" w:rsidRDefault="00955748" w:rsidP="00DA2979"/>
        </w:tc>
        <w:tc>
          <w:tcPr>
            <w:tcW w:w="7507" w:type="dxa"/>
          </w:tcPr>
          <w:p w14:paraId="329C1E3C" w14:textId="77777777" w:rsidR="00955748" w:rsidRDefault="00955748" w:rsidP="00DA2979"/>
        </w:tc>
      </w:tr>
      <w:tr w:rsidR="00955748" w14:paraId="12AE1E71" w14:textId="77777777" w:rsidTr="00DA2979">
        <w:tc>
          <w:tcPr>
            <w:tcW w:w="2122" w:type="dxa"/>
          </w:tcPr>
          <w:p w14:paraId="0F50980E" w14:textId="77777777" w:rsidR="00955748" w:rsidRDefault="00955748" w:rsidP="00DA2979"/>
        </w:tc>
        <w:tc>
          <w:tcPr>
            <w:tcW w:w="7507" w:type="dxa"/>
          </w:tcPr>
          <w:p w14:paraId="21E61486" w14:textId="77777777" w:rsidR="00955748" w:rsidRDefault="00955748" w:rsidP="00DA2979"/>
        </w:tc>
      </w:tr>
    </w:tbl>
    <w:p w14:paraId="3A121C05" w14:textId="77777777" w:rsidR="00955748" w:rsidRDefault="00955748"/>
    <w:p w14:paraId="795A8C49" w14:textId="77777777" w:rsidR="00B40186" w:rsidRDefault="00B40186"/>
    <w:p w14:paraId="256B796D" w14:textId="77777777" w:rsidR="006D19FC" w:rsidRDefault="007D60D8">
      <w:pPr>
        <w:pStyle w:val="Heading2"/>
      </w:pPr>
      <w:r>
        <w:t>Timeline discussion</w:t>
      </w:r>
    </w:p>
    <w:p w14:paraId="271DFF20" w14:textId="77777777" w:rsidR="006D19FC" w:rsidRDefault="006D19FC"/>
    <w:p w14:paraId="44D12EC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lastRenderedPageBreak/>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val="en-US" w:eastAsia="zh-CN"/>
              </w:rPr>
              <w:drawing>
                <wp:inline distT="0" distB="0" distL="0" distR="0" wp14:anchorId="28E31CE7" wp14:editId="5CBB0590">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Caption"/>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lang w:val="en-US" w:eastAsia="zh-CN"/>
              </w:rPr>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Caption"/>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lastRenderedPageBreak/>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6D19FC" w14:paraId="605B9962" w14:textId="77777777">
        <w:tc>
          <w:tcPr>
            <w:tcW w:w="2122" w:type="dxa"/>
          </w:tcPr>
          <w:p w14:paraId="102A3145" w14:textId="77777777" w:rsidR="006D19FC" w:rsidRDefault="007D60D8">
            <w:r>
              <w:lastRenderedPageBreak/>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rsidR="00D7618B">
              <w:rPr>
                <w:noProof/>
              </w:rPr>
              <w:object w:dxaOrig="2730" w:dyaOrig="1440" w14:anchorId="176AF9B8">
                <v:shape id="_x0000_i1029" type="#_x0000_t75" alt="" style="width:136.7pt;height:1in;mso-width-percent:0;mso-height-percent:0;mso-width-percent:0;mso-height-percent:0" o:ole="">
                  <v:imagedata r:id="rId34" o:title=""/>
                </v:shape>
                <o:OLEObject Type="Embed" ProgID="Visio.Drawing.15" ShapeID="_x0000_i1029" DrawAspect="Content" ObjectID="_1777789674" r:id="rId35"/>
              </w:object>
            </w:r>
          </w:p>
          <w:p w14:paraId="46DD6670" w14:textId="77777777" w:rsidR="006D19FC" w:rsidRDefault="007D60D8">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r>
              <w:lastRenderedPageBreak/>
              <w:t>Spreadtrum</w:t>
            </w:r>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lang w:val="en-US" w:eastAsia="zh-CN"/>
              </w:rPr>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Figure 8 Timeline consideration of dynamic signaling</w:t>
            </w:r>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Heading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ListParagraph"/>
        <w:numPr>
          <w:ilvl w:val="1"/>
          <w:numId w:val="39"/>
        </w:numPr>
        <w:jc w:val="both"/>
        <w:rPr>
          <w:b/>
          <w:bCs/>
          <w:sz w:val="20"/>
          <w:szCs w:val="20"/>
          <w:lang w:val="en-US"/>
        </w:rPr>
      </w:pPr>
      <w:r>
        <w:rPr>
          <w:color w:val="000000"/>
          <w:sz w:val="20"/>
          <w:szCs w:val="20"/>
          <w:lang w:val="en-US"/>
        </w:rPr>
        <w:lastRenderedPageBreak/>
        <w:t>RRM measurements are highly related to UE implementation: MediaTek</w:t>
      </w:r>
    </w:p>
    <w:p w14:paraId="7222F9A8" w14:textId="77777777" w:rsidR="006D19FC" w:rsidRDefault="007D60D8">
      <w:pPr>
        <w:pStyle w:val="ListParagraph"/>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ListParagraph"/>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ListParagraph"/>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ListParagraph"/>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ListParagraph"/>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ListParagraph"/>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34039F97" w14:textId="77777777" w:rsidR="006D19FC" w:rsidRDefault="007D60D8">
      <w:pPr>
        <w:pStyle w:val="ListParagraph"/>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ListParagraph"/>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000000">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000000">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Heading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lastRenderedPageBreak/>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ListParagraph"/>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6938CD15" w14:textId="77777777" w:rsidR="006D19FC" w:rsidRDefault="007D60D8">
            <w:pPr>
              <w:pStyle w:val="ListParagraph"/>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ListParagraph"/>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ListParagraph"/>
              <w:numPr>
                <w:ilvl w:val="1"/>
                <w:numId w:val="41"/>
              </w:numPr>
              <w:rPr>
                <w:sz w:val="20"/>
                <w:szCs w:val="20"/>
              </w:rPr>
            </w:pPr>
            <w:r>
              <w:rPr>
                <w:sz w:val="20"/>
                <w:szCs w:val="20"/>
              </w:rPr>
              <w:t xml:space="preserve">Tproc1, Tproc2; </w:t>
            </w:r>
          </w:p>
          <w:p w14:paraId="5B591938" w14:textId="77777777" w:rsidR="006D19FC" w:rsidRDefault="007D60D8">
            <w:pPr>
              <w:pStyle w:val="ListParagraph"/>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ListParagraph"/>
              <w:numPr>
                <w:ilvl w:val="1"/>
                <w:numId w:val="41"/>
              </w:numPr>
              <w:rPr>
                <w:sz w:val="20"/>
                <w:szCs w:val="20"/>
                <w:lang w:val="en-US"/>
              </w:rPr>
            </w:pPr>
            <w:r>
              <w:rPr>
                <w:sz w:val="20"/>
                <w:szCs w:val="20"/>
                <w:lang w:val="en-US"/>
              </w:rPr>
              <w:t>PUSCH preparation time N2 as defined in Clause 6.4 of TS 38.214;</w:t>
            </w:r>
          </w:p>
          <w:p w14:paraId="445CD639" w14:textId="77777777" w:rsidR="006D19FC" w:rsidRDefault="007D60D8">
            <w:pPr>
              <w:pStyle w:val="ListParagraph"/>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ListParagraph"/>
              <w:numPr>
                <w:ilvl w:val="1"/>
                <w:numId w:val="41"/>
              </w:numPr>
              <w:rPr>
                <w:sz w:val="20"/>
                <w:szCs w:val="20"/>
                <w:lang w:val="en-US"/>
              </w:rPr>
            </w:pPr>
            <w:r>
              <w:rPr>
                <w:sz w:val="20"/>
                <w:szCs w:val="20"/>
                <w:lang w:val="en-US"/>
              </w:rPr>
              <w:t>Other value (indicate a value).</w:t>
            </w:r>
          </w:p>
          <w:p w14:paraId="00A3DAE5" w14:textId="77777777" w:rsidR="006D19FC" w:rsidRDefault="007D60D8">
            <w:pPr>
              <w:pStyle w:val="ListParagraph"/>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r>
              <w:t xml:space="preserve">InterDigital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t>ZTE, Sanechips</w:t>
            </w:r>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uawei, HiSilicon</w:t>
            </w:r>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gNB/UE procedure for RRM measurement. </w:t>
            </w:r>
          </w:p>
          <w:p w14:paraId="4B472491" w14:textId="7C32967B" w:rsidR="00F13B97" w:rsidRDefault="00F13B97" w:rsidP="00F13B97">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t>Fraunhofer</w:t>
            </w:r>
          </w:p>
        </w:tc>
        <w:tc>
          <w:tcPr>
            <w:tcW w:w="7507" w:type="dxa"/>
          </w:tcPr>
          <w:p w14:paraId="3391D552" w14:textId="77777777" w:rsidR="00625DEA" w:rsidRPr="00625DEA" w:rsidRDefault="00625DEA" w:rsidP="00625DEA">
            <w:r w:rsidRPr="00625DEA">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E91E34" w14:paraId="0FFF7760" w14:textId="77777777" w:rsidTr="00F440C7">
        <w:tc>
          <w:tcPr>
            <w:tcW w:w="2122" w:type="dxa"/>
          </w:tcPr>
          <w:p w14:paraId="09DA7F56" w14:textId="77777777" w:rsidR="00E91E34" w:rsidRDefault="00E91E34" w:rsidP="00F440C7">
            <w:pPr>
              <w:rPr>
                <w:lang w:val="en-US" w:eastAsia="zh-CN"/>
              </w:rPr>
            </w:pPr>
            <w:r>
              <w:rPr>
                <w:rFonts w:hint="eastAsia"/>
                <w:lang w:val="en-US" w:eastAsia="zh-CN"/>
              </w:rPr>
              <w:lastRenderedPageBreak/>
              <w:t>S</w:t>
            </w:r>
            <w:r>
              <w:rPr>
                <w:lang w:val="en-US" w:eastAsia="zh-CN"/>
              </w:rPr>
              <w:t>preadtrum</w:t>
            </w:r>
          </w:p>
        </w:tc>
        <w:tc>
          <w:tcPr>
            <w:tcW w:w="7507" w:type="dxa"/>
          </w:tcPr>
          <w:p w14:paraId="1E53CD80" w14:textId="5693697A" w:rsidR="00E91E34" w:rsidRDefault="00E91E34" w:rsidP="00E91E34">
            <w:pPr>
              <w:rPr>
                <w:lang w:val="en-US" w:eastAsia="zh-CN"/>
              </w:rPr>
            </w:pPr>
            <w:r>
              <w:rPr>
                <w:lang w:val="en-US" w:eastAsia="zh-CN"/>
              </w:rPr>
              <w:t>Option 2.</w:t>
            </w:r>
            <w:r>
              <w:rPr>
                <w:lang w:val="en-US"/>
              </w:rPr>
              <w:t xml:space="preserve"> </w:t>
            </w:r>
          </w:p>
        </w:tc>
      </w:tr>
      <w:tr w:rsidR="00F13B97" w14:paraId="772D0691" w14:textId="77777777">
        <w:tc>
          <w:tcPr>
            <w:tcW w:w="2122" w:type="dxa"/>
          </w:tcPr>
          <w:p w14:paraId="5D2387B4" w14:textId="17929981" w:rsidR="00F13B97" w:rsidRPr="00E91E34" w:rsidRDefault="00A307C0" w:rsidP="00F13B97">
            <w:r>
              <w:t>Moderator</w:t>
            </w:r>
          </w:p>
        </w:tc>
        <w:tc>
          <w:tcPr>
            <w:tcW w:w="7507" w:type="dxa"/>
          </w:tcPr>
          <w:p w14:paraId="109442DE" w14:textId="41C34847" w:rsidR="00A307C0" w:rsidRDefault="00A307C0" w:rsidP="00A307C0">
            <w:pPr>
              <w:rPr>
                <w:lang w:val="en-US"/>
              </w:rPr>
            </w:pPr>
            <w:r w:rsidRPr="00A307C0">
              <w:rPr>
                <w:highlight w:val="cyan"/>
                <w:lang w:val="en-US"/>
              </w:rPr>
              <w:t>Summary:</w:t>
            </w:r>
          </w:p>
          <w:p w14:paraId="5FBA4F4D" w14:textId="3E16ED24" w:rsidR="00A307C0" w:rsidRDefault="00A307C0" w:rsidP="00A307C0">
            <w:pPr>
              <w:rPr>
                <w:lang w:val="en-US"/>
              </w:rPr>
            </w:pPr>
            <w:r>
              <w:rPr>
                <w:lang w:val="en-US"/>
              </w:rPr>
              <w:t>Option 1 (up to UE capability and UE feature discussion):</w:t>
            </w:r>
          </w:p>
          <w:p w14:paraId="09811EAF" w14:textId="77777777" w:rsidR="00A307C0" w:rsidRDefault="00A307C0" w:rsidP="00A307C0">
            <w:pPr>
              <w:rPr>
                <w:lang w:val="en-US"/>
              </w:rPr>
            </w:pPr>
            <w:r>
              <w:rPr>
                <w:lang w:val="en-US"/>
              </w:rPr>
              <w:t>Option 2 (up to RAN4 to discuss): Lenovo (not RAN1 discussion), Qualcomm, Huawei, LG, Fraunhofer, Spreadtrum</w:t>
            </w:r>
          </w:p>
          <w:p w14:paraId="3982CDA8" w14:textId="77777777" w:rsidR="00A307C0" w:rsidRDefault="00A307C0" w:rsidP="00A307C0">
            <w:pPr>
              <w:rPr>
                <w:lang w:val="en-US"/>
              </w:rPr>
            </w:pPr>
            <w:r>
              <w:rPr>
                <w:lang w:val="en-US"/>
              </w:rPr>
              <w:t>Option 3 (RAN1 to discuss and decide): InterDigital (discuss after progress on solution)</w:t>
            </w:r>
          </w:p>
          <w:p w14:paraId="6A1874B4" w14:textId="77777777" w:rsidR="00A307C0" w:rsidRDefault="00A307C0" w:rsidP="00A307C0">
            <w:pPr>
              <w:rPr>
                <w:lang w:val="en-US"/>
              </w:rPr>
            </w:pPr>
            <w:r>
              <w:rPr>
                <w:lang w:val="en-US"/>
              </w:rPr>
              <w:t>Option 4:</w:t>
            </w:r>
          </w:p>
          <w:p w14:paraId="74BFD4A4" w14:textId="77777777" w:rsidR="00F13B97" w:rsidRDefault="00F13B97" w:rsidP="00F13B97"/>
          <w:p w14:paraId="3719E32D" w14:textId="0AE11C93" w:rsidR="00A307C0" w:rsidRDefault="00A307C0" w:rsidP="00F13B97">
            <w:r>
              <w:t>@ALL: This discussion will be partly included into the discussion on alternatives. Based on companies views so far, it seems that this shall be up to RAN4 to discuss and decide if applicable to the chosen solution.</w:t>
            </w:r>
          </w:p>
        </w:tc>
      </w:tr>
      <w:tr w:rsidR="0026427B" w14:paraId="2736E018" w14:textId="77777777">
        <w:tc>
          <w:tcPr>
            <w:tcW w:w="2122" w:type="dxa"/>
          </w:tcPr>
          <w:p w14:paraId="1561E4FC" w14:textId="7935112A" w:rsidR="0026427B" w:rsidRDefault="0026427B" w:rsidP="0026427B">
            <w:r>
              <w:rPr>
                <w:rFonts w:hint="eastAsia"/>
                <w:lang w:eastAsia="zh-CN"/>
              </w:rPr>
              <w:t>v</w:t>
            </w:r>
            <w:r>
              <w:rPr>
                <w:lang w:eastAsia="zh-CN"/>
              </w:rPr>
              <w:t>ivo</w:t>
            </w:r>
          </w:p>
        </w:tc>
        <w:tc>
          <w:tcPr>
            <w:tcW w:w="7507" w:type="dxa"/>
          </w:tcPr>
          <w:p w14:paraId="679A5835" w14:textId="03E070BF" w:rsidR="0026427B" w:rsidRDefault="0026427B" w:rsidP="0026427B">
            <w:r>
              <w:rPr>
                <w:lang w:eastAsia="zh-CN"/>
              </w:rPr>
              <w:t xml:space="preserve">We think the timeline is important for DCI and MAC CE based solution, because whether DCI based solution is benifical depends on the timeline. But unfortunately, we don’t think RAN1 has the expertise to make the final decision. </w:t>
            </w:r>
            <w:r w:rsidRPr="00B71A37">
              <w:rPr>
                <w:lang w:eastAsia="zh-CN"/>
              </w:rPr>
              <w:t>Tproc1, Tproc2</w:t>
            </w:r>
            <w:r>
              <w:rPr>
                <w:lang w:eastAsia="zh-CN"/>
              </w:rPr>
              <w:t xml:space="preserve">,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F13B97" w14:paraId="4BCF098A" w14:textId="77777777">
        <w:tc>
          <w:tcPr>
            <w:tcW w:w="2122" w:type="dxa"/>
          </w:tcPr>
          <w:p w14:paraId="7F3FAF57" w14:textId="778D5400" w:rsidR="00F13B97" w:rsidRDefault="00561B79" w:rsidP="00F13B97">
            <w:pPr>
              <w:rPr>
                <w:lang w:eastAsia="zh-CN"/>
              </w:rPr>
            </w:pPr>
            <w:r>
              <w:rPr>
                <w:rFonts w:hint="eastAsia"/>
                <w:lang w:eastAsia="zh-CN"/>
              </w:rPr>
              <w:t>TCL</w:t>
            </w:r>
          </w:p>
        </w:tc>
        <w:tc>
          <w:tcPr>
            <w:tcW w:w="7507" w:type="dxa"/>
          </w:tcPr>
          <w:p w14:paraId="49368667" w14:textId="0475B80D" w:rsidR="00F13B97" w:rsidRDefault="00561B79" w:rsidP="00F13B97">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w:t>
            </w:r>
            <w:r w:rsidR="003147C0">
              <w:rPr>
                <w:rFonts w:hint="eastAsia"/>
                <w:lang w:eastAsia="zh-CN"/>
              </w:rPr>
              <w:t xml:space="preserve">is closely </w:t>
            </w:r>
            <w:r w:rsidR="003147C0">
              <w:rPr>
                <w:lang w:eastAsia="zh-CN"/>
              </w:rPr>
              <w:t>related</w:t>
            </w:r>
            <w:r w:rsidR="003147C0">
              <w:rPr>
                <w:rFonts w:hint="eastAsia"/>
                <w:lang w:eastAsia="zh-CN"/>
              </w:rPr>
              <w:t xml:space="preserve"> for Alt1 and Alt2, thus, we think </w:t>
            </w:r>
            <w:r>
              <w:t>the time offset can be discussed in RAN</w:t>
            </w:r>
            <w:r w:rsidR="0032301F">
              <w:rPr>
                <w:rFonts w:hint="eastAsia"/>
                <w:lang w:eastAsia="zh-CN"/>
              </w:rPr>
              <w:t>1</w:t>
            </w:r>
            <w:r>
              <w:rPr>
                <w:rFonts w:hint="eastAsia"/>
                <w:lang w:eastAsia="zh-CN"/>
              </w:rPr>
              <w:t xml:space="preserve">. </w:t>
            </w:r>
            <w:r>
              <w:t xml:space="preserve"> </w:t>
            </w:r>
          </w:p>
        </w:tc>
      </w:tr>
      <w:tr w:rsidR="00F13B97" w14:paraId="0A86115E" w14:textId="77777777">
        <w:tc>
          <w:tcPr>
            <w:tcW w:w="2122" w:type="dxa"/>
          </w:tcPr>
          <w:p w14:paraId="60ADD117" w14:textId="164E0AAD" w:rsidR="00F13B97" w:rsidRDefault="008B682C" w:rsidP="00F13B97">
            <w:pPr>
              <w:rPr>
                <w:lang w:eastAsia="zh-CN"/>
              </w:rPr>
            </w:pPr>
            <w:r>
              <w:rPr>
                <w:lang w:eastAsia="zh-CN"/>
              </w:rPr>
              <w:t>SONY</w:t>
            </w:r>
          </w:p>
        </w:tc>
        <w:tc>
          <w:tcPr>
            <w:tcW w:w="7507" w:type="dxa"/>
          </w:tcPr>
          <w:p w14:paraId="073B5705" w14:textId="39536471" w:rsidR="00F13B97" w:rsidRDefault="008B682C" w:rsidP="00F13B97">
            <w:pPr>
              <w:rPr>
                <w:lang w:eastAsia="zh-CN"/>
              </w:rPr>
            </w:pPr>
            <w:r>
              <w:rPr>
                <w:lang w:eastAsia="zh-CN"/>
              </w:rPr>
              <w:t>We also prefer Option 3. It is more efficient once the solution(s) to enable Tx/Rx during gaps/restrictions have been identified.</w:t>
            </w: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Heading2"/>
      </w:pPr>
      <w:r>
        <w:t>UE assistance information</w:t>
      </w:r>
    </w:p>
    <w:p w14:paraId="02470743" w14:textId="77777777" w:rsidR="006D19FC" w:rsidRDefault="006D19FC"/>
    <w:p w14:paraId="79EE42D1"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lastRenderedPageBreak/>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lastRenderedPageBreak/>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SSB_measurement_period_intra</w:t>
                  </w:r>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lastRenderedPageBreak/>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lastRenderedPageBreak/>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The UE to 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Observation 1: Report assistance information related to channel conditions, traffic and UE mobility alone, is not enough for the gNB to make accurate decision.</w:t>
            </w:r>
          </w:p>
          <w:p w14:paraId="32969560" w14:textId="77777777" w:rsidR="006D19FC" w:rsidRDefault="007D60D8">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r>
              <w:t>InterDigital</w:t>
            </w:r>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lastRenderedPageBreak/>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lastRenderedPageBreak/>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t xml:space="preserve">Proposal 9. </w:t>
            </w:r>
            <w:r>
              <w:tab/>
              <w:t xml:space="preserve">UE assistance information to enable Tx/Rx in gaps/restrictions consists of: </w:t>
            </w:r>
          </w:p>
          <w:p w14:paraId="7E384BEA"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Observation 1: UE has better knowledge, particularly for the UL traffic. Hence, UE assistance information could be beneficial in assisting gNB to allow XR traffic when there is a collision between XR traffic and RRM measurement.</w:t>
            </w:r>
          </w:p>
          <w:p w14:paraId="6E35CF69" w14:textId="77777777" w:rsidR="006D19FC" w:rsidRDefault="007D60D8">
            <w:r>
              <w:t>Observation 2: : Skipping RRM measurement may affect the quality of the reported RRM measurement. It would be beneficial for gNB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r>
              <w:t>Spreadtrum</w:t>
            </w:r>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t>TCL</w:t>
            </w:r>
          </w:p>
        </w:tc>
        <w:tc>
          <w:tcPr>
            <w:tcW w:w="7507" w:type="dxa"/>
          </w:tcPr>
          <w:p w14:paraId="00B9B18E" w14:textId="77777777" w:rsidR="006D19FC" w:rsidRDefault="007D60D8">
            <w:pPr>
              <w:spacing w:line="320" w:lineRule="exact"/>
              <w:jc w:val="both"/>
            </w:pPr>
            <w:r>
              <w:t>Proposal 6</w:t>
            </w:r>
            <w:r>
              <w:t>：</w:t>
            </w:r>
            <w:r>
              <w:t>UE assistance information/indication to notify gNB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558B3D0"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lastRenderedPageBreak/>
              <w:t>Option 2: The maximum number or ratio of gap/restriction occasions within a time period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Caption"/>
              <w:jc w:val="center"/>
              <w:rPr>
                <w:bCs/>
              </w:rPr>
            </w:pPr>
          </w:p>
          <w:p w14:paraId="10C2EC4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4]ms,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Caption"/>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Heading3"/>
      </w:pPr>
      <w:r>
        <w:lastRenderedPageBreak/>
        <w:t>Moderator's summary of contributions</w:t>
      </w:r>
    </w:p>
    <w:p w14:paraId="14A88FEB" w14:textId="77777777" w:rsidR="006D19FC" w:rsidRDefault="007D60D8">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06B5DC05"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09C67061"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CD1F46F" w14:textId="77777777" w:rsidR="006D19FC" w:rsidRDefault="007D60D8">
      <w:pPr>
        <w:pStyle w:val="ListParagraph"/>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0481E4D" w14:textId="77777777" w:rsidR="006D19FC" w:rsidRDefault="007D60D8">
      <w:pPr>
        <w:pStyle w:val="ListParagraph"/>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633C0D31" w14:textId="77777777" w:rsidR="006D19FC" w:rsidRDefault="007D60D8">
      <w:pPr>
        <w:pStyle w:val="ListParagraph"/>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11D30F82" w14:textId="77777777" w:rsidR="006D19FC" w:rsidRDefault="006D19FC">
      <w:pPr>
        <w:pStyle w:val="ListParagraph"/>
        <w:jc w:val="both"/>
        <w:rPr>
          <w:sz w:val="20"/>
          <w:szCs w:val="20"/>
          <w:lang w:val="en-US"/>
        </w:rPr>
      </w:pPr>
    </w:p>
    <w:p w14:paraId="6906A79F" w14:textId="77777777" w:rsidR="006D19FC" w:rsidRDefault="007D60D8">
      <w:pPr>
        <w:pStyle w:val="ListParagraph"/>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3F595DD9" w14:textId="77777777" w:rsidR="006D19FC" w:rsidRDefault="007D60D8">
      <w:pPr>
        <w:pStyle w:val="ListParagraph"/>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62721490"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6B267E40"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EC65F07" w14:textId="77777777" w:rsidR="006D19FC" w:rsidRDefault="006D19FC">
      <w:pPr>
        <w:pStyle w:val="ListParagraph"/>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ListParagraph"/>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ListParagraph"/>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ListParagraph"/>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ListParagraph"/>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ListParagraph"/>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0984422" w14:textId="77777777" w:rsidR="006D19FC" w:rsidRDefault="007D60D8">
      <w:pPr>
        <w:pStyle w:val="ListParagraph"/>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7C7A9C4C" w14:textId="77777777" w:rsidR="006D19FC" w:rsidRDefault="007D60D8">
      <w:pPr>
        <w:pStyle w:val="ListParagraph"/>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ListParagraph"/>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lastRenderedPageBreak/>
        <w:t>UE assistance information related to traffic:</w:t>
      </w:r>
    </w:p>
    <w:p w14:paraId="01917AC8" w14:textId="77777777" w:rsidR="006D19FC" w:rsidRDefault="007D60D8">
      <w:pPr>
        <w:pStyle w:val="ListParagraph"/>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451FED20"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ListParagraph"/>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ListParagraph"/>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91EE801"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ListParagraph"/>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ListParagraph"/>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Heading3"/>
      </w:pPr>
      <w:r>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Note: Please, check the moderator’s summary of contributions for detailed information about UE assistance information based on Tdocs in Section 2.3.2.</w:t>
      </w:r>
    </w:p>
    <w:p w14:paraId="1C3ADFBE" w14:textId="77777777" w:rsidR="006D19FC" w:rsidRDefault="007D60D8">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lastRenderedPageBreak/>
              <w:t>Q2:</w:t>
            </w:r>
            <w:r>
              <w:t xml:space="preserve"> Do you support UE assistance information related to measurement occasion?</w:t>
            </w:r>
          </w:p>
          <w:p w14:paraId="1D6F0E6F" w14:textId="77777777" w:rsidR="006D19FC" w:rsidRDefault="007D60D8">
            <w:pPr>
              <w:pStyle w:val="ListParagraph"/>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ListParagraph"/>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r>
              <w:t>InterDigital</w:t>
            </w:r>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ZTE, Sanechips</w:t>
            </w:r>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HiSilicon</w:t>
            </w:r>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Then, gNB can schedule accordingly. gNB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Q1: Agree, but only for traffic and mobility (which are up to RAN2 to discuss). However, as we noted in our tdoc, the channel conditions can be used in two different ways, i.e.,:</w:t>
            </w:r>
          </w:p>
          <w:p w14:paraId="0B20BBC5" w14:textId="77777777" w:rsidR="00625DEA" w:rsidRPr="00625DEA" w:rsidRDefault="00625DEA" w:rsidP="00625DEA">
            <w:pPr>
              <w:numPr>
                <w:ilvl w:val="0"/>
                <w:numId w:val="13"/>
              </w:numPr>
            </w:pPr>
            <w:r w:rsidRPr="00625DEA">
              <w:lastRenderedPageBreak/>
              <w:t>To predict the channel conditions (e.g., RSRP, RSRQ, and SINR) over the upcoming MGs. The MGs where the predicted channel conditions are sufficiently good can be deactivated in order to enable Tx/Rx for XR traffic,</w:t>
            </w:r>
          </w:p>
          <w:p w14:paraId="01D02B58" w14:textId="77777777" w:rsidR="00625DEA" w:rsidRPr="00625DEA" w:rsidRDefault="00625DEA" w:rsidP="00625DEA">
            <w:pPr>
              <w:numPr>
                <w:ilvl w:val="0"/>
                <w:numId w:val="13"/>
              </w:numPr>
            </w:pPr>
            <w:r w:rsidRPr="00625DEA">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E91E34" w14:paraId="09C703BA" w14:textId="77777777" w:rsidTr="00F440C7">
        <w:tc>
          <w:tcPr>
            <w:tcW w:w="2122" w:type="dxa"/>
          </w:tcPr>
          <w:p w14:paraId="704251B9" w14:textId="77777777" w:rsidR="00E91E34" w:rsidRDefault="00E91E34" w:rsidP="00F440C7">
            <w:pPr>
              <w:rPr>
                <w:lang w:val="en-US" w:eastAsia="zh-CN"/>
              </w:rPr>
            </w:pPr>
            <w:r>
              <w:rPr>
                <w:rFonts w:hint="eastAsia"/>
                <w:lang w:val="en-US" w:eastAsia="zh-CN"/>
              </w:rPr>
              <w:lastRenderedPageBreak/>
              <w:t>S</w:t>
            </w:r>
            <w:r>
              <w:rPr>
                <w:lang w:val="en-US" w:eastAsia="zh-CN"/>
              </w:rPr>
              <w:t>preadtrum</w:t>
            </w:r>
          </w:p>
        </w:tc>
        <w:tc>
          <w:tcPr>
            <w:tcW w:w="7507" w:type="dxa"/>
          </w:tcPr>
          <w:p w14:paraId="3B460F55" w14:textId="0045220E" w:rsidR="00E91E34" w:rsidRDefault="00E91E34" w:rsidP="00E91E34">
            <w:pPr>
              <w:rPr>
                <w:lang w:val="en-US" w:eastAsia="zh-CN"/>
              </w:rPr>
            </w:pPr>
            <w:r>
              <w:rPr>
                <w:lang w:val="en-US" w:eastAsia="zh-CN"/>
              </w:rPr>
              <w:t>Q1: support</w:t>
            </w:r>
            <w:r>
              <w:rPr>
                <w:lang w:val="en-US"/>
              </w:rPr>
              <w:t xml:space="preserve"> </w:t>
            </w:r>
          </w:p>
        </w:tc>
      </w:tr>
      <w:tr w:rsidR="00031E4E" w14:paraId="2BDE7E95" w14:textId="77777777">
        <w:tc>
          <w:tcPr>
            <w:tcW w:w="2122" w:type="dxa"/>
          </w:tcPr>
          <w:p w14:paraId="568515F4" w14:textId="72DA94FE" w:rsidR="00031E4E" w:rsidRPr="00E91E34" w:rsidRDefault="00031E4E" w:rsidP="00031E4E">
            <w:pPr>
              <w:rPr>
                <w:lang w:eastAsia="zh-CN"/>
              </w:rPr>
            </w:pPr>
            <w:r>
              <w:rPr>
                <w:rFonts w:hint="eastAsia"/>
                <w:lang w:eastAsia="zh-CN"/>
              </w:rPr>
              <w:t>C</w:t>
            </w:r>
            <w:r>
              <w:rPr>
                <w:lang w:eastAsia="zh-CN"/>
              </w:rPr>
              <w:t>MCC</w:t>
            </w:r>
          </w:p>
        </w:tc>
        <w:tc>
          <w:tcPr>
            <w:tcW w:w="7507" w:type="dxa"/>
          </w:tcPr>
          <w:p w14:paraId="4692D500" w14:textId="77777777" w:rsidR="00031E4E" w:rsidRDefault="00031E4E" w:rsidP="00031E4E">
            <w:pPr>
              <w:rPr>
                <w:lang w:eastAsia="zh-CN"/>
              </w:rPr>
            </w:pPr>
            <w:r>
              <w:rPr>
                <w:rFonts w:hint="eastAsia"/>
                <w:lang w:eastAsia="zh-CN"/>
              </w:rPr>
              <w:t>Q</w:t>
            </w:r>
            <w:r>
              <w:rPr>
                <w:lang w:eastAsia="zh-CN"/>
              </w:rPr>
              <w:t>1: agree</w:t>
            </w:r>
          </w:p>
          <w:p w14:paraId="0A023D3E" w14:textId="77777777" w:rsidR="00031E4E" w:rsidRDefault="00031E4E" w:rsidP="00031E4E">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4AA80BEE" w14:textId="77777777" w:rsidR="00031E4E" w:rsidRDefault="00031E4E" w:rsidP="00031E4E">
            <w:pPr>
              <w:rPr>
                <w:lang w:eastAsia="zh-CN"/>
              </w:rPr>
            </w:pPr>
          </w:p>
        </w:tc>
      </w:tr>
      <w:tr w:rsidR="00031E4E" w14:paraId="0CC93755" w14:textId="77777777">
        <w:tc>
          <w:tcPr>
            <w:tcW w:w="2122" w:type="dxa"/>
          </w:tcPr>
          <w:p w14:paraId="11AADACC" w14:textId="6772A922" w:rsidR="00031E4E" w:rsidRDefault="00A307C0" w:rsidP="00031E4E">
            <w:pPr>
              <w:rPr>
                <w:lang w:eastAsia="zh-CN"/>
              </w:rPr>
            </w:pPr>
            <w:r>
              <w:rPr>
                <w:lang w:eastAsia="zh-CN"/>
              </w:rPr>
              <w:t>Moderator</w:t>
            </w:r>
          </w:p>
        </w:tc>
        <w:tc>
          <w:tcPr>
            <w:tcW w:w="7507" w:type="dxa"/>
          </w:tcPr>
          <w:p w14:paraId="24E28369" w14:textId="40E59B4C" w:rsidR="00A307C0" w:rsidRDefault="00A307C0" w:rsidP="00A307C0">
            <w:pPr>
              <w:rPr>
                <w:lang w:val="en-US"/>
              </w:rPr>
            </w:pPr>
            <w:r w:rsidRPr="00A307C0">
              <w:rPr>
                <w:highlight w:val="cyan"/>
                <w:lang w:val="en-US"/>
              </w:rPr>
              <w:t>Summary:</w:t>
            </w:r>
          </w:p>
          <w:p w14:paraId="0DE3D013" w14:textId="27669157" w:rsidR="00A307C0" w:rsidRDefault="00A307C0" w:rsidP="00A307C0">
            <w:pPr>
              <w:rPr>
                <w:lang w:val="en-US"/>
              </w:rPr>
            </w:pPr>
            <w:r>
              <w:rPr>
                <w:lang w:val="en-US"/>
              </w:rPr>
              <w:t>UE assistance information related to:</w:t>
            </w:r>
          </w:p>
          <w:p w14:paraId="77B21BB3" w14:textId="77777777" w:rsidR="00A307C0" w:rsidRDefault="00A307C0" w:rsidP="00A307C0">
            <w:pPr>
              <w:rPr>
                <w:lang w:val="en-US"/>
              </w:rPr>
            </w:pPr>
            <w:r>
              <w:rPr>
                <w:lang w:val="en-US"/>
              </w:rPr>
              <w:t>Measurement occasions:</w:t>
            </w:r>
          </w:p>
          <w:p w14:paraId="06DDA814"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Support: Qualcomm</w:t>
            </w:r>
          </w:p>
          <w:p w14:paraId="0085B919" w14:textId="77777777" w:rsidR="00A307C0" w:rsidRPr="007B5639" w:rsidRDefault="00A307C0" w:rsidP="007B5639">
            <w:pPr>
              <w:pStyle w:val="ListParagraph"/>
              <w:numPr>
                <w:ilvl w:val="0"/>
                <w:numId w:val="69"/>
              </w:numPr>
              <w:rPr>
                <w:lang w:val="en-US"/>
              </w:rPr>
            </w:pPr>
            <w:r w:rsidRPr="007B5639">
              <w:rPr>
                <w:sz w:val="20"/>
                <w:szCs w:val="20"/>
                <w:lang w:val="en-US"/>
              </w:rPr>
              <w:t>the patterns of gap(s)/restriction(s) where skipping is feasible or acceptable: Huawei</w:t>
            </w:r>
          </w:p>
          <w:p w14:paraId="251A9F8B"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Not ok: LG, Fraunhofer (up to RAN4)</w:t>
            </w:r>
          </w:p>
          <w:p w14:paraId="331A7B3F" w14:textId="77777777" w:rsidR="007B5639" w:rsidRDefault="007B5639" w:rsidP="00A307C0">
            <w:pPr>
              <w:rPr>
                <w:lang w:val="en-US"/>
              </w:rPr>
            </w:pPr>
          </w:p>
          <w:p w14:paraId="09675877" w14:textId="2702D7B8" w:rsidR="00A307C0" w:rsidRDefault="00A307C0" w:rsidP="00A307C0">
            <w:pPr>
              <w:rPr>
                <w:lang w:val="en-US"/>
              </w:rPr>
            </w:pPr>
            <w:r>
              <w:rPr>
                <w:lang w:val="en-US"/>
              </w:rPr>
              <w:t>Channel conditions:</w:t>
            </w:r>
          </w:p>
          <w:p w14:paraId="5CB9785A" w14:textId="77777777" w:rsidR="00A307C0" w:rsidRDefault="00A307C0" w:rsidP="00A307C0">
            <w:pPr>
              <w:rPr>
                <w:lang w:val="en-US"/>
              </w:rPr>
            </w:pPr>
            <w:r>
              <w:rPr>
                <w:lang w:val="en-US"/>
              </w:rPr>
              <w:t>Support: Fraunhofer</w:t>
            </w:r>
          </w:p>
          <w:p w14:paraId="524AEFD8" w14:textId="77777777" w:rsidR="00A307C0" w:rsidRDefault="00A307C0" w:rsidP="00A307C0">
            <w:pPr>
              <w:rPr>
                <w:lang w:val="en-US"/>
              </w:rPr>
            </w:pPr>
            <w:r>
              <w:rPr>
                <w:lang w:val="en-US"/>
              </w:rPr>
              <w:t>Not ok:</w:t>
            </w:r>
          </w:p>
          <w:p w14:paraId="1FE01D38" w14:textId="77777777" w:rsidR="00A307C0" w:rsidRDefault="00A307C0" w:rsidP="00A307C0">
            <w:pPr>
              <w:rPr>
                <w:lang w:val="en-US"/>
              </w:rPr>
            </w:pPr>
          </w:p>
          <w:p w14:paraId="73CDA876" w14:textId="77777777" w:rsidR="00A307C0" w:rsidRDefault="00A307C0" w:rsidP="00A307C0">
            <w:pPr>
              <w:rPr>
                <w:lang w:val="en-US"/>
              </w:rPr>
            </w:pPr>
            <w:r>
              <w:rPr>
                <w:lang w:val="en-US"/>
              </w:rPr>
              <w:t>Traffic:</w:t>
            </w:r>
          </w:p>
          <w:p w14:paraId="33C49CC5" w14:textId="77777777" w:rsidR="00A307C0" w:rsidRDefault="00A307C0" w:rsidP="00A307C0">
            <w:pPr>
              <w:rPr>
                <w:lang w:val="en-US"/>
              </w:rPr>
            </w:pPr>
            <w:r>
              <w:rPr>
                <w:lang w:val="en-US"/>
              </w:rPr>
              <w:t>Support:</w:t>
            </w:r>
          </w:p>
          <w:p w14:paraId="18BF0C9B" w14:textId="77777777" w:rsidR="00A307C0" w:rsidRDefault="00A307C0" w:rsidP="00A307C0">
            <w:pPr>
              <w:rPr>
                <w:lang w:val="en-US"/>
              </w:rPr>
            </w:pPr>
            <w:r>
              <w:rPr>
                <w:lang w:val="en-US"/>
              </w:rPr>
              <w:t>Not ok:</w:t>
            </w:r>
          </w:p>
          <w:p w14:paraId="74536462" w14:textId="77777777" w:rsidR="00A307C0" w:rsidRDefault="00A307C0" w:rsidP="00A307C0">
            <w:pPr>
              <w:rPr>
                <w:lang w:val="en-US"/>
              </w:rPr>
            </w:pPr>
          </w:p>
          <w:p w14:paraId="3E3EE7C8" w14:textId="77777777" w:rsidR="00A307C0" w:rsidRDefault="00A307C0" w:rsidP="00A307C0">
            <w:pPr>
              <w:rPr>
                <w:lang w:val="en-US"/>
              </w:rPr>
            </w:pPr>
            <w:r>
              <w:rPr>
                <w:lang w:val="en-US"/>
              </w:rPr>
              <w:t>Mobility:</w:t>
            </w:r>
          </w:p>
          <w:p w14:paraId="0E4EB7F4" w14:textId="77777777" w:rsidR="00A307C0" w:rsidRDefault="00A307C0" w:rsidP="00A307C0">
            <w:pPr>
              <w:rPr>
                <w:lang w:val="en-US"/>
              </w:rPr>
            </w:pPr>
            <w:r>
              <w:rPr>
                <w:lang w:val="en-US"/>
              </w:rPr>
              <w:t xml:space="preserve">Support: ZTE (ok to </w:t>
            </w:r>
            <w:r>
              <w:rPr>
                <w:rFonts w:hint="eastAsia"/>
                <w:lang w:val="en-US" w:eastAsia="zh-CN"/>
              </w:rPr>
              <w:t>discuss this in RAN2 group</w:t>
            </w:r>
            <w:r>
              <w:rPr>
                <w:lang w:val="en-US"/>
              </w:rPr>
              <w:t>)</w:t>
            </w:r>
          </w:p>
          <w:p w14:paraId="7CF3CC60" w14:textId="77777777" w:rsidR="00A307C0" w:rsidRDefault="00A307C0" w:rsidP="00A307C0">
            <w:pPr>
              <w:rPr>
                <w:lang w:val="en-US"/>
              </w:rPr>
            </w:pPr>
            <w:r>
              <w:rPr>
                <w:lang w:val="en-US"/>
              </w:rPr>
              <w:t>Not ok:</w:t>
            </w:r>
          </w:p>
          <w:p w14:paraId="2FF47CAE" w14:textId="77777777" w:rsidR="00A307C0" w:rsidRDefault="00A307C0" w:rsidP="00A307C0">
            <w:pPr>
              <w:rPr>
                <w:lang w:val="en-US"/>
              </w:rPr>
            </w:pPr>
          </w:p>
          <w:p w14:paraId="515FF826" w14:textId="77777777" w:rsidR="00A307C0" w:rsidRPr="00C22547" w:rsidRDefault="00A307C0" w:rsidP="00A307C0">
            <w:pPr>
              <w:rPr>
                <w:lang w:val="en-US"/>
              </w:rPr>
            </w:pPr>
            <w:r>
              <w:rPr>
                <w:lang w:val="en-US"/>
              </w:rPr>
              <w:t xml:space="preserve">Support </w:t>
            </w:r>
            <w:r w:rsidRPr="00C22547">
              <w:rPr>
                <w:highlight w:val="yellow"/>
                <w:lang w:val="en-US"/>
              </w:rPr>
              <w:t>Proposal 2.3.1-v1</w:t>
            </w:r>
            <w:r w:rsidRPr="00C22547">
              <w:rPr>
                <w:lang w:val="en-US"/>
              </w:rPr>
              <w:t xml:space="preserve"> : InterDigital, O</w:t>
            </w:r>
            <w:r>
              <w:rPr>
                <w:lang w:val="en-US"/>
              </w:rPr>
              <w:t>PPO, Lenovo, DOCOMO, Qualcomm, Xiaomi, Huawei, LG, Spreadtrum, CMCC</w:t>
            </w:r>
          </w:p>
          <w:p w14:paraId="69BFBAF2" w14:textId="77777777" w:rsidR="00A307C0" w:rsidRDefault="00A307C0" w:rsidP="00A307C0">
            <w:pPr>
              <w:rPr>
                <w:lang w:val="en-US"/>
              </w:rPr>
            </w:pPr>
            <w:r>
              <w:rPr>
                <w:lang w:val="en-US"/>
              </w:rPr>
              <w:t>Support for traffic and mobility information only: Fraunhofer</w:t>
            </w:r>
          </w:p>
          <w:p w14:paraId="30BD9E6D" w14:textId="77777777" w:rsidR="007B5639" w:rsidRDefault="007B5639" w:rsidP="00A307C0">
            <w:pPr>
              <w:rPr>
                <w:lang w:val="en-US"/>
              </w:rPr>
            </w:pPr>
          </w:p>
          <w:p w14:paraId="09E92E90" w14:textId="77777777" w:rsidR="007B5639" w:rsidRDefault="007B5639" w:rsidP="00A307C0">
            <w:pPr>
              <w:rPr>
                <w:lang w:val="en-US"/>
              </w:rPr>
            </w:pPr>
            <w:r w:rsidRPr="00C85E42">
              <w:rPr>
                <w:highlight w:val="cyan"/>
                <w:lang w:val="en-US"/>
              </w:rPr>
              <w:t>@ALL:</w:t>
            </w:r>
            <w:r>
              <w:rPr>
                <w:lang w:val="en-US"/>
              </w:rPr>
              <w:t xml:space="preserve"> based on the summary above, majority supports </w:t>
            </w:r>
            <w:r w:rsidRPr="00F4451C">
              <w:rPr>
                <w:highlight w:val="yellow"/>
                <w:lang w:val="en-US"/>
              </w:rPr>
              <w:t>Proposal 2.3.1-v1</w:t>
            </w:r>
            <w:r>
              <w:rPr>
                <w:lang w:val="en-US"/>
              </w:rPr>
              <w:t>.</w:t>
            </w:r>
          </w:p>
          <w:p w14:paraId="6EA8D650" w14:textId="4FFC2BCC" w:rsidR="007B5639" w:rsidRDefault="007B5639" w:rsidP="00A307C0">
            <w:pPr>
              <w:rPr>
                <w:lang w:val="en-US"/>
              </w:rPr>
            </w:pPr>
            <w:r>
              <w:rPr>
                <w:lang w:val="en-US"/>
              </w:rPr>
              <w:t xml:space="preserve">UE assistance information related to measurements need more discussions, addressing the concerns, explaining benefits, etc. </w:t>
            </w:r>
          </w:p>
          <w:p w14:paraId="62986E38" w14:textId="77777777" w:rsidR="00031E4E" w:rsidRPr="00A307C0" w:rsidRDefault="00031E4E" w:rsidP="00031E4E">
            <w:pPr>
              <w:rPr>
                <w:lang w:val="en-US"/>
              </w:rPr>
            </w:pPr>
          </w:p>
        </w:tc>
      </w:tr>
      <w:tr w:rsidR="0026427B" w14:paraId="0822210A" w14:textId="77777777">
        <w:tc>
          <w:tcPr>
            <w:tcW w:w="2122" w:type="dxa"/>
          </w:tcPr>
          <w:p w14:paraId="1E5C7B51" w14:textId="585BD779" w:rsidR="0026427B" w:rsidRDefault="0026427B" w:rsidP="0026427B">
            <w:pPr>
              <w:rPr>
                <w:lang w:eastAsia="zh-CN"/>
              </w:rPr>
            </w:pPr>
            <w:r>
              <w:rPr>
                <w:rFonts w:hint="eastAsia"/>
                <w:lang w:eastAsia="zh-CN"/>
              </w:rPr>
              <w:lastRenderedPageBreak/>
              <w:t>v</w:t>
            </w:r>
            <w:r>
              <w:rPr>
                <w:lang w:eastAsia="zh-CN"/>
              </w:rPr>
              <w:t>ivo</w:t>
            </w:r>
          </w:p>
        </w:tc>
        <w:tc>
          <w:tcPr>
            <w:tcW w:w="7507" w:type="dxa"/>
          </w:tcPr>
          <w:p w14:paraId="5666203C" w14:textId="77777777" w:rsidR="0026427B" w:rsidRDefault="0026427B" w:rsidP="0026427B">
            <w:r>
              <w:t>Q1: Support the proposal.</w:t>
            </w:r>
          </w:p>
          <w:p w14:paraId="26EF917D" w14:textId="77777777" w:rsidR="0026427B" w:rsidRDefault="0026427B" w:rsidP="0026427B">
            <w:r>
              <w:t>Q2: Yes. Regarding the concerns from other companies, we try to answer from vivo’s understanding.</w:t>
            </w:r>
          </w:p>
          <w:p w14:paraId="4FAD2D45" w14:textId="77777777" w:rsidR="0026427B" w:rsidRDefault="0026427B" w:rsidP="0026427B">
            <w:pPr>
              <w:pStyle w:val="ListParagraph"/>
              <w:numPr>
                <w:ilvl w:val="0"/>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41AE8722" w14:textId="77777777" w:rsidR="0026427B" w:rsidRPr="0077671C" w:rsidRDefault="0026427B" w:rsidP="0026427B">
            <w:pPr>
              <w:pStyle w:val="ListParagraph"/>
              <w:numPr>
                <w:ilvl w:val="1"/>
                <w:numId w:val="46"/>
              </w:numPr>
              <w:jc w:val="both"/>
              <w:rPr>
                <w:rFonts w:eastAsia="Batang"/>
                <w:sz w:val="20"/>
                <w:szCs w:val="20"/>
                <w:lang w:val="en-US"/>
              </w:rPr>
            </w:pPr>
            <w:r>
              <w:rPr>
                <w:rFonts w:eastAsia="Batang"/>
                <w:sz w:val="20"/>
                <w:szCs w:val="20"/>
                <w:lang w:val="en-US"/>
              </w:rPr>
              <w:t xml:space="preserve">[vivo]: the </w:t>
            </w:r>
            <w:r w:rsidRPr="00522CB0">
              <w:rPr>
                <w:rFonts w:eastAsia="Batang"/>
                <w:sz w:val="20"/>
                <w:szCs w:val="20"/>
                <w:lang w:val="en-US"/>
              </w:rPr>
              <w:t xml:space="preserve">TS 38.133 </w:t>
            </w:r>
            <w:r>
              <w:rPr>
                <w:rFonts w:eastAsia="Batang"/>
                <w:sz w:val="20"/>
                <w:szCs w:val="20"/>
                <w:lang w:val="en-US"/>
              </w:rPr>
              <w:t xml:space="preserve">define the </w:t>
            </w:r>
            <w:r w:rsidRPr="00522CB0">
              <w:rPr>
                <w:rFonts w:eastAsia="Batang"/>
                <w:sz w:val="20"/>
                <w:szCs w:val="20"/>
                <w:lang w:val="en-US"/>
              </w:rPr>
              <w:t>Measurement period for intra</w:t>
            </w:r>
            <w:r>
              <w:rPr>
                <w:rFonts w:eastAsia="Batang"/>
                <w:sz w:val="20"/>
                <w:szCs w:val="20"/>
                <w:lang w:val="en-US"/>
              </w:rPr>
              <w:t>/iner</w:t>
            </w:r>
            <w:r w:rsidRPr="00522CB0">
              <w:rPr>
                <w:rFonts w:eastAsia="Batang"/>
                <w:sz w:val="20"/>
                <w:szCs w:val="20"/>
                <w:lang w:val="en-US"/>
              </w:rPr>
              <w:t>-frequency measurements</w:t>
            </w:r>
            <w:r>
              <w:rPr>
                <w:rFonts w:eastAsia="Batang"/>
                <w:sz w:val="20"/>
                <w:szCs w:val="20"/>
                <w:lang w:val="en-US"/>
              </w:rPr>
              <w:t>,</w:t>
            </w:r>
            <w:r w:rsidRPr="00522CB0">
              <w:rPr>
                <w:rFonts w:eastAsia="Batang"/>
                <w:sz w:val="20"/>
                <w:szCs w:val="20"/>
                <w:lang w:val="en-US"/>
              </w:rPr>
              <w:t xml:space="preserve">which can be used to understand </w:t>
            </w:r>
            <w:r>
              <w:rPr>
                <w:rFonts w:eastAsia="Batang"/>
                <w:sz w:val="20"/>
                <w:szCs w:val="20"/>
                <w:lang w:val="en-US"/>
              </w:rPr>
              <w:t>the maximum</w:t>
            </w:r>
            <w:r w:rsidRPr="00522CB0">
              <w:rPr>
                <w:rFonts w:eastAsia="Batang"/>
                <w:sz w:val="20"/>
                <w:szCs w:val="20"/>
                <w:lang w:val="en-US"/>
              </w:rPr>
              <w:t xml:space="preserve"> samples UE is needed to perform the measurement</w:t>
            </w:r>
            <w:r>
              <w:rPr>
                <w:rFonts w:eastAsia="Batang"/>
                <w:sz w:val="20"/>
                <w:szCs w:val="20"/>
                <w:lang w:val="en-US"/>
              </w:rPr>
              <w:t>, not the minimum samples, and the TS 38.133 is defined the period common for all UEs which consider the least capable UE. For UAI, it is UE-specific and is the minimum required gaps for RRM measurement.</w:t>
            </w:r>
          </w:p>
          <w:p w14:paraId="5F82FFBD" w14:textId="77777777" w:rsidR="0026427B" w:rsidRDefault="0026427B" w:rsidP="0026427B">
            <w:pPr>
              <w:pStyle w:val="ListParagraph"/>
              <w:numPr>
                <w:ilvl w:val="0"/>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F99CE13" w14:textId="77777777" w:rsidR="0026427B" w:rsidRDefault="0026427B" w:rsidP="0026427B">
            <w:pPr>
              <w:pStyle w:val="ListParagraph"/>
              <w:numPr>
                <w:ilvl w:val="1"/>
                <w:numId w:val="47"/>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w:t>
            </w:r>
            <w:r w:rsidRPr="0077671C">
              <w:rPr>
                <w:rFonts w:eastAsia="Batang"/>
                <w:sz w:val="20"/>
                <w:szCs w:val="20"/>
                <w:lang w:val="en-US"/>
              </w:rPr>
              <w:t>of gap(s)/restriction(s) where skipping is feasible or acceptable</w:t>
            </w:r>
            <w:r>
              <w:rPr>
                <w:rFonts w:eastAsia="Batang"/>
                <w:sz w:val="20"/>
                <w:szCs w:val="20"/>
                <w:lang w:val="en-US"/>
              </w:rPr>
              <w:t xml:space="preserve"> is not the final decision, the final desion is up to gNB, gNB has the information about XR traffic damend and UAI is some information for RRM measurement, so gNB can make better balace between XR traffic and RRM measurement impact. </w:t>
            </w:r>
          </w:p>
          <w:p w14:paraId="0A8395A2" w14:textId="77777777" w:rsidR="0026427B" w:rsidRDefault="0026427B" w:rsidP="0026427B">
            <w:pPr>
              <w:pStyle w:val="ListParagraph"/>
              <w:numPr>
                <w:ilvl w:val="0"/>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75101C73" w14:textId="77777777" w:rsidR="0026427B" w:rsidRPr="0077671C" w:rsidRDefault="0026427B" w:rsidP="0026427B">
            <w:pPr>
              <w:pStyle w:val="ListParagraph"/>
              <w:numPr>
                <w:ilvl w:val="1"/>
                <w:numId w:val="47"/>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6205540"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21733A44" w14:textId="77777777" w:rsidR="0026427B" w:rsidRDefault="0026427B" w:rsidP="0026427B">
            <w:pPr>
              <w:pStyle w:val="ListParagraph"/>
              <w:numPr>
                <w:ilvl w:val="1"/>
                <w:numId w:val="49"/>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5C8EF727"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73AC72B3" w14:textId="77777777" w:rsidR="0026427B" w:rsidRPr="001D2957" w:rsidRDefault="0026427B" w:rsidP="0026427B">
            <w:pPr>
              <w:pStyle w:val="ListParagraph"/>
              <w:numPr>
                <w:ilvl w:val="1"/>
                <w:numId w:val="47"/>
              </w:numPr>
              <w:jc w:val="both"/>
              <w:rPr>
                <w:rFonts w:eastAsia="Batang"/>
                <w:sz w:val="20"/>
                <w:szCs w:val="20"/>
                <w:lang w:val="en-US"/>
              </w:rPr>
            </w:pPr>
            <w:r>
              <w:rPr>
                <w:rFonts w:eastAsiaTheme="minorEastAsia"/>
                <w:sz w:val="20"/>
                <w:szCs w:val="20"/>
                <w:lang w:val="en-US"/>
              </w:rPr>
              <w:t xml:space="preserve">[vivo]: </w:t>
            </w:r>
            <w:r w:rsidRPr="001D2957">
              <w:rPr>
                <w:rFonts w:eastAsiaTheme="minorEastAsia"/>
                <w:sz w:val="20"/>
                <w:szCs w:val="20"/>
                <w:lang w:val="en-US"/>
              </w:rPr>
              <w:t>If UE supports this feauture</w:t>
            </w:r>
            <w:r>
              <w:rPr>
                <w:rFonts w:eastAsiaTheme="minorEastAsia"/>
                <w:sz w:val="20"/>
                <w:szCs w:val="20"/>
                <w:lang w:val="en-US"/>
              </w:rPr>
              <w:t xml:space="preserve"> of enabling Tx/Rx within gaps/restrictions</w:t>
            </w:r>
            <w:r w:rsidRPr="001D2957">
              <w:rPr>
                <w:rFonts w:eastAsiaTheme="minorEastAsia"/>
                <w:sz w:val="20"/>
                <w:szCs w:val="20"/>
                <w:lang w:val="en-US"/>
              </w:rPr>
              <w:t xml:space="preserve">, UE will determine the </w:t>
            </w:r>
            <w:r>
              <w:rPr>
                <w:rFonts w:eastAsiaTheme="minorEastAsia"/>
                <w:sz w:val="20"/>
                <w:szCs w:val="20"/>
                <w:lang w:val="en-US"/>
              </w:rPr>
              <w:t xml:space="preserve">UE UAI reasonally, e.g. from the need of RRM measurement perspective. UE will not report that I need all gaps for measurement, otherwise, UE can report I don’t support this feature at all. </w:t>
            </w:r>
          </w:p>
          <w:p w14:paraId="39B92D92" w14:textId="77777777" w:rsidR="0026427B" w:rsidRDefault="0026427B" w:rsidP="0026427B">
            <w:pPr>
              <w:pStyle w:val="ListParagraph"/>
              <w:numPr>
                <w:ilvl w:val="0"/>
                <w:numId w:val="47"/>
              </w:numPr>
              <w:jc w:val="both"/>
              <w:rPr>
                <w:rFonts w:eastAsia="Batang"/>
                <w:sz w:val="20"/>
                <w:szCs w:val="20"/>
                <w:lang w:val="en-US"/>
              </w:rPr>
            </w:pPr>
            <w:r w:rsidRPr="001D2957">
              <w:rPr>
                <w:rFonts w:eastAsia="Batang"/>
                <w:b/>
                <w:bCs/>
                <w:sz w:val="20"/>
                <w:szCs w:val="20"/>
                <w:lang w:val="en-US"/>
              </w:rPr>
              <w:t>Concern:</w:t>
            </w:r>
            <w:r w:rsidRPr="001D2957">
              <w:rPr>
                <w:rFonts w:eastAsia="Batang"/>
                <w:sz w:val="20"/>
                <w:szCs w:val="20"/>
                <w:lang w:val="en-US"/>
              </w:rPr>
              <w:t xml:space="preserve"> RAN4 is responsible to consider the RRM measurement performance impact from measurement occasion skipping: Nokia</w:t>
            </w:r>
          </w:p>
          <w:p w14:paraId="10160D4A" w14:textId="77777777" w:rsidR="0026427B" w:rsidRPr="001D2957" w:rsidRDefault="0026427B" w:rsidP="0026427B">
            <w:pPr>
              <w:pStyle w:val="ListParagraph"/>
              <w:numPr>
                <w:ilvl w:val="1"/>
                <w:numId w:val="47"/>
              </w:numPr>
              <w:jc w:val="both"/>
              <w:rPr>
                <w:rFonts w:eastAsia="Batang"/>
                <w:sz w:val="20"/>
                <w:szCs w:val="20"/>
                <w:lang w:val="en-US"/>
              </w:rPr>
            </w:pPr>
            <w:r>
              <w:rPr>
                <w:rFonts w:eastAsiaTheme="minorEastAsia"/>
                <w:sz w:val="20"/>
                <w:szCs w:val="20"/>
                <w:lang w:val="en-US"/>
              </w:rPr>
              <w:lastRenderedPageBreak/>
              <w:t xml:space="preserve">Again, it is </w:t>
            </w:r>
            <w:r w:rsidRPr="001D2957">
              <w:rPr>
                <w:rFonts w:eastAsiaTheme="minorEastAsia"/>
                <w:sz w:val="20"/>
                <w:szCs w:val="20"/>
                <w:lang w:val="en-US"/>
              </w:rPr>
              <w:t xml:space="preserve">meaningless </w:t>
            </w:r>
            <w:r>
              <w:rPr>
                <w:rFonts w:eastAsiaTheme="minorEastAsia"/>
                <w:sz w:val="20"/>
                <w:szCs w:val="20"/>
                <w:lang w:val="en-US"/>
              </w:rPr>
              <w:t xml:space="preserve">to consider only the need of XR traffic without any consideration on RRM impact. Without UAI, gNB may need to  make </w:t>
            </w:r>
            <w:r w:rsidRPr="001D2957">
              <w:rPr>
                <w:rFonts w:eastAsiaTheme="minorEastAsia"/>
                <w:sz w:val="20"/>
                <w:szCs w:val="20"/>
                <w:lang w:val="en-US"/>
              </w:rPr>
              <w:t>conservative</w:t>
            </w:r>
            <w:r>
              <w:rPr>
                <w:rFonts w:eastAsiaTheme="minorEastAsia"/>
                <w:sz w:val="20"/>
                <w:szCs w:val="20"/>
                <w:lang w:val="en-US"/>
              </w:rPr>
              <w:t xml:space="preserve"> decision to skip less gaps, otherwise, it may bring significant adverse impact on RRM. </w:t>
            </w:r>
          </w:p>
          <w:p w14:paraId="39087BCB"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1581DF29" w14:textId="77777777" w:rsidR="0026427B" w:rsidRDefault="0026427B" w:rsidP="0026427B">
            <w:pPr>
              <w:pStyle w:val="ListParagraph"/>
              <w:numPr>
                <w:ilvl w:val="1"/>
                <w:numId w:val="47"/>
              </w:numPr>
              <w:jc w:val="both"/>
              <w:rPr>
                <w:rFonts w:eastAsia="Batang"/>
                <w:sz w:val="20"/>
                <w:szCs w:val="20"/>
                <w:lang w:val="en-US"/>
              </w:rPr>
            </w:pPr>
            <w:r w:rsidRPr="001D2957">
              <w:rPr>
                <w:rFonts w:eastAsia="Batang"/>
                <w:sz w:val="20"/>
                <w:szCs w:val="20"/>
                <w:lang w:val="en-US"/>
              </w:rPr>
              <w:t>[vivo]</w:t>
            </w:r>
            <w:r>
              <w:rPr>
                <w:rFonts w:eastAsia="Batang"/>
                <w:sz w:val="20"/>
                <w:szCs w:val="20"/>
                <w:lang w:val="en-US"/>
              </w:rPr>
              <w:t>:</w:t>
            </w:r>
            <w:r w:rsidRPr="001D2957">
              <w:rPr>
                <w:rFonts w:eastAsia="Batang"/>
                <w:sz w:val="20"/>
                <w:szCs w:val="20"/>
                <w:lang w:val="en-US"/>
              </w:rPr>
              <w:t xml:space="preserve"> based on current information, gNB can only figure out whether UE has data to transmit or whether UE needs to perform RRM measurement.</w:t>
            </w:r>
            <w:r>
              <w:rPr>
                <w:rFonts w:eastAsia="Batang"/>
                <w:sz w:val="20"/>
                <w:szCs w:val="20"/>
                <w:lang w:val="en-US"/>
              </w:rPr>
              <w:t xml:space="preserve">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5CF3982F" w14:textId="77777777" w:rsidR="0026427B" w:rsidRDefault="0026427B" w:rsidP="0026427B"/>
        </w:tc>
      </w:tr>
      <w:tr w:rsidR="00031E4E" w14:paraId="27B1D753" w14:textId="77777777">
        <w:tc>
          <w:tcPr>
            <w:tcW w:w="2122" w:type="dxa"/>
          </w:tcPr>
          <w:p w14:paraId="205A2792" w14:textId="48C72E6C" w:rsidR="00031E4E" w:rsidRDefault="003147C0" w:rsidP="00031E4E">
            <w:pPr>
              <w:rPr>
                <w:lang w:eastAsia="zh-CN"/>
              </w:rPr>
            </w:pPr>
            <w:r>
              <w:rPr>
                <w:rFonts w:hint="eastAsia"/>
                <w:lang w:eastAsia="zh-CN"/>
              </w:rPr>
              <w:lastRenderedPageBreak/>
              <w:t>TCL</w:t>
            </w:r>
          </w:p>
        </w:tc>
        <w:tc>
          <w:tcPr>
            <w:tcW w:w="7507" w:type="dxa"/>
          </w:tcPr>
          <w:p w14:paraId="24CC4BEF" w14:textId="77777777" w:rsidR="00031E4E" w:rsidRDefault="003147C0" w:rsidP="00031E4E">
            <w:pPr>
              <w:rPr>
                <w:lang w:eastAsia="zh-CN"/>
              </w:rPr>
            </w:pPr>
            <w:r>
              <w:rPr>
                <w:rFonts w:hint="eastAsia"/>
                <w:lang w:eastAsia="zh-CN"/>
              </w:rPr>
              <w:t>Q1: Support</w:t>
            </w:r>
          </w:p>
          <w:p w14:paraId="3DACC296" w14:textId="7E724894" w:rsidR="003147C0" w:rsidRDefault="003147C0" w:rsidP="00F41AD8">
            <w:pPr>
              <w:jc w:val="both"/>
              <w:rPr>
                <w:lang w:eastAsia="zh-CN"/>
              </w:rPr>
            </w:pPr>
            <w:r>
              <w:rPr>
                <w:rFonts w:hint="eastAsia"/>
                <w:lang w:eastAsia="zh-CN"/>
              </w:rPr>
              <w:t xml:space="preserve">Q2: </w:t>
            </w:r>
            <w:r w:rsidR="00FC3E1C">
              <w:rPr>
                <w:rFonts w:hint="eastAsia"/>
                <w:lang w:eastAsia="zh-CN"/>
              </w:rPr>
              <w:t>Yes, s</w:t>
            </w:r>
            <w:r>
              <w:rPr>
                <w:lang w:val="en-US" w:eastAsia="zh-CN"/>
              </w:rPr>
              <w:t>u</w:t>
            </w:r>
            <w:r w:rsidR="0032301F">
              <w:rPr>
                <w:rFonts w:hint="eastAsia"/>
                <w:lang w:val="en-US" w:eastAsia="zh-CN"/>
              </w:rPr>
              <w:t>pport</w:t>
            </w:r>
            <w:r w:rsidR="00FC3E1C">
              <w:rPr>
                <w:rFonts w:hint="eastAsia"/>
                <w:lang w:val="en-US" w:eastAsia="zh-CN"/>
              </w:rPr>
              <w:t>ing</w:t>
            </w:r>
            <w:r>
              <w:rPr>
                <w:lang w:val="en-US" w:eastAsia="zh-CN"/>
              </w:rPr>
              <w:t xml:space="preserve">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w:t>
            </w:r>
            <w:r>
              <w:rPr>
                <w:rFonts w:hint="eastAsia"/>
                <w:lang w:val="en-US" w:eastAsia="zh-CN"/>
              </w:rPr>
              <w:t>to notify gNB whether M-gap/restriction can be skipped or not</w:t>
            </w:r>
            <w:r>
              <w:rPr>
                <w:lang w:val="en-US" w:eastAsia="zh-CN"/>
              </w:rPr>
              <w:t xml:space="preserve">. </w:t>
            </w:r>
            <w:r w:rsidR="00F41AD8">
              <w:rPr>
                <w:rFonts w:hint="eastAsia"/>
                <w:lang w:eastAsia="zh-CN"/>
              </w:rPr>
              <w:t>F</w:t>
            </w:r>
            <w:r w:rsidR="00F41AD8" w:rsidRPr="00AA4C7A">
              <w:t xml:space="preserve">or UL service, gNB may not know the actual size and delay budget for a packet if UE not report the BSR timely, </w:t>
            </w:r>
            <w:r w:rsidR="00F41AD8">
              <w:rPr>
                <w:rFonts w:hint="eastAsia"/>
                <w:lang w:eastAsia="zh-CN"/>
              </w:rPr>
              <w:t>i</w:t>
            </w:r>
            <w:r w:rsidR="00F41AD8" w:rsidRPr="00AA4C7A">
              <w:t>n addition, when the CG configuration is used for XR services, and the CG configuration is located within a RRM measurement gap/SMTC, with this case, it’s very difficult for gNB to make any decision</w:t>
            </w:r>
            <w:r w:rsidR="00F41AD8">
              <w:rPr>
                <w:rFonts w:hint="eastAsia"/>
                <w:lang w:eastAsia="zh-CN"/>
              </w:rPr>
              <w:t xml:space="preserve">. Thus, we think </w:t>
            </w:r>
            <w:r w:rsidR="00F41AD8" w:rsidRPr="00AA4C7A">
              <w:t>UE assistance information to notify gNB whether Tx/Rx need to perform within RRM measurement gap</w:t>
            </w:r>
            <w:r w:rsidR="00F41AD8">
              <w:rPr>
                <w:rFonts w:hint="eastAsia"/>
                <w:lang w:eastAsia="zh-CN"/>
              </w:rPr>
              <w:t>/restriction is neces</w:t>
            </w:r>
            <w:r w:rsidR="0032301F">
              <w:rPr>
                <w:rFonts w:hint="eastAsia"/>
                <w:lang w:eastAsia="zh-CN"/>
              </w:rPr>
              <w:t>s</w:t>
            </w:r>
            <w:r w:rsidR="00F41AD8">
              <w:rPr>
                <w:rFonts w:hint="eastAsia"/>
                <w:lang w:eastAsia="zh-CN"/>
              </w:rPr>
              <w:t>ary</w:t>
            </w:r>
            <w:r w:rsidR="00F41AD8" w:rsidRPr="00AA4C7A">
              <w:t>.</w:t>
            </w:r>
          </w:p>
        </w:tc>
      </w:tr>
      <w:tr w:rsidR="00031E4E" w14:paraId="1DAD43AB" w14:textId="77777777">
        <w:tc>
          <w:tcPr>
            <w:tcW w:w="2122" w:type="dxa"/>
          </w:tcPr>
          <w:p w14:paraId="6C9E5507" w14:textId="1C36259A" w:rsidR="00031E4E" w:rsidRDefault="00F94D6E" w:rsidP="00031E4E">
            <w:pPr>
              <w:rPr>
                <w:lang w:eastAsia="zh-CN"/>
              </w:rPr>
            </w:pPr>
            <w:r>
              <w:rPr>
                <w:lang w:eastAsia="zh-CN"/>
              </w:rPr>
              <w:t>SONY</w:t>
            </w:r>
          </w:p>
        </w:tc>
        <w:tc>
          <w:tcPr>
            <w:tcW w:w="7507" w:type="dxa"/>
          </w:tcPr>
          <w:p w14:paraId="187ECE3C" w14:textId="77777777" w:rsidR="00031E4E" w:rsidRDefault="00F94D6E" w:rsidP="00031E4E">
            <w:pPr>
              <w:rPr>
                <w:lang w:eastAsia="zh-CN"/>
              </w:rPr>
            </w:pPr>
            <w:r>
              <w:rPr>
                <w:lang w:eastAsia="zh-CN"/>
              </w:rPr>
              <w:t>Q1: Support</w:t>
            </w:r>
          </w:p>
          <w:p w14:paraId="1130F17F" w14:textId="7C5841B5" w:rsidR="00F94D6E" w:rsidRDefault="00F94D6E" w:rsidP="00031E4E">
            <w:pPr>
              <w:rPr>
                <w:lang w:eastAsia="zh-CN"/>
              </w:rPr>
            </w:pPr>
            <w:r>
              <w:rPr>
                <w:lang w:eastAsia="zh-CN"/>
              </w:rPr>
              <w:t xml:space="preserve">Q2: Support UE assistance information related to the measurement occasion. The UE may have better knowledge on the </w:t>
            </w:r>
            <w:r w:rsidR="008B682C">
              <w:rPr>
                <w:lang w:eastAsia="zh-CN"/>
              </w:rPr>
              <w:t xml:space="preserve">XR </w:t>
            </w:r>
            <w:r>
              <w:rPr>
                <w:lang w:eastAsia="zh-CN"/>
              </w:rPr>
              <w:t>traffic</w:t>
            </w:r>
            <w:r w:rsidR="008B682C">
              <w:rPr>
                <w:lang w:eastAsia="zh-CN"/>
              </w:rPr>
              <w:t>. It can provide the assistance information (the measurement that can be skipped), the gNB consider that as an input. At the end, it is still up to gNB to decide (whether to use the UE assistance information or not).</w:t>
            </w:r>
            <w:r>
              <w:rPr>
                <w:lang w:eastAsia="zh-CN"/>
              </w:rPr>
              <w:t xml:space="preserve"> </w:t>
            </w:r>
          </w:p>
        </w:tc>
      </w:tr>
      <w:tr w:rsidR="009B753A" w14:paraId="2704A149" w14:textId="77777777">
        <w:tc>
          <w:tcPr>
            <w:tcW w:w="2122" w:type="dxa"/>
          </w:tcPr>
          <w:p w14:paraId="1B09C93F" w14:textId="4392CD20" w:rsidR="009B753A" w:rsidRDefault="009B753A" w:rsidP="009B753A">
            <w:pPr>
              <w:rPr>
                <w:lang w:eastAsia="zh-CN"/>
              </w:rPr>
            </w:pPr>
            <w:r>
              <w:rPr>
                <w:lang w:eastAsia="zh-CN"/>
              </w:rPr>
              <w:t>Moderator</w:t>
            </w:r>
          </w:p>
        </w:tc>
        <w:tc>
          <w:tcPr>
            <w:tcW w:w="7507" w:type="dxa"/>
          </w:tcPr>
          <w:p w14:paraId="71D429DA" w14:textId="77777777" w:rsidR="009B753A" w:rsidRDefault="009B753A" w:rsidP="009B753A">
            <w:r w:rsidRPr="009C549F">
              <w:rPr>
                <w:highlight w:val="cyan"/>
              </w:rPr>
              <w:t>During offline:</w:t>
            </w:r>
          </w:p>
          <w:p w14:paraId="7356793E" w14:textId="77777777" w:rsidR="009B753A" w:rsidRDefault="009B753A" w:rsidP="009B753A">
            <w:r>
              <w:t>The following proposal is suggested for online:</w:t>
            </w:r>
          </w:p>
          <w:p w14:paraId="577632D6" w14:textId="3E3A58A1" w:rsidR="009B753A" w:rsidRDefault="009B753A" w:rsidP="009B753A">
            <w:r>
              <w:rPr>
                <w:highlight w:val="yellow"/>
              </w:rPr>
              <w:t>Proposal 2.3.1-v</w:t>
            </w:r>
            <w:r w:rsidR="00B90D94" w:rsidRPr="00B90D94">
              <w:rPr>
                <w:highlight w:val="yellow"/>
              </w:rPr>
              <w:t>2</w:t>
            </w:r>
            <w:r>
              <w:t xml:space="preserve"> </w:t>
            </w:r>
          </w:p>
          <w:p w14:paraId="6C892A8F" w14:textId="77777777" w:rsidR="009B753A" w:rsidRDefault="009B753A" w:rsidP="009B753A">
            <w:pPr>
              <w:rPr>
                <w:color w:val="000000" w:themeColor="text1"/>
                <w:lang w:val="en-US"/>
              </w:rPr>
            </w:pPr>
            <w:r>
              <w:rPr>
                <w:color w:val="000000" w:themeColor="text1"/>
                <w:lang w:val="en-US"/>
              </w:rPr>
              <w:t>RAN1 does not further discuss new UE assistance information related to channel conditions, traffic, UE mobility.</w:t>
            </w:r>
          </w:p>
          <w:p w14:paraId="6532A296" w14:textId="77777777" w:rsidR="009B753A" w:rsidRPr="00D576FA" w:rsidRDefault="009B753A" w:rsidP="009B753A">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62945165" w14:textId="77777777" w:rsidR="009B753A" w:rsidRPr="00D576FA" w:rsidRDefault="009B753A" w:rsidP="009B753A">
            <w:pPr>
              <w:rPr>
                <w:lang w:val="en-US"/>
              </w:rPr>
            </w:pPr>
          </w:p>
          <w:p w14:paraId="6F038806" w14:textId="77777777" w:rsidR="009B753A" w:rsidRDefault="009B753A" w:rsidP="009B753A">
            <w:r>
              <w:t>UE assistance information related to measurement occasions (views from Tdocs):</w:t>
            </w:r>
          </w:p>
          <w:p w14:paraId="75864371" w14:textId="77777777" w:rsidR="009B753A" w:rsidRDefault="009B753A" w:rsidP="009B753A">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3AD62A3B" w14:textId="77777777" w:rsidR="009B753A" w:rsidRDefault="009B753A" w:rsidP="009B753A">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451EEDBA" w14:textId="77777777" w:rsidR="009B753A" w:rsidRDefault="009B753A" w:rsidP="009B753A">
            <w:pPr>
              <w:pStyle w:val="ListParagraph"/>
              <w:numPr>
                <w:ilvl w:val="0"/>
                <w:numId w:val="45"/>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E92DFAC" w14:textId="77777777" w:rsidR="009B753A" w:rsidRDefault="009B753A" w:rsidP="009B753A">
            <w:pPr>
              <w:rPr>
                <w:lang w:val="en-US" w:eastAsia="zh-CN"/>
              </w:rPr>
            </w:pPr>
          </w:p>
          <w:p w14:paraId="617A2C5C" w14:textId="7454FC1F" w:rsidR="009B753A" w:rsidRDefault="009B753A" w:rsidP="009B753A">
            <w:r w:rsidRPr="009B753A">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sidRPr="009B753A">
              <w:rPr>
                <w:b/>
                <w:bCs/>
                <w:lang w:val="en-US" w:eastAsia="zh-CN"/>
              </w:rPr>
              <w:t xml:space="preserve">vivo provided </w:t>
            </w:r>
            <w:r w:rsidRPr="009B753A">
              <w:rPr>
                <w:b/>
                <w:bCs/>
                <w:lang w:val="en-US" w:eastAsia="zh-CN"/>
              </w:rPr>
              <w:lastRenderedPageBreak/>
              <w:t>detailed answers to those (see above), all other companies are recommended to check to see if their concerns are resolved</w:t>
            </w:r>
            <w:r>
              <w:rPr>
                <w:lang w:val="en-US" w:eastAsia="zh-CN"/>
              </w:rPr>
              <w:t xml:space="preserve">. </w:t>
            </w:r>
          </w:p>
        </w:tc>
      </w:tr>
      <w:tr w:rsidR="009B753A" w14:paraId="76F62561" w14:textId="77777777">
        <w:tc>
          <w:tcPr>
            <w:tcW w:w="2122" w:type="dxa"/>
          </w:tcPr>
          <w:p w14:paraId="77AC3B84" w14:textId="34797CF7" w:rsidR="009B753A" w:rsidRDefault="009B753A" w:rsidP="009B753A">
            <w:pPr>
              <w:rPr>
                <w:lang w:eastAsia="zh-CN"/>
              </w:rPr>
            </w:pPr>
            <w:r>
              <w:rPr>
                <w:lang w:eastAsia="zh-CN"/>
              </w:rPr>
              <w:lastRenderedPageBreak/>
              <w:t>Moderator</w:t>
            </w:r>
          </w:p>
        </w:tc>
        <w:tc>
          <w:tcPr>
            <w:tcW w:w="7507" w:type="dxa"/>
          </w:tcPr>
          <w:p w14:paraId="33BBD3B1" w14:textId="77777777" w:rsidR="009B753A" w:rsidRPr="00F32415" w:rsidRDefault="009B753A" w:rsidP="009B753A">
            <w:pPr>
              <w:jc w:val="both"/>
              <w:rPr>
                <w:b/>
                <w:bCs/>
                <w:lang w:val="en-US"/>
              </w:rPr>
            </w:pPr>
            <w:r w:rsidRPr="00F32415">
              <w:rPr>
                <w:b/>
                <w:bCs/>
                <w:lang w:val="en-US"/>
              </w:rPr>
              <w:t>The following proposals are suggested for online:</w:t>
            </w:r>
          </w:p>
          <w:p w14:paraId="47B4FD79" w14:textId="3B8F7FED" w:rsidR="009B753A" w:rsidRDefault="009B753A" w:rsidP="009B753A">
            <w:r>
              <w:rPr>
                <w:highlight w:val="yellow"/>
              </w:rPr>
              <w:t>Proposal 2.3.1-v</w:t>
            </w:r>
            <w:r w:rsidR="00B90D94" w:rsidRPr="00B90D94">
              <w:rPr>
                <w:highlight w:val="yellow"/>
              </w:rPr>
              <w:t>2</w:t>
            </w:r>
            <w:r>
              <w:t xml:space="preserve"> </w:t>
            </w:r>
          </w:p>
          <w:p w14:paraId="056CF270" w14:textId="77777777" w:rsidR="009B753A" w:rsidRDefault="009B753A" w:rsidP="009B753A">
            <w:pPr>
              <w:rPr>
                <w:color w:val="000000" w:themeColor="text1"/>
                <w:lang w:val="en-US"/>
              </w:rPr>
            </w:pPr>
            <w:r>
              <w:rPr>
                <w:color w:val="000000" w:themeColor="text1"/>
                <w:lang w:val="en-US"/>
              </w:rPr>
              <w:t>RAN1 does not further discuss new UE assistance information related to channel conditions, traffic, UE mobility.</w:t>
            </w:r>
          </w:p>
          <w:p w14:paraId="3F9D603F" w14:textId="77777777" w:rsidR="009B753A" w:rsidRPr="00D576FA" w:rsidRDefault="009B753A" w:rsidP="009B753A">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13821526" w14:textId="77777777" w:rsidR="009B753A" w:rsidRDefault="009B753A" w:rsidP="009B753A">
            <w:pPr>
              <w:jc w:val="both"/>
              <w:rPr>
                <w:lang w:val="en-US"/>
              </w:rPr>
            </w:pPr>
          </w:p>
          <w:p w14:paraId="0072187E" w14:textId="77777777" w:rsidR="009B753A" w:rsidRDefault="009B753A" w:rsidP="009B753A">
            <w:r w:rsidRPr="007F66C6">
              <w:rPr>
                <w:highlight w:val="yellow"/>
              </w:rPr>
              <w:t>Proposal 2.</w:t>
            </w:r>
            <w:r>
              <w:rPr>
                <w:highlight w:val="yellow"/>
              </w:rPr>
              <w:t>3</w:t>
            </w:r>
            <w:r w:rsidRPr="007F66C6">
              <w:rPr>
                <w:highlight w:val="yellow"/>
              </w:rPr>
              <w:t>.</w:t>
            </w:r>
            <w:r>
              <w:rPr>
                <w:highlight w:val="yellow"/>
              </w:rPr>
              <w:t>2</w:t>
            </w:r>
            <w:r w:rsidRPr="007F66C6">
              <w:rPr>
                <w:highlight w:val="yellow"/>
              </w:rPr>
              <w:t>-v1:</w:t>
            </w:r>
          </w:p>
          <w:p w14:paraId="34224A67" w14:textId="77777777" w:rsidR="009B753A" w:rsidRDefault="009B753A" w:rsidP="009B753A">
            <w:pPr>
              <w:jc w:val="both"/>
              <w:rPr>
                <w:lang w:val="en-US"/>
              </w:rPr>
            </w:pPr>
            <w:r>
              <w:t>In RAN1#117 select one of the following options below:</w:t>
            </w:r>
          </w:p>
          <w:p w14:paraId="228D26D7" w14:textId="77777777" w:rsidR="009B753A" w:rsidRPr="00097BA5" w:rsidRDefault="009B753A" w:rsidP="009B753A">
            <w:pPr>
              <w:pStyle w:val="ListParagraph"/>
              <w:numPr>
                <w:ilvl w:val="0"/>
                <w:numId w:val="70"/>
              </w:numPr>
              <w:jc w:val="both"/>
              <w:rPr>
                <w:rFonts w:eastAsia="Batang"/>
                <w:sz w:val="20"/>
                <w:szCs w:val="20"/>
                <w:lang w:val="en-US"/>
              </w:rPr>
            </w:pPr>
            <w:r w:rsidRPr="000F2989">
              <w:rPr>
                <w:sz w:val="20"/>
                <w:szCs w:val="20"/>
                <w:lang w:val="en-US"/>
              </w:rPr>
              <w:t xml:space="preserve">Option 1: </w:t>
            </w:r>
          </w:p>
          <w:p w14:paraId="1C17C7C8" w14:textId="77777777" w:rsidR="009B753A" w:rsidRDefault="009B753A" w:rsidP="009B753A">
            <w:pPr>
              <w:pStyle w:val="ListParagraph"/>
              <w:numPr>
                <w:ilvl w:val="1"/>
                <w:numId w:val="70"/>
              </w:numPr>
              <w:jc w:val="both"/>
              <w:rPr>
                <w:rFonts w:eastAsia="Batang"/>
                <w:sz w:val="20"/>
                <w:szCs w:val="20"/>
                <w:lang w:val="en-US"/>
              </w:rPr>
            </w:pPr>
            <w:r w:rsidRPr="000F2989">
              <w:rPr>
                <w:sz w:val="20"/>
                <w:szCs w:val="20"/>
                <w:lang w:val="en-US"/>
              </w:rPr>
              <w:t xml:space="preserve">Provide information about the </w:t>
            </w:r>
            <w:r w:rsidRPr="000F2989">
              <w:rPr>
                <w:rFonts w:eastAsia="Batang"/>
                <w:sz w:val="20"/>
                <w:szCs w:val="20"/>
                <w:lang w:val="en-US"/>
              </w:rPr>
              <w:t>maximum number of MGs/SMTC with restrictions that can be skipped within a time period</w:t>
            </w:r>
            <w:r>
              <w:rPr>
                <w:rFonts w:eastAsia="Batang"/>
                <w:sz w:val="20"/>
                <w:szCs w:val="20"/>
                <w:lang w:val="en-US"/>
              </w:rPr>
              <w:t>.</w:t>
            </w:r>
            <w:r w:rsidRPr="000F2989">
              <w:rPr>
                <w:rFonts w:eastAsia="Batang"/>
                <w:sz w:val="20"/>
                <w:szCs w:val="20"/>
                <w:lang w:val="en-US"/>
              </w:rPr>
              <w:t xml:space="preserve"> </w:t>
            </w:r>
          </w:p>
          <w:p w14:paraId="5758124B" w14:textId="77777777" w:rsidR="009B753A" w:rsidRPr="000F2989" w:rsidRDefault="009B753A" w:rsidP="009B753A">
            <w:pPr>
              <w:pStyle w:val="ListParagraph"/>
              <w:numPr>
                <w:ilvl w:val="1"/>
                <w:numId w:val="70"/>
              </w:numPr>
              <w:jc w:val="both"/>
              <w:rPr>
                <w:rFonts w:eastAsia="Batang"/>
                <w:sz w:val="20"/>
                <w:szCs w:val="20"/>
                <w:lang w:val="en-US"/>
              </w:rPr>
            </w:pPr>
            <w:r>
              <w:rPr>
                <w:sz w:val="20"/>
                <w:szCs w:val="20"/>
                <w:lang w:val="en-US"/>
              </w:rPr>
              <w:t>Provide information about the patterns of gap(s)/restriction(s) where skipping is feasible or acceptable.</w:t>
            </w:r>
          </w:p>
          <w:p w14:paraId="25743A87" w14:textId="68C2A624" w:rsidR="009B753A" w:rsidRPr="00B90D94" w:rsidRDefault="009B753A" w:rsidP="003D06C1">
            <w:pPr>
              <w:pStyle w:val="ListParagraph"/>
              <w:numPr>
                <w:ilvl w:val="0"/>
                <w:numId w:val="70"/>
              </w:numPr>
              <w:rPr>
                <w:sz w:val="20"/>
                <w:szCs w:val="20"/>
                <w:lang w:val="en-US"/>
              </w:rPr>
            </w:pPr>
            <w:r w:rsidRPr="003D06C1">
              <w:rPr>
                <w:color w:val="000000" w:themeColor="text1"/>
                <w:sz w:val="20"/>
                <w:szCs w:val="20"/>
                <w:lang w:val="en-US"/>
              </w:rPr>
              <w:t>Option 2: RAN1 does not further discuss new UE assistance information related to measurement occasions.</w:t>
            </w:r>
          </w:p>
        </w:tc>
      </w:tr>
      <w:tr w:rsidR="009B753A" w14:paraId="59B209B3" w14:textId="77777777">
        <w:tc>
          <w:tcPr>
            <w:tcW w:w="2122" w:type="dxa"/>
          </w:tcPr>
          <w:p w14:paraId="5C05005C" w14:textId="77777777" w:rsidR="009B753A" w:rsidRDefault="009B753A" w:rsidP="009B753A">
            <w:pPr>
              <w:rPr>
                <w:lang w:eastAsia="zh-CN"/>
              </w:rPr>
            </w:pPr>
          </w:p>
        </w:tc>
        <w:tc>
          <w:tcPr>
            <w:tcW w:w="7507" w:type="dxa"/>
          </w:tcPr>
          <w:p w14:paraId="46EBA8A8" w14:textId="77777777" w:rsidR="009B753A" w:rsidRDefault="009B753A" w:rsidP="009B753A"/>
        </w:tc>
      </w:tr>
    </w:tbl>
    <w:p w14:paraId="1E2AFB9C" w14:textId="77777777" w:rsidR="006D19FC" w:rsidRDefault="006D19FC"/>
    <w:p w14:paraId="3B9103E0" w14:textId="77777777" w:rsidR="00B40186" w:rsidRDefault="00B40186" w:rsidP="00B40186">
      <w:pPr>
        <w:pStyle w:val="Heading3"/>
      </w:pPr>
      <w:r>
        <w:t>High priority discussion: Round #2</w:t>
      </w:r>
    </w:p>
    <w:p w14:paraId="6C2DFEB3" w14:textId="4A8DDF7B" w:rsidR="00B40186" w:rsidRDefault="00DC56DA" w:rsidP="00E2416C">
      <w:pPr>
        <w:jc w:val="both"/>
      </w:pPr>
      <w:r>
        <w:t>We continue our discussion on UE assistance information related to measurement occasions.</w:t>
      </w:r>
      <w:r w:rsidR="00B224C8">
        <w:t xml:space="preserve"> During Round 1 companies provided their replies to the concerns provided by companies. All companies are kindly asked to check the reply from e.g., vivo to see if their concerns are re-solved.</w:t>
      </w:r>
      <w:r w:rsidR="007B467E">
        <w:t xml:space="preserve"> In addition, based on companies input, Option 1 (support UE assistance information related to measurements) was updated</w:t>
      </w:r>
      <w:r w:rsidR="000F7CD8">
        <w:t>.</w:t>
      </w:r>
      <w:r w:rsidR="00E2416C">
        <w:t xml:space="preserve"> From companies explanations, UE could provide information where measurements are not needed without RRM performance impact. However, if gNB indicate</w:t>
      </w:r>
      <w:r w:rsidR="000B6B62">
        <w:t>s</w:t>
      </w:r>
      <w:r w:rsidR="00E2416C">
        <w:t xml:space="preserve"> skipping of those occasions (indicated as needed by UE), it will impact RRM performance and thus it shall be accounted by RAN4. The proposal was further updated to capture the above.</w:t>
      </w:r>
    </w:p>
    <w:p w14:paraId="0A91C6B4" w14:textId="77777777" w:rsidR="00DC56DA" w:rsidRDefault="00DC56DA"/>
    <w:p w14:paraId="13F3B864" w14:textId="77777777" w:rsidR="00955748" w:rsidRDefault="00955748" w:rsidP="0095574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955748" w14:paraId="73984249" w14:textId="77777777" w:rsidTr="00DA2979">
        <w:tc>
          <w:tcPr>
            <w:tcW w:w="9629" w:type="dxa"/>
          </w:tcPr>
          <w:p w14:paraId="486D21E6" w14:textId="6EA99867" w:rsidR="00955748" w:rsidRDefault="00955748" w:rsidP="00DA2979">
            <w:pPr>
              <w:rPr>
                <w:lang w:val="en-US"/>
              </w:rPr>
            </w:pPr>
            <w:r>
              <w:rPr>
                <w:b/>
                <w:bCs/>
                <w:lang w:val="en-US"/>
              </w:rPr>
              <w:t>Q1:</w:t>
            </w:r>
            <w:r>
              <w:rPr>
                <w:lang w:val="en-US"/>
              </w:rPr>
              <w:t xml:space="preserve"> </w:t>
            </w:r>
            <w:r w:rsidR="00DC56DA">
              <w:rPr>
                <w:lang w:val="en-US"/>
              </w:rPr>
              <w:t>Please, indicate which of the options below you support.</w:t>
            </w:r>
            <w:r w:rsidR="00B224C8">
              <w:rPr>
                <w:lang w:val="en-US"/>
              </w:rPr>
              <w:t xml:space="preserve"> Please, elaborate your answer.</w:t>
            </w:r>
            <w:r w:rsidR="00DC56DA">
              <w:rPr>
                <w:lang w:val="en-US"/>
              </w:rPr>
              <w:t xml:space="preserve">   </w:t>
            </w:r>
          </w:p>
          <w:p w14:paraId="54EB6AA3" w14:textId="21A2F8B9" w:rsidR="00DC56DA" w:rsidRDefault="00DC56DA" w:rsidP="00DC56DA">
            <w:r w:rsidRPr="007F66C6">
              <w:rPr>
                <w:highlight w:val="yellow"/>
              </w:rPr>
              <w:t>Proposal 2.</w:t>
            </w:r>
            <w:r>
              <w:rPr>
                <w:highlight w:val="yellow"/>
              </w:rPr>
              <w:t>3</w:t>
            </w:r>
            <w:r w:rsidRPr="007F66C6">
              <w:rPr>
                <w:highlight w:val="yellow"/>
              </w:rPr>
              <w:t>.</w:t>
            </w:r>
            <w:r>
              <w:rPr>
                <w:highlight w:val="yellow"/>
              </w:rPr>
              <w:t>2</w:t>
            </w:r>
            <w:r w:rsidRPr="007F66C6">
              <w:rPr>
                <w:highlight w:val="yellow"/>
              </w:rPr>
              <w:t>-v</w:t>
            </w:r>
            <w:r w:rsidR="00CB265A">
              <w:rPr>
                <w:highlight w:val="yellow"/>
              </w:rPr>
              <w:t>3</w:t>
            </w:r>
            <w:r w:rsidRPr="007F66C6">
              <w:rPr>
                <w:highlight w:val="yellow"/>
              </w:rPr>
              <w:t>:</w:t>
            </w:r>
          </w:p>
          <w:p w14:paraId="42A7A90A" w14:textId="77777777" w:rsidR="009F1E14" w:rsidRDefault="00DC56DA" w:rsidP="009F1E14">
            <w:pPr>
              <w:jc w:val="both"/>
            </w:pPr>
            <w:r>
              <w:t>In RAN1#117 select one of the following options below:</w:t>
            </w:r>
            <w:r w:rsidR="009F1E14">
              <w:t xml:space="preserve"> </w:t>
            </w:r>
          </w:p>
          <w:p w14:paraId="165BE767" w14:textId="27311B28" w:rsidR="009F1E14" w:rsidRPr="009F1E14" w:rsidRDefault="00DC56DA" w:rsidP="009F1E14">
            <w:pPr>
              <w:pStyle w:val="ListParagraph"/>
              <w:numPr>
                <w:ilvl w:val="0"/>
                <w:numId w:val="72"/>
              </w:numPr>
              <w:jc w:val="both"/>
              <w:rPr>
                <w:sz w:val="20"/>
                <w:szCs w:val="20"/>
                <w:lang w:val="en-US"/>
              </w:rPr>
            </w:pPr>
            <w:r w:rsidRPr="009F1E14">
              <w:rPr>
                <w:sz w:val="20"/>
                <w:szCs w:val="20"/>
                <w:lang w:val="en-US"/>
              </w:rPr>
              <w:t>Option 1:</w:t>
            </w:r>
            <w:r w:rsidR="009F1E14" w:rsidRPr="009F1E14">
              <w:rPr>
                <w:sz w:val="20"/>
                <w:szCs w:val="20"/>
                <w:lang w:val="en-US"/>
              </w:rPr>
              <w:t xml:space="preserve"> Support UE assistance information </w:t>
            </w:r>
            <w:r w:rsidR="007B467E">
              <w:rPr>
                <w:sz w:val="20"/>
                <w:szCs w:val="20"/>
                <w:lang w:val="en-US"/>
              </w:rPr>
              <w:t>related</w:t>
            </w:r>
            <w:r w:rsidR="009F1E14" w:rsidRPr="009F1E14">
              <w:rPr>
                <w:sz w:val="20"/>
                <w:szCs w:val="20"/>
                <w:lang w:val="en-US"/>
              </w:rPr>
              <w:t xml:space="preserve"> measurement occasion(s) it needs for performing measurements (among the possible measurement occasions)</w:t>
            </w:r>
            <w:r w:rsidR="007B467E">
              <w:rPr>
                <w:sz w:val="20"/>
                <w:szCs w:val="20"/>
                <w:lang w:val="en-US"/>
              </w:rPr>
              <w:t>:</w:t>
            </w:r>
          </w:p>
          <w:p w14:paraId="5EC9166F" w14:textId="3DDECB7C" w:rsidR="009F1E14" w:rsidRPr="009F1E14" w:rsidRDefault="009F1E14" w:rsidP="009F1E14">
            <w:pPr>
              <w:pStyle w:val="ListParagraph"/>
              <w:numPr>
                <w:ilvl w:val="1"/>
                <w:numId w:val="70"/>
              </w:numPr>
              <w:jc w:val="both"/>
              <w:rPr>
                <w:sz w:val="20"/>
                <w:szCs w:val="20"/>
                <w:lang w:val="en-US"/>
              </w:rPr>
            </w:pPr>
            <w:r w:rsidRPr="009F1E14">
              <w:rPr>
                <w:sz w:val="20"/>
                <w:szCs w:val="20"/>
                <w:lang w:val="en-US"/>
              </w:rPr>
              <w:t>FFS: whether the information is number of occasions (among the set of possible occasion</w:t>
            </w:r>
            <w:r w:rsidR="007B467E">
              <w:rPr>
                <w:sz w:val="20"/>
                <w:szCs w:val="20"/>
                <w:lang w:val="en-US"/>
              </w:rPr>
              <w:t>s</w:t>
            </w:r>
            <w:r w:rsidRPr="009F1E14">
              <w:rPr>
                <w:sz w:val="20"/>
                <w:szCs w:val="20"/>
                <w:lang w:val="en-US"/>
              </w:rPr>
              <w:t>), ratio (of needed and possible measurement occasions), pattern of needed measurement occasions</w:t>
            </w:r>
            <w:r w:rsidR="007B467E">
              <w:rPr>
                <w:sz w:val="20"/>
                <w:szCs w:val="20"/>
                <w:lang w:val="en-US"/>
              </w:rPr>
              <w:t>.</w:t>
            </w:r>
          </w:p>
          <w:p w14:paraId="636E8D1E" w14:textId="042CA176" w:rsidR="009F1E14" w:rsidRPr="009F1E14" w:rsidRDefault="009F1E14" w:rsidP="009F1E14">
            <w:pPr>
              <w:pStyle w:val="ListParagraph"/>
              <w:numPr>
                <w:ilvl w:val="1"/>
                <w:numId w:val="70"/>
              </w:numPr>
              <w:jc w:val="both"/>
              <w:rPr>
                <w:sz w:val="20"/>
                <w:szCs w:val="20"/>
                <w:lang w:val="en-US"/>
              </w:rPr>
            </w:pPr>
            <w:r w:rsidRPr="009F1E14">
              <w:rPr>
                <w:sz w:val="20"/>
                <w:szCs w:val="20"/>
                <w:lang w:val="en-US"/>
              </w:rPr>
              <w:t>FFS: How the possible measurement occasions are determined e.g. within an evaluation period</w:t>
            </w:r>
            <w:r w:rsidR="00235A86">
              <w:rPr>
                <w:sz w:val="20"/>
                <w:szCs w:val="20"/>
                <w:lang w:val="en-US"/>
              </w:rPr>
              <w:t>.</w:t>
            </w:r>
          </w:p>
          <w:p w14:paraId="5C8DFD68" w14:textId="3F3ACD96" w:rsidR="00DC56DA" w:rsidRPr="009F1E14" w:rsidRDefault="009F1E14" w:rsidP="009F1E14">
            <w:pPr>
              <w:pStyle w:val="ListParagraph"/>
              <w:numPr>
                <w:ilvl w:val="1"/>
                <w:numId w:val="70"/>
              </w:numPr>
              <w:jc w:val="both"/>
              <w:rPr>
                <w:sz w:val="20"/>
                <w:szCs w:val="20"/>
                <w:lang w:val="en-US"/>
              </w:rPr>
            </w:pPr>
            <w:r w:rsidRPr="009F1E14">
              <w:rPr>
                <w:sz w:val="20"/>
                <w:szCs w:val="20"/>
                <w:lang w:val="en-US"/>
              </w:rPr>
              <w:t>If network indicates skipping of the measurement occasion(s) indicated by UE to be needed, the performance impact should be accounted by RAN4</w:t>
            </w:r>
            <w:r w:rsidR="00235A86">
              <w:rPr>
                <w:sz w:val="20"/>
                <w:szCs w:val="20"/>
                <w:lang w:val="en-US"/>
              </w:rPr>
              <w:t>.</w:t>
            </w:r>
          </w:p>
          <w:p w14:paraId="4E3F6FFF" w14:textId="77777777" w:rsidR="00DC56DA" w:rsidRPr="002A6778" w:rsidRDefault="00DC56DA" w:rsidP="00DC56DA">
            <w:pPr>
              <w:pStyle w:val="ListParagraph"/>
              <w:numPr>
                <w:ilvl w:val="0"/>
                <w:numId w:val="70"/>
              </w:numPr>
              <w:rPr>
                <w:sz w:val="20"/>
                <w:szCs w:val="20"/>
                <w:lang w:val="en-US"/>
              </w:rPr>
            </w:pPr>
            <w:r w:rsidRPr="002A6778">
              <w:rPr>
                <w:color w:val="000000" w:themeColor="text1"/>
                <w:sz w:val="20"/>
                <w:szCs w:val="20"/>
                <w:lang w:val="en-US"/>
              </w:rPr>
              <w:t>Option 2: RAN1 does not further discuss new UE assistance information related to measurement occasions.</w:t>
            </w:r>
          </w:p>
          <w:p w14:paraId="07F5966B" w14:textId="2654CF3A" w:rsidR="00DC56DA" w:rsidRDefault="00DC56DA" w:rsidP="00DA2979">
            <w:pPr>
              <w:rPr>
                <w:lang w:val="en-US"/>
              </w:rPr>
            </w:pPr>
          </w:p>
        </w:tc>
      </w:tr>
    </w:tbl>
    <w:p w14:paraId="3333EC4C" w14:textId="77777777" w:rsidR="00955748" w:rsidRDefault="00955748" w:rsidP="00955748">
      <w:pPr>
        <w:rPr>
          <w:lang w:val="en-US"/>
        </w:rPr>
      </w:pPr>
    </w:p>
    <w:p w14:paraId="69FCEA29" w14:textId="77777777" w:rsidR="00955748" w:rsidRDefault="00955748" w:rsidP="00955748">
      <w:pPr>
        <w:rPr>
          <w:lang w:val="en-US"/>
        </w:rPr>
      </w:pPr>
    </w:p>
    <w:p w14:paraId="26B01CD5" w14:textId="77777777" w:rsidR="00955748" w:rsidRDefault="00955748" w:rsidP="00955748">
      <w:pPr>
        <w:rPr>
          <w:lang w:val="en-US"/>
        </w:rPr>
      </w:pPr>
    </w:p>
    <w:tbl>
      <w:tblPr>
        <w:tblStyle w:val="TableGrid"/>
        <w:tblW w:w="0" w:type="auto"/>
        <w:tblLook w:val="04A0" w:firstRow="1" w:lastRow="0" w:firstColumn="1" w:lastColumn="0" w:noHBand="0" w:noVBand="1"/>
      </w:tblPr>
      <w:tblGrid>
        <w:gridCol w:w="2122"/>
        <w:gridCol w:w="7507"/>
      </w:tblGrid>
      <w:tr w:rsidR="00955748" w14:paraId="57ED9B4F" w14:textId="77777777" w:rsidTr="00DA2979">
        <w:tc>
          <w:tcPr>
            <w:tcW w:w="2122" w:type="dxa"/>
            <w:shd w:val="clear" w:color="auto" w:fill="DEEAF6" w:themeFill="accent1" w:themeFillTint="33"/>
            <w:vAlign w:val="center"/>
          </w:tcPr>
          <w:p w14:paraId="4D4EED79" w14:textId="77777777" w:rsidR="00955748" w:rsidRDefault="00955748" w:rsidP="00DA2979">
            <w:pPr>
              <w:jc w:val="center"/>
              <w:rPr>
                <w:b/>
                <w:bCs/>
              </w:rPr>
            </w:pPr>
            <w:r>
              <w:rPr>
                <w:b/>
                <w:bCs/>
              </w:rPr>
              <w:lastRenderedPageBreak/>
              <w:t>Company</w:t>
            </w:r>
          </w:p>
        </w:tc>
        <w:tc>
          <w:tcPr>
            <w:tcW w:w="7507" w:type="dxa"/>
            <w:shd w:val="clear" w:color="auto" w:fill="DEEAF6" w:themeFill="accent1" w:themeFillTint="33"/>
            <w:vAlign w:val="center"/>
          </w:tcPr>
          <w:p w14:paraId="67F9097B" w14:textId="77777777" w:rsidR="00955748" w:rsidRDefault="00955748" w:rsidP="00DA2979">
            <w:pPr>
              <w:jc w:val="center"/>
              <w:rPr>
                <w:b/>
                <w:bCs/>
              </w:rPr>
            </w:pPr>
            <w:r>
              <w:rPr>
                <w:b/>
                <w:bCs/>
              </w:rPr>
              <w:t>Answers/Comments</w:t>
            </w:r>
          </w:p>
        </w:tc>
      </w:tr>
      <w:tr w:rsidR="00955748" w14:paraId="70AD5486" w14:textId="77777777" w:rsidTr="00DA2979">
        <w:tc>
          <w:tcPr>
            <w:tcW w:w="2122" w:type="dxa"/>
          </w:tcPr>
          <w:p w14:paraId="516C078E" w14:textId="77777777" w:rsidR="00955748" w:rsidRDefault="00955748" w:rsidP="00DA2979"/>
        </w:tc>
        <w:tc>
          <w:tcPr>
            <w:tcW w:w="7507" w:type="dxa"/>
          </w:tcPr>
          <w:p w14:paraId="386AB4F8" w14:textId="77777777" w:rsidR="00955748" w:rsidRDefault="00955748" w:rsidP="00DA2979"/>
        </w:tc>
      </w:tr>
      <w:tr w:rsidR="00955748" w14:paraId="0A8DB6A0" w14:textId="77777777" w:rsidTr="00DA2979">
        <w:tc>
          <w:tcPr>
            <w:tcW w:w="2122" w:type="dxa"/>
          </w:tcPr>
          <w:p w14:paraId="44908EFE" w14:textId="77777777" w:rsidR="00955748" w:rsidRDefault="00955748" w:rsidP="00DA2979"/>
        </w:tc>
        <w:tc>
          <w:tcPr>
            <w:tcW w:w="7507" w:type="dxa"/>
          </w:tcPr>
          <w:p w14:paraId="78CA78EB" w14:textId="77777777" w:rsidR="00955748" w:rsidRDefault="00955748" w:rsidP="00DA2979"/>
        </w:tc>
      </w:tr>
      <w:tr w:rsidR="00955748" w14:paraId="618EA1E1" w14:textId="77777777" w:rsidTr="00DA2979">
        <w:tc>
          <w:tcPr>
            <w:tcW w:w="2122" w:type="dxa"/>
          </w:tcPr>
          <w:p w14:paraId="79A3D749" w14:textId="77777777" w:rsidR="00955748" w:rsidRDefault="00955748" w:rsidP="00DA2979">
            <w:pPr>
              <w:rPr>
                <w:rFonts w:eastAsia="Malgun Gothic"/>
                <w:lang w:eastAsia="ko-KR"/>
              </w:rPr>
            </w:pPr>
          </w:p>
        </w:tc>
        <w:tc>
          <w:tcPr>
            <w:tcW w:w="7507" w:type="dxa"/>
          </w:tcPr>
          <w:p w14:paraId="1D871072" w14:textId="77777777" w:rsidR="00955748" w:rsidRDefault="00955748" w:rsidP="00DA2979">
            <w:pPr>
              <w:rPr>
                <w:rFonts w:eastAsia="Malgun Gothic"/>
                <w:lang w:eastAsia="ko-KR"/>
              </w:rPr>
            </w:pPr>
          </w:p>
        </w:tc>
      </w:tr>
      <w:tr w:rsidR="00955748" w14:paraId="6519F062" w14:textId="77777777" w:rsidTr="00DA2979">
        <w:tc>
          <w:tcPr>
            <w:tcW w:w="2122" w:type="dxa"/>
          </w:tcPr>
          <w:p w14:paraId="37E524FB" w14:textId="77777777" w:rsidR="00955748" w:rsidRDefault="00955748" w:rsidP="00DA2979"/>
        </w:tc>
        <w:tc>
          <w:tcPr>
            <w:tcW w:w="7507" w:type="dxa"/>
          </w:tcPr>
          <w:p w14:paraId="6CC88EC4" w14:textId="77777777" w:rsidR="00955748" w:rsidRDefault="00955748" w:rsidP="00DA2979"/>
        </w:tc>
      </w:tr>
      <w:tr w:rsidR="00955748" w14:paraId="5F27490B" w14:textId="77777777" w:rsidTr="00DA2979">
        <w:tc>
          <w:tcPr>
            <w:tcW w:w="2122" w:type="dxa"/>
          </w:tcPr>
          <w:p w14:paraId="2F27D11F" w14:textId="77777777" w:rsidR="00955748" w:rsidRDefault="00955748" w:rsidP="00DA2979"/>
        </w:tc>
        <w:tc>
          <w:tcPr>
            <w:tcW w:w="7507" w:type="dxa"/>
          </w:tcPr>
          <w:p w14:paraId="258E4CDC" w14:textId="77777777" w:rsidR="00955748" w:rsidRDefault="00955748" w:rsidP="00DA2979"/>
        </w:tc>
      </w:tr>
      <w:tr w:rsidR="00955748" w14:paraId="4B5A350E" w14:textId="77777777" w:rsidTr="00DA2979">
        <w:tc>
          <w:tcPr>
            <w:tcW w:w="2122" w:type="dxa"/>
          </w:tcPr>
          <w:p w14:paraId="012A22E3" w14:textId="77777777" w:rsidR="00955748" w:rsidRDefault="00955748" w:rsidP="00DA2979"/>
        </w:tc>
        <w:tc>
          <w:tcPr>
            <w:tcW w:w="7507" w:type="dxa"/>
          </w:tcPr>
          <w:p w14:paraId="4889038E" w14:textId="77777777" w:rsidR="00955748" w:rsidRDefault="00955748" w:rsidP="00DA2979"/>
        </w:tc>
      </w:tr>
      <w:tr w:rsidR="00955748" w14:paraId="3C87ADE0" w14:textId="77777777" w:rsidTr="00DA2979">
        <w:tc>
          <w:tcPr>
            <w:tcW w:w="2122" w:type="dxa"/>
          </w:tcPr>
          <w:p w14:paraId="5EB2308D" w14:textId="77777777" w:rsidR="00955748" w:rsidRDefault="00955748" w:rsidP="00DA2979"/>
        </w:tc>
        <w:tc>
          <w:tcPr>
            <w:tcW w:w="7507" w:type="dxa"/>
          </w:tcPr>
          <w:p w14:paraId="74FD8296" w14:textId="77777777" w:rsidR="00955748" w:rsidRDefault="00955748" w:rsidP="00DA2979"/>
        </w:tc>
      </w:tr>
      <w:tr w:rsidR="00955748" w14:paraId="249450A1" w14:textId="77777777" w:rsidTr="00DA2979">
        <w:tc>
          <w:tcPr>
            <w:tcW w:w="2122" w:type="dxa"/>
          </w:tcPr>
          <w:p w14:paraId="3C264E1B" w14:textId="77777777" w:rsidR="00955748" w:rsidRDefault="00955748" w:rsidP="00DA2979"/>
        </w:tc>
        <w:tc>
          <w:tcPr>
            <w:tcW w:w="7507" w:type="dxa"/>
          </w:tcPr>
          <w:p w14:paraId="248F3295" w14:textId="77777777" w:rsidR="00955748" w:rsidRDefault="00955748" w:rsidP="00DA2979"/>
        </w:tc>
      </w:tr>
    </w:tbl>
    <w:p w14:paraId="41EBF3C6" w14:textId="77777777" w:rsidR="00955748" w:rsidRDefault="00955748"/>
    <w:p w14:paraId="7008C819" w14:textId="77777777" w:rsidR="00B40186" w:rsidRDefault="00B40186"/>
    <w:p w14:paraId="72035281" w14:textId="77777777" w:rsidR="006D19FC" w:rsidRDefault="007D60D8">
      <w:pPr>
        <w:pStyle w:val="Heading2"/>
      </w:pPr>
      <w:r>
        <w:t>Other types of solutions</w:t>
      </w:r>
    </w:p>
    <w:p w14:paraId="04811FF8" w14:textId="77777777" w:rsidR="006D19FC" w:rsidRDefault="006D19FC"/>
    <w:p w14:paraId="68B41F5E"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Heading3"/>
      </w:pPr>
      <w:r>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ListParagraph"/>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63890DBE" w14:textId="77777777" w:rsidR="006D19FC" w:rsidRDefault="007D60D8">
      <w:pPr>
        <w:pStyle w:val="ListParagraph"/>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Heading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lastRenderedPageBreak/>
        <w:t>Moderator’s recommendation:</w:t>
      </w:r>
      <w:r>
        <w:rPr>
          <w:lang w:val="en-US"/>
        </w:rPr>
        <w:t xml:space="preserve"> </w:t>
      </w:r>
    </w:p>
    <w:p w14:paraId="1697EAFE" w14:textId="77777777" w:rsidR="006D19FC" w:rsidRDefault="007D60D8">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uawei, HiSilicon</w:t>
            </w:r>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Heading2"/>
      </w:pPr>
      <w:r>
        <w:t>Partial skipping</w:t>
      </w:r>
    </w:p>
    <w:p w14:paraId="10E14D87" w14:textId="77777777" w:rsidR="006D19FC" w:rsidRDefault="006D19FC"/>
    <w:p w14:paraId="2E67FD40" w14:textId="77777777" w:rsidR="006D19FC" w:rsidRDefault="007D60D8">
      <w:pPr>
        <w:pStyle w:val="Heading3"/>
      </w:pPr>
      <w:r>
        <w:lastRenderedPageBreak/>
        <w:t>Companies proposals and observations</w:t>
      </w:r>
    </w:p>
    <w:tbl>
      <w:tblPr>
        <w:tblStyle w:val="TableGrid"/>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lang w:val="en-US" w:eastAsia="zh-CN"/>
              </w:rPr>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Caption"/>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r>
              <w:t>InterDigital</w:t>
            </w:r>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t>OPPO</w:t>
            </w:r>
          </w:p>
        </w:tc>
        <w:tc>
          <w:tcPr>
            <w:tcW w:w="7507" w:type="dxa"/>
          </w:tcPr>
          <w:p w14:paraId="473611AA" w14:textId="77777777" w:rsidR="006D19FC" w:rsidRDefault="007D60D8">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lastRenderedPageBreak/>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lastRenderedPageBreak/>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lang w:val="en-US" w:eastAsia="zh-CN"/>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Legacy RRC signaling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Heading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InterDigital, LG, Sony, TCL, Xiaomi, ZTE </w:t>
      </w:r>
    </w:p>
    <w:p w14:paraId="58B38B7B" w14:textId="77777777" w:rsidR="006D19FC" w:rsidRDefault="007D60D8">
      <w:pPr>
        <w:pStyle w:val="ListParagraph"/>
        <w:numPr>
          <w:ilvl w:val="0"/>
          <w:numId w:val="62"/>
        </w:numPr>
        <w:jc w:val="both"/>
        <w:rPr>
          <w:sz w:val="20"/>
          <w:szCs w:val="20"/>
          <w:lang w:val="en-US"/>
        </w:rPr>
      </w:pPr>
      <w:r>
        <w:rPr>
          <w:sz w:val="20"/>
          <w:szCs w:val="20"/>
          <w:lang w:val="en-US"/>
        </w:rPr>
        <w:t>Skipping the entire gap occasion to allow data Tx/Rx can impact the quantity/quality of measurements: InterDigital</w:t>
      </w:r>
    </w:p>
    <w:p w14:paraId="7AFAE5CA" w14:textId="77777777" w:rsidR="006D19FC" w:rsidRDefault="007D60D8">
      <w:pPr>
        <w:pStyle w:val="ListParagraph"/>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64E7D1C" w14:textId="77777777" w:rsidR="006D19FC" w:rsidRDefault="007D60D8">
      <w:pPr>
        <w:pStyle w:val="ListParagraph"/>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0C223F11" w14:textId="77777777" w:rsidR="006D19FC" w:rsidRDefault="007D60D8">
      <w:pPr>
        <w:pStyle w:val="ListParagraph"/>
        <w:numPr>
          <w:ilvl w:val="0"/>
          <w:numId w:val="62"/>
        </w:numPr>
        <w:jc w:val="both"/>
        <w:rPr>
          <w:sz w:val="20"/>
          <w:szCs w:val="20"/>
          <w:lang w:val="en-US"/>
        </w:rPr>
      </w:pPr>
      <w:r>
        <w:rPr>
          <w:sz w:val="20"/>
          <w:szCs w:val="20"/>
          <w:lang w:val="en-US"/>
        </w:rPr>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ListParagraph"/>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ListParagraph"/>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5B495B04" w14:textId="77777777" w:rsidR="006D19FC" w:rsidRDefault="007D60D8">
      <w:pPr>
        <w:pStyle w:val="ListParagraph"/>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Heading3"/>
      </w:pPr>
      <w:r>
        <w:lastRenderedPageBreak/>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ListParagraph"/>
              <w:ind w:left="312"/>
              <w:rPr>
                <w:b/>
                <w:bCs/>
                <w:sz w:val="20"/>
                <w:szCs w:val="20"/>
                <w:lang w:val="en-US"/>
              </w:rPr>
            </w:pPr>
          </w:p>
          <w:p w14:paraId="3A58963E" w14:textId="77777777" w:rsidR="006D19FC" w:rsidRDefault="007D60D8">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ListParagraph"/>
              <w:ind w:left="312"/>
              <w:rPr>
                <w:sz w:val="20"/>
                <w:szCs w:val="20"/>
                <w:lang w:val="en-US"/>
              </w:rPr>
            </w:pPr>
          </w:p>
        </w:tc>
      </w:tr>
    </w:tbl>
    <w:p w14:paraId="4C9E199D" w14:textId="77777777" w:rsidR="006D19FC" w:rsidRDefault="006D19FC"/>
    <w:p w14:paraId="6849757F"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ZTE, Sanechips</w:t>
            </w:r>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uawei, HiSilicon</w:t>
            </w:r>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2854B9CE" w:rsidR="00CD151C" w:rsidRDefault="003147C0" w:rsidP="00CD151C">
            <w:pPr>
              <w:rPr>
                <w:lang w:eastAsia="zh-CN"/>
              </w:rPr>
            </w:pPr>
            <w:r>
              <w:rPr>
                <w:rFonts w:hint="eastAsia"/>
                <w:lang w:eastAsia="zh-CN"/>
              </w:rPr>
              <w:t>TCL</w:t>
            </w:r>
          </w:p>
        </w:tc>
        <w:tc>
          <w:tcPr>
            <w:tcW w:w="7507" w:type="dxa"/>
          </w:tcPr>
          <w:p w14:paraId="7DCC9EF8" w14:textId="7BACCBAC" w:rsidR="00CD151C" w:rsidRDefault="003147C0" w:rsidP="00CD151C">
            <w:pPr>
              <w:rPr>
                <w:lang w:eastAsia="zh-CN"/>
              </w:rPr>
            </w:pPr>
            <w:r>
              <w:rPr>
                <w:lang w:eastAsia="zh-CN"/>
              </w:rPr>
              <w:t>S</w:t>
            </w:r>
            <w:r>
              <w:rPr>
                <w:rFonts w:hint="eastAsia"/>
                <w:lang w:eastAsia="zh-CN"/>
              </w:rPr>
              <w:t>imilar view as ZTE.</w:t>
            </w:r>
          </w:p>
        </w:tc>
      </w:tr>
      <w:tr w:rsidR="00CD151C" w14:paraId="4C7A34A5" w14:textId="77777777">
        <w:tc>
          <w:tcPr>
            <w:tcW w:w="2122" w:type="dxa"/>
          </w:tcPr>
          <w:p w14:paraId="2385CBD8" w14:textId="08E48854" w:rsidR="00CD151C" w:rsidRDefault="00F94D6E" w:rsidP="00CD151C">
            <w:pPr>
              <w:rPr>
                <w:lang w:eastAsia="zh-CN"/>
              </w:rPr>
            </w:pPr>
            <w:r>
              <w:rPr>
                <w:lang w:eastAsia="zh-CN"/>
              </w:rPr>
              <w:t>SONY</w:t>
            </w:r>
          </w:p>
        </w:tc>
        <w:tc>
          <w:tcPr>
            <w:tcW w:w="7507" w:type="dxa"/>
          </w:tcPr>
          <w:p w14:paraId="5EE9DAC2" w14:textId="56AD64EA" w:rsidR="00CD151C" w:rsidRDefault="00F94D6E" w:rsidP="00CD151C">
            <w:pPr>
              <w:jc w:val="both"/>
              <w:rPr>
                <w:lang w:eastAsia="zh-CN"/>
              </w:rPr>
            </w:pPr>
            <w:r>
              <w:rPr>
                <w:lang w:eastAsia="zh-CN"/>
              </w:rPr>
              <w:t>Agree with moderator’s view.</w:t>
            </w: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Heading2"/>
      </w:pPr>
      <w:r>
        <w:t>Other issues</w:t>
      </w:r>
    </w:p>
    <w:p w14:paraId="17C33458" w14:textId="77777777" w:rsidR="006D19FC" w:rsidRDefault="006D19FC"/>
    <w:p w14:paraId="36BBD1A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Heading3"/>
      </w:pPr>
      <w:r>
        <w:t>Moderator's summary of contributions</w:t>
      </w:r>
    </w:p>
    <w:p w14:paraId="56F035A6" w14:textId="77777777" w:rsidR="006D19FC" w:rsidRDefault="007D60D8">
      <w:pPr>
        <w:jc w:val="both"/>
        <w:rPr>
          <w:lang w:val="en-US"/>
        </w:rPr>
      </w:pPr>
      <w:r>
        <w:rPr>
          <w:lang w:val="en-US"/>
        </w:rPr>
        <w:t>There were few other issues raised in companies Tdocs.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ListParagraph"/>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ListParagraph"/>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ListParagraph"/>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Heading3"/>
      </w:pPr>
      <w:r>
        <w:lastRenderedPageBreak/>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TableGrid"/>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uawei, HiSilicon</w:t>
            </w:r>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Heading1"/>
      </w:pPr>
      <w:r>
        <w:lastRenderedPageBreak/>
        <w:t>Proposals for online sessions</w:t>
      </w:r>
    </w:p>
    <w:p w14:paraId="49891D2E" w14:textId="77777777" w:rsidR="006D19FC" w:rsidRDefault="006D19FC"/>
    <w:p w14:paraId="2C314A40" w14:textId="77777777" w:rsidR="006D19FC" w:rsidRDefault="007D60D8">
      <w:pPr>
        <w:pStyle w:val="Heading2"/>
      </w:pPr>
      <w:r>
        <w:t>Online session on Tuesday</w:t>
      </w:r>
    </w:p>
    <w:tbl>
      <w:tblPr>
        <w:tblStyle w:val="TableGrid"/>
        <w:tblW w:w="0" w:type="auto"/>
        <w:tblLook w:val="04A0" w:firstRow="1" w:lastRow="0" w:firstColumn="1" w:lastColumn="0" w:noHBand="0" w:noVBand="1"/>
      </w:tblPr>
      <w:tblGrid>
        <w:gridCol w:w="9629"/>
      </w:tblGrid>
      <w:tr w:rsidR="00840F33" w14:paraId="23510434" w14:textId="77777777" w:rsidTr="00840F33">
        <w:tc>
          <w:tcPr>
            <w:tcW w:w="9629" w:type="dxa"/>
          </w:tcPr>
          <w:p w14:paraId="0760D12E" w14:textId="3D8F9079" w:rsidR="00840F33" w:rsidRDefault="00840F33" w:rsidP="00840F33">
            <w:pPr>
              <w:rPr>
                <w:highlight w:val="cyan"/>
                <w:lang w:val="en-US"/>
              </w:rPr>
            </w:pPr>
            <w:r w:rsidRPr="00840F33">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14:paraId="0C5FCFB2" w14:textId="0C1B1E29" w:rsidR="00840F33" w:rsidRDefault="00840F33" w:rsidP="00840F33">
            <w:pPr>
              <w:rPr>
                <w:lang w:val="en-US"/>
              </w:rPr>
            </w:pPr>
            <w:r w:rsidRPr="00F8080D">
              <w:rPr>
                <w:highlight w:val="cyan"/>
                <w:lang w:val="en-US"/>
              </w:rPr>
              <w:t>Summary of views:</w:t>
            </w:r>
          </w:p>
          <w:p w14:paraId="52AF8B6C" w14:textId="77777777" w:rsidR="00840F33" w:rsidRPr="007B5893" w:rsidRDefault="00840F33" w:rsidP="00840F33">
            <w:pPr>
              <w:spacing w:after="0"/>
              <w:rPr>
                <w:lang w:val="en-US"/>
              </w:rPr>
            </w:pPr>
            <w:r w:rsidRPr="006A311F">
              <w:rPr>
                <w:b/>
                <w:bCs/>
                <w:lang w:val="en-US"/>
              </w:rPr>
              <w:t>Support Alt. 1:</w:t>
            </w:r>
            <w:r w:rsidRPr="007B5893">
              <w:rPr>
                <w:lang w:val="en-US"/>
              </w:rPr>
              <w:t xml:space="preserve"> InterDigital, ZTE, Lenovo, DOCOMO, Panasonic</w:t>
            </w:r>
            <w:r>
              <w:rPr>
                <w:lang w:val="en-US"/>
              </w:rPr>
              <w:t xml:space="preserve">, Samsung, Nokia, Ericsson, III, TCL, Sony (from Tdocs: Google, LG, MediaTek, Meta, NEC, ZTE) </w:t>
            </w:r>
            <w:r w:rsidRPr="00B201DE">
              <w:rPr>
                <w:b/>
                <w:bCs/>
                <w:u w:val="single"/>
                <w:lang w:val="en-US"/>
              </w:rPr>
              <w:t>(17)</w:t>
            </w:r>
          </w:p>
          <w:p w14:paraId="33848B12" w14:textId="77777777" w:rsidR="00840F33" w:rsidRPr="007B5893" w:rsidRDefault="00840F33" w:rsidP="0040040A">
            <w:pPr>
              <w:pStyle w:val="ListParagraph"/>
              <w:numPr>
                <w:ilvl w:val="0"/>
                <w:numId w:val="68"/>
              </w:numPr>
              <w:spacing w:line="259" w:lineRule="auto"/>
              <w:rPr>
                <w:sz w:val="20"/>
                <w:szCs w:val="20"/>
                <w:lang w:val="en-US"/>
              </w:rPr>
            </w:pPr>
            <w:r w:rsidRPr="007B5893">
              <w:rPr>
                <w:sz w:val="20"/>
                <w:szCs w:val="20"/>
                <w:lang w:val="en-US"/>
              </w:rPr>
              <w:t>Not ok: Qualcomm (timeline of 5ms assumed)</w:t>
            </w:r>
            <w:r>
              <w:rPr>
                <w:sz w:val="20"/>
                <w:szCs w:val="20"/>
                <w:lang w:val="en-US"/>
              </w:rPr>
              <w:t>, vivo, (from Tdocs: CATT)</w:t>
            </w:r>
          </w:p>
          <w:p w14:paraId="7ED80D66" w14:textId="77777777" w:rsidR="00840F33" w:rsidRPr="007B5893" w:rsidRDefault="00840F33" w:rsidP="00840F33">
            <w:pPr>
              <w:spacing w:after="0"/>
              <w:rPr>
                <w:lang w:val="en-US"/>
              </w:rPr>
            </w:pPr>
            <w:r w:rsidRPr="006A311F">
              <w:rPr>
                <w:b/>
                <w:bCs/>
                <w:lang w:val="en-US"/>
              </w:rPr>
              <w:t>Support Alt. 2:</w:t>
            </w:r>
            <w:r w:rsidRPr="007B5893">
              <w:rPr>
                <w:lang w:val="en-US"/>
              </w:rPr>
              <w:t xml:space="preserve"> Xiaomi, CMCC</w:t>
            </w:r>
            <w:r>
              <w:rPr>
                <w:lang w:val="en-US"/>
              </w:rPr>
              <w:t xml:space="preserve">, Apple (from Tdocs: MediaTek, Qualcomm) </w:t>
            </w:r>
            <w:r w:rsidRPr="00B201DE">
              <w:rPr>
                <w:b/>
                <w:bCs/>
                <w:u w:val="single"/>
                <w:lang w:val="en-US"/>
              </w:rPr>
              <w:t>(5)</w:t>
            </w:r>
          </w:p>
          <w:p w14:paraId="4186F66B" w14:textId="77777777" w:rsidR="00840F33" w:rsidRPr="007B5893" w:rsidRDefault="00840F33" w:rsidP="0040040A">
            <w:pPr>
              <w:pStyle w:val="ListParagraph"/>
              <w:numPr>
                <w:ilvl w:val="0"/>
                <w:numId w:val="68"/>
              </w:numPr>
              <w:spacing w:line="259" w:lineRule="auto"/>
              <w:rPr>
                <w:sz w:val="20"/>
                <w:szCs w:val="20"/>
                <w:lang w:val="en-US"/>
              </w:rPr>
            </w:pPr>
            <w:r w:rsidRPr="007B5893">
              <w:rPr>
                <w:sz w:val="20"/>
                <w:szCs w:val="20"/>
                <w:lang w:val="en-US"/>
              </w:rPr>
              <w:t>Not ok:</w:t>
            </w:r>
            <w:r>
              <w:rPr>
                <w:sz w:val="20"/>
                <w:szCs w:val="20"/>
                <w:lang w:val="en-US"/>
              </w:rPr>
              <w:t xml:space="preserve"> (from Tdocs: CATT, LG, Nokia)</w:t>
            </w:r>
          </w:p>
          <w:p w14:paraId="71A84427" w14:textId="77777777" w:rsidR="00840F33" w:rsidRPr="007B5893" w:rsidRDefault="00840F33" w:rsidP="00840F33">
            <w:pPr>
              <w:spacing w:after="0"/>
              <w:rPr>
                <w:lang w:val="en-US"/>
              </w:rPr>
            </w:pPr>
            <w:r w:rsidRPr="006A311F">
              <w:rPr>
                <w:b/>
                <w:bCs/>
                <w:lang w:val="en-US"/>
              </w:rPr>
              <w:t>Support Alt. 3:</w:t>
            </w:r>
            <w:r w:rsidRPr="007B5893">
              <w:rPr>
                <w:lang w:val="en-US"/>
              </w:rPr>
              <w:t xml:space="preserve"> Huawei, Fraunhofer, Spreadtrum</w:t>
            </w:r>
            <w:r>
              <w:rPr>
                <w:lang w:val="en-US"/>
              </w:rPr>
              <w:t xml:space="preserve"> (from tdocs: CATT, Google, MediaTek, Qualcomm, vivo) </w:t>
            </w:r>
            <w:r w:rsidRPr="00B201DE">
              <w:rPr>
                <w:b/>
                <w:bCs/>
                <w:u w:val="single"/>
                <w:lang w:val="en-US"/>
              </w:rPr>
              <w:t>(</w:t>
            </w:r>
            <w:r>
              <w:rPr>
                <w:b/>
                <w:bCs/>
                <w:u w:val="single"/>
                <w:lang w:val="en-US"/>
              </w:rPr>
              <w:t>8</w:t>
            </w:r>
            <w:r w:rsidRPr="00B201DE">
              <w:rPr>
                <w:b/>
                <w:bCs/>
                <w:u w:val="single"/>
                <w:lang w:val="en-US"/>
              </w:rPr>
              <w:t>)</w:t>
            </w:r>
          </w:p>
          <w:p w14:paraId="5F4B91D7" w14:textId="77777777" w:rsidR="00840F33" w:rsidRPr="007B5893" w:rsidRDefault="00840F33" w:rsidP="0040040A">
            <w:pPr>
              <w:pStyle w:val="ListParagraph"/>
              <w:numPr>
                <w:ilvl w:val="0"/>
                <w:numId w:val="68"/>
              </w:numPr>
              <w:spacing w:line="259" w:lineRule="auto"/>
              <w:rPr>
                <w:sz w:val="20"/>
                <w:szCs w:val="20"/>
                <w:lang w:val="en-US"/>
              </w:rPr>
            </w:pPr>
            <w:r w:rsidRPr="007B5893">
              <w:rPr>
                <w:sz w:val="20"/>
                <w:szCs w:val="20"/>
                <w:lang w:val="en-US"/>
              </w:rPr>
              <w:t>Not ok:</w:t>
            </w:r>
            <w:r>
              <w:rPr>
                <w:sz w:val="20"/>
                <w:szCs w:val="20"/>
                <w:lang w:val="en-US"/>
              </w:rPr>
              <w:t xml:space="preserve"> (from Tdocs: Ericsson, Samsung, ZTE)</w:t>
            </w:r>
          </w:p>
          <w:p w14:paraId="7126C0BD" w14:textId="77777777" w:rsidR="00840F33" w:rsidRPr="0040040A" w:rsidRDefault="00840F33" w:rsidP="00840F33">
            <w:pPr>
              <w:spacing w:after="0"/>
              <w:rPr>
                <w:b/>
                <w:bCs/>
                <w:lang w:val="en-US"/>
              </w:rPr>
            </w:pPr>
            <w:r w:rsidRPr="0040040A">
              <w:rPr>
                <w:b/>
                <w:bCs/>
                <w:lang w:val="en-US"/>
              </w:rPr>
              <w:t>Combination of alternatives:</w:t>
            </w:r>
          </w:p>
          <w:p w14:paraId="76BD187B" w14:textId="77777777" w:rsidR="00840F33" w:rsidRPr="0040040A" w:rsidRDefault="00840F33" w:rsidP="0040040A">
            <w:pPr>
              <w:pStyle w:val="ListParagraph"/>
              <w:numPr>
                <w:ilvl w:val="0"/>
                <w:numId w:val="68"/>
              </w:numPr>
              <w:spacing w:line="259" w:lineRule="auto"/>
              <w:rPr>
                <w:sz w:val="20"/>
                <w:szCs w:val="20"/>
                <w:lang w:val="en-US"/>
              </w:rPr>
            </w:pPr>
            <w:r w:rsidRPr="0040040A">
              <w:rPr>
                <w:sz w:val="20"/>
                <w:szCs w:val="20"/>
                <w:lang w:val="en-US"/>
              </w:rPr>
              <w:t>Alt. 3-1 (baseline) + Alt. 2-3: InterDigital</w:t>
            </w:r>
          </w:p>
          <w:p w14:paraId="4F611068" w14:textId="77777777" w:rsidR="00840F33" w:rsidRPr="0040040A" w:rsidRDefault="00840F33" w:rsidP="0040040A">
            <w:pPr>
              <w:pStyle w:val="ListParagraph"/>
              <w:numPr>
                <w:ilvl w:val="0"/>
                <w:numId w:val="68"/>
              </w:numPr>
              <w:spacing w:line="259" w:lineRule="auto"/>
              <w:rPr>
                <w:sz w:val="20"/>
                <w:szCs w:val="20"/>
                <w:lang w:val="en-US"/>
              </w:rPr>
            </w:pPr>
            <w:r w:rsidRPr="0040040A">
              <w:rPr>
                <w:sz w:val="20"/>
                <w:szCs w:val="20"/>
                <w:lang w:val="en-US"/>
              </w:rPr>
              <w:t>Alt 1-1/1-3+Alt 3-3/3-4 (for SPS/CG): OPPO (Alt. 3-3), Lenovo, Panasonic (Alt. 1-3), TCL (Alt. 3-4)</w:t>
            </w:r>
          </w:p>
          <w:p w14:paraId="59BF4B02" w14:textId="77777777" w:rsidR="00840F33" w:rsidRPr="0040040A" w:rsidRDefault="00840F33" w:rsidP="0040040A">
            <w:pPr>
              <w:pStyle w:val="ListParagraph"/>
              <w:numPr>
                <w:ilvl w:val="0"/>
                <w:numId w:val="68"/>
              </w:numPr>
              <w:spacing w:line="259" w:lineRule="auto"/>
              <w:rPr>
                <w:lang w:val="en-US"/>
              </w:rPr>
            </w:pPr>
            <w:r w:rsidRPr="0040040A">
              <w:rPr>
                <w:rFonts w:eastAsia="Malgun Gothic" w:hint="eastAsia"/>
                <w:sz w:val="20"/>
                <w:szCs w:val="20"/>
                <w:lang w:val="en-US" w:eastAsia="ko-KR"/>
              </w:rPr>
              <w:t>Alt. 1 (for dynamic) + Alt. 3-3 or 3-4 (for semi-static)</w:t>
            </w:r>
            <w:r w:rsidRPr="0040040A">
              <w:rPr>
                <w:rFonts w:eastAsia="Malgun Gothic"/>
                <w:sz w:val="20"/>
                <w:szCs w:val="20"/>
                <w:lang w:val="en-US" w:eastAsia="ko-KR"/>
              </w:rPr>
              <w:t>: LG</w:t>
            </w:r>
          </w:p>
          <w:p w14:paraId="7D5CBA27" w14:textId="77777777" w:rsidR="0040040A" w:rsidRPr="0040040A" w:rsidRDefault="00840F33" w:rsidP="0040040A">
            <w:pPr>
              <w:pStyle w:val="ListParagraph"/>
              <w:numPr>
                <w:ilvl w:val="0"/>
                <w:numId w:val="68"/>
              </w:numPr>
              <w:spacing w:line="259" w:lineRule="auto"/>
              <w:rPr>
                <w:lang w:val="en-US"/>
              </w:rPr>
            </w:pPr>
            <w:r w:rsidRPr="0040040A">
              <w:rPr>
                <w:sz w:val="20"/>
                <w:szCs w:val="20"/>
                <w:lang w:val="en-US"/>
              </w:rPr>
              <w:t>Alt. 3.1 (baseline) + Alt. 1.2 (or Alt. 2.3): Fraunhofer</w:t>
            </w:r>
          </w:p>
          <w:p w14:paraId="5CDCF287" w14:textId="01C1A828" w:rsidR="0040040A" w:rsidRPr="0040040A" w:rsidRDefault="0040040A" w:rsidP="0040040A">
            <w:pPr>
              <w:pStyle w:val="ListParagraph"/>
              <w:numPr>
                <w:ilvl w:val="0"/>
                <w:numId w:val="68"/>
              </w:numPr>
              <w:spacing w:line="259" w:lineRule="auto"/>
              <w:rPr>
                <w:sz w:val="20"/>
                <w:szCs w:val="20"/>
                <w:lang w:val="en-US"/>
              </w:rPr>
            </w:pPr>
            <w:r w:rsidRPr="0040040A">
              <w:rPr>
                <w:sz w:val="20"/>
                <w:szCs w:val="20"/>
                <w:lang w:val="en-US"/>
              </w:rPr>
              <w:t>From Tdocs: Alt.1-1 (baseline) + Alt. 2-1a: Ericsson</w:t>
            </w:r>
          </w:p>
        </w:tc>
      </w:tr>
    </w:tbl>
    <w:p w14:paraId="299EF914" w14:textId="77777777" w:rsidR="00840F33" w:rsidRDefault="00840F33">
      <w:pPr>
        <w:rPr>
          <w:lang w:val="en-US"/>
        </w:rPr>
      </w:pPr>
    </w:p>
    <w:p w14:paraId="4C3ED93A" w14:textId="77777777" w:rsidR="00F8080D" w:rsidRDefault="00F8080D">
      <w:pPr>
        <w:rPr>
          <w:lang w:val="en-US"/>
        </w:rPr>
      </w:pPr>
    </w:p>
    <w:p w14:paraId="034CAC3A" w14:textId="1CB0835B" w:rsidR="00F8080D" w:rsidRDefault="00F8080D" w:rsidP="00F8080D">
      <w:r w:rsidRPr="007F66C6">
        <w:rPr>
          <w:highlight w:val="yellow"/>
        </w:rPr>
        <w:t>Proposal 2.1.1-v</w:t>
      </w:r>
      <w:r w:rsidR="00222B6E">
        <w:rPr>
          <w:highlight w:val="yellow"/>
        </w:rPr>
        <w:t>2 (updated)</w:t>
      </w:r>
      <w:r w:rsidRPr="007F66C6">
        <w:rPr>
          <w:highlight w:val="yellow"/>
        </w:rPr>
        <w:t>:</w:t>
      </w:r>
    </w:p>
    <w:p w14:paraId="2F77D529" w14:textId="77777777" w:rsidR="00F8080D" w:rsidRDefault="00F8080D" w:rsidP="00F8080D">
      <w:r>
        <w:t>In RAN1#117 select one of the following options below (the details from previous agreement made in RAN1#116-bis for each alternative/sub-alternative remain the same):</w:t>
      </w:r>
    </w:p>
    <w:p w14:paraId="5FF06F23" w14:textId="768461BC" w:rsidR="00222B6E" w:rsidRPr="00222B6E" w:rsidRDefault="00222B6E" w:rsidP="00F8080D">
      <w:pPr>
        <w:rPr>
          <w:color w:val="FF0000"/>
        </w:rPr>
      </w:pPr>
      <w:r w:rsidRPr="00222B6E">
        <w:rPr>
          <w:color w:val="FF0000"/>
          <w:lang w:val="en-US"/>
        </w:rPr>
        <w:t>For solutions based on triggering/enabling by network signaling to enable Tx/Rx in gaps/restrictions that are caused by RRM measurements consider the following option:</w:t>
      </w:r>
    </w:p>
    <w:p w14:paraId="23394031" w14:textId="77777777" w:rsidR="00F8080D" w:rsidRDefault="00F8080D" w:rsidP="00F8080D">
      <w:pPr>
        <w:pStyle w:val="ListParagraph"/>
        <w:numPr>
          <w:ilvl w:val="0"/>
          <w:numId w:val="38"/>
        </w:numPr>
        <w:rPr>
          <w:sz w:val="20"/>
          <w:szCs w:val="20"/>
          <w:lang w:val="en-US"/>
        </w:rPr>
      </w:pPr>
      <w:r>
        <w:rPr>
          <w:sz w:val="20"/>
          <w:szCs w:val="20"/>
          <w:lang w:val="en-US"/>
        </w:rPr>
        <w:t>Option 1: Support Alt. 1 (dynamic indication).</w:t>
      </w:r>
    </w:p>
    <w:p w14:paraId="66606E6A" w14:textId="77777777" w:rsidR="00F8080D" w:rsidRDefault="00F8080D" w:rsidP="00F8080D">
      <w:pPr>
        <w:pStyle w:val="ListParagraph"/>
        <w:numPr>
          <w:ilvl w:val="1"/>
          <w:numId w:val="38"/>
        </w:numPr>
        <w:rPr>
          <w:sz w:val="20"/>
          <w:szCs w:val="20"/>
          <w:lang w:val="en-US"/>
        </w:rPr>
      </w:pPr>
      <w:r>
        <w:rPr>
          <w:sz w:val="20"/>
          <w:szCs w:val="20"/>
          <w:lang w:val="en-US"/>
        </w:rPr>
        <w:t>FFS: whether to support additional solution to complement Alt. 1.</w:t>
      </w:r>
    </w:p>
    <w:p w14:paraId="1C78D7D0" w14:textId="77777777" w:rsidR="00F8080D" w:rsidRDefault="00F8080D" w:rsidP="00F8080D">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62FC1157" w14:textId="77777777" w:rsidR="00F8080D" w:rsidRDefault="00F8080D" w:rsidP="00F8080D">
      <w:pPr>
        <w:pStyle w:val="ListParagraph"/>
        <w:numPr>
          <w:ilvl w:val="1"/>
          <w:numId w:val="38"/>
        </w:numPr>
        <w:rPr>
          <w:sz w:val="20"/>
          <w:szCs w:val="20"/>
          <w:lang w:val="en-US"/>
        </w:rPr>
      </w:pPr>
      <w:r>
        <w:rPr>
          <w:sz w:val="20"/>
          <w:szCs w:val="20"/>
          <w:lang w:val="en-US"/>
        </w:rPr>
        <w:t>Note: further down-select a sub-alternative from Alt. 1.</w:t>
      </w:r>
    </w:p>
    <w:p w14:paraId="7B321B15" w14:textId="77777777" w:rsidR="00F8080D" w:rsidRDefault="00F8080D" w:rsidP="00F8080D">
      <w:pPr>
        <w:pStyle w:val="ListParagraph"/>
        <w:numPr>
          <w:ilvl w:val="0"/>
          <w:numId w:val="38"/>
        </w:numPr>
        <w:rPr>
          <w:sz w:val="20"/>
          <w:szCs w:val="20"/>
          <w:lang w:val="fr-FR"/>
        </w:rPr>
      </w:pPr>
      <w:r w:rsidRPr="00625DEA">
        <w:rPr>
          <w:sz w:val="20"/>
          <w:szCs w:val="20"/>
          <w:lang w:val="fr-FR"/>
        </w:rPr>
        <w:t>Option 2: Support Alt. 2 (semi-persistent solution).</w:t>
      </w:r>
    </w:p>
    <w:p w14:paraId="4C45E4B9" w14:textId="77777777" w:rsidR="00F8080D" w:rsidRPr="00802F68" w:rsidRDefault="00F8080D" w:rsidP="00F8080D">
      <w:pPr>
        <w:pStyle w:val="ListParagraph"/>
        <w:numPr>
          <w:ilvl w:val="1"/>
          <w:numId w:val="38"/>
        </w:numPr>
        <w:rPr>
          <w:sz w:val="20"/>
          <w:szCs w:val="20"/>
          <w:lang w:val="fr-FR"/>
        </w:rPr>
      </w:pPr>
      <w:r>
        <w:rPr>
          <w:sz w:val="20"/>
          <w:szCs w:val="20"/>
          <w:lang w:val="en-US"/>
        </w:rPr>
        <w:t>FFS: whether to support additional solution to complement Alt. 2.</w:t>
      </w:r>
    </w:p>
    <w:p w14:paraId="30645CDB" w14:textId="77777777" w:rsidR="00F8080D" w:rsidRPr="007E2D03" w:rsidRDefault="00F8080D" w:rsidP="00F8080D">
      <w:pPr>
        <w:pStyle w:val="ListParagraph"/>
        <w:numPr>
          <w:ilvl w:val="1"/>
          <w:numId w:val="38"/>
        </w:numPr>
        <w:rPr>
          <w:sz w:val="20"/>
          <w:szCs w:val="20"/>
          <w:lang w:val="fr-FR"/>
        </w:rPr>
      </w:pPr>
      <w:r>
        <w:rPr>
          <w:sz w:val="20"/>
          <w:szCs w:val="20"/>
          <w:lang w:val="en-US"/>
        </w:rPr>
        <w:t>Note: Time offset between activation/deactivation command and start of gap(s)/restriction(s) occasion that is going to be skipped shall be introduced.</w:t>
      </w:r>
    </w:p>
    <w:p w14:paraId="154B1A9F" w14:textId="77777777" w:rsidR="00F8080D" w:rsidRPr="007E2D03" w:rsidRDefault="00F8080D" w:rsidP="00F8080D">
      <w:pPr>
        <w:pStyle w:val="ListParagraph"/>
        <w:numPr>
          <w:ilvl w:val="1"/>
          <w:numId w:val="38"/>
        </w:numPr>
        <w:rPr>
          <w:sz w:val="20"/>
          <w:szCs w:val="20"/>
          <w:lang w:val="en-US"/>
        </w:rPr>
      </w:pPr>
      <w:r>
        <w:rPr>
          <w:sz w:val="20"/>
          <w:szCs w:val="20"/>
          <w:lang w:val="en-US"/>
        </w:rPr>
        <w:t>Note: further down-select a sub-alternative from Alt. 2.</w:t>
      </w:r>
    </w:p>
    <w:p w14:paraId="7D491029" w14:textId="77777777" w:rsidR="00F8080D" w:rsidRDefault="00F8080D" w:rsidP="00F8080D">
      <w:pPr>
        <w:pStyle w:val="ListParagraph"/>
        <w:numPr>
          <w:ilvl w:val="0"/>
          <w:numId w:val="38"/>
        </w:numPr>
        <w:rPr>
          <w:sz w:val="20"/>
          <w:szCs w:val="20"/>
          <w:lang w:val="en-US"/>
        </w:rPr>
      </w:pPr>
      <w:r>
        <w:rPr>
          <w:sz w:val="20"/>
          <w:szCs w:val="20"/>
          <w:lang w:val="en-US"/>
        </w:rPr>
        <w:t xml:space="preserve">Option 3: Support Alt. 3 (semi-static solution). </w:t>
      </w:r>
    </w:p>
    <w:p w14:paraId="76FE0341" w14:textId="77777777" w:rsidR="00F8080D" w:rsidRDefault="00F8080D" w:rsidP="00F8080D">
      <w:pPr>
        <w:pStyle w:val="ListParagraph"/>
        <w:numPr>
          <w:ilvl w:val="1"/>
          <w:numId w:val="38"/>
        </w:numPr>
        <w:rPr>
          <w:sz w:val="20"/>
          <w:szCs w:val="20"/>
          <w:lang w:val="en-US"/>
        </w:rPr>
      </w:pPr>
      <w:r>
        <w:rPr>
          <w:sz w:val="20"/>
          <w:szCs w:val="20"/>
          <w:lang w:val="en-US"/>
        </w:rPr>
        <w:t>FFS: whether to support additional solution to complement Alt. 3.</w:t>
      </w:r>
    </w:p>
    <w:p w14:paraId="09CFD951" w14:textId="77777777" w:rsidR="00F8080D" w:rsidRPr="007E2D03" w:rsidRDefault="00F8080D" w:rsidP="00F8080D">
      <w:pPr>
        <w:pStyle w:val="ListParagraph"/>
        <w:numPr>
          <w:ilvl w:val="1"/>
          <w:numId w:val="38"/>
        </w:numPr>
        <w:rPr>
          <w:sz w:val="20"/>
          <w:szCs w:val="20"/>
          <w:lang w:val="en-US"/>
        </w:rPr>
      </w:pPr>
      <w:r>
        <w:rPr>
          <w:sz w:val="20"/>
          <w:szCs w:val="20"/>
          <w:lang w:val="en-US"/>
        </w:rPr>
        <w:t>Note: further down-select a sub-alternative from Alt. 3.</w:t>
      </w:r>
    </w:p>
    <w:p w14:paraId="23C979A6" w14:textId="77777777" w:rsidR="00F8080D" w:rsidRDefault="00F8080D">
      <w:pPr>
        <w:rPr>
          <w:lang w:val="en-US"/>
        </w:rPr>
      </w:pPr>
    </w:p>
    <w:p w14:paraId="30095725" w14:textId="18B9DB6C" w:rsidR="00FD48EE" w:rsidRDefault="00F2548E" w:rsidP="00FD48EE">
      <w:r>
        <w:rPr>
          <w:highlight w:val="yellow"/>
          <w:lang w:val="en-US"/>
        </w:rPr>
        <w:t xml:space="preserve">Proposed conclusion </w:t>
      </w:r>
      <w:r w:rsidR="00FD48EE">
        <w:rPr>
          <w:highlight w:val="yellow"/>
        </w:rPr>
        <w:t>2.3.1-v</w:t>
      </w:r>
      <w:r w:rsidR="00FD48EE" w:rsidRPr="00B90D94">
        <w:rPr>
          <w:highlight w:val="yellow"/>
        </w:rPr>
        <w:t>2</w:t>
      </w:r>
      <w:r w:rsidR="00FD48EE">
        <w:t xml:space="preserve"> </w:t>
      </w:r>
    </w:p>
    <w:p w14:paraId="7160E082" w14:textId="77777777" w:rsidR="00FD48EE" w:rsidRDefault="00FD48EE" w:rsidP="00FD48EE">
      <w:pPr>
        <w:rPr>
          <w:color w:val="000000" w:themeColor="text1"/>
          <w:lang w:val="en-US"/>
        </w:rPr>
      </w:pPr>
      <w:r>
        <w:rPr>
          <w:color w:val="000000" w:themeColor="text1"/>
          <w:lang w:val="en-US"/>
        </w:rPr>
        <w:t>RAN1 does not further discuss new UE assistance information related to channel conditions, traffic, UE mobility.</w:t>
      </w:r>
    </w:p>
    <w:p w14:paraId="2C91D2AA" w14:textId="77777777" w:rsidR="00FD48EE" w:rsidRPr="00D576FA" w:rsidRDefault="00FD48EE" w:rsidP="00FD48EE">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714B8BE9" w14:textId="77777777" w:rsidR="00FD48EE" w:rsidRDefault="00FD48EE" w:rsidP="00FD48EE">
      <w:pPr>
        <w:jc w:val="both"/>
        <w:rPr>
          <w:lang w:val="en-US"/>
        </w:rPr>
      </w:pPr>
    </w:p>
    <w:tbl>
      <w:tblPr>
        <w:tblStyle w:val="TableGrid"/>
        <w:tblW w:w="0" w:type="auto"/>
        <w:tblLook w:val="04A0" w:firstRow="1" w:lastRow="0" w:firstColumn="1" w:lastColumn="0" w:noHBand="0" w:noVBand="1"/>
      </w:tblPr>
      <w:tblGrid>
        <w:gridCol w:w="9629"/>
      </w:tblGrid>
      <w:tr w:rsidR="003647CD" w14:paraId="7AE67456" w14:textId="77777777" w:rsidTr="003647CD">
        <w:tc>
          <w:tcPr>
            <w:tcW w:w="9629" w:type="dxa"/>
          </w:tcPr>
          <w:p w14:paraId="319BE2E4" w14:textId="77777777" w:rsidR="003647CD" w:rsidRDefault="003647CD" w:rsidP="003647CD">
            <w:pPr>
              <w:rPr>
                <w:lang w:val="en-US"/>
              </w:rPr>
            </w:pPr>
            <w:r w:rsidRPr="00840F33">
              <w:rPr>
                <w:b/>
                <w:bCs/>
                <w:lang w:val="en-US"/>
              </w:rPr>
              <w:t>UE assistance information related to measurement occasions</w:t>
            </w:r>
            <w:r>
              <w:rPr>
                <w:lang w:val="en-US"/>
              </w:rPr>
              <w:t>: moderator’s recommendation is to select one option from the list below. Views based on Tdocs and offline discussions are summarized below:</w:t>
            </w:r>
          </w:p>
          <w:p w14:paraId="3F338C7F" w14:textId="77777777" w:rsidR="00B85A9E" w:rsidRDefault="00B85A9E" w:rsidP="00B85A9E">
            <w:pPr>
              <w:rPr>
                <w:lang w:val="en-US"/>
              </w:rPr>
            </w:pPr>
            <w:r w:rsidRPr="00F8080D">
              <w:rPr>
                <w:highlight w:val="cyan"/>
                <w:lang w:val="en-US"/>
              </w:rPr>
              <w:lastRenderedPageBreak/>
              <w:t>Summary of views:</w:t>
            </w:r>
          </w:p>
          <w:p w14:paraId="1BD239FF" w14:textId="0A9B259B" w:rsidR="00B85A9E" w:rsidRDefault="00B85A9E" w:rsidP="00B85A9E">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sidRPr="00B85A9E">
              <w:rPr>
                <w:b/>
                <w:bCs/>
                <w:sz w:val="20"/>
                <w:szCs w:val="20"/>
                <w:u w:val="single"/>
                <w:lang w:val="en-US"/>
              </w:rPr>
              <w:t>(6)</w:t>
            </w:r>
            <w:r>
              <w:rPr>
                <w:rFonts w:eastAsia="Batang"/>
                <w:sz w:val="20"/>
                <w:szCs w:val="20"/>
                <w:lang w:val="en-US"/>
              </w:rPr>
              <w:t xml:space="preserve"> </w:t>
            </w:r>
          </w:p>
          <w:p w14:paraId="6B079AEA" w14:textId="25264EF7" w:rsidR="00B85A9E" w:rsidRDefault="00B85A9E" w:rsidP="00B85A9E">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sidRPr="00B85A9E">
              <w:rPr>
                <w:b/>
                <w:bCs/>
                <w:sz w:val="20"/>
                <w:szCs w:val="20"/>
                <w:u w:val="single"/>
                <w:lang w:val="en-US"/>
              </w:rPr>
              <w:t>(4)</w:t>
            </w:r>
          </w:p>
          <w:p w14:paraId="1DCEF474" w14:textId="13794A36" w:rsidR="00B85A9E" w:rsidRDefault="00B85A9E" w:rsidP="00B85A9E">
            <w:pPr>
              <w:pStyle w:val="ListParagraph"/>
              <w:numPr>
                <w:ilvl w:val="0"/>
                <w:numId w:val="45"/>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sidRPr="00B85A9E">
              <w:rPr>
                <w:b/>
                <w:bCs/>
                <w:color w:val="000000" w:themeColor="text1"/>
                <w:sz w:val="20"/>
                <w:szCs w:val="20"/>
                <w:u w:val="single"/>
                <w:lang w:val="en-US"/>
              </w:rPr>
              <w:t>(6)</w:t>
            </w:r>
          </w:p>
          <w:p w14:paraId="1432C619" w14:textId="77777777" w:rsidR="003647CD" w:rsidRDefault="003647CD" w:rsidP="00FD48EE">
            <w:pPr>
              <w:jc w:val="both"/>
              <w:rPr>
                <w:lang w:val="en-US"/>
              </w:rPr>
            </w:pPr>
          </w:p>
        </w:tc>
      </w:tr>
    </w:tbl>
    <w:p w14:paraId="54B98809" w14:textId="77777777" w:rsidR="003647CD" w:rsidRDefault="003647CD" w:rsidP="00FD48EE">
      <w:pPr>
        <w:jc w:val="both"/>
        <w:rPr>
          <w:lang w:val="en-US"/>
        </w:rPr>
      </w:pPr>
    </w:p>
    <w:p w14:paraId="7A4366C6" w14:textId="54D82DEB" w:rsidR="00FD48EE" w:rsidRDefault="00FD48EE" w:rsidP="00FD48EE">
      <w:r w:rsidRPr="007F66C6">
        <w:rPr>
          <w:highlight w:val="yellow"/>
        </w:rPr>
        <w:t>Proposal 2.</w:t>
      </w:r>
      <w:r>
        <w:rPr>
          <w:highlight w:val="yellow"/>
        </w:rPr>
        <w:t>3</w:t>
      </w:r>
      <w:r w:rsidRPr="007F66C6">
        <w:rPr>
          <w:highlight w:val="yellow"/>
        </w:rPr>
        <w:t>.</w:t>
      </w:r>
      <w:r>
        <w:rPr>
          <w:highlight w:val="yellow"/>
        </w:rPr>
        <w:t>2</w:t>
      </w:r>
      <w:r w:rsidRPr="007F66C6">
        <w:rPr>
          <w:highlight w:val="yellow"/>
        </w:rPr>
        <w:t>-v</w:t>
      </w:r>
      <w:r w:rsidR="00397B56">
        <w:rPr>
          <w:highlight w:val="yellow"/>
        </w:rPr>
        <w:t>2 (updated)</w:t>
      </w:r>
      <w:r w:rsidRPr="007F66C6">
        <w:rPr>
          <w:highlight w:val="yellow"/>
        </w:rPr>
        <w:t>:</w:t>
      </w:r>
    </w:p>
    <w:p w14:paraId="06CAA0F6" w14:textId="77777777" w:rsidR="00FD48EE" w:rsidRDefault="00FD48EE" w:rsidP="00FD48EE">
      <w:pPr>
        <w:jc w:val="both"/>
        <w:rPr>
          <w:lang w:val="en-US"/>
        </w:rPr>
      </w:pPr>
      <w:r>
        <w:t>In RAN1#117 select one of the following options below:</w:t>
      </w:r>
    </w:p>
    <w:p w14:paraId="268DA78E" w14:textId="49BD90EC" w:rsidR="00FD48EE" w:rsidRPr="00097BA5" w:rsidRDefault="00FD48EE" w:rsidP="00FD48EE">
      <w:pPr>
        <w:pStyle w:val="ListParagraph"/>
        <w:numPr>
          <w:ilvl w:val="0"/>
          <w:numId w:val="70"/>
        </w:numPr>
        <w:jc w:val="both"/>
        <w:rPr>
          <w:rFonts w:eastAsia="Batang"/>
          <w:sz w:val="20"/>
          <w:szCs w:val="20"/>
          <w:lang w:val="en-US"/>
        </w:rPr>
      </w:pPr>
      <w:r w:rsidRPr="000F2989">
        <w:rPr>
          <w:sz w:val="20"/>
          <w:szCs w:val="20"/>
          <w:lang w:val="en-US"/>
        </w:rPr>
        <w:t xml:space="preserve">Option 1: </w:t>
      </w:r>
      <w:r w:rsidR="00397B56" w:rsidRPr="00397B56">
        <w:rPr>
          <w:color w:val="FF0000"/>
          <w:sz w:val="20"/>
          <w:szCs w:val="20"/>
          <w:lang w:val="en-US"/>
        </w:rPr>
        <w:t>The following new UE assistance information related to measurement occasions is introduced:</w:t>
      </w:r>
    </w:p>
    <w:p w14:paraId="2361B02E" w14:textId="77777777" w:rsidR="00FD48EE" w:rsidRDefault="00FD48EE" w:rsidP="00FD48EE">
      <w:pPr>
        <w:pStyle w:val="ListParagraph"/>
        <w:numPr>
          <w:ilvl w:val="1"/>
          <w:numId w:val="70"/>
        </w:numPr>
        <w:jc w:val="both"/>
        <w:rPr>
          <w:rFonts w:eastAsia="Batang"/>
          <w:sz w:val="20"/>
          <w:szCs w:val="20"/>
          <w:lang w:val="en-US"/>
        </w:rPr>
      </w:pPr>
      <w:r w:rsidRPr="000F2989">
        <w:rPr>
          <w:sz w:val="20"/>
          <w:szCs w:val="20"/>
          <w:lang w:val="en-US"/>
        </w:rPr>
        <w:t xml:space="preserve">Provide information about the </w:t>
      </w:r>
      <w:r w:rsidRPr="000F2989">
        <w:rPr>
          <w:rFonts w:eastAsia="Batang"/>
          <w:sz w:val="20"/>
          <w:szCs w:val="20"/>
          <w:lang w:val="en-US"/>
        </w:rPr>
        <w:t>maximum number of MGs/SMTC with restrictions that can be skipped within a time period</w:t>
      </w:r>
      <w:r>
        <w:rPr>
          <w:rFonts w:eastAsia="Batang"/>
          <w:sz w:val="20"/>
          <w:szCs w:val="20"/>
          <w:lang w:val="en-US"/>
        </w:rPr>
        <w:t>.</w:t>
      </w:r>
      <w:r w:rsidRPr="000F2989">
        <w:rPr>
          <w:rFonts w:eastAsia="Batang"/>
          <w:sz w:val="20"/>
          <w:szCs w:val="20"/>
          <w:lang w:val="en-US"/>
        </w:rPr>
        <w:t xml:space="preserve"> </w:t>
      </w:r>
    </w:p>
    <w:p w14:paraId="75B09406" w14:textId="77777777" w:rsidR="00FD48EE" w:rsidRPr="000F2989" w:rsidRDefault="00FD48EE" w:rsidP="00FD48EE">
      <w:pPr>
        <w:pStyle w:val="ListParagraph"/>
        <w:numPr>
          <w:ilvl w:val="1"/>
          <w:numId w:val="70"/>
        </w:numPr>
        <w:jc w:val="both"/>
        <w:rPr>
          <w:rFonts w:eastAsia="Batang"/>
          <w:sz w:val="20"/>
          <w:szCs w:val="20"/>
          <w:lang w:val="en-US"/>
        </w:rPr>
      </w:pPr>
      <w:r>
        <w:rPr>
          <w:sz w:val="20"/>
          <w:szCs w:val="20"/>
          <w:lang w:val="en-US"/>
        </w:rPr>
        <w:t>Provide information about the patterns of gap(s)/restriction(s) where skipping is feasible or acceptable.</w:t>
      </w:r>
    </w:p>
    <w:p w14:paraId="0F72B7A6" w14:textId="122B96AE" w:rsidR="006D19FC" w:rsidRPr="002A6778" w:rsidRDefault="00FD48EE" w:rsidP="002A6778">
      <w:pPr>
        <w:pStyle w:val="ListParagraph"/>
        <w:numPr>
          <w:ilvl w:val="0"/>
          <w:numId w:val="70"/>
        </w:numPr>
        <w:rPr>
          <w:sz w:val="20"/>
          <w:szCs w:val="20"/>
          <w:lang w:val="en-US"/>
        </w:rPr>
      </w:pPr>
      <w:r w:rsidRPr="002A6778">
        <w:rPr>
          <w:color w:val="000000" w:themeColor="text1"/>
          <w:sz w:val="20"/>
          <w:szCs w:val="20"/>
          <w:lang w:val="en-US"/>
        </w:rPr>
        <w:t>Option 2: RAN1 does not further discuss new UE assistance information related to measurement occasions.</w:t>
      </w:r>
    </w:p>
    <w:p w14:paraId="3B22B620" w14:textId="77777777" w:rsidR="00F8080D" w:rsidRDefault="00F8080D">
      <w:pPr>
        <w:rPr>
          <w:lang w:val="en-US"/>
        </w:rPr>
      </w:pPr>
    </w:p>
    <w:p w14:paraId="59AEF2C9" w14:textId="77777777" w:rsidR="00056A97" w:rsidRDefault="00056A97">
      <w:pPr>
        <w:rPr>
          <w:lang w:val="en-US"/>
        </w:rPr>
      </w:pPr>
    </w:p>
    <w:p w14:paraId="17EF74A0" w14:textId="647A256C" w:rsidR="00056A97" w:rsidRDefault="00056A97" w:rsidP="00056A97">
      <w:pPr>
        <w:pStyle w:val="Heading2"/>
      </w:pPr>
      <w:r>
        <w:t>Online session on Wednesday</w:t>
      </w:r>
    </w:p>
    <w:p w14:paraId="7F37BA35" w14:textId="77777777" w:rsidR="00056A97" w:rsidRDefault="00056A97">
      <w:pPr>
        <w:rPr>
          <w:lang w:val="en-US"/>
        </w:rPr>
      </w:pPr>
    </w:p>
    <w:p w14:paraId="3EFC10BB" w14:textId="77777777" w:rsidR="006D19FC" w:rsidRDefault="007D60D8">
      <w:pPr>
        <w:pStyle w:val="Heading1"/>
      </w:pPr>
      <w:r>
        <w:t>Agreements</w:t>
      </w:r>
    </w:p>
    <w:p w14:paraId="671A9CF7" w14:textId="77777777" w:rsidR="006D19FC" w:rsidRDefault="006D19FC"/>
    <w:p w14:paraId="03049111" w14:textId="77777777" w:rsidR="006D19FC" w:rsidRDefault="007D60D8">
      <w:pPr>
        <w:pStyle w:val="Heading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ListParagraph"/>
        <w:numPr>
          <w:ilvl w:val="0"/>
          <w:numId w:val="66"/>
        </w:numPr>
        <w:rPr>
          <w:sz w:val="18"/>
          <w:szCs w:val="18"/>
          <w:lang w:val="en-US"/>
        </w:rPr>
      </w:pPr>
      <w:r>
        <w:rPr>
          <w:sz w:val="18"/>
          <w:szCs w:val="18"/>
          <w:lang w:val="en-US"/>
        </w:rPr>
        <w:t>FFS: Other types of solutions.</w:t>
      </w:r>
    </w:p>
    <w:p w14:paraId="2FE8F617" w14:textId="77777777" w:rsidR="006D19FC" w:rsidRDefault="007D60D8">
      <w:pPr>
        <w:pStyle w:val="ListParagraph"/>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ListParagraph"/>
        <w:numPr>
          <w:ilvl w:val="1"/>
          <w:numId w:val="18"/>
        </w:numPr>
        <w:rPr>
          <w:sz w:val="18"/>
          <w:szCs w:val="18"/>
          <w:lang w:val="en-US"/>
        </w:rPr>
      </w:pPr>
      <w:r>
        <w:rPr>
          <w:sz w:val="18"/>
          <w:szCs w:val="18"/>
          <w:lang w:val="en-US"/>
        </w:rPr>
        <w:t>FFS: details</w:t>
      </w:r>
    </w:p>
    <w:p w14:paraId="6597BC32" w14:textId="77777777" w:rsidR="006D19FC" w:rsidRDefault="007D60D8">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ListParagraph"/>
        <w:numPr>
          <w:ilvl w:val="1"/>
          <w:numId w:val="18"/>
        </w:numPr>
        <w:rPr>
          <w:sz w:val="18"/>
          <w:szCs w:val="18"/>
          <w:lang w:val="en-US"/>
        </w:rPr>
      </w:pPr>
      <w:r>
        <w:rPr>
          <w:sz w:val="18"/>
          <w:szCs w:val="18"/>
          <w:lang w:val="en-US"/>
        </w:rPr>
        <w:t>FFS: details</w:t>
      </w:r>
    </w:p>
    <w:p w14:paraId="07D0D093" w14:textId="77777777" w:rsidR="006D19FC" w:rsidRDefault="007D60D8">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ListParagraph"/>
        <w:numPr>
          <w:ilvl w:val="1"/>
          <w:numId w:val="18"/>
        </w:numPr>
        <w:rPr>
          <w:sz w:val="18"/>
          <w:szCs w:val="18"/>
          <w:lang w:val="en-US"/>
        </w:rPr>
      </w:pPr>
      <w:r>
        <w:rPr>
          <w:sz w:val="18"/>
          <w:szCs w:val="18"/>
          <w:lang w:val="en-US"/>
        </w:rPr>
        <w:t>FFS: details</w:t>
      </w:r>
    </w:p>
    <w:p w14:paraId="1D7ACDED" w14:textId="77777777" w:rsidR="006D19FC" w:rsidRDefault="007D60D8">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ListParagraph"/>
        <w:numPr>
          <w:ilvl w:val="1"/>
          <w:numId w:val="18"/>
        </w:numPr>
        <w:rPr>
          <w:sz w:val="18"/>
          <w:szCs w:val="18"/>
        </w:rPr>
      </w:pPr>
      <w:r>
        <w:rPr>
          <w:sz w:val="18"/>
          <w:szCs w:val="18"/>
          <w:lang w:val="en-US"/>
        </w:rPr>
        <w:t>FFS: details</w:t>
      </w:r>
    </w:p>
    <w:p w14:paraId="6874A7F7" w14:textId="77777777" w:rsidR="006D19FC" w:rsidRDefault="007D60D8">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ListParagraph"/>
        <w:numPr>
          <w:ilvl w:val="1"/>
          <w:numId w:val="18"/>
        </w:numPr>
        <w:rPr>
          <w:sz w:val="18"/>
          <w:szCs w:val="18"/>
        </w:rPr>
      </w:pPr>
      <w:r>
        <w:rPr>
          <w:sz w:val="18"/>
          <w:szCs w:val="18"/>
          <w:lang w:val="en-US"/>
        </w:rPr>
        <w:lastRenderedPageBreak/>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Heading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ListParagraph"/>
        <w:numPr>
          <w:ilvl w:val="1"/>
          <w:numId w:val="18"/>
        </w:numPr>
        <w:rPr>
          <w:sz w:val="20"/>
          <w:szCs w:val="20"/>
          <w:lang w:val="en-US"/>
        </w:rPr>
      </w:pPr>
      <w:r>
        <w:rPr>
          <w:sz w:val="20"/>
          <w:szCs w:val="20"/>
          <w:lang w:val="en-US"/>
        </w:rPr>
        <w:t>FFS: DCI format, DCI content, DCI bit-field size;</w:t>
      </w:r>
    </w:p>
    <w:p w14:paraId="1BC073CC" w14:textId="77777777" w:rsidR="006D19FC" w:rsidRDefault="007D60D8">
      <w:pPr>
        <w:pStyle w:val="ListParagraph"/>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2703047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39CF283E"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ListParagraph"/>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A7DDFA9" w14:textId="77777777" w:rsidR="006D19FC" w:rsidRDefault="007D60D8">
      <w:pPr>
        <w:pStyle w:val="ListParagraph"/>
        <w:numPr>
          <w:ilvl w:val="2"/>
          <w:numId w:val="18"/>
        </w:numPr>
        <w:rPr>
          <w:sz w:val="20"/>
          <w:szCs w:val="20"/>
          <w:lang w:val="en-US"/>
        </w:rPr>
      </w:pPr>
      <w:r>
        <w:rPr>
          <w:sz w:val="20"/>
          <w:szCs w:val="20"/>
          <w:lang w:val="en-US"/>
        </w:rPr>
        <w:t>FFS: Details of pattern</w:t>
      </w:r>
    </w:p>
    <w:p w14:paraId="29FA37B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BodyText"/>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ListParagraph"/>
        <w:numPr>
          <w:ilvl w:val="0"/>
          <w:numId w:val="18"/>
        </w:numPr>
        <w:rPr>
          <w:sz w:val="20"/>
          <w:szCs w:val="20"/>
          <w:lang w:val="en-US"/>
        </w:rPr>
      </w:pPr>
      <w:r>
        <w:rPr>
          <w:sz w:val="20"/>
          <w:szCs w:val="20"/>
          <w:lang w:val="en-US"/>
        </w:rPr>
        <w:lastRenderedPageBreak/>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0E82ABE" w14:textId="77777777" w:rsidR="006D19FC" w:rsidRDefault="007D60D8">
      <w:pPr>
        <w:pStyle w:val="ListParagraph"/>
        <w:numPr>
          <w:ilvl w:val="1"/>
          <w:numId w:val="18"/>
        </w:numPr>
        <w:rPr>
          <w:sz w:val="20"/>
          <w:szCs w:val="20"/>
          <w:lang w:val="en-US"/>
        </w:rPr>
      </w:pPr>
      <w:r>
        <w:rPr>
          <w:sz w:val="20"/>
          <w:szCs w:val="20"/>
          <w:lang w:val="en-US"/>
        </w:rPr>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ListParagraph"/>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ListParagraph"/>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ListParagraph"/>
        <w:numPr>
          <w:ilvl w:val="1"/>
          <w:numId w:val="67"/>
        </w:numPr>
        <w:jc w:val="both"/>
        <w:rPr>
          <w:sz w:val="20"/>
          <w:szCs w:val="20"/>
          <w:lang w:val="en-US"/>
        </w:rPr>
      </w:pPr>
      <w:r>
        <w:rPr>
          <w:sz w:val="20"/>
          <w:szCs w:val="20"/>
          <w:lang w:val="en-US"/>
        </w:rPr>
        <w:t>FFS: The number of required SSBs within a time period;</w:t>
      </w:r>
    </w:p>
    <w:p w14:paraId="7E0C82D6" w14:textId="77777777" w:rsidR="006D19FC" w:rsidRDefault="007D60D8">
      <w:pPr>
        <w:pStyle w:val="ListParagraph"/>
        <w:numPr>
          <w:ilvl w:val="1"/>
          <w:numId w:val="67"/>
        </w:numPr>
        <w:jc w:val="both"/>
        <w:rPr>
          <w:sz w:val="20"/>
          <w:szCs w:val="20"/>
          <w:lang w:val="en-US"/>
        </w:rPr>
      </w:pPr>
      <w:r>
        <w:rPr>
          <w:sz w:val="20"/>
          <w:szCs w:val="20"/>
          <w:lang w:val="en-US"/>
        </w:rPr>
        <w:t>FFS: The number of consecutive RRM measurements that can be skipped;</w:t>
      </w:r>
    </w:p>
    <w:p w14:paraId="41043BC3" w14:textId="77777777" w:rsidR="006D19FC" w:rsidRDefault="007D60D8">
      <w:pPr>
        <w:pStyle w:val="ListParagraph"/>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ListParagraph"/>
        <w:numPr>
          <w:ilvl w:val="1"/>
          <w:numId w:val="67"/>
        </w:numPr>
        <w:rPr>
          <w:sz w:val="20"/>
          <w:szCs w:val="20"/>
          <w:lang w:val="en-US"/>
        </w:rPr>
      </w:pPr>
      <w:r>
        <w:rPr>
          <w:sz w:val="20"/>
          <w:szCs w:val="20"/>
          <w:lang w:val="en-US"/>
        </w:rPr>
        <w:t xml:space="preserve">FFS: The patterns of gap(s)/restriction(s) where skipping is feasible or acceptable;  </w:t>
      </w:r>
    </w:p>
    <w:p w14:paraId="666D5F5E" w14:textId="77777777" w:rsidR="006D19FC" w:rsidRDefault="007D60D8">
      <w:pPr>
        <w:pStyle w:val="ListParagraph"/>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ListParagraph"/>
        <w:numPr>
          <w:ilvl w:val="1"/>
          <w:numId w:val="67"/>
        </w:numPr>
        <w:rPr>
          <w:sz w:val="20"/>
          <w:szCs w:val="20"/>
          <w:lang w:val="en-US"/>
        </w:rPr>
      </w:pPr>
      <w:r>
        <w:rPr>
          <w:sz w:val="20"/>
          <w:szCs w:val="20"/>
          <w:lang w:val="en-US"/>
        </w:rPr>
        <w:t>FFS: RSRP is below/above search threshold (s-MeasureConfig);</w:t>
      </w:r>
    </w:p>
    <w:p w14:paraId="023B45C6" w14:textId="77777777" w:rsidR="006D19FC" w:rsidRDefault="007D60D8">
      <w:pPr>
        <w:pStyle w:val="ListParagraph"/>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ListParagraph"/>
        <w:numPr>
          <w:ilvl w:val="1"/>
          <w:numId w:val="67"/>
        </w:numPr>
        <w:rPr>
          <w:sz w:val="20"/>
          <w:szCs w:val="20"/>
          <w:lang w:val="en-US"/>
        </w:rPr>
      </w:pPr>
      <w:r>
        <w:rPr>
          <w:sz w:val="20"/>
          <w:szCs w:val="20"/>
          <w:lang w:val="en-US"/>
        </w:rPr>
        <w:t>FFS: PSI (PDU set importance);</w:t>
      </w:r>
    </w:p>
    <w:p w14:paraId="3E91346D" w14:textId="77777777" w:rsidR="006D19FC" w:rsidRDefault="007D60D8">
      <w:pPr>
        <w:pStyle w:val="ListParagraph"/>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ListParagraph"/>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2A8E7562" w14:textId="77777777" w:rsidR="006D19FC" w:rsidRDefault="007D60D8">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363A087E" w14:textId="77777777" w:rsidR="006D19FC" w:rsidRDefault="007D60D8">
      <w:pPr>
        <w:pStyle w:val="ListParagraph"/>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Heading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000000">
            <w:pPr>
              <w:pStyle w:val="ListParagraph"/>
              <w:ind w:left="0" w:right="742"/>
              <w:rPr>
                <w:b w:val="0"/>
                <w:bCs w:val="0"/>
                <w:sz w:val="20"/>
                <w:szCs w:val="20"/>
              </w:rPr>
            </w:pPr>
            <w:hyperlink r:id="rId40" w:history="1">
              <w:r w:rsidR="007D60D8">
                <w:rPr>
                  <w:rStyle w:val="Hyperlink"/>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Huawei, HiSilicon</w:t>
            </w:r>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000000">
            <w:pPr>
              <w:pStyle w:val="ListParagraph"/>
              <w:ind w:left="0" w:right="742"/>
              <w:rPr>
                <w:rFonts w:eastAsia="Times New Roman"/>
                <w:b w:val="0"/>
                <w:bCs w:val="0"/>
                <w:sz w:val="20"/>
                <w:szCs w:val="20"/>
                <w:u w:val="single"/>
                <w:lang w:val="en-US"/>
              </w:rPr>
            </w:pPr>
            <w:hyperlink r:id="rId41" w:history="1">
              <w:r w:rsidR="007D60D8">
                <w:rPr>
                  <w:rStyle w:val="Hyperlink"/>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000000">
            <w:pPr>
              <w:pStyle w:val="ListParagraph"/>
              <w:ind w:left="0" w:right="742"/>
              <w:rPr>
                <w:rFonts w:eastAsia="Times New Roman"/>
                <w:b w:val="0"/>
                <w:bCs w:val="0"/>
                <w:sz w:val="20"/>
                <w:szCs w:val="20"/>
                <w:u w:val="single"/>
                <w:lang w:val="en-US"/>
              </w:rPr>
            </w:pPr>
            <w:hyperlink r:id="rId42" w:history="1">
              <w:r w:rsidR="007D60D8">
                <w:rPr>
                  <w:rStyle w:val="Hyperlink"/>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000000">
            <w:pPr>
              <w:pStyle w:val="ListParagraph"/>
              <w:ind w:left="0" w:right="742"/>
              <w:rPr>
                <w:rFonts w:eastAsia="Times New Roman"/>
                <w:b w:val="0"/>
                <w:bCs w:val="0"/>
                <w:sz w:val="20"/>
                <w:szCs w:val="20"/>
                <w:u w:val="single"/>
                <w:lang w:val="en-US"/>
              </w:rPr>
            </w:pPr>
            <w:hyperlink r:id="rId43" w:history="1">
              <w:r w:rsidR="007D60D8">
                <w:rPr>
                  <w:rStyle w:val="Hyperlink"/>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000000">
            <w:pPr>
              <w:pStyle w:val="ListParagraph"/>
              <w:ind w:left="0" w:right="742"/>
              <w:rPr>
                <w:rFonts w:eastAsia="Times New Roman"/>
                <w:b w:val="0"/>
                <w:bCs w:val="0"/>
                <w:sz w:val="20"/>
                <w:szCs w:val="20"/>
                <w:u w:val="single"/>
                <w:lang w:val="en-US"/>
              </w:rPr>
            </w:pPr>
            <w:hyperlink r:id="rId44" w:history="1">
              <w:r w:rsidR="007D60D8">
                <w:rPr>
                  <w:rStyle w:val="Hyperlink"/>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000000">
            <w:pPr>
              <w:pStyle w:val="ListParagraph"/>
              <w:ind w:left="0" w:right="742"/>
              <w:rPr>
                <w:rFonts w:eastAsia="Times New Roman"/>
                <w:b w:val="0"/>
                <w:bCs w:val="0"/>
                <w:sz w:val="20"/>
                <w:szCs w:val="20"/>
                <w:u w:val="single"/>
                <w:lang w:val="en-US"/>
              </w:rPr>
            </w:pPr>
            <w:hyperlink r:id="rId45" w:history="1">
              <w:r w:rsidR="007D60D8">
                <w:rPr>
                  <w:rStyle w:val="Hyperlink"/>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000000">
            <w:pPr>
              <w:pStyle w:val="ListParagraph"/>
              <w:ind w:left="0" w:right="742"/>
              <w:rPr>
                <w:rFonts w:eastAsia="Times New Roman"/>
                <w:b w:val="0"/>
                <w:bCs w:val="0"/>
                <w:sz w:val="20"/>
                <w:szCs w:val="20"/>
                <w:u w:val="single"/>
                <w:lang w:val="en-US"/>
              </w:rPr>
            </w:pPr>
            <w:hyperlink r:id="rId46" w:history="1">
              <w:r w:rsidR="007D60D8">
                <w:rPr>
                  <w:rStyle w:val="Hyperlink"/>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000000">
            <w:pPr>
              <w:pStyle w:val="ListParagraph"/>
              <w:ind w:left="0" w:right="742"/>
              <w:rPr>
                <w:rFonts w:eastAsia="Times New Roman"/>
                <w:b w:val="0"/>
                <w:bCs w:val="0"/>
                <w:sz w:val="20"/>
                <w:szCs w:val="20"/>
                <w:u w:val="single"/>
                <w:lang w:val="en-US"/>
              </w:rPr>
            </w:pPr>
            <w:hyperlink r:id="rId47" w:history="1">
              <w:r w:rsidR="007D60D8">
                <w:rPr>
                  <w:rStyle w:val="Hyperlink"/>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ListParagraph"/>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000000">
            <w:pPr>
              <w:pStyle w:val="ListParagraph"/>
              <w:ind w:left="0" w:right="742"/>
              <w:rPr>
                <w:rFonts w:eastAsia="Times New Roman"/>
                <w:b w:val="0"/>
                <w:bCs w:val="0"/>
                <w:sz w:val="20"/>
                <w:szCs w:val="20"/>
                <w:u w:val="single"/>
                <w:lang w:val="en-US"/>
              </w:rPr>
            </w:pPr>
            <w:hyperlink r:id="rId48" w:history="1">
              <w:r w:rsidR="007D60D8">
                <w:rPr>
                  <w:rStyle w:val="Hyperlink"/>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000000">
            <w:pPr>
              <w:pStyle w:val="ListParagraph"/>
              <w:ind w:left="0" w:right="1167"/>
              <w:rPr>
                <w:rFonts w:eastAsia="Times New Roman"/>
                <w:b w:val="0"/>
                <w:bCs w:val="0"/>
                <w:sz w:val="20"/>
                <w:szCs w:val="20"/>
                <w:u w:val="single"/>
                <w:lang w:val="en-US"/>
              </w:rPr>
            </w:pPr>
            <w:hyperlink r:id="rId49" w:history="1">
              <w:r w:rsidR="007D60D8">
                <w:rPr>
                  <w:rStyle w:val="Hyperlink"/>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000000">
            <w:pPr>
              <w:pStyle w:val="ListParagraph"/>
              <w:ind w:left="0" w:right="1167"/>
              <w:rPr>
                <w:rFonts w:eastAsia="Times New Roman"/>
                <w:b w:val="0"/>
                <w:bCs w:val="0"/>
                <w:sz w:val="20"/>
                <w:szCs w:val="20"/>
                <w:u w:val="single"/>
                <w:lang w:val="en-US"/>
              </w:rPr>
            </w:pPr>
            <w:hyperlink r:id="rId50" w:history="1">
              <w:r w:rsidR="007D60D8">
                <w:rPr>
                  <w:rStyle w:val="Hyperlink"/>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000000">
            <w:pPr>
              <w:pStyle w:val="ListParagraph"/>
              <w:ind w:left="0" w:right="1167"/>
              <w:rPr>
                <w:rFonts w:eastAsia="Times New Roman"/>
                <w:b w:val="0"/>
                <w:bCs w:val="0"/>
                <w:sz w:val="20"/>
                <w:szCs w:val="20"/>
                <w:u w:val="single"/>
                <w:lang w:val="en-US"/>
              </w:rPr>
            </w:pPr>
            <w:hyperlink r:id="rId51" w:history="1">
              <w:r w:rsidR="007D60D8">
                <w:rPr>
                  <w:rStyle w:val="Hyperlink"/>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000000">
            <w:pPr>
              <w:pStyle w:val="ListParagraph"/>
              <w:ind w:left="0" w:right="742"/>
              <w:rPr>
                <w:rFonts w:eastAsia="Times New Roman"/>
                <w:b w:val="0"/>
                <w:bCs w:val="0"/>
                <w:sz w:val="20"/>
                <w:szCs w:val="20"/>
                <w:u w:val="single"/>
                <w:lang w:val="en-US"/>
              </w:rPr>
            </w:pPr>
            <w:hyperlink r:id="rId52" w:history="1">
              <w:r w:rsidR="007D60D8">
                <w:rPr>
                  <w:rStyle w:val="Hyperlink"/>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000000">
            <w:pPr>
              <w:pStyle w:val="ListParagraph"/>
              <w:ind w:left="0" w:right="1167"/>
              <w:rPr>
                <w:rFonts w:eastAsia="Times New Roman"/>
                <w:b w:val="0"/>
                <w:bCs w:val="0"/>
                <w:sz w:val="20"/>
                <w:szCs w:val="20"/>
                <w:u w:val="single"/>
                <w:lang w:val="en-US"/>
              </w:rPr>
            </w:pPr>
            <w:hyperlink r:id="rId53" w:history="1">
              <w:r w:rsidR="007D60D8">
                <w:rPr>
                  <w:rStyle w:val="Hyperlink"/>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000000">
            <w:pPr>
              <w:pStyle w:val="ListParagraph"/>
              <w:ind w:left="0" w:right="1167"/>
              <w:rPr>
                <w:rFonts w:eastAsia="Times New Roman"/>
                <w:b w:val="0"/>
                <w:bCs w:val="0"/>
                <w:sz w:val="20"/>
                <w:szCs w:val="20"/>
                <w:u w:val="single"/>
                <w:lang w:val="en-US"/>
              </w:rPr>
            </w:pPr>
            <w:hyperlink r:id="rId54" w:history="1">
              <w:r w:rsidR="007D60D8">
                <w:rPr>
                  <w:rStyle w:val="Hyperlink"/>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000000">
            <w:pPr>
              <w:pStyle w:val="ListParagraph"/>
              <w:ind w:left="0" w:right="1167"/>
              <w:rPr>
                <w:rFonts w:eastAsia="Times New Roman"/>
                <w:b w:val="0"/>
                <w:bCs w:val="0"/>
                <w:sz w:val="20"/>
                <w:szCs w:val="20"/>
                <w:u w:val="single"/>
                <w:lang w:val="en-US"/>
              </w:rPr>
            </w:pPr>
            <w:hyperlink r:id="rId55" w:history="1">
              <w:r w:rsidR="007D60D8">
                <w:rPr>
                  <w:rStyle w:val="Hyperlink"/>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000000">
            <w:pPr>
              <w:pStyle w:val="ListParagraph"/>
              <w:ind w:left="0" w:right="1167"/>
              <w:rPr>
                <w:rFonts w:eastAsia="Times New Roman"/>
                <w:b w:val="0"/>
                <w:bCs w:val="0"/>
                <w:sz w:val="20"/>
                <w:szCs w:val="20"/>
                <w:u w:val="single"/>
                <w:lang w:val="en-US"/>
              </w:rPr>
            </w:pPr>
            <w:hyperlink r:id="rId56" w:history="1">
              <w:r w:rsidR="007D60D8">
                <w:rPr>
                  <w:rStyle w:val="Hyperlink"/>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000000">
            <w:pPr>
              <w:pStyle w:val="ListParagraph"/>
              <w:ind w:left="0" w:right="1167"/>
              <w:rPr>
                <w:rFonts w:eastAsia="Times New Roman"/>
                <w:b w:val="0"/>
                <w:bCs w:val="0"/>
                <w:sz w:val="20"/>
                <w:szCs w:val="20"/>
                <w:u w:val="single"/>
                <w:lang w:val="en-US"/>
              </w:rPr>
            </w:pPr>
            <w:hyperlink r:id="rId57" w:history="1">
              <w:r w:rsidR="007D60D8">
                <w:rPr>
                  <w:rStyle w:val="Hyperlink"/>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000000">
            <w:pPr>
              <w:pStyle w:val="ListParagraph"/>
              <w:ind w:left="0" w:right="1167"/>
              <w:rPr>
                <w:rFonts w:eastAsia="Times New Roman"/>
                <w:b w:val="0"/>
                <w:bCs w:val="0"/>
                <w:sz w:val="20"/>
                <w:szCs w:val="20"/>
                <w:u w:val="single"/>
                <w:lang w:val="en-US"/>
              </w:rPr>
            </w:pPr>
            <w:hyperlink r:id="rId58" w:history="1">
              <w:r w:rsidR="007D60D8">
                <w:rPr>
                  <w:rStyle w:val="Hyperlink"/>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000000">
            <w:pPr>
              <w:pStyle w:val="ListParagraph"/>
              <w:ind w:left="0" w:right="1167"/>
              <w:rPr>
                <w:rFonts w:eastAsia="Times New Roman"/>
                <w:b w:val="0"/>
                <w:bCs w:val="0"/>
                <w:sz w:val="20"/>
                <w:szCs w:val="20"/>
                <w:u w:val="single"/>
                <w:lang w:val="en-US"/>
              </w:rPr>
            </w:pPr>
            <w:hyperlink r:id="rId59" w:history="1">
              <w:r w:rsidR="007D60D8">
                <w:rPr>
                  <w:rStyle w:val="Hyperlink"/>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000000">
            <w:pPr>
              <w:pStyle w:val="ListParagraph"/>
              <w:ind w:left="0" w:right="1167"/>
              <w:rPr>
                <w:rFonts w:eastAsia="Times New Roman"/>
                <w:b w:val="0"/>
                <w:bCs w:val="0"/>
                <w:sz w:val="20"/>
                <w:szCs w:val="20"/>
                <w:u w:val="single"/>
                <w:lang w:val="en-US"/>
              </w:rPr>
            </w:pPr>
            <w:hyperlink r:id="rId60" w:history="1">
              <w:r w:rsidR="007D60D8">
                <w:rPr>
                  <w:rStyle w:val="Hyperlink"/>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000000">
            <w:pPr>
              <w:pStyle w:val="ListParagraph"/>
              <w:ind w:left="0" w:right="1167"/>
              <w:rPr>
                <w:rFonts w:eastAsia="Times New Roman"/>
                <w:b w:val="0"/>
                <w:bCs w:val="0"/>
                <w:sz w:val="20"/>
                <w:szCs w:val="20"/>
                <w:u w:val="single"/>
                <w:lang w:val="en-US"/>
              </w:rPr>
            </w:pPr>
            <w:hyperlink r:id="rId61" w:history="1">
              <w:r w:rsidR="007D60D8">
                <w:rPr>
                  <w:rStyle w:val="Hyperlink"/>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000000">
            <w:pPr>
              <w:pStyle w:val="ListParagraph"/>
              <w:ind w:left="0" w:right="1167"/>
              <w:rPr>
                <w:rFonts w:eastAsia="Times New Roman"/>
                <w:b w:val="0"/>
                <w:bCs w:val="0"/>
                <w:sz w:val="20"/>
                <w:szCs w:val="20"/>
                <w:u w:val="single"/>
                <w:lang w:val="en-US"/>
              </w:rPr>
            </w:pPr>
            <w:hyperlink r:id="rId62" w:history="1">
              <w:r w:rsidR="007D60D8">
                <w:rPr>
                  <w:rStyle w:val="Hyperlink"/>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000000">
            <w:pPr>
              <w:pStyle w:val="ListParagraph"/>
              <w:ind w:left="0" w:right="1167"/>
              <w:rPr>
                <w:rFonts w:eastAsia="Times New Roman"/>
                <w:b w:val="0"/>
                <w:bCs w:val="0"/>
                <w:sz w:val="20"/>
                <w:szCs w:val="20"/>
                <w:u w:val="single"/>
                <w:lang w:val="en-US"/>
              </w:rPr>
            </w:pPr>
            <w:hyperlink r:id="rId63" w:history="1">
              <w:r w:rsidR="007D60D8">
                <w:rPr>
                  <w:rStyle w:val="Hyperlink"/>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000000">
            <w:pPr>
              <w:pStyle w:val="ListParagraph"/>
              <w:ind w:left="0" w:right="1167"/>
              <w:rPr>
                <w:rFonts w:eastAsia="Times New Roman"/>
                <w:b w:val="0"/>
                <w:bCs w:val="0"/>
                <w:sz w:val="20"/>
                <w:szCs w:val="20"/>
                <w:u w:val="single"/>
                <w:lang w:val="en-US"/>
              </w:rPr>
            </w:pPr>
            <w:hyperlink r:id="rId64" w:history="1">
              <w:r w:rsidR="007D60D8">
                <w:rPr>
                  <w:rStyle w:val="Hyperlink"/>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000000">
            <w:pPr>
              <w:pStyle w:val="ListParagraph"/>
              <w:ind w:left="0" w:right="1167"/>
              <w:rPr>
                <w:rFonts w:eastAsia="Times New Roman"/>
                <w:b w:val="0"/>
                <w:bCs w:val="0"/>
                <w:sz w:val="20"/>
                <w:szCs w:val="20"/>
                <w:u w:val="single"/>
                <w:lang w:val="en-US"/>
              </w:rPr>
            </w:pPr>
            <w:hyperlink r:id="rId65" w:history="1">
              <w:r w:rsidR="007D60D8">
                <w:rPr>
                  <w:rStyle w:val="Hyperlink"/>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000000">
            <w:pPr>
              <w:pStyle w:val="ListParagraph"/>
              <w:ind w:left="0" w:right="1167"/>
              <w:rPr>
                <w:b w:val="0"/>
                <w:bCs w:val="0"/>
                <w:kern w:val="24"/>
                <w:sz w:val="20"/>
                <w:szCs w:val="20"/>
                <w:u w:val="single"/>
              </w:rPr>
            </w:pPr>
            <w:hyperlink r:id="rId66" w:history="1">
              <w:r w:rsidR="007D60D8">
                <w:rPr>
                  <w:rStyle w:val="Hyperlink"/>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19EF" w14:textId="77777777" w:rsidR="00E46415" w:rsidRDefault="00E46415">
      <w:pPr>
        <w:spacing w:after="0"/>
      </w:pPr>
      <w:r>
        <w:separator/>
      </w:r>
    </w:p>
  </w:endnote>
  <w:endnote w:type="continuationSeparator" w:id="0">
    <w:p w14:paraId="796DB5AB" w14:textId="77777777" w:rsidR="00E46415" w:rsidRDefault="00E46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panose1 w:val="020B0304040602060303"/>
    <w:charset w:val="00"/>
    <w:family w:val="swiss"/>
    <w:pitch w:val="variable"/>
    <w:sig w:usb0="A00006EF" w:usb1="5000205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AAFB" w14:textId="77777777" w:rsidR="00E46415" w:rsidRDefault="00E46415">
      <w:pPr>
        <w:spacing w:after="0"/>
      </w:pPr>
      <w:r>
        <w:separator/>
      </w:r>
    </w:p>
  </w:footnote>
  <w:footnote w:type="continuationSeparator" w:id="0">
    <w:p w14:paraId="073B34D1" w14:textId="77777777" w:rsidR="00E46415" w:rsidRDefault="00E464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hybridMultilevel"/>
    <w:tmpl w:val="D00C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hybridMultilevel"/>
    <w:tmpl w:val="D1C651CE"/>
    <w:lvl w:ilvl="0" w:tplc="DE784A96">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hybridMultilevel"/>
    <w:tmpl w:val="918C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5"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7"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C965F9"/>
    <w:multiLevelType w:val="hybridMultilevel"/>
    <w:tmpl w:val="EF6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3"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9"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0" w15:restartNumberingAfterBreak="0">
    <w:nsid w:val="7D1D03B2"/>
    <w:multiLevelType w:val="hybridMultilevel"/>
    <w:tmpl w:val="98F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41585200">
    <w:abstractNumId w:val="28"/>
  </w:num>
  <w:num w:numId="2" w16cid:durableId="1460956765">
    <w:abstractNumId w:val="32"/>
  </w:num>
  <w:num w:numId="3" w16cid:durableId="1078550609">
    <w:abstractNumId w:val="2"/>
  </w:num>
  <w:num w:numId="4" w16cid:durableId="1349407360">
    <w:abstractNumId w:val="53"/>
  </w:num>
  <w:num w:numId="5" w16cid:durableId="1462649335">
    <w:abstractNumId w:val="7"/>
  </w:num>
  <w:num w:numId="6" w16cid:durableId="2131699584">
    <w:abstractNumId w:val="68"/>
  </w:num>
  <w:num w:numId="7" w16cid:durableId="612517170">
    <w:abstractNumId w:val="13"/>
  </w:num>
  <w:num w:numId="8" w16cid:durableId="75054219">
    <w:abstractNumId w:val="23"/>
  </w:num>
  <w:num w:numId="9" w16cid:durableId="556016125">
    <w:abstractNumId w:val="22"/>
  </w:num>
  <w:num w:numId="10" w16cid:durableId="1371612054">
    <w:abstractNumId w:val="25"/>
  </w:num>
  <w:num w:numId="11" w16cid:durableId="1142112451">
    <w:abstractNumId w:val="46"/>
  </w:num>
  <w:num w:numId="12" w16cid:durableId="820583658">
    <w:abstractNumId w:val="24"/>
  </w:num>
  <w:num w:numId="13" w16cid:durableId="162283673">
    <w:abstractNumId w:val="35"/>
  </w:num>
  <w:num w:numId="14" w16cid:durableId="910773012">
    <w:abstractNumId w:val="69"/>
  </w:num>
  <w:num w:numId="15" w16cid:durableId="1054231557">
    <w:abstractNumId w:val="62"/>
  </w:num>
  <w:num w:numId="16" w16cid:durableId="456487589">
    <w:abstractNumId w:val="60"/>
  </w:num>
  <w:num w:numId="17" w16cid:durableId="308021987">
    <w:abstractNumId w:val="61"/>
  </w:num>
  <w:num w:numId="18" w16cid:durableId="2063206937">
    <w:abstractNumId w:val="41"/>
  </w:num>
  <w:num w:numId="19" w16cid:durableId="2007634930">
    <w:abstractNumId w:val="1"/>
  </w:num>
  <w:num w:numId="20" w16cid:durableId="1180970754">
    <w:abstractNumId w:val="65"/>
  </w:num>
  <w:num w:numId="21" w16cid:durableId="1050499244">
    <w:abstractNumId w:val="55"/>
  </w:num>
  <w:num w:numId="22" w16cid:durableId="1881740877">
    <w:abstractNumId w:val="64"/>
  </w:num>
  <w:num w:numId="23" w16cid:durableId="668600716">
    <w:abstractNumId w:val="50"/>
  </w:num>
  <w:num w:numId="24" w16cid:durableId="1854415547">
    <w:abstractNumId w:val="20"/>
  </w:num>
  <w:num w:numId="25" w16cid:durableId="1148473790">
    <w:abstractNumId w:val="33"/>
  </w:num>
  <w:num w:numId="26" w16cid:durableId="540476189">
    <w:abstractNumId w:val="6"/>
  </w:num>
  <w:num w:numId="27" w16cid:durableId="986669254">
    <w:abstractNumId w:val="38"/>
  </w:num>
  <w:num w:numId="28" w16cid:durableId="185751681">
    <w:abstractNumId w:val="21"/>
  </w:num>
  <w:num w:numId="29" w16cid:durableId="1057245864">
    <w:abstractNumId w:val="42"/>
  </w:num>
  <w:num w:numId="30" w16cid:durableId="737360775">
    <w:abstractNumId w:val="49"/>
  </w:num>
  <w:num w:numId="31" w16cid:durableId="1310478969">
    <w:abstractNumId w:val="71"/>
  </w:num>
  <w:num w:numId="32" w16cid:durableId="941835390">
    <w:abstractNumId w:val="36"/>
  </w:num>
  <w:num w:numId="33" w16cid:durableId="2116055698">
    <w:abstractNumId w:val="63"/>
  </w:num>
  <w:num w:numId="34" w16cid:durableId="1664039659">
    <w:abstractNumId w:val="56"/>
  </w:num>
  <w:num w:numId="35" w16cid:durableId="467091865">
    <w:abstractNumId w:val="19"/>
  </w:num>
  <w:num w:numId="36" w16cid:durableId="1944681086">
    <w:abstractNumId w:val="27"/>
  </w:num>
  <w:num w:numId="37" w16cid:durableId="76874151">
    <w:abstractNumId w:val="57"/>
  </w:num>
  <w:num w:numId="38" w16cid:durableId="2058427777">
    <w:abstractNumId w:val="0"/>
  </w:num>
  <w:num w:numId="39" w16cid:durableId="1319308011">
    <w:abstractNumId w:val="12"/>
  </w:num>
  <w:num w:numId="40" w16cid:durableId="135030768">
    <w:abstractNumId w:val="39"/>
  </w:num>
  <w:num w:numId="41" w16cid:durableId="2064866179">
    <w:abstractNumId w:val="3"/>
  </w:num>
  <w:num w:numId="42" w16cid:durableId="1288660511">
    <w:abstractNumId w:val="26"/>
  </w:num>
  <w:num w:numId="43" w16cid:durableId="246883476">
    <w:abstractNumId w:val="66"/>
  </w:num>
  <w:num w:numId="44" w16cid:durableId="1947930137">
    <w:abstractNumId w:val="11"/>
  </w:num>
  <w:num w:numId="45" w16cid:durableId="87386064">
    <w:abstractNumId w:val="47"/>
  </w:num>
  <w:num w:numId="46" w16cid:durableId="256255238">
    <w:abstractNumId w:val="59"/>
  </w:num>
  <w:num w:numId="47" w16cid:durableId="2058699437">
    <w:abstractNumId w:val="16"/>
  </w:num>
  <w:num w:numId="48" w16cid:durableId="1161657163">
    <w:abstractNumId w:val="4"/>
  </w:num>
  <w:num w:numId="49" w16cid:durableId="772437547">
    <w:abstractNumId w:val="18"/>
  </w:num>
  <w:num w:numId="50" w16cid:durableId="1424955205">
    <w:abstractNumId w:val="31"/>
  </w:num>
  <w:num w:numId="51" w16cid:durableId="152187692">
    <w:abstractNumId w:val="15"/>
  </w:num>
  <w:num w:numId="52" w16cid:durableId="681474808">
    <w:abstractNumId w:val="44"/>
  </w:num>
  <w:num w:numId="53" w16cid:durableId="175652377">
    <w:abstractNumId w:val="17"/>
  </w:num>
  <w:num w:numId="54" w16cid:durableId="2043897831">
    <w:abstractNumId w:val="30"/>
  </w:num>
  <w:num w:numId="55" w16cid:durableId="195891961">
    <w:abstractNumId w:val="37"/>
  </w:num>
  <w:num w:numId="56" w16cid:durableId="1535117736">
    <w:abstractNumId w:val="34"/>
  </w:num>
  <w:num w:numId="57" w16cid:durableId="1330864844">
    <w:abstractNumId w:val="51"/>
  </w:num>
  <w:num w:numId="58" w16cid:durableId="122699311">
    <w:abstractNumId w:val="48"/>
  </w:num>
  <w:num w:numId="59" w16cid:durableId="547881304">
    <w:abstractNumId w:val="52"/>
  </w:num>
  <w:num w:numId="60" w16cid:durableId="1148279433">
    <w:abstractNumId w:val="45"/>
  </w:num>
  <w:num w:numId="61" w16cid:durableId="1653369478">
    <w:abstractNumId w:val="58"/>
  </w:num>
  <w:num w:numId="62" w16cid:durableId="2120752748">
    <w:abstractNumId w:val="54"/>
  </w:num>
  <w:num w:numId="63" w16cid:durableId="1309745044">
    <w:abstractNumId w:val="40"/>
  </w:num>
  <w:num w:numId="64" w16cid:durableId="1620641945">
    <w:abstractNumId w:val="10"/>
  </w:num>
  <w:num w:numId="65" w16cid:durableId="1864980902">
    <w:abstractNumId w:val="5"/>
  </w:num>
  <w:num w:numId="66" w16cid:durableId="1910656088">
    <w:abstractNumId w:val="29"/>
  </w:num>
  <w:num w:numId="67" w16cid:durableId="426658826">
    <w:abstractNumId w:val="67"/>
  </w:num>
  <w:num w:numId="68" w16cid:durableId="791628412">
    <w:abstractNumId w:val="70"/>
  </w:num>
  <w:num w:numId="69" w16cid:durableId="353271116">
    <w:abstractNumId w:val="43"/>
  </w:num>
  <w:num w:numId="70" w16cid:durableId="1589387586">
    <w:abstractNumId w:val="14"/>
  </w:num>
  <w:num w:numId="71" w16cid:durableId="1270890921">
    <w:abstractNumId w:val="9"/>
  </w:num>
  <w:num w:numId="72" w16cid:durableId="1583250430">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autoRedefine/>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autoRedefine/>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TableNormal"/>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1.emf"/><Relationship Id="rId39" Type="http://schemas.openxmlformats.org/officeDocument/2006/relationships/image" Target="media/image21.png"/><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61" Type="http://schemas.openxmlformats.org/officeDocument/2006/relationships/hyperlink" Target="https://www.3gpp.org/ftp/TSG_RAN/WG1_RL1/TSGR1_117/Docs/R1-2405171.zip"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vsdx"/><Relationship Id="rId27" Type="http://schemas.openxmlformats.org/officeDocument/2006/relationships/package" Target="embeddings/Microsoft_Visio___2.vsdx"/><Relationship Id="rId30" Type="http://schemas.openxmlformats.org/officeDocument/2006/relationships/package" Target="embeddings/Microsoft_Visio___3.vsdx"/><Relationship Id="rId35" Type="http://schemas.openxmlformats.org/officeDocument/2006/relationships/package" Target="embeddings/Microsoft_Visio___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F841C663-99FC-4677-BEF8-FE757C6A4D44}">
  <ds:schemaRefs>
    <ds:schemaRef ds:uri="http://schemas.openxmlformats.org/officeDocument/2006/bibliography"/>
  </ds:schemaRefs>
</ds:datastoreItem>
</file>

<file path=customXml/itemProps5.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386</TotalTime>
  <Pages>58</Pages>
  <Words>21659</Words>
  <Characters>123461</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144831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Margarita (Nokia)</cp:lastModifiedBy>
  <cp:revision>55</cp:revision>
  <cp:lastPrinted>2016-06-20T11:35:00Z</cp:lastPrinted>
  <dcterms:created xsi:type="dcterms:W3CDTF">2024-05-20T08:51:00Z</dcterms:created>
  <dcterms:modified xsi:type="dcterms:W3CDTF">2024-05-21T06:27:00Z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