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AE739" w14:textId="77777777" w:rsidR="006D19FC" w:rsidRDefault="007D60D8">
      <w:pPr>
        <w:pStyle w:val="ac"/>
        <w:tabs>
          <w:tab w:val="right" w:pos="9639"/>
        </w:tabs>
        <w:rPr>
          <w:bCs/>
          <w:sz w:val="24"/>
          <w:szCs w:val="24"/>
        </w:rPr>
      </w:pPr>
      <w:r>
        <w:rPr>
          <w:bCs/>
          <w:sz w:val="24"/>
          <w:szCs w:val="24"/>
        </w:rPr>
        <w:t>3GPP TSG RAN WG1 #117</w:t>
      </w:r>
      <w:r>
        <w:rPr>
          <w:bCs/>
          <w:sz w:val="24"/>
          <w:szCs w:val="24"/>
        </w:rPr>
        <w:tab/>
        <w:t>R1-240xxxx</w:t>
      </w:r>
    </w:p>
    <w:p w14:paraId="7335741C" w14:textId="77777777" w:rsidR="006D19FC" w:rsidRDefault="007D60D8">
      <w:pPr>
        <w:pStyle w:val="ac"/>
        <w:rPr>
          <w:bCs/>
          <w:sz w:val="24"/>
          <w:szCs w:val="24"/>
        </w:rPr>
      </w:pPr>
      <w:r>
        <w:rPr>
          <w:bCs/>
          <w:sz w:val="24"/>
          <w:szCs w:val="24"/>
        </w:rPr>
        <w:t>Fukuoka City, Fukuoka, Japan, May 20th – 24th, 2024</w:t>
      </w:r>
    </w:p>
    <w:p w14:paraId="64B4407E" w14:textId="77777777" w:rsidR="006D19FC" w:rsidRDefault="006D19FC">
      <w:pPr>
        <w:pStyle w:val="ac"/>
        <w:rPr>
          <w:bCs/>
          <w:sz w:val="24"/>
          <w:szCs w:val="24"/>
        </w:rPr>
      </w:pPr>
    </w:p>
    <w:p w14:paraId="721B1862" w14:textId="77777777" w:rsidR="006D19FC" w:rsidRDefault="006D19FC">
      <w:pPr>
        <w:pStyle w:val="ac"/>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af0"/>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1"/>
      </w:pPr>
      <w:r>
        <w:t>Enabling TX/RX for XR during RRM measurements</w:t>
      </w:r>
    </w:p>
    <w:p w14:paraId="759EE452" w14:textId="77777777" w:rsidR="006D19FC" w:rsidRDefault="006D19FC"/>
    <w:p w14:paraId="6BAA1466" w14:textId="77777777" w:rsidR="006D19FC" w:rsidRDefault="007D60D8">
      <w:pPr>
        <w:pStyle w:val="2"/>
      </w:pPr>
      <w:r>
        <w:t>Solutions based on network signalling</w:t>
      </w:r>
    </w:p>
    <w:p w14:paraId="76DD7B92" w14:textId="77777777" w:rsidR="006D19FC" w:rsidRDefault="006D19FC"/>
    <w:p w14:paraId="29DA8D3F" w14:textId="77777777" w:rsidR="006D19FC" w:rsidRDefault="007D60D8">
      <w:pPr>
        <w:pStyle w:val="3"/>
      </w:pPr>
      <w:r>
        <w:t>General</w:t>
      </w:r>
    </w:p>
    <w:p w14:paraId="40697172" w14:textId="77777777" w:rsidR="006D19FC" w:rsidRDefault="007D60D8">
      <w:pPr>
        <w:pStyle w:val="4"/>
      </w:pPr>
      <w:proofErr w:type="gramStart"/>
      <w:r>
        <w:t>Companies</w:t>
      </w:r>
      <w:proofErr w:type="gramEnd"/>
      <w:r>
        <w:t xml:space="preserve"> proposals and observations</w:t>
      </w:r>
    </w:p>
    <w:p w14:paraId="2831E7CD" w14:textId="77777777" w:rsidR="006D19FC" w:rsidRDefault="006D19FC"/>
    <w:tbl>
      <w:tblPr>
        <w:tblStyle w:val="af0"/>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3"/>
      </w:pPr>
      <w:r>
        <w:lastRenderedPageBreak/>
        <w:t>Dynamic indication (Alt. 1)</w:t>
      </w:r>
    </w:p>
    <w:p w14:paraId="696054CB" w14:textId="77777777" w:rsidR="006D19FC" w:rsidRDefault="007D60D8">
      <w:pPr>
        <w:pStyle w:val="4"/>
      </w:pPr>
      <w:proofErr w:type="gramStart"/>
      <w:r>
        <w:t>Companies</w:t>
      </w:r>
      <w:proofErr w:type="gramEnd"/>
      <w:r>
        <w:t xml:space="preserve"> proposals and observations</w:t>
      </w:r>
    </w:p>
    <w:tbl>
      <w:tblPr>
        <w:tblStyle w:val="af0"/>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바탕"/>
                <w:lang w:val="en-US"/>
              </w:rPr>
              <w:t>For solutions based on triggering/enabling by network signa</w:t>
            </w:r>
            <w:r>
              <w:rPr>
                <w:rFonts w:eastAsiaTheme="minorEastAsia"/>
                <w:lang w:val="en-US" w:eastAsia="zh-CN"/>
              </w:rPr>
              <w:t>l</w:t>
            </w:r>
            <w:r>
              <w:rPr>
                <w:rFonts w:eastAsia="바탕"/>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626DAC0C" w14:textId="77777777" w:rsidR="006D19FC" w:rsidRDefault="007D60D8">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329E139F" w14:textId="77777777" w:rsidR="006D19FC" w:rsidRDefault="007D60D8">
            <w:pPr>
              <w:pStyle w:val="af5"/>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 xml:space="preserve">For </w:t>
            </w:r>
            <w:proofErr w:type="gramStart"/>
            <w:r>
              <w:t>network based</w:t>
            </w:r>
            <w:proofErr w:type="gramEnd"/>
            <w:r>
              <w:t xml:space="preserve">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eastAsia="zh-CN"/>
              </w:rPr>
              <w:drawing>
                <wp:inline distT="0" distB="0" distL="0" distR="0" wp14:anchorId="2C7BC0F1" wp14:editId="22A5B106">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af5"/>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af5"/>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맑은 고딕"/>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af5"/>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a9"/>
              <w:rPr>
                <w:rFonts w:eastAsia="바탕"/>
              </w:rPr>
            </w:pPr>
            <w:r>
              <w:rPr>
                <w:lang w:eastAsia="zh-CN"/>
              </w:rPr>
              <w:t xml:space="preserve">Proposal 1: </w:t>
            </w:r>
            <w:r>
              <w:rPr>
                <w:rFonts w:eastAsia="바탕"/>
              </w:rPr>
              <w:t xml:space="preserve">for solutions based on triggering/enabling by network </w:t>
            </w:r>
            <w:proofErr w:type="spellStart"/>
            <w:r>
              <w:rPr>
                <w:rFonts w:eastAsia="바탕"/>
              </w:rPr>
              <w:t>signaling</w:t>
            </w:r>
            <w:proofErr w:type="spellEnd"/>
            <w:r>
              <w:rPr>
                <w:rFonts w:eastAsia="바탕"/>
              </w:rPr>
              <w:t xml:space="preserve"> to enable Tx/Rx in gaps/restrictions, support Alt 1, i.e., dynamic indication.</w:t>
            </w:r>
          </w:p>
          <w:p w14:paraId="1838B777" w14:textId="77777777" w:rsidR="006D19FC" w:rsidRDefault="007D60D8">
            <w:pPr>
              <w:pStyle w:val="a9"/>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af5"/>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af5"/>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af5"/>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af5"/>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af5"/>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af5"/>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 xml:space="preserve">Observation 1: The delay for indicating to enable Tx/Rx in gap(s)/restriction(s) via DCI is shorter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w:t>
            </w:r>
            <w:proofErr w:type="gramStart"/>
            <w:r>
              <w:t>) ,</w:t>
            </w:r>
            <w:proofErr w:type="gramEnd"/>
            <w:r>
              <w:t xml:space="preserve">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3"/>
      </w:pPr>
      <w:r>
        <w:t>Semi-persistent solution (Alt. 2)</w:t>
      </w:r>
    </w:p>
    <w:p w14:paraId="7949E88E" w14:textId="77777777" w:rsidR="006D19FC" w:rsidRDefault="007D60D8">
      <w:pPr>
        <w:pStyle w:val="4"/>
      </w:pPr>
      <w:proofErr w:type="gramStart"/>
      <w:r>
        <w:t>Companies</w:t>
      </w:r>
      <w:proofErr w:type="gramEnd"/>
      <w:r>
        <w:t xml:space="preserve"> proposals and observations</w:t>
      </w:r>
    </w:p>
    <w:tbl>
      <w:tblPr>
        <w:tblStyle w:val="af0"/>
        <w:tblW w:w="0" w:type="auto"/>
        <w:tblLook w:val="04A0" w:firstRow="1" w:lastRow="0" w:firstColumn="1" w:lastColumn="0" w:noHBand="0" w:noVBand="1"/>
      </w:tblPr>
      <w:tblGrid>
        <w:gridCol w:w="1913"/>
        <w:gridCol w:w="7716"/>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바탕"/>
                <w:lang w:val="en-US"/>
              </w:rPr>
              <w:t>For solutions based on triggering/enabling by network signa</w:t>
            </w:r>
            <w:r>
              <w:rPr>
                <w:rFonts w:eastAsiaTheme="minorEastAsia"/>
                <w:lang w:val="en-US" w:eastAsia="zh-CN"/>
              </w:rPr>
              <w:t>l</w:t>
            </w:r>
            <w:r>
              <w:rPr>
                <w:rFonts w:eastAsia="바탕"/>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af5"/>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af5"/>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4B1C1EDC" w14:textId="77777777" w:rsidR="006D19FC" w:rsidRDefault="007D60D8">
            <w:pPr>
              <w:pStyle w:val="af5"/>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af5"/>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7D60D8">
            <w:pPr>
              <w:jc w:val="center"/>
            </w:pPr>
            <w:r>
              <w:object w:dxaOrig="6917" w:dyaOrig="1357" w14:anchorId="463D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67.7pt" o:ole="">
                  <v:imagedata r:id="rId21" o:title=""/>
                </v:shape>
                <o:OLEObject Type="Embed" ProgID="Visio.Drawing.15" ShapeID="_x0000_i1025" DrawAspect="Content" ObjectID="_1777711363" r:id="rId22"/>
              </w:object>
            </w:r>
            <w:bookmarkEnd w:id="4"/>
          </w:p>
          <w:p w14:paraId="3F9C3225" w14:textId="77777777" w:rsidR="006D19FC" w:rsidRDefault="007D60D8">
            <w:pPr>
              <w:jc w:val="center"/>
            </w:pPr>
            <w:r>
              <w:t>Figure 3. An example of Alt 2-1 and 2-3.</w:t>
            </w:r>
          </w:p>
          <w:p w14:paraId="663C835D" w14:textId="77777777" w:rsidR="006D19FC" w:rsidRDefault="007D60D8">
            <w:r>
              <w:object w:dxaOrig="7500" w:dyaOrig="966" w14:anchorId="3B02E155">
                <v:shape id="_x0000_i1026" type="#_x0000_t75" style="width:375.05pt;height:48.35pt" o:ole="">
                  <v:imagedata r:id="rId23" o:title=""/>
                </v:shape>
                <o:OLEObject Type="Embed" ProgID="Visio.Drawing.15" ShapeID="_x0000_i1026" DrawAspect="Content" ObjectID="_1777711364"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79571F63" w14:textId="77777777" w:rsidR="006D19FC" w:rsidRDefault="007D60D8">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3"/>
      </w:pPr>
      <w:r>
        <w:lastRenderedPageBreak/>
        <w:t>Semi-static solution (Alt. 3)</w:t>
      </w:r>
    </w:p>
    <w:p w14:paraId="27650C5D" w14:textId="77777777" w:rsidR="006D19FC" w:rsidRDefault="007D60D8">
      <w:pPr>
        <w:pStyle w:val="4"/>
      </w:pPr>
      <w:r>
        <w:t>Companies proposals and observations</w:t>
      </w:r>
    </w:p>
    <w:tbl>
      <w:tblPr>
        <w:tblStyle w:val="af0"/>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a9"/>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af5"/>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af5"/>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proofErr w:type="spellStart"/>
            <w:r>
              <w:t>InterDigital</w:t>
            </w:r>
            <w:proofErr w:type="spellEnd"/>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af5"/>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af5"/>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7D60D8">
            <w:pPr>
              <w:spacing w:after="120"/>
              <w:jc w:val="both"/>
            </w:pPr>
            <w:r>
              <w:object w:dxaOrig="6509" w:dyaOrig="1007" w14:anchorId="58FFE40B">
                <v:shape id="_x0000_i1027" type="#_x0000_t75" style="width:325.6pt;height:50.5pt" o:ole="">
                  <v:imagedata r:id="rId26" o:title=""/>
                </v:shape>
                <o:OLEObject Type="Embed" ProgID="Visio.Drawing.15" ShapeID="_x0000_i1027" DrawAspect="Content" ObjectID="_1777711365" r:id="rId27"/>
              </w:object>
            </w:r>
          </w:p>
          <w:p w14:paraId="78497459" w14:textId="77777777" w:rsidR="006D19FC" w:rsidRDefault="007D60D8">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a6"/>
              <w:jc w:val="center"/>
              <w:rPr>
                <w:b w:val="0"/>
                <w:bCs/>
              </w:rPr>
            </w:pPr>
            <w:r>
              <w:rPr>
                <w:b w:val="0"/>
                <w:bCs/>
              </w:rPr>
              <w:t xml:space="preserve">Figure 3: Enhanced Measurement Gaps with Alt 3-1. </w:t>
            </w:r>
          </w:p>
          <w:p w14:paraId="22E999C2" w14:textId="77777777" w:rsidR="006D19FC" w:rsidRDefault="007D60D8">
            <w:pPr>
              <w:pStyle w:val="paragraph"/>
              <w:keepNext/>
              <w:spacing w:before="0" w:beforeAutospacing="0" w:after="0" w:afterAutospacing="0"/>
              <w:textAlignment w:val="baseline"/>
            </w:pPr>
            <w:r>
              <w:object w:dxaOrig="7150" w:dyaOrig="1490" w14:anchorId="28D25A68">
                <v:shape id="_x0000_i1028" type="#_x0000_t75" style="width:357.3pt;height:74.7pt" o:ole="">
                  <v:imagedata r:id="rId29" o:title=""/>
                </v:shape>
                <o:OLEObject Type="Embed" ProgID="Visio.Drawing.15" ShapeID="_x0000_i1028" DrawAspect="Content" ObjectID="_1777711366" r:id="rId30"/>
              </w:object>
            </w:r>
          </w:p>
          <w:p w14:paraId="76BC61D8" w14:textId="77777777" w:rsidR="006D19FC" w:rsidRDefault="007D60D8">
            <w:pPr>
              <w:pStyle w:val="a6"/>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proofErr w:type="spellStart"/>
            <w:r>
              <w:t>Spreadtrum</w:t>
            </w:r>
            <w:proofErr w:type="spellEnd"/>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af5"/>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af5"/>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a6"/>
              <w:spacing w:after="0"/>
              <w:jc w:val="both"/>
              <w:rPr>
                <w:rFonts w:eastAsia="바탕"/>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바탕"/>
                <w:b w:val="0"/>
              </w:rPr>
              <w:t>For solutions based on triggering/enabling by network signalling to enable Tx/Rx in gaps/restrictions that are caused by RRM measurements, prioritize the following alternatives with</w:t>
            </w:r>
            <w:r>
              <w:rPr>
                <w:rFonts w:eastAsia="바탕"/>
                <w:b w:val="0"/>
                <w:lang w:eastAsia="zh-CN"/>
              </w:rPr>
              <w:t xml:space="preserve"> UE assistance information report</w:t>
            </w:r>
            <w:r>
              <w:rPr>
                <w:rFonts w:eastAsia="바탕"/>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바탕"/>
                <w:lang w:eastAsia="zh-CN"/>
              </w:rPr>
            </w:pPr>
            <w:r>
              <w:rPr>
                <w:rFonts w:eastAsia="바탕"/>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바탕"/>
              </w:rPr>
            </w:pPr>
            <w:r>
              <w:rPr>
                <w:rFonts w:eastAsia="바탕"/>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바탕"/>
              </w:rPr>
            </w:pPr>
            <w:r>
              <w:rPr>
                <w:rFonts w:eastAsia="바탕"/>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바탕"/>
              </w:rPr>
            </w:pPr>
            <w:r>
              <w:rPr>
                <w:rFonts w:eastAsia="바탕"/>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3"/>
      </w:pPr>
      <w:r>
        <w:lastRenderedPageBreak/>
        <w:t>Combination of alternatives</w:t>
      </w:r>
    </w:p>
    <w:p w14:paraId="60961DE2" w14:textId="77777777" w:rsidR="006D19FC" w:rsidRDefault="007D60D8">
      <w:pPr>
        <w:pStyle w:val="4"/>
      </w:pPr>
      <w:r>
        <w:t>Companies proposals and observations</w:t>
      </w:r>
    </w:p>
    <w:p w14:paraId="7A054DAD" w14:textId="77777777" w:rsidR="006D19FC" w:rsidRDefault="006D19FC"/>
    <w:tbl>
      <w:tblPr>
        <w:tblStyle w:val="af0"/>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0"/>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af5"/>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46ABD41B" w14:textId="77777777" w:rsidR="006D19FC" w:rsidRDefault="007D60D8">
            <w:pPr>
              <w:pStyle w:val="af5"/>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af5"/>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af5"/>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af5"/>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af5"/>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af5"/>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af5"/>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af5"/>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af5"/>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af5"/>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af5"/>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af5"/>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D3DA1A7" w14:textId="77777777" w:rsidR="006D19FC" w:rsidRDefault="007D60D8">
            <w:pPr>
              <w:pStyle w:val="af5"/>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af5"/>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af5"/>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af5"/>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af5"/>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af5"/>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af5"/>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5FB023A1" w14:textId="77777777" w:rsidR="006D19FC" w:rsidRDefault="007D60D8">
            <w:pPr>
              <w:pStyle w:val="af5"/>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af5"/>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41F3D992" w14:textId="77777777" w:rsidR="006D19FC" w:rsidRDefault="007D60D8">
            <w:pPr>
              <w:pStyle w:val="af5"/>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af5"/>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af5"/>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af5"/>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af5"/>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276C3755" w14:textId="77777777" w:rsidR="006D19FC" w:rsidRDefault="007D60D8">
            <w:pPr>
              <w:pStyle w:val="af5"/>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af5"/>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af5"/>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af5"/>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4F622210" w14:textId="77777777" w:rsidR="006D19FC" w:rsidRDefault="007D60D8">
            <w:pPr>
              <w:pStyle w:val="af5"/>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af5"/>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af5"/>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af5"/>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af5"/>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af5"/>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af5"/>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af5"/>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069E5063" w14:textId="77777777" w:rsidR="006D19FC" w:rsidRDefault="007D60D8">
            <w:pPr>
              <w:pStyle w:val="af5"/>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af5"/>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af5"/>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af5"/>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af5"/>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af5"/>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af5"/>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4A60BEA5" w14:textId="77777777" w:rsidR="006D19FC" w:rsidRDefault="007D60D8">
            <w:pPr>
              <w:pStyle w:val="af5"/>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af5"/>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af5"/>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5E931ED4" w14:textId="77777777" w:rsidR="006D19FC" w:rsidRDefault="007D60D8">
            <w:pPr>
              <w:pStyle w:val="af5"/>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af5"/>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af5"/>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3C07B009" w14:textId="77777777" w:rsidR="006D19FC" w:rsidRDefault="007D60D8">
            <w:pPr>
              <w:pStyle w:val="af5"/>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af5"/>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af5"/>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af5"/>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af5"/>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af5"/>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af5"/>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af5"/>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af5"/>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af5"/>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af5"/>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af5"/>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af5"/>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52FA30D8" w14:textId="77777777" w:rsidR="006D19FC" w:rsidRDefault="007D60D8">
            <w:pPr>
              <w:pStyle w:val="af5"/>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af5"/>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af5"/>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Default="007D60D8">
            <w:pPr>
              <w:pStyle w:val="af5"/>
              <w:numPr>
                <w:ilvl w:val="0"/>
                <w:numId w:val="22"/>
              </w:numPr>
              <w:ind w:left="170" w:hanging="218"/>
              <w:jc w:val="both"/>
              <w:rPr>
                <w:sz w:val="20"/>
                <w:szCs w:val="20"/>
                <w:lang w:val="en-US"/>
              </w:rPr>
            </w:pPr>
            <w:r>
              <w:rPr>
                <w:sz w:val="20"/>
                <w:szCs w:val="20"/>
                <w:lang w:val="en-US"/>
              </w:rPr>
              <w:t>Support: CATT, Lenovo, LG, Nokia, OPPO, vivo</w:t>
            </w:r>
          </w:p>
          <w:p w14:paraId="15F90940" w14:textId="77777777" w:rsidR="006D19FC" w:rsidRDefault="007D60D8">
            <w:pPr>
              <w:pStyle w:val="af5"/>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Default="007D60D8">
            <w:pPr>
              <w:pStyle w:val="af5"/>
              <w:numPr>
                <w:ilvl w:val="0"/>
                <w:numId w:val="22"/>
              </w:numPr>
              <w:ind w:left="170" w:hanging="218"/>
              <w:jc w:val="both"/>
              <w:rPr>
                <w:sz w:val="20"/>
                <w:szCs w:val="20"/>
                <w:lang w:val="en-US"/>
              </w:rPr>
            </w:pPr>
            <w:r>
              <w:rPr>
                <w:sz w:val="20"/>
                <w:szCs w:val="20"/>
                <w:lang w:val="en-US"/>
              </w:rPr>
              <w:t>Support: Google, III, Lenovo, LG, Qualcomm, TCL, vivo</w:t>
            </w:r>
          </w:p>
          <w:p w14:paraId="52D74941" w14:textId="77777777" w:rsidR="006D19FC" w:rsidRDefault="007D60D8">
            <w:pPr>
              <w:pStyle w:val="af5"/>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af5"/>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proofErr w:type="spellStart"/>
            <w:r>
              <w:rPr>
                <w:b/>
                <w:bCs/>
                <w:lang w:val="en-US"/>
              </w:rPr>
              <w:t>Combintaions</w:t>
            </w:r>
            <w:proofErr w:type="spellEnd"/>
            <w:r>
              <w:rPr>
                <w:b/>
                <w:bCs/>
                <w:lang w:val="en-US"/>
              </w:rPr>
              <w:t xml:space="preserve"> of alternatives:</w:t>
            </w:r>
          </w:p>
          <w:p w14:paraId="7CEA273B" w14:textId="77777777" w:rsidR="006D19FC" w:rsidRDefault="007D60D8">
            <w:pPr>
              <w:pStyle w:val="af5"/>
              <w:numPr>
                <w:ilvl w:val="0"/>
                <w:numId w:val="26"/>
              </w:numPr>
              <w:jc w:val="both"/>
              <w:rPr>
                <w:sz w:val="20"/>
                <w:szCs w:val="20"/>
              </w:rPr>
            </w:pPr>
            <w:r>
              <w:rPr>
                <w:sz w:val="20"/>
                <w:szCs w:val="20"/>
              </w:rPr>
              <w:t>Alt.1-1 (baseline) + Alt. 2-1a: Ericsson</w:t>
            </w:r>
          </w:p>
          <w:p w14:paraId="3DEFFE11" w14:textId="77777777" w:rsidR="006D19FC" w:rsidRDefault="007D60D8">
            <w:pPr>
              <w:pStyle w:val="af5"/>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af5"/>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af5"/>
              <w:numPr>
                <w:ilvl w:val="0"/>
                <w:numId w:val="26"/>
              </w:numPr>
              <w:jc w:val="both"/>
              <w:rPr>
                <w:sz w:val="20"/>
                <w:szCs w:val="20"/>
              </w:rPr>
            </w:pPr>
            <w:r>
              <w:rPr>
                <w:sz w:val="20"/>
                <w:szCs w:val="20"/>
              </w:rPr>
              <w:t>Alt. 1 + Alt. 2: MediaTek, Panasonic</w:t>
            </w:r>
          </w:p>
          <w:p w14:paraId="71A35832" w14:textId="77777777" w:rsidR="006D19FC" w:rsidRDefault="007D60D8">
            <w:pPr>
              <w:pStyle w:val="af5"/>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af5"/>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af5"/>
        <w:numPr>
          <w:ilvl w:val="0"/>
          <w:numId w:val="27"/>
        </w:numPr>
        <w:jc w:val="both"/>
        <w:rPr>
          <w:sz w:val="20"/>
          <w:szCs w:val="20"/>
          <w:lang w:val="en-US"/>
        </w:rPr>
      </w:pPr>
      <w:r>
        <w:rPr>
          <w:sz w:val="20"/>
          <w:szCs w:val="20"/>
          <w:lang w:val="en-US"/>
        </w:rPr>
        <w:t>DCI format</w:t>
      </w:r>
    </w:p>
    <w:p w14:paraId="7ACD3589" w14:textId="77777777" w:rsidR="006D19FC" w:rsidRDefault="007D60D8">
      <w:pPr>
        <w:pStyle w:val="af5"/>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D8BC7C6" w14:textId="77777777" w:rsidR="006D19FC" w:rsidRDefault="007D60D8">
      <w:pPr>
        <w:pStyle w:val="af5"/>
        <w:numPr>
          <w:ilvl w:val="1"/>
          <w:numId w:val="27"/>
        </w:numPr>
        <w:jc w:val="both"/>
        <w:rPr>
          <w:sz w:val="20"/>
          <w:szCs w:val="20"/>
        </w:rPr>
      </w:pPr>
      <w:r>
        <w:rPr>
          <w:sz w:val="20"/>
          <w:szCs w:val="20"/>
        </w:rPr>
        <w:t>New DCI format: LG, Nokia</w:t>
      </w:r>
    </w:p>
    <w:p w14:paraId="667BCC45" w14:textId="77777777" w:rsidR="006D19FC" w:rsidRDefault="007D60D8">
      <w:pPr>
        <w:pStyle w:val="af5"/>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af5"/>
        <w:numPr>
          <w:ilvl w:val="0"/>
          <w:numId w:val="27"/>
        </w:numPr>
        <w:jc w:val="both"/>
        <w:rPr>
          <w:sz w:val="20"/>
          <w:szCs w:val="20"/>
          <w:lang w:val="en-US"/>
        </w:rPr>
      </w:pPr>
      <w:r>
        <w:rPr>
          <w:sz w:val="20"/>
          <w:szCs w:val="20"/>
          <w:lang w:val="en-US"/>
        </w:rPr>
        <w:t>DCI content</w:t>
      </w:r>
    </w:p>
    <w:p w14:paraId="79A7171B" w14:textId="77777777" w:rsidR="006D19FC" w:rsidRDefault="007D60D8">
      <w:pPr>
        <w:pStyle w:val="af5"/>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1A2E6B49" w14:textId="77777777" w:rsidR="006D19FC" w:rsidRDefault="007D60D8">
      <w:pPr>
        <w:pStyle w:val="af5"/>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af5"/>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af5"/>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af5"/>
        <w:numPr>
          <w:ilvl w:val="0"/>
          <w:numId w:val="27"/>
        </w:numPr>
        <w:jc w:val="both"/>
        <w:rPr>
          <w:sz w:val="20"/>
          <w:szCs w:val="20"/>
          <w:lang w:val="en-US"/>
        </w:rPr>
      </w:pPr>
      <w:r>
        <w:rPr>
          <w:sz w:val="20"/>
          <w:szCs w:val="20"/>
          <w:lang w:val="en-US"/>
        </w:rPr>
        <w:t>Applicability</w:t>
      </w:r>
    </w:p>
    <w:p w14:paraId="4F58A82F" w14:textId="77777777" w:rsidR="006D19FC" w:rsidRDefault="007D60D8">
      <w:pPr>
        <w:pStyle w:val="af5"/>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738E4C0" w14:textId="77777777" w:rsidR="006D19FC" w:rsidRDefault="007D60D8">
      <w:pPr>
        <w:pStyle w:val="af5"/>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af5"/>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af5"/>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af5"/>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af5"/>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af5"/>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af5"/>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바탕"/>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 xml:space="preserve">Alt 2-1: </w:t>
      </w:r>
      <w:proofErr w:type="spellStart"/>
      <w:r>
        <w:t>gNB</w:t>
      </w:r>
      <w:proofErr w:type="spellEnd"/>
      <w:r>
        <w:t xml:space="preserve"> sends a skipping activation command, UE will skip gaps/restrictions until de-activation command is received:</w:t>
      </w:r>
    </w:p>
    <w:p w14:paraId="03446F63" w14:textId="77777777" w:rsidR="006D19FC" w:rsidRDefault="007D60D8">
      <w:pPr>
        <w:pStyle w:val="af5"/>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0E406A4D" w14:textId="77777777" w:rsidR="006D19FC" w:rsidRDefault="007D60D8">
      <w:pPr>
        <w:pStyle w:val="af5"/>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af5"/>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af5"/>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af5"/>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af5"/>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767B1F5A" w14:textId="77777777" w:rsidR="006D19FC" w:rsidRDefault="007D60D8">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6C6EAC57" w14:textId="77777777" w:rsidR="006D19FC" w:rsidRDefault="007D60D8">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6CD66E21" w14:textId="77777777" w:rsidR="006D19FC" w:rsidRDefault="007D60D8">
      <w:pPr>
        <w:pStyle w:val="af5"/>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af5"/>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af5"/>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af5"/>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af5"/>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af5"/>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af5"/>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af5"/>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af5"/>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af0"/>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af5"/>
              <w:numPr>
                <w:ilvl w:val="0"/>
                <w:numId w:val="38"/>
              </w:numPr>
              <w:rPr>
                <w:sz w:val="20"/>
                <w:szCs w:val="20"/>
                <w:lang w:val="en-US"/>
              </w:rPr>
            </w:pPr>
            <w:r>
              <w:rPr>
                <w:sz w:val="20"/>
                <w:szCs w:val="20"/>
                <w:lang w:val="en-US"/>
              </w:rPr>
              <w:t>Option 1: Support Alt. 1 (dynamic indication).</w:t>
            </w:r>
          </w:p>
          <w:p w14:paraId="70AE7E8A" w14:textId="77777777" w:rsidR="006D19FC" w:rsidRDefault="007D60D8">
            <w:pPr>
              <w:pStyle w:val="af5"/>
              <w:numPr>
                <w:ilvl w:val="0"/>
                <w:numId w:val="38"/>
              </w:numPr>
              <w:rPr>
                <w:sz w:val="20"/>
                <w:szCs w:val="20"/>
                <w:lang w:val="en-US"/>
              </w:rPr>
            </w:pPr>
            <w:r>
              <w:rPr>
                <w:sz w:val="20"/>
                <w:szCs w:val="20"/>
                <w:lang w:val="en-US"/>
              </w:rPr>
              <w:t>Option 2: Support Alt. 2 (semi-persistent solution).</w:t>
            </w:r>
          </w:p>
          <w:p w14:paraId="7139596F" w14:textId="77777777" w:rsidR="006D19FC" w:rsidRDefault="007D60D8">
            <w:pPr>
              <w:pStyle w:val="af5"/>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af0"/>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proofErr w:type="spellStart"/>
            <w:r>
              <w:t>InterDigital</w:t>
            </w:r>
            <w:proofErr w:type="spellEnd"/>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af5"/>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af5"/>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758FDC8D" w14:textId="77777777" w:rsidR="006D19FC" w:rsidRDefault="007D60D8">
            <w:pPr>
              <w:pStyle w:val="af5"/>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w:t>
            </w:r>
            <w:proofErr w:type="spellStart"/>
            <w:r>
              <w:rPr>
                <w:lang w:val="en-US" w:eastAsia="zh-CN"/>
              </w:rPr>
              <w:t>desiging</w:t>
            </w:r>
            <w:proofErr w:type="spellEnd"/>
            <w:r>
              <w:rPr>
                <w:lang w:val="en-US" w:eastAsia="zh-CN"/>
              </w:rPr>
              <w:t xml:space="preserve"> </w:t>
            </w:r>
            <w:r w:rsidRPr="0050246C">
              <w:rPr>
                <w:lang w:val="en-US" w:eastAsia="zh-CN"/>
              </w:rPr>
              <w:t>DCI, timeline</w:t>
            </w:r>
            <w:r>
              <w:rPr>
                <w:lang w:val="en-US" w:eastAsia="zh-CN"/>
              </w:rPr>
              <w:t xml:space="preserve"> issue (which may be discussed and decided by RAN4), etc.; 2) additional </w:t>
            </w:r>
            <w:proofErr w:type="spellStart"/>
            <w:r w:rsidRPr="0050246C">
              <w:rPr>
                <w:lang w:val="en-US" w:eastAsia="zh-CN"/>
              </w:rPr>
              <w:t>signalling</w:t>
            </w:r>
            <w:proofErr w:type="spellEnd"/>
            <w:r w:rsidRPr="0050246C">
              <w:rPr>
                <w:lang w:val="en-US" w:eastAsia="zh-CN"/>
              </w:rPr>
              <w:t xml:space="preserve">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 xml:space="preserve">R traffic is periodic with small jitter. R18 SA2 already specified that CN will indicate jitter range to </w:t>
            </w:r>
            <w:proofErr w:type="spellStart"/>
            <w:r>
              <w:rPr>
                <w:lang w:val="en-US" w:eastAsia="zh-CN"/>
              </w:rPr>
              <w:t>gNB</w:t>
            </w:r>
            <w:proofErr w:type="spellEnd"/>
            <w:r>
              <w:rPr>
                <w:lang w:val="en-US" w:eastAsia="zh-CN"/>
              </w:rPr>
              <w:t xml:space="preserve"> in DL, and UE will report jitter range to </w:t>
            </w:r>
            <w:proofErr w:type="spellStart"/>
            <w:r>
              <w:rPr>
                <w:lang w:val="en-US" w:eastAsia="zh-CN"/>
              </w:rPr>
              <w:t>gNB</w:t>
            </w:r>
            <w:proofErr w:type="spellEnd"/>
            <w:r>
              <w:rPr>
                <w:lang w:val="en-US" w:eastAsia="zh-CN"/>
              </w:rPr>
              <w:t xml:space="preserve"> in UL. So </w:t>
            </w:r>
            <w:proofErr w:type="spellStart"/>
            <w:r>
              <w:rPr>
                <w:lang w:val="en-US" w:eastAsia="zh-CN"/>
              </w:rPr>
              <w:t>gNB</w:t>
            </w:r>
            <w:proofErr w:type="spellEnd"/>
            <w:r>
              <w:rPr>
                <w:lang w:val="en-US" w:eastAsia="zh-CN"/>
              </w:rPr>
              <w:t xml:space="preserve">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 xml:space="preserve">R traffic arrival does not change frequently, so </w:t>
            </w:r>
            <w:proofErr w:type="spellStart"/>
            <w:r>
              <w:rPr>
                <w:lang w:val="en-US" w:eastAsia="zh-CN"/>
              </w:rPr>
              <w:t>gNB</w:t>
            </w:r>
            <w:proofErr w:type="spellEnd"/>
            <w:r>
              <w:rPr>
                <w:lang w:val="en-US" w:eastAsia="zh-CN"/>
              </w:rPr>
              <w:t xml:space="preserve"> does not need to update the RRC configuration frequently.</w:t>
            </w:r>
          </w:p>
          <w:p w14:paraId="218C95C2" w14:textId="77777777" w:rsidR="00DB39EC" w:rsidRDefault="00DB39EC" w:rsidP="00DB39E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signalling of activation/de-activation.</w:t>
            </w:r>
          </w:p>
        </w:tc>
      </w:tr>
      <w:tr w:rsidR="00F13B97" w14:paraId="0BC0EFE6" w14:textId="77777777">
        <w:tc>
          <w:tcPr>
            <w:tcW w:w="2122" w:type="dxa"/>
          </w:tcPr>
          <w:p w14:paraId="258457A2" w14:textId="490BD7DF" w:rsidR="00F13B97" w:rsidRDefault="00F13B97" w:rsidP="00F13B97">
            <w:r>
              <w:rPr>
                <w:rFonts w:eastAsia="맑은 고딕" w:hint="eastAsia"/>
                <w:lang w:eastAsia="ko-KR"/>
              </w:rPr>
              <w:lastRenderedPageBreak/>
              <w:t>LG</w:t>
            </w:r>
          </w:p>
        </w:tc>
        <w:tc>
          <w:tcPr>
            <w:tcW w:w="7507" w:type="dxa"/>
          </w:tcPr>
          <w:p w14:paraId="66654F70" w14:textId="77777777" w:rsidR="00F13B97" w:rsidRDefault="00F13B97" w:rsidP="00F13B97">
            <w:pPr>
              <w:rPr>
                <w:rFonts w:eastAsia="맑은 고딕"/>
                <w:lang w:eastAsia="ko-KR"/>
              </w:rPr>
            </w:pPr>
            <w:r>
              <w:rPr>
                <w:rFonts w:eastAsia="맑은 고딕" w:hint="eastAsia"/>
                <w:lang w:eastAsia="ko-KR"/>
              </w:rPr>
              <w:t xml:space="preserve">Q1: We support Alt. 1 and Alt. 3 to cover the various cases of gap/restriction. </w:t>
            </w:r>
          </w:p>
          <w:p w14:paraId="57A57C30" w14:textId="77777777" w:rsidR="00F13B97" w:rsidRDefault="00F13B97" w:rsidP="00F13B97">
            <w:pPr>
              <w:rPr>
                <w:rFonts w:eastAsia="맑은 고딕"/>
                <w:lang w:eastAsia="ko-KR"/>
              </w:rPr>
            </w:pPr>
            <w:r>
              <w:rPr>
                <w:rFonts w:eastAsia="맑은 고딕" w:hint="eastAsia"/>
                <w:lang w:eastAsia="ko-KR"/>
              </w:rPr>
              <w:t xml:space="preserve">Q2: </w:t>
            </w:r>
            <w:r>
              <w:rPr>
                <w:rFonts w:eastAsia="맑은 고딕"/>
                <w:lang w:eastAsia="ko-KR"/>
              </w:rPr>
              <w:br/>
            </w:r>
            <w:r>
              <w:rPr>
                <w:rFonts w:eastAsia="맑은 고딕" w:hint="eastAsia"/>
                <w:lang w:eastAsia="ko-KR"/>
              </w:rPr>
              <w:t xml:space="preserve">In general, we think Alt. 2 is not applicable for aperiodic gap XR traffic. In </w:t>
            </w:r>
            <w:r>
              <w:rPr>
                <w:rFonts w:eastAsia="맑은 고딕"/>
                <w:lang w:eastAsia="ko-KR"/>
              </w:rPr>
              <w:t>addition</w:t>
            </w:r>
            <w:r>
              <w:rPr>
                <w:rFonts w:eastAsia="맑은 고딕" w:hint="eastAsia"/>
                <w:lang w:eastAsia="ko-KR"/>
              </w:rPr>
              <w:t>, for p-a pe</w:t>
            </w:r>
            <w:r>
              <w:rPr>
                <w:rFonts w:eastAsia="맑은 고딕"/>
                <w:lang w:eastAsia="ko-KR"/>
              </w:rPr>
              <w:t>riodic</w:t>
            </w:r>
            <w:r>
              <w:rPr>
                <w:rFonts w:eastAsia="맑은 고딕" w:hint="eastAsia"/>
                <w:lang w:eastAsia="ko-KR"/>
              </w:rPr>
              <w:t xml:space="preserve"> traffic, Alt. 3 has more benefit for the case. </w:t>
            </w:r>
          </w:p>
          <w:p w14:paraId="029A2AFD" w14:textId="77777777" w:rsidR="00F13B97" w:rsidRDefault="00F13B97" w:rsidP="00F13B97">
            <w:pPr>
              <w:rPr>
                <w:rFonts w:eastAsia="맑은 고딕"/>
                <w:lang w:eastAsia="ko-KR"/>
              </w:rPr>
            </w:pPr>
            <w:r>
              <w:rPr>
                <w:rFonts w:eastAsia="맑은 고딕" w:hint="eastAsia"/>
                <w:lang w:eastAsia="ko-KR"/>
              </w:rPr>
              <w:t xml:space="preserve">For the </w:t>
            </w:r>
            <w:r>
              <w:rPr>
                <w:rFonts w:eastAsia="맑은 고딕"/>
                <w:lang w:eastAsia="ko-KR"/>
              </w:rPr>
              <w:t>drawback</w:t>
            </w:r>
            <w:r>
              <w:rPr>
                <w:rFonts w:eastAsia="맑은 고딕" w:hint="eastAsia"/>
                <w:lang w:eastAsia="ko-KR"/>
              </w:rPr>
              <w:t xml:space="preserve">s listed in Alt. 1, they are already conflict with each other, regrading to whether the traffic </w:t>
            </w:r>
            <w:proofErr w:type="gramStart"/>
            <w:r>
              <w:rPr>
                <w:rFonts w:eastAsia="맑은 고딕" w:hint="eastAsia"/>
                <w:lang w:eastAsia="ko-KR"/>
              </w:rPr>
              <w:t>are</w:t>
            </w:r>
            <w:proofErr w:type="gramEnd"/>
            <w:r>
              <w:rPr>
                <w:rFonts w:eastAsia="맑은 고딕" w:hint="eastAsia"/>
                <w:lang w:eastAsia="ko-KR"/>
              </w:rPr>
              <w:t xml:space="preserve"> predictable. However, regardless of that, </w:t>
            </w:r>
            <w:proofErr w:type="spellStart"/>
            <w:r>
              <w:rPr>
                <w:rFonts w:eastAsia="맑은 고딕" w:hint="eastAsia"/>
                <w:lang w:eastAsia="ko-KR"/>
              </w:rPr>
              <w:t>gNB</w:t>
            </w:r>
            <w:proofErr w:type="spellEnd"/>
            <w:r>
              <w:rPr>
                <w:rFonts w:eastAsia="맑은 고딕" w:hint="eastAsia"/>
                <w:lang w:eastAsia="ko-KR"/>
              </w:rPr>
              <w:t xml:space="preserve"> can indicate gap/restriction with time duration for skipping more than one measurement </w:t>
            </w:r>
            <w:proofErr w:type="gramStart"/>
            <w:r>
              <w:rPr>
                <w:rFonts w:eastAsia="맑은 고딕" w:hint="eastAsia"/>
                <w:lang w:eastAsia="ko-KR"/>
              </w:rPr>
              <w:t>gap, or</w:t>
            </w:r>
            <w:proofErr w:type="gramEnd"/>
            <w:r>
              <w:rPr>
                <w:rFonts w:eastAsia="맑은 고딕" w:hint="eastAsia"/>
                <w:lang w:eastAsia="ko-KR"/>
              </w:rPr>
              <w:t xml:space="preserve"> utilize Alt.1-3 to indicate XR traffic to be prioritize.</w:t>
            </w:r>
          </w:p>
          <w:p w14:paraId="6F6FCE73" w14:textId="77777777" w:rsidR="00F13B97" w:rsidRPr="005411DC" w:rsidRDefault="00F13B97" w:rsidP="00F13B97">
            <w:pPr>
              <w:rPr>
                <w:rFonts w:eastAsia="맑은 고딕" w:hint="eastAsia"/>
                <w:lang w:eastAsia="ko-KR"/>
              </w:rPr>
            </w:pPr>
            <w:r>
              <w:rPr>
                <w:rFonts w:eastAsia="맑은 고딕" w:hint="eastAsia"/>
                <w:lang w:eastAsia="ko-KR"/>
              </w:rPr>
              <w:t xml:space="preserve">For Alt. 3, all listed drawbacks are not applied to Alt. 3-3 and Alt. 3-4. </w:t>
            </w:r>
            <w:r>
              <w:rPr>
                <w:rFonts w:eastAsia="맑은 고딕"/>
                <w:lang w:eastAsia="ko-KR"/>
              </w:rPr>
              <w:t>B</w:t>
            </w:r>
            <w:r>
              <w:rPr>
                <w:rFonts w:eastAsia="맑은 고딕" w:hint="eastAsia"/>
                <w:lang w:eastAsia="ko-KR"/>
              </w:rPr>
              <w:t xml:space="preserve">y considering configured TX/RX, we can avoid to determining complicated pattern </w:t>
            </w:r>
            <w:r>
              <w:rPr>
                <w:rFonts w:eastAsia="맑은 고딕"/>
                <w:lang w:eastAsia="ko-KR"/>
              </w:rPr>
              <w:t>an</w:t>
            </w:r>
            <w:r>
              <w:rPr>
                <w:rFonts w:eastAsia="맑은 고딕" w:hint="eastAsia"/>
                <w:lang w:eastAsia="ko-KR"/>
              </w:rPr>
              <w:t xml:space="preserve">d </w:t>
            </w:r>
            <w:proofErr w:type="gramStart"/>
            <w:r>
              <w:rPr>
                <w:rFonts w:eastAsia="맑은 고딕" w:hint="eastAsia"/>
                <w:lang w:eastAsia="ko-KR"/>
              </w:rPr>
              <w:t>a number of</w:t>
            </w:r>
            <w:proofErr w:type="gramEnd"/>
            <w:r>
              <w:rPr>
                <w:rFonts w:eastAsia="맑은 고딕" w:hint="eastAsia"/>
                <w:lang w:eastAsia="ko-KR"/>
              </w:rPr>
              <w:t xml:space="preserve"> re-configurations.</w:t>
            </w:r>
          </w:p>
          <w:p w14:paraId="6122B685" w14:textId="2F5007DE" w:rsidR="00F13B97" w:rsidRDefault="00F13B97" w:rsidP="00F13B97">
            <w:r>
              <w:rPr>
                <w:rFonts w:eastAsia="맑은 고딕" w:hint="eastAsia"/>
                <w:lang w:eastAsia="ko-KR"/>
              </w:rPr>
              <w:t>Q3: We prefer Alt. 1 (for dynamic) + Alt. 3-3 or 3-4 (for semi-static)</w:t>
            </w:r>
          </w:p>
        </w:tc>
      </w:tr>
      <w:tr w:rsidR="00F13B97" w14:paraId="0479B4BF" w14:textId="77777777">
        <w:tc>
          <w:tcPr>
            <w:tcW w:w="2122" w:type="dxa"/>
          </w:tcPr>
          <w:p w14:paraId="03C00D65" w14:textId="77777777" w:rsidR="00F13B97" w:rsidRDefault="00F13B97" w:rsidP="00F13B97"/>
        </w:tc>
        <w:tc>
          <w:tcPr>
            <w:tcW w:w="7507" w:type="dxa"/>
          </w:tcPr>
          <w:p w14:paraId="79CE9010" w14:textId="77777777" w:rsidR="00F13B97" w:rsidRDefault="00F13B97" w:rsidP="00F13B97"/>
        </w:tc>
      </w:tr>
      <w:tr w:rsidR="00F13B97" w14:paraId="5C886A03" w14:textId="77777777">
        <w:tc>
          <w:tcPr>
            <w:tcW w:w="2122" w:type="dxa"/>
          </w:tcPr>
          <w:p w14:paraId="4C17AB79" w14:textId="77777777" w:rsidR="00F13B97" w:rsidRDefault="00F13B97" w:rsidP="00F13B97">
            <w:pPr>
              <w:rPr>
                <w:lang w:eastAsia="zh-CN"/>
              </w:rPr>
            </w:pPr>
          </w:p>
        </w:tc>
        <w:tc>
          <w:tcPr>
            <w:tcW w:w="7507" w:type="dxa"/>
          </w:tcPr>
          <w:p w14:paraId="431A219D" w14:textId="77777777" w:rsidR="00F13B97" w:rsidRDefault="00F13B97" w:rsidP="00F13B97">
            <w:pPr>
              <w:rPr>
                <w:lang w:eastAsia="zh-CN"/>
              </w:rPr>
            </w:pPr>
          </w:p>
        </w:tc>
      </w:tr>
      <w:tr w:rsidR="00F13B97" w14:paraId="2418D1E6" w14:textId="77777777">
        <w:tc>
          <w:tcPr>
            <w:tcW w:w="2122" w:type="dxa"/>
          </w:tcPr>
          <w:p w14:paraId="7857D718" w14:textId="77777777" w:rsidR="00F13B97" w:rsidRDefault="00F13B97" w:rsidP="00F13B97">
            <w:pPr>
              <w:rPr>
                <w:lang w:eastAsia="zh-CN"/>
              </w:rPr>
            </w:pPr>
          </w:p>
        </w:tc>
        <w:tc>
          <w:tcPr>
            <w:tcW w:w="7507" w:type="dxa"/>
          </w:tcPr>
          <w:p w14:paraId="5CE3A409" w14:textId="77777777" w:rsidR="00F13B97" w:rsidRDefault="00F13B97" w:rsidP="00F13B97"/>
        </w:tc>
      </w:tr>
      <w:tr w:rsidR="00F13B97" w14:paraId="2D381C59" w14:textId="77777777">
        <w:tc>
          <w:tcPr>
            <w:tcW w:w="2122" w:type="dxa"/>
          </w:tcPr>
          <w:p w14:paraId="67393C38" w14:textId="77777777" w:rsidR="00F13B97" w:rsidRDefault="00F13B97" w:rsidP="00F13B97">
            <w:pPr>
              <w:rPr>
                <w:lang w:eastAsia="zh-CN"/>
              </w:rPr>
            </w:pPr>
          </w:p>
        </w:tc>
        <w:tc>
          <w:tcPr>
            <w:tcW w:w="7507" w:type="dxa"/>
          </w:tcPr>
          <w:p w14:paraId="19C81E1E" w14:textId="77777777" w:rsidR="00F13B97" w:rsidRDefault="00F13B97" w:rsidP="00F13B97"/>
        </w:tc>
      </w:tr>
      <w:tr w:rsidR="00F13B97" w14:paraId="513D5039" w14:textId="77777777">
        <w:tc>
          <w:tcPr>
            <w:tcW w:w="2122" w:type="dxa"/>
          </w:tcPr>
          <w:p w14:paraId="5CA445B1" w14:textId="77777777" w:rsidR="00F13B97" w:rsidRDefault="00F13B97" w:rsidP="00F13B97">
            <w:pPr>
              <w:rPr>
                <w:lang w:eastAsia="zh-CN"/>
              </w:rPr>
            </w:pPr>
          </w:p>
        </w:tc>
        <w:tc>
          <w:tcPr>
            <w:tcW w:w="7507" w:type="dxa"/>
          </w:tcPr>
          <w:p w14:paraId="25127C75" w14:textId="77777777" w:rsidR="00F13B97" w:rsidRDefault="00F13B97" w:rsidP="00F13B97">
            <w:pPr>
              <w:rPr>
                <w:lang w:eastAsia="zh-CN"/>
              </w:rPr>
            </w:pPr>
          </w:p>
        </w:tc>
      </w:tr>
      <w:tr w:rsidR="00F13B97" w14:paraId="4F4731CE" w14:textId="77777777">
        <w:tc>
          <w:tcPr>
            <w:tcW w:w="2122" w:type="dxa"/>
          </w:tcPr>
          <w:p w14:paraId="383B6BA1" w14:textId="77777777" w:rsidR="00F13B97" w:rsidRDefault="00F13B97" w:rsidP="00F13B97">
            <w:pPr>
              <w:rPr>
                <w:lang w:eastAsia="zh-CN"/>
              </w:rPr>
            </w:pPr>
          </w:p>
        </w:tc>
        <w:tc>
          <w:tcPr>
            <w:tcW w:w="7507" w:type="dxa"/>
          </w:tcPr>
          <w:p w14:paraId="5A9CDFEB" w14:textId="77777777" w:rsidR="00F13B97" w:rsidRDefault="00F13B97" w:rsidP="00F13B97">
            <w:pPr>
              <w:rPr>
                <w:lang w:eastAsia="zh-CN"/>
              </w:rPr>
            </w:pPr>
          </w:p>
        </w:tc>
      </w:tr>
      <w:tr w:rsidR="00F13B97" w14:paraId="319C90C0" w14:textId="77777777">
        <w:tc>
          <w:tcPr>
            <w:tcW w:w="2122" w:type="dxa"/>
          </w:tcPr>
          <w:p w14:paraId="794E9A34" w14:textId="77777777" w:rsidR="00F13B97" w:rsidRDefault="00F13B97" w:rsidP="00F13B97">
            <w:pPr>
              <w:rPr>
                <w:lang w:eastAsia="zh-CN"/>
              </w:rPr>
            </w:pPr>
          </w:p>
        </w:tc>
        <w:tc>
          <w:tcPr>
            <w:tcW w:w="7507" w:type="dxa"/>
          </w:tcPr>
          <w:p w14:paraId="577EAC15" w14:textId="77777777" w:rsidR="00F13B97" w:rsidRDefault="00F13B97" w:rsidP="00F13B97"/>
        </w:tc>
      </w:tr>
      <w:tr w:rsidR="00F13B97" w14:paraId="1B425E88" w14:textId="77777777">
        <w:tc>
          <w:tcPr>
            <w:tcW w:w="2122" w:type="dxa"/>
          </w:tcPr>
          <w:p w14:paraId="5E69D789" w14:textId="77777777" w:rsidR="00F13B97" w:rsidRDefault="00F13B97" w:rsidP="00F13B97">
            <w:pPr>
              <w:rPr>
                <w:lang w:eastAsia="zh-CN"/>
              </w:rPr>
            </w:pPr>
          </w:p>
        </w:tc>
        <w:tc>
          <w:tcPr>
            <w:tcW w:w="7507" w:type="dxa"/>
          </w:tcPr>
          <w:p w14:paraId="1D7E8F0B" w14:textId="77777777" w:rsidR="00F13B97" w:rsidRDefault="00F13B97" w:rsidP="00F13B97"/>
        </w:tc>
      </w:tr>
      <w:tr w:rsidR="00F13B97" w14:paraId="78C9C2D4" w14:textId="77777777">
        <w:tc>
          <w:tcPr>
            <w:tcW w:w="2122" w:type="dxa"/>
          </w:tcPr>
          <w:p w14:paraId="5C315076" w14:textId="77777777" w:rsidR="00F13B97" w:rsidRDefault="00F13B97" w:rsidP="00F13B97">
            <w:pPr>
              <w:rPr>
                <w:lang w:eastAsia="zh-CN"/>
              </w:rPr>
            </w:pPr>
          </w:p>
        </w:tc>
        <w:tc>
          <w:tcPr>
            <w:tcW w:w="7507" w:type="dxa"/>
          </w:tcPr>
          <w:p w14:paraId="6AE89C86" w14:textId="77777777" w:rsidR="00F13B97" w:rsidRDefault="00F13B97" w:rsidP="00F13B97"/>
        </w:tc>
      </w:tr>
    </w:tbl>
    <w:p w14:paraId="6F442C7C" w14:textId="77777777" w:rsidR="006D19FC" w:rsidRDefault="006D19FC"/>
    <w:p w14:paraId="256B796D" w14:textId="77777777" w:rsidR="006D19FC" w:rsidRDefault="007D60D8">
      <w:pPr>
        <w:pStyle w:val="2"/>
      </w:pPr>
      <w:r>
        <w:t>Timeline discussion</w:t>
      </w:r>
    </w:p>
    <w:p w14:paraId="271DFF20" w14:textId="77777777" w:rsidR="006D19FC" w:rsidRDefault="006D19FC"/>
    <w:p w14:paraId="44D12EC3" w14:textId="77777777" w:rsidR="006D19FC" w:rsidRDefault="007D60D8">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eastAsia="zh-CN"/>
              </w:rPr>
              <w:drawing>
                <wp:inline distT="0" distB="0" distL="0" distR="0" wp14:anchorId="28E31CE7" wp14:editId="51F7BAB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a6"/>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rPr>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a6"/>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 xml:space="preserve">The MG activation/deactivation DCI command must be received at most 5ms before the first MG to be deactivated. The activation/deactivation </w:t>
            </w:r>
            <w:r>
              <w:rPr>
                <w:lang w:val="en-US"/>
              </w:rPr>
              <w:lastRenderedPageBreak/>
              <w:t>command takes effect in the first MG occasion after the completion of the event.</w:t>
            </w:r>
          </w:p>
        </w:tc>
      </w:tr>
      <w:tr w:rsidR="006D19FC" w14:paraId="605B9962" w14:textId="77777777">
        <w:tc>
          <w:tcPr>
            <w:tcW w:w="2122" w:type="dxa"/>
          </w:tcPr>
          <w:p w14:paraId="102A3145" w14:textId="77777777" w:rsidR="006D19FC" w:rsidRDefault="007D60D8">
            <w:r>
              <w:lastRenderedPageBreak/>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바탕"/>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rPr>
              <w:lastRenderedPageBreak/>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69747351">
                <v:shape id="_x0000_i1029" type="#_x0000_t75" style="width:136.5pt;height:1in" o:ole="">
                  <v:imagedata r:id="rId33" o:title=""/>
                </v:shape>
                <o:OLEObject Type="Embed" ProgID="Visio.Drawing.15" ShapeID="_x0000_i1029" DrawAspect="Content" ObjectID="_1777711367" r:id="rId34"/>
              </w:object>
            </w:r>
          </w:p>
          <w:p w14:paraId="46DD6670" w14:textId="77777777" w:rsidR="006D19FC" w:rsidRDefault="007D60D8">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proofErr w:type="spellStart"/>
            <w:r>
              <w:lastRenderedPageBreak/>
              <w:t>Spreadtrum</w:t>
            </w:r>
            <w:proofErr w:type="spellEnd"/>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rPr>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af5"/>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af5"/>
        <w:numPr>
          <w:ilvl w:val="1"/>
          <w:numId w:val="39"/>
        </w:numPr>
        <w:jc w:val="both"/>
        <w:rPr>
          <w:b/>
          <w:bCs/>
          <w:sz w:val="20"/>
          <w:szCs w:val="20"/>
          <w:lang w:val="en-US"/>
        </w:rPr>
      </w:pPr>
      <w:r>
        <w:rPr>
          <w:color w:val="000000"/>
          <w:sz w:val="20"/>
          <w:szCs w:val="20"/>
          <w:lang w:val="en-US"/>
        </w:rPr>
        <w:lastRenderedPageBreak/>
        <w:t>RRM measurements are highly related to UE implementation: MediaTek</w:t>
      </w:r>
    </w:p>
    <w:p w14:paraId="7222F9A8" w14:textId="77777777" w:rsidR="006D19FC" w:rsidRDefault="007D60D8">
      <w:pPr>
        <w:pStyle w:val="af5"/>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af5"/>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af5"/>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af5"/>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af5"/>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af5"/>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af5"/>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af5"/>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af5"/>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34039F97" w14:textId="77777777" w:rsidR="006D19FC" w:rsidRDefault="007D60D8">
      <w:pPr>
        <w:pStyle w:val="af5"/>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af5"/>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lastRenderedPageBreak/>
        <w:t>Please, provide your view (in the table below) regarding the following question:</w:t>
      </w:r>
    </w:p>
    <w:tbl>
      <w:tblPr>
        <w:tblStyle w:val="af0"/>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af5"/>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af5"/>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af5"/>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af5"/>
              <w:numPr>
                <w:ilvl w:val="1"/>
                <w:numId w:val="41"/>
              </w:numPr>
              <w:rPr>
                <w:sz w:val="20"/>
                <w:szCs w:val="20"/>
              </w:rPr>
            </w:pPr>
            <w:r>
              <w:rPr>
                <w:sz w:val="20"/>
                <w:szCs w:val="20"/>
              </w:rPr>
              <w:t xml:space="preserve">Tproc1, Tproc2; </w:t>
            </w:r>
          </w:p>
          <w:p w14:paraId="5B591938" w14:textId="77777777" w:rsidR="006D19FC" w:rsidRDefault="007D60D8">
            <w:pPr>
              <w:pStyle w:val="af5"/>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af5"/>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af5"/>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af5"/>
              <w:numPr>
                <w:ilvl w:val="1"/>
                <w:numId w:val="41"/>
              </w:numPr>
              <w:rPr>
                <w:sz w:val="20"/>
                <w:szCs w:val="20"/>
                <w:lang w:val="en-US"/>
              </w:rPr>
            </w:pPr>
            <w:r>
              <w:rPr>
                <w:sz w:val="20"/>
                <w:szCs w:val="20"/>
                <w:lang w:val="en-US"/>
              </w:rPr>
              <w:t>Other value (indicate a value).</w:t>
            </w:r>
          </w:p>
          <w:p w14:paraId="00A3DAE5" w14:textId="77777777" w:rsidR="006D19FC" w:rsidRDefault="007D60D8">
            <w:pPr>
              <w:pStyle w:val="af5"/>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af0"/>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proofErr w:type="spellStart"/>
            <w:r>
              <w:t>InterDigital</w:t>
            </w:r>
            <w:proofErr w:type="spellEnd"/>
            <w:r>
              <w:t xml:space="preserve">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맑은 고딕" w:hint="eastAsia"/>
                <w:lang w:eastAsia="ko-KR"/>
              </w:rPr>
              <w:t>LG</w:t>
            </w:r>
          </w:p>
        </w:tc>
        <w:tc>
          <w:tcPr>
            <w:tcW w:w="7507" w:type="dxa"/>
          </w:tcPr>
          <w:p w14:paraId="38CF1A59" w14:textId="77777777" w:rsidR="00F13B97" w:rsidRDefault="00F13B97" w:rsidP="00F13B97">
            <w:pPr>
              <w:rPr>
                <w:rFonts w:eastAsia="맑은 고딕"/>
                <w:lang w:eastAsia="ko-KR"/>
              </w:rPr>
            </w:pPr>
            <w:r>
              <w:rPr>
                <w:rFonts w:eastAsia="맑은 고딕" w:hint="eastAsia"/>
                <w:lang w:eastAsia="ko-KR"/>
              </w:rPr>
              <w:t xml:space="preserve">We support Option 2 since it is related to </w:t>
            </w:r>
            <w:proofErr w:type="spellStart"/>
            <w:r>
              <w:rPr>
                <w:rFonts w:eastAsia="맑은 고딕" w:hint="eastAsia"/>
                <w:lang w:eastAsia="ko-KR"/>
              </w:rPr>
              <w:t>gNB</w:t>
            </w:r>
            <w:proofErr w:type="spellEnd"/>
            <w:r>
              <w:rPr>
                <w:rFonts w:eastAsia="맑은 고딕" w:hint="eastAsia"/>
                <w:lang w:eastAsia="ko-KR"/>
              </w:rPr>
              <w:t xml:space="preserve">/UE procedure for RRM measurement. </w:t>
            </w:r>
          </w:p>
          <w:p w14:paraId="4B472491" w14:textId="7C32967B" w:rsidR="00F13B97" w:rsidRDefault="00F13B97" w:rsidP="00F13B97">
            <w:r>
              <w:rPr>
                <w:rFonts w:eastAsia="맑은 고딕" w:hint="eastAsia"/>
                <w:lang w:eastAsia="ko-KR"/>
              </w:rPr>
              <w:t xml:space="preserve">If Alt. 3 are only supported, Option 4 may be </w:t>
            </w:r>
            <w:r>
              <w:rPr>
                <w:rFonts w:eastAsia="맑은 고딕"/>
                <w:lang w:eastAsia="ko-KR"/>
              </w:rPr>
              <w:t>appropriate</w:t>
            </w:r>
            <w:r>
              <w:rPr>
                <w:rFonts w:eastAsia="맑은 고딕" w:hint="eastAsia"/>
                <w:lang w:eastAsia="ko-KR"/>
              </w:rPr>
              <w:t xml:space="preserve">. </w:t>
            </w:r>
          </w:p>
        </w:tc>
      </w:tr>
      <w:tr w:rsidR="00F13B97" w14:paraId="53B4E0DE" w14:textId="77777777">
        <w:tc>
          <w:tcPr>
            <w:tcW w:w="2122" w:type="dxa"/>
          </w:tcPr>
          <w:p w14:paraId="17118ADE" w14:textId="77777777" w:rsidR="00F13B97" w:rsidRDefault="00F13B97" w:rsidP="00F13B97">
            <w:pPr>
              <w:rPr>
                <w:lang w:eastAsia="zh-CN"/>
              </w:rPr>
            </w:pPr>
          </w:p>
        </w:tc>
        <w:tc>
          <w:tcPr>
            <w:tcW w:w="7507" w:type="dxa"/>
          </w:tcPr>
          <w:p w14:paraId="17091D47" w14:textId="77777777" w:rsidR="00F13B97" w:rsidRDefault="00F13B97" w:rsidP="00F13B97">
            <w:pPr>
              <w:rPr>
                <w:lang w:eastAsia="zh-CN"/>
              </w:rPr>
            </w:pPr>
          </w:p>
        </w:tc>
      </w:tr>
      <w:tr w:rsidR="00F13B97" w14:paraId="772D0691" w14:textId="77777777">
        <w:tc>
          <w:tcPr>
            <w:tcW w:w="2122" w:type="dxa"/>
          </w:tcPr>
          <w:p w14:paraId="5D2387B4" w14:textId="77777777" w:rsidR="00F13B97" w:rsidRDefault="00F13B97" w:rsidP="00F13B97"/>
        </w:tc>
        <w:tc>
          <w:tcPr>
            <w:tcW w:w="7507" w:type="dxa"/>
          </w:tcPr>
          <w:p w14:paraId="3719E32D" w14:textId="77777777" w:rsidR="00F13B97" w:rsidRDefault="00F13B97" w:rsidP="00F13B97"/>
        </w:tc>
      </w:tr>
      <w:tr w:rsidR="00F13B97" w14:paraId="2736E018" w14:textId="77777777">
        <w:tc>
          <w:tcPr>
            <w:tcW w:w="2122" w:type="dxa"/>
          </w:tcPr>
          <w:p w14:paraId="1561E4FC" w14:textId="77777777" w:rsidR="00F13B97" w:rsidRDefault="00F13B97" w:rsidP="00F13B97"/>
        </w:tc>
        <w:tc>
          <w:tcPr>
            <w:tcW w:w="7507" w:type="dxa"/>
          </w:tcPr>
          <w:p w14:paraId="679A5835" w14:textId="77777777" w:rsidR="00F13B97" w:rsidRDefault="00F13B97" w:rsidP="00F13B97"/>
        </w:tc>
      </w:tr>
      <w:tr w:rsidR="00F13B97" w14:paraId="4BCF098A" w14:textId="77777777">
        <w:tc>
          <w:tcPr>
            <w:tcW w:w="2122" w:type="dxa"/>
          </w:tcPr>
          <w:p w14:paraId="7F3FAF57" w14:textId="77777777" w:rsidR="00F13B97" w:rsidRDefault="00F13B97" w:rsidP="00F13B97"/>
        </w:tc>
        <w:tc>
          <w:tcPr>
            <w:tcW w:w="7507" w:type="dxa"/>
          </w:tcPr>
          <w:p w14:paraId="49368667" w14:textId="77777777" w:rsidR="00F13B97" w:rsidRDefault="00F13B97" w:rsidP="00F13B97"/>
        </w:tc>
      </w:tr>
      <w:tr w:rsidR="00F13B97" w14:paraId="0A86115E" w14:textId="77777777">
        <w:tc>
          <w:tcPr>
            <w:tcW w:w="2122" w:type="dxa"/>
          </w:tcPr>
          <w:p w14:paraId="60ADD117" w14:textId="77777777" w:rsidR="00F13B97" w:rsidRDefault="00F13B97" w:rsidP="00F13B97">
            <w:pPr>
              <w:rPr>
                <w:lang w:eastAsia="zh-CN"/>
              </w:rPr>
            </w:pPr>
          </w:p>
        </w:tc>
        <w:tc>
          <w:tcPr>
            <w:tcW w:w="7507" w:type="dxa"/>
          </w:tcPr>
          <w:p w14:paraId="073B5705" w14:textId="77777777" w:rsidR="00F13B97" w:rsidRDefault="00F13B97" w:rsidP="00F13B97">
            <w:pPr>
              <w:rPr>
                <w:lang w:eastAsia="zh-CN"/>
              </w:rPr>
            </w:pP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2"/>
      </w:pPr>
      <w:r>
        <w:t>UE assistance information</w:t>
      </w:r>
    </w:p>
    <w:p w14:paraId="02470743" w14:textId="77777777" w:rsidR="006D19FC" w:rsidRDefault="006D19FC"/>
    <w:p w14:paraId="79EE42D1" w14:textId="77777777" w:rsidR="006D19FC" w:rsidRDefault="007D60D8">
      <w:pPr>
        <w:pStyle w:val="3"/>
      </w:pPr>
      <w:r>
        <w:t>Companies proposals and observations</w:t>
      </w:r>
    </w:p>
    <w:tbl>
      <w:tblPr>
        <w:tblStyle w:val="af0"/>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바탕"/>
                <w:lang w:val="en-US" w:eastAsia="zh-CN"/>
              </w:rPr>
            </w:pPr>
            <w:r>
              <w:rPr>
                <w:rFonts w:eastAsia="바탕"/>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w:t>
                  </w:r>
                  <w:proofErr w:type="spellStart"/>
                  <w:r>
                    <w:rPr>
                      <w:vertAlign w:val="subscript"/>
                    </w:rPr>
                    <w:t>SSB_measurement_period_intra</w:t>
                  </w:r>
                  <w:proofErr w:type="spellEnd"/>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lastRenderedPageBreak/>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맑은 고딕" w:eastAsia="맑은 고딕" w:hAnsi="맑은 고딕"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lastRenderedPageBreak/>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 xml:space="preserve">Observation 1: Report assistance information related to channel conditions, traffic and UE mobility alone, is not enough for the </w:t>
            </w:r>
            <w:proofErr w:type="spellStart"/>
            <w:r>
              <w:rPr>
                <w:lang w:val="en-US"/>
              </w:rPr>
              <w:t>gNB</w:t>
            </w:r>
            <w:proofErr w:type="spellEnd"/>
            <w:r>
              <w:rPr>
                <w:lang w:val="en-US"/>
              </w:rPr>
              <w:t xml:space="preserve"> to make accurate decision.</w:t>
            </w:r>
          </w:p>
          <w:p w14:paraId="32969560" w14:textId="77777777" w:rsidR="006D19FC" w:rsidRDefault="007D60D8">
            <w:pPr>
              <w:rPr>
                <w:lang w:val="en-US"/>
              </w:rPr>
            </w:pPr>
            <w:r>
              <w:rPr>
                <w:lang w:val="en-US"/>
              </w:rPr>
              <w:t xml:space="preserve">Proposal 3: UE reports assistance information periodically to </w:t>
            </w:r>
            <w:proofErr w:type="spellStart"/>
            <w:r>
              <w:rPr>
                <w:lang w:val="en-US"/>
              </w:rPr>
              <w:t>gNB</w:t>
            </w:r>
            <w:proofErr w:type="spellEnd"/>
            <w:r>
              <w:rPr>
                <w:lang w:val="en-US"/>
              </w:rPr>
              <w:t xml:space="preserve">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proofErr w:type="spellStart"/>
            <w:r>
              <w:t>InterDigital</w:t>
            </w:r>
            <w:proofErr w:type="spellEnd"/>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lastRenderedPageBreak/>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바탕"/>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t xml:space="preserve">Proposal 9. </w:t>
            </w:r>
            <w:r>
              <w:tab/>
              <w:t xml:space="preserve">UE assistance information to enable Tx/Rx in gaps/restrictions consists of: </w:t>
            </w:r>
          </w:p>
          <w:p w14:paraId="7E384BEA" w14:textId="77777777" w:rsidR="006D19FC" w:rsidRDefault="007D60D8">
            <w:pPr>
              <w:pStyle w:val="af5"/>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af5"/>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lastRenderedPageBreak/>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6E35CF69" w14:textId="77777777" w:rsidR="006D19FC" w:rsidRDefault="007D60D8">
            <w:r>
              <w:t xml:space="preserve">Observation 2: :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proofErr w:type="spellStart"/>
            <w:r>
              <w:t>Spreadtrum</w:t>
            </w:r>
            <w:proofErr w:type="spellEnd"/>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af5"/>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af5"/>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바탕"/>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7558B3D0" w14:textId="77777777" w:rsidR="006D19FC" w:rsidRDefault="007D60D8">
            <w:pPr>
              <w:pStyle w:val="af5"/>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af5"/>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a6"/>
              <w:jc w:val="center"/>
              <w:rPr>
                <w:bCs/>
              </w:rPr>
            </w:pPr>
          </w:p>
          <w:p w14:paraId="10C2EC4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a6"/>
              <w:keepNext/>
              <w:jc w:val="center"/>
              <w:rPr>
                <w:b w:val="0"/>
                <w:bCs/>
              </w:rPr>
            </w:pPr>
            <w:bookmarkStart w:id="9" w:name="_Ref166172612"/>
            <w:r>
              <w:rPr>
                <w:bCs/>
              </w:rPr>
              <w:lastRenderedPageBreak/>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3"/>
      </w:pPr>
      <w:r>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af5"/>
        <w:numPr>
          <w:ilvl w:val="0"/>
          <w:numId w:val="45"/>
        </w:numPr>
        <w:jc w:val="both"/>
        <w:rPr>
          <w:rFonts w:eastAsia="바탕"/>
          <w:sz w:val="20"/>
          <w:szCs w:val="20"/>
          <w:lang w:val="en-US"/>
        </w:rPr>
      </w:pPr>
      <w:r>
        <w:rPr>
          <w:sz w:val="20"/>
          <w:szCs w:val="20"/>
          <w:lang w:val="en-US"/>
        </w:rPr>
        <w:t xml:space="preserve">Provide information about the </w:t>
      </w:r>
      <w:r>
        <w:rPr>
          <w:rFonts w:eastAsia="바탕"/>
          <w:sz w:val="20"/>
          <w:szCs w:val="20"/>
          <w:lang w:val="en-US"/>
        </w:rPr>
        <w:t xml:space="preserve">maximum number of MGs/SMTC with restrictions that can be skipped within a time period: </w:t>
      </w:r>
      <w:r>
        <w:rPr>
          <w:rFonts w:eastAsia="바탕"/>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바탕"/>
          <w:sz w:val="20"/>
          <w:szCs w:val="20"/>
          <w:lang w:val="en-US"/>
        </w:rPr>
        <w:t xml:space="preserve"> </w:t>
      </w:r>
    </w:p>
    <w:p w14:paraId="740F36CA" w14:textId="77777777" w:rsidR="006D19FC" w:rsidRDefault="007D60D8">
      <w:pPr>
        <w:pStyle w:val="af5"/>
        <w:numPr>
          <w:ilvl w:val="1"/>
          <w:numId w:val="45"/>
        </w:numPr>
        <w:jc w:val="both"/>
        <w:rPr>
          <w:rFonts w:eastAsia="바탕"/>
          <w:sz w:val="20"/>
          <w:szCs w:val="20"/>
          <w:lang w:val="en-US"/>
        </w:rPr>
      </w:pPr>
      <w:r>
        <w:rPr>
          <w:rFonts w:eastAsia="바탕"/>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af5"/>
        <w:numPr>
          <w:ilvl w:val="1"/>
          <w:numId w:val="45"/>
        </w:numPr>
        <w:jc w:val="both"/>
        <w:rPr>
          <w:rFonts w:eastAsia="바탕"/>
          <w:sz w:val="20"/>
          <w:szCs w:val="20"/>
          <w:lang w:val="en-US"/>
        </w:rPr>
      </w:pPr>
      <w:r>
        <w:rPr>
          <w:rFonts w:eastAsia="바탕"/>
          <w:sz w:val="20"/>
          <w:szCs w:val="20"/>
          <w:lang w:val="en-US"/>
        </w:rPr>
        <w:t xml:space="preserve">RRM measurement is up to UE’s implementation, </w:t>
      </w:r>
      <w:proofErr w:type="spellStart"/>
      <w:r>
        <w:rPr>
          <w:rFonts w:eastAsia="바탕"/>
          <w:sz w:val="20"/>
          <w:szCs w:val="20"/>
          <w:lang w:val="en-US"/>
        </w:rPr>
        <w:t>gNB</w:t>
      </w:r>
      <w:proofErr w:type="spellEnd"/>
      <w:r>
        <w:rPr>
          <w:rFonts w:eastAsia="바탕"/>
          <w:sz w:val="20"/>
          <w:szCs w:val="20"/>
          <w:lang w:val="en-US"/>
        </w:rPr>
        <w:t xml:space="preserve"> does not have the information on gaps/restrictions used by UE for RRM measurement: </w:t>
      </w:r>
      <w:proofErr w:type="spellStart"/>
      <w:r>
        <w:rPr>
          <w:rFonts w:eastAsia="바탕"/>
          <w:sz w:val="20"/>
          <w:szCs w:val="20"/>
          <w:lang w:val="en-US"/>
        </w:rPr>
        <w:t>Spreadtrum</w:t>
      </w:r>
      <w:proofErr w:type="spellEnd"/>
      <w:r>
        <w:rPr>
          <w:rFonts w:eastAsia="바탕"/>
          <w:sz w:val="20"/>
          <w:szCs w:val="20"/>
          <w:lang w:val="en-US"/>
        </w:rPr>
        <w:t>, vivo</w:t>
      </w:r>
    </w:p>
    <w:p w14:paraId="09C67061" w14:textId="77777777" w:rsidR="006D19FC" w:rsidRDefault="007D60D8">
      <w:pPr>
        <w:pStyle w:val="af5"/>
        <w:numPr>
          <w:ilvl w:val="1"/>
          <w:numId w:val="45"/>
        </w:numPr>
        <w:jc w:val="both"/>
        <w:rPr>
          <w:rFonts w:eastAsia="바탕"/>
          <w:sz w:val="20"/>
          <w:szCs w:val="20"/>
          <w:lang w:val="en-US"/>
        </w:rPr>
      </w:pPr>
      <w:r>
        <w:rPr>
          <w:rFonts w:eastAsia="바탕"/>
          <w:sz w:val="20"/>
          <w:szCs w:val="20"/>
          <w:lang w:val="en-US"/>
        </w:rPr>
        <w:t xml:space="preserve">The </w:t>
      </w:r>
      <w:proofErr w:type="spellStart"/>
      <w:r>
        <w:rPr>
          <w:rFonts w:eastAsia="바탕"/>
          <w:sz w:val="20"/>
          <w:szCs w:val="20"/>
          <w:lang w:val="en-US"/>
        </w:rPr>
        <w:t>gNB</w:t>
      </w:r>
      <w:proofErr w:type="spellEnd"/>
      <w:r>
        <w:rPr>
          <w:rFonts w:eastAsia="바탕"/>
          <w:sz w:val="20"/>
          <w:szCs w:val="20"/>
          <w:lang w:val="en-US"/>
        </w:rPr>
        <w:t xml:space="preserve"> needs to make good balance between RRM performance and XR service impact: vivo</w:t>
      </w:r>
    </w:p>
    <w:p w14:paraId="1CD1F46F" w14:textId="77777777" w:rsidR="006D19FC" w:rsidRDefault="007D60D8">
      <w:pPr>
        <w:pStyle w:val="af5"/>
        <w:numPr>
          <w:ilvl w:val="1"/>
          <w:numId w:val="46"/>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af5"/>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af5"/>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af5"/>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af5"/>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af5"/>
        <w:numPr>
          <w:ilvl w:val="0"/>
          <w:numId w:val="45"/>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633C0D31" w14:textId="77777777" w:rsidR="006D19FC" w:rsidRDefault="007D60D8">
      <w:pPr>
        <w:pStyle w:val="af5"/>
        <w:numPr>
          <w:ilvl w:val="0"/>
          <w:numId w:val="45"/>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11D30F82" w14:textId="77777777" w:rsidR="006D19FC" w:rsidRDefault="006D19FC">
      <w:pPr>
        <w:pStyle w:val="af5"/>
        <w:jc w:val="both"/>
        <w:rPr>
          <w:sz w:val="20"/>
          <w:szCs w:val="20"/>
          <w:lang w:val="en-US"/>
        </w:rPr>
      </w:pPr>
    </w:p>
    <w:p w14:paraId="6906A79F" w14:textId="77777777" w:rsidR="006D19FC" w:rsidRDefault="007D60D8">
      <w:pPr>
        <w:pStyle w:val="af5"/>
        <w:numPr>
          <w:ilvl w:val="0"/>
          <w:numId w:val="48"/>
        </w:numPr>
        <w:jc w:val="both"/>
        <w:rPr>
          <w:rFonts w:eastAsia="바탕"/>
          <w:sz w:val="20"/>
          <w:szCs w:val="20"/>
          <w:lang w:val="en-US"/>
        </w:rPr>
      </w:pPr>
      <w:r>
        <w:rPr>
          <w:rFonts w:eastAsia="바탕"/>
          <w:sz w:val="20"/>
          <w:szCs w:val="20"/>
          <w:lang w:val="en-US"/>
        </w:rPr>
        <w:t xml:space="preserve">Further study UE assistance information related to measurement occasions: </w:t>
      </w:r>
      <w:r>
        <w:rPr>
          <w:rFonts w:eastAsia="바탕"/>
          <w:b/>
          <w:bCs/>
          <w:sz w:val="20"/>
          <w:szCs w:val="20"/>
          <w:lang w:val="en-US"/>
        </w:rPr>
        <w:t>Ericsson</w:t>
      </w:r>
    </w:p>
    <w:p w14:paraId="3F595DD9" w14:textId="77777777" w:rsidR="006D19FC" w:rsidRDefault="007D60D8">
      <w:pPr>
        <w:pStyle w:val="af5"/>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62721490" w14:textId="77777777" w:rsidR="006D19FC" w:rsidRDefault="007D60D8">
      <w:pPr>
        <w:pStyle w:val="af5"/>
        <w:numPr>
          <w:ilvl w:val="1"/>
          <w:numId w:val="49"/>
        </w:numPr>
        <w:jc w:val="both"/>
        <w:rPr>
          <w:rFonts w:eastAsia="바탕"/>
          <w:sz w:val="20"/>
          <w:szCs w:val="20"/>
          <w:lang w:val="en-US"/>
        </w:rPr>
      </w:pPr>
      <w:r>
        <w:rPr>
          <w:rFonts w:eastAsia="바탕"/>
          <w:b/>
          <w:bCs/>
          <w:sz w:val="20"/>
          <w:szCs w:val="20"/>
          <w:lang w:val="en-US"/>
        </w:rPr>
        <w:t>Concern</w:t>
      </w:r>
      <w:r>
        <w:rPr>
          <w:rFonts w:eastAsia="바탕"/>
          <w:sz w:val="20"/>
          <w:szCs w:val="20"/>
          <w:lang w:val="en-US"/>
        </w:rPr>
        <w:t>: Future channel conditions is not known to UE: Samsung, Nokia</w:t>
      </w:r>
    </w:p>
    <w:p w14:paraId="4D8BC422" w14:textId="77777777" w:rsidR="006D19FC" w:rsidRDefault="007D60D8">
      <w:pPr>
        <w:pStyle w:val="af5"/>
        <w:numPr>
          <w:ilvl w:val="1"/>
          <w:numId w:val="49"/>
        </w:numPr>
        <w:jc w:val="both"/>
        <w:rPr>
          <w:rFonts w:eastAsia="바탕"/>
          <w:sz w:val="20"/>
          <w:szCs w:val="20"/>
          <w:lang w:val="en-US"/>
        </w:rPr>
      </w:pPr>
      <w:r>
        <w:rPr>
          <w:rFonts w:eastAsia="바탕"/>
          <w:b/>
          <w:bCs/>
          <w:sz w:val="20"/>
          <w:szCs w:val="20"/>
          <w:lang w:val="en-US"/>
        </w:rPr>
        <w:lastRenderedPageBreak/>
        <w:t>Concern:</w:t>
      </w:r>
      <w:r>
        <w:rPr>
          <w:rFonts w:eastAsia="바탕"/>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af5"/>
        <w:numPr>
          <w:ilvl w:val="1"/>
          <w:numId w:val="50"/>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RAN4 is responsible to consider the RRM measurement performance impact from measurement occasion skipping: Nokia</w:t>
      </w:r>
    </w:p>
    <w:p w14:paraId="6B267E40" w14:textId="77777777" w:rsidR="006D19FC" w:rsidRDefault="007D60D8">
      <w:pPr>
        <w:pStyle w:val="af5"/>
        <w:numPr>
          <w:ilvl w:val="1"/>
          <w:numId w:val="50"/>
        </w:numPr>
        <w:jc w:val="both"/>
        <w:rPr>
          <w:rFonts w:eastAsia="바탕"/>
          <w:sz w:val="20"/>
          <w:szCs w:val="20"/>
          <w:lang w:val="en-US"/>
        </w:rPr>
      </w:pPr>
      <w:r>
        <w:rPr>
          <w:rFonts w:eastAsia="바탕"/>
          <w:b/>
          <w:bCs/>
          <w:sz w:val="20"/>
          <w:szCs w:val="20"/>
          <w:lang w:val="en-US"/>
        </w:rPr>
        <w:t>Concern</w:t>
      </w:r>
      <w:r>
        <w:rPr>
          <w:rFonts w:eastAsia="바탕"/>
          <w:sz w:val="20"/>
          <w:szCs w:val="20"/>
          <w:lang w:val="en-US"/>
        </w:rPr>
        <w:t xml:space="preserve">: </w:t>
      </w:r>
      <w:proofErr w:type="spellStart"/>
      <w:r>
        <w:rPr>
          <w:rFonts w:eastAsia="바탕"/>
          <w:sz w:val="20"/>
          <w:szCs w:val="20"/>
          <w:lang w:val="en-US"/>
        </w:rPr>
        <w:t>gNB</w:t>
      </w:r>
      <w:proofErr w:type="spellEnd"/>
      <w:r>
        <w:rPr>
          <w:rFonts w:eastAsia="바탕"/>
          <w:sz w:val="20"/>
          <w:szCs w:val="20"/>
          <w:lang w:val="en-US"/>
        </w:rPr>
        <w:t xml:space="preserve"> can expect whether the UE needs RRM measurements through existing information provided by the UE, such as RSRP/RSRQ and BSR: LG</w:t>
      </w:r>
    </w:p>
    <w:p w14:paraId="3EC65F07" w14:textId="77777777" w:rsidR="006D19FC" w:rsidRDefault="006D19FC">
      <w:pPr>
        <w:pStyle w:val="af5"/>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af5"/>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af5"/>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af5"/>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af5"/>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af5"/>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af5"/>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7C7A9C4C" w14:textId="77777777" w:rsidR="006D19FC" w:rsidRDefault="007D60D8">
      <w:pPr>
        <w:pStyle w:val="af5"/>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af5"/>
        <w:numPr>
          <w:ilvl w:val="1"/>
          <w:numId w:val="54"/>
        </w:numPr>
        <w:jc w:val="both"/>
        <w:rPr>
          <w:rFonts w:eastAsia="바탕"/>
          <w:sz w:val="20"/>
          <w:szCs w:val="20"/>
          <w:lang w:val="en-US"/>
        </w:rPr>
      </w:pPr>
      <w:r>
        <w:rPr>
          <w:rFonts w:eastAsia="바탕"/>
          <w:b/>
          <w:bCs/>
          <w:sz w:val="20"/>
          <w:szCs w:val="20"/>
          <w:lang w:val="en-US"/>
        </w:rPr>
        <w:t>Concern</w:t>
      </w:r>
      <w:r>
        <w:rPr>
          <w:rFonts w:eastAsia="바탕"/>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af5"/>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451FED20" w14:textId="77777777" w:rsidR="006D19FC" w:rsidRDefault="007D60D8">
      <w:pPr>
        <w:pStyle w:val="af5"/>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af5"/>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af5"/>
        <w:numPr>
          <w:ilvl w:val="1"/>
          <w:numId w:val="56"/>
        </w:numPr>
        <w:jc w:val="both"/>
        <w:rPr>
          <w:rFonts w:eastAsia="바탕"/>
          <w:sz w:val="20"/>
          <w:szCs w:val="20"/>
          <w:lang w:val="en-US"/>
        </w:rPr>
      </w:pPr>
      <w:r>
        <w:rPr>
          <w:rFonts w:eastAsia="바탕"/>
          <w:b/>
          <w:bCs/>
          <w:sz w:val="20"/>
          <w:szCs w:val="20"/>
          <w:lang w:val="en-US"/>
        </w:rPr>
        <w:t>Concern</w:t>
      </w:r>
      <w:r>
        <w:rPr>
          <w:rFonts w:eastAsia="바탕"/>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af5"/>
        <w:numPr>
          <w:ilvl w:val="1"/>
          <w:numId w:val="56"/>
        </w:numPr>
        <w:jc w:val="both"/>
        <w:rPr>
          <w:rFonts w:eastAsia="바탕"/>
          <w:sz w:val="20"/>
          <w:szCs w:val="20"/>
          <w:lang w:val="en-US"/>
        </w:rPr>
      </w:pPr>
      <w:r>
        <w:rPr>
          <w:rFonts w:eastAsia="바탕"/>
          <w:b/>
          <w:bCs/>
          <w:sz w:val="20"/>
          <w:szCs w:val="20"/>
          <w:lang w:val="en-US"/>
        </w:rPr>
        <w:t>Concern</w:t>
      </w:r>
      <w:r>
        <w:rPr>
          <w:rFonts w:eastAsia="바탕"/>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af5"/>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af5"/>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91EE801" w14:textId="77777777" w:rsidR="006D19FC" w:rsidRDefault="007D60D8">
      <w:pPr>
        <w:pStyle w:val="af5"/>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af5"/>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af5"/>
        <w:numPr>
          <w:ilvl w:val="1"/>
          <w:numId w:val="59"/>
        </w:numPr>
        <w:jc w:val="both"/>
        <w:rPr>
          <w:rFonts w:eastAsia="바탕"/>
          <w:sz w:val="20"/>
          <w:szCs w:val="20"/>
          <w:lang w:val="en-US"/>
        </w:rPr>
      </w:pPr>
      <w:r>
        <w:rPr>
          <w:rFonts w:eastAsia="바탕"/>
          <w:b/>
          <w:bCs/>
          <w:sz w:val="20"/>
          <w:szCs w:val="20"/>
          <w:lang w:val="en-US"/>
        </w:rPr>
        <w:t>Concern</w:t>
      </w:r>
      <w:r>
        <w:rPr>
          <w:rFonts w:eastAsia="바탕"/>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af5"/>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3"/>
      </w:pPr>
      <w:r>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lastRenderedPageBreak/>
        <w:t>Moderator’s comments:</w:t>
      </w:r>
    </w:p>
    <w:p w14:paraId="663BB926" w14:textId="77777777" w:rsidR="006D19FC" w:rsidRDefault="007D60D8">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af0"/>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af5"/>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af5"/>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af0"/>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proofErr w:type="spellStart"/>
            <w:r>
              <w:t>InterDigital</w:t>
            </w:r>
            <w:proofErr w:type="spellEnd"/>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t>Qualcomm</w:t>
            </w:r>
          </w:p>
        </w:tc>
        <w:tc>
          <w:tcPr>
            <w:tcW w:w="7507" w:type="dxa"/>
          </w:tcPr>
          <w:p w14:paraId="60CDF5C4" w14:textId="77777777" w:rsidR="006D19FC" w:rsidRDefault="007D60D8">
            <w:r>
              <w:t>Q1: Support the proposal.</w:t>
            </w:r>
          </w:p>
          <w:p w14:paraId="585A5AB6" w14:textId="77777777" w:rsidR="006D19FC" w:rsidRDefault="007D60D8">
            <w:r>
              <w:t xml:space="preserve">Q2: Yes. Looking at companies’ concerns, we see a main one that the UE may not know how to determine the future conditions. It should be clarified that the UE assistance </w:t>
            </w:r>
            <w:r>
              <w:lastRenderedPageBreak/>
              <w:t>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lastRenderedPageBreak/>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xml:space="preserve">. Then, </w:t>
            </w:r>
            <w:proofErr w:type="spellStart"/>
            <w:r>
              <w:rPr>
                <w:lang w:val="en-US" w:eastAsia="zh-CN"/>
              </w:rPr>
              <w:t>gNB</w:t>
            </w:r>
            <w:proofErr w:type="spellEnd"/>
            <w:r>
              <w:rPr>
                <w:lang w:val="en-US" w:eastAsia="zh-CN"/>
              </w:rPr>
              <w:t xml:space="preserve"> can schedule accordingly. </w:t>
            </w:r>
            <w:proofErr w:type="spellStart"/>
            <w:r>
              <w:rPr>
                <w:lang w:val="en-US" w:eastAsia="zh-CN"/>
              </w:rPr>
              <w:t>gNB</w:t>
            </w:r>
            <w:proofErr w:type="spellEnd"/>
            <w:r>
              <w:rPr>
                <w:lang w:val="en-US" w:eastAsia="zh-CN"/>
              </w:rPr>
              <w:t xml:space="preserve"> still has the flexibility on scheduling.</w:t>
            </w:r>
          </w:p>
        </w:tc>
      </w:tr>
      <w:tr w:rsidR="00F13B97" w14:paraId="5905713A" w14:textId="77777777">
        <w:tc>
          <w:tcPr>
            <w:tcW w:w="2122" w:type="dxa"/>
          </w:tcPr>
          <w:p w14:paraId="20CFCD12" w14:textId="759AE904" w:rsidR="00F13B97" w:rsidRDefault="00F13B97" w:rsidP="00F13B97">
            <w:r>
              <w:rPr>
                <w:rFonts w:eastAsia="맑은 고딕" w:hint="eastAsia"/>
                <w:lang w:eastAsia="ko-KR"/>
              </w:rPr>
              <w:t>LG</w:t>
            </w:r>
          </w:p>
        </w:tc>
        <w:tc>
          <w:tcPr>
            <w:tcW w:w="7507" w:type="dxa"/>
          </w:tcPr>
          <w:p w14:paraId="52EA3AD5" w14:textId="77777777" w:rsidR="00F13B97" w:rsidRDefault="00F13B97" w:rsidP="00F13B97">
            <w:pPr>
              <w:rPr>
                <w:rFonts w:eastAsia="맑은 고딕"/>
                <w:lang w:eastAsia="ko-KR"/>
              </w:rPr>
            </w:pPr>
            <w:r>
              <w:rPr>
                <w:rFonts w:eastAsia="맑은 고딕" w:hint="eastAsia"/>
                <w:lang w:eastAsia="ko-KR"/>
              </w:rPr>
              <w:t xml:space="preserve">Q1: Support. </w:t>
            </w:r>
          </w:p>
          <w:p w14:paraId="7EDFEB4C" w14:textId="77777777" w:rsidR="00F13B97" w:rsidRDefault="00F13B97" w:rsidP="00F13B97">
            <w:pPr>
              <w:rPr>
                <w:rFonts w:eastAsia="맑은 고딕" w:hint="eastAsia"/>
                <w:lang w:eastAsia="ko-KR"/>
              </w:rPr>
            </w:pPr>
            <w:r>
              <w:rPr>
                <w:rFonts w:eastAsia="맑은 고딕" w:hint="eastAsia"/>
                <w:lang w:eastAsia="ko-KR"/>
              </w:rPr>
              <w:t xml:space="preserve">Q2: No. we are not sure how UE reports a new </w:t>
            </w:r>
            <w:r>
              <w:rPr>
                <w:rFonts w:eastAsia="맑은 고딕"/>
                <w:lang w:eastAsia="ko-KR"/>
              </w:rPr>
              <w:t>information</w:t>
            </w:r>
            <w:r>
              <w:rPr>
                <w:rFonts w:eastAsia="맑은 고딕" w:hint="eastAsia"/>
                <w:lang w:eastAsia="ko-KR"/>
              </w:rPr>
              <w:t xml:space="preserve"> and how utilize it. </w:t>
            </w:r>
            <w:r>
              <w:rPr>
                <w:rFonts w:eastAsia="맑은 고딕"/>
                <w:lang w:eastAsia="ko-KR"/>
              </w:rPr>
              <w:t>T</w:t>
            </w:r>
            <w:r>
              <w:rPr>
                <w:rFonts w:eastAsia="맑은 고딕" w:hint="eastAsia"/>
                <w:lang w:eastAsia="ko-KR"/>
              </w:rPr>
              <w:t xml:space="preserve">he information may be beneficial when the traffic is arrived, gap exists, and RRM measurement is needed. </w:t>
            </w:r>
            <w:r>
              <w:rPr>
                <w:rFonts w:eastAsia="맑은 고딕"/>
                <w:lang w:eastAsia="ko-KR"/>
              </w:rPr>
              <w:t>N</w:t>
            </w:r>
            <w:r>
              <w:rPr>
                <w:rFonts w:eastAsia="맑은 고딕" w:hint="eastAsia"/>
                <w:lang w:eastAsia="ko-KR"/>
              </w:rPr>
              <w:t xml:space="preserve">either </w:t>
            </w:r>
            <w:proofErr w:type="spellStart"/>
            <w:r>
              <w:rPr>
                <w:rFonts w:eastAsia="맑은 고딕" w:hint="eastAsia"/>
                <w:lang w:eastAsia="ko-KR"/>
              </w:rPr>
              <w:t>gNB</w:t>
            </w:r>
            <w:proofErr w:type="spellEnd"/>
            <w:r>
              <w:rPr>
                <w:rFonts w:eastAsia="맑은 고딕" w:hint="eastAsia"/>
                <w:lang w:eastAsia="ko-KR"/>
              </w:rPr>
              <w:t xml:space="preserve"> nor UE can know </w:t>
            </w:r>
            <w:proofErr w:type="gramStart"/>
            <w:r>
              <w:rPr>
                <w:rFonts w:eastAsia="맑은 고딕" w:hint="eastAsia"/>
                <w:lang w:eastAsia="ko-KR"/>
              </w:rPr>
              <w:t>those three information</w:t>
            </w:r>
            <w:proofErr w:type="gramEnd"/>
            <w:r>
              <w:rPr>
                <w:rFonts w:eastAsia="맑은 고딕" w:hint="eastAsia"/>
                <w:lang w:eastAsia="ko-KR"/>
              </w:rPr>
              <w:t xml:space="preserve">. In this </w:t>
            </w:r>
            <w:r>
              <w:rPr>
                <w:rFonts w:eastAsia="맑은 고딕"/>
                <w:lang w:eastAsia="ko-KR"/>
              </w:rPr>
              <w:t>result</w:t>
            </w:r>
            <w:r>
              <w:rPr>
                <w:rFonts w:eastAsia="맑은 고딕" w:hint="eastAsia"/>
                <w:lang w:eastAsia="ko-KR"/>
              </w:rPr>
              <w:t xml:space="preserve">, the consequence is redundant UE reports or static </w:t>
            </w:r>
            <w:r>
              <w:rPr>
                <w:rFonts w:eastAsia="맑은 고딕"/>
                <w:lang w:eastAsia="ko-KR"/>
              </w:rPr>
              <w:t>information</w:t>
            </w:r>
            <w:r>
              <w:rPr>
                <w:rFonts w:eastAsia="맑은 고딕" w:hint="eastAsia"/>
                <w:lang w:eastAsia="ko-KR"/>
              </w:rPr>
              <w:t xml:space="preserve"> based on rough UE prediction without any mandated </w:t>
            </w:r>
            <w:proofErr w:type="spellStart"/>
            <w:r>
              <w:rPr>
                <w:rFonts w:eastAsia="맑은 고딕" w:hint="eastAsia"/>
                <w:lang w:eastAsia="ko-KR"/>
              </w:rPr>
              <w:t>gNB</w:t>
            </w:r>
            <w:proofErr w:type="spellEnd"/>
            <w:r>
              <w:rPr>
                <w:rFonts w:eastAsia="맑은 고딕" w:hint="eastAsia"/>
                <w:lang w:eastAsia="ko-KR"/>
              </w:rPr>
              <w:t xml:space="preserve"> </w:t>
            </w:r>
            <w:proofErr w:type="spellStart"/>
            <w:r>
              <w:rPr>
                <w:rFonts w:eastAsia="맑은 고딕" w:hint="eastAsia"/>
                <w:lang w:eastAsia="ko-KR"/>
              </w:rPr>
              <w:t>behavior</w:t>
            </w:r>
            <w:proofErr w:type="spellEnd"/>
            <w:r>
              <w:rPr>
                <w:rFonts w:eastAsia="맑은 고딕" w:hint="eastAsia"/>
                <w:lang w:eastAsia="ko-KR"/>
              </w:rPr>
              <w:t xml:space="preserve">. </w:t>
            </w:r>
          </w:p>
          <w:p w14:paraId="5EFADD37" w14:textId="6F52AE5B" w:rsidR="00F13B97" w:rsidRDefault="00F13B97" w:rsidP="00F13B97">
            <w:r>
              <w:rPr>
                <w:rFonts w:eastAsia="맑은 고딕" w:hint="eastAsia"/>
                <w:lang w:eastAsia="ko-KR"/>
              </w:rPr>
              <w:t xml:space="preserve"> </w:t>
            </w:r>
          </w:p>
        </w:tc>
      </w:tr>
      <w:tr w:rsidR="00F13B97" w14:paraId="3E4ACC1C" w14:textId="77777777">
        <w:tc>
          <w:tcPr>
            <w:tcW w:w="2122" w:type="dxa"/>
          </w:tcPr>
          <w:p w14:paraId="40D5ADA4" w14:textId="77777777" w:rsidR="00F13B97" w:rsidRDefault="00F13B97" w:rsidP="00F13B97"/>
        </w:tc>
        <w:tc>
          <w:tcPr>
            <w:tcW w:w="7507" w:type="dxa"/>
          </w:tcPr>
          <w:p w14:paraId="607331CF" w14:textId="77777777" w:rsidR="00F13B97" w:rsidRDefault="00F13B97" w:rsidP="00F13B97"/>
        </w:tc>
      </w:tr>
      <w:tr w:rsidR="00F13B97" w14:paraId="2BDE7E95" w14:textId="77777777">
        <w:tc>
          <w:tcPr>
            <w:tcW w:w="2122" w:type="dxa"/>
          </w:tcPr>
          <w:p w14:paraId="568515F4" w14:textId="77777777" w:rsidR="00F13B97" w:rsidRDefault="00F13B97" w:rsidP="00F13B97">
            <w:pPr>
              <w:rPr>
                <w:lang w:eastAsia="zh-CN"/>
              </w:rPr>
            </w:pPr>
          </w:p>
        </w:tc>
        <w:tc>
          <w:tcPr>
            <w:tcW w:w="7507" w:type="dxa"/>
          </w:tcPr>
          <w:p w14:paraId="4AA80BEE" w14:textId="77777777" w:rsidR="00F13B97" w:rsidRDefault="00F13B97" w:rsidP="00F13B97">
            <w:pPr>
              <w:rPr>
                <w:lang w:eastAsia="zh-CN"/>
              </w:rPr>
            </w:pPr>
          </w:p>
        </w:tc>
      </w:tr>
      <w:tr w:rsidR="00F13B97" w14:paraId="0CC93755" w14:textId="77777777">
        <w:tc>
          <w:tcPr>
            <w:tcW w:w="2122" w:type="dxa"/>
          </w:tcPr>
          <w:p w14:paraId="11AADACC" w14:textId="77777777" w:rsidR="00F13B97" w:rsidRDefault="00F13B97" w:rsidP="00F13B97">
            <w:pPr>
              <w:rPr>
                <w:lang w:eastAsia="zh-CN"/>
              </w:rPr>
            </w:pPr>
          </w:p>
        </w:tc>
        <w:tc>
          <w:tcPr>
            <w:tcW w:w="7507" w:type="dxa"/>
          </w:tcPr>
          <w:p w14:paraId="62986E38" w14:textId="77777777" w:rsidR="00F13B97" w:rsidRDefault="00F13B97" w:rsidP="00F13B97"/>
        </w:tc>
      </w:tr>
      <w:tr w:rsidR="00F13B97" w14:paraId="0822210A" w14:textId="77777777">
        <w:tc>
          <w:tcPr>
            <w:tcW w:w="2122" w:type="dxa"/>
          </w:tcPr>
          <w:p w14:paraId="1E5C7B51" w14:textId="77777777" w:rsidR="00F13B97" w:rsidRDefault="00F13B97" w:rsidP="00F13B97">
            <w:pPr>
              <w:rPr>
                <w:lang w:eastAsia="zh-CN"/>
              </w:rPr>
            </w:pPr>
          </w:p>
        </w:tc>
        <w:tc>
          <w:tcPr>
            <w:tcW w:w="7507" w:type="dxa"/>
          </w:tcPr>
          <w:p w14:paraId="5CF3982F" w14:textId="77777777" w:rsidR="00F13B97" w:rsidRDefault="00F13B97" w:rsidP="00F13B97"/>
        </w:tc>
      </w:tr>
      <w:tr w:rsidR="00F13B97" w14:paraId="27B1D753" w14:textId="77777777">
        <w:tc>
          <w:tcPr>
            <w:tcW w:w="2122" w:type="dxa"/>
          </w:tcPr>
          <w:p w14:paraId="205A2792" w14:textId="77777777" w:rsidR="00F13B97" w:rsidRDefault="00F13B97" w:rsidP="00F13B97">
            <w:pPr>
              <w:rPr>
                <w:lang w:eastAsia="zh-CN"/>
              </w:rPr>
            </w:pPr>
          </w:p>
        </w:tc>
        <w:tc>
          <w:tcPr>
            <w:tcW w:w="7507" w:type="dxa"/>
          </w:tcPr>
          <w:p w14:paraId="3DACC296" w14:textId="77777777" w:rsidR="00F13B97" w:rsidRDefault="00F13B97" w:rsidP="00F13B97">
            <w:pPr>
              <w:rPr>
                <w:lang w:eastAsia="zh-CN"/>
              </w:rPr>
            </w:pPr>
          </w:p>
        </w:tc>
      </w:tr>
      <w:tr w:rsidR="00F13B97" w14:paraId="1DAD43AB" w14:textId="77777777">
        <w:tc>
          <w:tcPr>
            <w:tcW w:w="2122" w:type="dxa"/>
          </w:tcPr>
          <w:p w14:paraId="6C9E5507" w14:textId="77777777" w:rsidR="00F13B97" w:rsidRDefault="00F13B97" w:rsidP="00F13B97">
            <w:pPr>
              <w:rPr>
                <w:lang w:eastAsia="zh-CN"/>
              </w:rPr>
            </w:pPr>
          </w:p>
        </w:tc>
        <w:tc>
          <w:tcPr>
            <w:tcW w:w="7507" w:type="dxa"/>
          </w:tcPr>
          <w:p w14:paraId="1130F17F" w14:textId="77777777" w:rsidR="00F13B97" w:rsidRDefault="00F13B97" w:rsidP="00F13B97">
            <w:pPr>
              <w:rPr>
                <w:lang w:eastAsia="zh-CN"/>
              </w:rPr>
            </w:pPr>
          </w:p>
        </w:tc>
      </w:tr>
      <w:tr w:rsidR="00F13B97" w14:paraId="2704A149" w14:textId="77777777">
        <w:tc>
          <w:tcPr>
            <w:tcW w:w="2122" w:type="dxa"/>
          </w:tcPr>
          <w:p w14:paraId="1B09C93F" w14:textId="77777777" w:rsidR="00F13B97" w:rsidRDefault="00F13B97" w:rsidP="00F13B97">
            <w:pPr>
              <w:rPr>
                <w:lang w:eastAsia="zh-CN"/>
              </w:rPr>
            </w:pPr>
          </w:p>
        </w:tc>
        <w:tc>
          <w:tcPr>
            <w:tcW w:w="7507" w:type="dxa"/>
          </w:tcPr>
          <w:p w14:paraId="617A2C5C" w14:textId="77777777" w:rsidR="00F13B97" w:rsidRDefault="00F13B97" w:rsidP="00F13B97"/>
        </w:tc>
      </w:tr>
      <w:tr w:rsidR="00F13B97" w14:paraId="76F62561" w14:textId="77777777">
        <w:tc>
          <w:tcPr>
            <w:tcW w:w="2122" w:type="dxa"/>
          </w:tcPr>
          <w:p w14:paraId="77AC3B84" w14:textId="77777777" w:rsidR="00F13B97" w:rsidRDefault="00F13B97" w:rsidP="00F13B97">
            <w:pPr>
              <w:rPr>
                <w:lang w:eastAsia="zh-CN"/>
              </w:rPr>
            </w:pPr>
          </w:p>
        </w:tc>
        <w:tc>
          <w:tcPr>
            <w:tcW w:w="7507" w:type="dxa"/>
          </w:tcPr>
          <w:p w14:paraId="25743A87" w14:textId="77777777" w:rsidR="00F13B97" w:rsidRDefault="00F13B97" w:rsidP="00F13B97"/>
        </w:tc>
      </w:tr>
      <w:tr w:rsidR="00F13B97" w14:paraId="59B209B3" w14:textId="77777777">
        <w:tc>
          <w:tcPr>
            <w:tcW w:w="2122" w:type="dxa"/>
          </w:tcPr>
          <w:p w14:paraId="5C05005C" w14:textId="77777777" w:rsidR="00F13B97" w:rsidRDefault="00F13B97" w:rsidP="00F13B97">
            <w:pPr>
              <w:rPr>
                <w:lang w:eastAsia="zh-CN"/>
              </w:rPr>
            </w:pPr>
          </w:p>
        </w:tc>
        <w:tc>
          <w:tcPr>
            <w:tcW w:w="7507" w:type="dxa"/>
          </w:tcPr>
          <w:p w14:paraId="46EBA8A8" w14:textId="77777777" w:rsidR="00F13B97" w:rsidRDefault="00F13B97" w:rsidP="00F13B97"/>
        </w:tc>
      </w:tr>
    </w:tbl>
    <w:p w14:paraId="1E2AFB9C" w14:textId="77777777" w:rsidR="006D19FC" w:rsidRDefault="006D19FC"/>
    <w:p w14:paraId="72035281" w14:textId="77777777" w:rsidR="006D19FC" w:rsidRDefault="007D60D8">
      <w:pPr>
        <w:pStyle w:val="2"/>
      </w:pPr>
      <w:r>
        <w:t>Other types of solutions</w:t>
      </w:r>
    </w:p>
    <w:p w14:paraId="04811FF8" w14:textId="77777777" w:rsidR="006D19FC" w:rsidRDefault="006D19FC"/>
    <w:p w14:paraId="68B41F5E" w14:textId="77777777" w:rsidR="006D19FC" w:rsidRDefault="007D60D8">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af5"/>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af5"/>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af0"/>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af0"/>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2"/>
      </w:pPr>
      <w:r>
        <w:t>Partial skipping</w:t>
      </w:r>
    </w:p>
    <w:p w14:paraId="10E14D87" w14:textId="77777777" w:rsidR="006D19FC" w:rsidRDefault="006D19FC"/>
    <w:p w14:paraId="2E67FD40" w14:textId="77777777" w:rsidR="006D19FC" w:rsidRDefault="007D60D8">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a6"/>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proofErr w:type="spellStart"/>
            <w:r>
              <w:t>InterDigital</w:t>
            </w:r>
            <w:proofErr w:type="spellEnd"/>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lastRenderedPageBreak/>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a9"/>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58B38B7B" w14:textId="77777777" w:rsidR="006D19FC" w:rsidRDefault="007D60D8">
      <w:pPr>
        <w:pStyle w:val="af5"/>
        <w:numPr>
          <w:ilvl w:val="0"/>
          <w:numId w:val="62"/>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7AFAE5CA" w14:textId="77777777" w:rsidR="006D19FC" w:rsidRDefault="007D60D8">
      <w:pPr>
        <w:pStyle w:val="af5"/>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af5"/>
        <w:numPr>
          <w:ilvl w:val="0"/>
          <w:numId w:val="62"/>
        </w:numPr>
        <w:jc w:val="both"/>
        <w:rPr>
          <w:sz w:val="20"/>
          <w:szCs w:val="20"/>
          <w:lang w:val="en-US"/>
        </w:rPr>
      </w:pPr>
      <w:r>
        <w:rPr>
          <w:sz w:val="20"/>
          <w:szCs w:val="20"/>
          <w:lang w:val="en-US"/>
        </w:rPr>
        <w:lastRenderedPageBreak/>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af5"/>
        <w:numPr>
          <w:ilvl w:val="0"/>
          <w:numId w:val="62"/>
        </w:numPr>
        <w:jc w:val="both"/>
        <w:rPr>
          <w:sz w:val="20"/>
          <w:szCs w:val="20"/>
          <w:lang w:val="en-US"/>
        </w:rPr>
      </w:pPr>
      <w:r>
        <w:rPr>
          <w:sz w:val="20"/>
          <w:szCs w:val="20"/>
          <w:lang w:val="en-US"/>
        </w:rPr>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af5"/>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af5"/>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af5"/>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af0"/>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af5"/>
              <w:ind w:left="312"/>
              <w:rPr>
                <w:b/>
                <w:bCs/>
                <w:sz w:val="20"/>
                <w:szCs w:val="20"/>
                <w:lang w:val="en-US"/>
              </w:rPr>
            </w:pPr>
          </w:p>
          <w:p w14:paraId="3A58963E" w14:textId="77777777" w:rsidR="006D19FC" w:rsidRDefault="007D60D8">
            <w:pPr>
              <w:pStyle w:val="af5"/>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af5"/>
              <w:ind w:left="312"/>
              <w:rPr>
                <w:sz w:val="20"/>
                <w:szCs w:val="20"/>
                <w:lang w:val="en-US"/>
              </w:rPr>
            </w:pPr>
          </w:p>
        </w:tc>
      </w:tr>
    </w:tbl>
    <w:p w14:paraId="4C9E199D" w14:textId="77777777" w:rsidR="006D19FC" w:rsidRDefault="006D19FC"/>
    <w:p w14:paraId="6849757F" w14:textId="77777777" w:rsidR="006D19FC" w:rsidRDefault="006D19FC"/>
    <w:tbl>
      <w:tblPr>
        <w:tblStyle w:val="af0"/>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77777777" w:rsidR="00CD151C" w:rsidRDefault="00CD151C" w:rsidP="00CD151C"/>
        </w:tc>
        <w:tc>
          <w:tcPr>
            <w:tcW w:w="7507" w:type="dxa"/>
          </w:tcPr>
          <w:p w14:paraId="7DCC9EF8" w14:textId="77777777" w:rsidR="00CD151C" w:rsidRDefault="00CD151C" w:rsidP="00CD151C"/>
        </w:tc>
      </w:tr>
      <w:tr w:rsidR="00CD151C" w14:paraId="4C7A34A5" w14:textId="77777777">
        <w:tc>
          <w:tcPr>
            <w:tcW w:w="2122" w:type="dxa"/>
          </w:tcPr>
          <w:p w14:paraId="2385CBD8" w14:textId="77777777" w:rsidR="00CD151C" w:rsidRDefault="00CD151C" w:rsidP="00CD151C">
            <w:pPr>
              <w:rPr>
                <w:lang w:eastAsia="zh-CN"/>
              </w:rPr>
            </w:pPr>
          </w:p>
        </w:tc>
        <w:tc>
          <w:tcPr>
            <w:tcW w:w="7507" w:type="dxa"/>
          </w:tcPr>
          <w:p w14:paraId="5EE9DAC2" w14:textId="77777777" w:rsidR="00CD151C" w:rsidRDefault="00CD151C" w:rsidP="00CD151C">
            <w:pPr>
              <w:jc w:val="both"/>
              <w:rPr>
                <w:lang w:eastAsia="zh-CN"/>
              </w:rPr>
            </w:pP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2"/>
      </w:pPr>
      <w:r>
        <w:t>Other issues</w:t>
      </w:r>
    </w:p>
    <w:p w14:paraId="17C33458" w14:textId="77777777" w:rsidR="006D19FC" w:rsidRDefault="006D19FC"/>
    <w:p w14:paraId="36BBD1A3" w14:textId="77777777" w:rsidR="006D19FC" w:rsidRDefault="007D60D8">
      <w:pPr>
        <w:pStyle w:val="3"/>
      </w:pPr>
      <w:r>
        <w:t>Companies proposals and observations</w:t>
      </w:r>
    </w:p>
    <w:tbl>
      <w:tblPr>
        <w:tblStyle w:val="af0"/>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3"/>
      </w:pPr>
      <w:r>
        <w:t>Moderator's summary of contributions</w:t>
      </w:r>
    </w:p>
    <w:p w14:paraId="56F035A6" w14:textId="77777777" w:rsidR="006D19FC" w:rsidRDefault="007D60D8">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af5"/>
        <w:numPr>
          <w:ilvl w:val="0"/>
          <w:numId w:val="64"/>
        </w:numPr>
        <w:jc w:val="both"/>
        <w:rPr>
          <w:sz w:val="20"/>
          <w:szCs w:val="20"/>
          <w:lang w:val="en-US"/>
        </w:rPr>
      </w:pPr>
      <w:r>
        <w:rPr>
          <w:sz w:val="20"/>
          <w:szCs w:val="20"/>
          <w:lang w:val="en-US"/>
        </w:rPr>
        <w:lastRenderedPageBreak/>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af5"/>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af5"/>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3"/>
      </w:pPr>
      <w:r>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0"/>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af0"/>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맑은 고딕"/>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E18681A" w14:textId="05D7340E" w:rsidR="00CD151C" w:rsidRDefault="00CD151C" w:rsidP="00CD151C">
            <w:pPr>
              <w:rPr>
                <w:rFonts w:eastAsia="맑은 고딕"/>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1"/>
      </w:pPr>
      <w:r>
        <w:t>Proposals for online sessions</w:t>
      </w:r>
    </w:p>
    <w:p w14:paraId="49891D2E" w14:textId="77777777" w:rsidR="006D19FC" w:rsidRDefault="006D19FC"/>
    <w:p w14:paraId="2C314A40" w14:textId="77777777" w:rsidR="006D19FC" w:rsidRDefault="007D60D8">
      <w:pPr>
        <w:pStyle w:val="2"/>
      </w:pPr>
      <w:r>
        <w:t>Online session on Tuesday</w:t>
      </w:r>
    </w:p>
    <w:p w14:paraId="79FA393C" w14:textId="77777777" w:rsidR="006D19FC" w:rsidRDefault="006D19FC">
      <w:pPr>
        <w:rPr>
          <w:lang w:val="en-US"/>
        </w:rPr>
      </w:pPr>
    </w:p>
    <w:p w14:paraId="0F72B7A6" w14:textId="77777777" w:rsidR="006D19FC" w:rsidRDefault="006D19FC">
      <w:pPr>
        <w:rPr>
          <w:lang w:val="en-US"/>
        </w:rPr>
      </w:pPr>
    </w:p>
    <w:p w14:paraId="3EFC10BB" w14:textId="77777777" w:rsidR="006D19FC" w:rsidRDefault="007D60D8">
      <w:pPr>
        <w:pStyle w:val="1"/>
      </w:pPr>
      <w:r>
        <w:t>Agreements</w:t>
      </w:r>
    </w:p>
    <w:p w14:paraId="671A9CF7" w14:textId="77777777" w:rsidR="006D19FC" w:rsidRDefault="006D19FC"/>
    <w:p w14:paraId="03049111" w14:textId="77777777" w:rsidR="006D19FC" w:rsidRDefault="007D60D8">
      <w:pPr>
        <w:pStyle w:val="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af5"/>
        <w:numPr>
          <w:ilvl w:val="0"/>
          <w:numId w:val="66"/>
        </w:numPr>
        <w:rPr>
          <w:sz w:val="18"/>
          <w:szCs w:val="18"/>
          <w:lang w:val="en-US"/>
        </w:rPr>
      </w:pPr>
      <w:r>
        <w:rPr>
          <w:sz w:val="18"/>
          <w:szCs w:val="18"/>
          <w:lang w:val="en-US"/>
        </w:rPr>
        <w:t>FFS: Other types of solutions.</w:t>
      </w:r>
    </w:p>
    <w:p w14:paraId="2FE8F617" w14:textId="77777777" w:rsidR="006D19FC" w:rsidRDefault="007D60D8">
      <w:pPr>
        <w:pStyle w:val="af5"/>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af5"/>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af5"/>
        <w:numPr>
          <w:ilvl w:val="1"/>
          <w:numId w:val="18"/>
        </w:numPr>
        <w:rPr>
          <w:sz w:val="18"/>
          <w:szCs w:val="18"/>
          <w:lang w:val="en-US"/>
        </w:rPr>
      </w:pPr>
      <w:r>
        <w:rPr>
          <w:sz w:val="18"/>
          <w:szCs w:val="18"/>
          <w:lang w:val="en-US"/>
        </w:rPr>
        <w:t>FFS: details</w:t>
      </w:r>
    </w:p>
    <w:p w14:paraId="6597BC32" w14:textId="77777777" w:rsidR="006D19FC" w:rsidRDefault="007D60D8">
      <w:pPr>
        <w:pStyle w:val="af5"/>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af5"/>
        <w:numPr>
          <w:ilvl w:val="1"/>
          <w:numId w:val="18"/>
        </w:numPr>
        <w:rPr>
          <w:sz w:val="18"/>
          <w:szCs w:val="18"/>
          <w:lang w:val="en-US"/>
        </w:rPr>
      </w:pPr>
      <w:r>
        <w:rPr>
          <w:sz w:val="18"/>
          <w:szCs w:val="18"/>
          <w:lang w:val="en-US"/>
        </w:rPr>
        <w:t>FFS: details</w:t>
      </w:r>
    </w:p>
    <w:p w14:paraId="07D0D093" w14:textId="77777777" w:rsidR="006D19FC" w:rsidRDefault="007D60D8">
      <w:pPr>
        <w:pStyle w:val="af5"/>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af5"/>
        <w:numPr>
          <w:ilvl w:val="1"/>
          <w:numId w:val="18"/>
        </w:numPr>
        <w:rPr>
          <w:sz w:val="18"/>
          <w:szCs w:val="18"/>
          <w:lang w:val="en-US"/>
        </w:rPr>
      </w:pPr>
      <w:r>
        <w:rPr>
          <w:sz w:val="18"/>
          <w:szCs w:val="18"/>
          <w:lang w:val="en-US"/>
        </w:rPr>
        <w:t>FFS: details</w:t>
      </w:r>
    </w:p>
    <w:p w14:paraId="1D7ACDED" w14:textId="77777777" w:rsidR="006D19FC" w:rsidRDefault="007D60D8">
      <w:pPr>
        <w:pStyle w:val="af5"/>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af5"/>
        <w:numPr>
          <w:ilvl w:val="1"/>
          <w:numId w:val="18"/>
        </w:numPr>
        <w:rPr>
          <w:sz w:val="18"/>
          <w:szCs w:val="18"/>
        </w:rPr>
      </w:pPr>
      <w:r>
        <w:rPr>
          <w:sz w:val="18"/>
          <w:szCs w:val="18"/>
          <w:lang w:val="en-US"/>
        </w:rPr>
        <w:t>FFS: details</w:t>
      </w:r>
    </w:p>
    <w:p w14:paraId="6874A7F7" w14:textId="77777777" w:rsidR="006D19FC" w:rsidRDefault="007D60D8">
      <w:pPr>
        <w:pStyle w:val="af5"/>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af5"/>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lastRenderedPageBreak/>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af5"/>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af5"/>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af5"/>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af5"/>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af5"/>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af5"/>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af5"/>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af5"/>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af5"/>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27030478" w14:textId="77777777" w:rsidR="006D19FC" w:rsidRDefault="007D60D8">
      <w:pPr>
        <w:pStyle w:val="af5"/>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39CF283E" w14:textId="77777777" w:rsidR="006D19FC" w:rsidRDefault="007D60D8">
      <w:pPr>
        <w:pStyle w:val="af5"/>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af5"/>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af5"/>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af5"/>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af5"/>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af5"/>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af5"/>
        <w:numPr>
          <w:ilvl w:val="2"/>
          <w:numId w:val="18"/>
        </w:numPr>
        <w:rPr>
          <w:sz w:val="20"/>
          <w:szCs w:val="20"/>
          <w:lang w:val="en-US"/>
        </w:rPr>
      </w:pPr>
      <w:r>
        <w:rPr>
          <w:sz w:val="20"/>
          <w:szCs w:val="20"/>
          <w:lang w:val="en-US"/>
        </w:rPr>
        <w:t>FFS: Details of pattern</w:t>
      </w:r>
    </w:p>
    <w:p w14:paraId="29FA37BA" w14:textId="77777777" w:rsidR="006D19FC" w:rsidRDefault="007D60D8">
      <w:pPr>
        <w:pStyle w:val="af5"/>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af5"/>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af5"/>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a9"/>
        <w:spacing w:after="0"/>
        <w:rPr>
          <w:rFonts w:eastAsia="맑은 고딕"/>
          <w:lang w:eastAsia="zh-CN"/>
        </w:rPr>
      </w:pPr>
      <w:r>
        <w:rPr>
          <w:rFonts w:eastAsia="맑은 고딕"/>
          <w:lang w:eastAsia="zh-CN"/>
        </w:rPr>
        <w:t>Confirm the working assumption from RAN1 #116 with updates:</w:t>
      </w:r>
    </w:p>
    <w:p w14:paraId="0305DDD5" w14:textId="77777777" w:rsidR="006D19FC" w:rsidRDefault="007D60D8">
      <w:pPr>
        <w:pStyle w:val="af5"/>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af5"/>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af5"/>
        <w:numPr>
          <w:ilvl w:val="1"/>
          <w:numId w:val="18"/>
        </w:numPr>
        <w:rPr>
          <w:sz w:val="20"/>
          <w:szCs w:val="20"/>
          <w:lang w:val="en-US"/>
        </w:rPr>
      </w:pPr>
      <w:r>
        <w:rPr>
          <w:sz w:val="20"/>
          <w:szCs w:val="20"/>
          <w:lang w:val="en-US"/>
        </w:rPr>
        <w:lastRenderedPageBreak/>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af5"/>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af5"/>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af5"/>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af5"/>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af5"/>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af5"/>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af5"/>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af5"/>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af5"/>
        <w:numPr>
          <w:ilvl w:val="1"/>
          <w:numId w:val="67"/>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023B45C6" w14:textId="77777777" w:rsidR="006D19FC" w:rsidRDefault="007D60D8">
      <w:pPr>
        <w:pStyle w:val="af5"/>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af5"/>
        <w:numPr>
          <w:ilvl w:val="1"/>
          <w:numId w:val="67"/>
        </w:numPr>
        <w:rPr>
          <w:sz w:val="20"/>
          <w:szCs w:val="20"/>
          <w:lang w:val="en-US"/>
        </w:rPr>
      </w:pPr>
      <w:r>
        <w:rPr>
          <w:sz w:val="20"/>
          <w:szCs w:val="20"/>
          <w:lang w:val="en-US"/>
        </w:rPr>
        <w:t>FFS: PSI (PDU set importance);</w:t>
      </w:r>
    </w:p>
    <w:p w14:paraId="3E91346D" w14:textId="77777777" w:rsidR="006D19FC" w:rsidRDefault="007D60D8">
      <w:pPr>
        <w:pStyle w:val="af5"/>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af5"/>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af5"/>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2A8E7562" w14:textId="77777777" w:rsidR="006D19FC" w:rsidRDefault="007D60D8">
      <w:pPr>
        <w:pStyle w:val="af5"/>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363A087E" w14:textId="77777777" w:rsidR="006D19FC" w:rsidRDefault="007D60D8">
      <w:pPr>
        <w:pStyle w:val="af5"/>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000000">
            <w:pPr>
              <w:pStyle w:val="af5"/>
              <w:ind w:left="0" w:right="742"/>
              <w:rPr>
                <w:b w:val="0"/>
                <w:bCs w:val="0"/>
                <w:sz w:val="20"/>
                <w:szCs w:val="20"/>
              </w:rPr>
            </w:pPr>
            <w:hyperlink r:id="rId39" w:history="1">
              <w:r w:rsidR="007D60D8">
                <w:rPr>
                  <w:rStyle w:val="af2"/>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 xml:space="preserve">Huawei, </w:t>
            </w:r>
            <w:proofErr w:type="spellStart"/>
            <w:r>
              <w:rPr>
                <w:b w:val="0"/>
                <w:bCs w:val="0"/>
              </w:rPr>
              <w:t>HiSilicon</w:t>
            </w:r>
            <w:proofErr w:type="spellEnd"/>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000000">
            <w:pPr>
              <w:pStyle w:val="af5"/>
              <w:ind w:left="0" w:right="742"/>
              <w:rPr>
                <w:rFonts w:eastAsia="Times New Roman"/>
                <w:b w:val="0"/>
                <w:bCs w:val="0"/>
                <w:sz w:val="20"/>
                <w:szCs w:val="20"/>
                <w:u w:val="single"/>
                <w:lang w:val="en-US"/>
              </w:rPr>
            </w:pPr>
            <w:hyperlink r:id="rId40" w:history="1">
              <w:r w:rsidR="007D60D8">
                <w:rPr>
                  <w:rStyle w:val="af2"/>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000000">
            <w:pPr>
              <w:pStyle w:val="af5"/>
              <w:ind w:left="0" w:right="742"/>
              <w:rPr>
                <w:rFonts w:eastAsia="Times New Roman"/>
                <w:b w:val="0"/>
                <w:bCs w:val="0"/>
                <w:sz w:val="20"/>
                <w:szCs w:val="20"/>
                <w:u w:val="single"/>
                <w:lang w:val="en-US"/>
              </w:rPr>
            </w:pPr>
            <w:hyperlink r:id="rId41" w:history="1">
              <w:r w:rsidR="007D60D8">
                <w:rPr>
                  <w:rStyle w:val="af2"/>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000000">
            <w:pPr>
              <w:pStyle w:val="af5"/>
              <w:ind w:left="0" w:right="742"/>
              <w:rPr>
                <w:rFonts w:eastAsia="Times New Roman"/>
                <w:b w:val="0"/>
                <w:bCs w:val="0"/>
                <w:sz w:val="20"/>
                <w:szCs w:val="20"/>
                <w:u w:val="single"/>
                <w:lang w:val="en-US"/>
              </w:rPr>
            </w:pPr>
            <w:hyperlink r:id="rId42" w:history="1">
              <w:r w:rsidR="007D60D8">
                <w:rPr>
                  <w:rStyle w:val="af2"/>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000000">
            <w:pPr>
              <w:pStyle w:val="af5"/>
              <w:ind w:left="0" w:right="742"/>
              <w:rPr>
                <w:rFonts w:eastAsia="Times New Roman"/>
                <w:b w:val="0"/>
                <w:bCs w:val="0"/>
                <w:sz w:val="20"/>
                <w:szCs w:val="20"/>
                <w:u w:val="single"/>
                <w:lang w:val="en-US"/>
              </w:rPr>
            </w:pPr>
            <w:hyperlink r:id="rId43" w:history="1">
              <w:r w:rsidR="007D60D8">
                <w:rPr>
                  <w:rStyle w:val="af2"/>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000000">
            <w:pPr>
              <w:pStyle w:val="af5"/>
              <w:ind w:left="0" w:right="742"/>
              <w:rPr>
                <w:rFonts w:eastAsia="Times New Roman"/>
                <w:b w:val="0"/>
                <w:bCs w:val="0"/>
                <w:sz w:val="20"/>
                <w:szCs w:val="20"/>
                <w:u w:val="single"/>
                <w:lang w:val="en-US"/>
              </w:rPr>
            </w:pPr>
            <w:hyperlink r:id="rId44" w:history="1">
              <w:r w:rsidR="007D60D8">
                <w:rPr>
                  <w:rStyle w:val="af2"/>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000000">
            <w:pPr>
              <w:pStyle w:val="af5"/>
              <w:ind w:left="0" w:right="742"/>
              <w:rPr>
                <w:rFonts w:eastAsia="Times New Roman"/>
                <w:b w:val="0"/>
                <w:bCs w:val="0"/>
                <w:sz w:val="20"/>
                <w:szCs w:val="20"/>
                <w:u w:val="single"/>
                <w:lang w:val="en-US"/>
              </w:rPr>
            </w:pPr>
            <w:hyperlink r:id="rId45" w:history="1">
              <w:r w:rsidR="007D60D8">
                <w:rPr>
                  <w:rStyle w:val="af2"/>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000000">
            <w:pPr>
              <w:pStyle w:val="af5"/>
              <w:ind w:left="0" w:right="742"/>
              <w:rPr>
                <w:rFonts w:eastAsia="Times New Roman"/>
                <w:b w:val="0"/>
                <w:bCs w:val="0"/>
                <w:sz w:val="20"/>
                <w:szCs w:val="20"/>
                <w:u w:val="single"/>
                <w:lang w:val="en-US"/>
              </w:rPr>
            </w:pPr>
            <w:hyperlink r:id="rId46" w:history="1">
              <w:r w:rsidR="007D60D8">
                <w:rPr>
                  <w:rStyle w:val="af2"/>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af5"/>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000000">
            <w:pPr>
              <w:pStyle w:val="af5"/>
              <w:ind w:left="0" w:right="742"/>
              <w:rPr>
                <w:rFonts w:eastAsia="Times New Roman"/>
                <w:b w:val="0"/>
                <w:bCs w:val="0"/>
                <w:sz w:val="20"/>
                <w:szCs w:val="20"/>
                <w:u w:val="single"/>
                <w:lang w:val="en-US"/>
              </w:rPr>
            </w:pPr>
            <w:hyperlink r:id="rId47" w:history="1">
              <w:r w:rsidR="007D60D8">
                <w:rPr>
                  <w:rStyle w:val="af2"/>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000000">
            <w:pPr>
              <w:pStyle w:val="af5"/>
              <w:ind w:left="0" w:right="1167"/>
              <w:rPr>
                <w:rFonts w:eastAsia="Times New Roman"/>
                <w:b w:val="0"/>
                <w:bCs w:val="0"/>
                <w:sz w:val="20"/>
                <w:szCs w:val="20"/>
                <w:u w:val="single"/>
                <w:lang w:val="en-US"/>
              </w:rPr>
            </w:pPr>
            <w:hyperlink r:id="rId48" w:history="1">
              <w:r w:rsidR="007D60D8">
                <w:rPr>
                  <w:rStyle w:val="af2"/>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000000">
            <w:pPr>
              <w:pStyle w:val="af5"/>
              <w:ind w:left="0" w:right="1167"/>
              <w:rPr>
                <w:rFonts w:eastAsia="Times New Roman"/>
                <w:b w:val="0"/>
                <w:bCs w:val="0"/>
                <w:sz w:val="20"/>
                <w:szCs w:val="20"/>
                <w:u w:val="single"/>
                <w:lang w:val="en-US"/>
              </w:rPr>
            </w:pPr>
            <w:hyperlink r:id="rId49" w:history="1">
              <w:r w:rsidR="007D60D8">
                <w:rPr>
                  <w:rStyle w:val="af2"/>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000000">
            <w:pPr>
              <w:pStyle w:val="af5"/>
              <w:ind w:left="0" w:right="1167"/>
              <w:rPr>
                <w:rFonts w:eastAsia="Times New Roman"/>
                <w:b w:val="0"/>
                <w:bCs w:val="0"/>
                <w:sz w:val="20"/>
                <w:szCs w:val="20"/>
                <w:u w:val="single"/>
                <w:lang w:val="en-US"/>
              </w:rPr>
            </w:pPr>
            <w:hyperlink r:id="rId50" w:history="1">
              <w:r w:rsidR="007D60D8">
                <w:rPr>
                  <w:rStyle w:val="af2"/>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000000">
            <w:pPr>
              <w:pStyle w:val="af5"/>
              <w:ind w:left="0" w:right="742"/>
              <w:rPr>
                <w:rFonts w:eastAsia="Times New Roman"/>
                <w:b w:val="0"/>
                <w:bCs w:val="0"/>
                <w:sz w:val="20"/>
                <w:szCs w:val="20"/>
                <w:u w:val="single"/>
                <w:lang w:val="en-US"/>
              </w:rPr>
            </w:pPr>
            <w:hyperlink r:id="rId51" w:history="1">
              <w:r w:rsidR="007D60D8">
                <w:rPr>
                  <w:rStyle w:val="af2"/>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000000">
            <w:pPr>
              <w:pStyle w:val="af5"/>
              <w:ind w:left="0" w:right="1167"/>
              <w:rPr>
                <w:rFonts w:eastAsia="Times New Roman"/>
                <w:b w:val="0"/>
                <w:bCs w:val="0"/>
                <w:sz w:val="20"/>
                <w:szCs w:val="20"/>
                <w:u w:val="single"/>
                <w:lang w:val="en-US"/>
              </w:rPr>
            </w:pPr>
            <w:hyperlink r:id="rId52" w:history="1">
              <w:r w:rsidR="007D60D8">
                <w:rPr>
                  <w:rStyle w:val="af2"/>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000000">
            <w:pPr>
              <w:pStyle w:val="af5"/>
              <w:ind w:left="0" w:right="1167"/>
              <w:rPr>
                <w:rFonts w:eastAsia="Times New Roman"/>
                <w:b w:val="0"/>
                <w:bCs w:val="0"/>
                <w:sz w:val="20"/>
                <w:szCs w:val="20"/>
                <w:u w:val="single"/>
                <w:lang w:val="en-US"/>
              </w:rPr>
            </w:pPr>
            <w:hyperlink r:id="rId53" w:history="1">
              <w:r w:rsidR="007D60D8">
                <w:rPr>
                  <w:rStyle w:val="af2"/>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000000">
            <w:pPr>
              <w:pStyle w:val="af5"/>
              <w:ind w:left="0" w:right="1167"/>
              <w:rPr>
                <w:rFonts w:eastAsia="Times New Roman"/>
                <w:b w:val="0"/>
                <w:bCs w:val="0"/>
                <w:sz w:val="20"/>
                <w:szCs w:val="20"/>
                <w:u w:val="single"/>
                <w:lang w:val="en-US"/>
              </w:rPr>
            </w:pPr>
            <w:hyperlink r:id="rId54" w:history="1">
              <w:r w:rsidR="007D60D8">
                <w:rPr>
                  <w:rStyle w:val="af2"/>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000000">
            <w:pPr>
              <w:pStyle w:val="af5"/>
              <w:ind w:left="0" w:right="1167"/>
              <w:rPr>
                <w:rFonts w:eastAsia="Times New Roman"/>
                <w:b w:val="0"/>
                <w:bCs w:val="0"/>
                <w:sz w:val="20"/>
                <w:szCs w:val="20"/>
                <w:u w:val="single"/>
                <w:lang w:val="en-US"/>
              </w:rPr>
            </w:pPr>
            <w:hyperlink r:id="rId55" w:history="1">
              <w:r w:rsidR="007D60D8">
                <w:rPr>
                  <w:rStyle w:val="af2"/>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000000">
            <w:pPr>
              <w:pStyle w:val="af5"/>
              <w:ind w:left="0" w:right="1167"/>
              <w:rPr>
                <w:rFonts w:eastAsia="Times New Roman"/>
                <w:b w:val="0"/>
                <w:bCs w:val="0"/>
                <w:sz w:val="20"/>
                <w:szCs w:val="20"/>
                <w:u w:val="single"/>
                <w:lang w:val="en-US"/>
              </w:rPr>
            </w:pPr>
            <w:hyperlink r:id="rId56" w:history="1">
              <w:r w:rsidR="007D60D8">
                <w:rPr>
                  <w:rStyle w:val="af2"/>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000000">
            <w:pPr>
              <w:pStyle w:val="af5"/>
              <w:ind w:left="0" w:right="1167"/>
              <w:rPr>
                <w:rFonts w:eastAsia="Times New Roman"/>
                <w:b w:val="0"/>
                <w:bCs w:val="0"/>
                <w:sz w:val="20"/>
                <w:szCs w:val="20"/>
                <w:u w:val="single"/>
                <w:lang w:val="en-US"/>
              </w:rPr>
            </w:pPr>
            <w:hyperlink r:id="rId57" w:history="1">
              <w:r w:rsidR="007D60D8">
                <w:rPr>
                  <w:rStyle w:val="af2"/>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000000">
            <w:pPr>
              <w:pStyle w:val="af5"/>
              <w:ind w:left="0" w:right="1167"/>
              <w:rPr>
                <w:rFonts w:eastAsia="Times New Roman"/>
                <w:b w:val="0"/>
                <w:bCs w:val="0"/>
                <w:sz w:val="20"/>
                <w:szCs w:val="20"/>
                <w:u w:val="single"/>
                <w:lang w:val="en-US"/>
              </w:rPr>
            </w:pPr>
            <w:hyperlink r:id="rId58" w:history="1">
              <w:r w:rsidR="007D60D8">
                <w:rPr>
                  <w:rStyle w:val="af2"/>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000000">
            <w:pPr>
              <w:pStyle w:val="af5"/>
              <w:ind w:left="0" w:right="1167"/>
              <w:rPr>
                <w:rFonts w:eastAsia="Times New Roman"/>
                <w:b w:val="0"/>
                <w:bCs w:val="0"/>
                <w:sz w:val="20"/>
                <w:szCs w:val="20"/>
                <w:u w:val="single"/>
                <w:lang w:val="en-US"/>
              </w:rPr>
            </w:pPr>
            <w:hyperlink r:id="rId59" w:history="1">
              <w:r w:rsidR="007D60D8">
                <w:rPr>
                  <w:rStyle w:val="af2"/>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000000">
            <w:pPr>
              <w:pStyle w:val="af5"/>
              <w:ind w:left="0" w:right="1167"/>
              <w:rPr>
                <w:rFonts w:eastAsia="Times New Roman"/>
                <w:b w:val="0"/>
                <w:bCs w:val="0"/>
                <w:sz w:val="20"/>
                <w:szCs w:val="20"/>
                <w:u w:val="single"/>
                <w:lang w:val="en-US"/>
              </w:rPr>
            </w:pPr>
            <w:hyperlink r:id="rId60" w:history="1">
              <w:r w:rsidR="007D60D8">
                <w:rPr>
                  <w:rStyle w:val="af2"/>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000000">
            <w:pPr>
              <w:pStyle w:val="af5"/>
              <w:ind w:left="0" w:right="1167"/>
              <w:rPr>
                <w:rFonts w:eastAsia="Times New Roman"/>
                <w:b w:val="0"/>
                <w:bCs w:val="0"/>
                <w:sz w:val="20"/>
                <w:szCs w:val="20"/>
                <w:u w:val="single"/>
                <w:lang w:val="en-US"/>
              </w:rPr>
            </w:pPr>
            <w:hyperlink r:id="rId61" w:history="1">
              <w:r w:rsidR="007D60D8">
                <w:rPr>
                  <w:rStyle w:val="af2"/>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000000">
            <w:pPr>
              <w:pStyle w:val="af5"/>
              <w:ind w:left="0" w:right="1167"/>
              <w:rPr>
                <w:rFonts w:eastAsia="Times New Roman"/>
                <w:b w:val="0"/>
                <w:bCs w:val="0"/>
                <w:sz w:val="20"/>
                <w:szCs w:val="20"/>
                <w:u w:val="single"/>
                <w:lang w:val="en-US"/>
              </w:rPr>
            </w:pPr>
            <w:hyperlink r:id="rId62" w:history="1">
              <w:r w:rsidR="007D60D8">
                <w:rPr>
                  <w:rStyle w:val="af2"/>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000000">
            <w:pPr>
              <w:pStyle w:val="af5"/>
              <w:ind w:left="0" w:right="1167"/>
              <w:rPr>
                <w:rFonts w:eastAsia="Times New Roman"/>
                <w:b w:val="0"/>
                <w:bCs w:val="0"/>
                <w:sz w:val="20"/>
                <w:szCs w:val="20"/>
                <w:u w:val="single"/>
                <w:lang w:val="en-US"/>
              </w:rPr>
            </w:pPr>
            <w:hyperlink r:id="rId63" w:history="1">
              <w:r w:rsidR="007D60D8">
                <w:rPr>
                  <w:rStyle w:val="af2"/>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000000">
            <w:pPr>
              <w:pStyle w:val="af5"/>
              <w:ind w:left="0" w:right="1167"/>
              <w:rPr>
                <w:rFonts w:eastAsia="Times New Roman"/>
                <w:b w:val="0"/>
                <w:bCs w:val="0"/>
                <w:sz w:val="20"/>
                <w:szCs w:val="20"/>
                <w:u w:val="single"/>
                <w:lang w:val="en-US"/>
              </w:rPr>
            </w:pPr>
            <w:hyperlink r:id="rId64" w:history="1">
              <w:r w:rsidR="007D60D8">
                <w:rPr>
                  <w:rStyle w:val="af2"/>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000000">
            <w:pPr>
              <w:pStyle w:val="af5"/>
              <w:ind w:left="0" w:right="1167"/>
              <w:rPr>
                <w:b w:val="0"/>
                <w:bCs w:val="0"/>
                <w:kern w:val="24"/>
                <w:sz w:val="20"/>
                <w:szCs w:val="20"/>
                <w:u w:val="single"/>
              </w:rPr>
            </w:pPr>
            <w:hyperlink r:id="rId65" w:history="1">
              <w:r w:rsidR="007D60D8">
                <w:rPr>
                  <w:rStyle w:val="af2"/>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AB076" w14:textId="77777777" w:rsidR="00AD45C7" w:rsidRDefault="00AD45C7">
      <w:pPr>
        <w:spacing w:after="0"/>
      </w:pPr>
      <w:r>
        <w:separator/>
      </w:r>
    </w:p>
  </w:endnote>
  <w:endnote w:type="continuationSeparator" w:id="0">
    <w:p w14:paraId="1473AECA" w14:textId="77777777" w:rsidR="00AD45C7" w:rsidRDefault="00AD4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AF4A5" w14:textId="77777777" w:rsidR="00AD45C7" w:rsidRDefault="00AD45C7">
      <w:pPr>
        <w:spacing w:after="0"/>
      </w:pPr>
      <w:r>
        <w:separator/>
      </w:r>
    </w:p>
  </w:footnote>
  <w:footnote w:type="continuationSeparator" w:id="0">
    <w:p w14:paraId="0300F0D8" w14:textId="77777777" w:rsidR="00AD45C7" w:rsidRDefault="00AD45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맑은 고딕"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5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7120516">
    <w:abstractNumId w:val="25"/>
  </w:num>
  <w:num w:numId="2" w16cid:durableId="323776787">
    <w:abstractNumId w:val="29"/>
  </w:num>
  <w:num w:numId="3" w16cid:durableId="1877547956">
    <w:abstractNumId w:val="2"/>
  </w:num>
  <w:num w:numId="4" w16cid:durableId="339695875">
    <w:abstractNumId w:val="49"/>
  </w:num>
  <w:num w:numId="5" w16cid:durableId="1033579966">
    <w:abstractNumId w:val="7"/>
  </w:num>
  <w:num w:numId="6" w16cid:durableId="691150035">
    <w:abstractNumId w:val="64"/>
  </w:num>
  <w:num w:numId="7" w16cid:durableId="836381351">
    <w:abstractNumId w:val="11"/>
  </w:num>
  <w:num w:numId="8" w16cid:durableId="1534884293">
    <w:abstractNumId w:val="20"/>
  </w:num>
  <w:num w:numId="9" w16cid:durableId="362747643">
    <w:abstractNumId w:val="19"/>
  </w:num>
  <w:num w:numId="10" w16cid:durableId="2028291711">
    <w:abstractNumId w:val="22"/>
  </w:num>
  <w:num w:numId="11" w16cid:durableId="1808162066">
    <w:abstractNumId w:val="42"/>
  </w:num>
  <w:num w:numId="12" w16cid:durableId="621350929">
    <w:abstractNumId w:val="21"/>
  </w:num>
  <w:num w:numId="13" w16cid:durableId="538859126">
    <w:abstractNumId w:val="32"/>
  </w:num>
  <w:num w:numId="14" w16cid:durableId="77413344">
    <w:abstractNumId w:val="65"/>
  </w:num>
  <w:num w:numId="15" w16cid:durableId="1855533061">
    <w:abstractNumId w:val="58"/>
  </w:num>
  <w:num w:numId="16" w16cid:durableId="1165900500">
    <w:abstractNumId w:val="56"/>
  </w:num>
  <w:num w:numId="17" w16cid:durableId="1281572916">
    <w:abstractNumId w:val="57"/>
  </w:num>
  <w:num w:numId="18" w16cid:durableId="1398481132">
    <w:abstractNumId w:val="38"/>
  </w:num>
  <w:num w:numId="19" w16cid:durableId="87385805">
    <w:abstractNumId w:val="1"/>
  </w:num>
  <w:num w:numId="20" w16cid:durableId="497430438">
    <w:abstractNumId w:val="61"/>
  </w:num>
  <w:num w:numId="21" w16cid:durableId="801194705">
    <w:abstractNumId w:val="51"/>
  </w:num>
  <w:num w:numId="22" w16cid:durableId="403651191">
    <w:abstractNumId w:val="60"/>
  </w:num>
  <w:num w:numId="23" w16cid:durableId="756244829">
    <w:abstractNumId w:val="46"/>
  </w:num>
  <w:num w:numId="24" w16cid:durableId="1466007403">
    <w:abstractNumId w:val="17"/>
  </w:num>
  <w:num w:numId="25" w16cid:durableId="9070099">
    <w:abstractNumId w:val="30"/>
  </w:num>
  <w:num w:numId="26" w16cid:durableId="1979720740">
    <w:abstractNumId w:val="6"/>
  </w:num>
  <w:num w:numId="27" w16cid:durableId="723413512">
    <w:abstractNumId w:val="35"/>
  </w:num>
  <w:num w:numId="28" w16cid:durableId="424377546">
    <w:abstractNumId w:val="18"/>
  </w:num>
  <w:num w:numId="29" w16cid:durableId="1526553880">
    <w:abstractNumId w:val="39"/>
  </w:num>
  <w:num w:numId="30" w16cid:durableId="383216700">
    <w:abstractNumId w:val="45"/>
  </w:num>
  <w:num w:numId="31" w16cid:durableId="1566988433">
    <w:abstractNumId w:val="66"/>
  </w:num>
  <w:num w:numId="32" w16cid:durableId="908465912">
    <w:abstractNumId w:val="33"/>
  </w:num>
  <w:num w:numId="33" w16cid:durableId="1232542998">
    <w:abstractNumId w:val="59"/>
  </w:num>
  <w:num w:numId="34" w16cid:durableId="173225561">
    <w:abstractNumId w:val="52"/>
  </w:num>
  <w:num w:numId="35" w16cid:durableId="1183784790">
    <w:abstractNumId w:val="16"/>
  </w:num>
  <w:num w:numId="36" w16cid:durableId="1895699551">
    <w:abstractNumId w:val="24"/>
  </w:num>
  <w:num w:numId="37" w16cid:durableId="1428381452">
    <w:abstractNumId w:val="53"/>
  </w:num>
  <w:num w:numId="38" w16cid:durableId="1716199975">
    <w:abstractNumId w:val="0"/>
  </w:num>
  <w:num w:numId="39" w16cid:durableId="546260498">
    <w:abstractNumId w:val="10"/>
  </w:num>
  <w:num w:numId="40" w16cid:durableId="1579903771">
    <w:abstractNumId w:val="36"/>
  </w:num>
  <w:num w:numId="41" w16cid:durableId="1121075081">
    <w:abstractNumId w:val="3"/>
  </w:num>
  <w:num w:numId="42" w16cid:durableId="1988893075">
    <w:abstractNumId w:val="23"/>
  </w:num>
  <w:num w:numId="43" w16cid:durableId="1843204234">
    <w:abstractNumId w:val="62"/>
  </w:num>
  <w:num w:numId="44" w16cid:durableId="78258765">
    <w:abstractNumId w:val="9"/>
  </w:num>
  <w:num w:numId="45" w16cid:durableId="1999920463">
    <w:abstractNumId w:val="43"/>
  </w:num>
  <w:num w:numId="46" w16cid:durableId="901208875">
    <w:abstractNumId w:val="55"/>
  </w:num>
  <w:num w:numId="47" w16cid:durableId="2114392965">
    <w:abstractNumId w:val="13"/>
  </w:num>
  <w:num w:numId="48" w16cid:durableId="1927685255">
    <w:abstractNumId w:val="4"/>
  </w:num>
  <w:num w:numId="49" w16cid:durableId="1911651975">
    <w:abstractNumId w:val="15"/>
  </w:num>
  <w:num w:numId="50" w16cid:durableId="1774667756">
    <w:abstractNumId w:val="28"/>
  </w:num>
  <w:num w:numId="51" w16cid:durableId="1746148930">
    <w:abstractNumId w:val="12"/>
  </w:num>
  <w:num w:numId="52" w16cid:durableId="487327263">
    <w:abstractNumId w:val="40"/>
  </w:num>
  <w:num w:numId="53" w16cid:durableId="263417017">
    <w:abstractNumId w:val="14"/>
  </w:num>
  <w:num w:numId="54" w16cid:durableId="2063475588">
    <w:abstractNumId w:val="27"/>
  </w:num>
  <w:num w:numId="55" w16cid:durableId="503134147">
    <w:abstractNumId w:val="34"/>
  </w:num>
  <w:num w:numId="56" w16cid:durableId="465859928">
    <w:abstractNumId w:val="31"/>
  </w:num>
  <w:num w:numId="57" w16cid:durableId="168326482">
    <w:abstractNumId w:val="47"/>
  </w:num>
  <w:num w:numId="58" w16cid:durableId="1824463670">
    <w:abstractNumId w:val="44"/>
  </w:num>
  <w:num w:numId="59" w16cid:durableId="690375350">
    <w:abstractNumId w:val="48"/>
  </w:num>
  <w:num w:numId="60" w16cid:durableId="405228393">
    <w:abstractNumId w:val="41"/>
  </w:num>
  <w:num w:numId="61" w16cid:durableId="221209917">
    <w:abstractNumId w:val="54"/>
  </w:num>
  <w:num w:numId="62" w16cid:durableId="1883857250">
    <w:abstractNumId w:val="50"/>
  </w:num>
  <w:num w:numId="63" w16cid:durableId="688871147">
    <w:abstractNumId w:val="37"/>
  </w:num>
  <w:num w:numId="64" w16cid:durableId="2004354472">
    <w:abstractNumId w:val="8"/>
  </w:num>
  <w:num w:numId="65" w16cid:durableId="1296713095">
    <w:abstractNumId w:val="5"/>
  </w:num>
  <w:num w:numId="66" w16cid:durableId="1942178462">
    <w:abstractNumId w:val="26"/>
  </w:num>
  <w:num w:numId="67" w16cid:durableId="1987079254">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basedOn w:val="3"/>
    <w:next w:val="a"/>
    <w:autoRedefine/>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0"/>
    <w:autoRedefine/>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autoRedefine/>
    <w:semiHidden/>
    <w:qFormat/>
    <w:pPr>
      <w:ind w:left="2268" w:hanging="2268"/>
    </w:pPr>
  </w:style>
  <w:style w:type="paragraph" w:styleId="60">
    <w:name w:val="toc 6"/>
    <w:basedOn w:val="50"/>
    <w:next w:val="a"/>
    <w:autoRedefine/>
    <w:semiHidden/>
    <w:qFormat/>
    <w:pPr>
      <w:ind w:left="1985" w:hanging="1985"/>
    </w:pPr>
  </w:style>
  <w:style w:type="paragraph" w:styleId="50">
    <w:name w:val="toc 5"/>
    <w:basedOn w:val="40"/>
    <w:next w:val="a"/>
    <w:autoRedefine/>
    <w:semiHidden/>
    <w:qFormat/>
    <w:pPr>
      <w:ind w:left="1701" w:hanging="1701"/>
    </w:pPr>
  </w:style>
  <w:style w:type="paragraph" w:styleId="40">
    <w:name w:val="toc 4"/>
    <w:basedOn w:val="31"/>
    <w:next w:val="a"/>
    <w:autoRedefine/>
    <w:semiHidden/>
    <w:qFormat/>
    <w:pPr>
      <w:ind w:left="1418" w:hanging="1418"/>
    </w:pPr>
  </w:style>
  <w:style w:type="paragraph" w:styleId="31">
    <w:name w:val="toc 3"/>
    <w:basedOn w:val="21"/>
    <w:next w:val="a"/>
    <w:autoRedefine/>
    <w:semiHidden/>
    <w:qFormat/>
    <w:pPr>
      <w:ind w:left="1134" w:hanging="1134"/>
    </w:pPr>
  </w:style>
  <w:style w:type="paragraph" w:styleId="21">
    <w:name w:val="toc 2"/>
    <w:basedOn w:val="10"/>
    <w:next w:val="a"/>
    <w:autoRedefine/>
    <w:semiHidden/>
    <w:qFormat/>
    <w:pPr>
      <w:keepNext w:val="0"/>
      <w:spacing w:before="0"/>
      <w:ind w:left="851" w:hanging="851"/>
    </w:pPr>
    <w:rPr>
      <w:sz w:val="20"/>
    </w:rPr>
  </w:style>
  <w:style w:type="paragraph" w:styleId="10">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autoRedefine/>
    <w:qFormat/>
    <w:pPr>
      <w:ind w:left="851"/>
    </w:pPr>
  </w:style>
  <w:style w:type="paragraph" w:styleId="a4">
    <w:name w:val="List Number"/>
    <w:basedOn w:val="a3"/>
    <w:autoRedefine/>
    <w:qFormat/>
  </w:style>
  <w:style w:type="paragraph" w:styleId="41">
    <w:name w:val="List Bullet 4"/>
    <w:basedOn w:val="32"/>
    <w:autoRedefine/>
    <w:qFormat/>
    <w:pPr>
      <w:ind w:left="1418"/>
    </w:pPr>
  </w:style>
  <w:style w:type="paragraph" w:styleId="32">
    <w:name w:val="List Bullet 3"/>
    <w:basedOn w:val="23"/>
    <w:autoRedefine/>
    <w:qFormat/>
    <w:pPr>
      <w:ind w:left="1135"/>
    </w:pPr>
  </w:style>
  <w:style w:type="paragraph" w:styleId="23">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autoRedefine/>
    <w:semiHidden/>
    <w:qFormat/>
    <w:pPr>
      <w:overflowPunct/>
      <w:autoSpaceDE/>
      <w:autoSpaceDN/>
      <w:adjustRightInd/>
      <w:textAlignment w:val="auto"/>
    </w:pPr>
    <w:rPr>
      <w:rFonts w:eastAsia="MS Mincho"/>
    </w:rPr>
  </w:style>
  <w:style w:type="paragraph" w:styleId="a9">
    <w:name w:val="Body Text"/>
    <w:basedOn w:val="a"/>
    <w:link w:val="Char1"/>
    <w:autoRedefine/>
    <w:qFormat/>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autoRedefine/>
    <w:qFormat/>
    <w:pPr>
      <w:jc w:val="center"/>
    </w:pPr>
    <w:rPr>
      <w:i/>
    </w:rPr>
  </w:style>
  <w:style w:type="paragraph" w:styleId="ac">
    <w:name w:val="header"/>
    <w:link w:val="Char2"/>
    <w:autoRedefine/>
    <w:qFormat/>
    <w:pPr>
      <w:widowControl w:val="0"/>
      <w:overflowPunct w:val="0"/>
      <w:autoSpaceDE w:val="0"/>
      <w:autoSpaceDN w:val="0"/>
      <w:adjustRightInd w:val="0"/>
      <w:textAlignment w:val="baseline"/>
    </w:pPr>
    <w:rPr>
      <w:rFonts w:ascii="Arial" w:hAnsi="Arial"/>
      <w:b/>
      <w:sz w:val="18"/>
      <w:lang w:eastAsia="en-US"/>
    </w:rPr>
  </w:style>
  <w:style w:type="paragraph" w:styleId="ad">
    <w:name w:val="footnote text"/>
    <w:basedOn w:val="a"/>
    <w:link w:val="Char3"/>
    <w:autoRedefine/>
    <w:qFormat/>
    <w:pPr>
      <w:keepLines/>
      <w:spacing w:after="0"/>
      <w:ind w:left="454" w:hanging="454"/>
    </w:pPr>
    <w:rPr>
      <w:sz w:val="16"/>
    </w:rPr>
  </w:style>
  <w:style w:type="paragraph" w:styleId="52">
    <w:name w:val="List 5"/>
    <w:basedOn w:val="42"/>
    <w:autoRedefine/>
    <w:qFormat/>
    <w:pPr>
      <w:ind w:left="1702"/>
    </w:pPr>
  </w:style>
  <w:style w:type="paragraph" w:styleId="42">
    <w:name w:val="List 4"/>
    <w:basedOn w:val="30"/>
    <w:autoRedefine/>
    <w:qFormat/>
    <w:pPr>
      <w:ind w:left="1418"/>
    </w:pPr>
  </w:style>
  <w:style w:type="paragraph" w:styleId="90">
    <w:name w:val="toc 9"/>
    <w:basedOn w:val="80"/>
    <w:next w:val="a"/>
    <w:autoRedefine/>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e">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autoRedefine/>
    <w:semiHidden/>
    <w:qFormat/>
    <w:pPr>
      <w:keepLines/>
      <w:spacing w:after="0"/>
    </w:pPr>
  </w:style>
  <w:style w:type="paragraph" w:styleId="25">
    <w:name w:val="index 2"/>
    <w:basedOn w:val="11"/>
    <w:next w:val="a"/>
    <w:autoRedefine/>
    <w:semiHidden/>
    <w:qFormat/>
    <w:pPr>
      <w:ind w:left="284"/>
    </w:pPr>
  </w:style>
  <w:style w:type="paragraph" w:styleId="af">
    <w:name w:val="annotation subject"/>
    <w:basedOn w:val="a8"/>
    <w:next w:val="a8"/>
    <w:semiHidden/>
    <w:qFormat/>
    <w:pPr>
      <w:overflowPunct w:val="0"/>
      <w:autoSpaceDE w:val="0"/>
      <w:autoSpaceDN w:val="0"/>
      <w:adjustRightInd w:val="0"/>
      <w:textAlignment w:val="baseline"/>
    </w:pPr>
    <w:rPr>
      <w:rFonts w:eastAsia="Times New Roman"/>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semiHidden/>
    <w:unhideWhenUsed/>
    <w:qFormat/>
    <w:rPr>
      <w:color w:val="800080"/>
      <w:u w:val="single"/>
    </w:rPr>
  </w:style>
  <w:style w:type="character" w:styleId="af2">
    <w:name w:val="Hyperlink"/>
    <w:autoRedefine/>
    <w:uiPriority w:val="99"/>
    <w:qFormat/>
    <w:rPr>
      <w:color w:val="0000FF"/>
      <w:u w:val="single"/>
    </w:rPr>
  </w:style>
  <w:style w:type="character" w:styleId="af3">
    <w:name w:val="annotation reference"/>
    <w:semiHidden/>
    <w:qFormat/>
    <w:rPr>
      <w:sz w:val="16"/>
    </w:rPr>
  </w:style>
  <w:style w:type="character" w:styleId="af4">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autoRedefine/>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har">
    <w:name w:val="캡션 Char"/>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af5">
    <w:name w:val="List Paragraph"/>
    <w:basedOn w:val="a"/>
    <w:link w:val="Char4"/>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Char3">
    <w:name w:val="각주 텍스트 Char"/>
    <w:link w:val="ad"/>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Char1">
    <w:name w:val="본문 Char"/>
    <w:link w:val="a9"/>
    <w:autoRedefine/>
    <w:qFormat/>
    <w:rPr>
      <w:rFonts w:ascii="Times New Roman" w:hAnsi="Times New Roman"/>
      <w:lang w:val="en-GB"/>
    </w:rPr>
  </w:style>
  <w:style w:type="character" w:customStyle="1" w:styleId="Char0">
    <w:name w:val="메모 텍스트 Char"/>
    <w:link w:val="a8"/>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바탕"/>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4">
    <w:name w:val="목록 단락 Char"/>
    <w:link w:val="af5"/>
    <w:autoRedefine/>
    <w:uiPriority w:val="34"/>
    <w:qFormat/>
    <w:locked/>
    <w:rPr>
      <w:rFonts w:ascii="Times New Roman" w:hAnsi="Times New Roman"/>
      <w:sz w:val="24"/>
      <w:szCs w:val="24"/>
      <w:lang w:val="fi-FI" w:eastAsia="zh-CN"/>
    </w:rPr>
  </w:style>
  <w:style w:type="character" w:styleId="af6">
    <w:name w:val="Placeholder Text"/>
    <w:basedOn w:val="a0"/>
    <w:uiPriority w:val="99"/>
    <w:semiHidden/>
    <w:qFormat/>
    <w:rPr>
      <w:color w:val="808080"/>
    </w:rPr>
  </w:style>
  <w:style w:type="character" w:customStyle="1" w:styleId="Char2">
    <w:name w:val="머리글 Char"/>
    <w:basedOn w:val="a0"/>
    <w:link w:val="ac"/>
    <w:autoRedefine/>
    <w:qFormat/>
    <w:locked/>
    <w:rPr>
      <w:rFonts w:ascii="Arial" w:hAnsi="Arial"/>
      <w:b/>
      <w:sz w:val="18"/>
    </w:rPr>
  </w:style>
  <w:style w:type="character" w:customStyle="1" w:styleId="1Char">
    <w:name w:val="제목 1 Char"/>
    <w:basedOn w:val="a0"/>
    <w:link w:val="1"/>
    <w:qFormat/>
    <w:rPr>
      <w:rFonts w:ascii="Arial" w:hAnsi="Arial"/>
      <w:sz w:val="36"/>
      <w:lang w:val="en-GB" w:eastAsia="en-US"/>
    </w:rPr>
  </w:style>
  <w:style w:type="character" w:customStyle="1" w:styleId="2Char">
    <w:name w:val="제목 2 Char"/>
    <w:basedOn w:val="a0"/>
    <w:link w:val="2"/>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7">
    <w:name w:val="No Spacing"/>
    <w:autoRedefine/>
    <w:uiPriority w:val="1"/>
    <w:qFormat/>
    <w:rPr>
      <w:rFonts w:ascii="Arial" w:eastAsia="Times New Roman" w:hAnsi="Arial"/>
      <w:sz w:val="22"/>
      <w:lang w:val="en-GB" w:eastAsia="en-US"/>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uiPriority w:val="39"/>
    <w:qFormat/>
    <w:rPr>
      <w:rFonts w:ascii="Times New Roman" w:eastAsia="바탕"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qFormat/>
    <w:pPr>
      <w:numPr>
        <w:numId w:val="3"/>
      </w:numPr>
      <w:overflowPunct/>
      <w:autoSpaceDE/>
      <w:autoSpaceDN/>
      <w:adjustRightInd/>
      <w:spacing w:after="0"/>
      <w:textAlignment w:val="auto"/>
    </w:pPr>
    <w:rPr>
      <w:rFonts w:ascii="Times" w:eastAsia="바탕"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qFormat/>
    <w:pPr>
      <w:numPr>
        <w:ilvl w:val="2"/>
        <w:numId w:val="4"/>
      </w:numPr>
      <w:tabs>
        <w:tab w:val="left" w:pos="360"/>
        <w:tab w:val="left" w:pos="2160"/>
      </w:tabs>
      <w:overflowPunct/>
      <w:autoSpaceDE/>
      <w:autoSpaceDN/>
      <w:adjustRightInd/>
      <w:spacing w:after="0"/>
      <w:ind w:left="0" w:firstLine="0"/>
      <w:textAlignment w:val="auto"/>
    </w:pPr>
    <w:rPr>
      <w:rFonts w:ascii="Times" w:eastAsia="바탕" w:hAnsi="Times"/>
      <w:szCs w:val="24"/>
      <w14:ligatures w14:val="standardContextual"/>
    </w:rPr>
  </w:style>
  <w:style w:type="paragraph" w:customStyle="1" w:styleId="bullet4">
    <w:name w:val="bullet4"/>
    <w:basedOn w:val="a"/>
    <w:qFormat/>
    <w:pPr>
      <w:numPr>
        <w:ilvl w:val="3"/>
        <w:numId w:val="4"/>
      </w:numPr>
      <w:tabs>
        <w:tab w:val="left" w:pos="360"/>
        <w:tab w:val="left" w:pos="2880"/>
      </w:tabs>
      <w:overflowPunct/>
      <w:autoSpaceDE/>
      <w:autoSpaceDN/>
      <w:adjustRightInd/>
      <w:spacing w:after="0"/>
      <w:ind w:left="0" w:firstLine="0"/>
      <w:textAlignment w:val="auto"/>
    </w:pPr>
    <w:rPr>
      <w:rFonts w:ascii="Times" w:eastAsia="바탕"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2">
    <w:name w:val="未处理的提及1"/>
    <w:basedOn w:val="a0"/>
    <w:uiPriority w:val="99"/>
    <w:semiHidden/>
    <w:unhideWhenUsed/>
    <w:rPr>
      <w:color w:val="605E5C"/>
      <w:shd w:val="clear" w:color="auto" w:fill="E1DFDD"/>
    </w:rPr>
  </w:style>
  <w:style w:type="character" w:customStyle="1" w:styleId="26">
    <w:name w:val="未处理的提及2"/>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af8">
    <w:name w:val="Intense Quote"/>
    <w:basedOn w:val="a"/>
    <w:next w:val="a"/>
    <w:link w:val="Char5"/>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Char5">
    <w:name w:val="강한 인용 Char"/>
    <w:basedOn w:val="a0"/>
    <w:link w:val="af8"/>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a1"/>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package" Target="embeddings/Microsoft_Visio___5.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17/Docs/R1-2405056.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package" Target="embeddings/Microsoft_Visio___3.vsdx"/><Relationship Id="rId30" Type="http://schemas.openxmlformats.org/officeDocument/2006/relationships/package" Target="embeddings/Microsoft_Visio___4.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hyperlink" Target="https://www.3gpp.org/ftp/TSG_RAN/WG1_RL1/TSGR1_117/Docs/R1-24039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2.xml><?xml version="1.0" encoding="utf-8"?>
<ds:datastoreItem xmlns:ds="http://schemas.openxmlformats.org/officeDocument/2006/customXml" ds:itemID="{ECE808A6-4088-4507-B868-2D603FE1D26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7.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47</Pages>
  <Words>17314</Words>
  <Characters>98696</Characters>
  <Application>Microsoft Office Word</Application>
  <DocSecurity>0</DocSecurity>
  <Lines>822</Lines>
  <Paragraphs>231</Paragraphs>
  <ScaleCrop>false</ScaleCrop>
  <Company>Nokia &amp; NSN</Company>
  <LinksUpToDate>false</LinksUpToDate>
  <CharactersWithSpaces>115779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Duck Hyun Bae/5G Wireless Connect Standard Task(duckhyun.bae@lge.com)</cp:lastModifiedBy>
  <cp:revision>17</cp:revision>
  <cp:lastPrinted>2016-06-20T11:35:00Z</cp:lastPrinted>
  <dcterms:created xsi:type="dcterms:W3CDTF">2024-05-20T02:03:00Z</dcterms:created>
  <dcterms:modified xsi:type="dcterms:W3CDTF">2024-05-20T02:56:00Z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