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8066D" w14:textId="77777777" w:rsidR="004D6698" w:rsidRDefault="004D6698" w:rsidP="004D669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#61</w:t>
      </w:r>
      <w:r>
        <w:rPr>
          <w:b/>
          <w:noProof/>
          <w:sz w:val="24"/>
        </w:rPr>
        <w:tab/>
        <w:t>S6-242xxx</w:t>
      </w:r>
    </w:p>
    <w:p w14:paraId="40AB3D98" w14:textId="77777777" w:rsidR="004D6698" w:rsidRDefault="004D6698" w:rsidP="004D669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Jeju Island, South Korea,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S6-242xxx)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76548A0B" w:rsidR="004E3939" w:rsidRPr="009A54A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9A54AE">
        <w:rPr>
          <w:rFonts w:ascii="Arial" w:hAnsi="Arial" w:cs="Arial"/>
          <w:b/>
          <w:sz w:val="22"/>
          <w:szCs w:val="22"/>
        </w:rPr>
        <w:t>Title:</w:t>
      </w:r>
      <w:r w:rsidRPr="009A54AE">
        <w:rPr>
          <w:rFonts w:ascii="Arial" w:hAnsi="Arial" w:cs="Arial"/>
          <w:b/>
          <w:sz w:val="22"/>
          <w:szCs w:val="22"/>
        </w:rPr>
        <w:tab/>
        <w:t xml:space="preserve">LS on </w:t>
      </w:r>
      <w:r w:rsidR="00035624" w:rsidRPr="009A54AE">
        <w:rPr>
          <w:rFonts w:ascii="Arial" w:hAnsi="Arial" w:cs="Arial"/>
          <w:b/>
          <w:sz w:val="22"/>
          <w:szCs w:val="22"/>
        </w:rPr>
        <w:t>New SA6 work item on 5G IOPS</w:t>
      </w:r>
    </w:p>
    <w:p w14:paraId="611B4358" w14:textId="3F92750B" w:rsidR="00B97703" w:rsidRPr="009A54A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9A54AE">
        <w:rPr>
          <w:rFonts w:ascii="Arial" w:hAnsi="Arial" w:cs="Arial"/>
          <w:b/>
          <w:sz w:val="22"/>
          <w:szCs w:val="22"/>
        </w:rPr>
        <w:t>Response to:</w:t>
      </w:r>
      <w:r w:rsidRPr="009A54AE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185AE61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9A54AE">
        <w:rPr>
          <w:rFonts w:ascii="Arial" w:hAnsi="Arial" w:cs="Arial"/>
          <w:b/>
          <w:sz w:val="22"/>
          <w:szCs w:val="22"/>
        </w:rPr>
        <w:t>Release:</w:t>
      </w:r>
      <w:r w:rsidRPr="009A54AE">
        <w:rPr>
          <w:rFonts w:ascii="Arial" w:hAnsi="Arial" w:cs="Arial"/>
          <w:b/>
          <w:bCs/>
          <w:sz w:val="22"/>
          <w:szCs w:val="22"/>
        </w:rPr>
        <w:tab/>
      </w:r>
      <w:r w:rsidR="00F5517B" w:rsidRPr="009A54AE">
        <w:rPr>
          <w:rFonts w:ascii="Arial" w:hAnsi="Arial" w:cs="Arial"/>
          <w:b/>
          <w:bCs/>
          <w:sz w:val="22"/>
          <w:szCs w:val="22"/>
        </w:rPr>
        <w:t>Rel-19</w:t>
      </w:r>
    </w:p>
    <w:bookmarkEnd w:id="2"/>
    <w:bookmarkEnd w:id="3"/>
    <w:bookmarkEnd w:id="4"/>
    <w:p w14:paraId="2E7963FE" w14:textId="4212EAF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A54AE">
        <w:rPr>
          <w:rFonts w:ascii="Arial" w:hAnsi="Arial" w:cs="Arial"/>
          <w:b/>
          <w:bCs/>
          <w:sz w:val="22"/>
          <w:szCs w:val="22"/>
        </w:rPr>
        <w:t>5GIOPS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5A0A97C9" w:rsidR="00B97703" w:rsidRPr="003C489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C489E">
        <w:rPr>
          <w:rFonts w:ascii="Arial" w:hAnsi="Arial" w:cs="Arial"/>
          <w:b/>
          <w:sz w:val="22"/>
          <w:szCs w:val="22"/>
        </w:rPr>
        <w:t>Source:</w:t>
      </w:r>
      <w:r w:rsidRPr="003C489E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095BC2" w:rsidRPr="003C489E">
        <w:rPr>
          <w:rFonts w:ascii="Arial" w:hAnsi="Arial" w:cs="Arial"/>
          <w:bCs/>
          <w:color w:val="000000"/>
        </w:rPr>
        <w:t>3GPP TSG SA WG6</w:t>
      </w:r>
      <w:bookmarkEnd w:id="5"/>
      <w:bookmarkEnd w:id="6"/>
      <w:bookmarkEnd w:id="7"/>
    </w:p>
    <w:p w14:paraId="01147493" w14:textId="154ACDA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669E0">
        <w:rPr>
          <w:rFonts w:ascii="Arial" w:hAnsi="Arial" w:cs="Arial"/>
          <w:b/>
          <w:bCs/>
          <w:sz w:val="22"/>
          <w:szCs w:val="22"/>
        </w:rPr>
        <w:t>3GPP SA2</w:t>
      </w:r>
    </w:p>
    <w:p w14:paraId="08C8D7FD" w14:textId="5C70F59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669E0">
        <w:rPr>
          <w:rFonts w:ascii="Arial" w:hAnsi="Arial" w:cs="Arial"/>
          <w:b/>
          <w:bCs/>
          <w:sz w:val="22"/>
          <w:szCs w:val="22"/>
        </w:rPr>
        <w:t>3GPP SA Plenary</w:t>
      </w:r>
    </w:p>
    <w:bookmarkEnd w:id="8"/>
    <w:bookmarkEnd w:id="9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6D03FA58" w:rsidR="00B97703" w:rsidRPr="00E0313B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E0313B">
        <w:rPr>
          <w:rFonts w:ascii="Arial" w:hAnsi="Arial" w:cs="Arial"/>
          <w:b/>
          <w:sz w:val="22"/>
          <w:szCs w:val="22"/>
        </w:rPr>
        <w:t>Contact person:</w:t>
      </w:r>
      <w:r w:rsidRPr="00E0313B">
        <w:rPr>
          <w:rFonts w:ascii="Arial" w:hAnsi="Arial" w:cs="Arial"/>
          <w:b/>
          <w:bCs/>
          <w:sz w:val="22"/>
          <w:szCs w:val="22"/>
        </w:rPr>
        <w:tab/>
      </w:r>
      <w:r w:rsidR="00E0313B" w:rsidRPr="00E0313B">
        <w:rPr>
          <w:rFonts w:ascii="Arial" w:hAnsi="Arial" w:cs="Arial"/>
          <w:b/>
          <w:bCs/>
          <w:sz w:val="22"/>
          <w:szCs w:val="22"/>
        </w:rPr>
        <w:t>Mark Lipford</w:t>
      </w:r>
    </w:p>
    <w:p w14:paraId="01F8C77E" w14:textId="4CA7E9E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E0313B">
        <w:rPr>
          <w:rFonts w:ascii="Arial" w:hAnsi="Arial" w:cs="Arial"/>
          <w:b/>
          <w:bCs/>
          <w:sz w:val="22"/>
          <w:szCs w:val="22"/>
        </w:rPr>
        <w:tab/>
      </w:r>
      <w:r w:rsidR="00E0313B" w:rsidRPr="00E0313B">
        <w:rPr>
          <w:rFonts w:ascii="Arial" w:hAnsi="Arial" w:cs="Arial"/>
          <w:b/>
          <w:bCs/>
          <w:sz w:val="22"/>
          <w:szCs w:val="22"/>
        </w:rPr>
        <w:t>mark.lipford@firstnet.gov</w:t>
      </w: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58033A32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2410A0">
        <w:rPr>
          <w:rFonts w:ascii="Arial" w:hAnsi="Arial" w:cs="Arial"/>
          <w:b/>
        </w:rPr>
        <w:tab/>
      </w:r>
      <w:r w:rsidR="002410A0" w:rsidRPr="00150E4B">
        <w:rPr>
          <w:rFonts w:ascii="Arial" w:hAnsi="Arial" w:cs="Arial"/>
          <w:b/>
          <w:highlight w:val="yellow"/>
        </w:rPr>
        <w:t>S6-24</w:t>
      </w:r>
      <w:r w:rsidR="0092537F">
        <w:rPr>
          <w:rFonts w:ascii="Arial" w:hAnsi="Arial" w:cs="Arial"/>
          <w:b/>
          <w:highlight w:val="yellow"/>
        </w:rPr>
        <w:t>2510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7769D9F" w14:textId="6ACEB1DA" w:rsidR="004F4043" w:rsidRDefault="004F4043" w:rsidP="000F6242">
      <w:pPr>
        <w:rPr>
          <w:rFonts w:eastAsia="Batang"/>
          <w:lang w:eastAsia="zh-CN"/>
        </w:rPr>
      </w:pPr>
      <w:r w:rsidRPr="00665D9B">
        <w:rPr>
          <w:lang w:eastAsia="zh-CN"/>
        </w:rPr>
        <w:t xml:space="preserve">In Rel-19, SA6 </w:t>
      </w:r>
      <w:r>
        <w:rPr>
          <w:lang w:eastAsia="zh-CN"/>
        </w:rPr>
        <w:t xml:space="preserve">has approved a new work </w:t>
      </w:r>
      <w:r w:rsidRPr="00A5343E">
        <w:rPr>
          <w:lang w:eastAsia="zh-CN"/>
        </w:rPr>
        <w:t xml:space="preserve">item for </w:t>
      </w:r>
      <w:r w:rsidR="00A5343E" w:rsidRPr="00A5343E">
        <w:rPr>
          <w:rFonts w:eastAsia="Batang"/>
          <w:lang w:eastAsia="zh-CN"/>
        </w:rPr>
        <w:t>MC services support on IOP mode of operation for</w:t>
      </w:r>
      <w:r w:rsidR="002255D1">
        <w:rPr>
          <w:rFonts w:eastAsia="Batang"/>
          <w:lang w:eastAsia="zh-CN"/>
        </w:rPr>
        <w:t xml:space="preserve"> 5G (</w:t>
      </w:r>
      <w:r w:rsidR="00A6135B">
        <w:rPr>
          <w:rFonts w:eastAsia="Batang"/>
          <w:lang w:eastAsia="zh-CN"/>
        </w:rPr>
        <w:t>i.e., 5GIOPS)</w:t>
      </w:r>
      <w:r w:rsidR="00CB2734">
        <w:rPr>
          <w:rFonts w:eastAsia="Batang"/>
          <w:lang w:eastAsia="zh-CN"/>
        </w:rPr>
        <w:t>.</w:t>
      </w:r>
      <w:r w:rsidR="00321A83">
        <w:rPr>
          <w:rFonts w:eastAsia="Batang"/>
          <w:lang w:eastAsia="zh-CN"/>
        </w:rPr>
        <w:t xml:space="preserve">  The objectives of this work item </w:t>
      </w:r>
      <w:proofErr w:type="gramStart"/>
      <w:r w:rsidR="00321A83">
        <w:rPr>
          <w:rFonts w:eastAsia="Batang"/>
          <w:lang w:eastAsia="zh-CN"/>
        </w:rPr>
        <w:t>is</w:t>
      </w:r>
      <w:proofErr w:type="gramEnd"/>
      <w:r w:rsidR="00321A83">
        <w:rPr>
          <w:rFonts w:eastAsia="Batang"/>
          <w:lang w:eastAsia="zh-CN"/>
        </w:rPr>
        <w:t xml:space="preserve"> to </w:t>
      </w:r>
      <w:r w:rsidR="00E84D50">
        <w:rPr>
          <w:rFonts w:eastAsia="Batang"/>
          <w:lang w:eastAsia="zh-CN"/>
        </w:rPr>
        <w:t>provide the same level of IOPS service in 5G as is currently defined in E-UTRAN (TS23.180)</w:t>
      </w:r>
      <w:r w:rsidR="00EF191E">
        <w:rPr>
          <w:rFonts w:eastAsia="Batang"/>
          <w:lang w:eastAsia="zh-CN"/>
        </w:rPr>
        <w:t xml:space="preserve"> as part of release 19 work in SA6.</w:t>
      </w:r>
    </w:p>
    <w:p w14:paraId="728D6191" w14:textId="3150FF5B" w:rsidR="000F44F0" w:rsidRDefault="000717F4" w:rsidP="000F6242">
      <w:pPr>
        <w:rPr>
          <w:rFonts w:eastAsia="Batang"/>
          <w:lang w:eastAsia="zh-CN"/>
        </w:rPr>
      </w:pPr>
      <w:r>
        <w:rPr>
          <w:rFonts w:eastAsia="Batang"/>
          <w:lang w:eastAsia="zh-CN"/>
        </w:rPr>
        <w:t xml:space="preserve">SA6 is </w:t>
      </w:r>
      <w:proofErr w:type="gramStart"/>
      <w:r>
        <w:rPr>
          <w:rFonts w:eastAsia="Batang"/>
          <w:lang w:eastAsia="zh-CN"/>
        </w:rPr>
        <w:t>well aware</w:t>
      </w:r>
      <w:proofErr w:type="gramEnd"/>
      <w:r>
        <w:rPr>
          <w:rFonts w:eastAsia="Batang"/>
          <w:lang w:eastAsia="zh-CN"/>
        </w:rPr>
        <w:t xml:space="preserve"> of the work volume in SA2, </w:t>
      </w:r>
      <w:r w:rsidR="0091140C">
        <w:rPr>
          <w:rFonts w:eastAsia="Batang"/>
          <w:lang w:eastAsia="zh-CN"/>
        </w:rPr>
        <w:t>but we</w:t>
      </w:r>
      <w:r w:rsidR="000F44F0">
        <w:rPr>
          <w:rFonts w:eastAsia="Batang"/>
          <w:lang w:eastAsia="zh-CN"/>
        </w:rPr>
        <w:t xml:space="preserve"> like to ask SA2 </w:t>
      </w:r>
      <w:r w:rsidR="00B362FB">
        <w:rPr>
          <w:rFonts w:eastAsia="Batang"/>
          <w:lang w:eastAsia="zh-CN"/>
        </w:rPr>
        <w:t>to develop an informational annex similar to 23.401 Annex K for TS23.501</w:t>
      </w:r>
      <w:r w:rsidR="00624BE7">
        <w:rPr>
          <w:rFonts w:eastAsia="Batang"/>
          <w:lang w:eastAsia="zh-CN"/>
        </w:rPr>
        <w:t xml:space="preserve"> for release 19</w:t>
      </w:r>
      <w:r w:rsidR="00295725">
        <w:rPr>
          <w:rFonts w:eastAsia="Batang"/>
          <w:lang w:eastAsia="zh-CN"/>
        </w:rPr>
        <w:t>.</w:t>
      </w:r>
    </w:p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0A82137F" w:rsidR="00B97703" w:rsidRPr="00F35F17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F35F17">
        <w:rPr>
          <w:rFonts w:ascii="Arial" w:hAnsi="Arial" w:cs="Arial"/>
          <w:b/>
        </w:rPr>
        <w:t>To</w:t>
      </w:r>
      <w:r w:rsidR="000F6242" w:rsidRPr="00F35F17">
        <w:rPr>
          <w:rFonts w:ascii="Arial" w:hAnsi="Arial" w:cs="Arial"/>
          <w:b/>
        </w:rPr>
        <w:t xml:space="preserve"> </w:t>
      </w:r>
      <w:r w:rsidR="00F00A32" w:rsidRPr="00F35F17">
        <w:rPr>
          <w:rFonts w:ascii="Arial" w:hAnsi="Arial" w:cs="Arial"/>
          <w:b/>
          <w:bCs/>
          <w:sz w:val="22"/>
          <w:szCs w:val="22"/>
        </w:rPr>
        <w:t>SA2</w:t>
      </w:r>
      <w:r w:rsidRPr="00F35F17">
        <w:rPr>
          <w:rFonts w:ascii="Arial" w:hAnsi="Arial" w:cs="Arial"/>
          <w:b/>
        </w:rPr>
        <w:t xml:space="preserve"> </w:t>
      </w:r>
    </w:p>
    <w:p w14:paraId="33CDEEEE" w14:textId="253A42E1" w:rsidR="0091140C" w:rsidRPr="00F35F17" w:rsidRDefault="00B97703">
      <w:pPr>
        <w:spacing w:after="120"/>
        <w:ind w:left="993" w:hanging="993"/>
      </w:pPr>
      <w:r w:rsidRPr="00F35F17">
        <w:rPr>
          <w:rFonts w:ascii="Arial" w:hAnsi="Arial" w:cs="Arial"/>
          <w:b/>
        </w:rPr>
        <w:t xml:space="preserve">ACTION: </w:t>
      </w:r>
      <w:r w:rsidRPr="00F35F17">
        <w:rPr>
          <w:rFonts w:ascii="Arial" w:hAnsi="Arial" w:cs="Arial"/>
          <w:b/>
        </w:rPr>
        <w:tab/>
      </w:r>
      <w:r w:rsidR="00671B14" w:rsidRPr="00F35F17">
        <w:rPr>
          <w:rFonts w:ascii="Arial" w:hAnsi="Arial" w:cs="Arial"/>
          <w:b/>
        </w:rPr>
        <w:t xml:space="preserve">SA6 </w:t>
      </w:r>
      <w:r w:rsidR="00255B4F" w:rsidRPr="00F35F17">
        <w:t xml:space="preserve">Kindly request SA2 </w:t>
      </w:r>
      <w:r w:rsidR="0091140C" w:rsidRPr="00F35F17">
        <w:t>to confirm</w:t>
      </w:r>
      <w:r w:rsidR="006F11B8" w:rsidRPr="00F35F17">
        <w:t xml:space="preserve"> they </w:t>
      </w:r>
      <w:proofErr w:type="gramStart"/>
      <w:r w:rsidR="006F11B8" w:rsidRPr="00F35F17">
        <w:t>are able to</w:t>
      </w:r>
      <w:proofErr w:type="gramEnd"/>
      <w:r w:rsidR="006F11B8" w:rsidRPr="00F35F17">
        <w:t xml:space="preserve"> complete this request as part of </w:t>
      </w:r>
      <w:r w:rsidR="00624BE7">
        <w:t>release 19</w:t>
      </w:r>
      <w:r w:rsidR="006F11B8" w:rsidRPr="00F35F17">
        <w:t xml:space="preserve"> in SA2.</w:t>
      </w:r>
    </w:p>
    <w:p w14:paraId="4CC9A901" w14:textId="33C47075" w:rsidR="00752807" w:rsidRPr="00F35F17" w:rsidRDefault="00752807" w:rsidP="00752807">
      <w:pPr>
        <w:spacing w:after="120"/>
        <w:ind w:left="993" w:hanging="993"/>
      </w:pPr>
      <w:r w:rsidRPr="00F35F17">
        <w:rPr>
          <w:rFonts w:ascii="Arial" w:hAnsi="Arial" w:cs="Arial"/>
          <w:b/>
        </w:rPr>
        <w:t xml:space="preserve">ACTION: </w:t>
      </w:r>
      <w:r w:rsidRPr="00F35F17">
        <w:rPr>
          <w:rFonts w:ascii="Arial" w:hAnsi="Arial" w:cs="Arial"/>
          <w:b/>
        </w:rPr>
        <w:tab/>
        <w:t xml:space="preserve">SA6 </w:t>
      </w:r>
      <w:r w:rsidRPr="00F35F17">
        <w:t xml:space="preserve">Kindly request SA2 to notify and provide </w:t>
      </w:r>
      <w:r w:rsidR="00F35F17" w:rsidRPr="00F35F17">
        <w:t xml:space="preserve">a copy of the </w:t>
      </w:r>
      <w:r w:rsidR="00624BE7">
        <w:t>new work</w:t>
      </w:r>
      <w:r w:rsidR="00F35F17" w:rsidRPr="00F35F17">
        <w:t xml:space="preserve"> to SA6 once it is available.</w:t>
      </w:r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1E52B09" w14:textId="0A50CA3C" w:rsidR="00A653CE" w:rsidRDefault="00A653CE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SA6#6</w:t>
      </w:r>
      <w:r w:rsidR="00C178A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   1</w:t>
      </w:r>
      <w:r w:rsidR="00C178A7">
        <w:rPr>
          <w:rFonts w:ascii="Arial" w:hAnsi="Arial" w:cs="Arial"/>
          <w:bCs/>
        </w:rPr>
        <w:t>9</w:t>
      </w:r>
      <w:r w:rsidRPr="00A9037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C178A7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</w:t>
      </w:r>
      <w:r w:rsidRPr="002D5115">
        <w:rPr>
          <w:rFonts w:ascii="Arial" w:hAnsi="Arial" w:cs="Arial"/>
          <w:bCs/>
        </w:rPr>
        <w:t xml:space="preserve">– </w:t>
      </w:r>
      <w:r w:rsidR="00C178A7">
        <w:rPr>
          <w:rFonts w:ascii="Arial" w:hAnsi="Arial" w:cs="Arial"/>
          <w:bCs/>
        </w:rPr>
        <w:t>23</w:t>
      </w:r>
      <w:r w:rsidR="00C178A7" w:rsidRPr="00C178A7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A</w:t>
      </w:r>
      <w:r w:rsidR="00C178A7">
        <w:rPr>
          <w:rFonts w:ascii="Arial" w:hAnsi="Arial" w:cs="Arial"/>
          <w:bCs/>
        </w:rPr>
        <w:t>ugust</w:t>
      </w:r>
      <w:r>
        <w:rPr>
          <w:rFonts w:ascii="Arial" w:hAnsi="Arial" w:cs="Arial"/>
          <w:bCs/>
        </w:rPr>
        <w:t xml:space="preserve">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 w:rsidR="00C178A7">
        <w:rPr>
          <w:rFonts w:ascii="Arial" w:hAnsi="Arial" w:cs="Arial"/>
          <w:bCs/>
        </w:rPr>
        <w:t>Maastricht</w:t>
      </w:r>
      <w:r>
        <w:rPr>
          <w:rFonts w:ascii="Arial" w:hAnsi="Arial" w:cs="Arial"/>
          <w:bCs/>
        </w:rPr>
        <w:t xml:space="preserve">, </w:t>
      </w:r>
      <w:r w:rsidR="00C178A7">
        <w:rPr>
          <w:rFonts w:ascii="Arial" w:hAnsi="Arial" w:cs="Arial"/>
          <w:bCs/>
        </w:rPr>
        <w:t>Netherlands</w:t>
      </w:r>
    </w:p>
    <w:p w14:paraId="136F4259" w14:textId="4C70265E" w:rsidR="004D010D" w:rsidRDefault="004D010D" w:rsidP="004D010D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SA6#63                 1</w:t>
      </w:r>
      <w:r w:rsidR="000E6FEA">
        <w:rPr>
          <w:rFonts w:ascii="Arial" w:hAnsi="Arial" w:cs="Arial"/>
          <w:bCs/>
        </w:rPr>
        <w:t>4</w:t>
      </w:r>
      <w:r w:rsidRPr="00A9037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</w:t>
      </w:r>
      <w:r w:rsidRPr="002D5115">
        <w:rPr>
          <w:rFonts w:ascii="Arial" w:hAnsi="Arial" w:cs="Arial"/>
          <w:bCs/>
        </w:rPr>
        <w:t xml:space="preserve">– </w:t>
      </w:r>
      <w:r w:rsidR="000E6FEA">
        <w:rPr>
          <w:rFonts w:ascii="Arial" w:hAnsi="Arial" w:cs="Arial"/>
          <w:bCs/>
        </w:rPr>
        <w:t>18</w:t>
      </w:r>
      <w:r w:rsidR="000E6FE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 w:rsidR="000E6FEA">
        <w:rPr>
          <w:rFonts w:ascii="Arial" w:hAnsi="Arial" w:cs="Arial"/>
          <w:bCs/>
        </w:rPr>
        <w:t>Hyderabad</w:t>
      </w:r>
      <w:r>
        <w:rPr>
          <w:rFonts w:ascii="Arial" w:hAnsi="Arial" w:cs="Arial"/>
          <w:bCs/>
        </w:rPr>
        <w:t xml:space="preserve">, </w:t>
      </w:r>
      <w:r w:rsidR="000E6FEA">
        <w:rPr>
          <w:rFonts w:ascii="Arial" w:hAnsi="Arial" w:cs="Arial"/>
          <w:bCs/>
        </w:rPr>
        <w:t>India</w:t>
      </w:r>
    </w:p>
    <w:p w14:paraId="4C772FBD" w14:textId="77777777" w:rsidR="004D010D" w:rsidRDefault="004D010D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4D010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E1341" w14:textId="77777777" w:rsidR="00A34B3D" w:rsidRDefault="00A34B3D">
      <w:pPr>
        <w:spacing w:after="0"/>
      </w:pPr>
      <w:r>
        <w:separator/>
      </w:r>
    </w:p>
  </w:endnote>
  <w:endnote w:type="continuationSeparator" w:id="0">
    <w:p w14:paraId="7A72944E" w14:textId="77777777" w:rsidR="00A34B3D" w:rsidRDefault="00A34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A2102" w14:textId="77777777" w:rsidR="00A34B3D" w:rsidRDefault="00A34B3D">
      <w:pPr>
        <w:spacing w:after="0"/>
      </w:pPr>
      <w:r>
        <w:separator/>
      </w:r>
    </w:p>
  </w:footnote>
  <w:footnote w:type="continuationSeparator" w:id="0">
    <w:p w14:paraId="0F58D661" w14:textId="77777777" w:rsidR="00A34B3D" w:rsidRDefault="00A34B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64451235">
    <w:abstractNumId w:val="3"/>
  </w:num>
  <w:num w:numId="2" w16cid:durableId="559707054">
    <w:abstractNumId w:val="2"/>
  </w:num>
  <w:num w:numId="3" w16cid:durableId="1220171162">
    <w:abstractNumId w:val="1"/>
  </w:num>
  <w:num w:numId="4" w16cid:durableId="140274845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 w:grammar="clean"/>
  <w:attachedTemplate r:id="rId1"/>
  <w:linkStyle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587C"/>
    <w:rsid w:val="00017F23"/>
    <w:rsid w:val="00035624"/>
    <w:rsid w:val="00046F08"/>
    <w:rsid w:val="000717F4"/>
    <w:rsid w:val="0009468B"/>
    <w:rsid w:val="00095BC2"/>
    <w:rsid w:val="000C2DA1"/>
    <w:rsid w:val="000C3E1C"/>
    <w:rsid w:val="000E6FEA"/>
    <w:rsid w:val="000F44F0"/>
    <w:rsid w:val="000F6242"/>
    <w:rsid w:val="00150E4B"/>
    <w:rsid w:val="00174844"/>
    <w:rsid w:val="002201E4"/>
    <w:rsid w:val="002216DD"/>
    <w:rsid w:val="002255D1"/>
    <w:rsid w:val="002410A0"/>
    <w:rsid w:val="00255B4F"/>
    <w:rsid w:val="00270389"/>
    <w:rsid w:val="00295725"/>
    <w:rsid w:val="002A6824"/>
    <w:rsid w:val="002F1940"/>
    <w:rsid w:val="00320F57"/>
    <w:rsid w:val="00321A83"/>
    <w:rsid w:val="0034030B"/>
    <w:rsid w:val="00383545"/>
    <w:rsid w:val="003B654D"/>
    <w:rsid w:val="003C489E"/>
    <w:rsid w:val="003D3743"/>
    <w:rsid w:val="00433500"/>
    <w:rsid w:val="00433F71"/>
    <w:rsid w:val="00440D43"/>
    <w:rsid w:val="00455362"/>
    <w:rsid w:val="0045595F"/>
    <w:rsid w:val="00477B79"/>
    <w:rsid w:val="00494FB6"/>
    <w:rsid w:val="004B46AC"/>
    <w:rsid w:val="004D010D"/>
    <w:rsid w:val="004D063A"/>
    <w:rsid w:val="004D6698"/>
    <w:rsid w:val="004E3939"/>
    <w:rsid w:val="004F4043"/>
    <w:rsid w:val="00520EC6"/>
    <w:rsid w:val="00524687"/>
    <w:rsid w:val="005B5087"/>
    <w:rsid w:val="005F3B26"/>
    <w:rsid w:val="00624BE7"/>
    <w:rsid w:val="00646E60"/>
    <w:rsid w:val="00663F08"/>
    <w:rsid w:val="00671B14"/>
    <w:rsid w:val="006A3A35"/>
    <w:rsid w:val="006B0604"/>
    <w:rsid w:val="006D5B9B"/>
    <w:rsid w:val="006E0D4F"/>
    <w:rsid w:val="006F0D6D"/>
    <w:rsid w:val="006F11B8"/>
    <w:rsid w:val="006F2D99"/>
    <w:rsid w:val="00726022"/>
    <w:rsid w:val="00752807"/>
    <w:rsid w:val="007F4F92"/>
    <w:rsid w:val="007F6F25"/>
    <w:rsid w:val="00800273"/>
    <w:rsid w:val="00832356"/>
    <w:rsid w:val="00832B2B"/>
    <w:rsid w:val="008858CD"/>
    <w:rsid w:val="008D772F"/>
    <w:rsid w:val="008E197E"/>
    <w:rsid w:val="0091140C"/>
    <w:rsid w:val="0092537F"/>
    <w:rsid w:val="00953874"/>
    <w:rsid w:val="0099764C"/>
    <w:rsid w:val="009A54AE"/>
    <w:rsid w:val="009B7874"/>
    <w:rsid w:val="009C10E6"/>
    <w:rsid w:val="00A34B3D"/>
    <w:rsid w:val="00A4289E"/>
    <w:rsid w:val="00A46CCB"/>
    <w:rsid w:val="00A5343E"/>
    <w:rsid w:val="00A6135B"/>
    <w:rsid w:val="00A653CE"/>
    <w:rsid w:val="00A71544"/>
    <w:rsid w:val="00A90373"/>
    <w:rsid w:val="00AC6106"/>
    <w:rsid w:val="00AE1828"/>
    <w:rsid w:val="00B27EB4"/>
    <w:rsid w:val="00B33F3C"/>
    <w:rsid w:val="00B362FB"/>
    <w:rsid w:val="00B5011D"/>
    <w:rsid w:val="00B823A6"/>
    <w:rsid w:val="00B97703"/>
    <w:rsid w:val="00BB6A1F"/>
    <w:rsid w:val="00C04BAC"/>
    <w:rsid w:val="00C178A7"/>
    <w:rsid w:val="00C17B7B"/>
    <w:rsid w:val="00C23C20"/>
    <w:rsid w:val="00C362C0"/>
    <w:rsid w:val="00CB2734"/>
    <w:rsid w:val="00CD5002"/>
    <w:rsid w:val="00CF46F9"/>
    <w:rsid w:val="00CF6087"/>
    <w:rsid w:val="00D02856"/>
    <w:rsid w:val="00D144DE"/>
    <w:rsid w:val="00D209D8"/>
    <w:rsid w:val="00D25CD3"/>
    <w:rsid w:val="00D62A0E"/>
    <w:rsid w:val="00D84FCE"/>
    <w:rsid w:val="00D856BD"/>
    <w:rsid w:val="00DF7E9B"/>
    <w:rsid w:val="00E0313B"/>
    <w:rsid w:val="00E669E0"/>
    <w:rsid w:val="00E84D50"/>
    <w:rsid w:val="00E92981"/>
    <w:rsid w:val="00E961C6"/>
    <w:rsid w:val="00EC0AE9"/>
    <w:rsid w:val="00ED48C3"/>
    <w:rsid w:val="00EF0561"/>
    <w:rsid w:val="00EF191E"/>
    <w:rsid w:val="00F00A32"/>
    <w:rsid w:val="00F24338"/>
    <w:rsid w:val="00F33593"/>
    <w:rsid w:val="00F34B3C"/>
    <w:rsid w:val="00F35F17"/>
    <w:rsid w:val="00F5517B"/>
    <w:rsid w:val="00F91527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98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D669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D669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D6698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D6698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D6698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D6698"/>
    <w:pPr>
      <w:outlineLvl w:val="5"/>
    </w:pPr>
  </w:style>
  <w:style w:type="paragraph" w:styleId="Heading7">
    <w:name w:val="heading 7"/>
    <w:basedOn w:val="H6"/>
    <w:next w:val="Normal"/>
    <w:qFormat/>
    <w:rsid w:val="004D6698"/>
    <w:pPr>
      <w:outlineLvl w:val="6"/>
    </w:pPr>
  </w:style>
  <w:style w:type="paragraph" w:styleId="Heading8">
    <w:name w:val="heading 8"/>
    <w:basedOn w:val="Heading1"/>
    <w:next w:val="Normal"/>
    <w:qFormat/>
    <w:rsid w:val="004D669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D66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D669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4D6698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D6698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D6698"/>
    <w:pPr>
      <w:spacing w:before="180"/>
      <w:ind w:left="2693" w:hanging="2693"/>
    </w:pPr>
    <w:rPr>
      <w:b/>
    </w:rPr>
  </w:style>
  <w:style w:type="paragraph" w:styleId="TOC1">
    <w:name w:val="toc 1"/>
    <w:semiHidden/>
    <w:rsid w:val="004D669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4D669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D6698"/>
    <w:pPr>
      <w:ind w:left="1701" w:hanging="1701"/>
    </w:pPr>
  </w:style>
  <w:style w:type="paragraph" w:styleId="TOC4">
    <w:name w:val="toc 4"/>
    <w:basedOn w:val="TOC3"/>
    <w:semiHidden/>
    <w:rsid w:val="004D6698"/>
    <w:pPr>
      <w:ind w:left="1418" w:hanging="1418"/>
    </w:pPr>
  </w:style>
  <w:style w:type="paragraph" w:styleId="TOC3">
    <w:name w:val="toc 3"/>
    <w:basedOn w:val="TOC2"/>
    <w:semiHidden/>
    <w:rsid w:val="004D6698"/>
    <w:pPr>
      <w:ind w:left="1134" w:hanging="1134"/>
    </w:pPr>
  </w:style>
  <w:style w:type="paragraph" w:styleId="TOC2">
    <w:name w:val="toc 2"/>
    <w:basedOn w:val="TOC1"/>
    <w:semiHidden/>
    <w:rsid w:val="004D669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D6698"/>
    <w:pPr>
      <w:ind w:left="284"/>
    </w:pPr>
  </w:style>
  <w:style w:type="paragraph" w:styleId="Index1">
    <w:name w:val="index 1"/>
    <w:basedOn w:val="Normal"/>
    <w:semiHidden/>
    <w:rsid w:val="004D6698"/>
    <w:pPr>
      <w:keepLines/>
      <w:spacing w:after="0"/>
    </w:pPr>
  </w:style>
  <w:style w:type="paragraph" w:customStyle="1" w:styleId="ZH">
    <w:name w:val="ZH"/>
    <w:rsid w:val="004D669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D6698"/>
    <w:pPr>
      <w:outlineLvl w:val="9"/>
    </w:pPr>
  </w:style>
  <w:style w:type="paragraph" w:styleId="ListNumber2">
    <w:name w:val="List Number 2"/>
    <w:basedOn w:val="ListNumber"/>
    <w:semiHidden/>
    <w:rsid w:val="004D6698"/>
    <w:pPr>
      <w:ind w:left="851"/>
    </w:pPr>
  </w:style>
  <w:style w:type="character" w:styleId="FootnoteReference">
    <w:name w:val="footnote reference"/>
    <w:semiHidden/>
    <w:rsid w:val="004D669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D669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D6698"/>
    <w:rPr>
      <w:b/>
    </w:rPr>
  </w:style>
  <w:style w:type="paragraph" w:customStyle="1" w:styleId="TAC">
    <w:name w:val="TAC"/>
    <w:basedOn w:val="TAL"/>
    <w:rsid w:val="004D6698"/>
    <w:pPr>
      <w:jc w:val="center"/>
    </w:pPr>
  </w:style>
  <w:style w:type="paragraph" w:customStyle="1" w:styleId="TF">
    <w:name w:val="TF"/>
    <w:basedOn w:val="TH"/>
    <w:rsid w:val="004D6698"/>
    <w:pPr>
      <w:keepNext w:val="0"/>
      <w:spacing w:before="0" w:after="240"/>
    </w:pPr>
  </w:style>
  <w:style w:type="paragraph" w:customStyle="1" w:styleId="NO">
    <w:name w:val="NO"/>
    <w:basedOn w:val="Normal"/>
    <w:rsid w:val="004D6698"/>
    <w:pPr>
      <w:keepLines/>
      <w:ind w:left="1135" w:hanging="851"/>
    </w:pPr>
  </w:style>
  <w:style w:type="paragraph" w:styleId="TOC9">
    <w:name w:val="toc 9"/>
    <w:basedOn w:val="TOC8"/>
    <w:semiHidden/>
    <w:rsid w:val="004D6698"/>
    <w:pPr>
      <w:ind w:left="1418" w:hanging="1418"/>
    </w:pPr>
  </w:style>
  <w:style w:type="paragraph" w:customStyle="1" w:styleId="EX">
    <w:name w:val="EX"/>
    <w:basedOn w:val="Normal"/>
    <w:rsid w:val="004D6698"/>
    <w:pPr>
      <w:keepLines/>
      <w:ind w:left="1702" w:hanging="1418"/>
    </w:pPr>
  </w:style>
  <w:style w:type="paragraph" w:customStyle="1" w:styleId="FP">
    <w:name w:val="FP"/>
    <w:basedOn w:val="Normal"/>
    <w:rsid w:val="004D6698"/>
    <w:pPr>
      <w:spacing w:after="0"/>
    </w:pPr>
  </w:style>
  <w:style w:type="paragraph" w:customStyle="1" w:styleId="LD">
    <w:name w:val="LD"/>
    <w:rsid w:val="004D669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4D6698"/>
    <w:pPr>
      <w:spacing w:after="0"/>
    </w:pPr>
  </w:style>
  <w:style w:type="paragraph" w:customStyle="1" w:styleId="EW">
    <w:name w:val="EW"/>
    <w:basedOn w:val="EX"/>
    <w:rsid w:val="004D6698"/>
    <w:pPr>
      <w:spacing w:after="0"/>
    </w:pPr>
  </w:style>
  <w:style w:type="paragraph" w:styleId="TOC6">
    <w:name w:val="toc 6"/>
    <w:basedOn w:val="TOC5"/>
    <w:next w:val="Normal"/>
    <w:semiHidden/>
    <w:rsid w:val="004D6698"/>
    <w:pPr>
      <w:ind w:left="1985" w:hanging="1985"/>
    </w:pPr>
  </w:style>
  <w:style w:type="paragraph" w:styleId="TOC7">
    <w:name w:val="toc 7"/>
    <w:basedOn w:val="TOC6"/>
    <w:next w:val="Normal"/>
    <w:semiHidden/>
    <w:rsid w:val="004D6698"/>
    <w:pPr>
      <w:ind w:left="2268" w:hanging="2268"/>
    </w:pPr>
  </w:style>
  <w:style w:type="paragraph" w:styleId="ListBullet2">
    <w:name w:val="List Bullet 2"/>
    <w:basedOn w:val="ListBullet"/>
    <w:semiHidden/>
    <w:rsid w:val="004D6698"/>
    <w:pPr>
      <w:ind w:left="851"/>
    </w:pPr>
  </w:style>
  <w:style w:type="paragraph" w:styleId="ListBullet3">
    <w:name w:val="List Bullet 3"/>
    <w:basedOn w:val="ListBullet2"/>
    <w:semiHidden/>
    <w:rsid w:val="004D6698"/>
    <w:pPr>
      <w:ind w:left="1135"/>
    </w:pPr>
  </w:style>
  <w:style w:type="paragraph" w:styleId="ListNumber">
    <w:name w:val="List Number"/>
    <w:basedOn w:val="List"/>
    <w:semiHidden/>
    <w:rsid w:val="004D6698"/>
  </w:style>
  <w:style w:type="paragraph" w:customStyle="1" w:styleId="EQ">
    <w:name w:val="EQ"/>
    <w:basedOn w:val="Normal"/>
    <w:next w:val="Normal"/>
    <w:rsid w:val="004D669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D669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D669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D669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4D6698"/>
    <w:pPr>
      <w:jc w:val="right"/>
    </w:pPr>
  </w:style>
  <w:style w:type="paragraph" w:customStyle="1" w:styleId="H6">
    <w:name w:val="H6"/>
    <w:basedOn w:val="Heading5"/>
    <w:next w:val="Normal"/>
    <w:rsid w:val="004D669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D6698"/>
    <w:pPr>
      <w:ind w:left="851" w:hanging="851"/>
    </w:pPr>
  </w:style>
  <w:style w:type="paragraph" w:customStyle="1" w:styleId="TAL">
    <w:name w:val="TAL"/>
    <w:basedOn w:val="Normal"/>
    <w:rsid w:val="004D669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D669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D669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D669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D669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D6698"/>
    <w:pPr>
      <w:framePr w:wrap="notBeside" w:y="16161"/>
    </w:pPr>
  </w:style>
  <w:style w:type="character" w:customStyle="1" w:styleId="ZGSM">
    <w:name w:val="ZGSM"/>
    <w:rsid w:val="004D6698"/>
  </w:style>
  <w:style w:type="paragraph" w:styleId="List2">
    <w:name w:val="List 2"/>
    <w:basedOn w:val="List"/>
    <w:semiHidden/>
    <w:rsid w:val="004D6698"/>
    <w:pPr>
      <w:ind w:left="851"/>
    </w:pPr>
  </w:style>
  <w:style w:type="paragraph" w:customStyle="1" w:styleId="ZG">
    <w:name w:val="ZG"/>
    <w:rsid w:val="004D669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D6698"/>
    <w:pPr>
      <w:ind w:left="1135"/>
    </w:pPr>
  </w:style>
  <w:style w:type="paragraph" w:styleId="List4">
    <w:name w:val="List 4"/>
    <w:basedOn w:val="List3"/>
    <w:semiHidden/>
    <w:rsid w:val="004D6698"/>
    <w:pPr>
      <w:ind w:left="1418"/>
    </w:pPr>
  </w:style>
  <w:style w:type="paragraph" w:styleId="List5">
    <w:name w:val="List 5"/>
    <w:basedOn w:val="List4"/>
    <w:semiHidden/>
    <w:rsid w:val="004D6698"/>
    <w:pPr>
      <w:ind w:left="1702"/>
    </w:pPr>
  </w:style>
  <w:style w:type="paragraph" w:customStyle="1" w:styleId="EditorsNote">
    <w:name w:val="Editor's Note"/>
    <w:basedOn w:val="NO"/>
    <w:rsid w:val="004D6698"/>
    <w:rPr>
      <w:color w:val="FF0000"/>
    </w:rPr>
  </w:style>
  <w:style w:type="paragraph" w:styleId="List">
    <w:name w:val="List"/>
    <w:basedOn w:val="Normal"/>
    <w:semiHidden/>
    <w:rsid w:val="004D6698"/>
    <w:pPr>
      <w:ind w:left="568" w:hanging="284"/>
    </w:pPr>
  </w:style>
  <w:style w:type="paragraph" w:styleId="ListBullet">
    <w:name w:val="List Bullet"/>
    <w:basedOn w:val="List"/>
    <w:semiHidden/>
    <w:rsid w:val="004D6698"/>
  </w:style>
  <w:style w:type="paragraph" w:styleId="ListBullet4">
    <w:name w:val="List Bullet 4"/>
    <w:basedOn w:val="ListBullet3"/>
    <w:semiHidden/>
    <w:rsid w:val="004D6698"/>
    <w:pPr>
      <w:ind w:left="1418"/>
    </w:pPr>
  </w:style>
  <w:style w:type="paragraph" w:styleId="ListBullet5">
    <w:name w:val="List Bullet 5"/>
    <w:basedOn w:val="ListBullet4"/>
    <w:semiHidden/>
    <w:rsid w:val="004D6698"/>
    <w:pPr>
      <w:ind w:left="1702"/>
    </w:pPr>
  </w:style>
  <w:style w:type="paragraph" w:customStyle="1" w:styleId="B2">
    <w:name w:val="B2"/>
    <w:basedOn w:val="List2"/>
    <w:rsid w:val="004D6698"/>
  </w:style>
  <w:style w:type="paragraph" w:customStyle="1" w:styleId="B3">
    <w:name w:val="B3"/>
    <w:basedOn w:val="List3"/>
    <w:rsid w:val="004D6698"/>
  </w:style>
  <w:style w:type="paragraph" w:customStyle="1" w:styleId="B4">
    <w:name w:val="B4"/>
    <w:basedOn w:val="List4"/>
    <w:rsid w:val="004D6698"/>
  </w:style>
  <w:style w:type="paragraph" w:customStyle="1" w:styleId="B5">
    <w:name w:val="B5"/>
    <w:basedOn w:val="List5"/>
    <w:rsid w:val="004D6698"/>
  </w:style>
  <w:style w:type="paragraph" w:customStyle="1" w:styleId="ZTD">
    <w:name w:val="ZTD"/>
    <w:basedOn w:val="ZB"/>
    <w:rsid w:val="004D6698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1346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Mark Lipford</cp:lastModifiedBy>
  <cp:revision>38</cp:revision>
  <cp:lastPrinted>2002-04-23T07:10:00Z</cp:lastPrinted>
  <dcterms:created xsi:type="dcterms:W3CDTF">2024-05-21T05:31:00Z</dcterms:created>
  <dcterms:modified xsi:type="dcterms:W3CDTF">2024-05-22T02:06:00Z</dcterms:modified>
</cp:coreProperties>
</file>