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Pr="00996A6E"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596"/>
        <w:gridCol w:w="2952"/>
        <w:gridCol w:w="25"/>
        <w:gridCol w:w="1478"/>
        <w:gridCol w:w="1170"/>
        <w:gridCol w:w="1890"/>
        <w:gridCol w:w="1114"/>
        <w:gridCol w:w="416"/>
      </w:tblGrid>
      <w:tr w:rsidR="00911BDC" w14:paraId="7D03A3C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1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1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1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1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1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1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1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911BDC">
        <w:trPr>
          <w:trHeight w:val="50"/>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1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911BDC">
        <w:trPr>
          <w:trHeight w:val="133"/>
        </w:trPr>
        <w:tc>
          <w:tcPr>
            <w:tcW w:w="1159"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225" w:type="dxa"/>
            <w:gridSpan w:val="7"/>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1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A20AD1">
        <w:trPr>
          <w:trHeight w:val="133"/>
        </w:trPr>
        <w:tc>
          <w:tcPr>
            <w:tcW w:w="10384" w:type="dxa"/>
            <w:gridSpan w:val="8"/>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1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996A6E" w:rsidRPr="00996A6E" w14:paraId="60BF2E5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5DA25F4"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3969CD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59E2CEBB"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A812F5" w:rsidRPr="00996A6E" w14:paraId="1FFD02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996A6E" w:rsidRPr="00996A6E" w14:paraId="13A956D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F41162">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996A6E" w:rsidRPr="00996A6E" w14:paraId="0E124CD0"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7D08DE92"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996A6E" w:rsidRPr="00996A6E" w14:paraId="72DDBC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1A65F0">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996A6E" w:rsidRPr="00996A6E" w14:paraId="7669E1E1"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EDBADC" w14:textId="77777777" w:rsidTr="002A579E">
        <w:tc>
          <w:tcPr>
            <w:tcW w:w="1159"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A812F5" w:rsidRPr="00996A6E" w14:paraId="61363032"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A812F5" w:rsidRPr="00996A6E" w14:paraId="327AE881"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A812F5" w:rsidRPr="00996A6E" w14:paraId="7A7ED063"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A812F5" w:rsidRPr="00996A6E" w14:paraId="42512A73"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A812F5" w:rsidRPr="00996A6E" w14:paraId="093A0EC9" w14:textId="77777777" w:rsidTr="00F647FA">
        <w:tc>
          <w:tcPr>
            <w:tcW w:w="1159"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A812F5" w:rsidRPr="00996A6E" w14:paraId="389D811F"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A812F5" w:rsidRPr="00996A6E" w14:paraId="55FDF3DE"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191039B3"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FEB18C5" w14:textId="77777777" w:rsidTr="00AB6F76">
        <w:tc>
          <w:tcPr>
            <w:tcW w:w="1159"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A812F5" w:rsidRPr="00996A6E" w14:paraId="05126547"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A812F5" w:rsidRPr="00996A6E" w14:paraId="4E14DA04"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A812F5" w:rsidRPr="00996A6E" w14:paraId="6F687F8A"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936A06" w:rsidRPr="00996A6E" w14:paraId="762C471E" w14:textId="77777777" w:rsidTr="005A3287">
        <w:tc>
          <w:tcPr>
            <w:tcW w:w="1159"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996A6E" w:rsidRPr="00996A6E" w14:paraId="79C1430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C4DA5">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996A6E" w:rsidRPr="00996A6E" w14:paraId="6B1E31CB"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319F897"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E52C1F" w:rsidRPr="00996A6E" w14:paraId="3DC79D10"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301E05FF" w14:textId="2A003A77"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D8E4A1" w14:textId="77777777" w:rsidR="00E52C1F" w:rsidRPr="00E52C1F" w:rsidRDefault="00E52C1F">
            <w:pPr>
              <w:spacing w:before="20" w:after="20" w:line="240" w:lineRule="auto"/>
              <w:rPr>
                <w:rFonts w:ascii="Arial" w:hAnsi="Arial" w:cs="Arial"/>
                <w:bCs/>
                <w:sz w:val="18"/>
                <w:szCs w:val="18"/>
              </w:rPr>
            </w:pPr>
          </w:p>
        </w:tc>
      </w:tr>
      <w:tr w:rsidR="00A812F5" w:rsidRPr="00996A6E" w14:paraId="41C0A6C9"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E52C1F" w:rsidRPr="00996A6E" w14:paraId="3461A4FD" w14:textId="77777777" w:rsidTr="00E52C1F">
        <w:tc>
          <w:tcPr>
            <w:tcW w:w="1159" w:type="dxa"/>
            <w:tcBorders>
              <w:top w:val="single" w:sz="4" w:space="0" w:color="auto"/>
              <w:left w:val="single" w:sz="4" w:space="0" w:color="auto"/>
              <w:bottom w:val="single" w:sz="4" w:space="0" w:color="auto"/>
              <w:right w:val="single" w:sz="4" w:space="0" w:color="auto"/>
            </w:tcBorders>
            <w:shd w:val="clear" w:color="auto" w:fill="99CC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65328DD9" w14:textId="4133BD7F" w:rsidR="00E52C1F" w:rsidRDefault="00E52C1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78B26B" w14:textId="77777777" w:rsidR="00E52C1F" w:rsidRPr="00E52C1F" w:rsidRDefault="00E52C1F">
            <w:pPr>
              <w:spacing w:before="20" w:after="20" w:line="240" w:lineRule="auto"/>
              <w:rPr>
                <w:rFonts w:ascii="Arial" w:hAnsi="Arial" w:cs="Arial"/>
                <w:bCs/>
                <w:sz w:val="18"/>
                <w:szCs w:val="18"/>
              </w:rPr>
            </w:pPr>
          </w:p>
        </w:tc>
      </w:tr>
      <w:tr w:rsidR="00A812F5" w:rsidRPr="00996A6E" w14:paraId="4E726838" w14:textId="77777777" w:rsidTr="00B26190">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B26190" w:rsidRPr="00996A6E" w14:paraId="7F278D3D"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A812F5" w:rsidRPr="00996A6E" w14:paraId="3330EFA2"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936A06" w:rsidRPr="00996A6E" w14:paraId="5E022CB1" w14:textId="77777777" w:rsidTr="00936A06">
        <w:tc>
          <w:tcPr>
            <w:tcW w:w="1159"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A812F5" w:rsidRPr="00996A6E" w14:paraId="1998D005" w14:textId="77777777" w:rsidTr="00FC69FE">
        <w:tc>
          <w:tcPr>
            <w:tcW w:w="1159"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FC69FE" w:rsidRPr="00996A6E" w14:paraId="2B2F7C77"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12CD5267" w14:textId="058F0EDF" w:rsidR="00FC69FE" w:rsidRDefault="00FC69F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DF00D3" w14:textId="77777777" w:rsidR="00FC69FE" w:rsidRPr="00FC69FE" w:rsidRDefault="00FC69FE">
            <w:pPr>
              <w:spacing w:before="20" w:after="20" w:line="240" w:lineRule="auto"/>
              <w:rPr>
                <w:rFonts w:ascii="Arial" w:hAnsi="Arial" w:cs="Arial"/>
                <w:bCs/>
                <w:sz w:val="18"/>
                <w:szCs w:val="18"/>
              </w:rPr>
            </w:pPr>
          </w:p>
        </w:tc>
      </w:tr>
      <w:tr w:rsidR="00A812F5" w:rsidRPr="00996A6E" w14:paraId="1B83C2CE"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ED73F3" w:rsidRPr="00996A6E" w14:paraId="34E55986"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A812F5" w:rsidRPr="00996A6E" w14:paraId="190D6C14" w14:textId="77777777" w:rsidTr="00C86FCF">
        <w:tc>
          <w:tcPr>
            <w:tcW w:w="1159"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C86FCF" w:rsidRPr="00996A6E" w14:paraId="5026971D"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7D9389FF" w14:textId="736D063D" w:rsidR="00C86FCF" w:rsidRDefault="00C86F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21EA4F" w14:textId="77777777" w:rsidR="00C86FCF" w:rsidRPr="00C86FCF" w:rsidRDefault="00C86FCF">
            <w:pPr>
              <w:spacing w:before="20" w:after="20" w:line="240" w:lineRule="auto"/>
              <w:rPr>
                <w:rFonts w:ascii="Arial" w:hAnsi="Arial" w:cs="Arial"/>
                <w:bCs/>
                <w:sz w:val="18"/>
                <w:szCs w:val="18"/>
              </w:rPr>
            </w:pPr>
          </w:p>
        </w:tc>
      </w:tr>
      <w:tr w:rsidR="00A812F5" w:rsidRPr="00996A6E" w14:paraId="0B704E28"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ED73F3" w:rsidRPr="00996A6E" w14:paraId="5F87E65A" w14:textId="77777777" w:rsidTr="00ED73F3">
        <w:tc>
          <w:tcPr>
            <w:tcW w:w="1159"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A812F5" w:rsidRPr="00996A6E" w14:paraId="602FD5C7"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51486E" w:rsidRPr="00996A6E" w14:paraId="4E34C435" w14:textId="77777777" w:rsidTr="0051486E">
        <w:tc>
          <w:tcPr>
            <w:tcW w:w="1159"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884F41" w:rsidRPr="00996A6E" w14:paraId="0654ACB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0E4A19">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996A6E" w:rsidRPr="00996A6E" w14:paraId="3FEAB01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0AF04D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563DBB">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1A4B68">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996A6E" w:rsidRPr="00996A6E" w14:paraId="1166EBA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2485F27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DB4823">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F5018C" w:rsidRPr="00996A6E" w14:paraId="34A28450" w14:textId="77777777" w:rsidTr="00C11FBB">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F5018C" w:rsidRPr="00996A6E" w14:paraId="534231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4D0F87">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996A6E" w:rsidRPr="00996A6E" w14:paraId="33A4765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65063AF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301C0E">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F5018C" w:rsidRPr="00996A6E" w14:paraId="05113479" w14:textId="77777777" w:rsidTr="00A5042F">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A5042F" w:rsidRPr="00996A6E" w14:paraId="645DF6E9"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28415180" w14:textId="77777777" w:rsidTr="009C3EB6">
        <w:tc>
          <w:tcPr>
            <w:tcW w:w="1159"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5042F" w:rsidRPr="00996A6E" w14:paraId="3497012C"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F47E3" w:rsidRPr="00996A6E" w14:paraId="672F6DA0" w14:textId="77777777" w:rsidTr="00404AE2">
        <w:tc>
          <w:tcPr>
            <w:tcW w:w="1159"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59C0B91E"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C3EB6" w:rsidRPr="00996A6E" w14:paraId="73383B99"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01C0E" w:rsidRPr="00996A6E" w14:paraId="717F2C5B" w14:textId="77777777" w:rsidTr="00D712E9">
        <w:tc>
          <w:tcPr>
            <w:tcW w:w="1159"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712E9" w:rsidRPr="00996A6E" w14:paraId="3DA8D17A" w14:textId="77777777" w:rsidTr="002B46D5">
        <w:tc>
          <w:tcPr>
            <w:tcW w:w="1159"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16F4C00F"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7359A" w:rsidRPr="00996A6E" w14:paraId="185775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14D35B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D5A978" w14:textId="77777777" w:rsidR="00A812F5" w:rsidRPr="00996A6E" w:rsidRDefault="00A812F5">
            <w:pPr>
              <w:spacing w:before="20" w:after="20" w:line="240" w:lineRule="auto"/>
              <w:rPr>
                <w:rFonts w:ascii="Arial" w:hAnsi="Arial" w:cs="Arial"/>
                <w:bCs/>
                <w:sz w:val="18"/>
                <w:szCs w:val="18"/>
              </w:rPr>
            </w:pPr>
          </w:p>
        </w:tc>
      </w:tr>
      <w:tr w:rsidR="00A812F5" w:rsidRPr="00996A6E" w14:paraId="352A611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35848A" w14:textId="77777777" w:rsidR="00A812F5" w:rsidRPr="00996A6E" w:rsidRDefault="00A812F5">
            <w:pPr>
              <w:spacing w:before="20" w:after="20" w:line="240" w:lineRule="auto"/>
              <w:rPr>
                <w:rFonts w:ascii="Arial" w:hAnsi="Arial" w:cs="Arial"/>
                <w:bCs/>
                <w:sz w:val="18"/>
                <w:szCs w:val="18"/>
              </w:rPr>
            </w:pPr>
          </w:p>
        </w:tc>
      </w:tr>
      <w:tr w:rsidR="00A812F5" w:rsidRPr="00996A6E" w14:paraId="50DF67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8F19D9" w14:textId="77777777" w:rsidR="00A812F5" w:rsidRPr="00996A6E" w:rsidRDefault="00A812F5">
            <w:pPr>
              <w:spacing w:before="20" w:after="20" w:line="240" w:lineRule="auto"/>
              <w:rPr>
                <w:rFonts w:ascii="Arial" w:hAnsi="Arial" w:cs="Arial"/>
                <w:bCs/>
                <w:sz w:val="18"/>
                <w:szCs w:val="18"/>
              </w:rPr>
            </w:pPr>
          </w:p>
        </w:tc>
      </w:tr>
      <w:tr w:rsidR="00A812F5" w:rsidRPr="00996A6E" w14:paraId="0924D5E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951A76" w14:textId="77777777" w:rsidR="00A812F5" w:rsidRPr="00996A6E" w:rsidRDefault="00A812F5">
            <w:pPr>
              <w:spacing w:before="20" w:after="20" w:line="240" w:lineRule="auto"/>
              <w:rPr>
                <w:rFonts w:ascii="Arial" w:hAnsi="Arial" w:cs="Arial"/>
                <w:bCs/>
                <w:sz w:val="18"/>
                <w:szCs w:val="18"/>
              </w:rPr>
            </w:pPr>
          </w:p>
        </w:tc>
      </w:tr>
      <w:tr w:rsidR="00A812F5" w:rsidRPr="00996A6E" w14:paraId="6FE230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92FC34" w14:textId="77777777" w:rsidR="00A812F5" w:rsidRPr="00996A6E" w:rsidRDefault="00A812F5">
            <w:pPr>
              <w:spacing w:before="20" w:after="20" w:line="240" w:lineRule="auto"/>
              <w:rPr>
                <w:rFonts w:ascii="Arial" w:hAnsi="Arial" w:cs="Arial"/>
                <w:bCs/>
                <w:sz w:val="18"/>
                <w:szCs w:val="18"/>
              </w:rPr>
            </w:pPr>
          </w:p>
        </w:tc>
      </w:tr>
      <w:tr w:rsidR="00A812F5" w:rsidRPr="00996A6E" w14:paraId="4635539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F49CEF" w14:textId="77777777" w:rsidR="00A812F5" w:rsidRPr="00996A6E" w:rsidRDefault="00A812F5">
            <w:pPr>
              <w:spacing w:before="20" w:after="20" w:line="240" w:lineRule="auto"/>
              <w:rPr>
                <w:rFonts w:ascii="Arial" w:hAnsi="Arial" w:cs="Arial"/>
                <w:bCs/>
                <w:sz w:val="18"/>
                <w:szCs w:val="18"/>
              </w:rPr>
            </w:pPr>
          </w:p>
        </w:tc>
      </w:tr>
      <w:tr w:rsidR="00A812F5" w:rsidRPr="00996A6E" w14:paraId="7FD11B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872CDD" w14:textId="77777777" w:rsidR="00A812F5" w:rsidRPr="00996A6E" w:rsidRDefault="00A812F5">
            <w:pPr>
              <w:spacing w:before="20" w:after="20" w:line="240" w:lineRule="auto"/>
              <w:rPr>
                <w:rFonts w:ascii="Arial" w:hAnsi="Arial" w:cs="Arial"/>
                <w:bCs/>
                <w:sz w:val="18"/>
                <w:szCs w:val="18"/>
              </w:rPr>
            </w:pPr>
          </w:p>
        </w:tc>
      </w:tr>
      <w:tr w:rsidR="00A812F5" w:rsidRPr="00996A6E" w14:paraId="64CE5B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17BD84" w14:textId="77777777" w:rsidR="00A812F5" w:rsidRPr="00996A6E" w:rsidRDefault="00A812F5">
            <w:pPr>
              <w:spacing w:before="20" w:after="20" w:line="240" w:lineRule="auto"/>
              <w:rPr>
                <w:rFonts w:ascii="Arial" w:hAnsi="Arial" w:cs="Arial"/>
                <w:bCs/>
                <w:sz w:val="18"/>
                <w:szCs w:val="18"/>
              </w:rPr>
            </w:pPr>
          </w:p>
        </w:tc>
      </w:tr>
      <w:tr w:rsidR="00A812F5" w:rsidRPr="00996A6E" w14:paraId="2D1672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21CFCAF" w14:textId="77777777" w:rsidR="00A812F5" w:rsidRPr="00996A6E" w:rsidRDefault="00A812F5">
            <w:pPr>
              <w:spacing w:before="20" w:after="20" w:line="240" w:lineRule="auto"/>
              <w:rPr>
                <w:rFonts w:ascii="Arial" w:hAnsi="Arial" w:cs="Arial"/>
                <w:bCs/>
                <w:sz w:val="18"/>
                <w:szCs w:val="18"/>
              </w:rPr>
            </w:pPr>
          </w:p>
        </w:tc>
      </w:tr>
      <w:tr w:rsidR="00996A6E" w:rsidRPr="00996A6E" w14:paraId="7DA941D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A812F5" w:rsidRPr="00996A6E" w14:paraId="567B6DD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A812F5" w:rsidRPr="00996A6E" w14:paraId="4BD6DF1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A812F5" w:rsidRPr="00996A6E" w14:paraId="4C09031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A812F5" w:rsidRPr="00996A6E" w14:paraId="08004F4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A812F5" w:rsidRPr="00996A6E" w14:paraId="48149C6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996A6E" w:rsidRPr="00996A6E" w14:paraId="7C03AFE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74733D1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996A6E" w:rsidRPr="00996A6E" w14:paraId="022BC7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2EF24B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E521B67" w14:textId="77777777" w:rsidR="00A812F5" w:rsidRPr="00996A6E" w:rsidRDefault="00A812F5">
            <w:pPr>
              <w:spacing w:before="20" w:after="20" w:line="240" w:lineRule="auto"/>
              <w:rPr>
                <w:rFonts w:ascii="Arial" w:hAnsi="Arial" w:cs="Arial"/>
                <w:bCs/>
                <w:sz w:val="18"/>
                <w:szCs w:val="18"/>
              </w:rPr>
            </w:pPr>
          </w:p>
        </w:tc>
      </w:tr>
      <w:tr w:rsidR="00A812F5" w:rsidRPr="00996A6E" w14:paraId="4BF08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4CBCB6" w14:textId="77777777" w:rsidR="00A812F5" w:rsidRPr="00996A6E" w:rsidRDefault="00A812F5">
            <w:pPr>
              <w:spacing w:before="20" w:after="20" w:line="240" w:lineRule="auto"/>
              <w:rPr>
                <w:rFonts w:ascii="Arial" w:hAnsi="Arial" w:cs="Arial"/>
                <w:bCs/>
                <w:sz w:val="18"/>
                <w:szCs w:val="18"/>
              </w:rPr>
            </w:pPr>
          </w:p>
        </w:tc>
      </w:tr>
      <w:tr w:rsidR="00A812F5" w:rsidRPr="00996A6E" w14:paraId="149108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23467" w14:textId="77777777" w:rsidR="00A812F5" w:rsidRPr="00996A6E" w:rsidRDefault="00A812F5">
            <w:pPr>
              <w:spacing w:before="20" w:after="20" w:line="240" w:lineRule="auto"/>
              <w:rPr>
                <w:rFonts w:ascii="Arial" w:hAnsi="Arial" w:cs="Arial"/>
                <w:bCs/>
                <w:sz w:val="18"/>
                <w:szCs w:val="18"/>
              </w:rPr>
            </w:pPr>
          </w:p>
        </w:tc>
      </w:tr>
      <w:tr w:rsidR="00A812F5" w:rsidRPr="00996A6E" w14:paraId="1557B71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C51F8A" w14:textId="77777777" w:rsidR="00A812F5" w:rsidRPr="00996A6E" w:rsidRDefault="00A812F5">
            <w:pPr>
              <w:spacing w:before="20" w:after="20" w:line="240" w:lineRule="auto"/>
              <w:rPr>
                <w:rFonts w:ascii="Arial" w:hAnsi="Arial" w:cs="Arial"/>
                <w:bCs/>
                <w:sz w:val="18"/>
                <w:szCs w:val="18"/>
              </w:rPr>
            </w:pPr>
          </w:p>
        </w:tc>
      </w:tr>
      <w:tr w:rsidR="00A812F5" w:rsidRPr="00996A6E" w14:paraId="1F1C0A9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D7E294" w14:textId="77777777" w:rsidR="00A812F5" w:rsidRPr="00996A6E" w:rsidRDefault="00A812F5">
            <w:pPr>
              <w:spacing w:before="20" w:after="20" w:line="240" w:lineRule="auto"/>
              <w:rPr>
                <w:rFonts w:ascii="Arial" w:hAnsi="Arial" w:cs="Arial"/>
                <w:bCs/>
                <w:sz w:val="18"/>
                <w:szCs w:val="18"/>
              </w:rPr>
            </w:pPr>
          </w:p>
        </w:tc>
      </w:tr>
      <w:tr w:rsidR="00A812F5" w:rsidRPr="00996A6E" w14:paraId="1EC2F80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24CC6C" w14:textId="77777777" w:rsidR="00A812F5" w:rsidRPr="00996A6E" w:rsidRDefault="00A812F5">
            <w:pPr>
              <w:spacing w:before="20" w:after="20" w:line="240" w:lineRule="auto"/>
              <w:rPr>
                <w:rFonts w:ascii="Arial" w:hAnsi="Arial" w:cs="Arial"/>
                <w:bCs/>
                <w:sz w:val="18"/>
                <w:szCs w:val="18"/>
              </w:rPr>
            </w:pPr>
          </w:p>
        </w:tc>
      </w:tr>
      <w:tr w:rsidR="00996A6E" w:rsidRPr="00996A6E" w14:paraId="082A7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C30CA5" w:rsidRPr="00996A6E" w14:paraId="62EDA08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520D733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7F21A877"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94E1EE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711EDB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lastRenderedPageBreak/>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38BD4C6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FF2E12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0016F3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B143CD" w14:textId="7A06AD95"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83020A" w14:textId="6820973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F2090F" w14:textId="455687A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84B89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0069</w:t>
            </w:r>
          </w:p>
          <w:p w14:paraId="2F38D51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7923E54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2524C9B" w14:textId="7120085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51AD1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A6998C8" w14:textId="77777777" w:rsidR="00A812F5" w:rsidRPr="00996A6E" w:rsidRDefault="00A812F5">
            <w:pPr>
              <w:spacing w:before="20" w:after="20" w:line="240" w:lineRule="auto"/>
              <w:rPr>
                <w:rFonts w:ascii="Arial" w:hAnsi="Arial" w:cs="Arial"/>
                <w:bCs/>
                <w:sz w:val="18"/>
                <w:szCs w:val="18"/>
              </w:rPr>
            </w:pPr>
          </w:p>
        </w:tc>
      </w:tr>
      <w:tr w:rsidR="00A812F5" w:rsidRPr="00996A6E" w14:paraId="77A70C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B58A7E" w14:textId="628CF3F1"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8EC5B6" w14:textId="0AF324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43AAF6" w14:textId="2CBC2D6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928C4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0070</w:t>
            </w:r>
          </w:p>
          <w:p w14:paraId="3218915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166246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0028306" w14:textId="768F85B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6946FD"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D5082A" w14:textId="77777777" w:rsidR="00A812F5" w:rsidRPr="00996A6E" w:rsidRDefault="00A812F5">
            <w:pPr>
              <w:spacing w:before="20" w:after="20" w:line="240" w:lineRule="auto"/>
              <w:rPr>
                <w:rFonts w:ascii="Arial" w:hAnsi="Arial" w:cs="Arial"/>
                <w:bCs/>
                <w:sz w:val="18"/>
                <w:szCs w:val="18"/>
              </w:rPr>
            </w:pPr>
          </w:p>
        </w:tc>
      </w:tr>
      <w:tr w:rsidR="00996A6E" w:rsidRPr="00996A6E" w14:paraId="6240CDA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C30CA5" w:rsidRPr="00996A6E" w14:paraId="093EA58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1C8E1E5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6ECCC123"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559CD1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2B31CDE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996A6E" w:rsidRPr="00996A6E" w14:paraId="74DCE42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C30CA5" w:rsidRPr="00996A6E" w14:paraId="73FA05A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C30CA5" w:rsidRPr="00996A6E" w14:paraId="257C232A"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F1485" w:rsidRDefault="00C30CA5" w:rsidP="00D249B2">
            <w:pPr>
              <w:spacing w:before="20" w:after="20" w:line="240" w:lineRule="auto"/>
            </w:pPr>
            <w:r w:rsidRPr="00DF1485">
              <w:rPr>
                <w:rFonts w:ascii="Arial" w:hAnsi="Arial" w:cs="Arial"/>
                <w:sz w:val="18"/>
              </w:rPr>
              <w:t>S6-241425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CR 0168r1</w:t>
            </w:r>
          </w:p>
          <w:p w14:paraId="572B3634"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Cat F</w:t>
            </w:r>
          </w:p>
          <w:p w14:paraId="2FCB4C06"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Rel-18</w:t>
            </w:r>
          </w:p>
          <w:p w14:paraId="25304192" w14:textId="77777777" w:rsidR="00C30CA5" w:rsidRPr="00DF148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Default="00C30CA5" w:rsidP="00D249B2">
            <w:pPr>
              <w:spacing w:before="20" w:after="20" w:line="240" w:lineRule="auto"/>
              <w:rPr>
                <w:rFonts w:ascii="Arial" w:hAnsi="Arial" w:cs="Arial"/>
                <w:bCs/>
                <w:sz w:val="18"/>
                <w:szCs w:val="18"/>
              </w:rPr>
            </w:pPr>
            <w:r w:rsidRPr="00DF1485">
              <w:rPr>
                <w:rFonts w:ascii="Arial" w:hAnsi="Arial" w:cs="Arial"/>
                <w:bCs/>
                <w:sz w:val="18"/>
                <w:szCs w:val="18"/>
              </w:rPr>
              <w:t>Revision of S6-241079.</w:t>
            </w:r>
          </w:p>
          <w:p w14:paraId="4A1B6F88" w14:textId="52020283" w:rsidR="00C30CA5" w:rsidRPr="00DF148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Default="00C30CA5" w:rsidP="00E52793">
            <w:pPr>
              <w:spacing w:before="20" w:after="20" w:line="240" w:lineRule="auto"/>
              <w:rPr>
                <w:rFonts w:ascii="Arial" w:hAnsi="Arial" w:cs="Arial"/>
                <w:bCs/>
                <w:sz w:val="18"/>
                <w:szCs w:val="18"/>
              </w:rPr>
            </w:pPr>
            <w:r w:rsidRPr="00DF1485">
              <w:rPr>
                <w:rFonts w:ascii="Arial" w:hAnsi="Arial" w:cs="Arial"/>
                <w:bCs/>
                <w:sz w:val="18"/>
                <w:szCs w:val="18"/>
              </w:rPr>
              <w:t>Agreed</w:t>
            </w:r>
          </w:p>
          <w:p w14:paraId="1992881B" w14:textId="3A1FC3BF" w:rsidR="00C30CA5" w:rsidRPr="00DF148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30CA5" w:rsidRPr="00996A6E" w14:paraId="180FBE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C42008" w:rsidRDefault="00C30CA5" w:rsidP="00D249B2">
            <w:pPr>
              <w:spacing w:before="20" w:after="20" w:line="240" w:lineRule="auto"/>
            </w:pPr>
            <w:r w:rsidRPr="00C42008">
              <w:rPr>
                <w:rFonts w:ascii="Arial" w:hAnsi="Arial" w:cs="Arial"/>
                <w:sz w:val="18"/>
              </w:rPr>
              <w:t>S6-241426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Add missing function to resource owner function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Apple (UK) Limited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CR 0169r1</w:t>
            </w:r>
          </w:p>
          <w:p w14:paraId="23AA5B2E"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Cat A</w:t>
            </w:r>
          </w:p>
          <w:p w14:paraId="5978C2E9"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Rel-19</w:t>
            </w:r>
          </w:p>
          <w:p w14:paraId="08DA3E43" w14:textId="77777777" w:rsidR="00C30CA5" w:rsidRPr="00C42008" w:rsidRDefault="00C30CA5" w:rsidP="00D249B2">
            <w:pPr>
              <w:spacing w:before="20" w:after="20" w:line="240" w:lineRule="auto"/>
              <w:rPr>
                <w:rFonts w:ascii="Arial" w:hAnsi="Arial" w:cs="Arial"/>
                <w:bCs/>
                <w:sz w:val="18"/>
                <w:szCs w:val="18"/>
              </w:rPr>
            </w:pPr>
            <w:r w:rsidRPr="00C42008">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Default="00C30CA5" w:rsidP="00D249B2">
            <w:pPr>
              <w:spacing w:before="20" w:after="20" w:line="240" w:lineRule="auto"/>
              <w:rPr>
                <w:rFonts w:ascii="Arial" w:hAnsi="Arial" w:cs="Arial"/>
                <w:bCs/>
                <w:i/>
                <w:color w:val="FF0000"/>
                <w:sz w:val="18"/>
                <w:szCs w:val="18"/>
              </w:rPr>
            </w:pPr>
            <w:r w:rsidRPr="00C42008">
              <w:rPr>
                <w:rFonts w:ascii="Arial" w:hAnsi="Arial" w:cs="Arial"/>
                <w:bCs/>
                <w:sz w:val="18"/>
                <w:szCs w:val="18"/>
              </w:rPr>
              <w:t>Revision of S6-241082.</w:t>
            </w:r>
          </w:p>
          <w:p w14:paraId="2901EA90" w14:textId="77777777" w:rsidR="00C30CA5" w:rsidRDefault="00C30CA5" w:rsidP="00D249B2">
            <w:pPr>
              <w:spacing w:before="20" w:after="20" w:line="240" w:lineRule="auto"/>
              <w:rPr>
                <w:rFonts w:ascii="Arial" w:hAnsi="Arial" w:cs="Arial"/>
                <w:bCs/>
                <w:color w:val="FF0000"/>
                <w:sz w:val="18"/>
                <w:szCs w:val="18"/>
              </w:rPr>
            </w:pPr>
            <w:r w:rsidRPr="00C42008">
              <w:rPr>
                <w:rFonts w:ascii="Arial" w:hAnsi="Arial" w:cs="Arial"/>
                <w:bCs/>
                <w:i/>
                <w:color w:val="FF0000"/>
                <w:sz w:val="18"/>
                <w:szCs w:val="18"/>
              </w:rPr>
              <w:t>Moved from AI 9.9</w:t>
            </w:r>
          </w:p>
          <w:p w14:paraId="3115A1E5" w14:textId="3227356E" w:rsidR="00C30CA5" w:rsidRPr="00C42008"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Default="00C30CA5" w:rsidP="00E52793">
            <w:pPr>
              <w:spacing w:before="20" w:after="20" w:line="240" w:lineRule="auto"/>
              <w:rPr>
                <w:rFonts w:ascii="Arial" w:hAnsi="Arial" w:cs="Arial"/>
                <w:bCs/>
                <w:sz w:val="18"/>
                <w:szCs w:val="18"/>
              </w:rPr>
            </w:pPr>
            <w:r w:rsidRPr="00C42008">
              <w:rPr>
                <w:rFonts w:ascii="Arial" w:hAnsi="Arial" w:cs="Arial"/>
                <w:bCs/>
                <w:sz w:val="18"/>
                <w:szCs w:val="18"/>
              </w:rPr>
              <w:t>Agreed</w:t>
            </w:r>
          </w:p>
          <w:p w14:paraId="25F08AF6" w14:textId="3054BD2A" w:rsidR="00C30CA5" w:rsidRPr="00C42008"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8D19ED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A812F5" w:rsidRDefault="00000000">
            <w:pPr>
              <w:spacing w:before="20" w:after="20" w:line="240" w:lineRule="auto"/>
              <w:rPr>
                <w:rFonts w:ascii="Arial" w:hAnsi="Arial" w:cs="Arial"/>
                <w:bCs/>
                <w:sz w:val="18"/>
                <w:szCs w:val="18"/>
              </w:rPr>
            </w:pPr>
            <w:hyperlink r:id="rId63" w:history="1">
              <w:r w:rsidR="00A812F5" w:rsidRPr="00A812F5">
                <w:rPr>
                  <w:rStyle w:val="Hyperlink"/>
                  <w:rFonts w:ascii="Arial" w:hAnsi="Arial" w:cs="Arial"/>
                  <w:bCs/>
                  <w:sz w:val="18"/>
                  <w:szCs w:val="18"/>
                </w:rPr>
                <w:t>S6-242114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0182</w:t>
            </w:r>
          </w:p>
          <w:p w14:paraId="35F3A58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4A21F4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918F36D" w14:textId="4A97671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A812F5" w:rsidRDefault="00A812F5">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74574A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6072D3C" w14:textId="4F7ABE70" w:rsidR="00A812F5" w:rsidRPr="00A812F5" w:rsidRDefault="00000000">
            <w:pPr>
              <w:spacing w:before="20" w:after="20" w:line="240" w:lineRule="auto"/>
              <w:rPr>
                <w:rFonts w:ascii="Arial" w:hAnsi="Arial" w:cs="Arial"/>
                <w:bCs/>
                <w:sz w:val="18"/>
                <w:szCs w:val="18"/>
              </w:rPr>
            </w:pPr>
            <w:hyperlink r:id="rId64" w:history="1">
              <w:r w:rsidR="00A812F5" w:rsidRPr="00A812F5">
                <w:rPr>
                  <w:rStyle w:val="Hyperlink"/>
                  <w:rFonts w:ascii="Arial" w:hAnsi="Arial" w:cs="Arial"/>
                  <w:bCs/>
                  <w:sz w:val="18"/>
                  <w:szCs w:val="18"/>
                </w:rPr>
                <w:t>S6-242125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5F1BE2" w14:textId="67F600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7BD72B5" w14:textId="63760E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ED2D8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0183</w:t>
            </w:r>
          </w:p>
          <w:p w14:paraId="67C7F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76257F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9E68025" w14:textId="62D487E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CEB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8738F90" w14:textId="77777777" w:rsidR="00A812F5" w:rsidRPr="00996A6E" w:rsidRDefault="00A812F5">
            <w:pPr>
              <w:spacing w:before="20" w:after="20" w:line="240" w:lineRule="auto"/>
              <w:rPr>
                <w:rFonts w:ascii="Arial" w:hAnsi="Arial" w:cs="Arial"/>
                <w:bCs/>
                <w:sz w:val="18"/>
                <w:szCs w:val="18"/>
              </w:rPr>
            </w:pPr>
          </w:p>
        </w:tc>
      </w:tr>
      <w:tr w:rsidR="00A812F5" w:rsidRPr="00996A6E" w14:paraId="08F024D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AB56CA6" w14:textId="7E31A8CF" w:rsidR="00A812F5" w:rsidRPr="00A812F5" w:rsidRDefault="00000000">
            <w:pPr>
              <w:spacing w:before="20" w:after="20" w:line="240" w:lineRule="auto"/>
              <w:rPr>
                <w:rFonts w:ascii="Arial" w:hAnsi="Arial" w:cs="Arial"/>
                <w:bCs/>
                <w:sz w:val="18"/>
                <w:szCs w:val="18"/>
              </w:rPr>
            </w:pPr>
            <w:hyperlink r:id="rId65" w:history="1">
              <w:r w:rsidR="00A812F5" w:rsidRPr="00A812F5">
                <w:rPr>
                  <w:rStyle w:val="Hyperlink"/>
                  <w:rFonts w:ascii="Arial" w:hAnsi="Arial" w:cs="Arial"/>
                  <w:bCs/>
                  <w:sz w:val="18"/>
                  <w:szCs w:val="18"/>
                </w:rPr>
                <w:t>S6-242313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15E344" w14:textId="53591E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BC5BB5" w14:textId="2F09D2A5"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98550F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0184</w:t>
            </w:r>
          </w:p>
          <w:p w14:paraId="6F249AC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28BD1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416E47B" w14:textId="68EE16A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lastRenderedPageBreak/>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47FF3A"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1724EA" w14:textId="77777777" w:rsidR="00A812F5" w:rsidRPr="00996A6E" w:rsidRDefault="00A812F5">
            <w:pPr>
              <w:spacing w:before="20" w:after="20" w:line="240" w:lineRule="auto"/>
              <w:rPr>
                <w:rFonts w:ascii="Arial" w:hAnsi="Arial" w:cs="Arial"/>
                <w:bCs/>
                <w:sz w:val="18"/>
                <w:szCs w:val="18"/>
              </w:rPr>
            </w:pPr>
          </w:p>
        </w:tc>
      </w:tr>
      <w:tr w:rsidR="00A812F5" w:rsidRPr="00996A6E" w14:paraId="7B361C9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2D05" w14:textId="60C108BE" w:rsidR="00A812F5" w:rsidRPr="00A812F5" w:rsidRDefault="00000000">
            <w:pPr>
              <w:spacing w:before="20" w:after="20" w:line="240" w:lineRule="auto"/>
              <w:rPr>
                <w:rFonts w:ascii="Arial" w:hAnsi="Arial" w:cs="Arial"/>
                <w:bCs/>
                <w:sz w:val="18"/>
                <w:szCs w:val="18"/>
              </w:rPr>
            </w:pPr>
            <w:hyperlink r:id="rId66" w:history="1">
              <w:r w:rsidR="00A812F5" w:rsidRPr="00A812F5">
                <w:rPr>
                  <w:rStyle w:val="Hyperlink"/>
                  <w:rFonts w:ascii="Arial" w:hAnsi="Arial" w:cs="Arial"/>
                  <w:bCs/>
                  <w:sz w:val="18"/>
                  <w:szCs w:val="18"/>
                </w:rPr>
                <w:t>S6-242314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990683" w14:textId="5F4CB2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F9BA66E" w14:textId="107E4F43" w:rsidR="00A812F5" w:rsidRPr="00996A6E" w:rsidRDefault="00637ECB">
            <w:pPr>
              <w:spacing w:before="20" w:after="20" w:line="240" w:lineRule="auto"/>
              <w:rPr>
                <w:rFonts w:ascii="Arial" w:hAnsi="Arial" w:cs="Arial"/>
                <w:bCs/>
                <w:sz w:val="18"/>
                <w:szCs w:val="18"/>
              </w:rPr>
            </w:pPr>
            <w:r>
              <w:rPr>
                <w:rFonts w:ascii="Arial" w:hAnsi="Arial" w:cs="Arial"/>
                <w:bCs/>
                <w:sz w:val="18"/>
                <w:szCs w:val="18"/>
              </w:rPr>
              <w:t>Nokia</w:t>
            </w:r>
            <w:r w:rsidR="00A812F5">
              <w:rPr>
                <w:rFonts w:ascii="Arial" w:hAnsi="Arial" w:cs="Arial"/>
                <w:bCs/>
                <w:sz w:val="18"/>
                <w:szCs w:val="18"/>
              </w:rPr>
              <w:t xml:space="preserve">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3FA11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0185</w:t>
            </w:r>
          </w:p>
          <w:p w14:paraId="62F6D52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C3E706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14CB7CE" w14:textId="326C207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43E9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A52F2B7" w14:textId="77777777" w:rsidR="00A812F5" w:rsidRPr="00996A6E" w:rsidRDefault="00A812F5">
            <w:pPr>
              <w:spacing w:before="20" w:after="20" w:line="240" w:lineRule="auto"/>
              <w:rPr>
                <w:rFonts w:ascii="Arial" w:hAnsi="Arial" w:cs="Arial"/>
                <w:bCs/>
                <w:sz w:val="18"/>
                <w:szCs w:val="18"/>
              </w:rPr>
            </w:pPr>
          </w:p>
        </w:tc>
      </w:tr>
      <w:tr w:rsidR="00996A6E" w:rsidRPr="00996A6E" w14:paraId="0520C4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7631BE" w:rsidRPr="00996A6E" w14:paraId="4435AF8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69633C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577C606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05CF418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631BE" w:rsidRPr="00996A6E" w14:paraId="7407140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706193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F67F84B" w14:textId="1D6314B1" w:rsidR="00A812F5" w:rsidRPr="00A812F5" w:rsidRDefault="00000000" w:rsidP="00B701E1">
            <w:pPr>
              <w:spacing w:before="20" w:after="20" w:line="240" w:lineRule="auto"/>
              <w:rPr>
                <w:rFonts w:ascii="Arial" w:hAnsi="Arial" w:cs="Arial"/>
                <w:bCs/>
                <w:sz w:val="18"/>
                <w:szCs w:val="18"/>
              </w:rPr>
            </w:pPr>
            <w:hyperlink r:id="rId68" w:history="1">
              <w:r w:rsidR="00A812F5" w:rsidRPr="00A812F5">
                <w:rPr>
                  <w:rStyle w:val="Hyperlink"/>
                  <w:rFonts w:ascii="Arial" w:hAnsi="Arial" w:cs="Arial"/>
                  <w:bCs/>
                  <w:sz w:val="18"/>
                  <w:szCs w:val="18"/>
                </w:rPr>
                <w:t>S6-242149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AD4A6F" w14:textId="293BA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0D6175" w14:textId="6FFEC7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1DFA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0025</w:t>
            </w:r>
          </w:p>
          <w:p w14:paraId="7494EB4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D95A18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560BD3D" w14:textId="1062F9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B48B10A" w14:textId="0E43EA0C"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EBCAB5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10431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E66938D" w14:textId="4B9DAB51" w:rsidR="00A812F5" w:rsidRPr="00A812F5" w:rsidRDefault="00000000" w:rsidP="00B701E1">
            <w:pPr>
              <w:spacing w:before="20" w:after="20" w:line="240" w:lineRule="auto"/>
              <w:rPr>
                <w:rFonts w:ascii="Arial" w:hAnsi="Arial" w:cs="Arial"/>
                <w:bCs/>
                <w:sz w:val="18"/>
                <w:szCs w:val="18"/>
              </w:rPr>
            </w:pPr>
            <w:hyperlink r:id="rId69" w:history="1">
              <w:r w:rsidR="00A812F5" w:rsidRPr="00A812F5">
                <w:rPr>
                  <w:rStyle w:val="Hyperlink"/>
                  <w:rFonts w:ascii="Arial" w:hAnsi="Arial" w:cs="Arial"/>
                  <w:bCs/>
                  <w:sz w:val="18"/>
                  <w:szCs w:val="18"/>
                </w:rPr>
                <w:t>S6-242150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037709A" w14:textId="5B03C7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E77866" w14:textId="3B00A5A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FC832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0026</w:t>
            </w:r>
          </w:p>
          <w:p w14:paraId="1A8867B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D8021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029A3A" w14:textId="479E7D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E36D40" w14:textId="7F6091FA"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E3035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A0BB22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75872" w14:textId="44AD499E" w:rsidR="00A812F5" w:rsidRPr="00A812F5" w:rsidRDefault="00000000" w:rsidP="00B701E1">
            <w:pPr>
              <w:spacing w:before="20" w:after="20" w:line="240" w:lineRule="auto"/>
              <w:rPr>
                <w:rFonts w:ascii="Arial" w:hAnsi="Arial" w:cs="Arial"/>
                <w:bCs/>
                <w:sz w:val="18"/>
                <w:szCs w:val="18"/>
              </w:rPr>
            </w:pPr>
            <w:hyperlink r:id="rId70" w:history="1">
              <w:r w:rsidR="00A812F5" w:rsidRPr="00A812F5">
                <w:rPr>
                  <w:rStyle w:val="Hyperlink"/>
                  <w:rFonts w:ascii="Arial" w:hAnsi="Arial" w:cs="Arial"/>
                  <w:bCs/>
                  <w:sz w:val="18"/>
                  <w:szCs w:val="18"/>
                </w:rPr>
                <w:t>S6-242151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998BD71" w14:textId="03C3B8D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3A88274" w14:textId="0697C9F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00AAF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0027</w:t>
            </w:r>
          </w:p>
          <w:p w14:paraId="0B7D1C9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DBACEB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72A14CEB" w14:textId="6298BC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10B6BA" w14:textId="22C093C5"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93ED2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98738F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FD6B25" w14:textId="209ACFEE" w:rsidR="00A812F5" w:rsidRPr="00A812F5" w:rsidRDefault="00000000" w:rsidP="00B701E1">
            <w:pPr>
              <w:spacing w:before="20" w:after="20" w:line="240" w:lineRule="auto"/>
              <w:rPr>
                <w:rFonts w:ascii="Arial" w:hAnsi="Arial" w:cs="Arial"/>
                <w:bCs/>
                <w:sz w:val="18"/>
                <w:szCs w:val="18"/>
              </w:rPr>
            </w:pPr>
            <w:hyperlink r:id="rId71" w:history="1">
              <w:r w:rsidR="00A812F5" w:rsidRPr="00A812F5">
                <w:rPr>
                  <w:rStyle w:val="Hyperlink"/>
                  <w:rFonts w:ascii="Arial" w:hAnsi="Arial" w:cs="Arial"/>
                  <w:bCs/>
                  <w:sz w:val="18"/>
                  <w:szCs w:val="18"/>
                </w:rPr>
                <w:t>S6-242152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041599" w14:textId="68E182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DBD8067" w14:textId="2E4BA5D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85254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0028</w:t>
            </w:r>
          </w:p>
          <w:p w14:paraId="77DA2D7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1EF533A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9F39F86" w14:textId="3FCB189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23BA2AF" w14:textId="6F89E5EF" w:rsidR="00A812F5" w:rsidRPr="00996A6E" w:rsidRDefault="00D42952" w:rsidP="00B701E1">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CE698"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290FCB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B701E1" w:rsidRPr="00996A6E" w14:paraId="60B9B5CD" w14:textId="77777777" w:rsidTr="00F555F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069DD" w:rsidRPr="00996A6E" w14:paraId="1D076E8A"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lastRenderedPageBreak/>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069DD" w:rsidRPr="00996A6E" w14:paraId="75014762" w14:textId="77777777" w:rsidTr="00A74F87">
        <w:tc>
          <w:tcPr>
            <w:tcW w:w="1159"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8F5B379"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0C4B8258" w14:textId="77777777" w:rsidTr="00873247">
        <w:tc>
          <w:tcPr>
            <w:tcW w:w="1159"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5E1C" w:rsidRPr="00996A6E" w14:paraId="730E6D0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74A92" w:rsidRPr="00996A6E" w14:paraId="0E62DB6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4179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068CCF6" w14:textId="087C9CA9" w:rsidR="00A812F5" w:rsidRPr="00A812F5" w:rsidRDefault="00000000" w:rsidP="00B701E1">
            <w:pPr>
              <w:spacing w:before="20" w:after="20" w:line="240" w:lineRule="auto"/>
              <w:rPr>
                <w:rFonts w:ascii="Arial" w:hAnsi="Arial" w:cs="Arial"/>
                <w:bCs/>
                <w:sz w:val="18"/>
                <w:szCs w:val="18"/>
              </w:rPr>
            </w:pPr>
            <w:hyperlink r:id="rId74" w:history="1">
              <w:r w:rsidR="00A812F5" w:rsidRPr="00A812F5">
                <w:rPr>
                  <w:rStyle w:val="Hyperlink"/>
                  <w:rFonts w:ascii="Arial" w:hAnsi="Arial" w:cs="Arial"/>
                  <w:bCs/>
                  <w:sz w:val="18"/>
                  <w:szCs w:val="18"/>
                </w:rPr>
                <w:t>S6-242034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BBF0A" w14:textId="62E3E3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2CA2C5" w14:textId="5B9917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2E17D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0634</w:t>
            </w:r>
          </w:p>
          <w:p w14:paraId="6B00BF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6F25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6E6D4BFC" w14:textId="143B91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08FC7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C9DC5C" w14:textId="77777777" w:rsidR="00A812F5" w:rsidRPr="00996A6E" w:rsidRDefault="00A812F5" w:rsidP="00B701E1">
            <w:pPr>
              <w:spacing w:before="20" w:after="20" w:line="240" w:lineRule="auto"/>
              <w:rPr>
                <w:rFonts w:ascii="Arial" w:hAnsi="Arial" w:cs="Arial"/>
                <w:bCs/>
                <w:sz w:val="18"/>
                <w:szCs w:val="18"/>
              </w:rPr>
            </w:pPr>
          </w:p>
        </w:tc>
      </w:tr>
      <w:tr w:rsidR="002F063F" w:rsidRPr="00996A6E" w14:paraId="36F35BE0" w14:textId="77777777" w:rsidTr="00F71556">
        <w:tc>
          <w:tcPr>
            <w:tcW w:w="1159" w:type="dxa"/>
            <w:tcBorders>
              <w:top w:val="single" w:sz="4" w:space="0" w:color="auto"/>
              <w:left w:val="single" w:sz="4" w:space="0" w:color="auto"/>
              <w:bottom w:val="single" w:sz="4" w:space="0" w:color="auto"/>
              <w:right w:val="single" w:sz="4" w:space="0" w:color="auto"/>
            </w:tcBorders>
            <w:shd w:val="clear" w:color="auto" w:fill="FFFF00"/>
          </w:tcPr>
          <w:p w14:paraId="60779B88" w14:textId="77777777" w:rsidR="002F063F" w:rsidRPr="00A812F5" w:rsidRDefault="00000000" w:rsidP="00F71556">
            <w:pPr>
              <w:spacing w:before="20" w:after="20" w:line="240" w:lineRule="auto"/>
              <w:rPr>
                <w:rFonts w:ascii="Arial" w:hAnsi="Arial" w:cs="Arial"/>
                <w:bCs/>
                <w:sz w:val="18"/>
                <w:szCs w:val="18"/>
              </w:rPr>
            </w:pPr>
            <w:hyperlink r:id="rId75" w:history="1">
              <w:r w:rsidR="002F063F" w:rsidRPr="00A812F5">
                <w:rPr>
                  <w:rStyle w:val="Hyperlink"/>
                  <w:rFonts w:ascii="Arial" w:hAnsi="Arial" w:cs="Arial"/>
                  <w:bCs/>
                  <w:sz w:val="18"/>
                  <w:szCs w:val="18"/>
                </w:rPr>
                <w:t>S6-242163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796A691"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980F3AD"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10F603"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CR 0643</w:t>
            </w:r>
          </w:p>
          <w:p w14:paraId="3CBA937A"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Cat A</w:t>
            </w:r>
          </w:p>
          <w:p w14:paraId="5CB8869D" w14:textId="77777777" w:rsidR="002F063F" w:rsidRDefault="002F063F" w:rsidP="00F71556">
            <w:pPr>
              <w:spacing w:before="20" w:after="20" w:line="240" w:lineRule="auto"/>
              <w:rPr>
                <w:rFonts w:ascii="Arial" w:hAnsi="Arial" w:cs="Arial"/>
                <w:bCs/>
                <w:sz w:val="18"/>
                <w:szCs w:val="18"/>
              </w:rPr>
            </w:pPr>
            <w:r>
              <w:rPr>
                <w:rFonts w:ascii="Arial" w:hAnsi="Arial" w:cs="Arial"/>
                <w:bCs/>
                <w:sz w:val="18"/>
                <w:szCs w:val="18"/>
              </w:rPr>
              <w:t>Rel-19</w:t>
            </w:r>
          </w:p>
          <w:p w14:paraId="2E1116F8" w14:textId="77777777" w:rsidR="002F063F" w:rsidRPr="00996A6E" w:rsidRDefault="002F063F" w:rsidP="00F7155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AAEB14" w14:textId="77777777" w:rsidR="002F063F" w:rsidRPr="00996A6E" w:rsidRDefault="002F063F" w:rsidP="00F7155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0946F1" w14:textId="77777777" w:rsidR="002F063F" w:rsidRPr="00996A6E" w:rsidRDefault="002F063F" w:rsidP="00F71556">
            <w:pPr>
              <w:spacing w:before="20" w:after="20" w:line="240" w:lineRule="auto"/>
              <w:rPr>
                <w:rFonts w:ascii="Arial" w:hAnsi="Arial" w:cs="Arial"/>
                <w:bCs/>
                <w:sz w:val="18"/>
                <w:szCs w:val="18"/>
              </w:rPr>
            </w:pPr>
          </w:p>
        </w:tc>
      </w:tr>
      <w:tr w:rsidR="002F063F" w:rsidRPr="00996A6E" w14:paraId="30CFFA68"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5DE9F176" w14:textId="77777777" w:rsidR="002F063F" w:rsidRPr="00A812F5" w:rsidRDefault="00000000" w:rsidP="00F212EE">
            <w:pPr>
              <w:spacing w:before="20" w:after="20" w:line="240" w:lineRule="auto"/>
              <w:rPr>
                <w:rFonts w:ascii="Arial" w:hAnsi="Arial" w:cs="Arial"/>
                <w:bCs/>
                <w:sz w:val="18"/>
                <w:szCs w:val="18"/>
              </w:rPr>
            </w:pPr>
            <w:hyperlink r:id="rId76" w:history="1">
              <w:r w:rsidR="002F063F" w:rsidRPr="00A812F5">
                <w:rPr>
                  <w:rStyle w:val="Hyperlink"/>
                  <w:rFonts w:ascii="Arial" w:hAnsi="Arial" w:cs="Arial"/>
                  <w:bCs/>
                  <w:sz w:val="18"/>
                  <w:szCs w:val="18"/>
                </w:rPr>
                <w:t>S6-242182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E12A02"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158F61"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2A516F"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0648</w:t>
            </w:r>
          </w:p>
          <w:p w14:paraId="4B82D6F5"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F</w:t>
            </w:r>
          </w:p>
          <w:p w14:paraId="757D415A"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Rel-18</w:t>
            </w:r>
          </w:p>
          <w:p w14:paraId="61411D6B"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A12784D"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19DE110" w14:textId="77777777" w:rsidR="002F063F" w:rsidRPr="00996A6E" w:rsidRDefault="002F063F" w:rsidP="00F212EE">
            <w:pPr>
              <w:spacing w:before="20" w:after="20" w:line="240" w:lineRule="auto"/>
              <w:rPr>
                <w:rFonts w:ascii="Arial" w:hAnsi="Arial" w:cs="Arial"/>
                <w:bCs/>
                <w:sz w:val="18"/>
                <w:szCs w:val="18"/>
              </w:rPr>
            </w:pPr>
          </w:p>
        </w:tc>
      </w:tr>
      <w:tr w:rsidR="002F063F" w:rsidRPr="00996A6E" w14:paraId="6D3B6CA0" w14:textId="77777777" w:rsidTr="00F212EE">
        <w:tc>
          <w:tcPr>
            <w:tcW w:w="1159" w:type="dxa"/>
            <w:tcBorders>
              <w:top w:val="single" w:sz="4" w:space="0" w:color="auto"/>
              <w:left w:val="single" w:sz="4" w:space="0" w:color="auto"/>
              <w:bottom w:val="single" w:sz="4" w:space="0" w:color="auto"/>
              <w:right w:val="single" w:sz="4" w:space="0" w:color="auto"/>
            </w:tcBorders>
            <w:shd w:val="clear" w:color="auto" w:fill="FFFF00"/>
          </w:tcPr>
          <w:p w14:paraId="35C62838" w14:textId="77777777" w:rsidR="002F063F" w:rsidRPr="00A812F5" w:rsidRDefault="00000000" w:rsidP="00F212EE">
            <w:pPr>
              <w:spacing w:before="20" w:after="20" w:line="240" w:lineRule="auto"/>
              <w:rPr>
                <w:rFonts w:ascii="Arial" w:hAnsi="Arial" w:cs="Arial"/>
                <w:bCs/>
                <w:sz w:val="18"/>
                <w:szCs w:val="18"/>
              </w:rPr>
            </w:pPr>
            <w:hyperlink r:id="rId77" w:history="1">
              <w:r w:rsidR="002F063F" w:rsidRPr="00A812F5">
                <w:rPr>
                  <w:rStyle w:val="Hyperlink"/>
                  <w:rFonts w:ascii="Arial" w:hAnsi="Arial" w:cs="Arial"/>
                  <w:bCs/>
                  <w:sz w:val="18"/>
                  <w:szCs w:val="18"/>
                </w:rPr>
                <w:t>S6-242183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E01CE4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6533CC7"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4F86F7"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CR 0649</w:t>
            </w:r>
          </w:p>
          <w:p w14:paraId="6FF9A87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Cat A</w:t>
            </w:r>
          </w:p>
          <w:p w14:paraId="57C1BFDD" w14:textId="77777777" w:rsidR="002F063F" w:rsidRDefault="002F063F" w:rsidP="00F212EE">
            <w:pPr>
              <w:spacing w:before="20" w:after="20" w:line="240" w:lineRule="auto"/>
              <w:rPr>
                <w:rFonts w:ascii="Arial" w:hAnsi="Arial" w:cs="Arial"/>
                <w:bCs/>
                <w:sz w:val="18"/>
                <w:szCs w:val="18"/>
              </w:rPr>
            </w:pPr>
            <w:r>
              <w:rPr>
                <w:rFonts w:ascii="Arial" w:hAnsi="Arial" w:cs="Arial"/>
                <w:bCs/>
                <w:sz w:val="18"/>
                <w:szCs w:val="18"/>
              </w:rPr>
              <w:t>Rel-19</w:t>
            </w:r>
          </w:p>
          <w:p w14:paraId="3EEA7640" w14:textId="77777777" w:rsidR="002F063F" w:rsidRPr="00996A6E" w:rsidRDefault="002F063F" w:rsidP="00F212EE">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C73D7B" w14:textId="77777777" w:rsidR="002F063F" w:rsidRPr="00996A6E" w:rsidRDefault="002F063F" w:rsidP="00F212E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8E756B" w14:textId="77777777" w:rsidR="002F063F" w:rsidRPr="00996A6E" w:rsidRDefault="002F063F" w:rsidP="00F212EE">
            <w:pPr>
              <w:spacing w:before="20" w:after="20" w:line="240" w:lineRule="auto"/>
              <w:rPr>
                <w:rFonts w:ascii="Arial" w:hAnsi="Arial" w:cs="Arial"/>
                <w:bCs/>
                <w:sz w:val="18"/>
                <w:szCs w:val="18"/>
              </w:rPr>
            </w:pPr>
          </w:p>
        </w:tc>
      </w:tr>
      <w:tr w:rsidR="00A812F5" w:rsidRPr="00996A6E" w14:paraId="1B755BF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552E1A" w14:textId="1CFD95F7" w:rsidR="00A812F5" w:rsidRPr="00A812F5" w:rsidRDefault="00000000" w:rsidP="00B701E1">
            <w:pPr>
              <w:spacing w:before="20" w:after="20" w:line="240" w:lineRule="auto"/>
              <w:rPr>
                <w:rFonts w:ascii="Arial" w:hAnsi="Arial" w:cs="Arial"/>
                <w:bCs/>
                <w:sz w:val="18"/>
                <w:szCs w:val="18"/>
              </w:rPr>
            </w:pPr>
            <w:hyperlink r:id="rId78" w:history="1">
              <w:r w:rsidR="00A812F5" w:rsidRPr="00A812F5">
                <w:rPr>
                  <w:rStyle w:val="Hyperlink"/>
                  <w:rFonts w:ascii="Arial" w:hAnsi="Arial" w:cs="Arial"/>
                  <w:bCs/>
                  <w:sz w:val="18"/>
                  <w:szCs w:val="18"/>
                </w:rPr>
                <w:t>S6-242104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D69F2C" w14:textId="3B0837B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A531F9" w14:textId="454E65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A0D10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0639</w:t>
            </w:r>
          </w:p>
          <w:p w14:paraId="50B955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19D947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87B193E" w14:textId="4555CCA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8415B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41340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EEF8BA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D45744" w14:textId="69418CAF" w:rsidR="00A812F5" w:rsidRPr="00A812F5" w:rsidRDefault="00000000" w:rsidP="00B701E1">
            <w:pPr>
              <w:spacing w:before="20" w:after="20" w:line="240" w:lineRule="auto"/>
              <w:rPr>
                <w:rFonts w:ascii="Arial" w:hAnsi="Arial" w:cs="Arial"/>
                <w:bCs/>
                <w:sz w:val="18"/>
                <w:szCs w:val="18"/>
              </w:rPr>
            </w:pPr>
            <w:hyperlink r:id="rId79" w:history="1">
              <w:r w:rsidR="00A812F5" w:rsidRPr="00A812F5">
                <w:rPr>
                  <w:rStyle w:val="Hyperlink"/>
                  <w:rFonts w:ascii="Arial" w:hAnsi="Arial" w:cs="Arial"/>
                  <w:bCs/>
                  <w:sz w:val="18"/>
                  <w:szCs w:val="18"/>
                </w:rPr>
                <w:t>S6-242105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248985" w14:textId="48E6C7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BC8789" w14:textId="5885D2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F9FF16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0640</w:t>
            </w:r>
          </w:p>
          <w:p w14:paraId="1ABB0CF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46D831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BA872E7" w14:textId="6EDF18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4CE3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8BFBE2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7D2D21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F98C81" w14:textId="33E76CEE" w:rsidR="00A812F5" w:rsidRPr="00A812F5" w:rsidRDefault="00000000" w:rsidP="00B701E1">
            <w:pPr>
              <w:spacing w:before="20" w:after="20" w:line="240" w:lineRule="auto"/>
              <w:rPr>
                <w:rFonts w:ascii="Arial" w:hAnsi="Arial" w:cs="Arial"/>
                <w:bCs/>
                <w:sz w:val="18"/>
                <w:szCs w:val="18"/>
              </w:rPr>
            </w:pPr>
            <w:hyperlink r:id="rId80" w:history="1">
              <w:r w:rsidR="00A812F5" w:rsidRPr="00A812F5">
                <w:rPr>
                  <w:rStyle w:val="Hyperlink"/>
                  <w:rFonts w:ascii="Arial" w:hAnsi="Arial" w:cs="Arial"/>
                  <w:bCs/>
                  <w:sz w:val="18"/>
                  <w:szCs w:val="18"/>
                </w:rPr>
                <w:t>S6-242184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8FDFEB" w14:textId="767F60B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8E16E9" w14:textId="0FAF59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9A126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0650</w:t>
            </w:r>
          </w:p>
          <w:p w14:paraId="64A101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2DF1A5C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B11A8A3" w14:textId="2A729FF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7F2D5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FB17F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B79269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0A9DCFB" w14:textId="1F8BBE24" w:rsidR="00A812F5" w:rsidRPr="00A812F5" w:rsidRDefault="00000000" w:rsidP="00B701E1">
            <w:pPr>
              <w:spacing w:before="20" w:after="20" w:line="240" w:lineRule="auto"/>
              <w:rPr>
                <w:rFonts w:ascii="Arial" w:hAnsi="Arial" w:cs="Arial"/>
                <w:bCs/>
                <w:sz w:val="18"/>
                <w:szCs w:val="18"/>
              </w:rPr>
            </w:pPr>
            <w:hyperlink r:id="rId81" w:history="1">
              <w:r w:rsidR="00A812F5" w:rsidRPr="00A812F5">
                <w:rPr>
                  <w:rStyle w:val="Hyperlink"/>
                  <w:rFonts w:ascii="Arial" w:hAnsi="Arial" w:cs="Arial"/>
                  <w:bCs/>
                  <w:sz w:val="18"/>
                  <w:szCs w:val="18"/>
                </w:rPr>
                <w:t>S6-242185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8F6711" w14:textId="669F5DF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EN for CAS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71E7DE" w14:textId="0AE418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7C74E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0651</w:t>
            </w:r>
          </w:p>
          <w:p w14:paraId="31691EE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A</w:t>
            </w:r>
          </w:p>
          <w:p w14:paraId="5894077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D910AF" w14:textId="41F082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161C5A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EE8FE85"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55C90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B701E1" w:rsidRPr="00996A6E" w14:paraId="0D60B3D2" w14:textId="77777777" w:rsidTr="00493B7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74A92" w:rsidRPr="00996A6E" w14:paraId="4FDE1634"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297AAD7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B701E1" w:rsidRPr="00996A6E" w14:paraId="29CF0BDA"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1AC9D72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B701E1" w:rsidRPr="00996A6E" w14:paraId="430522D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FC884D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7631BE" w:rsidRPr="00996A6E" w14:paraId="6742731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2B46D5" w:rsidRPr="00996A6E" w14:paraId="59EDDFD8"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2B46D5" w:rsidRPr="00996A6E" w14:paraId="207E3383" w14:textId="77777777" w:rsidTr="00523B23">
        <w:tc>
          <w:tcPr>
            <w:tcW w:w="1159"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6D1B2C8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B701E1" w:rsidRPr="00996A6E" w14:paraId="080551F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9E357B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7631BE" w:rsidRPr="00996A6E" w14:paraId="175C0AC2"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19DC682" w14:textId="77777777" w:rsidTr="00F937D5">
        <w:tc>
          <w:tcPr>
            <w:tcW w:w="1159"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43CA6" w:rsidRPr="00996A6E" w14:paraId="51470B3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CDBC6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09C5B" w14:textId="62F14154" w:rsidR="00A812F5" w:rsidRPr="00A812F5" w:rsidRDefault="00000000" w:rsidP="00B701E1">
            <w:pPr>
              <w:spacing w:before="20" w:after="20" w:line="240" w:lineRule="auto"/>
              <w:rPr>
                <w:rFonts w:ascii="Arial" w:hAnsi="Arial" w:cs="Arial"/>
                <w:bCs/>
                <w:sz w:val="18"/>
                <w:szCs w:val="18"/>
              </w:rPr>
            </w:pPr>
            <w:hyperlink r:id="rId82" w:history="1">
              <w:r w:rsidR="00A812F5" w:rsidRPr="00A812F5">
                <w:rPr>
                  <w:rStyle w:val="Hyperlink"/>
                  <w:rFonts w:ascii="Arial" w:hAnsi="Arial" w:cs="Arial"/>
                  <w:bCs/>
                  <w:sz w:val="18"/>
                  <w:szCs w:val="18"/>
                </w:rPr>
                <w:t>S6-242028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5B20CF" w14:textId="0763455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067633" w14:textId="066795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95387A"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0057</w:t>
            </w:r>
          </w:p>
          <w:p w14:paraId="724632B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E70845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1CF14391" w14:textId="1D9326C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EB9DEA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9E8EDE"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CF135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4A5C900" w14:textId="5AAD3BE0" w:rsidR="00A812F5" w:rsidRPr="00A812F5" w:rsidRDefault="00000000" w:rsidP="00B701E1">
            <w:pPr>
              <w:spacing w:before="20" w:after="20" w:line="240" w:lineRule="auto"/>
              <w:rPr>
                <w:rFonts w:ascii="Arial" w:hAnsi="Arial" w:cs="Arial"/>
                <w:bCs/>
                <w:sz w:val="18"/>
                <w:szCs w:val="18"/>
              </w:rPr>
            </w:pPr>
            <w:hyperlink r:id="rId83" w:history="1">
              <w:r w:rsidR="00A812F5" w:rsidRPr="00A812F5">
                <w:rPr>
                  <w:rStyle w:val="Hyperlink"/>
                  <w:rFonts w:ascii="Arial" w:hAnsi="Arial" w:cs="Arial"/>
                  <w:bCs/>
                  <w:sz w:val="18"/>
                  <w:szCs w:val="18"/>
                </w:rPr>
                <w:t>S6-242029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1D02A8" w14:textId="28C4F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EFBB1F6" w14:textId="28478E6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89E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0058</w:t>
            </w:r>
          </w:p>
          <w:p w14:paraId="561131C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48F9B0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Rel-18</w:t>
            </w:r>
          </w:p>
          <w:p w14:paraId="58E6F66B" w14:textId="143BAA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84EB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40DF9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EB548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D939D66" w14:textId="00FC98A1" w:rsidR="00A812F5" w:rsidRPr="00A812F5" w:rsidRDefault="00000000" w:rsidP="00B701E1">
            <w:pPr>
              <w:spacing w:before="20" w:after="20" w:line="240" w:lineRule="auto"/>
              <w:rPr>
                <w:rFonts w:ascii="Arial" w:hAnsi="Arial" w:cs="Arial"/>
                <w:bCs/>
                <w:sz w:val="18"/>
                <w:szCs w:val="18"/>
              </w:rPr>
            </w:pPr>
            <w:hyperlink r:id="rId84" w:history="1">
              <w:r w:rsidR="00A812F5" w:rsidRPr="00A812F5">
                <w:rPr>
                  <w:rStyle w:val="Hyperlink"/>
                  <w:rFonts w:ascii="Arial" w:hAnsi="Arial" w:cs="Arial"/>
                  <w:bCs/>
                  <w:sz w:val="18"/>
                  <w:szCs w:val="18"/>
                </w:rPr>
                <w:t>S6-242054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0A2C6C" w14:textId="163DD0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EN resolutions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56E0F5" w14:textId="5C691D5A"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w:t>
            </w:r>
            <w:r>
              <w:rPr>
                <w:rFonts w:ascii="Arial" w:hAnsi="Arial" w:cs="Arial"/>
                <w:bCs/>
                <w:sz w:val="18"/>
                <w:szCs w:val="18"/>
              </w:rPr>
              <w:lastRenderedPageBreak/>
              <w:t>ung,KPN</w:t>
            </w:r>
            <w:proofErr w:type="spellEnd"/>
            <w:r>
              <w:rPr>
                <w:rFonts w:ascii="Arial" w:hAnsi="Arial" w:cs="Arial"/>
                <w:bCs/>
                <w:sz w:val="18"/>
                <w:szCs w:val="18"/>
              </w:rPr>
              <w:t xml:space="preserve"> N.V.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10F4D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CR 0059</w:t>
            </w:r>
          </w:p>
          <w:p w14:paraId="4F491D3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4CDEE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Rel-18</w:t>
            </w:r>
          </w:p>
          <w:p w14:paraId="7800F9E9" w14:textId="3B3C75B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23.542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80477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43A3AF"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741F5A39"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B701E1" w:rsidRPr="00996A6E" w14:paraId="1E71A01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042D038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B701E1" w:rsidRPr="00996A6E" w14:paraId="6B1B529D"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2051B2" w:rsidRPr="00996A6E" w14:paraId="5C39AF94"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AC4EAD" w:rsidRPr="00996A6E" w14:paraId="5F6E2AA2"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99CCFF"/>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03765093" w14:textId="763B96B6"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FDCB53" w14:textId="77777777" w:rsidR="00AC4EAD" w:rsidRPr="00AC4EAD" w:rsidRDefault="00AC4EAD" w:rsidP="002051B2">
            <w:pPr>
              <w:spacing w:before="20" w:after="20" w:line="240" w:lineRule="auto"/>
              <w:rPr>
                <w:rFonts w:ascii="Arial" w:eastAsia="SimSun" w:hAnsi="Arial" w:cs="Arial"/>
                <w:sz w:val="18"/>
                <w:szCs w:val="18"/>
              </w:rPr>
            </w:pPr>
          </w:p>
        </w:tc>
      </w:tr>
      <w:tr w:rsidR="002051B2" w:rsidRPr="00996A6E" w14:paraId="5FAA82E6" w14:textId="77777777" w:rsidTr="00AC4EAD">
        <w:tc>
          <w:tcPr>
            <w:tcW w:w="1159"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AC4EAD" w:rsidRPr="00996A6E" w14:paraId="5D91DB76"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99CCFF"/>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060D6CD" w14:textId="496E4759" w:rsidR="00AC4EAD" w:rsidRPr="00990C75" w:rsidRDefault="00AC4EAD"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E1D1A97" w14:textId="77777777" w:rsidR="00AC4EAD" w:rsidRPr="00AC4EAD" w:rsidRDefault="00AC4EAD" w:rsidP="002051B2">
            <w:pPr>
              <w:spacing w:before="20" w:after="20" w:line="240" w:lineRule="auto"/>
              <w:rPr>
                <w:rFonts w:ascii="Arial" w:hAnsi="Arial" w:cs="Arial"/>
                <w:bCs/>
                <w:sz w:val="18"/>
                <w:szCs w:val="18"/>
              </w:rPr>
            </w:pPr>
          </w:p>
        </w:tc>
      </w:tr>
      <w:tr w:rsidR="002051B2" w:rsidRPr="00996A6E" w14:paraId="2080EF1F" w14:textId="77777777" w:rsidTr="002B1128">
        <w:tc>
          <w:tcPr>
            <w:tcW w:w="1159"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2B1128" w:rsidRPr="00996A6E" w14:paraId="559A4896"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99CC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4C7CACE2" w14:textId="52E14FB3" w:rsidR="002B1128" w:rsidRPr="00990C75" w:rsidRDefault="002B1128"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601294C" w14:textId="77777777" w:rsidR="002B1128" w:rsidRPr="002B1128" w:rsidRDefault="002B1128" w:rsidP="002051B2">
            <w:pPr>
              <w:spacing w:before="20" w:after="20" w:line="240" w:lineRule="auto"/>
              <w:rPr>
                <w:rFonts w:ascii="Arial" w:eastAsia="SimSun" w:hAnsi="Arial" w:cs="Arial"/>
                <w:sz w:val="18"/>
                <w:szCs w:val="18"/>
              </w:rPr>
            </w:pPr>
          </w:p>
        </w:tc>
      </w:tr>
      <w:tr w:rsidR="00990C75" w:rsidRPr="00996A6E" w14:paraId="70242E0E" w14:textId="77777777" w:rsidTr="00CB4A02">
        <w:tc>
          <w:tcPr>
            <w:tcW w:w="1159"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CB4A02" w:rsidRPr="00996A6E" w14:paraId="7B83D4B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13B11E88" w14:textId="46C86BF4" w:rsidR="00CB4A02" w:rsidRPr="00990C75" w:rsidRDefault="00CB4A0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CED0274" w14:textId="77777777" w:rsidR="00CB4A02" w:rsidRPr="00CB4A02" w:rsidRDefault="00CB4A02" w:rsidP="00990C75">
            <w:pPr>
              <w:spacing w:before="20" w:after="20" w:line="240" w:lineRule="auto"/>
              <w:rPr>
                <w:rFonts w:ascii="Arial" w:eastAsia="SimSun" w:hAnsi="Arial" w:cs="Arial"/>
                <w:sz w:val="18"/>
                <w:szCs w:val="18"/>
              </w:rPr>
            </w:pPr>
          </w:p>
        </w:tc>
      </w:tr>
      <w:tr w:rsidR="002051B2" w:rsidRPr="00996A6E" w14:paraId="413B3275"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5F5943" w:rsidRPr="00996A6E" w14:paraId="1DB4CF3B"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99CCFF"/>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C3E6F92" w14:textId="0DA02305" w:rsidR="005F5943" w:rsidRPr="00990C75" w:rsidRDefault="005F5943"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4AE15F" w14:textId="77777777" w:rsidR="005F5943" w:rsidRPr="005F5943" w:rsidRDefault="005F5943" w:rsidP="002051B2">
            <w:pPr>
              <w:spacing w:before="20" w:after="20" w:line="240" w:lineRule="auto"/>
              <w:rPr>
                <w:rFonts w:ascii="Arial" w:hAnsi="Arial" w:cs="Arial"/>
                <w:bCs/>
                <w:sz w:val="18"/>
                <w:szCs w:val="18"/>
              </w:rPr>
            </w:pPr>
          </w:p>
        </w:tc>
      </w:tr>
      <w:tr w:rsidR="002051B2" w:rsidRPr="00996A6E" w14:paraId="62996286" w14:textId="77777777" w:rsidTr="005F5943">
        <w:tc>
          <w:tcPr>
            <w:tcW w:w="1159"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5F5943" w:rsidRPr="00996A6E" w14:paraId="027D5F20"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36ADB584" w14:textId="76B730A4" w:rsidR="005F5943" w:rsidRPr="00990C75" w:rsidRDefault="005F5943"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194BCA" w14:textId="77777777" w:rsidR="005F5943" w:rsidRPr="005F5943" w:rsidRDefault="005F5943" w:rsidP="002051B2">
            <w:pPr>
              <w:spacing w:before="20" w:after="20" w:line="240" w:lineRule="auto"/>
              <w:rPr>
                <w:rFonts w:ascii="Arial" w:eastAsia="SimSun" w:hAnsi="Arial" w:cs="Arial"/>
                <w:sz w:val="18"/>
                <w:szCs w:val="18"/>
              </w:rPr>
            </w:pPr>
          </w:p>
        </w:tc>
      </w:tr>
      <w:tr w:rsidR="002051B2" w:rsidRPr="00996A6E" w14:paraId="252E3671"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7408D1" w:rsidRPr="00996A6E" w14:paraId="1006BBCA"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w:t>
            </w:r>
            <w:r w:rsidRPr="007408D1">
              <w:rPr>
                <w:rFonts w:ascii="Arial" w:hAnsi="Arial" w:cs="Arial"/>
                <w:sz w:val="18"/>
                <w:szCs w:val="18"/>
              </w:rPr>
              <w:lastRenderedPageBreak/>
              <w:t>(Catalina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lastRenderedPageBreak/>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11E715DB" w14:textId="56EB8779"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3E2462" w14:textId="77777777" w:rsidR="007408D1" w:rsidRPr="007408D1" w:rsidRDefault="007408D1" w:rsidP="002051B2">
            <w:pPr>
              <w:spacing w:before="20" w:after="20" w:line="240" w:lineRule="auto"/>
              <w:rPr>
                <w:rFonts w:ascii="Arial" w:hAnsi="Arial" w:cs="Arial"/>
                <w:bCs/>
                <w:sz w:val="18"/>
                <w:szCs w:val="18"/>
              </w:rPr>
            </w:pPr>
          </w:p>
        </w:tc>
      </w:tr>
      <w:tr w:rsidR="002051B2" w:rsidRPr="00996A6E" w14:paraId="2A8D136E"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7408D1" w:rsidRPr="00996A6E" w14:paraId="41E1DC8F" w14:textId="77777777" w:rsidTr="007408D1">
        <w:tc>
          <w:tcPr>
            <w:tcW w:w="1159" w:type="dxa"/>
            <w:tcBorders>
              <w:top w:val="single" w:sz="4" w:space="0" w:color="auto"/>
              <w:left w:val="single" w:sz="4" w:space="0" w:color="auto"/>
              <w:bottom w:val="single" w:sz="4" w:space="0" w:color="auto"/>
              <w:right w:val="single" w:sz="4" w:space="0" w:color="auto"/>
            </w:tcBorders>
            <w:shd w:val="clear" w:color="auto" w:fill="99CCFF"/>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6B314E8C" w14:textId="5535487A" w:rsidR="007408D1" w:rsidRPr="00990C75" w:rsidRDefault="007408D1" w:rsidP="002051B2">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D9F4333" w14:textId="77777777" w:rsidR="007408D1" w:rsidRPr="007408D1" w:rsidRDefault="007408D1" w:rsidP="002051B2">
            <w:pPr>
              <w:spacing w:before="20" w:after="20" w:line="240" w:lineRule="auto"/>
              <w:rPr>
                <w:rFonts w:ascii="Arial" w:hAnsi="Arial" w:cs="Arial"/>
                <w:bCs/>
                <w:sz w:val="18"/>
                <w:szCs w:val="18"/>
                <w:lang w:val="en-US"/>
              </w:rPr>
            </w:pPr>
          </w:p>
        </w:tc>
      </w:tr>
      <w:tr w:rsidR="002051B2" w:rsidRPr="00996A6E" w14:paraId="6FCBD4D0"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990C75" w:rsidRPr="00996A6E" w14:paraId="41947DED" w14:textId="77777777" w:rsidTr="006D4246">
        <w:tc>
          <w:tcPr>
            <w:tcW w:w="1159"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6D4246" w:rsidRPr="00996A6E" w14:paraId="170C3460"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528065D7" w14:textId="2DE5581A" w:rsidR="006D4246" w:rsidRPr="00990C75" w:rsidRDefault="006D4246"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CFC02D" w14:textId="77777777" w:rsidR="006D4246" w:rsidRPr="006D4246" w:rsidRDefault="006D4246" w:rsidP="00990C75">
            <w:pPr>
              <w:spacing w:before="20" w:after="20" w:line="240" w:lineRule="auto"/>
              <w:rPr>
                <w:rFonts w:ascii="Arial" w:hAnsi="Arial" w:cs="Arial"/>
                <w:bCs/>
                <w:sz w:val="18"/>
                <w:szCs w:val="18"/>
              </w:rPr>
            </w:pPr>
          </w:p>
        </w:tc>
      </w:tr>
      <w:tr w:rsidR="00990C75" w:rsidRPr="00996A6E" w14:paraId="13E3C3C5"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223FD2" w:rsidRPr="00996A6E" w14:paraId="3A0BE236"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4D55AAE2" w14:textId="3FE4D46F"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A898DA5" w14:textId="77777777" w:rsidR="00223FD2" w:rsidRPr="00223FD2" w:rsidRDefault="00223FD2" w:rsidP="00990C75">
            <w:pPr>
              <w:spacing w:before="20" w:after="20" w:line="240" w:lineRule="auto"/>
              <w:rPr>
                <w:rFonts w:ascii="Arial" w:eastAsia="SimSun" w:hAnsi="Arial" w:cs="Arial"/>
                <w:sz w:val="18"/>
                <w:szCs w:val="18"/>
              </w:rPr>
            </w:pPr>
          </w:p>
        </w:tc>
      </w:tr>
      <w:tr w:rsidR="00990C75" w:rsidRPr="00996A6E" w14:paraId="14C31AAC"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223FD2" w:rsidRPr="00996A6E" w14:paraId="26A6D542" w14:textId="77777777" w:rsidTr="00223FD2">
        <w:tc>
          <w:tcPr>
            <w:tcW w:w="1159" w:type="dxa"/>
            <w:tcBorders>
              <w:top w:val="single" w:sz="4" w:space="0" w:color="auto"/>
              <w:left w:val="single" w:sz="4" w:space="0" w:color="auto"/>
              <w:bottom w:val="single" w:sz="4" w:space="0" w:color="auto"/>
              <w:right w:val="single" w:sz="4" w:space="0" w:color="auto"/>
            </w:tcBorders>
            <w:shd w:val="clear" w:color="auto" w:fill="99CCFF"/>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17122E84" w14:textId="2AEB1641" w:rsidR="00223FD2" w:rsidRPr="00990C75" w:rsidRDefault="00223FD2" w:rsidP="00990C75">
            <w:pPr>
              <w:spacing w:before="20" w:after="20" w:line="240" w:lineRule="auto"/>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8F4716" w14:textId="77777777" w:rsidR="00223FD2" w:rsidRPr="00223FD2" w:rsidRDefault="00223FD2" w:rsidP="00990C75">
            <w:pPr>
              <w:spacing w:before="20" w:after="20" w:line="240" w:lineRule="auto"/>
              <w:rPr>
                <w:rFonts w:ascii="Arial" w:hAnsi="Arial" w:cs="Arial"/>
                <w:bCs/>
                <w:sz w:val="18"/>
                <w:szCs w:val="18"/>
              </w:rPr>
            </w:pPr>
          </w:p>
        </w:tc>
      </w:tr>
      <w:tr w:rsidR="00B701E1" w:rsidRPr="00996A6E" w14:paraId="7C35412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B701E1" w:rsidRPr="00996A6E" w14:paraId="610AF94C"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72FDAE4F"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09246BD"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B407D9" w:rsidRPr="00996A6E" w14:paraId="1A79BB9B" w14:textId="77777777" w:rsidTr="00B407D9">
        <w:tc>
          <w:tcPr>
            <w:tcW w:w="1159" w:type="dxa"/>
            <w:tcBorders>
              <w:top w:val="single" w:sz="4" w:space="0" w:color="auto"/>
              <w:left w:val="single" w:sz="4" w:space="0" w:color="auto"/>
              <w:bottom w:val="single" w:sz="4" w:space="0" w:color="auto"/>
              <w:right w:val="single" w:sz="4" w:space="0" w:color="auto"/>
            </w:tcBorders>
            <w:shd w:val="clear" w:color="auto" w:fill="99CCFF"/>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4D2DEAD0" w14:textId="5B8B3D05" w:rsidR="00B407D9" w:rsidRPr="000E7988" w:rsidRDefault="00B407D9"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961A3E" w14:textId="77777777" w:rsidR="00B407D9" w:rsidRPr="00B407D9" w:rsidRDefault="00B407D9" w:rsidP="000E7988">
            <w:pPr>
              <w:spacing w:before="20" w:after="20" w:line="240" w:lineRule="auto"/>
              <w:rPr>
                <w:rFonts w:ascii="Arial" w:hAnsi="Arial" w:cs="Arial"/>
                <w:bCs/>
                <w:sz w:val="18"/>
                <w:szCs w:val="18"/>
              </w:rPr>
            </w:pPr>
          </w:p>
        </w:tc>
      </w:tr>
      <w:tr w:rsidR="000E7988" w:rsidRPr="00996A6E" w14:paraId="3CE613AB"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0E7988" w:rsidRPr="00996A6E" w14:paraId="46E7A61C"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ED434A" w:rsidRPr="00996A6E" w14:paraId="058F0FEB"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99CCFF"/>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58D758A8" w14:textId="681DA1EE" w:rsidR="00ED434A" w:rsidRPr="000E7988"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The only change is to replace “approved solutions” with “candidate 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8711713" w14:textId="32B5D1BC" w:rsidR="00ED434A" w:rsidRPr="00ED434A" w:rsidRDefault="00ED434A" w:rsidP="000E7988">
            <w:pPr>
              <w:spacing w:before="20" w:after="20" w:line="240" w:lineRule="auto"/>
              <w:rPr>
                <w:rFonts w:ascii="Arial" w:hAnsi="Arial" w:cs="Arial"/>
                <w:bCs/>
                <w:sz w:val="18"/>
                <w:szCs w:val="18"/>
              </w:rPr>
            </w:pPr>
            <w:r>
              <w:rPr>
                <w:rFonts w:ascii="Arial" w:hAnsi="Arial" w:cs="Arial"/>
                <w:bCs/>
                <w:sz w:val="18"/>
                <w:szCs w:val="18"/>
              </w:rPr>
              <w:t>Approved</w:t>
            </w:r>
          </w:p>
        </w:tc>
      </w:tr>
      <w:tr w:rsidR="000E7988" w:rsidRPr="00996A6E" w14:paraId="7F05F90C" w14:textId="77777777" w:rsidTr="00ED434A">
        <w:tc>
          <w:tcPr>
            <w:tcW w:w="1159"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ED434A" w:rsidRPr="00996A6E" w14:paraId="2EF7DA24" w14:textId="77777777" w:rsidTr="00A63FF9">
        <w:tc>
          <w:tcPr>
            <w:tcW w:w="1159" w:type="dxa"/>
            <w:tcBorders>
              <w:top w:val="single" w:sz="4" w:space="0" w:color="auto"/>
              <w:left w:val="single" w:sz="4" w:space="0" w:color="auto"/>
              <w:bottom w:val="single" w:sz="4" w:space="0" w:color="auto"/>
              <w:right w:val="single" w:sz="4" w:space="0" w:color="auto"/>
            </w:tcBorders>
            <w:shd w:val="clear" w:color="auto" w:fill="99CCFF"/>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668B9C3C" w14:textId="49177B45" w:rsidR="00ED434A" w:rsidRPr="000E7988" w:rsidRDefault="00ED434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4F5A641" w14:textId="77777777" w:rsidR="00ED434A" w:rsidRPr="00ED434A" w:rsidRDefault="00ED434A" w:rsidP="000E7988">
            <w:pPr>
              <w:spacing w:before="20" w:after="20" w:line="240" w:lineRule="auto"/>
              <w:rPr>
                <w:rFonts w:ascii="Arial" w:hAnsi="Arial" w:cs="Arial"/>
                <w:bCs/>
                <w:sz w:val="18"/>
                <w:szCs w:val="18"/>
              </w:rPr>
            </w:pPr>
          </w:p>
        </w:tc>
      </w:tr>
      <w:tr w:rsidR="000E7988" w:rsidRPr="00996A6E" w14:paraId="1C6DA26A" w14:textId="77777777" w:rsidTr="00A63FF9">
        <w:tc>
          <w:tcPr>
            <w:tcW w:w="1159"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A63FF9" w:rsidRPr="00996A6E" w14:paraId="1DDFDC1B" w14:textId="77777777" w:rsidTr="000F2516">
        <w:tc>
          <w:tcPr>
            <w:tcW w:w="1159" w:type="dxa"/>
            <w:tcBorders>
              <w:top w:val="single" w:sz="4" w:space="0" w:color="auto"/>
              <w:left w:val="single" w:sz="4" w:space="0" w:color="auto"/>
              <w:bottom w:val="single" w:sz="4" w:space="0" w:color="auto"/>
              <w:right w:val="single" w:sz="4" w:space="0" w:color="auto"/>
            </w:tcBorders>
            <w:shd w:val="clear" w:color="auto" w:fill="99CCFF"/>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353C74D" w14:textId="284D8D20" w:rsidR="00A63FF9" w:rsidRPr="000E7988" w:rsidRDefault="00A63FF9"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119722" w14:textId="77777777" w:rsidR="00A63FF9" w:rsidRPr="00A63FF9" w:rsidRDefault="00A63FF9" w:rsidP="000E7988">
            <w:pPr>
              <w:spacing w:before="20" w:after="20" w:line="240" w:lineRule="auto"/>
              <w:rPr>
                <w:rFonts w:ascii="Arial" w:hAnsi="Arial" w:cs="Arial"/>
                <w:bCs/>
                <w:sz w:val="18"/>
                <w:szCs w:val="18"/>
              </w:rPr>
            </w:pPr>
          </w:p>
        </w:tc>
      </w:tr>
      <w:tr w:rsidR="000E7988" w:rsidRPr="00996A6E" w14:paraId="77DF1487" w14:textId="77777777" w:rsidTr="000F2516">
        <w:tc>
          <w:tcPr>
            <w:tcW w:w="1159"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0F2516" w:rsidRPr="00996A6E" w14:paraId="4FEF6EFA"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99CC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0F80E73A" w14:textId="628FB176" w:rsidR="000F2516" w:rsidRPr="000E7988" w:rsidRDefault="000F2516"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F335923" w14:textId="77777777" w:rsidR="000F2516" w:rsidRPr="000F2516" w:rsidRDefault="000F2516" w:rsidP="000E7988">
            <w:pPr>
              <w:spacing w:before="20" w:after="20" w:line="240" w:lineRule="auto"/>
              <w:rPr>
                <w:rFonts w:ascii="Arial" w:hAnsi="Arial" w:cs="Arial"/>
                <w:bCs/>
                <w:sz w:val="18"/>
                <w:szCs w:val="18"/>
              </w:rPr>
            </w:pPr>
          </w:p>
        </w:tc>
      </w:tr>
      <w:tr w:rsidR="000E7988" w:rsidRPr="00996A6E" w14:paraId="07F8385D"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650D2A" w:rsidRPr="00996A6E" w14:paraId="3BD042E3"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0E7988" w:rsidRPr="00996A6E" w14:paraId="16110F99" w14:textId="77777777" w:rsidTr="00650D2A">
        <w:tc>
          <w:tcPr>
            <w:tcW w:w="1159"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650D2A" w:rsidRPr="00996A6E" w14:paraId="65133274" w14:textId="77777777" w:rsidTr="009C430F">
        <w:tc>
          <w:tcPr>
            <w:tcW w:w="1159" w:type="dxa"/>
            <w:tcBorders>
              <w:top w:val="single" w:sz="4" w:space="0" w:color="auto"/>
              <w:left w:val="single" w:sz="4" w:space="0" w:color="auto"/>
              <w:bottom w:val="single" w:sz="4" w:space="0" w:color="auto"/>
              <w:right w:val="single" w:sz="4" w:space="0" w:color="auto"/>
            </w:tcBorders>
            <w:shd w:val="clear" w:color="auto" w:fill="99CCFF"/>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50E3347" w14:textId="458FD36C"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CD22646" w14:textId="77777777" w:rsidR="00650D2A" w:rsidRPr="00650D2A" w:rsidRDefault="00650D2A" w:rsidP="000E7988">
            <w:pPr>
              <w:spacing w:before="20" w:after="20" w:line="240" w:lineRule="auto"/>
              <w:rPr>
                <w:rFonts w:ascii="Arial" w:hAnsi="Arial" w:cs="Arial"/>
                <w:bCs/>
                <w:sz w:val="18"/>
                <w:szCs w:val="18"/>
              </w:rPr>
            </w:pPr>
          </w:p>
        </w:tc>
      </w:tr>
      <w:tr w:rsidR="000E7988" w:rsidRPr="00996A6E" w14:paraId="570F9B4C" w14:textId="77777777" w:rsidTr="009C430F">
        <w:tc>
          <w:tcPr>
            <w:tcW w:w="1159"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9C430F" w:rsidRPr="00996A6E" w14:paraId="604EA237" w14:textId="77777777" w:rsidTr="007B6F99">
        <w:tc>
          <w:tcPr>
            <w:tcW w:w="1159" w:type="dxa"/>
            <w:tcBorders>
              <w:top w:val="single" w:sz="4" w:space="0" w:color="auto"/>
              <w:left w:val="single" w:sz="4" w:space="0" w:color="auto"/>
              <w:bottom w:val="single" w:sz="4" w:space="0" w:color="auto"/>
              <w:right w:val="single" w:sz="4" w:space="0" w:color="auto"/>
            </w:tcBorders>
            <w:shd w:val="clear" w:color="auto" w:fill="99CCFF"/>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0689F29D" w14:textId="5290D903" w:rsidR="009C430F" w:rsidRPr="000E7988" w:rsidRDefault="009C43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2D276E" w14:textId="77777777" w:rsidR="009C430F" w:rsidRPr="009C430F" w:rsidRDefault="009C430F" w:rsidP="000E7988">
            <w:pPr>
              <w:spacing w:before="20" w:after="20" w:line="240" w:lineRule="auto"/>
              <w:rPr>
                <w:rFonts w:ascii="Arial" w:hAnsi="Arial" w:cs="Arial"/>
                <w:bCs/>
                <w:sz w:val="18"/>
                <w:szCs w:val="18"/>
              </w:rPr>
            </w:pPr>
          </w:p>
        </w:tc>
      </w:tr>
      <w:tr w:rsidR="000E7988" w:rsidRPr="00996A6E" w14:paraId="0E8ADDF1" w14:textId="77777777" w:rsidTr="007B6F99">
        <w:tc>
          <w:tcPr>
            <w:tcW w:w="1159"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7B6F99" w:rsidRPr="00996A6E" w14:paraId="6C5B1D79"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99CCFF"/>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6DFE0D40" w14:textId="575796A7" w:rsidR="007B6F99" w:rsidRPr="000E7988" w:rsidRDefault="007B6F9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64F5420" w14:textId="77777777" w:rsidR="007B6F99" w:rsidRPr="007B6F99" w:rsidRDefault="007B6F99" w:rsidP="000E7988">
            <w:pPr>
              <w:spacing w:before="20" w:after="20" w:line="240" w:lineRule="auto"/>
              <w:rPr>
                <w:rFonts w:ascii="Arial" w:hAnsi="Arial" w:cs="Arial"/>
                <w:bCs/>
                <w:sz w:val="18"/>
                <w:szCs w:val="18"/>
              </w:rPr>
            </w:pPr>
          </w:p>
        </w:tc>
      </w:tr>
      <w:tr w:rsidR="000E7988" w:rsidRPr="00996A6E" w14:paraId="35D1DD51"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7099D" w:rsidRPr="00996A6E" w14:paraId="0DE258AC"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99CC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080FA1EA" w14:textId="1F6D0809" w:rsidR="0087099D" w:rsidRPr="000E7988" w:rsidRDefault="0087099D"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C33558" w14:textId="77777777" w:rsidR="0087099D" w:rsidRPr="0087099D" w:rsidRDefault="0087099D" w:rsidP="000E7988">
            <w:pPr>
              <w:spacing w:before="20" w:after="20" w:line="240" w:lineRule="auto"/>
              <w:rPr>
                <w:rFonts w:ascii="Arial" w:hAnsi="Arial" w:cs="Arial"/>
                <w:bCs/>
                <w:sz w:val="18"/>
                <w:szCs w:val="18"/>
              </w:rPr>
            </w:pPr>
          </w:p>
        </w:tc>
      </w:tr>
      <w:tr w:rsidR="000E7988" w:rsidRPr="00996A6E" w14:paraId="08D06B02" w14:textId="77777777" w:rsidTr="0087099D">
        <w:tc>
          <w:tcPr>
            <w:tcW w:w="1159"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China Mobile Com. </w:t>
            </w:r>
            <w:r w:rsidRPr="000E7988">
              <w:rPr>
                <w:rFonts w:ascii="Arial" w:hAnsi="Arial" w:cs="Arial"/>
                <w:bCs/>
                <w:sz w:val="18"/>
                <w:szCs w:val="18"/>
              </w:rPr>
              <w:lastRenderedPageBreak/>
              <w:t>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lastRenderedPageBreak/>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021AEDE"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0E7988" w:rsidRPr="00996A6E" w14:paraId="1F955179"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C3742F" w:rsidRPr="00996A6E" w14:paraId="10B05D6A"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99CC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C8CDF8D" w14:textId="038B7E22" w:rsidR="00C3742F" w:rsidRPr="000E7988" w:rsidRDefault="00C3742F"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36910A5" w14:textId="77777777" w:rsidR="00C3742F" w:rsidRPr="00C3742F" w:rsidRDefault="00C3742F" w:rsidP="000E7988">
            <w:pPr>
              <w:spacing w:before="20" w:after="20" w:line="240" w:lineRule="auto"/>
              <w:rPr>
                <w:rFonts w:ascii="Arial" w:hAnsi="Arial" w:cs="Arial"/>
                <w:bCs/>
                <w:sz w:val="18"/>
                <w:szCs w:val="18"/>
              </w:rPr>
            </w:pPr>
          </w:p>
        </w:tc>
      </w:tr>
      <w:tr w:rsidR="000E7988" w:rsidRPr="00996A6E" w14:paraId="18D96CBF" w14:textId="77777777" w:rsidTr="00C3742F">
        <w:tc>
          <w:tcPr>
            <w:tcW w:w="1159"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4E9EFF2C"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0E7988" w:rsidRPr="00996A6E" w14:paraId="50C9FD47"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9002C8" w:rsidRPr="00996A6E" w14:paraId="79EF3DEB"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440CCC5C" w14:textId="7AB98E20" w:rsidR="009002C8" w:rsidRPr="000E7988" w:rsidRDefault="009002C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A08AD5B" w14:textId="77777777" w:rsidR="009002C8" w:rsidRPr="009002C8" w:rsidRDefault="009002C8" w:rsidP="000E7988">
            <w:pPr>
              <w:spacing w:before="20" w:after="20" w:line="240" w:lineRule="auto"/>
              <w:rPr>
                <w:rFonts w:ascii="Arial" w:hAnsi="Arial" w:cs="Arial"/>
                <w:bCs/>
                <w:sz w:val="18"/>
                <w:szCs w:val="18"/>
              </w:rPr>
            </w:pPr>
          </w:p>
        </w:tc>
      </w:tr>
      <w:tr w:rsidR="000E7988" w:rsidRPr="00996A6E" w14:paraId="139EFC63"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9002C8" w:rsidRPr="00996A6E" w14:paraId="28E048AB"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4DF31B00" w14:textId="58CFB5B3" w:rsidR="009002C8" w:rsidRPr="000E7988" w:rsidRDefault="009002C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5F9B95" w14:textId="77777777" w:rsidR="009002C8" w:rsidRPr="009002C8" w:rsidRDefault="009002C8" w:rsidP="000E7988">
            <w:pPr>
              <w:spacing w:before="20" w:after="20" w:line="240" w:lineRule="auto"/>
              <w:rPr>
                <w:rFonts w:ascii="Arial" w:hAnsi="Arial" w:cs="Arial"/>
                <w:bCs/>
                <w:sz w:val="18"/>
                <w:szCs w:val="18"/>
              </w:rPr>
            </w:pPr>
          </w:p>
        </w:tc>
      </w:tr>
      <w:tr w:rsidR="00B701E1" w:rsidRPr="00996A6E" w14:paraId="02F5208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B701E1" w:rsidRPr="00996A6E" w14:paraId="17FD4F1F"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87B43" w:rsidRPr="00996A6E" w14:paraId="3AC1AA80"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7D3B06" w:rsidRPr="00996A6E" w14:paraId="47F7C81B"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746AB509" w14:textId="04BB693A"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CB0068B"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6CD73B78"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DE57B7A" w14:textId="77777777" w:rsidTr="007D3B06">
        <w:tc>
          <w:tcPr>
            <w:tcW w:w="1159"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7D3B06" w:rsidRPr="00996A6E" w14:paraId="3753DBAE"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395C3165" w14:textId="5D9FDCA8" w:rsidR="007D3B06" w:rsidRDefault="007D3B06" w:rsidP="00087B43">
            <w:pPr>
              <w:spacing w:before="20" w:after="20" w:line="240" w:lineRule="auto"/>
              <w:rPr>
                <w:rFonts w:ascii="Arial" w:hAnsi="Arial" w:cs="Arial"/>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79A2F3D4" w14:textId="70384281" w:rsidR="007D3B06" w:rsidRPr="00087B43" w:rsidRDefault="007D3B06"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70F42A" w14:textId="77777777" w:rsidR="007D3B06" w:rsidRPr="007D3B06" w:rsidRDefault="007D3B06" w:rsidP="00087B43">
            <w:pPr>
              <w:spacing w:before="20" w:after="20" w:line="240" w:lineRule="auto"/>
              <w:rPr>
                <w:rFonts w:ascii="Arial" w:hAnsi="Arial" w:cs="Arial"/>
                <w:bCs/>
                <w:sz w:val="18"/>
                <w:szCs w:val="18"/>
              </w:rPr>
            </w:pPr>
          </w:p>
        </w:tc>
      </w:tr>
      <w:tr w:rsidR="00087B43" w:rsidRPr="00996A6E" w14:paraId="0C3A018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Lenovo (Emmanouil </w:t>
            </w:r>
            <w:r w:rsidRPr="00087B43">
              <w:rPr>
                <w:rFonts w:ascii="Arial" w:hAnsi="Arial" w:cs="Arial"/>
                <w:color w:val="000000"/>
                <w:sz w:val="18"/>
                <w:szCs w:val="18"/>
                <w14:ligatures w14:val="standardContextual"/>
              </w:rPr>
              <w:lastRenderedPageBreak/>
              <w:t>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lastRenderedPageBreak/>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lastRenderedPageBreak/>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lastRenderedPageBreak/>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904F6" w:rsidRPr="00996A6E" w14:paraId="30766E53" w14:textId="77777777" w:rsidTr="00D904F6">
        <w:tc>
          <w:tcPr>
            <w:tcW w:w="1159" w:type="dxa"/>
            <w:tcBorders>
              <w:top w:val="single" w:sz="4" w:space="0" w:color="auto"/>
              <w:left w:val="single" w:sz="4" w:space="0" w:color="auto"/>
              <w:bottom w:val="single" w:sz="4" w:space="0" w:color="auto"/>
              <w:right w:val="single" w:sz="4" w:space="0" w:color="auto"/>
            </w:tcBorders>
            <w:shd w:val="clear" w:color="auto" w:fill="99CCFF"/>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05EBCBE7" w14:textId="10EA4420" w:rsidR="00D904F6" w:rsidRPr="00087B43" w:rsidRDefault="00D904F6"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r>
              <w:rPr>
                <w:rFonts w:ascii="Arial" w:hAnsi="Arial" w:cs="Arial"/>
                <w:color w:val="000000"/>
                <w:sz w:val="18"/>
                <w:szCs w:val="18"/>
                <w14:ligatures w14:val="standardContextual"/>
              </w:rPr>
              <w:t>cosource</w:t>
            </w:r>
            <w:proofErr w:type="spellEnd"/>
            <w:r>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FA0AA0" w14:textId="6612016C" w:rsidR="00D904F6" w:rsidRPr="00D904F6" w:rsidRDefault="00D904F6"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270BD53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087B43" w:rsidRPr="00996A6E" w14:paraId="63C50A88"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2E5DEE" w:rsidRPr="00996A6E" w14:paraId="05F72B7D"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8EDBCC6" w14:textId="2035C6CC"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36FE027"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4B485D74"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2E5DEE" w:rsidRPr="00996A6E" w14:paraId="1754B7A3"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99CCFF"/>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504EF75E" w14:textId="484D567A"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74AE70"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682859F6" w14:textId="77777777" w:rsidTr="002E5DEE">
        <w:tc>
          <w:tcPr>
            <w:tcW w:w="1159"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2E5DEE" w:rsidRPr="00996A6E" w14:paraId="6CB6344D"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99CC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753C03F4" w14:textId="73441B69" w:rsidR="002E5DEE" w:rsidRPr="00087B43" w:rsidRDefault="002E5DE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A70994F" w14:textId="77777777" w:rsidR="002E5DEE" w:rsidRPr="002E5DEE" w:rsidRDefault="002E5DEE" w:rsidP="00087B43">
            <w:pPr>
              <w:spacing w:before="20" w:after="20" w:line="240" w:lineRule="auto"/>
              <w:rPr>
                <w:rFonts w:ascii="Arial" w:hAnsi="Arial" w:cs="Arial"/>
                <w:bCs/>
                <w:sz w:val="18"/>
                <w:szCs w:val="18"/>
              </w:rPr>
            </w:pPr>
          </w:p>
        </w:tc>
      </w:tr>
      <w:tr w:rsidR="00087B43" w:rsidRPr="00996A6E" w14:paraId="7018EBD9"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672CE1" w:rsidRPr="00996A6E" w14:paraId="3410CB0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3198B106" w14:textId="256F2D86"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9CC0CB8"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6FA71286"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BC3F61" w:rsidRPr="00996A6E" w14:paraId="4DB46A42"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24C59D03" w14:textId="77777777" w:rsidTr="00672CE1">
        <w:tc>
          <w:tcPr>
            <w:tcW w:w="1159"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672CE1" w:rsidRPr="00996A6E" w14:paraId="2E9C9CB1"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99CC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22170405" w14:textId="75C6B12D" w:rsidR="00672CE1" w:rsidRPr="00087B43" w:rsidRDefault="00672CE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801F839" w14:textId="77777777" w:rsidR="00672CE1" w:rsidRPr="00672CE1" w:rsidRDefault="00672CE1" w:rsidP="00087B43">
            <w:pPr>
              <w:spacing w:before="20" w:after="20" w:line="240" w:lineRule="auto"/>
              <w:rPr>
                <w:rFonts w:ascii="Arial" w:hAnsi="Arial" w:cs="Arial"/>
                <w:bCs/>
                <w:sz w:val="18"/>
                <w:szCs w:val="18"/>
              </w:rPr>
            </w:pPr>
          </w:p>
        </w:tc>
      </w:tr>
      <w:tr w:rsidR="00087B43" w:rsidRPr="00996A6E" w14:paraId="35A0F87B" w14:textId="77777777" w:rsidTr="00BC3F61">
        <w:tc>
          <w:tcPr>
            <w:tcW w:w="1159"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BC3F61" w:rsidRPr="00996A6E" w14:paraId="52223F85"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087B43" w:rsidRPr="00996A6E" w14:paraId="6E8F6979" w14:textId="77777777" w:rsidTr="00F6619E">
        <w:tc>
          <w:tcPr>
            <w:tcW w:w="1159"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F6619E" w:rsidRPr="00996A6E" w14:paraId="0D03233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4D445FEC" w14:textId="4C6AA9CE" w:rsidR="00F6619E" w:rsidRPr="00F6619E" w:rsidRDefault="00F6619E" w:rsidP="00087B43">
            <w:pPr>
              <w:spacing w:before="20" w:after="20" w:line="240" w:lineRule="auto"/>
            </w:pPr>
            <w:r w:rsidRPr="00F6619E">
              <w:rPr>
                <w:rFonts w:ascii="Arial" w:hAnsi="Arial" w:cs="Arial"/>
                <w:sz w:val="18"/>
              </w:rPr>
              <w:lastRenderedPageBreak/>
              <w:t>S6-242524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219EEF8D" w14:textId="335B0E74" w:rsidR="00F6619E" w:rsidRPr="00087B43" w:rsidRDefault="00F6619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958C179" w14:textId="77777777" w:rsidR="00F6619E" w:rsidRPr="00F6619E" w:rsidRDefault="00F6619E" w:rsidP="00087B43">
            <w:pPr>
              <w:spacing w:before="20" w:after="20" w:line="240" w:lineRule="auto"/>
              <w:rPr>
                <w:rFonts w:ascii="Arial" w:hAnsi="Arial" w:cs="Arial"/>
                <w:bCs/>
                <w:sz w:val="18"/>
                <w:szCs w:val="18"/>
              </w:rPr>
            </w:pPr>
          </w:p>
        </w:tc>
      </w:tr>
      <w:tr w:rsidR="00087B43" w:rsidRPr="00996A6E" w14:paraId="74720BDF"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1F4497" w:rsidRPr="00996A6E" w14:paraId="10004261"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99CC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6C9D3477" w14:textId="10236A8D"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1D32AA89" w14:textId="32331444"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C50291"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006C487"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087B43" w:rsidRPr="00996A6E" w14:paraId="6B382D93" w14:textId="77777777" w:rsidTr="001F4497">
        <w:tc>
          <w:tcPr>
            <w:tcW w:w="1159"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1F4497" w:rsidRPr="00996A6E" w14:paraId="48B5496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5116FCEB" w14:textId="43810A8C" w:rsidR="001F4497" w:rsidRPr="00087B43" w:rsidRDefault="001F449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9F1B4E2" w14:textId="77777777" w:rsidR="001F4497" w:rsidRPr="001F4497" w:rsidRDefault="001F4497" w:rsidP="00087B43">
            <w:pPr>
              <w:spacing w:before="20" w:after="20" w:line="240" w:lineRule="auto"/>
              <w:rPr>
                <w:rFonts w:ascii="Arial" w:hAnsi="Arial" w:cs="Arial"/>
                <w:bCs/>
                <w:sz w:val="18"/>
                <w:szCs w:val="18"/>
              </w:rPr>
            </w:pPr>
          </w:p>
        </w:tc>
      </w:tr>
      <w:tr w:rsidR="00087B43" w:rsidRPr="00996A6E" w14:paraId="31B8B4DB"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570A82" w:rsidRPr="00996A6E" w14:paraId="12BD57CC" w14:textId="77777777" w:rsidTr="00570A82">
        <w:tc>
          <w:tcPr>
            <w:tcW w:w="1159" w:type="dxa"/>
            <w:tcBorders>
              <w:top w:val="single" w:sz="4" w:space="0" w:color="auto"/>
              <w:left w:val="single" w:sz="4" w:space="0" w:color="auto"/>
              <w:bottom w:val="single" w:sz="4" w:space="0" w:color="auto"/>
              <w:right w:val="single" w:sz="4" w:space="0" w:color="auto"/>
            </w:tcBorders>
            <w:shd w:val="clear" w:color="auto" w:fill="99CCFF"/>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6266F360" w14:textId="31F1C69F" w:rsidR="00570A82" w:rsidRPr="00087B43" w:rsidRDefault="00570A8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9394BA" w14:textId="77777777" w:rsidR="00570A82" w:rsidRPr="00570A82" w:rsidRDefault="00570A82" w:rsidP="00087B43">
            <w:pPr>
              <w:spacing w:before="20" w:after="20" w:line="240" w:lineRule="auto"/>
              <w:rPr>
                <w:rFonts w:ascii="Arial" w:hAnsi="Arial" w:cs="Arial"/>
                <w:bCs/>
                <w:sz w:val="18"/>
                <w:szCs w:val="18"/>
              </w:rPr>
            </w:pPr>
          </w:p>
        </w:tc>
      </w:tr>
      <w:tr w:rsidR="00087B43" w:rsidRPr="00996A6E" w14:paraId="238330BE"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087B43" w:rsidRPr="00996A6E" w14:paraId="131753BC" w14:textId="77777777" w:rsidTr="00141C3F">
        <w:tc>
          <w:tcPr>
            <w:tcW w:w="1159"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141C3F" w:rsidRPr="00996A6E" w14:paraId="2F740B55"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47E6F95D" w14:textId="54094538" w:rsidR="00141C3F" w:rsidRPr="00087B43" w:rsidRDefault="00141C3F"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2F94260" w14:textId="77777777" w:rsidR="00141C3F" w:rsidRPr="00141C3F" w:rsidRDefault="00141C3F" w:rsidP="00087B43">
            <w:pPr>
              <w:spacing w:before="20" w:after="20" w:line="240" w:lineRule="auto"/>
              <w:rPr>
                <w:rFonts w:ascii="Arial" w:hAnsi="Arial" w:cs="Arial"/>
                <w:bCs/>
                <w:sz w:val="18"/>
                <w:szCs w:val="18"/>
              </w:rPr>
            </w:pPr>
          </w:p>
        </w:tc>
      </w:tr>
      <w:tr w:rsidR="00087B43" w:rsidRPr="00996A6E" w14:paraId="0AC0EAF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057E9B" w:rsidRPr="00996A6E" w14:paraId="34645289"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99CCFF"/>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281D617D" w14:textId="706319F5"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31D27A"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3171178C" w14:textId="77777777" w:rsidTr="00057E9B">
        <w:tc>
          <w:tcPr>
            <w:tcW w:w="1159"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057E9B" w:rsidRPr="00996A6E" w14:paraId="3A125BE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0FC295D2" w14:textId="17929B59" w:rsidR="00057E9B" w:rsidRPr="00087B43" w:rsidRDefault="00057E9B"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6FA4413" w14:textId="77777777" w:rsidR="00057E9B" w:rsidRPr="00057E9B" w:rsidRDefault="00057E9B" w:rsidP="00087B43">
            <w:pPr>
              <w:spacing w:before="20" w:after="20" w:line="240" w:lineRule="auto"/>
              <w:rPr>
                <w:rFonts w:ascii="Arial" w:hAnsi="Arial" w:cs="Arial"/>
                <w:bCs/>
                <w:sz w:val="18"/>
                <w:szCs w:val="18"/>
              </w:rPr>
            </w:pPr>
          </w:p>
        </w:tc>
      </w:tr>
      <w:tr w:rsidR="00087B43" w:rsidRPr="00996A6E" w14:paraId="0ED57701"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4A246D" w:rsidRPr="00996A6E" w14:paraId="7C33D564"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99CCFF"/>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183A51CF" w14:textId="4769BB88"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06134D0"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52259BE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34797E"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5CB5B2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062521"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5776460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00"/>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313537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A574213" w14:textId="77777777" w:rsidTr="004A246D">
        <w:tc>
          <w:tcPr>
            <w:tcW w:w="1159"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4A246D" w:rsidRPr="00996A6E" w14:paraId="46525832"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99CCFF"/>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71018004" w14:textId="06CF2DA2" w:rsidR="004A246D" w:rsidRPr="00087B43" w:rsidRDefault="004A246D"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990499" w14:textId="77777777" w:rsidR="004A246D" w:rsidRPr="004A246D" w:rsidRDefault="004A246D" w:rsidP="00087B43">
            <w:pPr>
              <w:spacing w:before="20" w:after="20" w:line="240" w:lineRule="auto"/>
              <w:rPr>
                <w:rFonts w:ascii="Arial" w:hAnsi="Arial" w:cs="Arial"/>
                <w:bCs/>
                <w:sz w:val="18"/>
                <w:szCs w:val="18"/>
              </w:rPr>
            </w:pPr>
          </w:p>
        </w:tc>
      </w:tr>
      <w:tr w:rsidR="00087B43" w:rsidRPr="00996A6E" w14:paraId="4DFCEC9F"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9900"/>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CD2CC8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2F11F1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8755BF"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9ABA5D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5A0CD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969D28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D9B10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50A8569"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00"/>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0D2E0E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049CFD7" w14:textId="77777777" w:rsidTr="000B4712">
        <w:tc>
          <w:tcPr>
            <w:tcW w:w="1159"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0B4712" w:rsidRPr="00996A6E" w14:paraId="463B9E88"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62B92C11" w14:textId="47A460BA" w:rsidR="000B4712" w:rsidRPr="00087B43" w:rsidRDefault="000B471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DC65D5" w14:textId="77777777" w:rsidR="000B4712" w:rsidRPr="000B4712" w:rsidRDefault="000B4712" w:rsidP="00087B43">
            <w:pPr>
              <w:spacing w:before="20" w:after="20" w:line="240" w:lineRule="auto"/>
              <w:rPr>
                <w:rFonts w:ascii="Arial" w:hAnsi="Arial" w:cs="Arial"/>
                <w:bCs/>
                <w:sz w:val="18"/>
                <w:szCs w:val="18"/>
              </w:rPr>
            </w:pPr>
          </w:p>
        </w:tc>
      </w:tr>
      <w:tr w:rsidR="00087B43" w:rsidRPr="00996A6E" w14:paraId="37DCFAA5"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E004EF" w:rsidRPr="00996A6E" w14:paraId="16C30C6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99CCFF"/>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495ED02B" w14:textId="38BA828F" w:rsidR="00E004EF" w:rsidRPr="00087B43"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64CAC0" w14:textId="714C59F3" w:rsidR="00E004EF" w:rsidRPr="00E004EF" w:rsidRDefault="00E004EF"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05D87E2"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087B43" w:rsidRPr="00996A6E" w14:paraId="3958017D"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33C3CF79" w14:textId="77777777" w:rsidTr="00E004EF">
        <w:tc>
          <w:tcPr>
            <w:tcW w:w="1159"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08A7C8E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087B43" w:rsidRPr="00996A6E" w14:paraId="6221E545"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B678C9" w:rsidRPr="00996A6E" w14:paraId="4BD6A3EE"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1A8C86F1" w14:textId="05C6FE5B"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lastRenderedPageBreak/>
              <w:t>The only change is to add interdigital and to correct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C217D75" w14:textId="003DD44E"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087B43" w:rsidRPr="00996A6E" w14:paraId="42E6DB8F"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B678C9" w:rsidRPr="00996A6E" w14:paraId="70E622E7"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1D292D0" w14:textId="60E591D2"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656F448" w14:textId="3C3E55D1"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79A0C7AD"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B678C9" w:rsidRPr="00996A6E" w14:paraId="74D3BE20" w14:textId="77777777" w:rsidTr="00B678C9">
        <w:tc>
          <w:tcPr>
            <w:tcW w:w="1159" w:type="dxa"/>
            <w:tcBorders>
              <w:top w:val="single" w:sz="4" w:space="0" w:color="auto"/>
              <w:left w:val="single" w:sz="4" w:space="0" w:color="auto"/>
              <w:bottom w:val="single" w:sz="4" w:space="0" w:color="auto"/>
              <w:right w:val="single" w:sz="4" w:space="0" w:color="auto"/>
            </w:tcBorders>
            <w:shd w:val="clear" w:color="auto" w:fill="99CCFF"/>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397546E8" w14:textId="14200B8F" w:rsidR="00B678C9" w:rsidRPr="00087B43"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2DF318" w14:textId="40F715BA" w:rsidR="00B678C9" w:rsidRPr="00B678C9" w:rsidRDefault="00B678C9" w:rsidP="00087B43">
            <w:pPr>
              <w:spacing w:before="20" w:after="20" w:line="240" w:lineRule="auto"/>
              <w:rPr>
                <w:rFonts w:ascii="Arial" w:hAnsi="Arial" w:cs="Arial"/>
                <w:bCs/>
                <w:sz w:val="18"/>
                <w:szCs w:val="18"/>
              </w:rPr>
            </w:pPr>
            <w:r>
              <w:rPr>
                <w:rFonts w:ascii="Arial" w:hAnsi="Arial" w:cs="Arial"/>
                <w:bCs/>
                <w:sz w:val="18"/>
                <w:szCs w:val="18"/>
              </w:rPr>
              <w:t>Approved</w:t>
            </w:r>
          </w:p>
        </w:tc>
      </w:tr>
      <w:tr w:rsidR="00087B43" w:rsidRPr="00996A6E" w14:paraId="1831541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F237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C30234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32854A"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777031F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ACB38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9614B3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07FC28"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603EE5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EC1C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3DD457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5B6277"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34313C7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9D0763"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A81619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0182CF5"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298B42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01B11E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1B1C52C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D41A9D0"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4F1886E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EA0EFB4"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97DD9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E1D43C"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6DCDA4E1"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00"/>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A284CD" w14:textId="77777777" w:rsidR="00087B43" w:rsidRPr="00F1438D" w:rsidRDefault="00087B43" w:rsidP="00087B43">
            <w:pPr>
              <w:spacing w:before="20" w:after="20" w:line="240" w:lineRule="auto"/>
              <w:rPr>
                <w:rFonts w:ascii="Arial" w:hAnsi="Arial" w:cs="Arial"/>
                <w:bCs/>
                <w:sz w:val="18"/>
                <w:szCs w:val="18"/>
              </w:rPr>
            </w:pPr>
          </w:p>
        </w:tc>
      </w:tr>
      <w:tr w:rsidR="00087B43" w:rsidRPr="00996A6E" w14:paraId="0F6DF690"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70715E" w:rsidRPr="00996A6E" w14:paraId="16DF2BEA" w14:textId="77777777" w:rsidTr="0070715E">
        <w:tc>
          <w:tcPr>
            <w:tcW w:w="1159" w:type="dxa"/>
            <w:tcBorders>
              <w:top w:val="single" w:sz="4" w:space="0" w:color="auto"/>
              <w:left w:val="single" w:sz="4" w:space="0" w:color="auto"/>
              <w:bottom w:val="single" w:sz="4" w:space="0" w:color="auto"/>
              <w:right w:val="single" w:sz="4" w:space="0" w:color="auto"/>
            </w:tcBorders>
            <w:shd w:val="clear" w:color="auto" w:fill="99CCFF"/>
          </w:tcPr>
          <w:p w14:paraId="709EB4B2" w14:textId="0AA45ACC" w:rsidR="0070715E" w:rsidRPr="0070715E" w:rsidRDefault="0070715E" w:rsidP="00087B43">
            <w:pPr>
              <w:spacing w:before="20" w:after="20" w:line="240" w:lineRule="auto"/>
            </w:pPr>
            <w:r w:rsidRPr="0070715E">
              <w:rPr>
                <w:rFonts w:ascii="Arial" w:hAnsi="Arial" w:cs="Arial"/>
                <w:sz w:val="18"/>
              </w:rPr>
              <w:lastRenderedPageBreak/>
              <w:t>S6-242516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4D5276CE" w14:textId="00BA6D71" w:rsidR="0070715E" w:rsidRPr="00087B43" w:rsidRDefault="0070715E"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FA48DC2" w14:textId="77777777" w:rsidR="0070715E" w:rsidRPr="0070715E" w:rsidRDefault="0070715E" w:rsidP="00087B43">
            <w:pPr>
              <w:spacing w:before="20" w:after="20" w:line="240" w:lineRule="auto"/>
              <w:rPr>
                <w:rFonts w:ascii="Arial" w:hAnsi="Arial" w:cs="Arial"/>
                <w:bCs/>
                <w:sz w:val="18"/>
                <w:szCs w:val="18"/>
              </w:rPr>
            </w:pPr>
          </w:p>
        </w:tc>
      </w:tr>
      <w:tr w:rsidR="00F1438D" w:rsidRPr="00996A6E" w14:paraId="57AADEB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B701E1" w:rsidRPr="00996A6E" w14:paraId="7F1D9365"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2046F" w:rsidRPr="00996A6E" w14:paraId="34E0CFB6"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952812" w:rsidRPr="00996A6E" w14:paraId="568096D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3DFCB54D" w14:textId="152C341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C40F02" w14:textId="4990643F"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52046F" w:rsidRPr="00996A6E" w14:paraId="6E53D2FE"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952812" w:rsidRPr="00996A6E" w14:paraId="526D7FC9"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99CC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23C6C2F1" w14:textId="43DE0A02"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316E9F"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724EF7AA"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52046F" w:rsidRPr="00996A6E" w14:paraId="6A602E98" w14:textId="77777777" w:rsidTr="00952812">
        <w:tc>
          <w:tcPr>
            <w:tcW w:w="1159"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952812" w:rsidRPr="00996A6E" w14:paraId="43A53E08"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A768F1E" w14:textId="1E7B15E4" w:rsidR="00952812" w:rsidRPr="0052046F" w:rsidRDefault="0095281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15D4ED0" w14:textId="77777777" w:rsidR="00952812" w:rsidRPr="00952812" w:rsidRDefault="00952812" w:rsidP="0052046F">
            <w:pPr>
              <w:spacing w:before="20" w:after="20" w:line="240" w:lineRule="auto"/>
              <w:rPr>
                <w:rFonts w:ascii="Arial" w:hAnsi="Arial" w:cs="Arial"/>
                <w:bCs/>
                <w:sz w:val="18"/>
                <w:szCs w:val="18"/>
              </w:rPr>
            </w:pPr>
          </w:p>
        </w:tc>
      </w:tr>
      <w:tr w:rsidR="0052046F" w:rsidRPr="00996A6E" w14:paraId="25F90693"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52046F" w:rsidRPr="00996A6E" w14:paraId="05D3C5C9"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AE0EE7" w:rsidRPr="00996A6E" w14:paraId="1A6F467C" w14:textId="77777777" w:rsidTr="00AE0EE7">
        <w:tc>
          <w:tcPr>
            <w:tcW w:w="1159"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52046F" w:rsidRPr="00996A6E" w14:paraId="46CB394F"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52046F" w:rsidRPr="00996A6E" w14:paraId="4D485280" w14:textId="77777777" w:rsidTr="00D05FD3">
        <w:tc>
          <w:tcPr>
            <w:tcW w:w="1159"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05FD3" w:rsidRPr="00996A6E" w14:paraId="14EA76E3"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99CCFF"/>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408FF079" w14:textId="1B6C002C" w:rsidR="00D05FD3"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r>
              <w:rPr>
                <w:rFonts w:ascii="Arial" w:hAnsi="Arial" w:cs="Arial"/>
                <w:bCs/>
                <w:sz w:val="18"/>
                <w:szCs w:val="18"/>
              </w:rPr>
              <w:t>cosource</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0932B0" w14:textId="0BDA7778" w:rsidR="00D05FD3" w:rsidRPr="00D05FD3" w:rsidRDefault="00D05FD3" w:rsidP="0052046F">
            <w:pPr>
              <w:spacing w:before="20" w:after="20" w:line="240" w:lineRule="auto"/>
              <w:rPr>
                <w:rFonts w:ascii="Arial" w:hAnsi="Arial" w:cs="Arial"/>
                <w:bCs/>
                <w:sz w:val="18"/>
                <w:szCs w:val="18"/>
              </w:rPr>
            </w:pPr>
            <w:r>
              <w:rPr>
                <w:rFonts w:ascii="Arial" w:hAnsi="Arial" w:cs="Arial"/>
                <w:bCs/>
                <w:sz w:val="18"/>
                <w:szCs w:val="18"/>
              </w:rPr>
              <w:t>Approved</w:t>
            </w:r>
          </w:p>
        </w:tc>
      </w:tr>
      <w:tr w:rsidR="0052046F" w:rsidRPr="00996A6E" w14:paraId="0A7CAB47" w14:textId="77777777" w:rsidTr="009002C8">
        <w:tc>
          <w:tcPr>
            <w:tcW w:w="1159" w:type="dxa"/>
            <w:tcBorders>
              <w:top w:val="single" w:sz="4" w:space="0" w:color="auto"/>
              <w:left w:val="single" w:sz="4" w:space="0" w:color="auto"/>
              <w:bottom w:val="single" w:sz="4" w:space="0" w:color="auto"/>
              <w:right w:val="single" w:sz="4" w:space="0" w:color="auto"/>
            </w:tcBorders>
            <w:shd w:val="clear" w:color="auto" w:fill="FF9900"/>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F730466" w14:textId="38547C38" w:rsidR="0052046F" w:rsidRPr="009F0895" w:rsidRDefault="0052046F" w:rsidP="0052046F">
            <w:pPr>
              <w:spacing w:before="20" w:after="20" w:line="240" w:lineRule="auto"/>
              <w:rPr>
                <w:rFonts w:ascii="Arial" w:hAnsi="Arial" w:cs="Arial"/>
                <w:bCs/>
                <w:sz w:val="18"/>
                <w:szCs w:val="18"/>
              </w:rPr>
            </w:pPr>
          </w:p>
        </w:tc>
      </w:tr>
      <w:tr w:rsidR="0052046F" w:rsidRPr="00996A6E" w14:paraId="27B7F78C"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9F0895" w:rsidRPr="00996A6E" w14:paraId="2ED434BE" w14:textId="77777777" w:rsidTr="009F0895">
        <w:tc>
          <w:tcPr>
            <w:tcW w:w="1159" w:type="dxa"/>
            <w:tcBorders>
              <w:top w:val="single" w:sz="4" w:space="0" w:color="auto"/>
              <w:left w:val="single" w:sz="4" w:space="0" w:color="auto"/>
              <w:bottom w:val="single" w:sz="4" w:space="0" w:color="auto"/>
              <w:right w:val="single" w:sz="4" w:space="0" w:color="auto"/>
            </w:tcBorders>
            <w:shd w:val="clear" w:color="auto" w:fill="99CCFF"/>
          </w:tcPr>
          <w:p w14:paraId="29746953" w14:textId="1DF819B8" w:rsidR="009F0895" w:rsidRPr="009F0895" w:rsidRDefault="009F0895" w:rsidP="0052046F">
            <w:pPr>
              <w:spacing w:before="20" w:after="20" w:line="240" w:lineRule="auto"/>
            </w:pPr>
            <w:r w:rsidRPr="009F0895">
              <w:rPr>
                <w:rFonts w:ascii="Arial" w:hAnsi="Arial" w:cs="Arial"/>
                <w:sz w:val="18"/>
              </w:rPr>
              <w:lastRenderedPageBreak/>
              <w:t>S6-242565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6FF9C0EB" w14:textId="5BECF7BE" w:rsidR="009F0895" w:rsidRPr="0052046F" w:rsidRDefault="009F0895"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6AE4B1" w14:textId="77777777" w:rsidR="009F0895" w:rsidRPr="009F0895" w:rsidRDefault="009F0895" w:rsidP="0052046F">
            <w:pPr>
              <w:spacing w:before="20" w:after="20" w:line="240" w:lineRule="auto"/>
              <w:rPr>
                <w:rFonts w:ascii="Arial" w:hAnsi="Arial" w:cs="Arial"/>
                <w:bCs/>
                <w:sz w:val="18"/>
                <w:szCs w:val="18"/>
              </w:rPr>
            </w:pPr>
          </w:p>
        </w:tc>
      </w:tr>
      <w:tr w:rsidR="0052046F" w:rsidRPr="00996A6E" w14:paraId="1A5DCE34"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52046F" w:rsidRPr="00996A6E" w14:paraId="1B61CCDE" w14:textId="77777777" w:rsidTr="009D3F4E">
        <w:tc>
          <w:tcPr>
            <w:tcW w:w="1159"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9D3F4E" w:rsidRPr="00996A6E" w14:paraId="49CEC343"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99CC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421EB1AA" w14:textId="58B408EA" w:rsidR="009D3F4E" w:rsidRPr="0052046F" w:rsidRDefault="009D3F4E"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929E47" w14:textId="77777777" w:rsidR="009D3F4E" w:rsidRPr="009D3F4E" w:rsidRDefault="009D3F4E" w:rsidP="0052046F">
            <w:pPr>
              <w:spacing w:before="20" w:after="20" w:line="240" w:lineRule="auto"/>
              <w:rPr>
                <w:rFonts w:ascii="Arial" w:hAnsi="Arial" w:cs="Arial"/>
                <w:bCs/>
                <w:sz w:val="18"/>
                <w:szCs w:val="18"/>
              </w:rPr>
            </w:pPr>
          </w:p>
        </w:tc>
      </w:tr>
      <w:tr w:rsidR="0052046F" w:rsidRPr="00996A6E" w14:paraId="5F38EFBC"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52046F" w:rsidRPr="00996A6E" w14:paraId="5B49B52A" w14:textId="77777777" w:rsidTr="00571189">
        <w:tc>
          <w:tcPr>
            <w:tcW w:w="1159"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571189" w:rsidRPr="00996A6E" w14:paraId="77C25DE3"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52046F" w:rsidRPr="00996A6E" w14:paraId="62982399" w14:textId="77777777" w:rsidTr="00292CC8">
        <w:tc>
          <w:tcPr>
            <w:tcW w:w="1159"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292CC8" w:rsidRPr="00996A6E" w14:paraId="62D3ADD1"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52046F" w:rsidRPr="00996A6E" w14:paraId="10E32D8A" w14:textId="77777777" w:rsidTr="00E97920">
        <w:tc>
          <w:tcPr>
            <w:tcW w:w="1159"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E97920" w:rsidRPr="00996A6E" w14:paraId="1D8355D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52046F" w:rsidRPr="00996A6E" w14:paraId="74529BC2"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D06BAC" w:rsidRPr="00996A6E" w14:paraId="1871F9FF" w14:textId="77777777" w:rsidTr="00D06BAC">
        <w:tc>
          <w:tcPr>
            <w:tcW w:w="1159" w:type="dxa"/>
            <w:tcBorders>
              <w:top w:val="single" w:sz="4" w:space="0" w:color="auto"/>
              <w:left w:val="single" w:sz="4" w:space="0" w:color="auto"/>
              <w:bottom w:val="single" w:sz="4" w:space="0" w:color="auto"/>
              <w:right w:val="single" w:sz="4" w:space="0" w:color="auto"/>
            </w:tcBorders>
            <w:shd w:val="clear" w:color="auto" w:fill="99CCFF"/>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070B1BC4" w14:textId="53584485" w:rsidR="00D06BAC" w:rsidRPr="0052046F" w:rsidRDefault="00D06BAC"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34E640" w14:textId="77777777" w:rsidR="00D06BAC" w:rsidRPr="00D06BAC" w:rsidRDefault="00D06BAC" w:rsidP="0052046F">
            <w:pPr>
              <w:spacing w:before="20" w:after="20" w:line="240" w:lineRule="auto"/>
              <w:rPr>
                <w:rFonts w:ascii="Arial" w:hAnsi="Arial" w:cs="Arial"/>
                <w:bCs/>
                <w:sz w:val="18"/>
                <w:szCs w:val="18"/>
              </w:rPr>
            </w:pPr>
          </w:p>
        </w:tc>
      </w:tr>
      <w:tr w:rsidR="0052046F" w:rsidRPr="00996A6E" w14:paraId="7600E4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C9E91D"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8D48A0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73C2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A1F74C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C90DB4"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102CD7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CA48FC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79C7CC3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CCE707"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6406185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5D6299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D01DE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89A169"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5869D0C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2587E"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1104A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614141"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0CE2226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DDD285"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28CA56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2DA2C6" w14:textId="77777777" w:rsidR="0052046F" w:rsidRPr="00996A6E" w:rsidRDefault="0052046F" w:rsidP="0052046F">
            <w:pPr>
              <w:spacing w:before="20" w:after="20" w:line="240" w:lineRule="auto"/>
              <w:rPr>
                <w:rFonts w:ascii="Arial" w:hAnsi="Arial" w:cs="Arial"/>
                <w:bCs/>
                <w:sz w:val="18"/>
                <w:szCs w:val="18"/>
              </w:rPr>
            </w:pPr>
          </w:p>
        </w:tc>
      </w:tr>
      <w:tr w:rsidR="0052046F" w:rsidRPr="00996A6E" w14:paraId="3926796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9E67515" w14:textId="77777777" w:rsidR="0052046F" w:rsidRPr="00996A6E" w:rsidRDefault="0052046F" w:rsidP="0052046F">
            <w:pPr>
              <w:spacing w:before="20" w:after="20" w:line="240" w:lineRule="auto"/>
              <w:rPr>
                <w:rFonts w:ascii="Arial" w:hAnsi="Arial" w:cs="Arial"/>
                <w:bCs/>
                <w:sz w:val="18"/>
                <w:szCs w:val="18"/>
              </w:rPr>
            </w:pPr>
          </w:p>
        </w:tc>
      </w:tr>
      <w:tr w:rsidR="00B701E1" w:rsidRPr="00996A6E" w14:paraId="3953DF8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B701E1" w:rsidRPr="00996A6E" w14:paraId="1903C56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0E7988" w:rsidRPr="00996A6E" w14:paraId="36427B05"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372A4A" w:rsidRPr="00996A6E" w14:paraId="7D27F47F"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6CAAC5" w14:textId="736736B9"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1224D072" w14:textId="74EDA1FF"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5D58E4"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0F3DC390"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0E7988" w:rsidRPr="00996A6E" w14:paraId="50224C89"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372A4A" w:rsidRPr="00996A6E" w14:paraId="0BB1F1AC"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99CC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1FBB74EF" w14:textId="45E11AE7"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81B2B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3D8051CB" w14:textId="77777777" w:rsidTr="00372A4A">
        <w:tc>
          <w:tcPr>
            <w:tcW w:w="1159"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372A4A" w:rsidRPr="00996A6E" w14:paraId="42D54F96"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4F73F749" w14:textId="7A3BC67B" w:rsidR="00372A4A" w:rsidRPr="000E7988" w:rsidRDefault="00372A4A"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E28356" w14:textId="77777777" w:rsidR="00372A4A" w:rsidRPr="00372A4A" w:rsidRDefault="00372A4A" w:rsidP="000E7988">
            <w:pPr>
              <w:spacing w:before="20" w:after="20" w:line="240" w:lineRule="auto"/>
              <w:rPr>
                <w:rFonts w:ascii="Arial" w:hAnsi="Arial" w:cs="Arial"/>
                <w:bCs/>
                <w:sz w:val="18"/>
                <w:szCs w:val="18"/>
              </w:rPr>
            </w:pPr>
          </w:p>
        </w:tc>
      </w:tr>
      <w:tr w:rsidR="000E7988" w:rsidRPr="00996A6E" w14:paraId="1773853D"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A67178" w:rsidRPr="00996A6E" w14:paraId="323941A7"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99CC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2DBE1583" w14:textId="13A6AE03" w:rsidR="00A67178" w:rsidRPr="000E7988" w:rsidRDefault="00A6717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4C17C8"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01E54EE1" w14:textId="77777777" w:rsidTr="00A67178">
        <w:tc>
          <w:tcPr>
            <w:tcW w:w="1159"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A67178" w:rsidRPr="00996A6E" w14:paraId="6B005FB1"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99CC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2D2B9C9D" w14:textId="701E635F" w:rsidR="00A67178" w:rsidRPr="000E7988" w:rsidRDefault="00A6717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D240C7F" w14:textId="77777777" w:rsidR="00A67178" w:rsidRPr="00A67178" w:rsidRDefault="00A67178" w:rsidP="000E7988">
            <w:pPr>
              <w:spacing w:before="20" w:after="20" w:line="240" w:lineRule="auto"/>
              <w:rPr>
                <w:rFonts w:ascii="Arial" w:hAnsi="Arial" w:cs="Arial"/>
                <w:bCs/>
                <w:sz w:val="18"/>
                <w:szCs w:val="18"/>
              </w:rPr>
            </w:pPr>
          </w:p>
        </w:tc>
      </w:tr>
      <w:tr w:rsidR="000E7988" w:rsidRPr="00996A6E" w14:paraId="188C750D" w14:textId="77777777" w:rsidTr="00B43F2E">
        <w:tc>
          <w:tcPr>
            <w:tcW w:w="1159"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B43F2E" w:rsidRPr="00996A6E" w14:paraId="0E5B2367"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0751F06C" w14:textId="17A5AB7A" w:rsidR="00B43F2E" w:rsidRPr="000E7988" w:rsidRDefault="00B43F2E"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812451" w14:textId="77777777" w:rsidR="00B43F2E" w:rsidRPr="00B43F2E" w:rsidRDefault="00B43F2E" w:rsidP="000E7988">
            <w:pPr>
              <w:spacing w:before="20" w:after="20" w:line="240" w:lineRule="auto"/>
              <w:rPr>
                <w:rFonts w:ascii="Arial" w:hAnsi="Arial" w:cs="Arial"/>
                <w:bCs/>
                <w:sz w:val="18"/>
                <w:szCs w:val="18"/>
              </w:rPr>
            </w:pPr>
          </w:p>
        </w:tc>
      </w:tr>
      <w:tr w:rsidR="000E7988" w:rsidRPr="00996A6E" w14:paraId="7D80CEE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086F0F" w:rsidRPr="00996A6E" w14:paraId="0978C455"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F2E03BA" w14:textId="77777777" w:rsidTr="00086F0F">
        <w:tc>
          <w:tcPr>
            <w:tcW w:w="1159"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086F0F" w:rsidRPr="00996A6E" w14:paraId="03553BB7"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0E7988" w:rsidRPr="00996A6E" w14:paraId="213ED8D9" w14:textId="77777777" w:rsidTr="002D0463">
        <w:tc>
          <w:tcPr>
            <w:tcW w:w="1159"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2D0463" w:rsidRPr="00996A6E" w14:paraId="22FB0818"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0E7988" w:rsidRPr="00996A6E" w14:paraId="7810C5B6"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C7718D" w:rsidRPr="00996A6E" w14:paraId="0E6D8B17"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99CC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55230671" w14:textId="5DCAD890"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BAF59E"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753E4BC0" w14:textId="77777777" w:rsidTr="00C7718D">
        <w:tc>
          <w:tcPr>
            <w:tcW w:w="1159"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C7718D" w:rsidRPr="00996A6E" w14:paraId="47C82EC6"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99CC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B1870FC" w14:textId="1850CDBD" w:rsidR="00C7718D" w:rsidRPr="000E7988" w:rsidRDefault="00C7718D"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B37CD0" w14:textId="77777777" w:rsidR="00C7718D" w:rsidRPr="00C7718D" w:rsidRDefault="00C7718D" w:rsidP="000E7988">
            <w:pPr>
              <w:spacing w:before="20" w:after="20" w:line="240" w:lineRule="auto"/>
              <w:rPr>
                <w:rFonts w:ascii="Arial" w:hAnsi="Arial" w:cs="Arial"/>
                <w:bCs/>
                <w:sz w:val="18"/>
                <w:szCs w:val="18"/>
              </w:rPr>
            </w:pPr>
          </w:p>
        </w:tc>
      </w:tr>
      <w:tr w:rsidR="000E7988" w:rsidRPr="00996A6E" w14:paraId="48B1A864" w14:textId="77777777" w:rsidTr="009202D9">
        <w:tc>
          <w:tcPr>
            <w:tcW w:w="1159"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9202D9" w:rsidRPr="00996A6E" w14:paraId="15360D61"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99CCFF"/>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440A366F" w14:textId="5C5A6E69" w:rsidR="009202D9" w:rsidRPr="000E7988" w:rsidRDefault="009202D9"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D71B10" w14:textId="77777777" w:rsidR="009202D9" w:rsidRPr="009202D9" w:rsidRDefault="009202D9" w:rsidP="000E7988">
            <w:pPr>
              <w:spacing w:before="20" w:after="20" w:line="240" w:lineRule="auto"/>
              <w:rPr>
                <w:rFonts w:ascii="Arial" w:hAnsi="Arial" w:cs="Arial"/>
                <w:bCs/>
                <w:sz w:val="18"/>
                <w:szCs w:val="18"/>
              </w:rPr>
            </w:pPr>
          </w:p>
        </w:tc>
      </w:tr>
      <w:tr w:rsidR="000E7988" w:rsidRPr="00996A6E" w14:paraId="04AB5392" w14:textId="77777777" w:rsidTr="000875B8">
        <w:tc>
          <w:tcPr>
            <w:tcW w:w="1159"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0875B8" w:rsidRPr="00996A6E" w14:paraId="0C398F8F"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6F637838" w14:textId="7B493B3D" w:rsidR="000875B8" w:rsidRPr="000E7988" w:rsidRDefault="000875B8"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60801CA" w14:textId="77777777" w:rsidR="000875B8" w:rsidRPr="000875B8" w:rsidRDefault="000875B8" w:rsidP="000E7988">
            <w:pPr>
              <w:spacing w:before="20" w:after="20" w:line="240" w:lineRule="auto"/>
              <w:rPr>
                <w:rFonts w:ascii="Arial" w:hAnsi="Arial" w:cs="Arial"/>
                <w:bCs/>
                <w:sz w:val="18"/>
                <w:szCs w:val="18"/>
              </w:rPr>
            </w:pPr>
          </w:p>
        </w:tc>
      </w:tr>
      <w:tr w:rsidR="000E7988" w:rsidRPr="00996A6E" w14:paraId="7E3160E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106E2" w:rsidRPr="00996A6E" w14:paraId="7C08F36D"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99CC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03E684AF" w14:textId="5E34520A" w:rsidR="008106E2" w:rsidRPr="000E7988" w:rsidRDefault="008106E2"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7CE925"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05DB319" w14:textId="77777777" w:rsidTr="008106E2">
        <w:tc>
          <w:tcPr>
            <w:tcW w:w="1159"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106E2" w:rsidRPr="00996A6E" w14:paraId="10C68E93"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99CCFF"/>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71B01523" w14:textId="7BDC3332" w:rsidR="008106E2" w:rsidRPr="000E7988" w:rsidRDefault="008106E2"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27CBEA" w14:textId="77777777" w:rsidR="008106E2" w:rsidRPr="008106E2" w:rsidRDefault="008106E2" w:rsidP="000E7988">
            <w:pPr>
              <w:spacing w:before="20" w:after="20" w:line="240" w:lineRule="auto"/>
              <w:rPr>
                <w:rFonts w:ascii="Arial" w:hAnsi="Arial" w:cs="Arial"/>
                <w:bCs/>
                <w:sz w:val="18"/>
                <w:szCs w:val="18"/>
              </w:rPr>
            </w:pPr>
          </w:p>
        </w:tc>
      </w:tr>
      <w:tr w:rsidR="000E7988" w:rsidRPr="00996A6E" w14:paraId="45D75056" w14:textId="77777777" w:rsidTr="004F58A6">
        <w:tc>
          <w:tcPr>
            <w:tcW w:w="1159"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4F58A6" w:rsidRPr="00996A6E" w14:paraId="1F9895F5"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291BF31A" w14:textId="019D8393" w:rsidR="004F58A6" w:rsidRPr="000E7988" w:rsidRDefault="004F58A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049F068" w14:textId="77777777" w:rsidR="004F58A6" w:rsidRPr="004F58A6" w:rsidRDefault="004F58A6" w:rsidP="000E7988">
            <w:pPr>
              <w:spacing w:before="20" w:after="20" w:line="240" w:lineRule="auto"/>
              <w:rPr>
                <w:rFonts w:ascii="Arial" w:hAnsi="Arial" w:cs="Arial"/>
                <w:bCs/>
                <w:sz w:val="18"/>
                <w:szCs w:val="18"/>
              </w:rPr>
            </w:pPr>
          </w:p>
        </w:tc>
      </w:tr>
      <w:tr w:rsidR="000E7988" w:rsidRPr="00996A6E" w14:paraId="62E61ED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0E7988" w:rsidRPr="00996A6E" w14:paraId="1220513F"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114CC6" w:rsidRPr="00996A6E" w14:paraId="1E6934F6"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99CCFF"/>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7A01ABCF" w14:textId="3313E10B" w:rsidR="00114CC6" w:rsidRPr="000E7988" w:rsidRDefault="00114CC6"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29247A" w14:textId="77777777" w:rsidR="00114CC6" w:rsidRPr="00114CC6" w:rsidRDefault="00114CC6" w:rsidP="000E7988">
            <w:pPr>
              <w:spacing w:before="20" w:after="20" w:line="240" w:lineRule="auto"/>
              <w:rPr>
                <w:rFonts w:ascii="Arial" w:hAnsi="Arial" w:cs="Arial"/>
                <w:bCs/>
                <w:sz w:val="18"/>
                <w:szCs w:val="18"/>
              </w:rPr>
            </w:pPr>
          </w:p>
        </w:tc>
      </w:tr>
      <w:tr w:rsidR="000E7988" w:rsidRPr="00996A6E" w14:paraId="4FF7A378" w14:textId="77777777" w:rsidTr="00114CC6">
        <w:tc>
          <w:tcPr>
            <w:tcW w:w="1159"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0E7988" w:rsidRPr="00996A6E" w14:paraId="011CF89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B701E1" w:rsidRPr="00996A6E" w14:paraId="5C650411"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E453B5" w:rsidRPr="00996A6E" w14:paraId="28286795"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E453B5" w:rsidRPr="00996A6E" w14:paraId="56909B13" w14:textId="77777777" w:rsidTr="00A87099">
        <w:tc>
          <w:tcPr>
            <w:tcW w:w="1159"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A87099" w:rsidRPr="00996A6E" w14:paraId="06A3705B" w14:textId="77777777" w:rsidTr="00A87099">
        <w:tc>
          <w:tcPr>
            <w:tcW w:w="1159" w:type="dxa"/>
            <w:tcBorders>
              <w:top w:val="single" w:sz="4" w:space="0" w:color="auto"/>
              <w:left w:val="single" w:sz="4" w:space="0" w:color="auto"/>
              <w:bottom w:val="single" w:sz="4" w:space="0" w:color="auto"/>
              <w:right w:val="single" w:sz="4" w:space="0" w:color="auto"/>
            </w:tcBorders>
            <w:shd w:val="clear" w:color="auto" w:fill="99CCFF"/>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17677133" w14:textId="7A8EE24A" w:rsidR="00A87099" w:rsidRDefault="00A8709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6E75A0" w14:textId="77777777" w:rsidR="00A87099" w:rsidRPr="00A87099" w:rsidRDefault="00A87099" w:rsidP="00E453B5">
            <w:pPr>
              <w:spacing w:before="20" w:after="20" w:line="240" w:lineRule="auto"/>
              <w:rPr>
                <w:rFonts w:ascii="Arial" w:hAnsi="Arial" w:cs="Arial"/>
                <w:bCs/>
                <w:sz w:val="18"/>
                <w:szCs w:val="18"/>
              </w:rPr>
            </w:pPr>
          </w:p>
        </w:tc>
      </w:tr>
      <w:tr w:rsidR="00E453B5" w:rsidRPr="00996A6E" w14:paraId="1571EA35"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2A4D6A" w:rsidRPr="00996A6E" w14:paraId="28071119" w14:textId="77777777" w:rsidTr="003C5888">
        <w:tc>
          <w:tcPr>
            <w:tcW w:w="1159"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3C5888" w:rsidRPr="00996A6E" w14:paraId="5DA98800"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99CC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lastRenderedPageBreak/>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2388740" w14:textId="77777777" w:rsidR="003C5888" w:rsidRPr="003C5888" w:rsidRDefault="003C5888" w:rsidP="00E453B5">
            <w:pPr>
              <w:spacing w:before="20" w:after="20" w:line="240" w:lineRule="auto"/>
              <w:rPr>
                <w:rFonts w:ascii="Arial" w:hAnsi="Arial" w:cs="Arial"/>
                <w:bCs/>
                <w:sz w:val="18"/>
                <w:szCs w:val="18"/>
              </w:rPr>
            </w:pPr>
          </w:p>
        </w:tc>
      </w:tr>
      <w:tr w:rsidR="00E453B5" w:rsidRPr="00996A6E" w14:paraId="0A241842"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E453B5" w:rsidRPr="00996A6E" w14:paraId="3A429E0F" w14:textId="77777777" w:rsidTr="00B24E3F">
        <w:tc>
          <w:tcPr>
            <w:tcW w:w="1159"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B24E3F" w:rsidRPr="00996A6E" w14:paraId="69C2CED6"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E453B5" w:rsidRPr="00996A6E" w14:paraId="6BB60507" w14:textId="77777777" w:rsidTr="0019073D">
        <w:tc>
          <w:tcPr>
            <w:tcW w:w="1159"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19073D" w:rsidRPr="00996A6E" w14:paraId="0DB4D4A3"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99CCFF"/>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6D6B063A" w14:textId="38276ACC" w:rsidR="0019073D" w:rsidRDefault="0019073D"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DDACB44" w14:textId="77777777" w:rsidR="0019073D" w:rsidRPr="0019073D" w:rsidRDefault="0019073D" w:rsidP="00E453B5">
            <w:pPr>
              <w:spacing w:before="20" w:after="20" w:line="240" w:lineRule="auto"/>
              <w:rPr>
                <w:rFonts w:ascii="Arial" w:hAnsi="Arial" w:cs="Arial"/>
                <w:bCs/>
                <w:sz w:val="18"/>
                <w:szCs w:val="18"/>
              </w:rPr>
            </w:pPr>
          </w:p>
        </w:tc>
      </w:tr>
      <w:tr w:rsidR="00E453B5" w:rsidRPr="00996A6E" w14:paraId="1F9C4476" w14:textId="77777777" w:rsidTr="0018348E">
        <w:tc>
          <w:tcPr>
            <w:tcW w:w="1159"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18348E" w:rsidRPr="00996A6E" w14:paraId="0D853F6D"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4E9B8435" w14:textId="3056048E" w:rsidR="0018348E" w:rsidRDefault="0018348E"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F2BC730" w14:textId="77777777" w:rsidR="0018348E" w:rsidRPr="0018348E" w:rsidRDefault="0018348E" w:rsidP="00E453B5">
            <w:pPr>
              <w:spacing w:before="20" w:after="20" w:line="240" w:lineRule="auto"/>
              <w:rPr>
                <w:rFonts w:ascii="Arial" w:hAnsi="Arial" w:cs="Arial"/>
                <w:bCs/>
                <w:sz w:val="18"/>
                <w:szCs w:val="18"/>
              </w:rPr>
            </w:pPr>
          </w:p>
        </w:tc>
      </w:tr>
      <w:tr w:rsidR="00E453B5" w:rsidRPr="00996A6E" w14:paraId="7DF272DF"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660B69" w:rsidRPr="00996A6E" w14:paraId="470ABEC5"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99CCFF"/>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164103EA" w14:textId="4B9DC5CF"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3FD63D"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045F056A" w14:textId="77777777" w:rsidTr="00660B69">
        <w:tc>
          <w:tcPr>
            <w:tcW w:w="1159"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660B69" w:rsidRPr="00996A6E" w14:paraId="317312EF"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99CCFF"/>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6A7A5700" w14:textId="65D48FE6" w:rsidR="00660B69" w:rsidRDefault="00660B6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26896EE" w14:textId="77777777" w:rsidR="00660B69" w:rsidRPr="00660B69" w:rsidRDefault="00660B69" w:rsidP="00E453B5">
            <w:pPr>
              <w:spacing w:before="20" w:after="20" w:line="240" w:lineRule="auto"/>
              <w:rPr>
                <w:rFonts w:ascii="Arial" w:hAnsi="Arial" w:cs="Arial"/>
                <w:bCs/>
                <w:sz w:val="18"/>
                <w:szCs w:val="18"/>
              </w:rPr>
            </w:pPr>
          </w:p>
        </w:tc>
      </w:tr>
      <w:tr w:rsidR="00E453B5" w:rsidRPr="00996A6E" w14:paraId="5872CBA9" w14:textId="77777777" w:rsidTr="00381772">
        <w:tc>
          <w:tcPr>
            <w:tcW w:w="1159"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381772" w:rsidRPr="00996A6E" w14:paraId="399FCEFE"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99CCFF"/>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7BC47B29" w:rsidR="00381772" w:rsidRDefault="00381772"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4C3BD2" w14:textId="77777777" w:rsidR="00381772" w:rsidRPr="00381772" w:rsidRDefault="00381772" w:rsidP="00E453B5">
            <w:pPr>
              <w:spacing w:before="20" w:after="20" w:line="240" w:lineRule="auto"/>
              <w:rPr>
                <w:rFonts w:ascii="Arial" w:hAnsi="Arial" w:cs="Arial"/>
                <w:bCs/>
                <w:sz w:val="18"/>
                <w:szCs w:val="18"/>
              </w:rPr>
            </w:pPr>
          </w:p>
        </w:tc>
      </w:tr>
      <w:tr w:rsidR="00E453B5" w:rsidRPr="00996A6E" w14:paraId="2B97E020" w14:textId="77777777" w:rsidTr="00EF7679">
        <w:tc>
          <w:tcPr>
            <w:tcW w:w="1159"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EF7679" w:rsidRPr="00996A6E" w14:paraId="4CD627C4"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99CC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1BCFE8CB" w14:textId="5D8015E1" w:rsidR="00EF7679" w:rsidRDefault="00EF767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226700" w14:textId="77777777" w:rsidR="00EF7679" w:rsidRPr="00EF7679" w:rsidRDefault="00EF7679" w:rsidP="00E453B5">
            <w:pPr>
              <w:spacing w:before="20" w:after="20" w:line="240" w:lineRule="auto"/>
              <w:rPr>
                <w:rFonts w:ascii="Arial" w:hAnsi="Arial" w:cs="Arial"/>
                <w:bCs/>
                <w:sz w:val="18"/>
                <w:szCs w:val="18"/>
              </w:rPr>
            </w:pPr>
          </w:p>
        </w:tc>
      </w:tr>
      <w:tr w:rsidR="00E453B5" w:rsidRPr="00996A6E" w14:paraId="50B881FF" w14:textId="77777777" w:rsidTr="00D71E16">
        <w:tc>
          <w:tcPr>
            <w:tcW w:w="1159"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71E16" w:rsidRPr="00996A6E" w14:paraId="0E56325C" w14:textId="77777777" w:rsidTr="000317C0">
        <w:tc>
          <w:tcPr>
            <w:tcW w:w="1159" w:type="dxa"/>
            <w:tcBorders>
              <w:top w:val="single" w:sz="4" w:space="0" w:color="auto"/>
              <w:left w:val="single" w:sz="4" w:space="0" w:color="auto"/>
              <w:bottom w:val="single" w:sz="4" w:space="0" w:color="auto"/>
              <w:right w:val="single" w:sz="4" w:space="0" w:color="auto"/>
            </w:tcBorders>
            <w:shd w:val="clear" w:color="auto" w:fill="99CC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34988FCD" w14:textId="26698C81" w:rsidR="00D71E16" w:rsidRDefault="00D71E16"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D17A85" w14:textId="77777777" w:rsidR="00D71E16" w:rsidRPr="00D71E16" w:rsidRDefault="00D71E16" w:rsidP="00E453B5">
            <w:pPr>
              <w:spacing w:before="20" w:after="20" w:line="240" w:lineRule="auto"/>
              <w:rPr>
                <w:rFonts w:ascii="Arial" w:hAnsi="Arial" w:cs="Arial"/>
                <w:bCs/>
                <w:sz w:val="18"/>
                <w:szCs w:val="18"/>
              </w:rPr>
            </w:pPr>
          </w:p>
        </w:tc>
      </w:tr>
      <w:tr w:rsidR="00E453B5" w:rsidRPr="00996A6E" w14:paraId="0ED7892D" w14:textId="77777777" w:rsidTr="000317C0">
        <w:tc>
          <w:tcPr>
            <w:tcW w:w="1159"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Ericsson, TNO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0317C0" w:rsidRPr="00996A6E" w14:paraId="2449643D" w14:textId="77777777" w:rsidTr="000317C0">
        <w:tc>
          <w:tcPr>
            <w:tcW w:w="1159" w:type="dxa"/>
            <w:tcBorders>
              <w:top w:val="single" w:sz="4" w:space="0" w:color="auto"/>
              <w:left w:val="single" w:sz="4" w:space="0" w:color="auto"/>
              <w:bottom w:val="single" w:sz="4" w:space="0" w:color="auto"/>
              <w:right w:val="single" w:sz="4" w:space="0" w:color="auto"/>
            </w:tcBorders>
            <w:shd w:val="clear" w:color="auto" w:fill="99CCFF"/>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44EE9BEF" w14:textId="02B13879" w:rsidR="000317C0" w:rsidRDefault="000317C0"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0E10A00" w14:textId="77777777" w:rsidR="000317C0" w:rsidRPr="000317C0" w:rsidRDefault="000317C0" w:rsidP="00E453B5">
            <w:pPr>
              <w:spacing w:before="20" w:after="20" w:line="240" w:lineRule="auto"/>
              <w:rPr>
                <w:rFonts w:ascii="Arial" w:hAnsi="Arial" w:cs="Arial"/>
                <w:bCs/>
                <w:sz w:val="18"/>
                <w:szCs w:val="18"/>
              </w:rPr>
            </w:pPr>
          </w:p>
        </w:tc>
      </w:tr>
      <w:tr w:rsidR="00B701E1" w:rsidRPr="00996A6E" w14:paraId="490E5E9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0D030A" w:rsidRPr="00996A6E" w14:paraId="7EE87CB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1C2370" w:rsidRPr="00996A6E" w14:paraId="5CF12A3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DC1A137" w14:textId="133058D2" w:rsidR="001C2370" w:rsidRPr="001C2370" w:rsidRDefault="00000000" w:rsidP="001C2370">
            <w:pPr>
              <w:spacing w:before="20" w:after="20" w:line="240" w:lineRule="auto"/>
              <w:rPr>
                <w:rFonts w:ascii="Arial" w:hAnsi="Arial" w:cs="Arial"/>
                <w:sz w:val="18"/>
                <w:szCs w:val="18"/>
              </w:rPr>
            </w:pPr>
            <w:hyperlink r:id="rId232" w:history="1">
              <w:r w:rsidR="001C2370" w:rsidRPr="001C2370">
                <w:rPr>
                  <w:rStyle w:val="Hyperlink"/>
                  <w:rFonts w:ascii="Arial" w:hAnsi="Arial" w:cs="Arial"/>
                  <w:bCs/>
                  <w:sz w:val="18"/>
                  <w:szCs w:val="18"/>
                </w:rPr>
                <w:t>S6-242309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52A1C8" w14:textId="74483391"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Introduction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155797" w14:textId="46743E6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18DD8E"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ECDFED7" w14:textId="23F83F1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FB666C7" w14:textId="059A3406"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91D6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31B1989"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E929778" w14:textId="7EB66287" w:rsidR="001C2370" w:rsidRPr="001C2370" w:rsidRDefault="00000000" w:rsidP="001C2370">
            <w:pPr>
              <w:spacing w:before="20" w:after="20" w:line="240" w:lineRule="auto"/>
              <w:rPr>
                <w:rFonts w:ascii="Arial" w:hAnsi="Arial" w:cs="Arial"/>
                <w:sz w:val="18"/>
                <w:szCs w:val="18"/>
              </w:rPr>
            </w:pPr>
            <w:hyperlink r:id="rId233" w:history="1">
              <w:r w:rsidR="001C2370" w:rsidRPr="001C2370">
                <w:rPr>
                  <w:rStyle w:val="Hyperlink"/>
                  <w:rFonts w:ascii="Arial" w:hAnsi="Arial" w:cs="Arial"/>
                  <w:bCs/>
                  <w:sz w:val="18"/>
                  <w:szCs w:val="18"/>
                </w:rPr>
                <w:t>S6-242310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8C992FD" w14:textId="24B17812"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Scope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818B6D2" w14:textId="168A87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767307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472A77FF" w14:textId="4CBBB5E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34A4615" w14:textId="583E22E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36F624F"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0070C7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D24DB8" w14:textId="69038F1E" w:rsidR="001C2370" w:rsidRPr="001C2370" w:rsidRDefault="00000000" w:rsidP="001C2370">
            <w:pPr>
              <w:spacing w:before="20" w:after="20" w:line="240" w:lineRule="auto"/>
              <w:rPr>
                <w:rFonts w:ascii="Arial" w:hAnsi="Arial" w:cs="Arial"/>
                <w:sz w:val="18"/>
                <w:szCs w:val="18"/>
              </w:rPr>
            </w:pPr>
            <w:hyperlink r:id="rId234" w:history="1">
              <w:r w:rsidR="001C2370" w:rsidRPr="001C2370">
                <w:rPr>
                  <w:rStyle w:val="Hyperlink"/>
                  <w:rFonts w:ascii="Arial" w:hAnsi="Arial" w:cs="Arial"/>
                  <w:bCs/>
                  <w:sz w:val="18"/>
                  <w:szCs w:val="18"/>
                </w:rPr>
                <w:t>S6-242311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6FC307D" w14:textId="4DC10B5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Terminology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3DCD812" w14:textId="0923061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8C2075"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A59E7E8" w14:textId="06C61CE9"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622800F" w14:textId="794FBDC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976B9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4612370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25C04B9C" w14:textId="5271E254" w:rsidR="001C2370" w:rsidRPr="001C2370" w:rsidRDefault="00000000" w:rsidP="001C2370">
            <w:pPr>
              <w:spacing w:before="20" w:after="20" w:line="240" w:lineRule="auto"/>
              <w:rPr>
                <w:rFonts w:ascii="Arial" w:hAnsi="Arial" w:cs="Arial"/>
                <w:sz w:val="18"/>
                <w:szCs w:val="18"/>
              </w:rPr>
            </w:pPr>
            <w:hyperlink r:id="rId235" w:history="1">
              <w:r w:rsidR="001C2370" w:rsidRPr="001C2370">
                <w:rPr>
                  <w:rStyle w:val="Hyperlink"/>
                  <w:rFonts w:ascii="Arial" w:hAnsi="Arial" w:cs="Arial"/>
                  <w:bCs/>
                  <w:sz w:val="18"/>
                  <w:szCs w:val="18"/>
                </w:rPr>
                <w:t>S6-242308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215744" w14:textId="28C67C0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Definitions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1DC35D" w14:textId="7FA9AF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Nokia (Niranth Amogh)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239943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DCA3B3" w14:textId="05F71B2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80C67F" w14:textId="73DA857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Empty Sections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54BC00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8E7B84A"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160C6E4" w14:textId="7E6D1D89" w:rsidR="001C2370" w:rsidRPr="001C2370" w:rsidRDefault="00000000" w:rsidP="001C2370">
            <w:pPr>
              <w:spacing w:before="20" w:after="20" w:line="240" w:lineRule="auto"/>
              <w:rPr>
                <w:rFonts w:ascii="Arial" w:hAnsi="Arial" w:cs="Arial"/>
                <w:sz w:val="18"/>
                <w:szCs w:val="18"/>
              </w:rPr>
            </w:pPr>
            <w:hyperlink r:id="rId236" w:history="1">
              <w:r w:rsidR="001C2370" w:rsidRPr="001C2370">
                <w:rPr>
                  <w:rStyle w:val="Hyperlink"/>
                  <w:rFonts w:ascii="Arial" w:hAnsi="Arial" w:cs="Arial"/>
                  <w:bCs/>
                  <w:sz w:val="18"/>
                  <w:szCs w:val="18"/>
                </w:rPr>
                <w:t>S6-242238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8BAD1D9" w14:textId="658791E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115470" w14:textId="727BDCD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E12807" w14:textId="372BFEF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1C95821" w14:textId="2DE1C6D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46BDB0"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96E2D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2594831" w14:textId="18219444" w:rsidR="001C2370" w:rsidRPr="001C2370" w:rsidRDefault="00000000" w:rsidP="001C2370">
            <w:pPr>
              <w:spacing w:before="20" w:after="20" w:line="240" w:lineRule="auto"/>
              <w:rPr>
                <w:rFonts w:ascii="Arial" w:hAnsi="Arial" w:cs="Arial"/>
                <w:sz w:val="18"/>
                <w:szCs w:val="18"/>
              </w:rPr>
            </w:pPr>
            <w:hyperlink r:id="rId237" w:history="1">
              <w:r w:rsidR="001C2370" w:rsidRPr="001C2370">
                <w:rPr>
                  <w:rStyle w:val="Hyperlink"/>
                  <w:rFonts w:ascii="Arial" w:hAnsi="Arial" w:cs="Arial"/>
                  <w:bCs/>
                  <w:sz w:val="18"/>
                  <w:szCs w:val="18"/>
                </w:rPr>
                <w:t>S6-242239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63354FF" w14:textId="00BB3FF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Backend For Frontend reference points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508245" w14:textId="082FB21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D888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DA25D6B" w14:textId="5007511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E6AF3C" w14:textId="43BF273A"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4DD50B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9F0AA5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12147AA" w14:textId="0E84DBA3" w:rsidR="001C2370" w:rsidRPr="001C2370" w:rsidRDefault="00000000" w:rsidP="001C2370">
            <w:pPr>
              <w:spacing w:before="20" w:after="20" w:line="240" w:lineRule="auto"/>
              <w:rPr>
                <w:rFonts w:ascii="Arial" w:hAnsi="Arial" w:cs="Arial"/>
                <w:sz w:val="18"/>
                <w:szCs w:val="18"/>
              </w:rPr>
            </w:pPr>
            <w:hyperlink r:id="rId238" w:history="1">
              <w:r w:rsidR="001C2370" w:rsidRPr="001C2370">
                <w:rPr>
                  <w:rStyle w:val="Hyperlink"/>
                  <w:rFonts w:ascii="Arial" w:hAnsi="Arial" w:cs="Arial"/>
                  <w:bCs/>
                  <w:sz w:val="18"/>
                  <w:szCs w:val="18"/>
                </w:rPr>
                <w:t>S6-242302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4C721BF" w14:textId="5EC9E3C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 xml:space="preserve">Alternative architecture for Backend </w:t>
            </w:r>
            <w:proofErr w:type="gramStart"/>
            <w:r w:rsidRPr="001C2370">
              <w:rPr>
                <w:rFonts w:ascii="Arial" w:hAnsi="Arial" w:cs="Arial"/>
                <w:bCs/>
                <w:sz w:val="18"/>
                <w:szCs w:val="18"/>
              </w:rPr>
              <w:t>For</w:t>
            </w:r>
            <w:proofErr w:type="gramEnd"/>
            <w:r w:rsidRPr="001C2370">
              <w:rPr>
                <w:rFonts w:ascii="Arial" w:hAnsi="Arial" w:cs="Arial"/>
                <w:bCs/>
                <w:sz w:val="18"/>
                <w:szCs w:val="18"/>
              </w:rPr>
              <w:t xml:space="preserve"> Frontend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665FD2" w14:textId="333ADF7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0FDDF8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076E76A" w14:textId="6674E7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98851A" w14:textId="2DE6DE10"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KI#3/Sol#1 BFF</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372E1C"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D6CDF14"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CD4C172" w14:textId="4C6B806F" w:rsidR="001C2370" w:rsidRPr="001C2370" w:rsidRDefault="00000000" w:rsidP="001C2370">
            <w:pPr>
              <w:spacing w:before="20" w:after="20" w:line="240" w:lineRule="auto"/>
              <w:rPr>
                <w:rFonts w:ascii="Arial" w:hAnsi="Arial" w:cs="Arial"/>
                <w:sz w:val="18"/>
                <w:szCs w:val="18"/>
              </w:rPr>
            </w:pPr>
            <w:hyperlink r:id="rId239" w:history="1">
              <w:r w:rsidR="001C2370" w:rsidRPr="001C2370">
                <w:rPr>
                  <w:rStyle w:val="Hyperlink"/>
                  <w:rFonts w:ascii="Arial" w:hAnsi="Arial" w:cs="Arial"/>
                  <w:bCs/>
                  <w:sz w:val="18"/>
                  <w:szCs w:val="18"/>
                </w:rPr>
                <w:t>S6-242192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90DE537" w14:textId="31A8B9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KI#7 CAPIF enhancement for AEF status and service API status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1F4EAB" w14:textId="337ADE7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8C0CB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D19A7E0" w14:textId="2759B49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C4A073A" w14:textId="37715CB2"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F042785"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73227F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397F77BC" w14:textId="313C2855" w:rsidR="001C2370" w:rsidRPr="001C2370" w:rsidRDefault="00000000" w:rsidP="001C2370">
            <w:pPr>
              <w:spacing w:before="20" w:after="20" w:line="240" w:lineRule="auto"/>
              <w:rPr>
                <w:rFonts w:ascii="Arial" w:hAnsi="Arial" w:cs="Arial"/>
                <w:sz w:val="18"/>
                <w:szCs w:val="18"/>
              </w:rPr>
            </w:pPr>
            <w:hyperlink r:id="rId240" w:history="1">
              <w:r w:rsidR="001C2370" w:rsidRPr="001C2370">
                <w:rPr>
                  <w:rStyle w:val="Hyperlink"/>
                  <w:rFonts w:ascii="Arial" w:hAnsi="Arial" w:cs="Arial"/>
                  <w:bCs/>
                  <w:sz w:val="18"/>
                  <w:szCs w:val="18"/>
                </w:rPr>
                <w:t>S6-242255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A213D76" w14:textId="28111AD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API based activation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83FD3BA" w14:textId="7BBA1BA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CD69736"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3AA43B6" w14:textId="0F73D4A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F47F5A" w14:textId="69B0C814"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FC6583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040CBEE2"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C9D175B" w14:textId="0318C7FE" w:rsidR="001C2370" w:rsidRPr="001C2370" w:rsidRDefault="00000000" w:rsidP="001C2370">
            <w:pPr>
              <w:spacing w:before="20" w:after="20" w:line="240" w:lineRule="auto"/>
              <w:rPr>
                <w:rFonts w:ascii="Arial" w:hAnsi="Arial" w:cs="Arial"/>
                <w:sz w:val="18"/>
                <w:szCs w:val="18"/>
              </w:rPr>
            </w:pPr>
            <w:hyperlink r:id="rId241" w:history="1">
              <w:r w:rsidR="001C2370" w:rsidRPr="001C2370">
                <w:rPr>
                  <w:rStyle w:val="Hyperlink"/>
                  <w:rFonts w:ascii="Arial" w:hAnsi="Arial" w:cs="Arial"/>
                  <w:bCs/>
                  <w:sz w:val="18"/>
                  <w:szCs w:val="18"/>
                </w:rPr>
                <w:t>S6-242254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95BA3A" w14:textId="35C6A620"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AEF based instantiation for service API discovery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8161770" w14:textId="4B2726E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Huawei, </w:t>
            </w:r>
            <w:proofErr w:type="spellStart"/>
            <w:r w:rsidRPr="001C2370">
              <w:rPr>
                <w:rFonts w:ascii="Arial" w:hAnsi="Arial" w:cs="Arial"/>
                <w:bCs/>
                <w:sz w:val="18"/>
                <w:szCs w:val="18"/>
              </w:rPr>
              <w:t>Hisilicon</w:t>
            </w:r>
            <w:proofErr w:type="spellEnd"/>
            <w:r w:rsidRPr="001C237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EFDFDF"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28E11C3" w14:textId="4A6C61C7"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4C12E0" w14:textId="3AEFDB1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KI#7/New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CD53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A58A86E"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8BB621D" w14:textId="483F5904" w:rsidR="001C2370" w:rsidRPr="001C2370" w:rsidRDefault="00000000" w:rsidP="001C2370">
            <w:pPr>
              <w:spacing w:before="20" w:after="20" w:line="240" w:lineRule="auto"/>
              <w:rPr>
                <w:rFonts w:ascii="Arial" w:hAnsi="Arial" w:cs="Arial"/>
                <w:sz w:val="18"/>
                <w:szCs w:val="18"/>
              </w:rPr>
            </w:pPr>
            <w:hyperlink r:id="rId242" w:history="1">
              <w:r w:rsidR="001C2370" w:rsidRPr="001C2370">
                <w:rPr>
                  <w:rStyle w:val="Hyperlink"/>
                  <w:rFonts w:ascii="Arial" w:hAnsi="Arial" w:cs="Arial"/>
                  <w:bCs/>
                  <w:sz w:val="18"/>
                  <w:szCs w:val="18"/>
                </w:rPr>
                <w:t>S6-242194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7AFA317" w14:textId="52C0FF74"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solution for KI#1 requestor info in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81077CE" w14:textId="292E0FA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A97369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AD0FA7E" w14:textId="2616FD6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B032BA2"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E2699B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9E53CC2"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637662C1"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6EB9CAD" w14:textId="5C68F1EB" w:rsidR="001C2370" w:rsidRPr="001C2370" w:rsidRDefault="00000000" w:rsidP="001C2370">
            <w:pPr>
              <w:spacing w:before="20" w:after="20" w:line="240" w:lineRule="auto"/>
              <w:rPr>
                <w:rFonts w:ascii="Arial" w:hAnsi="Arial" w:cs="Arial"/>
                <w:sz w:val="18"/>
                <w:szCs w:val="18"/>
              </w:rPr>
            </w:pPr>
            <w:hyperlink r:id="rId243" w:history="1">
              <w:r w:rsidR="001C2370" w:rsidRPr="001C2370">
                <w:rPr>
                  <w:rStyle w:val="Hyperlink"/>
                  <w:rFonts w:ascii="Arial" w:hAnsi="Arial" w:cs="Arial"/>
                  <w:bCs/>
                  <w:sz w:val="18"/>
                  <w:szCs w:val="18"/>
                </w:rPr>
                <w:t>S6-242040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7E68CAF" w14:textId="7815303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Access Control Management for Service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B00EBB" w14:textId="0540B366"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68387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17321133" w14:textId="3849D0CB"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DBC6C1"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76CA8F44"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71751"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2C811A3"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71C57C3A" w14:textId="5F93174C" w:rsidR="001C2370" w:rsidRPr="001C2370" w:rsidRDefault="00000000" w:rsidP="001C2370">
            <w:pPr>
              <w:spacing w:before="20" w:after="20" w:line="240" w:lineRule="auto"/>
              <w:rPr>
                <w:rFonts w:ascii="Arial" w:hAnsi="Arial" w:cs="Arial"/>
                <w:sz w:val="18"/>
                <w:szCs w:val="18"/>
              </w:rPr>
            </w:pPr>
            <w:hyperlink r:id="rId244" w:history="1">
              <w:r w:rsidR="001C2370" w:rsidRPr="001C2370">
                <w:rPr>
                  <w:rStyle w:val="Hyperlink"/>
                  <w:rFonts w:ascii="Arial" w:hAnsi="Arial" w:cs="Arial"/>
                  <w:bCs/>
                  <w:sz w:val="18"/>
                  <w:szCs w:val="18"/>
                </w:rPr>
                <w:t>S6-242041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03BADB0" w14:textId="5988ED65"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Consent Subscription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C831313" w14:textId="523A538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ZTE Corporation (Yang Li)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C76E7D0"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5B7FAD72" w14:textId="18A7CBF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496FF0"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KI#1/New Solution</w:t>
            </w:r>
          </w:p>
          <w:p w14:paraId="4C2DDDAF" w14:textId="77777777" w:rsidR="001C2370" w:rsidRPr="001C2370" w:rsidRDefault="001C2370" w:rsidP="001C237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9E524D"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0D7F555"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49C121B" w14:textId="3B4A2325" w:rsidR="001C2370" w:rsidRPr="001C2370" w:rsidRDefault="00000000" w:rsidP="001C2370">
            <w:pPr>
              <w:spacing w:before="20" w:after="20" w:line="240" w:lineRule="auto"/>
              <w:rPr>
                <w:rFonts w:ascii="Arial" w:hAnsi="Arial" w:cs="Arial"/>
                <w:sz w:val="18"/>
                <w:szCs w:val="18"/>
              </w:rPr>
            </w:pPr>
            <w:hyperlink r:id="rId245" w:history="1">
              <w:r w:rsidR="001C2370" w:rsidRPr="001C2370">
                <w:rPr>
                  <w:rStyle w:val="Hyperlink"/>
                  <w:rFonts w:ascii="Arial" w:hAnsi="Arial" w:cs="Arial"/>
                  <w:bCs/>
                  <w:sz w:val="18"/>
                  <w:szCs w:val="18"/>
                </w:rPr>
                <w:t>S6-242193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6F464A" w14:textId="0E868DB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CAPIF onboarding improvement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1E84C5D" w14:textId="6C453D98"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577039"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7C67091" w14:textId="20791DC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D929EA" w14:textId="6177A09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029DB8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515E0E7"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6FA1C659" w14:textId="25A68B47" w:rsidR="001C2370" w:rsidRPr="001C2370" w:rsidRDefault="00000000" w:rsidP="001C2370">
            <w:pPr>
              <w:spacing w:before="20" w:after="20" w:line="240" w:lineRule="auto"/>
              <w:rPr>
                <w:rFonts w:ascii="Arial" w:hAnsi="Arial" w:cs="Arial"/>
                <w:sz w:val="18"/>
                <w:szCs w:val="18"/>
              </w:rPr>
            </w:pPr>
            <w:hyperlink r:id="rId246" w:history="1">
              <w:r w:rsidR="001C2370" w:rsidRPr="001C2370">
                <w:rPr>
                  <w:rStyle w:val="Hyperlink"/>
                  <w:rFonts w:ascii="Arial" w:hAnsi="Arial" w:cs="Arial"/>
                  <w:bCs/>
                  <w:sz w:val="18"/>
                  <w:szCs w:val="18"/>
                </w:rPr>
                <w:t>S6-242296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4347FC" w14:textId="24D4F01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FS_CAPIF_Ph3-Solution-5-Updates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C2D4792" w14:textId="23BE31EF"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E4839BA"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601F6848" w14:textId="73DB772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F06D7F" w14:textId="4577D4AF"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A564B9"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7BCC42CD"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40B6455A" w14:textId="7626F33E" w:rsidR="001C2370" w:rsidRPr="001C2370" w:rsidRDefault="00000000" w:rsidP="001C2370">
            <w:pPr>
              <w:spacing w:before="20" w:after="20" w:line="240" w:lineRule="auto"/>
              <w:rPr>
                <w:rFonts w:ascii="Arial" w:hAnsi="Arial" w:cs="Arial"/>
                <w:sz w:val="18"/>
                <w:szCs w:val="18"/>
              </w:rPr>
            </w:pPr>
            <w:hyperlink r:id="rId247" w:history="1">
              <w:r w:rsidR="001C2370" w:rsidRPr="001C2370">
                <w:rPr>
                  <w:rStyle w:val="Hyperlink"/>
                  <w:rFonts w:ascii="Arial" w:hAnsi="Arial" w:cs="Arial"/>
                  <w:bCs/>
                  <w:sz w:val="18"/>
                  <w:szCs w:val="18"/>
                </w:rPr>
                <w:t>S6-242297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B8F5601" w14:textId="12FD2C8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FS_CAPIF_Ph3-enhancing Publish and Discover Service APIs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E322B4" w14:textId="1C5957D2"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398DDD"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08B73207" w14:textId="14041554"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BB2FA46" w14:textId="7777777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Revision of S6-241350.</w:t>
            </w:r>
          </w:p>
          <w:p w14:paraId="7706F9D3" w14:textId="1C384991"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KI#5/Sol#5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AB1833"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5013F8CC"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592D6EA2" w14:textId="4071EBAB" w:rsidR="001C2370" w:rsidRPr="001C2370" w:rsidRDefault="00000000" w:rsidP="001C2370">
            <w:pPr>
              <w:spacing w:before="20" w:after="20" w:line="240" w:lineRule="auto"/>
              <w:rPr>
                <w:rFonts w:ascii="Arial" w:hAnsi="Arial" w:cs="Arial"/>
                <w:sz w:val="18"/>
                <w:szCs w:val="18"/>
              </w:rPr>
            </w:pPr>
            <w:hyperlink r:id="rId248" w:history="1">
              <w:r w:rsidR="001C2370" w:rsidRPr="001C2370">
                <w:rPr>
                  <w:rStyle w:val="Hyperlink"/>
                  <w:rFonts w:ascii="Arial" w:hAnsi="Arial" w:cs="Arial"/>
                  <w:bCs/>
                  <w:sz w:val="18"/>
                  <w:szCs w:val="18"/>
                </w:rPr>
                <w:t>S6-242120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EFA138B" w14:textId="354BFB79"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KI#4, KI#6 New Solution on RNAA for CAPIF interconnection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ACC9B68" w14:textId="446C285E"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 xml:space="preserve">NTT DOCOMO </w:t>
            </w:r>
            <w:proofErr w:type="gramStart"/>
            <w:r w:rsidRPr="001C2370">
              <w:rPr>
                <w:rFonts w:ascii="Arial" w:hAnsi="Arial" w:cs="Arial"/>
                <w:bCs/>
                <w:sz w:val="18"/>
                <w:szCs w:val="18"/>
              </w:rPr>
              <w:t>INC..</w:t>
            </w:r>
            <w:proofErr w:type="gramEnd"/>
            <w:r w:rsidRPr="001C2370">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EB22D87"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3672AB71" w14:textId="74897FDD"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27CC8A" w14:textId="59FB29BC"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for CAPIF interconnection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9DEB6B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3DA5D78B"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79F8504" w14:textId="3B8BE16C" w:rsidR="001C2370" w:rsidRPr="001C2370" w:rsidRDefault="00000000" w:rsidP="001C2370">
            <w:pPr>
              <w:spacing w:before="20" w:after="20" w:line="240" w:lineRule="auto"/>
              <w:rPr>
                <w:rFonts w:ascii="Arial" w:hAnsi="Arial" w:cs="Arial"/>
                <w:sz w:val="18"/>
                <w:szCs w:val="18"/>
              </w:rPr>
            </w:pPr>
            <w:hyperlink r:id="rId249" w:history="1">
              <w:r w:rsidR="001C2370" w:rsidRPr="001C2370">
                <w:rPr>
                  <w:rStyle w:val="Hyperlink"/>
                  <w:rFonts w:ascii="Arial" w:hAnsi="Arial" w:cs="Arial"/>
                  <w:bCs/>
                  <w:sz w:val="18"/>
                  <w:szCs w:val="18"/>
                </w:rPr>
                <w:t>S6-242117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BEAF64" w14:textId="255C012F" w:rsidR="001C2370" w:rsidRPr="001C2370" w:rsidRDefault="001C2370" w:rsidP="001C2370">
            <w:pPr>
              <w:spacing w:before="20" w:after="20" w:line="240" w:lineRule="auto"/>
              <w:rPr>
                <w:rFonts w:ascii="Arial" w:hAnsi="Arial" w:cs="Arial"/>
                <w:sz w:val="18"/>
                <w:szCs w:val="18"/>
              </w:rPr>
            </w:pPr>
            <w:proofErr w:type="spellStart"/>
            <w:r w:rsidRPr="001C2370">
              <w:rPr>
                <w:rFonts w:ascii="Arial" w:hAnsi="Arial" w:cs="Arial"/>
                <w:bCs/>
                <w:sz w:val="18"/>
                <w:szCs w:val="18"/>
              </w:rPr>
              <w:t>Discussion_paper_New</w:t>
            </w:r>
            <w:proofErr w:type="spellEnd"/>
            <w:r w:rsidRPr="001C2370">
              <w:rPr>
                <w:rFonts w:ascii="Arial" w:hAnsi="Arial" w:cs="Arial"/>
                <w:bCs/>
                <w:sz w:val="18"/>
                <w:szCs w:val="18"/>
              </w:rPr>
              <w:t xml:space="preserve">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75B46FF" w14:textId="649DA0B0"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3BFA344" w14:textId="0BABA2F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E7407E" w14:textId="52984688"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7A204FB"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15A745D6"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0F9C551F" w14:textId="6635AFE4" w:rsidR="001C2370" w:rsidRPr="001C2370" w:rsidRDefault="00000000" w:rsidP="001C2370">
            <w:pPr>
              <w:spacing w:before="20" w:after="20" w:line="240" w:lineRule="auto"/>
              <w:rPr>
                <w:rFonts w:ascii="Arial" w:hAnsi="Arial" w:cs="Arial"/>
                <w:sz w:val="18"/>
                <w:szCs w:val="18"/>
              </w:rPr>
            </w:pPr>
            <w:hyperlink r:id="rId250" w:history="1">
              <w:r w:rsidR="001C2370" w:rsidRPr="001C2370">
                <w:rPr>
                  <w:rStyle w:val="Hyperlink"/>
                  <w:rFonts w:ascii="Arial" w:hAnsi="Arial" w:cs="Arial"/>
                  <w:bCs/>
                  <w:sz w:val="18"/>
                  <w:szCs w:val="18"/>
                </w:rPr>
                <w:t>S6-242118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7A4AAB" w14:textId="6B1216EF"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New Key Issue on CAPIF and RNAA support multiple service API invocation requests TR 23.700-22</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D8F7C1B" w14:textId="0F4CBC5C"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NTT DOCOMO INC. (</w:t>
            </w:r>
            <w:proofErr w:type="spellStart"/>
            <w:r w:rsidRPr="001C2370">
              <w:rPr>
                <w:rFonts w:ascii="Arial" w:hAnsi="Arial" w:cs="Arial"/>
                <w:bCs/>
                <w:sz w:val="18"/>
                <w:szCs w:val="18"/>
                <w:lang w:val="es-CO"/>
              </w:rPr>
              <w:t>Junpei</w:t>
            </w:r>
            <w:proofErr w:type="spellEnd"/>
            <w:r w:rsidRPr="001C2370">
              <w:rPr>
                <w:rFonts w:ascii="Arial" w:hAnsi="Arial" w:cs="Arial"/>
                <w:bCs/>
                <w:sz w:val="18"/>
                <w:szCs w:val="18"/>
                <w:lang w:val="es-CO"/>
              </w:rPr>
              <w:t xml:space="preserve"> </w:t>
            </w:r>
            <w:proofErr w:type="spellStart"/>
            <w:r w:rsidRPr="001C2370">
              <w:rPr>
                <w:rFonts w:ascii="Arial" w:hAnsi="Arial" w:cs="Arial"/>
                <w:bCs/>
                <w:sz w:val="18"/>
                <w:szCs w:val="18"/>
                <w:lang w:val="es-CO"/>
              </w:rPr>
              <w:t>Uoshima</w:t>
            </w:r>
            <w:proofErr w:type="spellEnd"/>
            <w:r w:rsidRPr="001C2370">
              <w:rPr>
                <w:rFonts w:ascii="Arial" w:hAnsi="Arial" w:cs="Arial"/>
                <w:bCs/>
                <w:sz w:val="18"/>
                <w:szCs w:val="18"/>
                <w:lang w:val="es-CO"/>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307F148"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498E68F" w14:textId="72C04273"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D1D21F" w14:textId="54C23A2D"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RNAA support multiple service API invocation requests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769E64" w14:textId="77777777" w:rsidR="001C2370" w:rsidRPr="00CE0969" w:rsidRDefault="001C2370" w:rsidP="001C2370">
            <w:pPr>
              <w:spacing w:before="20" w:after="20" w:line="240" w:lineRule="auto"/>
              <w:rPr>
                <w:rFonts w:ascii="Arial" w:hAnsi="Arial" w:cs="Arial"/>
                <w:bCs/>
                <w:sz w:val="18"/>
                <w:szCs w:val="18"/>
              </w:rPr>
            </w:pPr>
          </w:p>
        </w:tc>
      </w:tr>
      <w:tr w:rsidR="001C2370" w:rsidRPr="00996A6E" w14:paraId="211BA0E8" w14:textId="77777777" w:rsidTr="00CE0969">
        <w:tc>
          <w:tcPr>
            <w:tcW w:w="1159" w:type="dxa"/>
            <w:tcBorders>
              <w:top w:val="single" w:sz="4" w:space="0" w:color="auto"/>
              <w:left w:val="single" w:sz="4" w:space="0" w:color="auto"/>
              <w:bottom w:val="single" w:sz="4" w:space="0" w:color="auto"/>
              <w:right w:val="single" w:sz="4" w:space="0" w:color="auto"/>
            </w:tcBorders>
            <w:shd w:val="clear" w:color="auto" w:fill="FFFF00"/>
          </w:tcPr>
          <w:p w14:paraId="18DCEE1F" w14:textId="10DA47B3" w:rsidR="001C2370" w:rsidRPr="001C2370" w:rsidRDefault="00000000" w:rsidP="001C2370">
            <w:pPr>
              <w:spacing w:before="20" w:after="20" w:line="240" w:lineRule="auto"/>
              <w:rPr>
                <w:rFonts w:ascii="Arial" w:hAnsi="Arial" w:cs="Arial"/>
                <w:sz w:val="18"/>
                <w:szCs w:val="18"/>
              </w:rPr>
            </w:pPr>
            <w:hyperlink r:id="rId251" w:history="1">
              <w:r w:rsidR="001C2370" w:rsidRPr="001C2370">
                <w:rPr>
                  <w:rStyle w:val="Hyperlink"/>
                  <w:rFonts w:ascii="Arial" w:hAnsi="Arial" w:cs="Arial"/>
                  <w:bCs/>
                  <w:sz w:val="18"/>
                  <w:szCs w:val="18"/>
                </w:rPr>
                <w:t>S6-242071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EA7E896" w14:textId="31F5CA7C" w:rsidR="001C2370" w:rsidRPr="001C2370" w:rsidRDefault="001C2370" w:rsidP="001C2370">
            <w:pPr>
              <w:spacing w:before="20" w:after="20" w:line="240" w:lineRule="auto"/>
              <w:rPr>
                <w:rFonts w:ascii="Arial" w:hAnsi="Arial" w:cs="Arial"/>
                <w:sz w:val="18"/>
                <w:szCs w:val="18"/>
              </w:rPr>
            </w:pPr>
            <w:r w:rsidRPr="001C2370">
              <w:rPr>
                <w:rFonts w:ascii="Arial" w:hAnsi="Arial" w:cs="Arial"/>
                <w:bCs/>
                <w:sz w:val="18"/>
                <w:szCs w:val="18"/>
              </w:rPr>
              <w:t>Resource Owner registration solution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A92ADB7" w14:textId="02FD8951"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lang w:val="es-CO"/>
              </w:rPr>
              <w:t>Convida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5F70E2" w14:textId="77777777" w:rsidR="001C2370" w:rsidRPr="001C2370" w:rsidRDefault="001C2370" w:rsidP="001C2370">
            <w:pPr>
              <w:spacing w:before="20" w:after="20" w:line="240" w:lineRule="auto"/>
              <w:rPr>
                <w:rFonts w:ascii="Arial" w:hAnsi="Arial" w:cs="Arial"/>
                <w:bCs/>
                <w:sz w:val="18"/>
                <w:szCs w:val="18"/>
              </w:rPr>
            </w:pPr>
            <w:proofErr w:type="spellStart"/>
            <w:r w:rsidRPr="001C2370">
              <w:rPr>
                <w:rFonts w:ascii="Arial" w:hAnsi="Arial" w:cs="Arial"/>
                <w:bCs/>
                <w:sz w:val="18"/>
                <w:szCs w:val="18"/>
              </w:rPr>
              <w:t>pCR</w:t>
            </w:r>
            <w:proofErr w:type="spellEnd"/>
          </w:p>
          <w:p w14:paraId="281F1CA0" w14:textId="027A6FAA" w:rsidR="001C2370" w:rsidRPr="001C2370" w:rsidRDefault="001C2370" w:rsidP="001C2370">
            <w:pPr>
              <w:spacing w:before="20" w:after="20" w:line="240" w:lineRule="auto"/>
              <w:rPr>
                <w:rFonts w:ascii="Arial" w:hAnsi="Arial" w:cs="Arial"/>
                <w:b/>
                <w:sz w:val="18"/>
                <w:szCs w:val="18"/>
              </w:rPr>
            </w:pPr>
            <w:r w:rsidRPr="001C2370">
              <w:rPr>
                <w:rFonts w:ascii="Arial" w:hAnsi="Arial" w:cs="Arial"/>
                <w:bCs/>
                <w:sz w:val="18"/>
                <w:szCs w:val="18"/>
              </w:rPr>
              <w:t>23.700-22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C99E31E" w14:textId="2E1A6CE7" w:rsidR="001C2370" w:rsidRPr="001C2370" w:rsidRDefault="001C2370" w:rsidP="001C2370">
            <w:pPr>
              <w:spacing w:before="20" w:after="20" w:line="240" w:lineRule="auto"/>
              <w:rPr>
                <w:rFonts w:ascii="Arial" w:hAnsi="Arial" w:cs="Arial"/>
                <w:bCs/>
                <w:sz w:val="18"/>
                <w:szCs w:val="18"/>
              </w:rPr>
            </w:pPr>
            <w:r w:rsidRPr="001C2370">
              <w:rPr>
                <w:rFonts w:ascii="Arial" w:hAnsi="Arial" w:cs="Arial"/>
                <w:bCs/>
                <w:sz w:val="18"/>
                <w:szCs w:val="18"/>
              </w:rPr>
              <w:t>Resource Owner Registration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AACA31" w14:textId="77777777" w:rsidR="001C2370" w:rsidRPr="00CE0969" w:rsidRDefault="001C2370" w:rsidP="001C2370">
            <w:pPr>
              <w:spacing w:before="20" w:after="20" w:line="240" w:lineRule="auto"/>
              <w:rPr>
                <w:rFonts w:ascii="Arial" w:hAnsi="Arial" w:cs="Arial"/>
                <w:bCs/>
                <w:sz w:val="18"/>
                <w:szCs w:val="18"/>
              </w:rPr>
            </w:pPr>
          </w:p>
        </w:tc>
      </w:tr>
      <w:tr w:rsidR="00FB25DE" w:rsidRPr="00996A6E" w14:paraId="6ABAD363" w14:textId="77777777" w:rsidTr="00F7641C">
        <w:tc>
          <w:tcPr>
            <w:tcW w:w="1159"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FB25DE" w:rsidRDefault="00FB25DE" w:rsidP="00FB25DE">
            <w:pPr>
              <w:spacing w:before="20" w:after="20" w:line="240" w:lineRule="auto"/>
              <w:rPr>
                <w:rFonts w:ascii="Arial" w:hAnsi="Arial" w:cs="Arial"/>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FB25DE" w:rsidRDefault="00FB25DE" w:rsidP="00FB25DE">
            <w:pPr>
              <w:spacing w:before="20" w:after="20" w:line="240" w:lineRule="auto"/>
              <w:rPr>
                <w:rFonts w:ascii="Arial" w:hAnsi="Arial" w:cs="Arial"/>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FB25DE" w:rsidRDefault="00FB25DE" w:rsidP="00FB25DE">
            <w:pPr>
              <w:spacing w:before="20" w:after="20" w:line="240" w:lineRule="auto"/>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FB25DE" w:rsidRDefault="00FB25DE" w:rsidP="00FB25DE">
            <w:pPr>
              <w:spacing w:before="20" w:after="20" w:line="240" w:lineRule="auto"/>
              <w:rPr>
                <w:rFonts w:ascii="Arial" w:hAnsi="Arial" w:cs="Arial"/>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996A6E"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996A6E" w:rsidRDefault="00FB25DE" w:rsidP="00FB25DE">
            <w:pPr>
              <w:spacing w:before="20" w:after="20" w:line="240" w:lineRule="auto"/>
              <w:rPr>
                <w:rFonts w:ascii="Arial" w:hAnsi="Arial" w:cs="Arial"/>
                <w:b/>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14BE6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842F79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93F52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628A90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3B7A1A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7466392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CF0BC44"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514AA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2248E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0C27009"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E360B7" w:rsidRPr="00996A6E" w14:paraId="3FF50AF4"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w:t>
            </w:r>
            <w:r w:rsidRPr="00E360B7">
              <w:rPr>
                <w:rFonts w:ascii="Arial" w:hAnsi="Arial" w:cs="Arial"/>
                <w:sz w:val="18"/>
                <w:szCs w:val="18"/>
              </w:rPr>
              <w:lastRenderedPageBreak/>
              <w:t xml:space="preserve">(Harish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lastRenderedPageBreak/>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lastRenderedPageBreak/>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lastRenderedPageBreak/>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lastRenderedPageBreak/>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E360B7" w:rsidRPr="00996A6E" w14:paraId="12F43E7D" w14:textId="77777777" w:rsidTr="00E360B7">
        <w:tc>
          <w:tcPr>
            <w:tcW w:w="1159"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E3520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F17335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9F8454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6F6A539"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7F4AA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CB7C4B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36D5CAE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DC5D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24ACA8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30FFEF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F696D2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0D030A" w:rsidRPr="00996A6E" w14:paraId="4B9F1EE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043CA6" w:rsidRPr="00996A6E" w14:paraId="1D61F8BE" w14:textId="77777777" w:rsidTr="009231EA">
        <w:tc>
          <w:tcPr>
            <w:tcW w:w="1159"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7118122E" w14:textId="77777777" w:rsidTr="0007359A">
        <w:tc>
          <w:tcPr>
            <w:tcW w:w="1159"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D030A" w:rsidRPr="00996A6E" w14:paraId="6E372AE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2AEEEF7B"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6FD299"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671EB3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A87099" w14:paraId="21D6AD7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B701E1" w:rsidRPr="00996A6E" w14:paraId="771B557E"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544C47F"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B7EC83"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EF20209" w14:textId="78F92F4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9AB537" w14:textId="77777777" w:rsidTr="00386F68">
        <w:tc>
          <w:tcPr>
            <w:tcW w:w="1159" w:type="dxa"/>
            <w:tcBorders>
              <w:top w:val="single" w:sz="4" w:space="0" w:color="auto"/>
              <w:left w:val="single" w:sz="4" w:space="0" w:color="auto"/>
              <w:bottom w:val="single" w:sz="4" w:space="0" w:color="auto"/>
              <w:right w:val="single" w:sz="4" w:space="0" w:color="auto"/>
            </w:tcBorders>
            <w:shd w:val="clear" w:color="auto" w:fill="FFFF00"/>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972FE82" w14:textId="77777777" w:rsidR="00FC26E4" w:rsidRPr="00996A6E" w:rsidRDefault="00FC26E4" w:rsidP="00386F68">
            <w:pPr>
              <w:spacing w:before="20" w:after="20" w:line="240" w:lineRule="auto"/>
              <w:rPr>
                <w:rFonts w:ascii="Arial" w:hAnsi="Arial" w:cs="Arial"/>
                <w:bCs/>
                <w:sz w:val="18"/>
                <w:szCs w:val="18"/>
              </w:rPr>
            </w:pPr>
          </w:p>
        </w:tc>
      </w:tr>
      <w:tr w:rsidR="00062B6A" w:rsidRPr="00996A6E" w14:paraId="127237A9"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lastRenderedPageBreak/>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lastRenderedPageBreak/>
              <w:t>SA6#60</w:t>
            </w:r>
          </w:p>
        </w:tc>
      </w:tr>
      <w:tr w:rsidR="00E24CE3" w:rsidRPr="00996A6E" w14:paraId="56745252"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C5058CB"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6535A7D4" w14:textId="316B527E" w:rsidR="00E24CE3"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20CFA794" w14:textId="77777777" w:rsidTr="00C90A84">
        <w:tc>
          <w:tcPr>
            <w:tcW w:w="1159" w:type="dxa"/>
            <w:tcBorders>
              <w:top w:val="single" w:sz="4" w:space="0" w:color="auto"/>
              <w:left w:val="single" w:sz="4" w:space="0" w:color="auto"/>
              <w:bottom w:val="single" w:sz="4" w:space="0" w:color="auto"/>
              <w:right w:val="single" w:sz="4" w:space="0" w:color="auto"/>
            </w:tcBorders>
            <w:shd w:val="clear" w:color="auto" w:fill="FFFF00"/>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689D57A" w14:textId="77777777" w:rsidR="00FC26E4" w:rsidRPr="00996A6E" w:rsidRDefault="00FC26E4" w:rsidP="00C90A84">
            <w:pPr>
              <w:spacing w:before="20" w:after="20" w:line="240" w:lineRule="auto"/>
              <w:rPr>
                <w:rFonts w:ascii="Arial" w:hAnsi="Arial" w:cs="Arial"/>
                <w:bCs/>
                <w:sz w:val="18"/>
                <w:szCs w:val="18"/>
              </w:rPr>
            </w:pPr>
          </w:p>
        </w:tc>
      </w:tr>
      <w:tr w:rsidR="00351BA0" w:rsidRPr="00996A6E" w14:paraId="47131374"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4B112DF6"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BD5259F" w14:textId="77777777" w:rsidR="00FC26E4" w:rsidRPr="00996A6E" w:rsidRDefault="00FC26E4" w:rsidP="001E47A5">
            <w:pPr>
              <w:spacing w:before="20" w:after="20" w:line="240" w:lineRule="auto"/>
              <w:rPr>
                <w:rFonts w:ascii="Arial" w:hAnsi="Arial" w:cs="Arial"/>
                <w:bCs/>
                <w:sz w:val="18"/>
                <w:szCs w:val="18"/>
              </w:rPr>
            </w:pPr>
          </w:p>
        </w:tc>
      </w:tr>
      <w:tr w:rsidR="00FC26E4" w:rsidRPr="00996A6E" w14:paraId="3D8E171E" w14:textId="77777777" w:rsidTr="001E47A5">
        <w:tc>
          <w:tcPr>
            <w:tcW w:w="1159" w:type="dxa"/>
            <w:tcBorders>
              <w:top w:val="single" w:sz="4" w:space="0" w:color="auto"/>
              <w:left w:val="single" w:sz="4" w:space="0" w:color="auto"/>
              <w:bottom w:val="single" w:sz="4" w:space="0" w:color="auto"/>
              <w:right w:val="single" w:sz="4" w:space="0" w:color="auto"/>
            </w:tcBorders>
            <w:shd w:val="clear" w:color="auto" w:fill="FFFF00"/>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62A62F" w14:textId="77777777" w:rsidR="00FC26E4" w:rsidRPr="00996A6E" w:rsidRDefault="00FC26E4" w:rsidP="001E47A5">
            <w:pPr>
              <w:spacing w:before="20" w:after="20" w:line="240" w:lineRule="auto"/>
              <w:rPr>
                <w:rFonts w:ascii="Arial" w:hAnsi="Arial" w:cs="Arial"/>
                <w:bCs/>
                <w:sz w:val="18"/>
                <w:szCs w:val="18"/>
              </w:rPr>
            </w:pPr>
          </w:p>
        </w:tc>
      </w:tr>
      <w:tr w:rsidR="005B34C1" w:rsidRPr="00996A6E" w14:paraId="205CB75B"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CDC08"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7DA0E421" w14:textId="6C520841" w:rsidR="005B34C1"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EE5BA67" w14:textId="77777777" w:rsidTr="007A50FB">
        <w:tc>
          <w:tcPr>
            <w:tcW w:w="1159" w:type="dxa"/>
            <w:tcBorders>
              <w:top w:val="single" w:sz="4" w:space="0" w:color="auto"/>
              <w:left w:val="single" w:sz="4" w:space="0" w:color="auto"/>
              <w:bottom w:val="single" w:sz="4" w:space="0" w:color="auto"/>
              <w:right w:val="single" w:sz="4" w:space="0" w:color="auto"/>
            </w:tcBorders>
            <w:shd w:val="clear" w:color="auto" w:fill="FFFF00"/>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612EB9E" w14:textId="77777777" w:rsidR="00FC26E4" w:rsidRPr="00996A6E" w:rsidRDefault="00FC26E4" w:rsidP="007A50FB">
            <w:pPr>
              <w:spacing w:before="20" w:after="20" w:line="240" w:lineRule="auto"/>
              <w:rPr>
                <w:rFonts w:ascii="Arial" w:hAnsi="Arial" w:cs="Arial"/>
                <w:bCs/>
                <w:sz w:val="18"/>
                <w:szCs w:val="18"/>
              </w:rPr>
            </w:pPr>
          </w:p>
        </w:tc>
      </w:tr>
      <w:tr w:rsidR="000F37CA" w:rsidRPr="00996A6E" w14:paraId="0456ADA3"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6B5A66A8" w14:textId="77777777" w:rsidTr="00524246">
        <w:tc>
          <w:tcPr>
            <w:tcW w:w="1159" w:type="dxa"/>
            <w:tcBorders>
              <w:top w:val="single" w:sz="4" w:space="0" w:color="auto"/>
              <w:left w:val="single" w:sz="4" w:space="0" w:color="auto"/>
              <w:bottom w:val="single" w:sz="4" w:space="0" w:color="auto"/>
              <w:right w:val="single" w:sz="4" w:space="0" w:color="auto"/>
            </w:tcBorders>
            <w:shd w:val="clear" w:color="auto" w:fill="FFFF00"/>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72CC3A5" w14:textId="77777777" w:rsidR="00FC26E4" w:rsidRPr="00996A6E" w:rsidRDefault="00FC26E4" w:rsidP="00524246">
            <w:pPr>
              <w:spacing w:before="20" w:after="20" w:line="240" w:lineRule="auto"/>
              <w:rPr>
                <w:rFonts w:ascii="Arial" w:hAnsi="Arial" w:cs="Arial"/>
                <w:bCs/>
                <w:sz w:val="18"/>
                <w:szCs w:val="18"/>
              </w:rPr>
            </w:pPr>
          </w:p>
        </w:tc>
      </w:tr>
      <w:tr w:rsidR="00C0581C" w:rsidRPr="00996A6E" w14:paraId="2FC6DB9C" w14:textId="77777777" w:rsidTr="00882CD6">
        <w:tc>
          <w:tcPr>
            <w:tcW w:w="1159" w:type="dxa"/>
            <w:tcBorders>
              <w:top w:val="single" w:sz="4" w:space="0" w:color="auto"/>
              <w:left w:val="single" w:sz="4" w:space="0" w:color="auto"/>
              <w:bottom w:val="single" w:sz="4" w:space="0" w:color="auto"/>
              <w:right w:val="single" w:sz="4" w:space="0" w:color="auto"/>
            </w:tcBorders>
            <w:shd w:val="clear" w:color="auto" w:fill="FFFF00"/>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4AE1D8" w14:textId="77777777" w:rsidR="00C0581C" w:rsidRPr="00996A6E" w:rsidRDefault="00C0581C" w:rsidP="00882CD6">
            <w:pPr>
              <w:spacing w:before="20" w:after="20" w:line="240" w:lineRule="auto"/>
              <w:rPr>
                <w:rFonts w:ascii="Arial" w:hAnsi="Arial" w:cs="Arial"/>
                <w:bCs/>
                <w:sz w:val="18"/>
                <w:szCs w:val="18"/>
              </w:rPr>
            </w:pPr>
          </w:p>
        </w:tc>
      </w:tr>
      <w:tr w:rsidR="00062B6A" w:rsidRPr="00996A6E" w14:paraId="07B35F53" w14:textId="77777777" w:rsidTr="006D60E6">
        <w:tc>
          <w:tcPr>
            <w:tcW w:w="1159"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937D5" w:rsidRPr="00996A6E" w14:paraId="1ADD875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17F3A" w:rsidRPr="00996A6E" w14:paraId="21DB6F5A"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lastRenderedPageBreak/>
              <w:t>S6-241659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FF9C22"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2CBB2086" w14:textId="0115CCBA" w:rsidR="00717F3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AAC553A" w14:textId="77777777" w:rsidTr="007E3630">
        <w:tc>
          <w:tcPr>
            <w:tcW w:w="1159" w:type="dxa"/>
            <w:tcBorders>
              <w:top w:val="single" w:sz="4" w:space="0" w:color="auto"/>
              <w:left w:val="single" w:sz="4" w:space="0" w:color="auto"/>
              <w:bottom w:val="single" w:sz="4" w:space="0" w:color="auto"/>
              <w:right w:val="single" w:sz="4" w:space="0" w:color="auto"/>
            </w:tcBorders>
            <w:shd w:val="clear" w:color="auto" w:fill="FFFF00"/>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E6C44" w14:textId="77777777" w:rsidR="00FC26E4" w:rsidRPr="00996A6E" w:rsidRDefault="00FC26E4" w:rsidP="007E3630">
            <w:pPr>
              <w:spacing w:before="20" w:after="20" w:line="240" w:lineRule="auto"/>
              <w:rPr>
                <w:rFonts w:ascii="Arial" w:hAnsi="Arial" w:cs="Arial"/>
                <w:bCs/>
                <w:sz w:val="18"/>
                <w:szCs w:val="18"/>
              </w:rPr>
            </w:pPr>
          </w:p>
        </w:tc>
      </w:tr>
      <w:tr w:rsidR="00717F3A" w:rsidRPr="00996A6E" w14:paraId="233A6878"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0F37CA" w:rsidRPr="00996A6E" w14:paraId="6C977C97" w14:textId="77777777" w:rsidTr="002F317D">
        <w:tc>
          <w:tcPr>
            <w:tcW w:w="1159"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C26E4" w:rsidRPr="00996A6E" w14:paraId="5F74FF16" w14:textId="77777777" w:rsidTr="00963D90">
        <w:tc>
          <w:tcPr>
            <w:tcW w:w="1159" w:type="dxa"/>
            <w:tcBorders>
              <w:top w:val="single" w:sz="4" w:space="0" w:color="auto"/>
              <w:left w:val="single" w:sz="4" w:space="0" w:color="auto"/>
              <w:bottom w:val="single" w:sz="4" w:space="0" w:color="auto"/>
              <w:right w:val="single" w:sz="4" w:space="0" w:color="auto"/>
            </w:tcBorders>
            <w:shd w:val="clear" w:color="auto" w:fill="FFFF00"/>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D70E7AF" w14:textId="77777777" w:rsidR="00FC26E4" w:rsidRPr="00996A6E" w:rsidRDefault="00FC26E4" w:rsidP="00963D90">
            <w:pPr>
              <w:spacing w:before="20" w:after="20" w:line="240" w:lineRule="auto"/>
              <w:rPr>
                <w:rFonts w:ascii="Arial" w:hAnsi="Arial" w:cs="Arial"/>
                <w:bCs/>
                <w:sz w:val="18"/>
                <w:szCs w:val="18"/>
              </w:rPr>
            </w:pPr>
          </w:p>
        </w:tc>
      </w:tr>
      <w:tr w:rsidR="002F0494" w:rsidRPr="00996A6E" w14:paraId="3FBCCCCF"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F0494" w:rsidRPr="00996A6E" w14:paraId="6D8B80B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75DA0" w:rsidRPr="00996A6E" w14:paraId="6720A970" w14:textId="77777777" w:rsidTr="000F37CA">
        <w:tc>
          <w:tcPr>
            <w:tcW w:w="1159"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7DDD564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C0581C" w:rsidRPr="00996A6E" w14:paraId="5DA2863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21A4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1BB8F7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EB8789"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4B7BCC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1BA5767"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A3AFA27"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lastRenderedPageBreak/>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94BC114"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73BCBE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4EEAF0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D228D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1FAC52"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62A3B6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0342E6"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BD363D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25DE70"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49FD1EC8"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6B49D23"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88977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527CC5"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598E38AA"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11E7C2B"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1CDB7289"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C8CFDE"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251E764F"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C0581C" w:rsidRPr="00996A6E" w14:paraId="3E3638EC" w14:textId="77777777" w:rsidTr="00C0581C">
        <w:tc>
          <w:tcPr>
            <w:tcW w:w="1159" w:type="dxa"/>
            <w:tcBorders>
              <w:top w:val="single" w:sz="4" w:space="0" w:color="auto"/>
              <w:left w:val="single" w:sz="4" w:space="0" w:color="auto"/>
              <w:bottom w:val="single" w:sz="4" w:space="0" w:color="auto"/>
              <w:right w:val="single" w:sz="4" w:space="0" w:color="auto"/>
            </w:tcBorders>
            <w:shd w:val="clear" w:color="auto" w:fill="FFFF00"/>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E675BB6" w14:textId="28D09FE1" w:rsidR="00C0581C" w:rsidRPr="00A812F5" w:rsidRDefault="00C0581C" w:rsidP="00C0581C">
            <w:pPr>
              <w:spacing w:before="20" w:after="20" w:line="240" w:lineRule="auto"/>
              <w:rPr>
                <w:rFonts w:ascii="Arial" w:hAnsi="Arial" w:cs="Arial"/>
                <w:bCs/>
                <w:sz w:val="18"/>
                <w:szCs w:val="18"/>
              </w:rPr>
            </w:pPr>
          </w:p>
        </w:tc>
      </w:tr>
      <w:tr w:rsidR="00C0581C" w:rsidRPr="00996A6E" w14:paraId="6A2D3D5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9354E8" w14:textId="77777777" w:rsidR="00C0581C" w:rsidRPr="00996A6E" w:rsidRDefault="00C0581C" w:rsidP="00C0581C">
            <w:pPr>
              <w:spacing w:before="20" w:after="20" w:line="240" w:lineRule="auto"/>
              <w:rPr>
                <w:rFonts w:ascii="Arial" w:hAnsi="Arial" w:cs="Arial"/>
                <w:bCs/>
                <w:sz w:val="18"/>
                <w:szCs w:val="18"/>
              </w:rPr>
            </w:pPr>
          </w:p>
        </w:tc>
      </w:tr>
      <w:tr w:rsidR="00C0581C" w:rsidRPr="00996A6E" w14:paraId="60B026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CC178B" w14:textId="77777777" w:rsidR="00C0581C" w:rsidRPr="00996A6E" w:rsidRDefault="00C0581C" w:rsidP="00C0581C">
            <w:pPr>
              <w:spacing w:before="20" w:after="20" w:line="240" w:lineRule="auto"/>
              <w:rPr>
                <w:rFonts w:ascii="Arial" w:hAnsi="Arial" w:cs="Arial"/>
                <w:bCs/>
                <w:sz w:val="18"/>
                <w:szCs w:val="18"/>
              </w:rPr>
            </w:pPr>
          </w:p>
        </w:tc>
      </w:tr>
      <w:tr w:rsidR="00B701E1" w:rsidRPr="00996A6E" w14:paraId="6CB9793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B701E1" w:rsidRPr="00996A6E" w14:paraId="32086739"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7631BE" w:rsidRPr="00996A6E" w14:paraId="1208119D"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B211A" w:rsidRPr="00996A6E" w14:paraId="50140F4F"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B701E1" w:rsidRPr="00996A6E" w14:paraId="1EF55C5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E44882" w:rsidRPr="00996A6E" w14:paraId="0D17A4E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6869D47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27CDC7F" w14:textId="3F49793B" w:rsidR="00A812F5" w:rsidRPr="00A812F5" w:rsidRDefault="00000000" w:rsidP="00B701E1">
            <w:pPr>
              <w:spacing w:before="20" w:after="20" w:line="240" w:lineRule="auto"/>
              <w:rPr>
                <w:rFonts w:ascii="Arial" w:hAnsi="Arial" w:cs="Arial"/>
                <w:bCs/>
                <w:sz w:val="18"/>
                <w:szCs w:val="18"/>
              </w:rPr>
            </w:pPr>
            <w:hyperlink r:id="rId304" w:history="1">
              <w:r w:rsidR="00A812F5" w:rsidRPr="00A812F5">
                <w:rPr>
                  <w:rStyle w:val="Hyperlink"/>
                  <w:rFonts w:ascii="Arial" w:hAnsi="Arial" w:cs="Arial"/>
                  <w:bCs/>
                  <w:sz w:val="18"/>
                  <w:szCs w:val="18"/>
                </w:rPr>
                <w:t>S6-242109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3B23DCD0" w14:textId="220DBC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UE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9DAE7F5" w14:textId="04027BA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4C657B"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0E019E63" w14:textId="61DE156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26038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061F11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41BFA0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4AF232C" w14:textId="7A088BED" w:rsidR="00A812F5" w:rsidRPr="00A812F5" w:rsidRDefault="00000000" w:rsidP="00B701E1">
            <w:pPr>
              <w:spacing w:before="20" w:after="20" w:line="240" w:lineRule="auto"/>
              <w:rPr>
                <w:rFonts w:ascii="Arial" w:hAnsi="Arial" w:cs="Arial"/>
                <w:bCs/>
                <w:sz w:val="18"/>
                <w:szCs w:val="18"/>
              </w:rPr>
            </w:pPr>
            <w:hyperlink r:id="rId305" w:history="1">
              <w:r w:rsidR="00A812F5" w:rsidRPr="00A812F5">
                <w:rPr>
                  <w:rStyle w:val="Hyperlink"/>
                  <w:rFonts w:ascii="Arial" w:hAnsi="Arial" w:cs="Arial"/>
                  <w:bCs/>
                  <w:sz w:val="18"/>
                  <w:szCs w:val="18"/>
                </w:rPr>
                <w:t>S6-242110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DE529CC" w14:textId="2935662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the deployment of the API Invoker as AF on the network for RNAA</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B8156A5" w14:textId="009D385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INC. (Junpei </w:t>
            </w:r>
            <w:proofErr w:type="spellStart"/>
            <w:r>
              <w:rPr>
                <w:rFonts w:ascii="Arial" w:hAnsi="Arial" w:cs="Arial"/>
                <w:bCs/>
                <w:sz w:val="18"/>
                <w:szCs w:val="18"/>
              </w:rPr>
              <w:t>Uoshima</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3E314DA"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6BE5C21E" w14:textId="59A3BCC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854F25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E277D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30309D2"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295CF" w14:textId="7427A4B1" w:rsidR="00A812F5" w:rsidRPr="00A812F5" w:rsidRDefault="00000000" w:rsidP="00B701E1">
            <w:pPr>
              <w:spacing w:before="20" w:after="20" w:line="240" w:lineRule="auto"/>
              <w:rPr>
                <w:rFonts w:ascii="Arial" w:hAnsi="Arial" w:cs="Arial"/>
                <w:bCs/>
                <w:sz w:val="18"/>
                <w:szCs w:val="18"/>
              </w:rPr>
            </w:pPr>
            <w:hyperlink r:id="rId306" w:history="1">
              <w:r w:rsidR="00A812F5" w:rsidRPr="00A812F5">
                <w:rPr>
                  <w:rStyle w:val="Hyperlink"/>
                  <w:rFonts w:ascii="Arial" w:hAnsi="Arial" w:cs="Arial"/>
                  <w:bCs/>
                  <w:sz w:val="18"/>
                  <w:szCs w:val="18"/>
                </w:rPr>
                <w:t>S6-242113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5AA1984" w14:textId="2F45459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Pseudo-CR on updating CAPIF Use Case of NEF publishing update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09A1A56A" w14:textId="0F8B8F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Vodafone Group PLC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576659D"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953796D" w14:textId="5A25413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265FA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D4CB687"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1431A6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7816CD4" w14:textId="17E33663" w:rsidR="00A812F5" w:rsidRPr="00A812F5" w:rsidRDefault="00000000" w:rsidP="00B701E1">
            <w:pPr>
              <w:spacing w:before="20" w:after="20" w:line="240" w:lineRule="auto"/>
              <w:rPr>
                <w:rFonts w:ascii="Arial" w:hAnsi="Arial" w:cs="Arial"/>
                <w:bCs/>
                <w:sz w:val="18"/>
                <w:szCs w:val="18"/>
              </w:rPr>
            </w:pPr>
            <w:hyperlink r:id="rId307" w:history="1">
              <w:r w:rsidR="00A812F5" w:rsidRPr="00A812F5">
                <w:rPr>
                  <w:rStyle w:val="Hyperlink"/>
                  <w:rFonts w:ascii="Arial" w:hAnsi="Arial" w:cs="Arial"/>
                  <w:bCs/>
                  <w:sz w:val="18"/>
                  <w:szCs w:val="18"/>
                </w:rPr>
                <w:t>S6-242119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38F3E2" w14:textId="00B2D70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Overview of service API access procedure for API invoker for TR 23.946</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72F0EA08" w14:textId="67F08B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NTT DOCOMO </w:t>
            </w:r>
            <w:proofErr w:type="gramStart"/>
            <w:r>
              <w:rPr>
                <w:rFonts w:ascii="Arial" w:hAnsi="Arial" w:cs="Arial"/>
                <w:bCs/>
                <w:sz w:val="18"/>
                <w:szCs w:val="18"/>
              </w:rPr>
              <w:t>INC..</w:t>
            </w:r>
            <w:proofErr w:type="gramEnd"/>
            <w:r>
              <w:rPr>
                <w:rFonts w:ascii="Arial" w:hAnsi="Arial" w:cs="Arial"/>
                <w:bCs/>
                <w:sz w:val="18"/>
                <w:szCs w:val="18"/>
              </w:rPr>
              <w:t xml:space="preserve"> (Kohei Nozaki)</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B0EF2E3"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1F4F394F" w14:textId="5788B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23.946</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563DA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088F59B"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14DC0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C4288A4"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0F80D306"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5C2C3FA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93E06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13F83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525AC3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DB996A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6330CA" w:rsidRPr="00996A6E" w14:paraId="1F1598A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351BA0" w:rsidRPr="00996A6E" w14:paraId="43371753"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208D3D60"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660C7" w:rsidRPr="00996A6E" w14:paraId="2D3C68B7" w14:textId="77777777" w:rsidTr="00EA3E35">
        <w:tc>
          <w:tcPr>
            <w:tcW w:w="1159"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6B0389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3880DA8B" w14:textId="77777777" w:rsidTr="00EB211A">
        <w:tc>
          <w:tcPr>
            <w:tcW w:w="1159"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330CA" w:rsidRPr="00996A6E" w14:paraId="61C94C20"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62C3217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584BB15" w14:textId="12597449" w:rsidR="00A812F5" w:rsidRPr="00A812F5" w:rsidRDefault="00000000" w:rsidP="00B701E1">
            <w:pPr>
              <w:spacing w:before="20" w:after="20" w:line="240" w:lineRule="auto"/>
              <w:rPr>
                <w:rFonts w:ascii="Arial" w:hAnsi="Arial" w:cs="Arial"/>
                <w:bCs/>
                <w:sz w:val="18"/>
                <w:szCs w:val="18"/>
              </w:rPr>
            </w:pPr>
            <w:hyperlink r:id="rId308" w:history="1">
              <w:r w:rsidR="00A812F5" w:rsidRPr="00A812F5">
                <w:rPr>
                  <w:rStyle w:val="Hyperlink"/>
                  <w:rFonts w:ascii="Arial" w:hAnsi="Arial" w:cs="Arial"/>
                  <w:bCs/>
                  <w:sz w:val="18"/>
                  <w:szCs w:val="18"/>
                </w:rPr>
                <w:t>S6-242202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009C21C" w14:textId="1669DE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1688FD4" w14:textId="7693E98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50B4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0071</w:t>
            </w:r>
          </w:p>
          <w:p w14:paraId="592D6F1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6CE84A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36281D2" w14:textId="1BC4F5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51B2BE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E703C3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6D18BD4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6E3541B6" w14:textId="5D6FDE3B" w:rsidR="00A812F5" w:rsidRPr="00A812F5" w:rsidRDefault="00000000" w:rsidP="00B701E1">
            <w:pPr>
              <w:spacing w:before="20" w:after="20" w:line="240" w:lineRule="auto"/>
              <w:rPr>
                <w:rFonts w:ascii="Arial" w:hAnsi="Arial" w:cs="Arial"/>
                <w:bCs/>
                <w:sz w:val="18"/>
                <w:szCs w:val="18"/>
              </w:rPr>
            </w:pPr>
            <w:hyperlink r:id="rId309" w:history="1">
              <w:r w:rsidR="00A812F5" w:rsidRPr="00A812F5">
                <w:rPr>
                  <w:rStyle w:val="Hyperlink"/>
                  <w:rFonts w:ascii="Arial" w:hAnsi="Arial" w:cs="Arial"/>
                  <w:bCs/>
                  <w:sz w:val="18"/>
                  <w:szCs w:val="18"/>
                </w:rPr>
                <w:t>S6-242203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C26DE87" w14:textId="66D258F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BDT IE table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A339AD0" w14:textId="2EACED6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EACF42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0072</w:t>
            </w:r>
          </w:p>
          <w:p w14:paraId="3D719C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F044E2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6F920" w14:textId="733766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4501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E05B3B"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55C225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7684E17D" w14:textId="385CF131" w:rsidR="00A812F5" w:rsidRPr="00A812F5" w:rsidRDefault="00000000" w:rsidP="00B701E1">
            <w:pPr>
              <w:spacing w:before="20" w:after="20" w:line="240" w:lineRule="auto"/>
              <w:rPr>
                <w:rFonts w:ascii="Arial" w:hAnsi="Arial" w:cs="Arial"/>
                <w:bCs/>
                <w:sz w:val="18"/>
                <w:szCs w:val="18"/>
              </w:rPr>
            </w:pPr>
            <w:hyperlink r:id="rId310" w:history="1">
              <w:r w:rsidR="00A812F5" w:rsidRPr="00A812F5">
                <w:rPr>
                  <w:rStyle w:val="Hyperlink"/>
                  <w:rFonts w:ascii="Arial" w:hAnsi="Arial" w:cs="Arial"/>
                  <w:bCs/>
                  <w:sz w:val="18"/>
                  <w:szCs w:val="18"/>
                </w:rPr>
                <w:t>S6-242204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2CB649B" w14:textId="2455116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FDF733D" w14:textId="6E88C5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BA21EF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0073</w:t>
            </w:r>
          </w:p>
          <w:p w14:paraId="1E5F4B0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122A47D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A54B857" w14:textId="7B13C2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F309888"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65852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F3357F6"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B43D310" w14:textId="3F311821" w:rsidR="00A812F5" w:rsidRPr="00A812F5" w:rsidRDefault="00000000" w:rsidP="00B701E1">
            <w:pPr>
              <w:spacing w:before="20" w:after="20" w:line="240" w:lineRule="auto"/>
              <w:rPr>
                <w:rFonts w:ascii="Arial" w:hAnsi="Arial" w:cs="Arial"/>
                <w:bCs/>
                <w:sz w:val="18"/>
                <w:szCs w:val="18"/>
              </w:rPr>
            </w:pPr>
            <w:hyperlink r:id="rId311" w:history="1">
              <w:r w:rsidR="00A812F5" w:rsidRPr="00A812F5">
                <w:rPr>
                  <w:rStyle w:val="Hyperlink"/>
                  <w:rFonts w:ascii="Arial" w:hAnsi="Arial" w:cs="Arial"/>
                  <w:bCs/>
                  <w:sz w:val="18"/>
                  <w:szCs w:val="18"/>
                </w:rPr>
                <w:t>S6-242262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40500CD" w14:textId="4C701C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EFC9934" w14:textId="03F9D20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F364A2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0074</w:t>
            </w:r>
          </w:p>
          <w:p w14:paraId="7C4D6DD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46E2CC6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B8E4CD7" w14:textId="05C80B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23.433</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3D268BA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769D2"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6AC8FE3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B701E1" w:rsidRPr="00996A6E" w14:paraId="6C522B71" w14:textId="77777777" w:rsidTr="00F52D3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5660C7" w:rsidRPr="00996A6E" w14:paraId="643AF8D2" w14:textId="77777777" w:rsidTr="00225E1C">
        <w:tc>
          <w:tcPr>
            <w:tcW w:w="1159"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7B0E47" w:rsidRPr="00996A6E" w14:paraId="30BE1F6B" w14:textId="77777777" w:rsidTr="00215A27">
        <w:tc>
          <w:tcPr>
            <w:tcW w:w="1159"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F705D4" w:rsidRPr="00996A6E" w14:paraId="11CA85D5" w14:textId="77777777" w:rsidTr="00351BA0">
        <w:tc>
          <w:tcPr>
            <w:tcW w:w="1159"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351BA0" w:rsidRPr="00996A6E" w14:paraId="0E356E6B" w14:textId="77777777" w:rsidTr="007B0E47">
        <w:tc>
          <w:tcPr>
            <w:tcW w:w="1159"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682090" w:rsidRPr="00996A6E" w14:paraId="3F4D737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587B599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10F70CB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D</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AF590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577C32B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7FA225"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5FFE7DE"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93DFDC"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0A2EDE7F"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F4535C"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0836D7C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lastRenderedPageBreak/>
              <w:t>10</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9D07B9">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B701E1" w:rsidRPr="00996A6E" w14:paraId="0EB2C50C" w14:textId="77777777" w:rsidTr="0028570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5BC971A7"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62280" w:rsidRPr="00996A6E" w14:paraId="686EB555" w14:textId="77777777" w:rsidTr="005C2463">
        <w:tc>
          <w:tcPr>
            <w:tcW w:w="1159"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5C2463" w:rsidRPr="00996A6E" w14:paraId="53E3900D"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A812F5" w:rsidRPr="00996A6E" w14:paraId="63260A75" w14:textId="77777777" w:rsidTr="0042112F">
        <w:tc>
          <w:tcPr>
            <w:tcW w:w="1159"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42112F" w:rsidRPr="00996A6E" w14:paraId="28CF5EDE"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1DE1D09B" w14:textId="2DAF4970" w:rsidR="0042112F" w:rsidRPr="00996A6E" w:rsidRDefault="0042112F"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0C7AC9" w14:textId="77777777" w:rsidR="0042112F" w:rsidRPr="0042112F" w:rsidRDefault="0042112F" w:rsidP="00B701E1">
            <w:pPr>
              <w:spacing w:before="20" w:after="20" w:line="240" w:lineRule="auto"/>
              <w:rPr>
                <w:rFonts w:ascii="Arial" w:hAnsi="Arial" w:cs="Arial"/>
                <w:bCs/>
                <w:sz w:val="18"/>
                <w:szCs w:val="18"/>
              </w:rPr>
            </w:pPr>
          </w:p>
        </w:tc>
      </w:tr>
      <w:tr w:rsidR="00DD40E3" w:rsidRPr="00996A6E" w14:paraId="0A2E1649"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240568" w:rsidRPr="00996A6E" w14:paraId="6F45983C"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9900"/>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9900"/>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9900"/>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5EB20A64" w14:textId="77777777" w:rsidR="00240568" w:rsidRPr="00996A6E" w:rsidRDefault="00240568" w:rsidP="005B10DB">
            <w:pPr>
              <w:spacing w:before="20" w:after="20" w:line="240" w:lineRule="auto"/>
              <w:rPr>
                <w:rFonts w:ascii="Arial" w:hAnsi="Arial" w:cs="Arial"/>
                <w:bCs/>
                <w:sz w:val="18"/>
                <w:szCs w:val="18"/>
              </w:rPr>
            </w:pPr>
          </w:p>
        </w:tc>
      </w:tr>
      <w:bookmarkEnd w:id="5"/>
      <w:tr w:rsidR="00A812F5" w:rsidRPr="00996A6E" w14:paraId="06E418AE"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7A74E5" w:rsidRPr="00996A6E" w14:paraId="173F3614" w14:textId="77777777" w:rsidTr="007A74E5">
        <w:tc>
          <w:tcPr>
            <w:tcW w:w="1159" w:type="dxa"/>
            <w:tcBorders>
              <w:top w:val="single" w:sz="4" w:space="0" w:color="auto"/>
              <w:left w:val="single" w:sz="4" w:space="0" w:color="auto"/>
              <w:bottom w:val="single" w:sz="4" w:space="0" w:color="auto"/>
              <w:right w:val="single" w:sz="4" w:space="0" w:color="auto"/>
            </w:tcBorders>
            <w:shd w:val="clear" w:color="auto" w:fill="99CC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7AA06456" w14:textId="2EF374BD" w:rsidR="007A74E5" w:rsidRPr="00996A6E" w:rsidRDefault="007A74E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362BE7" w14:textId="77777777" w:rsidR="007A74E5" w:rsidRPr="007A74E5" w:rsidRDefault="007A74E5" w:rsidP="00B701E1">
            <w:pPr>
              <w:spacing w:before="20" w:after="20" w:line="240" w:lineRule="auto"/>
              <w:rPr>
                <w:rFonts w:ascii="Arial" w:hAnsi="Arial" w:cs="Arial"/>
                <w:bCs/>
                <w:sz w:val="18"/>
                <w:szCs w:val="18"/>
              </w:rPr>
            </w:pPr>
          </w:p>
        </w:tc>
      </w:tr>
      <w:tr w:rsidR="00A812F5" w:rsidRPr="00996A6E" w14:paraId="7C7220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DACE24A"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DB8A915"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A812F5" w:rsidRPr="00996A6E" w14:paraId="639F8F14"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647B17" w:rsidRPr="00996A6E" w14:paraId="0B7090B7" w14:textId="77777777" w:rsidTr="00647B17">
        <w:tc>
          <w:tcPr>
            <w:tcW w:w="1159" w:type="dxa"/>
            <w:tcBorders>
              <w:top w:val="single" w:sz="4" w:space="0" w:color="auto"/>
              <w:left w:val="single" w:sz="4" w:space="0" w:color="auto"/>
              <w:bottom w:val="single" w:sz="4" w:space="0" w:color="auto"/>
              <w:right w:val="single" w:sz="4" w:space="0" w:color="auto"/>
            </w:tcBorders>
            <w:shd w:val="clear" w:color="auto" w:fill="99CC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57AD07C4" w14:textId="4C7D2122" w:rsidR="00647B17" w:rsidRPr="00996A6E" w:rsidRDefault="00647B1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40FC11F" w14:textId="77777777" w:rsidR="00647B17" w:rsidRPr="00647B17" w:rsidRDefault="00647B17" w:rsidP="00B701E1">
            <w:pPr>
              <w:spacing w:before="20" w:after="20" w:line="240" w:lineRule="auto"/>
              <w:rPr>
                <w:rFonts w:ascii="Arial" w:hAnsi="Arial" w:cs="Arial"/>
                <w:bCs/>
                <w:sz w:val="18"/>
                <w:szCs w:val="18"/>
              </w:rPr>
            </w:pPr>
          </w:p>
        </w:tc>
      </w:tr>
      <w:tr w:rsidR="00A812F5" w:rsidRPr="00996A6E" w14:paraId="63335DD5"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98A660"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4E29FC1"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ACF1198"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24B07BD3"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00"/>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20CEF6" w14:textId="77777777" w:rsidR="00A812F5" w:rsidRPr="00996A6E" w:rsidRDefault="00A812F5" w:rsidP="00B701E1">
            <w:pPr>
              <w:spacing w:before="20" w:after="20" w:line="240" w:lineRule="auto"/>
              <w:rPr>
                <w:rFonts w:ascii="Arial" w:hAnsi="Arial" w:cs="Arial"/>
                <w:bCs/>
                <w:sz w:val="18"/>
                <w:szCs w:val="18"/>
              </w:rPr>
            </w:pPr>
          </w:p>
        </w:tc>
      </w:tr>
      <w:tr w:rsidR="00B701E1" w:rsidRPr="00996A6E" w14:paraId="4CA91E2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1140DD">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B701E1" w:rsidRPr="00996A6E" w14:paraId="4AC4EC08" w14:textId="77777777" w:rsidTr="00530E1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09EFAD7A"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B45455" w:rsidRPr="00996A6E" w14:paraId="22AFA5E0"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7E2862" w:rsidRPr="00996A6E" w14:paraId="19A8AE69"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99CCFF"/>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96E6CE2" w14:textId="348CB7CA" w:rsidR="007E2862" w:rsidRPr="00B45455" w:rsidRDefault="007E2862" w:rsidP="00BB0E85">
            <w:pPr>
              <w:spacing w:before="20" w:after="20" w:line="240" w:lineRule="auto"/>
              <w:rPr>
                <w:rFonts w:ascii="Arial" w:hAnsi="Arial" w:cs="Arial"/>
                <w:bCs/>
                <w:color w:val="FF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53E5ED" w14:textId="77777777" w:rsidR="007E2862" w:rsidRPr="007E2862" w:rsidRDefault="007E2862" w:rsidP="00BB0E85">
            <w:pPr>
              <w:spacing w:before="20" w:after="20" w:line="240" w:lineRule="auto"/>
              <w:rPr>
                <w:rFonts w:ascii="Arial" w:hAnsi="Arial" w:cs="Arial"/>
                <w:bCs/>
                <w:sz w:val="18"/>
                <w:szCs w:val="18"/>
              </w:rPr>
            </w:pPr>
          </w:p>
        </w:tc>
      </w:tr>
      <w:tr w:rsidR="00A812F5" w:rsidRPr="00996A6E" w14:paraId="160B7429"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00"/>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00"/>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00"/>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771271" w14:textId="77777777" w:rsidR="00A812F5" w:rsidRPr="00996A6E" w:rsidRDefault="00A812F5" w:rsidP="00B701E1">
            <w:pPr>
              <w:spacing w:before="20" w:after="20" w:line="240" w:lineRule="auto"/>
              <w:rPr>
                <w:rFonts w:ascii="Arial" w:hAnsi="Arial" w:cs="Arial"/>
                <w:bCs/>
                <w:sz w:val="18"/>
                <w:szCs w:val="18"/>
              </w:rPr>
            </w:pPr>
          </w:p>
        </w:tc>
      </w:tr>
      <w:tr w:rsidR="00A812F5" w:rsidRPr="00996A6E" w14:paraId="41F61354" w14:textId="77777777" w:rsidTr="007E2862">
        <w:tc>
          <w:tcPr>
            <w:tcW w:w="1159"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7E2862" w:rsidRPr="00996A6E" w14:paraId="346D38C9"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32B215C5" w14:textId="61BFDD93" w:rsidR="007E2862" w:rsidRPr="00996A6E" w:rsidRDefault="007E286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F9F65D" w14:textId="77777777" w:rsidR="007E2862" w:rsidRPr="007E2862" w:rsidRDefault="007E2862" w:rsidP="00B701E1">
            <w:pPr>
              <w:spacing w:before="20" w:after="20" w:line="240" w:lineRule="auto"/>
              <w:rPr>
                <w:rFonts w:ascii="Arial" w:hAnsi="Arial" w:cs="Arial"/>
                <w:bCs/>
                <w:sz w:val="18"/>
                <w:szCs w:val="18"/>
              </w:rPr>
            </w:pPr>
          </w:p>
        </w:tc>
      </w:tr>
      <w:tr w:rsidR="00A812F5" w:rsidRPr="00996A6E" w14:paraId="740BE741"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7F06F2" w:rsidRPr="00996A6E" w14:paraId="00607DB6"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2092594A" w14:textId="36F6CCCD" w:rsidR="007F06F2" w:rsidRPr="00996A6E" w:rsidRDefault="007F06F2" w:rsidP="00B701E1">
            <w:pPr>
              <w:spacing w:before="20" w:after="20" w:line="240" w:lineRule="auto"/>
              <w:rPr>
                <w:rFonts w:ascii="Arial" w:hAnsi="Arial" w:cs="Arial"/>
                <w:bCs/>
                <w:sz w:val="18"/>
                <w:szCs w:val="18"/>
              </w:rPr>
            </w:pPr>
            <w:r>
              <w:rPr>
                <w:rFonts w:ascii="Arial" w:hAnsi="Arial" w:cs="Arial"/>
                <w:bCs/>
                <w:sz w:val="18"/>
                <w:szCs w:val="18"/>
              </w:rPr>
              <w:t>The only change is to Remove version number from the Title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9781F96" w14:textId="7D4D85E9" w:rsidR="007F06F2" w:rsidRPr="007F06F2" w:rsidRDefault="007F06F2" w:rsidP="00B701E1">
            <w:pPr>
              <w:spacing w:before="20" w:after="20" w:line="240" w:lineRule="auto"/>
              <w:rPr>
                <w:rFonts w:ascii="Arial" w:hAnsi="Arial" w:cs="Arial"/>
                <w:bCs/>
                <w:sz w:val="18"/>
                <w:szCs w:val="18"/>
              </w:rPr>
            </w:pPr>
            <w:r>
              <w:rPr>
                <w:rFonts w:ascii="Arial" w:hAnsi="Arial" w:cs="Arial"/>
                <w:bCs/>
                <w:sz w:val="18"/>
                <w:szCs w:val="18"/>
              </w:rPr>
              <w:t>Approved</w:t>
            </w:r>
          </w:p>
        </w:tc>
      </w:tr>
      <w:tr w:rsidR="00A812F5" w:rsidRPr="00996A6E" w14:paraId="17DD857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7F06F2" w:rsidRPr="00996A6E" w14:paraId="2CC743C4"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A812F5" w:rsidRPr="00996A6E" w14:paraId="320E9E50"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7F06F2" w:rsidRPr="00996A6E" w14:paraId="7582284E" w14:textId="77777777" w:rsidTr="007F06F2">
        <w:tc>
          <w:tcPr>
            <w:tcW w:w="1159"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548"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503" w:type="dxa"/>
            <w:gridSpan w:val="2"/>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B701E1" w:rsidRPr="00996A6E" w14:paraId="4745FED4"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B701E1" w:rsidRPr="00996A6E" w14:paraId="3BAAFAF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B701E1" w:rsidRPr="00996A6E" w14:paraId="61009B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B701E1" w14:paraId="1B41F02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B701E1" w:rsidRPr="00996A6E" w14:paraId="67EC58E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B701E1" w:rsidRPr="00996A6E" w14:paraId="10134194"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B701E1" w:rsidRPr="00996A6E" w14:paraId="74C7AFD3"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B701E1" w:rsidRPr="00996A6E" w14:paraId="62472327"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B701E1" w:rsidRPr="00996A6E" w14:paraId="4D3A2CEA"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7BCBF4E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B701E1" w:rsidRPr="00996A6E" w14:paraId="73083441"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B701E1" w:rsidRPr="00996A6E" w14:paraId="20702DA0"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B701E1" w:rsidRPr="00996A6E" w14:paraId="6093F80E" w14:textId="77777777" w:rsidTr="00FC17E2">
        <w:tc>
          <w:tcPr>
            <w:tcW w:w="17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B701E1" w:rsidRPr="00996A6E" w14:paraId="13EBFE4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6529DC9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911BDC">
        <w:tc>
          <w:tcPr>
            <w:tcW w:w="10800" w:type="dxa"/>
            <w:gridSpan w:val="9"/>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64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w:t>
      </w:r>
      <w:r>
        <w:rPr>
          <w:rFonts w:ascii="Arial" w:hAnsi="Arial" w:cs="Arial"/>
          <w:lang w:val="en-US"/>
        </w:rPr>
        <w:lastRenderedPageBreak/>
        <w:t xml:space="preserve">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3E211099" w14:textId="6E974D7E" w:rsidR="00BF0AAA" w:rsidRPr="00B73DDE" w:rsidRDefault="00BF0AAA" w:rsidP="009D43DC">
      <w:pPr>
        <w:spacing w:before="120" w:after="120"/>
        <w:rPr>
          <w:rFonts w:ascii="Arial" w:hAnsi="Arial" w:cs="Arial"/>
          <w:lang w:val="en-US"/>
        </w:rPr>
      </w:pPr>
      <w:r>
        <w:rPr>
          <w:rFonts w:ascii="Arial" w:hAnsi="Arial" w:cs="Arial"/>
          <w:lang w:val="en-US"/>
        </w:rPr>
        <w:t>Drafting sessions are un-official and can be led by any delegate.</w:t>
      </w:r>
    </w:p>
    <w:p w14:paraId="46FFA937" w14:textId="77777777" w:rsidR="00911BDC" w:rsidRDefault="00911BDC" w:rsidP="00911BDC">
      <w:pPr>
        <w:spacing w:before="120" w:after="120"/>
        <w:rPr>
          <w:rFonts w:ascii="Arial" w:hAnsi="Arial" w:cs="Arial"/>
          <w:color w:val="000000"/>
          <w:lang w:val="en-US"/>
        </w:rPr>
      </w:pPr>
    </w:p>
    <w:p w14:paraId="55217A81" w14:textId="77777777" w:rsidR="00FD1D2A" w:rsidRDefault="00FD1D2A">
      <w:pPr>
        <w:rPr>
          <w:rFonts w:ascii="Arial" w:hAnsi="Arial" w:cs="Arial"/>
          <w:color w:val="000000"/>
          <w:u w:val="single"/>
          <w:lang w:val="en-US"/>
        </w:rPr>
      </w:pPr>
      <w:bookmarkStart w:id="6" w:name="_Hlk163148221"/>
      <w:r>
        <w:rPr>
          <w:rFonts w:ascii="Arial" w:hAnsi="Arial" w:cs="Arial"/>
          <w:color w:val="000000"/>
          <w:u w:val="single"/>
          <w:lang w:val="en-US"/>
        </w:rPr>
        <w:br w:type="page"/>
      </w:r>
    </w:p>
    <w:p w14:paraId="73F02B18" w14:textId="1BBC7D9B"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7F06F2">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B51339B" w14:textId="09E84767" w:rsidR="00282E70" w:rsidRDefault="00282E70" w:rsidP="00282E70">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p w14:paraId="30021234" w14:textId="15357623" w:rsidR="00D42952" w:rsidRDefault="00282E70" w:rsidP="00282E70">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1563A0BF" w14:textId="55DA6141" w:rsidR="00D42952" w:rsidRPr="007F06F2" w:rsidRDefault="007F06F2" w:rsidP="00A5177F">
            <w:pPr>
              <w:spacing w:after="0"/>
              <w:jc w:val="center"/>
            </w:pPr>
            <w:r w:rsidRPr="00535043">
              <w:rPr>
                <w:rFonts w:ascii="Arial" w:hAnsi="Arial" w:cs="Arial"/>
                <w:b/>
                <w:bCs/>
                <w:color w:val="000000"/>
                <w:sz w:val="16"/>
                <w:szCs w:val="16"/>
                <w:u w:val="single"/>
              </w:rPr>
              <w:t>Placeholder for drafting</w:t>
            </w:r>
          </w:p>
          <w:p w14:paraId="1EB504A7" w14:textId="7E0A3DBB" w:rsidR="007F06F2" w:rsidRDefault="007F06F2" w:rsidP="00A5177F">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1E2795F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6FB1403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7DF9076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74ECA452"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6"/>
    </w:tbl>
    <w:p w14:paraId="01FE82D1" w14:textId="77777777" w:rsidR="00911BDC" w:rsidRDefault="00911BDC" w:rsidP="00911BDC">
      <w:pPr>
        <w:spacing w:before="120" w:after="120"/>
        <w:rPr>
          <w:rFonts w:ascii="Arial" w:hAnsi="Arial" w:cs="Arial"/>
          <w:color w:val="000000"/>
          <w:lang w:val="en-US"/>
        </w:rPr>
      </w:pPr>
      <w:r>
        <w:rPr>
          <w:rFonts w:ascii="Arial" w:hAnsi="Arial" w:cs="Arial"/>
          <w:color w:val="000000"/>
          <w:lang w:val="en-US"/>
        </w:rPr>
        <w:br w:type="page"/>
      </w:r>
    </w:p>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BFC2" w14:textId="77777777" w:rsidR="0062056E" w:rsidRDefault="0062056E">
      <w:r>
        <w:separator/>
      </w:r>
    </w:p>
  </w:endnote>
  <w:endnote w:type="continuationSeparator" w:id="0">
    <w:p w14:paraId="7EDD5C74" w14:textId="77777777" w:rsidR="0062056E" w:rsidRDefault="0062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3BA6" w14:textId="77777777" w:rsidR="0062056E" w:rsidRDefault="0062056E">
      <w:r>
        <w:separator/>
      </w:r>
    </w:p>
  </w:footnote>
  <w:footnote w:type="continuationSeparator" w:id="0">
    <w:p w14:paraId="4C0CC6FA" w14:textId="77777777" w:rsidR="0062056E" w:rsidRDefault="00620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4B0995FF"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892EC8">
      <w:rPr>
        <w:b/>
        <w:noProof/>
        <w:sz w:val="24"/>
      </w:rPr>
      <w:t>9</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D0055"/>
    <w:rsid w:val="000D030A"/>
    <w:rsid w:val="000E01DD"/>
    <w:rsid w:val="000E7988"/>
    <w:rsid w:val="000F15E6"/>
    <w:rsid w:val="000F2516"/>
    <w:rsid w:val="000F31E8"/>
    <w:rsid w:val="000F37CA"/>
    <w:rsid w:val="00101A33"/>
    <w:rsid w:val="00101D37"/>
    <w:rsid w:val="00102205"/>
    <w:rsid w:val="00105051"/>
    <w:rsid w:val="00105729"/>
    <w:rsid w:val="00113F50"/>
    <w:rsid w:val="00114CC6"/>
    <w:rsid w:val="001202FE"/>
    <w:rsid w:val="00121CD4"/>
    <w:rsid w:val="00123A6C"/>
    <w:rsid w:val="001312D2"/>
    <w:rsid w:val="00132592"/>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5009"/>
    <w:rsid w:val="001B65AD"/>
    <w:rsid w:val="001C2370"/>
    <w:rsid w:val="001C26A0"/>
    <w:rsid w:val="001C55D5"/>
    <w:rsid w:val="001E6C49"/>
    <w:rsid w:val="001F2AFB"/>
    <w:rsid w:val="001F35A6"/>
    <w:rsid w:val="001F4497"/>
    <w:rsid w:val="001F73F0"/>
    <w:rsid w:val="0020212D"/>
    <w:rsid w:val="002051B2"/>
    <w:rsid w:val="002059C6"/>
    <w:rsid w:val="00210702"/>
    <w:rsid w:val="002108EC"/>
    <w:rsid w:val="00215A27"/>
    <w:rsid w:val="00216161"/>
    <w:rsid w:val="00222884"/>
    <w:rsid w:val="00223FD2"/>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C64BD"/>
    <w:rsid w:val="002D0463"/>
    <w:rsid w:val="002D72E4"/>
    <w:rsid w:val="002E5690"/>
    <w:rsid w:val="002E5DEE"/>
    <w:rsid w:val="002E74C7"/>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42BB"/>
    <w:rsid w:val="00395CA7"/>
    <w:rsid w:val="00397C00"/>
    <w:rsid w:val="003A1830"/>
    <w:rsid w:val="003A313C"/>
    <w:rsid w:val="003A6199"/>
    <w:rsid w:val="003B356D"/>
    <w:rsid w:val="003C02C9"/>
    <w:rsid w:val="003C5888"/>
    <w:rsid w:val="003C5A40"/>
    <w:rsid w:val="003C679D"/>
    <w:rsid w:val="003C7520"/>
    <w:rsid w:val="003D02CD"/>
    <w:rsid w:val="003E3DA1"/>
    <w:rsid w:val="003F2639"/>
    <w:rsid w:val="003F2B0A"/>
    <w:rsid w:val="00404171"/>
    <w:rsid w:val="00404AE2"/>
    <w:rsid w:val="004104C0"/>
    <w:rsid w:val="00412A56"/>
    <w:rsid w:val="0041394E"/>
    <w:rsid w:val="0042112F"/>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40233"/>
    <w:rsid w:val="005452C1"/>
    <w:rsid w:val="005453D7"/>
    <w:rsid w:val="005457CB"/>
    <w:rsid w:val="00550E46"/>
    <w:rsid w:val="00556BF3"/>
    <w:rsid w:val="00556D31"/>
    <w:rsid w:val="005660C7"/>
    <w:rsid w:val="005707DC"/>
    <w:rsid w:val="00570A82"/>
    <w:rsid w:val="00571189"/>
    <w:rsid w:val="00575032"/>
    <w:rsid w:val="005762E0"/>
    <w:rsid w:val="00576408"/>
    <w:rsid w:val="005805B0"/>
    <w:rsid w:val="00584CD5"/>
    <w:rsid w:val="005A3287"/>
    <w:rsid w:val="005A4F55"/>
    <w:rsid w:val="005A6ACC"/>
    <w:rsid w:val="005B34C1"/>
    <w:rsid w:val="005B491B"/>
    <w:rsid w:val="005C0B6C"/>
    <w:rsid w:val="005C2463"/>
    <w:rsid w:val="005C5DA7"/>
    <w:rsid w:val="005C673F"/>
    <w:rsid w:val="005D0531"/>
    <w:rsid w:val="005D2F24"/>
    <w:rsid w:val="005E637A"/>
    <w:rsid w:val="005F15FD"/>
    <w:rsid w:val="005F5943"/>
    <w:rsid w:val="005F63C2"/>
    <w:rsid w:val="005F691A"/>
    <w:rsid w:val="005F73C2"/>
    <w:rsid w:val="00601BBE"/>
    <w:rsid w:val="0060662C"/>
    <w:rsid w:val="006116F5"/>
    <w:rsid w:val="00613419"/>
    <w:rsid w:val="00616DB8"/>
    <w:rsid w:val="0062056E"/>
    <w:rsid w:val="00620758"/>
    <w:rsid w:val="00623E2E"/>
    <w:rsid w:val="00624C6B"/>
    <w:rsid w:val="0063138F"/>
    <w:rsid w:val="006330CA"/>
    <w:rsid w:val="006377E1"/>
    <w:rsid w:val="00637ECB"/>
    <w:rsid w:val="006466C2"/>
    <w:rsid w:val="00647B17"/>
    <w:rsid w:val="00650D2A"/>
    <w:rsid w:val="00660B69"/>
    <w:rsid w:val="0066309B"/>
    <w:rsid w:val="00665E31"/>
    <w:rsid w:val="00665EA4"/>
    <w:rsid w:val="00671BED"/>
    <w:rsid w:val="00672619"/>
    <w:rsid w:val="00672CE1"/>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AFD"/>
    <w:rsid w:val="006D3F24"/>
    <w:rsid w:val="006D4246"/>
    <w:rsid w:val="006D4AB2"/>
    <w:rsid w:val="006D60E6"/>
    <w:rsid w:val="006D61B9"/>
    <w:rsid w:val="006E12A7"/>
    <w:rsid w:val="006F4024"/>
    <w:rsid w:val="00701925"/>
    <w:rsid w:val="00702ED7"/>
    <w:rsid w:val="0070715E"/>
    <w:rsid w:val="007141F0"/>
    <w:rsid w:val="00716A1F"/>
    <w:rsid w:val="00717B9B"/>
    <w:rsid w:val="00717F3A"/>
    <w:rsid w:val="00722210"/>
    <w:rsid w:val="007305D7"/>
    <w:rsid w:val="007306CE"/>
    <w:rsid w:val="00730887"/>
    <w:rsid w:val="007352C4"/>
    <w:rsid w:val="007408D1"/>
    <w:rsid w:val="0075320F"/>
    <w:rsid w:val="0075367D"/>
    <w:rsid w:val="00755D4A"/>
    <w:rsid w:val="00757157"/>
    <w:rsid w:val="00762039"/>
    <w:rsid w:val="007631BE"/>
    <w:rsid w:val="00765EA8"/>
    <w:rsid w:val="0076644A"/>
    <w:rsid w:val="007669C3"/>
    <w:rsid w:val="007670EF"/>
    <w:rsid w:val="0077077B"/>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6999"/>
    <w:rsid w:val="007B6F99"/>
    <w:rsid w:val="007C1031"/>
    <w:rsid w:val="007C331A"/>
    <w:rsid w:val="007C505D"/>
    <w:rsid w:val="007D2288"/>
    <w:rsid w:val="007D3B06"/>
    <w:rsid w:val="007D70FF"/>
    <w:rsid w:val="007E157D"/>
    <w:rsid w:val="007E2862"/>
    <w:rsid w:val="007E73DC"/>
    <w:rsid w:val="007F06F2"/>
    <w:rsid w:val="007F513A"/>
    <w:rsid w:val="00803EE7"/>
    <w:rsid w:val="008106E2"/>
    <w:rsid w:val="008130C3"/>
    <w:rsid w:val="00817137"/>
    <w:rsid w:val="008244DB"/>
    <w:rsid w:val="008327A9"/>
    <w:rsid w:val="008425D9"/>
    <w:rsid w:val="00852BD2"/>
    <w:rsid w:val="008642D1"/>
    <w:rsid w:val="0087099D"/>
    <w:rsid w:val="00871203"/>
    <w:rsid w:val="00873247"/>
    <w:rsid w:val="0087425F"/>
    <w:rsid w:val="00876C26"/>
    <w:rsid w:val="008822A0"/>
    <w:rsid w:val="00883F85"/>
    <w:rsid w:val="00884F41"/>
    <w:rsid w:val="00891623"/>
    <w:rsid w:val="00892EC8"/>
    <w:rsid w:val="008933A2"/>
    <w:rsid w:val="00896739"/>
    <w:rsid w:val="008A1B1E"/>
    <w:rsid w:val="008A31D9"/>
    <w:rsid w:val="008A4040"/>
    <w:rsid w:val="008B0948"/>
    <w:rsid w:val="008C358B"/>
    <w:rsid w:val="008C4289"/>
    <w:rsid w:val="008D0450"/>
    <w:rsid w:val="008E4E1D"/>
    <w:rsid w:val="008E5229"/>
    <w:rsid w:val="008E7295"/>
    <w:rsid w:val="008F2E6A"/>
    <w:rsid w:val="008F311D"/>
    <w:rsid w:val="008F4B27"/>
    <w:rsid w:val="008F79BD"/>
    <w:rsid w:val="009002C8"/>
    <w:rsid w:val="00903E3D"/>
    <w:rsid w:val="00911BDC"/>
    <w:rsid w:val="0091285C"/>
    <w:rsid w:val="0091339C"/>
    <w:rsid w:val="009202D9"/>
    <w:rsid w:val="009231EA"/>
    <w:rsid w:val="009239B9"/>
    <w:rsid w:val="00936A06"/>
    <w:rsid w:val="00944332"/>
    <w:rsid w:val="00947D61"/>
    <w:rsid w:val="00952812"/>
    <w:rsid w:val="0095298C"/>
    <w:rsid w:val="00953640"/>
    <w:rsid w:val="009539B9"/>
    <w:rsid w:val="00957DB3"/>
    <w:rsid w:val="009756FB"/>
    <w:rsid w:val="00976E4D"/>
    <w:rsid w:val="00986C08"/>
    <w:rsid w:val="00987A10"/>
    <w:rsid w:val="00990C75"/>
    <w:rsid w:val="00996A6E"/>
    <w:rsid w:val="00997996"/>
    <w:rsid w:val="009A1928"/>
    <w:rsid w:val="009A595C"/>
    <w:rsid w:val="009B3361"/>
    <w:rsid w:val="009C275E"/>
    <w:rsid w:val="009C3EB6"/>
    <w:rsid w:val="009C430F"/>
    <w:rsid w:val="009C4467"/>
    <w:rsid w:val="009C558D"/>
    <w:rsid w:val="009C6B77"/>
    <w:rsid w:val="009D1BD7"/>
    <w:rsid w:val="009D2BEF"/>
    <w:rsid w:val="009D3F4E"/>
    <w:rsid w:val="009D43DC"/>
    <w:rsid w:val="009E41B4"/>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726A"/>
    <w:rsid w:val="00A577CE"/>
    <w:rsid w:val="00A601B7"/>
    <w:rsid w:val="00A62280"/>
    <w:rsid w:val="00A6234C"/>
    <w:rsid w:val="00A63FF9"/>
    <w:rsid w:val="00A67178"/>
    <w:rsid w:val="00A71F39"/>
    <w:rsid w:val="00A73840"/>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6F76"/>
    <w:rsid w:val="00AB7E09"/>
    <w:rsid w:val="00AC4EAD"/>
    <w:rsid w:val="00AD3B56"/>
    <w:rsid w:val="00AE0EE7"/>
    <w:rsid w:val="00AE16A9"/>
    <w:rsid w:val="00AF1BE5"/>
    <w:rsid w:val="00AF1EAA"/>
    <w:rsid w:val="00AF35B1"/>
    <w:rsid w:val="00AF39D0"/>
    <w:rsid w:val="00AF4AF7"/>
    <w:rsid w:val="00B048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2A2B"/>
    <w:rsid w:val="00B549E6"/>
    <w:rsid w:val="00B56EB1"/>
    <w:rsid w:val="00B63852"/>
    <w:rsid w:val="00B645F4"/>
    <w:rsid w:val="00B649D8"/>
    <w:rsid w:val="00B67438"/>
    <w:rsid w:val="00B678C9"/>
    <w:rsid w:val="00B701E1"/>
    <w:rsid w:val="00B73295"/>
    <w:rsid w:val="00B76523"/>
    <w:rsid w:val="00B77CC6"/>
    <w:rsid w:val="00B80EA2"/>
    <w:rsid w:val="00B828DE"/>
    <w:rsid w:val="00B8666D"/>
    <w:rsid w:val="00B91041"/>
    <w:rsid w:val="00B9305E"/>
    <w:rsid w:val="00B93DD4"/>
    <w:rsid w:val="00BA1312"/>
    <w:rsid w:val="00BB0675"/>
    <w:rsid w:val="00BC196E"/>
    <w:rsid w:val="00BC3F61"/>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201B6"/>
    <w:rsid w:val="00C20417"/>
    <w:rsid w:val="00C23A56"/>
    <w:rsid w:val="00C24A52"/>
    <w:rsid w:val="00C26182"/>
    <w:rsid w:val="00C30CA5"/>
    <w:rsid w:val="00C37027"/>
    <w:rsid w:val="00C3742F"/>
    <w:rsid w:val="00C4311B"/>
    <w:rsid w:val="00C43135"/>
    <w:rsid w:val="00C4337B"/>
    <w:rsid w:val="00C52899"/>
    <w:rsid w:val="00C54C7E"/>
    <w:rsid w:val="00C60C7E"/>
    <w:rsid w:val="00C75DA0"/>
    <w:rsid w:val="00C767D6"/>
    <w:rsid w:val="00C7718D"/>
    <w:rsid w:val="00C83B11"/>
    <w:rsid w:val="00C86FCF"/>
    <w:rsid w:val="00C875AE"/>
    <w:rsid w:val="00C906A9"/>
    <w:rsid w:val="00CA111E"/>
    <w:rsid w:val="00CA2970"/>
    <w:rsid w:val="00CA29CD"/>
    <w:rsid w:val="00CA39E7"/>
    <w:rsid w:val="00CA5C8F"/>
    <w:rsid w:val="00CB4A02"/>
    <w:rsid w:val="00CC0344"/>
    <w:rsid w:val="00CC14F3"/>
    <w:rsid w:val="00CC1C9A"/>
    <w:rsid w:val="00CC4E9B"/>
    <w:rsid w:val="00CE0969"/>
    <w:rsid w:val="00CE637D"/>
    <w:rsid w:val="00D02DFA"/>
    <w:rsid w:val="00D05DE4"/>
    <w:rsid w:val="00D05FD3"/>
    <w:rsid w:val="00D069DD"/>
    <w:rsid w:val="00D06BAC"/>
    <w:rsid w:val="00D0718C"/>
    <w:rsid w:val="00D07DD6"/>
    <w:rsid w:val="00D164B5"/>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71E16"/>
    <w:rsid w:val="00D836B4"/>
    <w:rsid w:val="00D84DDB"/>
    <w:rsid w:val="00D859E7"/>
    <w:rsid w:val="00D904F6"/>
    <w:rsid w:val="00D9565C"/>
    <w:rsid w:val="00D95E96"/>
    <w:rsid w:val="00DA1BF4"/>
    <w:rsid w:val="00DA69FE"/>
    <w:rsid w:val="00DB05A5"/>
    <w:rsid w:val="00DB1468"/>
    <w:rsid w:val="00DB1FCE"/>
    <w:rsid w:val="00DB2C3A"/>
    <w:rsid w:val="00DB3052"/>
    <w:rsid w:val="00DB414F"/>
    <w:rsid w:val="00DB46EA"/>
    <w:rsid w:val="00DB7010"/>
    <w:rsid w:val="00DC0059"/>
    <w:rsid w:val="00DD116F"/>
    <w:rsid w:val="00DD215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82910"/>
    <w:rsid w:val="00E83CB5"/>
    <w:rsid w:val="00E8604E"/>
    <w:rsid w:val="00E914E6"/>
    <w:rsid w:val="00E93CE0"/>
    <w:rsid w:val="00E97920"/>
    <w:rsid w:val="00EA2B52"/>
    <w:rsid w:val="00EA3E35"/>
    <w:rsid w:val="00EB211A"/>
    <w:rsid w:val="00EB4D4C"/>
    <w:rsid w:val="00EB5B28"/>
    <w:rsid w:val="00EC1BBE"/>
    <w:rsid w:val="00EC284F"/>
    <w:rsid w:val="00EC78DC"/>
    <w:rsid w:val="00ED3464"/>
    <w:rsid w:val="00ED434A"/>
    <w:rsid w:val="00ED73F3"/>
    <w:rsid w:val="00EE08B0"/>
    <w:rsid w:val="00EE438D"/>
    <w:rsid w:val="00EF0622"/>
    <w:rsid w:val="00EF0BAE"/>
    <w:rsid w:val="00EF2381"/>
    <w:rsid w:val="00EF6B95"/>
    <w:rsid w:val="00EF7679"/>
    <w:rsid w:val="00F1438D"/>
    <w:rsid w:val="00F15B8E"/>
    <w:rsid w:val="00F23AC7"/>
    <w:rsid w:val="00F272D1"/>
    <w:rsid w:val="00F32D48"/>
    <w:rsid w:val="00F3585D"/>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B0821"/>
    <w:rsid w:val="00FB25DE"/>
    <w:rsid w:val="00FC17E2"/>
    <w:rsid w:val="00FC1B92"/>
    <w:rsid w:val="00FC26E4"/>
    <w:rsid w:val="00FC5D01"/>
    <w:rsid w:val="00FC69FE"/>
    <w:rsid w:val="00FD0B0A"/>
    <w:rsid w:val="00FD1649"/>
    <w:rsid w:val="00FD1D2A"/>
    <w:rsid w:val="00FD462E"/>
    <w:rsid w:val="00FE115A"/>
    <w:rsid w:val="00FE1FA6"/>
    <w:rsid w:val="00FE2E19"/>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1</TotalTime>
  <Pages>44</Pages>
  <Words>19410</Words>
  <Characters>110642</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2</cp:revision>
  <dcterms:created xsi:type="dcterms:W3CDTF">2024-05-21T08:49:00Z</dcterms:created>
  <dcterms:modified xsi:type="dcterms:W3CDTF">2024-05-21T08:49:00Z</dcterms:modified>
</cp:coreProperties>
</file>