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654" w14:textId="2FA46C73" w:rsidR="00911BDC" w:rsidRPr="00996A6E"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p>
    <w:p w14:paraId="4DDDDD1C" w14:textId="3D478BA4" w:rsidR="00911BDC" w:rsidRPr="009D43DC" w:rsidRDefault="00911BDC" w:rsidP="00911BDC">
      <w:pPr>
        <w:spacing w:before="120" w:after="120"/>
        <w:rPr>
          <w:rFonts w:ascii="Arial" w:hAnsi="Arial" w:cs="Arial"/>
          <w:b/>
          <w:color w:val="FF0000"/>
        </w:rPr>
      </w:pPr>
      <w:bookmarkStart w:id="0" w:name="_Hlk165879784"/>
      <w:r w:rsidRPr="009D43DC">
        <w:rPr>
          <w:rFonts w:ascii="Arial" w:hAnsi="Arial" w:cs="Arial"/>
          <w:b/>
          <w:color w:val="FF0000"/>
        </w:rPr>
        <w:t xml:space="preserve">Deadline for </w:t>
      </w:r>
      <w:r w:rsidR="00996A6E" w:rsidRPr="009D43DC">
        <w:rPr>
          <w:rFonts w:ascii="Arial" w:hAnsi="Arial" w:cs="Arial"/>
          <w:b/>
          <w:color w:val="FF0000"/>
        </w:rPr>
        <w:t>SA6#6</w:t>
      </w:r>
      <w:r w:rsidR="00D0718C">
        <w:rPr>
          <w:rFonts w:ascii="Arial" w:hAnsi="Arial" w:cs="Arial"/>
          <w:b/>
          <w:color w:val="FF0000"/>
        </w:rPr>
        <w:t>1</w:t>
      </w:r>
      <w:r w:rsidR="00996A6E" w:rsidRPr="009D43DC">
        <w:rPr>
          <w:rFonts w:ascii="Arial" w:hAnsi="Arial" w:cs="Arial"/>
          <w:b/>
          <w:color w:val="FF0000"/>
        </w:rPr>
        <w:t xml:space="preserve"> </w:t>
      </w:r>
      <w:proofErr w:type="spellStart"/>
      <w:r w:rsidR="00996A6E" w:rsidRPr="009D43DC">
        <w:rPr>
          <w:rFonts w:ascii="Arial" w:hAnsi="Arial" w:cs="Arial"/>
          <w:b/>
          <w:color w:val="FF0000"/>
        </w:rPr>
        <w:t>Tdocs</w:t>
      </w:r>
      <w:proofErr w:type="spellEnd"/>
      <w:r w:rsidR="00996A6E" w:rsidRPr="009D43DC">
        <w:rPr>
          <w:rFonts w:ascii="Arial" w:hAnsi="Arial" w:cs="Arial"/>
          <w:b/>
          <w:color w:val="FF0000"/>
        </w:rPr>
        <w:t xml:space="preserve"> submission: Monday, </w:t>
      </w:r>
      <w:r w:rsidR="00D0718C">
        <w:rPr>
          <w:rFonts w:ascii="Arial" w:hAnsi="Arial" w:cs="Arial"/>
          <w:b/>
          <w:color w:val="FF0000"/>
        </w:rPr>
        <w:t>13</w:t>
      </w:r>
      <w:r w:rsidR="00996A6E" w:rsidRPr="009D43DC">
        <w:rPr>
          <w:rFonts w:ascii="Arial" w:hAnsi="Arial" w:cs="Arial"/>
          <w:b/>
          <w:color w:val="FF0000"/>
        </w:rPr>
        <w:t xml:space="preserve"> </w:t>
      </w:r>
      <w:r w:rsidR="00D0718C">
        <w:rPr>
          <w:rFonts w:ascii="Arial" w:hAnsi="Arial" w:cs="Arial"/>
          <w:b/>
          <w:color w:val="FF0000"/>
        </w:rPr>
        <w:t>May</w:t>
      </w:r>
      <w:r w:rsidR="00996A6E" w:rsidRPr="009D43DC">
        <w:rPr>
          <w:rFonts w:ascii="Arial" w:hAnsi="Arial" w:cs="Arial"/>
          <w:b/>
          <w:color w:val="FF0000"/>
        </w:rPr>
        <w:t xml:space="preserve"> 2024, 17:00 UTC</w:t>
      </w:r>
      <w:r w:rsidRPr="009D43DC">
        <w:rPr>
          <w:rFonts w:ascii="Arial" w:hAnsi="Arial" w:cs="Arial"/>
          <w:b/>
          <w:color w:val="FF0000"/>
        </w:rPr>
        <w:t>.</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59"/>
        <w:gridCol w:w="596"/>
        <w:gridCol w:w="2952"/>
        <w:gridCol w:w="25"/>
        <w:gridCol w:w="1478"/>
        <w:gridCol w:w="1170"/>
        <w:gridCol w:w="1890"/>
        <w:gridCol w:w="1114"/>
        <w:gridCol w:w="416"/>
      </w:tblGrid>
      <w:tr w:rsidR="00911BDC" w14:paraId="7D03A3C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bookmarkEnd w:id="0"/>
          <w:p w14:paraId="53785A1B" w14:textId="77777777" w:rsidR="00911BDC" w:rsidRPr="00996A6E" w:rsidRDefault="00911BDC">
            <w:pPr>
              <w:spacing w:before="20" w:after="20" w:line="240" w:lineRule="auto"/>
              <w:rPr>
                <w:rFonts w:ascii="Arial" w:hAnsi="Arial" w:cs="Arial"/>
                <w:b/>
              </w:rPr>
            </w:pPr>
            <w:r w:rsidRPr="00996A6E">
              <w:rPr>
                <w:rFonts w:ascii="Arial" w:hAnsi="Arial" w:cs="Arial"/>
                <w:b/>
              </w:rPr>
              <w:t>Agenda</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B259CF8" w14:textId="77777777" w:rsidR="00911BDC" w:rsidRPr="00996A6E" w:rsidRDefault="00911BDC">
            <w:pPr>
              <w:spacing w:before="20" w:after="20" w:line="240" w:lineRule="auto"/>
              <w:rPr>
                <w:rFonts w:ascii="Arial" w:hAnsi="Arial" w:cs="Arial"/>
                <w:b/>
              </w:rPr>
            </w:pPr>
            <w:r w:rsidRPr="00996A6E">
              <w:rPr>
                <w:rFonts w:ascii="Arial" w:hAnsi="Arial" w:cs="Arial"/>
                <w:b/>
              </w:rPr>
              <w:t>Title</w:t>
            </w:r>
          </w:p>
        </w:tc>
      </w:tr>
      <w:tr w:rsidR="00911BDC" w14:paraId="4864A2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FAF8A73" w14:textId="77777777" w:rsidR="00911BDC" w:rsidRPr="00996A6E" w:rsidRDefault="00911BDC">
            <w:pPr>
              <w:spacing w:before="20" w:after="20" w:line="240" w:lineRule="auto"/>
              <w:rPr>
                <w:rFonts w:ascii="Arial" w:hAnsi="Arial" w:cs="Arial"/>
                <w:b/>
              </w:rPr>
            </w:pPr>
            <w:r w:rsidRPr="00996A6E">
              <w:rPr>
                <w:rFonts w:ascii="Arial" w:hAnsi="Arial" w:cs="Arial"/>
                <w:b/>
              </w:rPr>
              <w:t>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C5F203D" w14:textId="77777777" w:rsidR="00911BDC" w:rsidRPr="00996A6E" w:rsidRDefault="00911BDC">
            <w:pPr>
              <w:spacing w:before="20" w:after="20" w:line="240" w:lineRule="auto"/>
              <w:rPr>
                <w:rFonts w:ascii="Arial" w:hAnsi="Arial" w:cs="Arial"/>
                <w:b/>
              </w:rPr>
            </w:pPr>
            <w:r w:rsidRPr="00996A6E">
              <w:rPr>
                <w:rFonts w:ascii="Arial" w:hAnsi="Arial" w:cs="Arial"/>
                <w:b/>
              </w:rPr>
              <w:t>Opening of the meeting</w:t>
            </w:r>
          </w:p>
        </w:tc>
      </w:tr>
      <w:tr w:rsidR="00911BDC" w14:paraId="582ACD9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7B7D00A" w14:textId="77777777" w:rsidR="00911BDC" w:rsidRDefault="00911BDC">
            <w:pPr>
              <w:spacing w:after="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1B5026C" w14:textId="7B951901" w:rsidR="00911BDC" w:rsidRDefault="00911BDC">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w:t>
            </w:r>
            <w:r w:rsidR="00996A6E" w:rsidRPr="00B73DDE">
              <w:rPr>
                <w:rFonts w:ascii="Arial" w:hAnsi="Arial" w:cs="Arial"/>
                <w:b/>
                <w:color w:val="FF0000"/>
                <w:sz w:val="20"/>
                <w:szCs w:val="20"/>
              </w:rPr>
              <w:t xml:space="preserve">Monday, </w:t>
            </w:r>
            <w:r w:rsidR="00D0718C">
              <w:rPr>
                <w:rFonts w:ascii="Arial" w:hAnsi="Arial" w:cs="Arial"/>
                <w:b/>
                <w:color w:val="FF0000"/>
                <w:sz w:val="20"/>
                <w:szCs w:val="20"/>
              </w:rPr>
              <w:t>20</w:t>
            </w:r>
            <w:r w:rsidR="00996A6E" w:rsidRPr="00B73DDE">
              <w:rPr>
                <w:rFonts w:ascii="Arial" w:hAnsi="Arial" w:cs="Arial"/>
                <w:b/>
                <w:color w:val="FF0000"/>
                <w:sz w:val="20"/>
                <w:szCs w:val="20"/>
              </w:rPr>
              <w:t xml:space="preserve"> </w:t>
            </w:r>
            <w:r w:rsidR="00D0718C">
              <w:rPr>
                <w:rFonts w:ascii="Arial" w:hAnsi="Arial" w:cs="Arial"/>
                <w:b/>
                <w:color w:val="FF0000"/>
                <w:sz w:val="20"/>
                <w:szCs w:val="20"/>
              </w:rPr>
              <w:t>May</w:t>
            </w:r>
            <w:r w:rsidR="00996A6E" w:rsidRPr="00B73DDE">
              <w:rPr>
                <w:rFonts w:ascii="Arial" w:hAnsi="Arial" w:cs="Arial"/>
                <w:b/>
                <w:color w:val="FF0000"/>
                <w:sz w:val="20"/>
                <w:szCs w:val="20"/>
              </w:rPr>
              <w:t xml:space="preserve"> 2024</w:t>
            </w:r>
          </w:p>
        </w:tc>
      </w:tr>
      <w:tr w:rsidR="00911BDC" w14:paraId="71CEBF6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D1CEF77"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A1BA67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Welcome speech</w:t>
            </w:r>
          </w:p>
        </w:tc>
      </w:tr>
      <w:tr w:rsidR="00911BDC" w14:paraId="5603EAE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392DDBE"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51826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IPR and antitrust policy reminders</w:t>
            </w:r>
          </w:p>
        </w:tc>
      </w:tr>
      <w:tr w:rsidR="00911BDC" w14:paraId="68540F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6F587391" w14:textId="77777777" w:rsidR="00911BDC" w:rsidRDefault="00911BDC">
            <w:pPr>
              <w:spacing w:before="20" w:after="20" w:line="240" w:lineRule="auto"/>
              <w:jc w:val="center"/>
              <w:rPr>
                <w:rFonts w:ascii="Arial" w:hAnsi="Arial" w:cs="Arial"/>
                <w:b/>
                <w:color w:val="002060"/>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F5669FA" w14:textId="77777777" w:rsidR="00911BDC" w:rsidRPr="00996A6E" w:rsidRDefault="00911BDC">
            <w:pPr>
              <w:keepNext/>
              <w:keepLines/>
              <w:spacing w:before="120" w:after="0" w:line="240" w:lineRule="auto"/>
              <w:rPr>
                <w:rFonts w:ascii="Arial" w:hAnsi="Arial" w:cs="Arial"/>
                <w:b/>
                <w:sz w:val="20"/>
                <w:szCs w:val="20"/>
              </w:rPr>
            </w:pPr>
            <w:r w:rsidRPr="00996A6E">
              <w:rPr>
                <w:rFonts w:ascii="Arial" w:hAnsi="Arial" w:cs="Arial"/>
                <w:b/>
                <w:sz w:val="20"/>
                <w:szCs w:val="20"/>
              </w:rPr>
              <w:t>IPR Reminder:</w:t>
            </w:r>
          </w:p>
          <w:p w14:paraId="212C6FAB"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40C4B06A"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Delegates are asked to take note that they are hereby invited:</w:t>
            </w:r>
          </w:p>
          <w:p w14:paraId="54B09C50" w14:textId="77777777" w:rsidR="00911BDC" w:rsidRPr="00996A6E" w:rsidRDefault="00911BDC" w:rsidP="00911BDC">
            <w:pPr>
              <w:numPr>
                <w:ilvl w:val="0"/>
                <w:numId w:val="24"/>
              </w:numPr>
              <w:suppressAutoHyphens/>
              <w:spacing w:after="0" w:line="240" w:lineRule="auto"/>
              <w:ind w:left="567" w:hanging="567"/>
              <w:rPr>
                <w:rFonts w:ascii="Arial" w:hAnsi="Arial" w:cs="Arial"/>
                <w:sz w:val="20"/>
                <w:szCs w:val="20"/>
              </w:rPr>
            </w:pPr>
            <w:r w:rsidRPr="00996A6E">
              <w:rPr>
                <w:rFonts w:ascii="Arial" w:hAnsi="Arial" w:cs="Arial"/>
                <w:sz w:val="20"/>
                <w:szCs w:val="20"/>
              </w:rPr>
              <w:t xml:space="preserve">to investigate whether their organization or any other organization owns IPRs which </w:t>
            </w:r>
            <w:proofErr w:type="gramStart"/>
            <w:r w:rsidRPr="00996A6E">
              <w:rPr>
                <w:rFonts w:ascii="Arial" w:hAnsi="Arial" w:cs="Arial"/>
                <w:sz w:val="20"/>
                <w:szCs w:val="20"/>
              </w:rPr>
              <w:t>are, or</w:t>
            </w:r>
            <w:proofErr w:type="gramEnd"/>
            <w:r w:rsidRPr="00996A6E">
              <w:rPr>
                <w:rFonts w:ascii="Arial" w:hAnsi="Arial" w:cs="Arial"/>
                <w:sz w:val="20"/>
                <w:szCs w:val="20"/>
              </w:rPr>
              <w:t xml:space="preserve"> are likely to become Essential in respect of the work of 3GPP.</w:t>
            </w:r>
          </w:p>
          <w:p w14:paraId="16697FAF" w14:textId="77777777" w:rsidR="00911BDC" w:rsidRDefault="00911BDC" w:rsidP="00911BDC">
            <w:pPr>
              <w:numPr>
                <w:ilvl w:val="0"/>
                <w:numId w:val="24"/>
              </w:numPr>
              <w:suppressAutoHyphens/>
              <w:spacing w:after="120" w:line="240" w:lineRule="auto"/>
              <w:ind w:left="567" w:hanging="567"/>
              <w:rPr>
                <w:rFonts w:ascii="Arial" w:hAnsi="Arial" w:cs="Arial"/>
                <w:sz w:val="20"/>
                <w:szCs w:val="20"/>
              </w:rPr>
            </w:pPr>
            <w:r w:rsidRPr="00996A6E">
              <w:rPr>
                <w:rFonts w:ascii="Arial" w:hAnsi="Arial" w:cs="Arial"/>
                <w:sz w:val="20"/>
                <w:szCs w:val="20"/>
              </w:rPr>
              <w:t xml:space="preserve">to notify their respective Organizational Partners of all potential IPRs, e.g., for ETSI, by means of the IPR Information Statement and the Licensing declaration forms </w:t>
            </w:r>
            <w:r>
              <w:rPr>
                <w:rFonts w:ascii="Arial" w:hAnsi="Arial" w:cs="Arial"/>
                <w:sz w:val="20"/>
                <w:szCs w:val="20"/>
              </w:rPr>
              <w:t>(</w:t>
            </w:r>
            <w:hyperlink r:id="rId8" w:history="1">
              <w:r>
                <w:rPr>
                  <w:rStyle w:val="Hyperlink"/>
                  <w:sz w:val="20"/>
                  <w:lang w:val="en-US"/>
                </w:rPr>
                <w:t>https://www.etsi.org/intellectual-property-rights</w:t>
              </w:r>
            </w:hyperlink>
            <w:r>
              <w:rPr>
                <w:rFonts w:ascii="Arial" w:hAnsi="Arial" w:cs="Arial"/>
                <w:sz w:val="20"/>
                <w:szCs w:val="20"/>
              </w:rPr>
              <w:t>)</w:t>
            </w:r>
          </w:p>
        </w:tc>
      </w:tr>
      <w:tr w:rsidR="00911BDC" w14:paraId="10036B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7BD615F1"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F14C964"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Antitrust policy Reminder:</w:t>
            </w:r>
          </w:p>
          <w:p w14:paraId="3B7EF17F" w14:textId="77777777"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 meeting, including the Chair and Vice-Chairs.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911BDC" w14:paraId="772E3DE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49A40D" w14:textId="77777777" w:rsidR="00911BDC" w:rsidRPr="00996A6E" w:rsidRDefault="00911BDC">
            <w:pPr>
              <w:spacing w:before="20" w:after="20" w:line="240" w:lineRule="auto"/>
              <w:jc w:val="center"/>
              <w:rPr>
                <w:rFonts w:ascii="Arial" w:hAnsi="Arial" w:cs="Arial"/>
                <w:b/>
                <w:sz w:val="20"/>
                <w:szCs w:val="20"/>
              </w:rPr>
            </w:pPr>
            <w:bookmarkStart w:id="1" w:name="_Hlk97704108"/>
            <w:r w:rsidRPr="00996A6E">
              <w:rPr>
                <w:rFonts w:ascii="Arial" w:hAnsi="Arial" w:cs="Arial"/>
                <w:b/>
                <w:sz w:val="20"/>
                <w:szCs w:val="20"/>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hideMark/>
          </w:tcPr>
          <w:p w14:paraId="1A2777DE"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 xml:space="preserve">Reminder to register to the meeting </w:t>
            </w:r>
          </w:p>
        </w:tc>
      </w:tr>
      <w:tr w:rsidR="00911BDC" w14:paraId="2DC6AEB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0A11AD"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5154E167"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Voting Rights Reminder:</w:t>
            </w:r>
          </w:p>
          <w:p w14:paraId="4058182A" w14:textId="3878C4A2" w:rsidR="00911BDC" w:rsidRPr="00996A6E" w:rsidRDefault="00911BDC">
            <w:pPr>
              <w:spacing w:after="120" w:line="240" w:lineRule="auto"/>
              <w:rPr>
                <w:rFonts w:ascii="Arial" w:hAnsi="Arial" w:cs="Arial"/>
                <w:sz w:val="20"/>
                <w:szCs w:val="20"/>
              </w:rPr>
            </w:pPr>
            <w:r w:rsidRPr="00996A6E">
              <w:rPr>
                <w:rFonts w:ascii="Arial" w:hAnsi="Arial" w:cs="Arial"/>
                <w:sz w:val="20"/>
                <w:szCs w:val="20"/>
              </w:rPr>
              <w:t>SA#</w:t>
            </w:r>
            <w:r w:rsidR="00EF0BAE">
              <w:rPr>
                <w:rFonts w:ascii="Arial" w:hAnsi="Arial" w:cs="Arial"/>
                <w:sz w:val="20"/>
                <w:szCs w:val="20"/>
              </w:rPr>
              <w:t>60</w:t>
            </w:r>
            <w:r w:rsidRPr="00996A6E">
              <w:rPr>
                <w:rFonts w:ascii="Arial" w:hAnsi="Arial" w:cs="Arial"/>
                <w:sz w:val="20"/>
                <w:szCs w:val="20"/>
              </w:rPr>
              <w:t xml:space="preserve"> is an ordinary meeting as outlined in Annex I of the 3GPP Working Procedures. Delegates from 3GPP Individual Members (IMs) </w:t>
            </w:r>
            <w:proofErr w:type="gramStart"/>
            <w:r w:rsidRPr="00996A6E">
              <w:rPr>
                <w:rFonts w:ascii="Arial" w:hAnsi="Arial" w:cs="Arial"/>
                <w:sz w:val="20"/>
                <w:szCs w:val="20"/>
              </w:rPr>
              <w:t>are able to</w:t>
            </w:r>
            <w:proofErr w:type="gramEnd"/>
            <w:r w:rsidRPr="00996A6E">
              <w:rPr>
                <w:rFonts w:ascii="Arial" w:hAnsi="Arial" w:cs="Arial"/>
                <w:sz w:val="20"/>
                <w:szCs w:val="20"/>
              </w:rPr>
              <w:t xml:space="preserve"> accrue voting rights during this meeting.</w:t>
            </w:r>
          </w:p>
          <w:p w14:paraId="0EA3E4BE"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Registration Reminder:</w:t>
            </w:r>
          </w:p>
          <w:p w14:paraId="408B0C90" w14:textId="64A39BDD"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16DCB5A" w14:textId="77777777" w:rsidR="00911BDC" w:rsidRPr="00996A6E" w:rsidRDefault="00911BDC" w:rsidP="00911BDC">
            <w:pPr>
              <w:pStyle w:val="ListParagraph"/>
              <w:numPr>
                <w:ilvl w:val="0"/>
                <w:numId w:val="25"/>
              </w:numPr>
              <w:suppressAutoHyphens w:val="0"/>
              <w:spacing w:line="252" w:lineRule="auto"/>
              <w:jc w:val="both"/>
              <w:rPr>
                <w:rFonts w:eastAsia="Calibri"/>
                <w:lang w:val="en-IN" w:eastAsia="en-US"/>
              </w:rPr>
            </w:pPr>
            <w:r w:rsidRPr="00996A6E">
              <w:rPr>
                <w:lang w:val="en-IN"/>
              </w:rPr>
              <w:t xml:space="preserve">Delegates actively participating in the meeting </w:t>
            </w:r>
            <w:r w:rsidRPr="00996A6E">
              <w:rPr>
                <w:b/>
                <w:bCs/>
                <w:lang w:val="en-IN"/>
              </w:rPr>
              <w:t>MUST REGISTER</w:t>
            </w:r>
            <w:r w:rsidRPr="00996A6E">
              <w:rPr>
                <w:lang w:val="en-IN"/>
              </w:rPr>
              <w:t xml:space="preserve"> on the 3GPP portal.</w:t>
            </w:r>
          </w:p>
          <w:p w14:paraId="5C1F09C5" w14:textId="77777777" w:rsidR="00911BDC" w:rsidRPr="00996A6E" w:rsidRDefault="00911BDC">
            <w:pPr>
              <w:pStyle w:val="ListParagraph"/>
              <w:suppressAutoHyphens w:val="0"/>
              <w:spacing w:line="252" w:lineRule="auto"/>
              <w:ind w:left="0"/>
              <w:contextualSpacing/>
              <w:jc w:val="both"/>
              <w:rPr>
                <w:rFonts w:cs="Arial"/>
              </w:rPr>
            </w:pPr>
          </w:p>
        </w:tc>
        <w:bookmarkEnd w:id="1"/>
      </w:tr>
      <w:tr w:rsidR="00911BDC" w14:paraId="145AED9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2AA99B" w14:textId="77777777" w:rsidR="00911BDC" w:rsidRPr="00996A6E" w:rsidRDefault="00911BDC">
            <w:pPr>
              <w:spacing w:before="20" w:after="20" w:line="240" w:lineRule="auto"/>
              <w:ind w:firstLine="105"/>
              <w:jc w:val="center"/>
              <w:rPr>
                <w:rFonts w:ascii="Arial" w:hAnsi="Arial" w:cs="Arial"/>
                <w:b/>
                <w:sz w:val="20"/>
                <w:szCs w:val="20"/>
              </w:rPr>
            </w:pPr>
            <w:r w:rsidRPr="00996A6E">
              <w:rPr>
                <w:rFonts w:ascii="Arial" w:hAnsi="Arial" w:cs="Arial"/>
                <w:b/>
                <w:sz w:val="20"/>
                <w:szCs w:val="20"/>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B97F72"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Reminder for check-in at the meeting and for wearing badges</w:t>
            </w:r>
          </w:p>
        </w:tc>
      </w:tr>
      <w:tr w:rsidR="00911BDC" w14:paraId="4CCE9A60"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F5A7886" w14:textId="77777777" w:rsidR="00911BDC" w:rsidRPr="00996A6E" w:rsidRDefault="00911BDC">
            <w:pPr>
              <w:spacing w:before="20" w:after="20" w:line="240" w:lineRule="auto"/>
              <w:rPr>
                <w:rFonts w:ascii="Arial" w:hAnsi="Arial" w:cs="Arial"/>
                <w:sz w:val="18"/>
                <w:szCs w:val="18"/>
              </w:rPr>
            </w:pPr>
          </w:p>
        </w:tc>
      </w:tr>
      <w:tr w:rsidR="00911BDC" w14:paraId="34EBC9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D052BB8"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A6AF95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Agenda and Chair notes</w:t>
            </w:r>
          </w:p>
        </w:tc>
      </w:tr>
      <w:tr w:rsidR="00911BDC" w14:paraId="251E41F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00"/>
          </w:tcPr>
          <w:p w14:paraId="54AE9510"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8996C57"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available.</w:t>
            </w:r>
          </w:p>
        </w:tc>
        <w:tc>
          <w:tcPr>
            <w:tcW w:w="416" w:type="dxa"/>
            <w:tcBorders>
              <w:top w:val="single" w:sz="4" w:space="0" w:color="auto"/>
              <w:left w:val="nil"/>
              <w:bottom w:val="single" w:sz="4" w:space="0" w:color="auto"/>
              <w:right w:val="single" w:sz="4" w:space="0" w:color="auto"/>
            </w:tcBorders>
            <w:shd w:val="clear" w:color="auto" w:fill="auto"/>
          </w:tcPr>
          <w:p w14:paraId="40DE242A" w14:textId="77777777" w:rsidR="00911BDC" w:rsidRDefault="00911BDC">
            <w:pPr>
              <w:spacing w:before="20" w:after="20" w:line="240" w:lineRule="auto"/>
              <w:rPr>
                <w:rFonts w:ascii="Arial" w:hAnsi="Arial" w:cs="Arial"/>
                <w:sz w:val="16"/>
                <w:szCs w:val="16"/>
              </w:rPr>
            </w:pPr>
          </w:p>
        </w:tc>
      </w:tr>
      <w:tr w:rsidR="00911BDC" w14:paraId="2CBD40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99CCFF"/>
          </w:tcPr>
          <w:p w14:paraId="14D4767F"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5D2A59A"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not available.</w:t>
            </w:r>
          </w:p>
        </w:tc>
        <w:tc>
          <w:tcPr>
            <w:tcW w:w="416" w:type="dxa"/>
            <w:tcBorders>
              <w:top w:val="single" w:sz="4" w:space="0" w:color="auto"/>
              <w:left w:val="nil"/>
              <w:bottom w:val="single" w:sz="4" w:space="0" w:color="auto"/>
              <w:right w:val="single" w:sz="4" w:space="0" w:color="auto"/>
            </w:tcBorders>
            <w:shd w:val="clear" w:color="auto" w:fill="auto"/>
          </w:tcPr>
          <w:p w14:paraId="6D27D903" w14:textId="77777777" w:rsidR="00911BDC" w:rsidRDefault="00911BDC">
            <w:pPr>
              <w:spacing w:before="20" w:after="20" w:line="240" w:lineRule="auto"/>
              <w:rPr>
                <w:rFonts w:ascii="Arial" w:hAnsi="Arial" w:cs="Arial"/>
                <w:sz w:val="16"/>
                <w:szCs w:val="16"/>
              </w:rPr>
            </w:pPr>
          </w:p>
        </w:tc>
      </w:tr>
      <w:tr w:rsidR="00911BDC" w14:paraId="650901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CC"/>
          </w:tcPr>
          <w:p w14:paraId="7366042E"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BBB5DC9"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was submitted late.</w:t>
            </w:r>
          </w:p>
        </w:tc>
        <w:tc>
          <w:tcPr>
            <w:tcW w:w="416" w:type="dxa"/>
            <w:tcBorders>
              <w:top w:val="single" w:sz="4" w:space="0" w:color="auto"/>
              <w:left w:val="nil"/>
              <w:bottom w:val="single" w:sz="4" w:space="0" w:color="auto"/>
              <w:right w:val="single" w:sz="4" w:space="0" w:color="auto"/>
            </w:tcBorders>
            <w:shd w:val="clear" w:color="auto" w:fill="auto"/>
          </w:tcPr>
          <w:p w14:paraId="4E09B246" w14:textId="77777777" w:rsidR="00911BDC" w:rsidRDefault="00911BDC">
            <w:pPr>
              <w:spacing w:before="20" w:after="20" w:line="240" w:lineRule="auto"/>
              <w:rPr>
                <w:rFonts w:ascii="Arial" w:hAnsi="Arial" w:cs="Arial"/>
                <w:sz w:val="16"/>
                <w:szCs w:val="16"/>
              </w:rPr>
            </w:pPr>
          </w:p>
        </w:tc>
      </w:tr>
      <w:tr w:rsidR="00911BDC" w14:paraId="1333A12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00"/>
          </w:tcPr>
          <w:p w14:paraId="258B255A"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624BAB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16" w:type="dxa"/>
            <w:tcBorders>
              <w:top w:val="single" w:sz="4" w:space="0" w:color="auto"/>
              <w:left w:val="nil"/>
              <w:bottom w:val="single" w:sz="4" w:space="0" w:color="auto"/>
              <w:right w:val="single" w:sz="4" w:space="0" w:color="auto"/>
            </w:tcBorders>
            <w:shd w:val="clear" w:color="auto" w:fill="auto"/>
          </w:tcPr>
          <w:p w14:paraId="2A1C1A8F" w14:textId="77777777" w:rsidR="00911BDC" w:rsidRDefault="00911BDC">
            <w:pPr>
              <w:spacing w:before="20" w:after="20" w:line="240" w:lineRule="auto"/>
              <w:rPr>
                <w:rFonts w:ascii="Arial" w:hAnsi="Arial" w:cs="Arial"/>
                <w:sz w:val="16"/>
                <w:szCs w:val="16"/>
              </w:rPr>
            </w:pPr>
          </w:p>
        </w:tc>
      </w:tr>
      <w:tr w:rsidR="00911BDC" w14:paraId="26DA7A4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CCFFCC"/>
          </w:tcPr>
          <w:p w14:paraId="3EB9969A" w14:textId="77777777" w:rsidR="00911BDC" w:rsidRDefault="00911BDC">
            <w:pPr>
              <w:spacing w:before="20" w:after="20" w:line="240" w:lineRule="auto"/>
              <w:rPr>
                <w:rFonts w:ascii="Arial" w:hAnsi="Arial" w:cs="Arial"/>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0D37872"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agreed or approved.</w:t>
            </w:r>
          </w:p>
        </w:tc>
        <w:tc>
          <w:tcPr>
            <w:tcW w:w="416" w:type="dxa"/>
            <w:tcBorders>
              <w:top w:val="single" w:sz="4" w:space="0" w:color="auto"/>
              <w:left w:val="nil"/>
              <w:bottom w:val="single" w:sz="4" w:space="0" w:color="auto"/>
              <w:right w:val="single" w:sz="4" w:space="0" w:color="auto"/>
            </w:tcBorders>
            <w:shd w:val="clear" w:color="auto" w:fill="auto"/>
          </w:tcPr>
          <w:p w14:paraId="7BC099D5" w14:textId="77777777" w:rsidR="00911BDC" w:rsidRDefault="00911BDC">
            <w:pPr>
              <w:spacing w:before="20" w:after="20" w:line="240" w:lineRule="auto"/>
              <w:rPr>
                <w:rFonts w:ascii="Arial" w:hAnsi="Arial" w:cs="Arial"/>
                <w:sz w:val="16"/>
                <w:szCs w:val="16"/>
              </w:rPr>
            </w:pPr>
          </w:p>
        </w:tc>
      </w:tr>
      <w:tr w:rsidR="00911BDC" w14:paraId="4B6B4E2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69230BE" w14:textId="77777777" w:rsidR="00911BDC" w:rsidRDefault="00911BDC">
            <w:pPr>
              <w:spacing w:before="20" w:after="20" w:line="240" w:lineRule="auto"/>
              <w:rPr>
                <w:rFonts w:ascii="Arial" w:hAnsi="Arial" w:cs="Arial"/>
                <w:sz w:val="16"/>
                <w:szCs w:val="16"/>
              </w:rPr>
            </w:pPr>
            <w:r>
              <w:rPr>
                <w:rFonts w:ascii="Arial" w:hAnsi="Arial" w:cs="Arial"/>
                <w:sz w:val="16"/>
                <w:szCs w:val="16"/>
              </w:rPr>
              <w:t>Approved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164A3EB"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1CF13F5F"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Used for, e.g., </w:t>
            </w:r>
            <w:proofErr w:type="spellStart"/>
            <w:r>
              <w:rPr>
                <w:rFonts w:ascii="Arial" w:hAnsi="Arial" w:cs="Arial"/>
                <w:sz w:val="16"/>
                <w:szCs w:val="16"/>
              </w:rPr>
              <w:t>pCRs</w:t>
            </w:r>
            <w:proofErr w:type="spellEnd"/>
            <w:r>
              <w:rPr>
                <w:rFonts w:ascii="Arial" w:hAnsi="Arial" w:cs="Arial"/>
                <w:sz w:val="16"/>
                <w:szCs w:val="16"/>
              </w:rPr>
              <w:t xml:space="preserve"> and outgoing LSs.</w:t>
            </w:r>
          </w:p>
        </w:tc>
        <w:tc>
          <w:tcPr>
            <w:tcW w:w="416" w:type="dxa"/>
            <w:tcBorders>
              <w:top w:val="single" w:sz="4" w:space="0" w:color="auto"/>
              <w:left w:val="nil"/>
              <w:bottom w:val="single" w:sz="4" w:space="0" w:color="auto"/>
              <w:right w:val="single" w:sz="4" w:space="0" w:color="auto"/>
            </w:tcBorders>
            <w:shd w:val="clear" w:color="auto" w:fill="auto"/>
          </w:tcPr>
          <w:p w14:paraId="6E18E08C" w14:textId="77777777" w:rsidR="00911BDC" w:rsidRDefault="00911BDC">
            <w:pPr>
              <w:spacing w:before="20" w:after="20" w:line="240" w:lineRule="auto"/>
              <w:rPr>
                <w:rFonts w:ascii="Arial" w:hAnsi="Arial" w:cs="Arial"/>
                <w:sz w:val="16"/>
                <w:szCs w:val="16"/>
              </w:rPr>
            </w:pPr>
          </w:p>
        </w:tc>
      </w:tr>
      <w:tr w:rsidR="00911BDC" w14:paraId="39FA99E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A2DCCD" w14:textId="77777777" w:rsidR="00911BDC" w:rsidRDefault="00911BDC">
            <w:pPr>
              <w:spacing w:before="20" w:after="20" w:line="240" w:lineRule="auto"/>
              <w:rPr>
                <w:rFonts w:ascii="Arial" w:hAnsi="Arial" w:cs="Arial"/>
                <w:sz w:val="16"/>
                <w:szCs w:val="16"/>
              </w:rPr>
            </w:pPr>
            <w:r>
              <w:rPr>
                <w:rFonts w:ascii="Arial" w:hAnsi="Arial" w:cs="Arial"/>
                <w:sz w:val="16"/>
                <w:szCs w:val="16"/>
              </w:rPr>
              <w:t>Agreed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8FD971C"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Favourable conclusion, decision </w:t>
            </w:r>
            <w:proofErr w:type="gramStart"/>
            <w:r>
              <w:rPr>
                <w:rFonts w:ascii="Arial" w:hAnsi="Arial" w:cs="Arial"/>
                <w:sz w:val="16"/>
                <w:szCs w:val="16"/>
              </w:rPr>
              <w:t>has to</w:t>
            </w:r>
            <w:proofErr w:type="gramEnd"/>
            <w:r>
              <w:rPr>
                <w:rFonts w:ascii="Arial" w:hAnsi="Arial" w:cs="Arial"/>
                <w:sz w:val="16"/>
                <w:szCs w:val="16"/>
              </w:rPr>
              <w:t xml:space="preserve"> be confirmed by TSG SA.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339B0A14"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CRs, WIDs.</w:t>
            </w:r>
          </w:p>
        </w:tc>
        <w:tc>
          <w:tcPr>
            <w:tcW w:w="416" w:type="dxa"/>
            <w:tcBorders>
              <w:top w:val="single" w:sz="4" w:space="0" w:color="auto"/>
              <w:left w:val="nil"/>
              <w:bottom w:val="single" w:sz="4" w:space="0" w:color="auto"/>
              <w:right w:val="single" w:sz="4" w:space="0" w:color="auto"/>
            </w:tcBorders>
            <w:shd w:val="clear" w:color="auto" w:fill="auto"/>
          </w:tcPr>
          <w:p w14:paraId="5DDE7350" w14:textId="77777777" w:rsidR="00911BDC" w:rsidRDefault="00911BDC">
            <w:pPr>
              <w:spacing w:before="20" w:after="20" w:line="240" w:lineRule="auto"/>
              <w:rPr>
                <w:rFonts w:ascii="Arial" w:hAnsi="Arial" w:cs="Arial"/>
                <w:sz w:val="16"/>
                <w:szCs w:val="16"/>
              </w:rPr>
            </w:pPr>
          </w:p>
        </w:tc>
      </w:tr>
      <w:tr w:rsidR="00911BDC" w14:paraId="448A9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5DF01F71" w14:textId="77777777" w:rsidR="00911BDC" w:rsidRDefault="00911BDC">
            <w:pPr>
              <w:spacing w:before="20" w:after="20" w:line="240" w:lineRule="auto"/>
              <w:rPr>
                <w:rFonts w:ascii="Arial" w:hAnsi="Arial" w:cs="Arial"/>
                <w:sz w:val="16"/>
                <w:szCs w:val="16"/>
              </w:rPr>
            </w:pPr>
            <w:r>
              <w:rPr>
                <w:rFonts w:ascii="Arial" w:hAnsi="Arial" w:cs="Arial"/>
                <w:sz w:val="16"/>
                <w:szCs w:val="16"/>
              </w:rPr>
              <w:t>Noted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FF3260A"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specific action results.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E072E5E" w14:textId="77777777" w:rsidR="00911BDC" w:rsidRDefault="00911BDC">
            <w:pPr>
              <w:spacing w:before="20" w:after="20" w:line="240" w:lineRule="auto"/>
              <w:rPr>
                <w:rFonts w:ascii="Arial" w:hAnsi="Arial" w:cs="Arial"/>
                <w:sz w:val="16"/>
                <w:szCs w:val="16"/>
              </w:rPr>
            </w:pPr>
          </w:p>
        </w:tc>
      </w:tr>
      <w:tr w:rsidR="00911BDC" w14:paraId="2CF667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132BEDD2" w14:textId="77777777" w:rsidR="00911BDC" w:rsidRDefault="00911BDC">
            <w:pPr>
              <w:spacing w:before="20" w:after="20" w:line="240" w:lineRule="auto"/>
              <w:rPr>
                <w:rFonts w:ascii="Arial" w:hAnsi="Arial" w:cs="Arial"/>
                <w:sz w:val="16"/>
                <w:szCs w:val="16"/>
              </w:rPr>
            </w:pPr>
            <w:r>
              <w:rPr>
                <w:rFonts w:ascii="Arial" w:hAnsi="Arial" w:cs="Arial"/>
                <w:sz w:val="16"/>
                <w:szCs w:val="16"/>
              </w:rPr>
              <w:t>Postponed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174F5B9F"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final decision could be reached. Subject is likely to be raised at a next meeting.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A7A9D6E" w14:textId="77777777" w:rsidR="00911BDC" w:rsidRDefault="00911BDC">
            <w:pPr>
              <w:spacing w:before="20" w:after="20" w:line="240" w:lineRule="auto"/>
              <w:rPr>
                <w:rFonts w:ascii="Arial" w:hAnsi="Arial" w:cs="Arial"/>
                <w:sz w:val="16"/>
                <w:szCs w:val="16"/>
              </w:rPr>
            </w:pPr>
          </w:p>
        </w:tc>
      </w:tr>
      <w:tr w:rsidR="00911BDC" w14:paraId="67FCEE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3EA4147" w14:textId="77777777" w:rsidR="00911BDC" w:rsidRDefault="00911BDC">
            <w:pPr>
              <w:spacing w:before="20" w:after="20" w:line="240" w:lineRule="auto"/>
              <w:rPr>
                <w:rFonts w:ascii="Arial" w:hAnsi="Arial" w:cs="Arial"/>
                <w:sz w:val="16"/>
                <w:szCs w:val="16"/>
              </w:rPr>
            </w:pPr>
            <w:r>
              <w:rPr>
                <w:rFonts w:ascii="Arial" w:hAnsi="Arial" w:cs="Arial"/>
                <w:sz w:val="16"/>
                <w:szCs w:val="16"/>
              </w:rPr>
              <w:t>Withdrawn</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CD6E642"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Prior to discussion of the </w:t>
            </w:r>
            <w:proofErr w:type="spellStart"/>
            <w:r>
              <w:rPr>
                <w:rFonts w:ascii="Arial" w:hAnsi="Arial" w:cs="Arial"/>
                <w:sz w:val="16"/>
                <w:szCs w:val="16"/>
              </w:rPr>
              <w:t>TDoc</w:t>
            </w:r>
            <w:proofErr w:type="spellEnd"/>
            <w:r>
              <w:rPr>
                <w:rFonts w:ascii="Arial" w:hAnsi="Arial" w:cs="Arial"/>
                <w:sz w:val="16"/>
                <w:szCs w:val="16"/>
              </w:rPr>
              <w:t>, its author has decided not to present it.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B4C44EB" w14:textId="77777777" w:rsidR="00911BDC" w:rsidRDefault="00911BDC">
            <w:pPr>
              <w:spacing w:before="20" w:after="20" w:line="240" w:lineRule="auto"/>
              <w:rPr>
                <w:rFonts w:ascii="Arial" w:hAnsi="Arial" w:cs="Arial"/>
                <w:sz w:val="16"/>
                <w:szCs w:val="16"/>
              </w:rPr>
            </w:pPr>
          </w:p>
        </w:tc>
      </w:tr>
      <w:tr w:rsidR="00911BDC" w14:paraId="5597F6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D56532E" w14:textId="77777777" w:rsidR="00911BDC" w:rsidRDefault="00911BDC">
            <w:pPr>
              <w:spacing w:before="20" w:after="20" w:line="240" w:lineRule="auto"/>
              <w:rPr>
                <w:rFonts w:ascii="Arial" w:hAnsi="Arial" w:cs="Arial"/>
                <w:sz w:val="16"/>
                <w:szCs w:val="16"/>
              </w:rPr>
            </w:pPr>
            <w:r>
              <w:rPr>
                <w:rFonts w:ascii="Arial" w:hAnsi="Arial" w:cs="Arial"/>
                <w:sz w:val="16"/>
                <w:szCs w:val="16"/>
              </w:rPr>
              <w:t>Revised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3C1EBC5"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will be modified and presented in a new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17EB94F" w14:textId="77777777" w:rsidR="00911BDC" w:rsidRDefault="00911BDC">
            <w:pPr>
              <w:spacing w:before="20" w:after="20" w:line="240" w:lineRule="auto"/>
              <w:rPr>
                <w:rFonts w:ascii="Arial" w:hAnsi="Arial" w:cs="Arial"/>
                <w:sz w:val="16"/>
                <w:szCs w:val="16"/>
              </w:rPr>
            </w:pPr>
          </w:p>
        </w:tc>
      </w:tr>
      <w:tr w:rsidR="00911BDC" w14:paraId="4B0CD5A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1CEB3F7" w14:textId="77777777" w:rsidR="00911BDC" w:rsidRDefault="00911BDC">
            <w:pPr>
              <w:spacing w:before="20" w:after="20" w:line="240" w:lineRule="auto"/>
              <w:rPr>
                <w:rFonts w:ascii="Arial" w:hAnsi="Arial" w:cs="Arial"/>
                <w:sz w:val="16"/>
                <w:szCs w:val="16"/>
              </w:rPr>
            </w:pPr>
            <w:r>
              <w:rPr>
                <w:rFonts w:ascii="Arial" w:hAnsi="Arial" w:cs="Arial"/>
                <w:sz w:val="16"/>
                <w:szCs w:val="16"/>
              </w:rPr>
              <w:t>Endorsed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1DAE5D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group believes the </w:t>
            </w:r>
            <w:proofErr w:type="spellStart"/>
            <w:r>
              <w:rPr>
                <w:rFonts w:ascii="Arial" w:hAnsi="Arial" w:cs="Arial"/>
                <w:sz w:val="16"/>
                <w:szCs w:val="16"/>
              </w:rPr>
              <w:t>TDoc</w:t>
            </w:r>
            <w:proofErr w:type="spellEnd"/>
            <w:r>
              <w:rPr>
                <w:rFonts w:ascii="Arial" w:hAnsi="Arial" w:cs="Arial"/>
                <w:sz w:val="16"/>
                <w:szCs w:val="16"/>
              </w:rPr>
              <w:t xml:space="preserve"> is valid but has not reached a conclusion of "agreed" or "approved".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35B06483" w14:textId="77777777" w:rsidR="00911BDC" w:rsidRDefault="00911BDC">
            <w:pPr>
              <w:spacing w:before="20" w:after="20" w:line="240" w:lineRule="auto"/>
              <w:rPr>
                <w:rFonts w:ascii="Arial" w:hAnsi="Arial" w:cs="Arial"/>
                <w:sz w:val="16"/>
                <w:szCs w:val="16"/>
              </w:rPr>
            </w:pPr>
          </w:p>
        </w:tc>
      </w:tr>
      <w:tr w:rsidR="00911BDC" w14:paraId="2824BD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66D15E6" w14:textId="77777777" w:rsidR="00911BDC" w:rsidRDefault="00911BDC">
            <w:pPr>
              <w:spacing w:before="20" w:after="20" w:line="240" w:lineRule="auto"/>
              <w:rPr>
                <w:rFonts w:ascii="Arial" w:hAnsi="Arial" w:cs="Arial"/>
                <w:sz w:val="16"/>
                <w:szCs w:val="16"/>
              </w:rPr>
            </w:pPr>
            <w:r>
              <w:rPr>
                <w:rFonts w:ascii="Arial" w:hAnsi="Arial" w:cs="Arial"/>
                <w:sz w:val="16"/>
                <w:szCs w:val="16"/>
              </w:rPr>
              <w:lastRenderedPageBreak/>
              <w:t>Merged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1EDF52A"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TDoc</w:t>
            </w:r>
            <w:proofErr w:type="spellEnd"/>
            <w:r>
              <w:rPr>
                <w:rFonts w:ascii="Arial" w:hAnsi="Arial" w:cs="Arial"/>
                <w:sz w:val="16"/>
                <w:szCs w:val="16"/>
              </w:rPr>
              <w:t xml:space="preserve"> is combined with one or more others and presented in a new, composite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0E33995" w14:textId="77777777" w:rsidR="00911BDC" w:rsidRDefault="00911BDC">
            <w:pPr>
              <w:spacing w:before="20" w:after="20" w:line="240" w:lineRule="auto"/>
              <w:rPr>
                <w:rFonts w:ascii="Arial" w:hAnsi="Arial" w:cs="Arial"/>
                <w:sz w:val="16"/>
                <w:szCs w:val="16"/>
              </w:rPr>
            </w:pPr>
          </w:p>
        </w:tc>
      </w:tr>
      <w:tr w:rsidR="00911BDC" w14:paraId="64B3081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4787714" w14:textId="77777777" w:rsidR="00911BDC" w:rsidRDefault="00911BDC">
            <w:pPr>
              <w:spacing w:before="20" w:after="20" w:line="240" w:lineRule="auto"/>
              <w:rPr>
                <w:rFonts w:ascii="Arial" w:hAnsi="Arial" w:cs="Arial"/>
                <w:sz w:val="16"/>
                <w:szCs w:val="16"/>
              </w:rPr>
            </w:pPr>
            <w:r>
              <w:rPr>
                <w:rFonts w:ascii="Arial" w:hAnsi="Arial" w:cs="Arial"/>
                <w:sz w:val="16"/>
                <w:szCs w:val="16"/>
              </w:rPr>
              <w:t>Replied to</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C7D024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22CE7033" w14:textId="77777777" w:rsidR="00911BDC" w:rsidRDefault="00911BDC">
            <w:pPr>
              <w:spacing w:before="20" w:after="20" w:line="240" w:lineRule="auto"/>
              <w:rPr>
                <w:rFonts w:ascii="Arial" w:hAnsi="Arial" w:cs="Arial"/>
                <w:sz w:val="16"/>
                <w:szCs w:val="16"/>
              </w:rPr>
            </w:pPr>
          </w:p>
        </w:tc>
      </w:tr>
      <w:tr w:rsidR="00911BDC" w14:paraId="7DF715F4" w14:textId="77777777" w:rsidTr="00911BDC">
        <w:trPr>
          <w:trHeight w:val="50"/>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349BFE8" w14:textId="77777777" w:rsidR="00911BDC" w:rsidRDefault="00911BDC">
            <w:pPr>
              <w:spacing w:before="20" w:after="20" w:line="240" w:lineRule="auto"/>
              <w:rPr>
                <w:rFonts w:ascii="Arial" w:hAnsi="Arial" w:cs="Arial"/>
                <w:sz w:val="16"/>
                <w:szCs w:val="16"/>
              </w:rPr>
            </w:pPr>
            <w:r>
              <w:rPr>
                <w:rFonts w:ascii="Arial" w:hAnsi="Arial" w:cs="Arial"/>
                <w:sz w:val="16"/>
                <w:szCs w:val="16"/>
              </w:rPr>
              <w:t>Not pursued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F53FC8C" w14:textId="77777777" w:rsidR="00911BDC" w:rsidRDefault="00911BDC">
            <w:pPr>
              <w:spacing w:before="20" w:after="20" w:line="240" w:lineRule="auto"/>
              <w:rPr>
                <w:rFonts w:ascii="Arial" w:hAnsi="Arial" w:cs="Arial"/>
                <w:sz w:val="16"/>
                <w:szCs w:val="16"/>
              </w:rPr>
            </w:pPr>
            <w:r>
              <w:rPr>
                <w:rFonts w:ascii="Arial" w:hAnsi="Arial" w:cs="Arial"/>
                <w:sz w:val="16"/>
                <w:szCs w:val="16"/>
              </w:rPr>
              <w:t>No further action to be taken.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40C7BD2" w14:textId="77777777" w:rsidR="00911BDC" w:rsidRDefault="00911BDC">
            <w:pPr>
              <w:spacing w:before="20" w:after="20" w:line="240" w:lineRule="auto"/>
              <w:rPr>
                <w:rFonts w:ascii="Arial" w:hAnsi="Arial" w:cs="Arial"/>
                <w:sz w:val="16"/>
                <w:szCs w:val="16"/>
              </w:rPr>
            </w:pPr>
          </w:p>
        </w:tc>
      </w:tr>
      <w:tr w:rsidR="00911BDC" w14:paraId="57BA6238" w14:textId="77777777" w:rsidTr="00911BDC">
        <w:trPr>
          <w:trHeight w:val="133"/>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B123CB6" w14:textId="77777777" w:rsidR="00911BDC" w:rsidRDefault="00911BDC">
            <w:pPr>
              <w:spacing w:before="20" w:after="20" w:line="240" w:lineRule="auto"/>
              <w:rPr>
                <w:rFonts w:ascii="Arial" w:hAnsi="Arial" w:cs="Arial"/>
                <w:sz w:val="16"/>
                <w:szCs w:val="16"/>
              </w:rPr>
            </w:pPr>
            <w:r>
              <w:rPr>
                <w:rFonts w:ascii="Arial" w:hAnsi="Arial" w:cs="Arial"/>
                <w:sz w:val="16"/>
                <w:szCs w:val="16"/>
              </w:rPr>
              <w:t>Not treated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5AFCA63" w14:textId="77777777" w:rsidR="00911BDC" w:rsidRDefault="00911BDC">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16" w:type="dxa"/>
            <w:tcBorders>
              <w:top w:val="single" w:sz="4" w:space="0" w:color="auto"/>
              <w:left w:val="nil"/>
              <w:bottom w:val="single" w:sz="4" w:space="0" w:color="auto"/>
              <w:right w:val="single" w:sz="4" w:space="0" w:color="auto"/>
            </w:tcBorders>
            <w:shd w:val="clear" w:color="auto" w:fill="auto"/>
          </w:tcPr>
          <w:p w14:paraId="53F4219D" w14:textId="77777777" w:rsidR="00911BDC" w:rsidRDefault="00911BDC">
            <w:pPr>
              <w:spacing w:before="20" w:after="20" w:line="240" w:lineRule="auto"/>
              <w:rPr>
                <w:rFonts w:ascii="Arial" w:hAnsi="Arial" w:cs="Arial"/>
                <w:sz w:val="16"/>
                <w:szCs w:val="16"/>
              </w:rPr>
            </w:pPr>
          </w:p>
        </w:tc>
      </w:tr>
      <w:tr w:rsidR="00A8128D" w14:paraId="7A5EB173" w14:textId="77777777" w:rsidTr="00A20AD1">
        <w:trPr>
          <w:trHeight w:val="133"/>
        </w:trPr>
        <w:tc>
          <w:tcPr>
            <w:tcW w:w="10384" w:type="dxa"/>
            <w:gridSpan w:val="8"/>
            <w:tcBorders>
              <w:top w:val="single" w:sz="4" w:space="0" w:color="auto"/>
              <w:left w:val="single" w:sz="4" w:space="0" w:color="auto"/>
              <w:bottom w:val="single" w:sz="4" w:space="0" w:color="auto"/>
              <w:right w:val="single" w:sz="4" w:space="0" w:color="auto"/>
            </w:tcBorders>
            <w:shd w:val="clear" w:color="auto" w:fill="auto"/>
          </w:tcPr>
          <w:p w14:paraId="39D1EC35" w14:textId="77777777" w:rsidR="00A8128D" w:rsidRDefault="00A8128D">
            <w:pPr>
              <w:spacing w:before="20" w:after="20" w:line="240" w:lineRule="auto"/>
              <w:rPr>
                <w:rFonts w:ascii="Arial" w:hAnsi="Arial" w:cs="Arial"/>
                <w:sz w:val="16"/>
                <w:szCs w:val="16"/>
              </w:rPr>
            </w:pPr>
          </w:p>
        </w:tc>
        <w:tc>
          <w:tcPr>
            <w:tcW w:w="416" w:type="dxa"/>
            <w:tcBorders>
              <w:top w:val="single" w:sz="4" w:space="0" w:color="auto"/>
              <w:left w:val="nil"/>
              <w:bottom w:val="single" w:sz="4" w:space="0" w:color="auto"/>
              <w:right w:val="single" w:sz="4" w:space="0" w:color="auto"/>
            </w:tcBorders>
            <w:shd w:val="clear" w:color="auto" w:fill="auto"/>
          </w:tcPr>
          <w:p w14:paraId="455F76D5" w14:textId="77777777" w:rsidR="00A8128D" w:rsidRDefault="00A8128D">
            <w:pPr>
              <w:spacing w:before="20" w:after="20" w:line="240" w:lineRule="auto"/>
              <w:rPr>
                <w:rFonts w:ascii="Arial" w:hAnsi="Arial" w:cs="Arial"/>
                <w:sz w:val="16"/>
                <w:szCs w:val="16"/>
              </w:rPr>
            </w:pPr>
          </w:p>
        </w:tc>
      </w:tr>
      <w:tr w:rsidR="00996A6E" w:rsidRPr="00996A6E" w14:paraId="60BF2E5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E48C"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A9F6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23CB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0DDF9"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85F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FBC1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5DA25F4"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4C3F8386" w14:textId="4A9AB797"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A584EB" w14:textId="5E584E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7E91206" w14:textId="7CC4850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65442D" w14:textId="1A3065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EF53D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81855" w14:textId="3F6E1E13"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3969CD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1C3D45B2" w14:textId="1A54C261"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A784C5" w14:textId="764D83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after submission deadline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9D61DE" w14:textId="16CAF9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EC0557E" w14:textId="03DE447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9CA66E" w14:textId="51E93054" w:rsidR="00A812F5" w:rsidRPr="00996A6E" w:rsidRDefault="00B76523">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w:t>
            </w:r>
            <w:r w:rsidR="00E360B7">
              <w:rPr>
                <w:rFonts w:ascii="Arial" w:hAnsi="Arial" w:cs="Arial"/>
                <w:bCs/>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A993C3" w14:textId="7E849930"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59E2CEBB"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1409275D" w14:textId="106A2C40"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E37C74B" w14:textId="0D57AF4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at start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E55E09" w14:textId="77EB39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557EA7" w14:textId="160D1B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E94B1AC" w14:textId="77777777" w:rsidR="00A812F5" w:rsidRDefault="002A4D6A">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6-242319</w:t>
            </w:r>
          </w:p>
          <w:p w14:paraId="193F7E01" w14:textId="77777777" w:rsidR="002A579E" w:rsidRDefault="002A579E">
            <w:pPr>
              <w:spacing w:before="20" w:after="20" w:line="240" w:lineRule="auto"/>
              <w:rPr>
                <w:rFonts w:ascii="Arial" w:hAnsi="Arial" w:cs="Arial"/>
                <w:b/>
                <w:sz w:val="18"/>
                <w:szCs w:val="18"/>
              </w:rPr>
            </w:pPr>
          </w:p>
          <w:p w14:paraId="18E8780E" w14:textId="33D1A7C8" w:rsidR="002A579E" w:rsidRPr="002A579E" w:rsidRDefault="002A579E">
            <w:pPr>
              <w:spacing w:before="20" w:after="20" w:line="240" w:lineRule="auto"/>
              <w:rPr>
                <w:rFonts w:ascii="Arial" w:hAnsi="Arial" w:cs="Arial"/>
                <w:b/>
                <w:sz w:val="18"/>
                <w:szCs w:val="18"/>
              </w:rPr>
            </w:pPr>
            <w:r>
              <w:rPr>
                <w:rFonts w:ascii="Arial" w:hAnsi="Arial" w:cs="Arial"/>
                <w:b/>
                <w:sz w:val="18"/>
                <w:szCs w:val="18"/>
              </w:rPr>
              <w:t>N</w:t>
            </w:r>
            <w:r w:rsidRPr="002A579E">
              <w:rPr>
                <w:rFonts w:ascii="Arial" w:hAnsi="Arial" w:cs="Arial"/>
                <w:b/>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26B15" w14:textId="3FF5CD6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A812F5" w:rsidRPr="00996A6E" w14:paraId="1FFD02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99CC"/>
          </w:tcPr>
          <w:p w14:paraId="1D2E4E90" w14:textId="73F71C3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S6-242003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1488BC5D" w14:textId="6D6869F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Chair's notes at end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5CAEEB4A" w14:textId="59B57C4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3D8555DE" w14:textId="226E54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172856FD" w14:textId="77777777" w:rsidR="00A812F5" w:rsidRDefault="00A812F5">
            <w:pPr>
              <w:spacing w:before="20" w:after="20" w:line="240" w:lineRule="auto"/>
              <w:rPr>
                <w:rFonts w:ascii="Arial" w:hAnsi="Arial" w:cs="Arial"/>
                <w:bCs/>
                <w:sz w:val="18"/>
                <w:szCs w:val="18"/>
              </w:rPr>
            </w:pPr>
            <w:r w:rsidRPr="00A812F5">
              <w:rPr>
                <w:rFonts w:ascii="Arial" w:hAnsi="Arial" w:cs="Arial"/>
                <w:bCs/>
                <w:sz w:val="18"/>
                <w:szCs w:val="18"/>
              </w:rPr>
              <w:t>Late document</w:t>
            </w:r>
          </w:p>
          <w:p w14:paraId="3F3BF346" w14:textId="7DADFF4E"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79F0A529" w14:textId="77777777" w:rsidR="00A812F5" w:rsidRPr="00996A6E" w:rsidRDefault="00A812F5">
            <w:pPr>
              <w:spacing w:before="20" w:after="20" w:line="240" w:lineRule="auto"/>
              <w:rPr>
                <w:rFonts w:ascii="Arial" w:hAnsi="Arial" w:cs="Arial"/>
                <w:bCs/>
                <w:sz w:val="18"/>
                <w:szCs w:val="18"/>
              </w:rPr>
            </w:pPr>
          </w:p>
        </w:tc>
      </w:tr>
      <w:tr w:rsidR="00996A6E" w:rsidRPr="00996A6E" w14:paraId="13A956D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160DE93"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C477EA1"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DD19610"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76F12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0D48A5"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AA8AAB2" w14:textId="77777777" w:rsidR="00911BDC" w:rsidRPr="00996A6E" w:rsidRDefault="00911BDC">
            <w:pPr>
              <w:spacing w:before="20" w:after="20" w:line="240" w:lineRule="auto"/>
              <w:rPr>
                <w:rFonts w:ascii="Arial" w:hAnsi="Arial" w:cs="Arial"/>
                <w:bCs/>
                <w:sz w:val="18"/>
                <w:szCs w:val="18"/>
              </w:rPr>
            </w:pPr>
          </w:p>
        </w:tc>
      </w:tr>
      <w:tr w:rsidR="009D43DC" w:rsidRPr="00996A6E" w14:paraId="54F8F125" w14:textId="77777777" w:rsidTr="00F41162">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265639ED" w14:textId="77777777" w:rsidR="009D43DC" w:rsidRPr="00996A6E" w:rsidRDefault="009D43DC">
            <w:pPr>
              <w:spacing w:before="20" w:after="20" w:line="240" w:lineRule="auto"/>
              <w:rPr>
                <w:rFonts w:ascii="Arial" w:hAnsi="Arial" w:cs="Arial"/>
                <w:bCs/>
                <w:sz w:val="18"/>
                <w:szCs w:val="18"/>
              </w:rPr>
            </w:pPr>
          </w:p>
        </w:tc>
      </w:tr>
      <w:tr w:rsidR="00996A6E" w:rsidRPr="00996A6E" w14:paraId="3D6344D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7455D5" w14:textId="77777777" w:rsidR="00911BDC" w:rsidRPr="00996A6E" w:rsidRDefault="00911BDC">
            <w:pPr>
              <w:spacing w:before="20" w:after="20" w:line="240" w:lineRule="auto"/>
              <w:rPr>
                <w:rFonts w:ascii="Arial" w:hAnsi="Arial" w:cs="Arial"/>
                <w:b/>
              </w:rPr>
            </w:pPr>
            <w:r w:rsidRPr="00996A6E">
              <w:rPr>
                <w:rFonts w:ascii="Arial" w:hAnsi="Arial" w:cs="Arial"/>
                <w:b/>
              </w:rPr>
              <w:t>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40DB847" w14:textId="77777777" w:rsidR="00911BDC" w:rsidRPr="00996A6E" w:rsidRDefault="00911BDC">
            <w:pPr>
              <w:spacing w:before="20" w:after="20" w:line="240" w:lineRule="auto"/>
              <w:rPr>
                <w:rFonts w:ascii="Arial" w:hAnsi="Arial" w:cs="Arial"/>
                <w:b/>
              </w:rPr>
            </w:pPr>
            <w:r w:rsidRPr="00996A6E">
              <w:rPr>
                <w:rFonts w:ascii="Arial" w:hAnsi="Arial" w:cs="Arial"/>
                <w:b/>
              </w:rPr>
              <w:t>Report from previous meetings</w:t>
            </w:r>
          </w:p>
        </w:tc>
      </w:tr>
      <w:tr w:rsidR="00996A6E" w:rsidRPr="00996A6E" w14:paraId="0E124CD0"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7F"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CBB8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44A5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4F34E"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90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C25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7D08DE9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432E876E" w14:textId="65341686"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S6-242005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0E690A" w14:textId="282FE59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60 Report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E09BEC" w14:textId="508879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MCC (Bernt Mattsson)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CA66CE" w14:textId="1EAADA1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report</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8D6BDE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405BA6" w14:textId="0D1E7F1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996A6E" w:rsidRPr="00996A6E" w14:paraId="72DDBC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F198C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23B41A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5291E2"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B392B8"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10945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3183609" w14:textId="77777777" w:rsidR="00911BDC" w:rsidRPr="00996A6E" w:rsidRDefault="00911BDC">
            <w:pPr>
              <w:spacing w:before="20" w:after="20" w:line="240" w:lineRule="auto"/>
              <w:rPr>
                <w:rFonts w:ascii="Arial" w:hAnsi="Arial" w:cs="Arial"/>
                <w:bCs/>
                <w:sz w:val="18"/>
                <w:szCs w:val="18"/>
              </w:rPr>
            </w:pPr>
          </w:p>
        </w:tc>
      </w:tr>
      <w:tr w:rsidR="00996A6E" w:rsidRPr="00996A6E" w14:paraId="3C3F969F"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F87150E" w14:textId="77777777" w:rsidR="00911BDC" w:rsidRPr="00996A6E" w:rsidRDefault="00911BDC">
            <w:pPr>
              <w:spacing w:before="20" w:after="20" w:line="240" w:lineRule="auto"/>
            </w:pPr>
          </w:p>
        </w:tc>
      </w:tr>
      <w:tr w:rsidR="00996A6E" w:rsidRPr="00996A6E" w14:paraId="2E0E8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E82381C" w14:textId="77777777" w:rsidR="00911BDC" w:rsidRPr="00996A6E" w:rsidRDefault="00911BDC">
            <w:pPr>
              <w:spacing w:before="20" w:after="20" w:line="240" w:lineRule="auto"/>
              <w:rPr>
                <w:rFonts w:ascii="Arial" w:hAnsi="Arial" w:cs="Arial"/>
                <w:b/>
              </w:rPr>
            </w:pPr>
            <w:r w:rsidRPr="00996A6E">
              <w:rPr>
                <w:rFonts w:ascii="Arial" w:hAnsi="Arial" w:cs="Arial"/>
                <w:b/>
              </w:rPr>
              <w:t>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4AF8F06" w14:textId="77777777" w:rsidR="00911BDC" w:rsidRPr="00996A6E" w:rsidRDefault="00911BDC">
            <w:pPr>
              <w:spacing w:before="20" w:after="20" w:line="240" w:lineRule="auto"/>
              <w:rPr>
                <w:rFonts w:ascii="Arial" w:hAnsi="Arial" w:cs="Arial"/>
                <w:b/>
              </w:rPr>
            </w:pPr>
            <w:r w:rsidRPr="00996A6E">
              <w:rPr>
                <w:rFonts w:ascii="Arial" w:hAnsi="Arial" w:cs="Arial"/>
                <w:b/>
              </w:rPr>
              <w:t>Liaison statements</w:t>
            </w:r>
          </w:p>
        </w:tc>
      </w:tr>
      <w:tr w:rsidR="009D43DC" w:rsidRPr="00996A6E" w14:paraId="7C64883F" w14:textId="77777777" w:rsidTr="001A65F0">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398347C1" w14:textId="77777777" w:rsidR="009D43DC" w:rsidRPr="00996A6E" w:rsidRDefault="009D43DC">
            <w:pPr>
              <w:spacing w:before="20" w:after="20" w:line="240" w:lineRule="auto"/>
              <w:rPr>
                <w:rFonts w:ascii="Arial" w:hAnsi="Arial" w:cs="Arial"/>
                <w:bCs/>
                <w:sz w:val="18"/>
                <w:szCs w:val="18"/>
              </w:rPr>
            </w:pPr>
          </w:p>
        </w:tc>
      </w:tr>
      <w:tr w:rsidR="00996A6E" w:rsidRPr="00996A6E" w14:paraId="0D1A15F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C62894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B386227" w14:textId="0914F6D1"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Incoming LSs</w:t>
            </w:r>
            <w:r w:rsidR="00522E4A">
              <w:rPr>
                <w:rFonts w:ascii="Arial" w:hAnsi="Arial" w:cs="Arial"/>
                <w:b/>
                <w:sz w:val="20"/>
                <w:szCs w:val="20"/>
              </w:rPr>
              <w:br/>
              <w:t>1</w:t>
            </w:r>
            <w:r w:rsidR="00E20FDA">
              <w:rPr>
                <w:rFonts w:ascii="Arial" w:hAnsi="Arial" w:cs="Arial"/>
                <w:b/>
                <w:sz w:val="20"/>
                <w:szCs w:val="20"/>
              </w:rPr>
              <w:t>3</w:t>
            </w:r>
            <w:r w:rsidR="00522E4A">
              <w:rPr>
                <w:rFonts w:ascii="Arial" w:hAnsi="Arial" w:cs="Arial"/>
                <w:b/>
                <w:sz w:val="20"/>
                <w:szCs w:val="20"/>
              </w:rPr>
              <w:t xml:space="preserve"> papers</w:t>
            </w:r>
          </w:p>
        </w:tc>
      </w:tr>
      <w:tr w:rsidR="00996A6E" w:rsidRPr="00996A6E" w14:paraId="7669E1E1"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37A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794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A657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994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5B5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EE52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EDBADC"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3584D26E" w14:textId="7D4AB0BC" w:rsidR="00A812F5" w:rsidRPr="00A812F5" w:rsidRDefault="00000000">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3899622" w14:textId="2828F1D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the information exposed by the 5GC to NSCE server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517DD5" w14:textId="45D2D42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15501F0" w14:textId="44215FC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381872" w14:textId="4E89E802" w:rsidR="00A812F5" w:rsidRPr="00996A6E" w:rsidRDefault="002F063F">
            <w:pPr>
              <w:spacing w:before="20" w:after="20" w:line="240" w:lineRule="auto"/>
              <w:rPr>
                <w:rFonts w:ascii="Arial" w:hAnsi="Arial" w:cs="Arial"/>
                <w:bCs/>
                <w:sz w:val="18"/>
                <w:szCs w:val="18"/>
              </w:rPr>
            </w:pPr>
            <w:r>
              <w:rPr>
                <w:rFonts w:ascii="Arial" w:hAnsi="Arial" w:cs="Arial"/>
                <w:bCs/>
                <w:sz w:val="18"/>
                <w:szCs w:val="18"/>
              </w:rPr>
              <w:t>Huawei</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EB975" w14:textId="65FDA017"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1363032"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C828DB7" w14:textId="0603DEC7" w:rsidR="00A812F5" w:rsidRPr="00A812F5" w:rsidRDefault="00000000">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78358A8" w14:textId="111BF40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ED0131" w14:textId="786C91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Automotive Edge Computing Consortium (AECC)</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539EAC" w14:textId="781E30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702087" w14:textId="77777777" w:rsidR="00A812F5" w:rsidRDefault="0008665D">
            <w:pPr>
              <w:spacing w:before="20" w:after="20" w:line="240" w:lineRule="auto"/>
              <w:rPr>
                <w:rFonts w:ascii="Arial" w:hAnsi="Arial" w:cs="Arial"/>
                <w:bCs/>
                <w:sz w:val="18"/>
                <w:szCs w:val="18"/>
              </w:rPr>
            </w:pPr>
            <w:r>
              <w:rPr>
                <w:rFonts w:ascii="Arial" w:hAnsi="Arial" w:cs="Arial"/>
                <w:bCs/>
                <w:sz w:val="18"/>
                <w:szCs w:val="18"/>
              </w:rPr>
              <w:t>Ericsson et.al.</w:t>
            </w:r>
          </w:p>
          <w:p w14:paraId="69FB1F92" w14:textId="0EFA50AC" w:rsidR="0008665D" w:rsidRPr="00996A6E" w:rsidRDefault="0008665D">
            <w:pPr>
              <w:spacing w:before="20" w:after="20" w:line="240" w:lineRule="auto"/>
              <w:rPr>
                <w:rFonts w:ascii="Arial" w:hAnsi="Arial" w:cs="Arial"/>
                <w:bCs/>
                <w:sz w:val="18"/>
                <w:szCs w:val="18"/>
              </w:rPr>
            </w:pPr>
            <w:r>
              <w:rPr>
                <w:rFonts w:ascii="Arial" w:hAnsi="Arial" w:cs="Arial"/>
                <w:bCs/>
                <w:sz w:val="18"/>
                <w:szCs w:val="18"/>
              </w:rPr>
              <w:t xml:space="preserve">Proposed reply </w:t>
            </w:r>
            <w:r w:rsidR="00336ED9">
              <w:rPr>
                <w:rFonts w:ascii="Arial" w:hAnsi="Arial" w:cs="Arial"/>
                <w:bCs/>
                <w:sz w:val="18"/>
                <w:szCs w:val="18"/>
              </w:rPr>
              <w:t xml:space="preserve">(via SA) </w:t>
            </w:r>
            <w:r>
              <w:rPr>
                <w:rFonts w:ascii="Arial" w:hAnsi="Arial" w:cs="Arial"/>
                <w:bCs/>
                <w:sz w:val="18"/>
                <w:szCs w:val="18"/>
              </w:rPr>
              <w:t>in S6-242257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1F7243D" w14:textId="1D21D97D"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Replied to in S6-242257</w:t>
            </w:r>
          </w:p>
        </w:tc>
      </w:tr>
      <w:tr w:rsidR="00A812F5" w:rsidRPr="00996A6E" w14:paraId="327AE881"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0956A14" w14:textId="4BC4E4CD" w:rsidR="00A812F5" w:rsidRPr="00A812F5" w:rsidRDefault="00000000">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132B73" w14:textId="2979CED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GSMA OPG PRDs publication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76BEBC" w14:textId="4100A62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F7FF19D" w14:textId="50F33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A64DA2B" w14:textId="5701DA8E" w:rsidR="00A812F5" w:rsidRPr="00996A6E" w:rsidRDefault="00BE0D4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Can the LS be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127E0E" w14:textId="7855481E"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Noted</w:t>
            </w:r>
          </w:p>
        </w:tc>
      </w:tr>
      <w:tr w:rsidR="00A812F5" w:rsidRPr="00996A6E" w14:paraId="7A7ED063"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auto"/>
          </w:tcPr>
          <w:p w14:paraId="4AD6D386" w14:textId="5EEFBF9C" w:rsidR="00A812F5" w:rsidRPr="00A812F5" w:rsidRDefault="00000000">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E7D8BB4" w14:textId="44F3F68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the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16551EF" w14:textId="5E458F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4F39F" w14:textId="2D9F28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CCA84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China Mobile</w:t>
            </w:r>
          </w:p>
          <w:p w14:paraId="240304A3" w14:textId="5CE80076" w:rsidR="00336ED9"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2D5ADF2" w14:textId="753D7CAC" w:rsidR="00A812F5" w:rsidRPr="00996A6E" w:rsidRDefault="00C86FC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148</w:t>
            </w:r>
          </w:p>
        </w:tc>
      </w:tr>
      <w:tr w:rsidR="00A812F5" w:rsidRPr="00996A6E" w14:paraId="42512A73"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tcPr>
          <w:p w14:paraId="2603B6EB" w14:textId="27AD00A5" w:rsidR="00A812F5" w:rsidRPr="00A812F5" w:rsidRDefault="00000000">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78D2EC2" w14:textId="08C8A30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E47BD10" w14:textId="1423E6D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2D00EE" w14:textId="405C8E8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897683" w14:textId="3E644997"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r>
            <w:r w:rsidR="00CC0344">
              <w:rPr>
                <w:rFonts w:ascii="Arial" w:hAnsi="Arial" w:cs="Arial"/>
                <w:bCs/>
                <w:sz w:val="18"/>
                <w:szCs w:val="18"/>
              </w:rPr>
              <w:t>Proposed reply in S6-242033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2946770" w14:textId="4B802AA3" w:rsidR="00A812F5" w:rsidRPr="00996A6E" w:rsidRDefault="00B26190">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033</w:t>
            </w:r>
          </w:p>
        </w:tc>
      </w:tr>
      <w:tr w:rsidR="00A812F5" w:rsidRPr="00996A6E" w14:paraId="093A0EC9" w14:textId="77777777" w:rsidTr="00F647FA">
        <w:tc>
          <w:tcPr>
            <w:tcW w:w="1159" w:type="dxa"/>
            <w:tcBorders>
              <w:top w:val="single" w:sz="4" w:space="0" w:color="auto"/>
              <w:left w:val="single" w:sz="4" w:space="0" w:color="auto"/>
              <w:bottom w:val="single" w:sz="4" w:space="0" w:color="auto"/>
              <w:right w:val="single" w:sz="4" w:space="0" w:color="auto"/>
            </w:tcBorders>
            <w:shd w:val="clear" w:color="auto" w:fill="auto"/>
          </w:tcPr>
          <w:p w14:paraId="51629907" w14:textId="0E0E4BF2" w:rsidR="00A812F5" w:rsidRPr="00A812F5" w:rsidRDefault="00000000">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E958E90" w14:textId="09500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8B0F2A" w14:textId="5D9A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1AAD5" w14:textId="13BF9D6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EB6BC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Nokia</w:t>
            </w:r>
          </w:p>
          <w:p w14:paraId="3D93686C" w14:textId="66A60F36"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B19D62B" w14:textId="5EDC6939" w:rsidR="00A812F5" w:rsidRPr="00996A6E" w:rsidRDefault="00E52C1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147</w:t>
            </w:r>
          </w:p>
        </w:tc>
      </w:tr>
      <w:tr w:rsidR="00A812F5" w:rsidRPr="00996A6E" w14:paraId="389D811F"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auto"/>
          </w:tcPr>
          <w:p w14:paraId="7E2087BB" w14:textId="0C867633" w:rsidR="00A812F5" w:rsidRPr="00A812F5" w:rsidRDefault="00000000">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10404D9" w14:textId="3EAEF9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23AD2AC" w14:textId="5996B6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B0E228" w14:textId="05DD9F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E0F1EB" w14:textId="34E804C4"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Proposed reply (via SA) in S6-242312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9ADB8F6" w14:textId="39287D75" w:rsidR="00A812F5" w:rsidRPr="00996A6E" w:rsidRDefault="00F647FA">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312</w:t>
            </w:r>
          </w:p>
        </w:tc>
      </w:tr>
      <w:tr w:rsidR="00A812F5" w:rsidRPr="00996A6E" w14:paraId="55FDF3DE"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61831B83" w14:textId="146542B5" w:rsidR="00A812F5" w:rsidRPr="00A812F5" w:rsidRDefault="00000000">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C34854" w14:textId="253A866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from SA2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BAB341" w14:textId="5143FD4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07B9E73" w14:textId="38588C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A934D0" w14:textId="65E6FA00" w:rsidR="00A812F5" w:rsidRDefault="003411AB">
            <w:pPr>
              <w:spacing w:before="20" w:after="20" w:line="240" w:lineRule="auto"/>
              <w:rPr>
                <w:rFonts w:ascii="Arial" w:hAnsi="Arial" w:cs="Arial"/>
                <w:bCs/>
                <w:sz w:val="18"/>
                <w:szCs w:val="18"/>
              </w:rPr>
            </w:pPr>
            <w:r>
              <w:rPr>
                <w:rFonts w:ascii="Arial" w:hAnsi="Arial" w:cs="Arial"/>
                <w:bCs/>
                <w:sz w:val="18"/>
                <w:szCs w:val="18"/>
              </w:rPr>
              <w:t>LG Electronics</w:t>
            </w:r>
          </w:p>
          <w:p w14:paraId="017A99D1" w14:textId="3A241D13"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6B99F3" w14:textId="6C51B691"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191039B3"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9438" w14:textId="3940309F" w:rsidR="00A812F5" w:rsidRPr="00A812F5" w:rsidRDefault="00000000">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S6-242014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7B7E602" w14:textId="10F912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limited MSISDN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FC760" w14:textId="3E5A1E9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906FE3" w14:textId="225581C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28CC1E1" w14:textId="56086870" w:rsidR="003411AB" w:rsidRDefault="003411AB" w:rsidP="003411AB">
            <w:pPr>
              <w:spacing w:before="20" w:after="20" w:line="240" w:lineRule="auto"/>
              <w:rPr>
                <w:rFonts w:ascii="Arial" w:hAnsi="Arial" w:cs="Arial"/>
                <w:bCs/>
                <w:sz w:val="18"/>
                <w:szCs w:val="18"/>
              </w:rPr>
            </w:pPr>
            <w:r>
              <w:rPr>
                <w:rFonts w:ascii="Arial" w:hAnsi="Arial" w:cs="Arial"/>
                <w:bCs/>
                <w:sz w:val="18"/>
                <w:szCs w:val="18"/>
              </w:rPr>
              <w:t>AT&amp;T</w:t>
            </w:r>
          </w:p>
          <w:p w14:paraId="47213247" w14:textId="0CF6A511" w:rsidR="00A812F5" w:rsidRPr="00996A6E" w:rsidRDefault="003411AB" w:rsidP="003411AB">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92AD53" w14:textId="15D5C3D3"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FEB18C5" w14:textId="77777777" w:rsidTr="00AB6F76">
        <w:tc>
          <w:tcPr>
            <w:tcW w:w="1159" w:type="dxa"/>
            <w:tcBorders>
              <w:top w:val="single" w:sz="4" w:space="0" w:color="auto"/>
              <w:left w:val="single" w:sz="4" w:space="0" w:color="auto"/>
              <w:bottom w:val="single" w:sz="4" w:space="0" w:color="auto"/>
              <w:right w:val="single" w:sz="4" w:space="0" w:color="auto"/>
            </w:tcBorders>
            <w:shd w:val="clear" w:color="auto" w:fill="FFFFFF"/>
          </w:tcPr>
          <w:p w14:paraId="2D0E1F2A" w14:textId="2EA3B485" w:rsidR="00A812F5" w:rsidRPr="00A812F5" w:rsidRDefault="00000000">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S6-242015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CE639B" w14:textId="3F286C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PDU session capability exposure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CFE084" w14:textId="0CDBB88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E4EC11" w14:textId="6442BF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40FFED" w14:textId="3F9BD93D" w:rsidR="00A812F5" w:rsidRPr="00996A6E" w:rsidRDefault="003411AB">
            <w:pPr>
              <w:spacing w:before="20" w:after="20" w:line="240" w:lineRule="auto"/>
              <w:rPr>
                <w:rFonts w:ascii="Arial" w:hAnsi="Arial" w:cs="Arial"/>
                <w:bCs/>
                <w:sz w:val="18"/>
                <w:szCs w:val="18"/>
              </w:rPr>
            </w:pPr>
            <w:r>
              <w:rPr>
                <w:rFonts w:ascii="Arial" w:hAnsi="Arial" w:cs="Arial"/>
                <w:bCs/>
                <w:sz w:val="18"/>
                <w:szCs w:val="18"/>
              </w:rPr>
              <w:t>China Mobile</w:t>
            </w:r>
            <w:r w:rsidR="00BD2EAB">
              <w:rPr>
                <w:rFonts w:ascii="Arial" w:hAnsi="Arial" w:cs="Arial"/>
                <w:bCs/>
                <w:sz w:val="18"/>
                <w:szCs w:val="18"/>
              </w:rPr>
              <w:br/>
              <w:t>Proposed Noted</w:t>
            </w:r>
            <w:r>
              <w:rPr>
                <w:rFonts w:ascii="Arial" w:hAnsi="Arial" w:cs="Arial"/>
                <w:bCs/>
                <w:sz w:val="18"/>
                <w:szCs w:val="18"/>
              </w:rPr>
              <w:br/>
            </w:r>
            <w:r w:rsidR="002F063F">
              <w:rPr>
                <w:rFonts w:ascii="Arial" w:hAnsi="Arial" w:cs="Arial"/>
                <w:bCs/>
                <w:sz w:val="18"/>
                <w:szCs w:val="18"/>
              </w:rPr>
              <w:t>Related papers in S6-242034/2136</w:t>
            </w:r>
            <w:r w:rsidR="002F063F">
              <w:rPr>
                <w:rFonts w:ascii="Arial" w:hAnsi="Arial" w:cs="Arial"/>
                <w:bCs/>
                <w:sz w:val="18"/>
                <w:szCs w:val="18"/>
              </w:rPr>
              <w:br/>
              <w:t>S6-242182/2183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A6DFF9" w14:textId="2233E73D"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5126547"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auto"/>
          </w:tcPr>
          <w:p w14:paraId="3C40B233" w14:textId="3AB259EC" w:rsidR="00A812F5" w:rsidRPr="00A812F5" w:rsidRDefault="00000000">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S6-242016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90119C2" w14:textId="5A89F7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to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45E90A" w14:textId="79E0CA9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9FC00" w14:textId="3FC9001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155DE5" w14:textId="7810CCB8"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t>Proposed reply in S6-242243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FC0087B" w14:textId="2A3D6FEA" w:rsidR="00A812F5" w:rsidRPr="00996A6E" w:rsidRDefault="0051486E">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243</w:t>
            </w:r>
          </w:p>
        </w:tc>
      </w:tr>
      <w:tr w:rsidR="00A812F5" w:rsidRPr="00996A6E" w14:paraId="4E14DA04"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4AE1AF2A" w14:textId="49C2F55C" w:rsidR="00A812F5" w:rsidRPr="00A812F5" w:rsidRDefault="00000000">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09C103" w14:textId="7CFCDAC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3GPP Reservation of Edge Resources and Correlation information for API </w:t>
            </w:r>
            <w:proofErr w:type="gramStart"/>
            <w:r>
              <w:rPr>
                <w:rFonts w:ascii="Arial" w:hAnsi="Arial" w:cs="Arial"/>
                <w:bCs/>
                <w:sz w:val="18"/>
                <w:szCs w:val="18"/>
              </w:rPr>
              <w:t>volume based</w:t>
            </w:r>
            <w:proofErr w:type="gramEnd"/>
            <w:r>
              <w:rPr>
                <w:rFonts w:ascii="Arial" w:hAnsi="Arial" w:cs="Arial"/>
                <w:bCs/>
                <w:sz w:val="18"/>
                <w:szCs w:val="18"/>
              </w:rPr>
              <w:t xml:space="preserve"> charging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3E795D" w14:textId="0B624F3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C2C67E" w14:textId="55852CD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A45A437" w14:textId="0DD82CE6" w:rsidR="00A812F5" w:rsidRPr="00996A6E" w:rsidRDefault="00BD2EAB">
            <w:pPr>
              <w:spacing w:before="20" w:after="20" w:line="240" w:lineRule="auto"/>
              <w:rPr>
                <w:rFonts w:ascii="Arial" w:hAnsi="Arial" w:cs="Arial"/>
                <w:bCs/>
                <w:sz w:val="18"/>
                <w:szCs w:val="18"/>
              </w:rPr>
            </w:pPr>
            <w:proofErr w:type="spellStart"/>
            <w:r>
              <w:rPr>
                <w:rFonts w:ascii="Arial" w:hAnsi="Arial" w:cs="Arial"/>
                <w:bCs/>
                <w:sz w:val="18"/>
                <w:szCs w:val="18"/>
              </w:rPr>
              <w:t>Matrixx</w:t>
            </w:r>
            <w:proofErr w:type="spellEnd"/>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B9C706" w14:textId="46635D37"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A812F5" w:rsidRPr="00996A6E" w14:paraId="6F687F8A"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FFFF"/>
          </w:tcPr>
          <w:p w14:paraId="0771779F" w14:textId="721AA98A" w:rsidR="00A812F5" w:rsidRPr="00A812F5" w:rsidRDefault="00000000">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706B62D" w14:textId="0E207F2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to SA4 on 3GPP work on energy efficiency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87A4A7" w14:textId="0FBA7FA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C47F5F" w14:textId="00C072B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573E25" w14:textId="3901199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 xml:space="preserve">Huawei </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7FB18" w14:textId="00ACB915"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936A06" w:rsidRPr="00996A6E" w14:paraId="762C471E"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9900"/>
          </w:tcPr>
          <w:p w14:paraId="5F936EA0" w14:textId="1C3024F2" w:rsidR="00936A06" w:rsidRPr="00936A06" w:rsidRDefault="00936A06">
            <w:pPr>
              <w:spacing w:before="20" w:after="20" w:line="240" w:lineRule="auto"/>
              <w:rPr>
                <w:rFonts w:ascii="Arial" w:hAnsi="Arial" w:cs="Arial"/>
                <w:sz w:val="18"/>
                <w:szCs w:val="18"/>
              </w:rPr>
            </w:pPr>
            <w:r w:rsidRPr="00936A06">
              <w:rPr>
                <w:rFonts w:ascii="Arial" w:hAnsi="Arial" w:cs="Arial"/>
                <w:sz w:val="18"/>
                <w:szCs w:val="18"/>
              </w:rPr>
              <w:t>S6-242320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3607C9AA" w14:textId="370668BE"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Reply LS on colla</w:t>
            </w:r>
            <w:r w:rsidR="004E262E">
              <w:rPr>
                <w:rFonts w:ascii="Arial" w:hAnsi="Arial" w:cs="Arial"/>
                <w:bCs/>
                <w:sz w:val="18"/>
                <w:szCs w:val="18"/>
              </w:rPr>
              <w:t>boration and alignment of 3GPP defined application enablers with GSMA Open Gateway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63D05AEB" w14:textId="3595BD99"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GSMA</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B3CD33F" w14:textId="688173C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780E49C" w14:textId="4043BFAA"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26CF34E0" w14:textId="77777777" w:rsidR="00936A06" w:rsidRPr="00936A06" w:rsidRDefault="00936A06">
            <w:pPr>
              <w:spacing w:before="20" w:after="20" w:line="240" w:lineRule="auto"/>
              <w:rPr>
                <w:rFonts w:ascii="Arial" w:hAnsi="Arial" w:cs="Arial"/>
                <w:bCs/>
                <w:sz w:val="18"/>
                <w:szCs w:val="18"/>
              </w:rPr>
            </w:pPr>
          </w:p>
        </w:tc>
      </w:tr>
      <w:tr w:rsidR="00996A6E" w:rsidRPr="00996A6E" w14:paraId="79C1430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70B775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DEE0F28" w14:textId="0BED1C9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60C8677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363CD7"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C8BA34"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99C3C46" w14:textId="77777777" w:rsidR="00911BDC" w:rsidRPr="00996A6E" w:rsidRDefault="00911BDC">
            <w:pPr>
              <w:spacing w:before="20" w:after="20" w:line="240" w:lineRule="auto"/>
              <w:rPr>
                <w:rFonts w:ascii="Arial" w:hAnsi="Arial" w:cs="Arial"/>
                <w:bCs/>
                <w:sz w:val="18"/>
                <w:szCs w:val="18"/>
              </w:rPr>
            </w:pPr>
          </w:p>
        </w:tc>
      </w:tr>
      <w:tr w:rsidR="009D43DC" w:rsidRPr="00996A6E" w14:paraId="0C469224" w14:textId="77777777" w:rsidTr="00EC4DA5">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EF4B166" w14:textId="77777777" w:rsidR="009D43DC" w:rsidRPr="00996A6E" w:rsidRDefault="009D43DC">
            <w:pPr>
              <w:spacing w:before="20" w:after="20" w:line="240" w:lineRule="auto"/>
              <w:rPr>
                <w:rFonts w:ascii="Arial" w:hAnsi="Arial" w:cs="Arial"/>
                <w:bCs/>
                <w:sz w:val="18"/>
                <w:szCs w:val="18"/>
              </w:rPr>
            </w:pPr>
          </w:p>
        </w:tc>
      </w:tr>
      <w:tr w:rsidR="00996A6E" w:rsidRPr="00996A6E" w14:paraId="4D0DF3A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635A8FC"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3A070A3" w14:textId="3A552F94"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Outgoing LSs</w:t>
            </w:r>
            <w:r w:rsidR="00E20FDA">
              <w:rPr>
                <w:rFonts w:ascii="Arial" w:hAnsi="Arial" w:cs="Arial"/>
                <w:b/>
                <w:sz w:val="20"/>
                <w:szCs w:val="20"/>
              </w:rPr>
              <w:br/>
              <w:t>9 papers</w:t>
            </w:r>
          </w:p>
        </w:tc>
      </w:tr>
      <w:tr w:rsidR="00996A6E" w:rsidRPr="00996A6E" w14:paraId="6B1E31CB"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4B9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23FC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5E5B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BC786"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2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81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19F897"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2D21E27" w14:textId="1C98E5E4" w:rsidR="00A812F5" w:rsidRPr="00A812F5" w:rsidRDefault="00000000">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DB9036" w14:textId="562CECC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3863D9" w14:textId="1485313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479C1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715B5BD0" w14:textId="2E3CB47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DE2E8D" w14:textId="17E94334" w:rsidR="00A812F5" w:rsidRPr="00996A6E" w:rsidRDefault="00CC0344">
            <w:pPr>
              <w:spacing w:before="20" w:after="20" w:line="240" w:lineRule="auto"/>
              <w:rPr>
                <w:rFonts w:ascii="Arial" w:hAnsi="Arial" w:cs="Arial"/>
                <w:bCs/>
                <w:sz w:val="18"/>
                <w:szCs w:val="18"/>
              </w:rPr>
            </w:pPr>
            <w:r>
              <w:rPr>
                <w:rFonts w:ascii="Arial" w:hAnsi="Arial" w:cs="Arial"/>
                <w:bCs/>
                <w:sz w:val="18"/>
                <w:szCs w:val="18"/>
              </w:rPr>
              <w:t>Proposed reply to S6-242010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ACB7F4" w14:textId="4A55CCB5"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S6-242502</w:t>
            </w:r>
          </w:p>
        </w:tc>
      </w:tr>
      <w:tr w:rsidR="00E52C1F" w:rsidRPr="00996A6E" w14:paraId="3DC79D10"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4FAAFF1E" w14:textId="2DE14338" w:rsidR="00E52C1F" w:rsidRPr="00E52C1F" w:rsidRDefault="00E52C1F">
            <w:pPr>
              <w:spacing w:before="20" w:after="20" w:line="240" w:lineRule="auto"/>
            </w:pPr>
            <w:r w:rsidRPr="00E52C1F">
              <w:rPr>
                <w:rFonts w:ascii="Arial" w:hAnsi="Arial" w:cs="Arial"/>
                <w:sz w:val="18"/>
              </w:rPr>
              <w:t>S6-242502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E0A106A" w14:textId="35DC99C1"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24AFA4" w14:textId="6B0355DB"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AF4FA0A"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0172E73F" w14:textId="13291466"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5F0904"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S6-242033.</w:t>
            </w:r>
          </w:p>
          <w:p w14:paraId="65CF9D8D" w14:textId="6B10677D"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S6-242010</w:t>
            </w:r>
          </w:p>
          <w:p w14:paraId="301E05FF" w14:textId="2A003A77"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D8E4A1" w14:textId="77777777" w:rsidR="00E52C1F" w:rsidRPr="00E52C1F" w:rsidRDefault="00E52C1F">
            <w:pPr>
              <w:spacing w:before="20" w:after="20" w:line="240" w:lineRule="auto"/>
              <w:rPr>
                <w:rFonts w:ascii="Arial" w:hAnsi="Arial" w:cs="Arial"/>
                <w:bCs/>
                <w:sz w:val="18"/>
                <w:szCs w:val="18"/>
              </w:rPr>
            </w:pPr>
          </w:p>
        </w:tc>
      </w:tr>
      <w:tr w:rsidR="00A812F5" w:rsidRPr="00996A6E" w14:paraId="41C0A6C9"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C95C36C" w14:textId="52E85EA2" w:rsidR="00A812F5" w:rsidRPr="00A812F5" w:rsidRDefault="00000000">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S6-242147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876FF51" w14:textId="08221E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82DB4A6" w14:textId="1FF431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50923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C77FF46" w14:textId="6506F8B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88F866" w14:textId="1EA7DE6E"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to S6-242011</w:t>
            </w:r>
            <w:r w:rsidR="00D42952">
              <w:rPr>
                <w:rFonts w:ascii="Arial" w:hAnsi="Arial" w:cs="Arial"/>
                <w:bCs/>
                <w:sz w:val="18"/>
                <w:szCs w:val="18"/>
              </w:rPr>
              <w:br/>
              <w:t>Related papers in S6-242151/2152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AE1DF8" w14:textId="6E5698B6"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S6-242503</w:t>
            </w:r>
          </w:p>
        </w:tc>
      </w:tr>
      <w:tr w:rsidR="00E52C1F" w:rsidRPr="00996A6E" w14:paraId="3461A4FD"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78DFAE49" w14:textId="210349E4" w:rsidR="00E52C1F" w:rsidRPr="00E52C1F" w:rsidRDefault="00E52C1F">
            <w:pPr>
              <w:spacing w:before="20" w:after="20" w:line="240" w:lineRule="auto"/>
            </w:pPr>
            <w:r w:rsidRPr="00E52C1F">
              <w:rPr>
                <w:rFonts w:ascii="Arial" w:hAnsi="Arial" w:cs="Arial"/>
                <w:sz w:val="18"/>
              </w:rPr>
              <w:t>S6-242503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2E1A6F" w14:textId="16366A5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BB8EE29" w14:textId="409AACD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China Mobile E-Commerce Co. (</w:t>
            </w:r>
            <w:proofErr w:type="spellStart"/>
            <w:r w:rsidRPr="00E52C1F">
              <w:rPr>
                <w:rFonts w:ascii="Arial" w:hAnsi="Arial" w:cs="Arial"/>
                <w:bCs/>
                <w:sz w:val="18"/>
                <w:szCs w:val="18"/>
              </w:rPr>
              <w:t>Shaowen</w:t>
            </w:r>
            <w:proofErr w:type="spellEnd"/>
            <w:r w:rsidRPr="00E52C1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A218F2E"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609592EE" w14:textId="747ED80F"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5937682"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S6-242147.</w:t>
            </w:r>
          </w:p>
          <w:p w14:paraId="78F98953" w14:textId="0566D8AF"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S6-242011</w:t>
            </w:r>
            <w:r w:rsidRPr="00E52C1F">
              <w:rPr>
                <w:rFonts w:ascii="Arial" w:hAnsi="Arial" w:cs="Arial"/>
                <w:bCs/>
                <w:i/>
                <w:sz w:val="18"/>
                <w:szCs w:val="18"/>
              </w:rPr>
              <w:br/>
              <w:t>Related papers in S6-242151/2152</w:t>
            </w:r>
          </w:p>
          <w:p w14:paraId="65328DD9" w14:textId="4133BD7F"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F78B26B" w14:textId="77777777" w:rsidR="00E52C1F" w:rsidRPr="00E52C1F" w:rsidRDefault="00E52C1F">
            <w:pPr>
              <w:spacing w:before="20" w:after="20" w:line="240" w:lineRule="auto"/>
              <w:rPr>
                <w:rFonts w:ascii="Arial" w:hAnsi="Arial" w:cs="Arial"/>
                <w:bCs/>
                <w:sz w:val="18"/>
                <w:szCs w:val="18"/>
              </w:rPr>
            </w:pPr>
          </w:p>
        </w:tc>
      </w:tr>
      <w:tr w:rsidR="00A812F5" w:rsidRPr="00996A6E" w14:paraId="4E726838"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F262" w14:textId="3CB6683F" w:rsidR="00A812F5" w:rsidRPr="00A812F5" w:rsidRDefault="00000000">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S6-242148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73B6A27" w14:textId="353C1F0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LS on the UE IP address preservation for network slice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D6417C3" w14:textId="5E7F5A3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EAD158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3F05327" w14:textId="211FDE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B2EBAA" w14:textId="51ABFDE7" w:rsidR="00A812F5"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to S6-242009</w:t>
            </w:r>
            <w:r>
              <w:rPr>
                <w:rFonts w:ascii="Arial" w:hAnsi="Arial" w:cs="Arial"/>
                <w:bCs/>
                <w:sz w:val="18"/>
                <w:szCs w:val="18"/>
              </w:rPr>
              <w:br/>
            </w:r>
            <w:r w:rsidR="00D42952">
              <w:rPr>
                <w:rFonts w:ascii="Arial" w:hAnsi="Arial" w:cs="Arial"/>
                <w:bCs/>
                <w:sz w:val="18"/>
                <w:szCs w:val="18"/>
              </w:rPr>
              <w:t>Related papers in S6-242149/2150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C07B331" w14:textId="16BEB0B9" w:rsidR="00A812F5"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Revised to S6-242501</w:t>
            </w:r>
          </w:p>
        </w:tc>
      </w:tr>
      <w:tr w:rsidR="00B26190" w:rsidRPr="00996A6E" w14:paraId="7F278D3D"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020CD050" w14:textId="2B62574B" w:rsidR="00B26190" w:rsidRPr="00B26190" w:rsidRDefault="00B26190">
            <w:pPr>
              <w:spacing w:before="20" w:after="20" w:line="240" w:lineRule="auto"/>
            </w:pPr>
            <w:r w:rsidRPr="00B26190">
              <w:rPr>
                <w:rFonts w:ascii="Arial" w:hAnsi="Arial" w:cs="Arial"/>
                <w:sz w:val="18"/>
              </w:rPr>
              <w:t>S6-242501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0A02EDB" w14:textId="76BBB514"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LS on the UE IP address preservation for network slice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C325E54" w14:textId="1A1EC27E"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China Mobile E-Commerce Co. (</w:t>
            </w:r>
            <w:proofErr w:type="spellStart"/>
            <w:r w:rsidRPr="00B26190">
              <w:rPr>
                <w:rFonts w:ascii="Arial" w:hAnsi="Arial" w:cs="Arial"/>
                <w:bCs/>
                <w:sz w:val="18"/>
                <w:szCs w:val="18"/>
              </w:rPr>
              <w:t>Shaowen</w:t>
            </w:r>
            <w:proofErr w:type="spellEnd"/>
            <w:r w:rsidRPr="00B26190">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0D2DE2" w14:textId="77777777"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 xml:space="preserve">To: </w:t>
            </w:r>
          </w:p>
          <w:p w14:paraId="13599409" w14:textId="57A60733"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D54202C" w14:textId="77777777" w:rsidR="00B26190" w:rsidRDefault="00B26190">
            <w:pPr>
              <w:spacing w:before="20" w:after="20" w:line="240" w:lineRule="auto"/>
              <w:rPr>
                <w:rFonts w:ascii="Arial" w:hAnsi="Arial" w:cs="Arial"/>
                <w:bCs/>
                <w:i/>
                <w:sz w:val="18"/>
                <w:szCs w:val="18"/>
              </w:rPr>
            </w:pPr>
            <w:r w:rsidRPr="00B26190">
              <w:rPr>
                <w:rFonts w:ascii="Arial" w:hAnsi="Arial" w:cs="Arial"/>
                <w:bCs/>
                <w:sz w:val="18"/>
                <w:szCs w:val="18"/>
              </w:rPr>
              <w:t>Revision of S6-242148.</w:t>
            </w:r>
          </w:p>
          <w:p w14:paraId="1AC70150" w14:textId="0179EBB5" w:rsidR="00B26190" w:rsidRDefault="00B26190">
            <w:pPr>
              <w:spacing w:before="20" w:after="20" w:line="240" w:lineRule="auto"/>
              <w:rPr>
                <w:rFonts w:ascii="Arial" w:hAnsi="Arial" w:cs="Arial"/>
                <w:bCs/>
                <w:sz w:val="18"/>
                <w:szCs w:val="18"/>
              </w:rPr>
            </w:pPr>
            <w:r w:rsidRPr="00B26190">
              <w:rPr>
                <w:rFonts w:ascii="Arial" w:hAnsi="Arial" w:cs="Arial"/>
                <w:bCs/>
                <w:i/>
                <w:sz w:val="18"/>
                <w:szCs w:val="18"/>
              </w:rPr>
              <w:t>Proposed reply to S6-242009</w:t>
            </w:r>
            <w:r w:rsidRPr="00B26190">
              <w:rPr>
                <w:rFonts w:ascii="Arial" w:hAnsi="Arial" w:cs="Arial"/>
                <w:bCs/>
                <w:i/>
                <w:sz w:val="18"/>
                <w:szCs w:val="18"/>
              </w:rPr>
              <w:br/>
              <w:t>Related papers in S6-242149/2150</w:t>
            </w:r>
          </w:p>
          <w:p w14:paraId="6E90D6BD" w14:textId="176F100A" w:rsidR="00B26190" w:rsidRDefault="00B261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58AF6B6" w14:textId="77777777" w:rsidR="00B26190" w:rsidRPr="00B26190" w:rsidRDefault="00B26190">
            <w:pPr>
              <w:spacing w:before="20" w:after="20" w:line="240" w:lineRule="auto"/>
              <w:rPr>
                <w:rFonts w:ascii="Arial" w:hAnsi="Arial" w:cs="Arial"/>
                <w:bCs/>
                <w:sz w:val="18"/>
                <w:szCs w:val="18"/>
              </w:rPr>
            </w:pPr>
          </w:p>
        </w:tc>
      </w:tr>
      <w:tr w:rsidR="00A812F5" w:rsidRPr="00996A6E" w14:paraId="3330EFA2"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FFFFFF"/>
          </w:tcPr>
          <w:p w14:paraId="0E3AAD0B" w14:textId="416F4189" w:rsidR="00A812F5" w:rsidRPr="00A812F5" w:rsidRDefault="00000000">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C0D3158" w14:textId="31B7C0F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2AFF92" w14:textId="717271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ACD03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99B4E99" w14:textId="35F987D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22ECCB" w14:textId="07A924DE" w:rsidR="00A812F5" w:rsidRPr="00996A6E" w:rsidRDefault="00FC69FE">
            <w:pPr>
              <w:spacing w:before="20" w:after="20" w:line="240" w:lineRule="auto"/>
              <w:rPr>
                <w:rFonts w:ascii="Arial" w:hAnsi="Arial" w:cs="Arial"/>
                <w:bCs/>
                <w:sz w:val="18"/>
                <w:szCs w:val="18"/>
              </w:rPr>
            </w:pPr>
            <w:r>
              <w:rPr>
                <w:rFonts w:ascii="Arial" w:hAnsi="Arial" w:cs="Arial"/>
                <w:bCs/>
                <w:sz w:val="18"/>
                <w:szCs w:val="18"/>
              </w:rPr>
              <w:t>Related Disc-doc in S6-242223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2FDD7" w14:textId="429445C0" w:rsidR="00A812F5"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Revised to S6-242506</w:t>
            </w:r>
          </w:p>
        </w:tc>
      </w:tr>
      <w:tr w:rsidR="00936A06" w:rsidRPr="00996A6E" w14:paraId="5E022CB1"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76D0300A" w14:textId="147970C0" w:rsidR="00936A06" w:rsidRPr="00936A06" w:rsidRDefault="00936A06">
            <w:pPr>
              <w:spacing w:before="20" w:after="20" w:line="240" w:lineRule="auto"/>
            </w:pPr>
            <w:r w:rsidRPr="00936A06">
              <w:rPr>
                <w:rFonts w:ascii="Arial" w:hAnsi="Arial" w:cs="Arial"/>
                <w:sz w:val="18"/>
              </w:rPr>
              <w:t>S6-242506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CFDD41" w14:textId="11E71F3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067D68F" w14:textId="6AA43912"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C25E90" w14:textId="77777777"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 xml:space="preserve">To: </w:t>
            </w:r>
          </w:p>
          <w:p w14:paraId="0A9F24E3" w14:textId="7BB2919A"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5206A0" w14:textId="77777777" w:rsidR="00936A06" w:rsidRDefault="00936A06">
            <w:pPr>
              <w:spacing w:before="20" w:after="20" w:line="240" w:lineRule="auto"/>
              <w:rPr>
                <w:rFonts w:ascii="Arial" w:hAnsi="Arial" w:cs="Arial"/>
                <w:bCs/>
                <w:i/>
                <w:sz w:val="18"/>
                <w:szCs w:val="18"/>
              </w:rPr>
            </w:pPr>
            <w:r w:rsidRPr="00936A06">
              <w:rPr>
                <w:rFonts w:ascii="Arial" w:hAnsi="Arial" w:cs="Arial"/>
                <w:bCs/>
                <w:sz w:val="18"/>
                <w:szCs w:val="18"/>
              </w:rPr>
              <w:t>Revision of S6-242199.</w:t>
            </w:r>
          </w:p>
          <w:p w14:paraId="732A9A36" w14:textId="68B17E95" w:rsidR="00936A06" w:rsidRDefault="00936A06">
            <w:pPr>
              <w:spacing w:before="20" w:after="20" w:line="240" w:lineRule="auto"/>
              <w:rPr>
                <w:rFonts w:ascii="Arial" w:hAnsi="Arial" w:cs="Arial"/>
                <w:bCs/>
                <w:sz w:val="18"/>
                <w:szCs w:val="18"/>
              </w:rPr>
            </w:pPr>
            <w:r w:rsidRPr="00936A06">
              <w:rPr>
                <w:rFonts w:ascii="Arial" w:hAnsi="Arial" w:cs="Arial"/>
                <w:bCs/>
                <w:i/>
                <w:sz w:val="18"/>
                <w:szCs w:val="18"/>
              </w:rPr>
              <w:t>Related Disc-doc in S6-242223</w:t>
            </w:r>
          </w:p>
          <w:p w14:paraId="1656D263" w14:textId="0C88B23E" w:rsidR="00936A06" w:rsidRDefault="00936A0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D1E31A" w14:textId="77777777" w:rsidR="00936A06" w:rsidRPr="00936A06" w:rsidRDefault="00936A06">
            <w:pPr>
              <w:spacing w:before="20" w:after="20" w:line="240" w:lineRule="auto"/>
              <w:rPr>
                <w:rFonts w:ascii="Arial" w:hAnsi="Arial" w:cs="Arial"/>
                <w:bCs/>
                <w:sz w:val="18"/>
                <w:szCs w:val="18"/>
              </w:rPr>
            </w:pPr>
          </w:p>
        </w:tc>
      </w:tr>
      <w:tr w:rsidR="00A812F5" w:rsidRPr="00996A6E" w14:paraId="1998D005"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6121F137" w14:textId="28E67FFF" w:rsidR="00A812F5" w:rsidRPr="00A812F5" w:rsidRDefault="00000000">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S6-242243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2FB886" w14:textId="41A4A0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C6DBF3" w14:textId="63A199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D4036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2F0C913" w14:textId="6792E16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5EC8E6" w14:textId="1CE13A7C"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Proposed reply to S6-242016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4E0815" w14:textId="149B4E0D"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Revised to S6-242505</w:t>
            </w:r>
          </w:p>
        </w:tc>
      </w:tr>
      <w:tr w:rsidR="00FC69FE" w:rsidRPr="00996A6E" w14:paraId="2B2F7C77"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2B52429F" w14:textId="57C6A497" w:rsidR="00FC69FE" w:rsidRPr="00FC69FE" w:rsidRDefault="00FC69FE">
            <w:pPr>
              <w:spacing w:before="20" w:after="20" w:line="240" w:lineRule="auto"/>
            </w:pPr>
            <w:r w:rsidRPr="00FC69FE">
              <w:rPr>
                <w:rFonts w:ascii="Arial" w:hAnsi="Arial" w:cs="Arial"/>
                <w:sz w:val="18"/>
              </w:rPr>
              <w:t>S6-242505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DD2A1FC" w14:textId="7AA51A01"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49CFA51" w14:textId="2AE3A0CF"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59DC391" w14:textId="77777777"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 xml:space="preserve">To: </w:t>
            </w:r>
          </w:p>
          <w:p w14:paraId="753BD0FC" w14:textId="60645EA0"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6D28C76" w14:textId="77777777" w:rsidR="00FC69FE" w:rsidRDefault="00FC69FE">
            <w:pPr>
              <w:spacing w:before="20" w:after="20" w:line="240" w:lineRule="auto"/>
              <w:rPr>
                <w:rFonts w:ascii="Arial" w:hAnsi="Arial" w:cs="Arial"/>
                <w:bCs/>
                <w:i/>
                <w:sz w:val="18"/>
                <w:szCs w:val="18"/>
              </w:rPr>
            </w:pPr>
            <w:r w:rsidRPr="00FC69FE">
              <w:rPr>
                <w:rFonts w:ascii="Arial" w:hAnsi="Arial" w:cs="Arial"/>
                <w:bCs/>
                <w:sz w:val="18"/>
                <w:szCs w:val="18"/>
              </w:rPr>
              <w:t>Revision of S6-242243.</w:t>
            </w:r>
          </w:p>
          <w:p w14:paraId="5C3A4652" w14:textId="069FAD93" w:rsidR="00FC69FE" w:rsidRDefault="00FC69FE">
            <w:pPr>
              <w:spacing w:before="20" w:after="20" w:line="240" w:lineRule="auto"/>
              <w:rPr>
                <w:rFonts w:ascii="Arial" w:hAnsi="Arial" w:cs="Arial"/>
                <w:bCs/>
                <w:sz w:val="18"/>
                <w:szCs w:val="18"/>
              </w:rPr>
            </w:pPr>
            <w:r w:rsidRPr="00FC69FE">
              <w:rPr>
                <w:rFonts w:ascii="Arial" w:hAnsi="Arial" w:cs="Arial"/>
                <w:bCs/>
                <w:i/>
                <w:sz w:val="18"/>
                <w:szCs w:val="18"/>
              </w:rPr>
              <w:t>Proposed reply to S6-242016</w:t>
            </w:r>
          </w:p>
          <w:p w14:paraId="12CD5267" w14:textId="058F0EDF" w:rsidR="00FC69FE" w:rsidRDefault="00FC69F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DF00D3" w14:textId="77777777" w:rsidR="00FC69FE" w:rsidRPr="00FC69FE" w:rsidRDefault="00FC69FE">
            <w:pPr>
              <w:spacing w:before="20" w:after="20" w:line="240" w:lineRule="auto"/>
              <w:rPr>
                <w:rFonts w:ascii="Arial" w:hAnsi="Arial" w:cs="Arial"/>
                <w:bCs/>
                <w:sz w:val="18"/>
                <w:szCs w:val="18"/>
              </w:rPr>
            </w:pPr>
          </w:p>
        </w:tc>
      </w:tr>
      <w:tr w:rsidR="00A812F5" w:rsidRPr="00996A6E" w14:paraId="1B83C2CE"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1CCF7E9E" w14:textId="07F1C25E" w:rsidR="00A812F5" w:rsidRPr="00A812F5" w:rsidRDefault="00000000">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S6-242256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393C27" w14:textId="10397CA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1C58C52" w14:textId="087001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7FCCA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2A4EBB4" w14:textId="09DB32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F2F790"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101860" w14:textId="0D6FAFC4"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S6-242507</w:t>
            </w:r>
          </w:p>
        </w:tc>
      </w:tr>
      <w:tr w:rsidR="00ED73F3" w:rsidRPr="00996A6E" w14:paraId="34E55986"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796791E9" w14:textId="5DA83F9F" w:rsidR="00ED73F3" w:rsidRPr="00ED73F3" w:rsidRDefault="00ED73F3">
            <w:pPr>
              <w:spacing w:before="20" w:after="20" w:line="240" w:lineRule="auto"/>
            </w:pPr>
            <w:r w:rsidRPr="00ED73F3">
              <w:rPr>
                <w:rFonts w:ascii="Arial" w:hAnsi="Arial" w:cs="Arial"/>
                <w:sz w:val="18"/>
              </w:rPr>
              <w:t>S6-242507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558CD6" w14:textId="1A9D9DB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08A485" w14:textId="2BB83EFD"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Huawei, </w:t>
            </w:r>
            <w:proofErr w:type="spellStart"/>
            <w:r w:rsidRPr="00ED73F3">
              <w:rPr>
                <w:rFonts w:ascii="Arial" w:hAnsi="Arial" w:cs="Arial"/>
                <w:bCs/>
                <w:sz w:val="18"/>
                <w:szCs w:val="18"/>
              </w:rPr>
              <w:t>Hisilicon</w:t>
            </w:r>
            <w:proofErr w:type="spellEnd"/>
            <w:r w:rsidRPr="00ED73F3">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523218"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7C9C2D52" w14:textId="18588C00"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5E4A251"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S6-242256.</w:t>
            </w:r>
          </w:p>
          <w:p w14:paraId="0E83AD09" w14:textId="17FFA834"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91EAB0" w14:textId="77777777" w:rsidR="00ED73F3" w:rsidRPr="00ED73F3" w:rsidRDefault="00ED73F3">
            <w:pPr>
              <w:spacing w:before="20" w:after="20" w:line="240" w:lineRule="auto"/>
              <w:rPr>
                <w:rFonts w:ascii="Arial" w:hAnsi="Arial" w:cs="Arial"/>
                <w:bCs/>
                <w:sz w:val="18"/>
                <w:szCs w:val="18"/>
              </w:rPr>
            </w:pPr>
          </w:p>
        </w:tc>
      </w:tr>
      <w:tr w:rsidR="00A812F5" w:rsidRPr="00996A6E" w14:paraId="190D6C14"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32A9A2DA" w14:textId="1F1B8A55" w:rsidR="00A812F5" w:rsidRPr="00A812F5" w:rsidRDefault="00000000">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S6-242257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0D96674" w14:textId="08C2280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F3C4124" w14:textId="1B86D3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B00BA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59BC31D" w14:textId="6DBC764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9922DA" w14:textId="72B9B411" w:rsidR="00A812F5" w:rsidRPr="00996A6E" w:rsidRDefault="0008665D">
            <w:pPr>
              <w:spacing w:before="20" w:after="20" w:line="240" w:lineRule="auto"/>
              <w:rPr>
                <w:rFonts w:ascii="Arial" w:hAnsi="Arial" w:cs="Arial"/>
                <w:bCs/>
                <w:sz w:val="18"/>
                <w:szCs w:val="18"/>
              </w:rPr>
            </w:pPr>
            <w:r>
              <w:rPr>
                <w:rFonts w:ascii="Arial" w:hAnsi="Arial" w:cs="Arial"/>
                <w:bCs/>
                <w:sz w:val="18"/>
                <w:szCs w:val="18"/>
              </w:rPr>
              <w:t>Proposed reply (via SA) to S6-242007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DACD93" w14:textId="2B2D3697"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Revised to S6-242500</w:t>
            </w:r>
          </w:p>
        </w:tc>
      </w:tr>
      <w:tr w:rsidR="00C86FCF" w:rsidRPr="00996A6E" w14:paraId="5026971D"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152BE578" w14:textId="73801923" w:rsidR="00C86FCF" w:rsidRPr="00C86FCF" w:rsidRDefault="00C86FCF">
            <w:pPr>
              <w:spacing w:before="20" w:after="20" w:line="240" w:lineRule="auto"/>
            </w:pPr>
            <w:r w:rsidRPr="00C86FCF">
              <w:rPr>
                <w:rFonts w:ascii="Arial" w:hAnsi="Arial" w:cs="Arial"/>
                <w:sz w:val="18"/>
              </w:rPr>
              <w:t>S6-242500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0EF6FF" w14:textId="1451393F"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9267CA3" w14:textId="0B0DDE29"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Huawei, </w:t>
            </w:r>
            <w:proofErr w:type="spellStart"/>
            <w:r w:rsidRPr="00C86FCF">
              <w:rPr>
                <w:rFonts w:ascii="Arial" w:hAnsi="Arial" w:cs="Arial"/>
                <w:bCs/>
                <w:sz w:val="18"/>
                <w:szCs w:val="18"/>
              </w:rPr>
              <w:t>Hisilicon</w:t>
            </w:r>
            <w:proofErr w:type="spellEnd"/>
            <w:r w:rsidRPr="00C86FCF">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2B58E5" w14:textId="77777777"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To: </w:t>
            </w:r>
          </w:p>
          <w:p w14:paraId="0488578E" w14:textId="35FE2F65"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2E7A7D" w14:textId="77777777" w:rsidR="00C86FCF" w:rsidRDefault="00C86FCF">
            <w:pPr>
              <w:spacing w:before="20" w:after="20" w:line="240" w:lineRule="auto"/>
              <w:rPr>
                <w:rFonts w:ascii="Arial" w:hAnsi="Arial" w:cs="Arial"/>
                <w:bCs/>
                <w:i/>
                <w:sz w:val="18"/>
                <w:szCs w:val="18"/>
              </w:rPr>
            </w:pPr>
            <w:r w:rsidRPr="00C86FCF">
              <w:rPr>
                <w:rFonts w:ascii="Arial" w:hAnsi="Arial" w:cs="Arial"/>
                <w:bCs/>
                <w:sz w:val="18"/>
                <w:szCs w:val="18"/>
              </w:rPr>
              <w:t>Revision of S6-242257.</w:t>
            </w:r>
          </w:p>
          <w:p w14:paraId="3895361E" w14:textId="3AE22EE9" w:rsidR="00C86FCF" w:rsidRDefault="00C86FCF">
            <w:pPr>
              <w:spacing w:before="20" w:after="20" w:line="240" w:lineRule="auto"/>
              <w:rPr>
                <w:rFonts w:ascii="Arial" w:hAnsi="Arial" w:cs="Arial"/>
                <w:bCs/>
                <w:sz w:val="18"/>
                <w:szCs w:val="18"/>
              </w:rPr>
            </w:pPr>
            <w:r w:rsidRPr="00C86FCF">
              <w:rPr>
                <w:rFonts w:ascii="Arial" w:hAnsi="Arial" w:cs="Arial"/>
                <w:bCs/>
                <w:i/>
                <w:sz w:val="18"/>
                <w:szCs w:val="18"/>
              </w:rPr>
              <w:t>Proposed reply (via SA) to S6-242007</w:t>
            </w:r>
          </w:p>
          <w:p w14:paraId="7D9389FF" w14:textId="736D063D" w:rsidR="00C86FCF" w:rsidRDefault="00C86FC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21EA4F" w14:textId="77777777" w:rsidR="00C86FCF" w:rsidRPr="00C86FCF" w:rsidRDefault="00C86FCF">
            <w:pPr>
              <w:spacing w:before="20" w:after="20" w:line="240" w:lineRule="auto"/>
              <w:rPr>
                <w:rFonts w:ascii="Arial" w:hAnsi="Arial" w:cs="Arial"/>
                <w:bCs/>
                <w:sz w:val="18"/>
                <w:szCs w:val="18"/>
              </w:rPr>
            </w:pPr>
          </w:p>
        </w:tc>
      </w:tr>
      <w:tr w:rsidR="00A812F5" w:rsidRPr="00996A6E" w14:paraId="0B704E28"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0EA61F0C" w14:textId="6648A687" w:rsidR="00A812F5" w:rsidRPr="00A812F5" w:rsidRDefault="00000000">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S6-242284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601CED4" w14:textId="25B919C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the implementation of the </w:t>
            </w:r>
            <w:proofErr w:type="spellStart"/>
            <w:r>
              <w:rPr>
                <w:rFonts w:ascii="Arial" w:hAnsi="Arial" w:cs="Arial"/>
                <w:bCs/>
                <w:sz w:val="18"/>
                <w:szCs w:val="18"/>
              </w:rPr>
              <w:t>SS_VALServiceData</w:t>
            </w:r>
            <w:proofErr w:type="spellEnd"/>
            <w:r>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848B8" w14:textId="491F91F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8117D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1BAB367" w14:textId="797CB6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815A3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6F1473" w14:textId="6526E258"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S6-242508</w:t>
            </w:r>
          </w:p>
        </w:tc>
      </w:tr>
      <w:tr w:rsidR="00ED73F3" w:rsidRPr="00996A6E" w14:paraId="5F87E65A"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49B17806" w14:textId="7B9CF145" w:rsidR="00ED73F3" w:rsidRPr="00ED73F3" w:rsidRDefault="00ED73F3">
            <w:pPr>
              <w:spacing w:before="20" w:after="20" w:line="240" w:lineRule="auto"/>
            </w:pPr>
            <w:r w:rsidRPr="00ED73F3">
              <w:rPr>
                <w:rFonts w:ascii="Arial" w:hAnsi="Arial" w:cs="Arial"/>
                <w:sz w:val="18"/>
              </w:rPr>
              <w:t>S6-242508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56583F" w14:textId="4EE0D775"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Reply LS on the implementation of the </w:t>
            </w:r>
            <w:proofErr w:type="spellStart"/>
            <w:r w:rsidRPr="00ED73F3">
              <w:rPr>
                <w:rFonts w:ascii="Arial" w:hAnsi="Arial" w:cs="Arial"/>
                <w:bCs/>
                <w:sz w:val="18"/>
                <w:szCs w:val="18"/>
              </w:rPr>
              <w:t>SS_VALServiceData</w:t>
            </w:r>
            <w:proofErr w:type="spellEnd"/>
            <w:r w:rsidRPr="00ED73F3">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3842919" w14:textId="22B672DB"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FCD0646"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60299778" w14:textId="377691EF"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E0892"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S6-242284.</w:t>
            </w:r>
          </w:p>
          <w:p w14:paraId="36A4CC4F" w14:textId="5AC943E2"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B3EB3E2" w14:textId="77777777" w:rsidR="00ED73F3" w:rsidRPr="00ED73F3" w:rsidRDefault="00ED73F3">
            <w:pPr>
              <w:spacing w:before="20" w:after="20" w:line="240" w:lineRule="auto"/>
              <w:rPr>
                <w:rFonts w:ascii="Arial" w:hAnsi="Arial" w:cs="Arial"/>
                <w:bCs/>
                <w:sz w:val="18"/>
                <w:szCs w:val="18"/>
              </w:rPr>
            </w:pPr>
          </w:p>
        </w:tc>
      </w:tr>
      <w:tr w:rsidR="00A812F5" w:rsidRPr="00996A6E" w14:paraId="602FD5C7"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457A2EC1" w14:textId="4E7CE878" w:rsidR="00A812F5" w:rsidRPr="00A812F5" w:rsidRDefault="00000000">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S6-242312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608504" w14:textId="295BBF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0DBE1AA" w14:textId="3FC2B6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520F3C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4E6D104C" w14:textId="2C351F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170FC5" w14:textId="04D05B7D"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(via SA) to S6-242012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C4E271" w14:textId="5569779C"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Revised to S6-242504</w:t>
            </w:r>
          </w:p>
        </w:tc>
      </w:tr>
      <w:tr w:rsidR="0051486E" w:rsidRPr="00996A6E" w14:paraId="4E34C435"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99CCFF"/>
          </w:tcPr>
          <w:p w14:paraId="3BA92CF1" w14:textId="59580DC7" w:rsidR="0051486E" w:rsidRPr="0051486E" w:rsidRDefault="0051486E">
            <w:pPr>
              <w:spacing w:before="20" w:after="20" w:line="240" w:lineRule="auto"/>
            </w:pPr>
            <w:r w:rsidRPr="0051486E">
              <w:rPr>
                <w:rFonts w:ascii="Arial" w:hAnsi="Arial" w:cs="Arial"/>
                <w:sz w:val="18"/>
              </w:rPr>
              <w:t>S6-242504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2DF3B0" w14:textId="2215740B"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EA947B" w14:textId="2C11A14A"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AF31D9E" w14:textId="77777777"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 xml:space="preserve">To: </w:t>
            </w:r>
          </w:p>
          <w:p w14:paraId="2F4F21F4" w14:textId="1BC3F7E3"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AA1CD67" w14:textId="77777777" w:rsidR="0051486E" w:rsidRDefault="0051486E">
            <w:pPr>
              <w:spacing w:before="20" w:after="20" w:line="240" w:lineRule="auto"/>
              <w:rPr>
                <w:rFonts w:ascii="Arial" w:hAnsi="Arial" w:cs="Arial"/>
                <w:bCs/>
                <w:i/>
                <w:sz w:val="18"/>
                <w:szCs w:val="18"/>
              </w:rPr>
            </w:pPr>
            <w:r w:rsidRPr="0051486E">
              <w:rPr>
                <w:rFonts w:ascii="Arial" w:hAnsi="Arial" w:cs="Arial"/>
                <w:bCs/>
                <w:sz w:val="18"/>
                <w:szCs w:val="18"/>
              </w:rPr>
              <w:t>Revision of S6-242312.</w:t>
            </w:r>
          </w:p>
          <w:p w14:paraId="31E0E74E" w14:textId="79833C00" w:rsidR="0051486E" w:rsidRDefault="0051486E">
            <w:pPr>
              <w:spacing w:before="20" w:after="20" w:line="240" w:lineRule="auto"/>
              <w:rPr>
                <w:rFonts w:ascii="Arial" w:hAnsi="Arial" w:cs="Arial"/>
                <w:bCs/>
                <w:sz w:val="18"/>
                <w:szCs w:val="18"/>
              </w:rPr>
            </w:pPr>
            <w:r w:rsidRPr="0051486E">
              <w:rPr>
                <w:rFonts w:ascii="Arial" w:hAnsi="Arial" w:cs="Arial"/>
                <w:bCs/>
                <w:i/>
                <w:sz w:val="18"/>
                <w:szCs w:val="18"/>
              </w:rPr>
              <w:t>Proposed reply (via SA) to S6-242012</w:t>
            </w:r>
          </w:p>
          <w:p w14:paraId="09D65D5E" w14:textId="48098FDD" w:rsidR="0051486E" w:rsidRDefault="0051486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FC89CD0" w14:textId="77777777" w:rsidR="0051486E" w:rsidRPr="0051486E" w:rsidRDefault="0051486E">
            <w:pPr>
              <w:spacing w:before="20" w:after="20" w:line="240" w:lineRule="auto"/>
              <w:rPr>
                <w:rFonts w:ascii="Arial" w:hAnsi="Arial" w:cs="Arial"/>
                <w:bCs/>
                <w:sz w:val="18"/>
                <w:szCs w:val="18"/>
              </w:rPr>
            </w:pPr>
          </w:p>
        </w:tc>
      </w:tr>
      <w:tr w:rsidR="00884F41" w:rsidRPr="00996A6E" w14:paraId="0654ACB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478458B" w14:textId="77777777" w:rsidR="00884F41" w:rsidRPr="00996A6E" w:rsidRDefault="00884F4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10959A" w14:textId="77777777" w:rsidR="00884F41" w:rsidRPr="00996A6E" w:rsidRDefault="00884F4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847FFF3" w14:textId="77777777" w:rsidR="00884F41" w:rsidRPr="00996A6E" w:rsidRDefault="00884F4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32E04C" w14:textId="77777777" w:rsidR="00884F41" w:rsidRPr="00996A6E" w:rsidRDefault="00884F4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D3A756" w14:textId="77777777" w:rsidR="00884F41" w:rsidRPr="00996A6E" w:rsidRDefault="00884F4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9C78561" w14:textId="77777777" w:rsidR="00884F41" w:rsidRPr="00996A6E" w:rsidRDefault="00884F41">
            <w:pPr>
              <w:spacing w:before="20" w:after="20" w:line="240" w:lineRule="auto"/>
              <w:rPr>
                <w:rFonts w:ascii="Arial" w:hAnsi="Arial" w:cs="Arial"/>
                <w:bCs/>
                <w:sz w:val="18"/>
                <w:szCs w:val="18"/>
              </w:rPr>
            </w:pPr>
          </w:p>
        </w:tc>
      </w:tr>
      <w:tr w:rsidR="00996A6E" w:rsidRPr="00996A6E" w14:paraId="3815CC0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C12784" w14:textId="77777777" w:rsidR="00911BDC" w:rsidRPr="00996A6E" w:rsidRDefault="00911BDC">
            <w:pPr>
              <w:spacing w:before="20" w:after="20" w:line="240" w:lineRule="auto"/>
              <w:rPr>
                <w:rFonts w:ascii="Arial" w:hAnsi="Arial" w:cs="Arial"/>
                <w:sz w:val="18"/>
                <w:szCs w:val="18"/>
              </w:rPr>
            </w:pPr>
          </w:p>
        </w:tc>
      </w:tr>
      <w:tr w:rsidR="00996A6E" w:rsidRPr="00996A6E" w14:paraId="24EEB18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7419AB6" w14:textId="77777777" w:rsidR="00911BDC" w:rsidRPr="00996A6E" w:rsidRDefault="00911BDC">
            <w:pPr>
              <w:spacing w:before="20" w:after="20" w:line="240" w:lineRule="auto"/>
              <w:rPr>
                <w:rFonts w:ascii="Arial" w:hAnsi="Arial" w:cs="Arial"/>
                <w:b/>
              </w:rPr>
            </w:pPr>
            <w:r w:rsidRPr="00996A6E">
              <w:rPr>
                <w:rFonts w:ascii="Arial" w:hAnsi="Arial" w:cs="Arial"/>
                <w:b/>
              </w:rPr>
              <w:t>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AD9145A" w14:textId="77777777" w:rsidR="00911BDC" w:rsidRPr="00996A6E" w:rsidRDefault="00911BDC">
            <w:pPr>
              <w:suppressAutoHyphens/>
              <w:spacing w:before="20" w:after="20" w:line="240" w:lineRule="auto"/>
              <w:rPr>
                <w:rFonts w:eastAsia="Arial Unicode MS" w:cs="Arial"/>
                <w:lang w:eastAsia="ar-SA"/>
              </w:rPr>
            </w:pPr>
            <w:r w:rsidRPr="00996A6E">
              <w:rPr>
                <w:rFonts w:ascii="Arial" w:hAnsi="Arial" w:cs="Arial"/>
                <w:b/>
              </w:rPr>
              <w:t>Items for early consideration</w:t>
            </w:r>
          </w:p>
        </w:tc>
      </w:tr>
      <w:tr w:rsidR="009D43DC" w14:paraId="1DBBDD54" w14:textId="77777777" w:rsidTr="000E4A19">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05D7E1D" w14:textId="77777777" w:rsidR="009D43DC" w:rsidRDefault="009D43DC" w:rsidP="000E4A19">
            <w:pPr>
              <w:suppressAutoHyphens/>
              <w:spacing w:before="20" w:after="20" w:line="240" w:lineRule="auto"/>
              <w:rPr>
                <w:rFonts w:ascii="Arial" w:hAnsi="Arial" w:cs="Arial"/>
                <w:b/>
                <w:color w:val="002060"/>
              </w:rPr>
            </w:pPr>
            <w:r w:rsidRPr="00996A6E">
              <w:rPr>
                <w:rFonts w:ascii="Arial" w:hAnsi="Arial" w:cs="Arial"/>
                <w:color w:val="FF0000"/>
                <w:sz w:val="18"/>
                <w:szCs w:val="18"/>
              </w:rPr>
              <w:t>Please contact the Chair in advance of the meeting for contributions to this agenda item.</w:t>
            </w:r>
          </w:p>
        </w:tc>
      </w:tr>
      <w:tr w:rsidR="00996A6E" w:rsidRPr="00996A6E" w14:paraId="3FEAB01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C3E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0C39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8D4A7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E3DFA"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60A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054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0AF04D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72002E"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7DA36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FF367B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DE862A"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CDB2F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570F3C" w14:textId="77777777" w:rsidR="00911BDC" w:rsidRPr="00996A6E" w:rsidRDefault="00911BDC">
            <w:pPr>
              <w:spacing w:before="20" w:after="20" w:line="240" w:lineRule="auto"/>
              <w:rPr>
                <w:rFonts w:ascii="Arial" w:hAnsi="Arial" w:cs="Arial"/>
                <w:bCs/>
                <w:sz w:val="18"/>
                <w:szCs w:val="18"/>
              </w:rPr>
            </w:pPr>
          </w:p>
        </w:tc>
      </w:tr>
      <w:tr w:rsidR="00DD384A" w:rsidRPr="00996A6E" w14:paraId="3A697CE5" w14:textId="77777777" w:rsidTr="00563DBB">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62D141C" w14:textId="77777777" w:rsidR="00DD384A" w:rsidRPr="00996A6E" w:rsidRDefault="00DD384A">
            <w:pPr>
              <w:spacing w:before="20" w:after="20" w:line="240" w:lineRule="auto"/>
              <w:rPr>
                <w:rFonts w:ascii="Arial" w:hAnsi="Arial" w:cs="Arial"/>
                <w:bCs/>
                <w:sz w:val="18"/>
                <w:szCs w:val="18"/>
              </w:rPr>
            </w:pPr>
          </w:p>
        </w:tc>
      </w:tr>
      <w:tr w:rsidR="00996A6E" w:rsidRPr="00996A6E" w14:paraId="5198B06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CDAF07D"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648CAC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Working Agreements / Technical Votes / Elections</w:t>
            </w:r>
          </w:p>
        </w:tc>
      </w:tr>
      <w:tr w:rsidR="00DD384A" w:rsidRPr="00996A6E" w14:paraId="657CAB25" w14:textId="77777777" w:rsidTr="001A4B68">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25A83BD" w14:textId="21E2E7A1" w:rsidR="00DD384A" w:rsidRPr="00996A6E" w:rsidRDefault="00DD384A">
            <w:pPr>
              <w:spacing w:before="20" w:after="20" w:line="240" w:lineRule="auto"/>
              <w:rPr>
                <w:rFonts w:ascii="Arial" w:hAnsi="Arial" w:cs="Arial"/>
                <w:b/>
                <w:sz w:val="20"/>
                <w:szCs w:val="20"/>
              </w:rPr>
            </w:pPr>
            <w:r w:rsidRPr="00996A6E">
              <w:rPr>
                <w:rFonts w:ascii="Arial" w:hAnsi="Arial" w:cs="Arial"/>
                <w:color w:val="FF0000"/>
                <w:sz w:val="18"/>
                <w:szCs w:val="18"/>
              </w:rPr>
              <w:t xml:space="preserve">This agenda item is a placeholder for matters related to technical votes or working agreements. Please refer to </w:t>
            </w:r>
            <w:hyperlink r:id="rId36" w:history="1">
              <w:r>
                <w:rPr>
                  <w:rStyle w:val="Hyperlink"/>
                  <w:sz w:val="18"/>
                  <w:szCs w:val="18"/>
                </w:rPr>
                <w:t>https://www.3gpp.org/specifications-groups/working-procedures</w:t>
              </w:r>
            </w:hyperlink>
            <w:r>
              <w:rPr>
                <w:rFonts w:ascii="Arial" w:hAnsi="Arial" w:cs="Arial"/>
                <w:color w:val="C00000"/>
                <w:sz w:val="18"/>
                <w:szCs w:val="18"/>
              </w:rPr>
              <w:t xml:space="preserve"> </w:t>
            </w:r>
            <w:r w:rsidRPr="00996A6E">
              <w:rPr>
                <w:rFonts w:ascii="Arial" w:hAnsi="Arial" w:cs="Arial"/>
                <w:color w:val="FF0000"/>
                <w:sz w:val="18"/>
                <w:szCs w:val="18"/>
              </w:rPr>
              <w:t xml:space="preserve">and </w:t>
            </w:r>
            <w:hyperlink r:id="rId37" w:history="1">
              <w:r>
                <w:rPr>
                  <w:rStyle w:val="Hyperlink"/>
                  <w:sz w:val="18"/>
                  <w:szCs w:val="18"/>
                </w:rPr>
                <w:t>https://www.3gpp.org/specifications-groups/working-agreements</w:t>
              </w:r>
            </w:hyperlink>
            <w:r>
              <w:rPr>
                <w:rFonts w:ascii="Arial" w:hAnsi="Arial" w:cs="Arial"/>
                <w:color w:val="C00000"/>
                <w:sz w:val="18"/>
                <w:szCs w:val="18"/>
              </w:rPr>
              <w:t>.</w:t>
            </w:r>
          </w:p>
        </w:tc>
      </w:tr>
      <w:tr w:rsidR="00996A6E" w:rsidRPr="00996A6E" w14:paraId="1166EBA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27E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AEB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4A97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BFB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19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3D82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2485F27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6AA5E8" w14:textId="77777777" w:rsidR="00911BDC" w:rsidRPr="009D43DC"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A6B8761" w14:textId="77777777" w:rsidR="00911BDC" w:rsidRPr="009D43DC"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359F4F" w14:textId="77777777" w:rsidR="00911BDC" w:rsidRPr="009D43DC"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62D51F8" w14:textId="77777777" w:rsidR="00911BDC" w:rsidRPr="009D43DC"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3AE80BE" w14:textId="77777777" w:rsidR="00911BDC" w:rsidRPr="009D43DC"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88DD735" w14:textId="77777777" w:rsidR="00911BDC" w:rsidRPr="009D43DC" w:rsidRDefault="00911BDC">
            <w:pPr>
              <w:spacing w:before="20" w:after="20" w:line="240" w:lineRule="auto"/>
              <w:rPr>
                <w:rFonts w:ascii="Arial" w:hAnsi="Arial" w:cs="Arial"/>
                <w:bCs/>
                <w:sz w:val="18"/>
                <w:szCs w:val="18"/>
              </w:rPr>
            </w:pPr>
          </w:p>
        </w:tc>
      </w:tr>
      <w:tr w:rsidR="00911BDC" w14:paraId="15202DAE"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1B3430D" w14:textId="2B3A6F33" w:rsidR="00911BDC" w:rsidRPr="009D43DC" w:rsidRDefault="00911BDC">
            <w:pPr>
              <w:spacing w:before="20" w:after="20" w:line="240" w:lineRule="auto"/>
              <w:rPr>
                <w:rFonts w:ascii="Arial" w:hAnsi="Arial" w:cs="Arial"/>
                <w:sz w:val="18"/>
                <w:szCs w:val="18"/>
              </w:rPr>
            </w:pPr>
          </w:p>
        </w:tc>
      </w:tr>
      <w:tr w:rsidR="00996A6E" w:rsidRPr="00996A6E" w14:paraId="4B3D47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96AB96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E569921"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Others</w:t>
            </w:r>
          </w:p>
        </w:tc>
      </w:tr>
      <w:tr w:rsidR="00F65536" w:rsidRPr="00996A6E" w14:paraId="0A6D746D" w14:textId="77777777" w:rsidTr="00DB4823">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3282571" w14:textId="77777777" w:rsidR="00F65536" w:rsidRPr="00996A6E" w:rsidRDefault="00F65536">
            <w:pPr>
              <w:spacing w:before="20" w:after="20" w:line="240" w:lineRule="auto"/>
              <w:rPr>
                <w:rFonts w:ascii="Arial" w:hAnsi="Arial" w:cs="Arial"/>
                <w:b/>
                <w:sz w:val="18"/>
                <w:szCs w:val="18"/>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DCD709" w14:textId="77777777" w:rsidR="00F65536" w:rsidRPr="00B73DDE" w:rsidRDefault="00F65536" w:rsidP="00F65536">
            <w:pPr>
              <w:spacing w:before="20" w:after="20" w:line="240" w:lineRule="auto"/>
              <w:rPr>
                <w:rFonts w:ascii="Arial" w:hAnsi="Arial" w:cs="Arial"/>
                <w:b/>
                <w:sz w:val="20"/>
                <w:szCs w:val="20"/>
              </w:rPr>
            </w:pPr>
          </w:p>
          <w:p w14:paraId="1D326B42"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#1: Rapporteurs, please remember to prepare coversheets according to the work plan.</w:t>
            </w:r>
          </w:p>
          <w:p w14:paraId="3249878A" w14:textId="77777777" w:rsidR="00F65536" w:rsidRPr="00B73DDE" w:rsidRDefault="00F65536" w:rsidP="00F65536">
            <w:pPr>
              <w:spacing w:before="20" w:after="20" w:line="240" w:lineRule="auto"/>
              <w:rPr>
                <w:rFonts w:ascii="Arial" w:hAnsi="Arial" w:cs="Arial"/>
                <w:b/>
                <w:sz w:val="20"/>
                <w:szCs w:val="20"/>
              </w:rPr>
            </w:pPr>
          </w:p>
          <w:p w14:paraId="49E17453"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#2: Where applicable, CRs to specifications in frozen releases should have accompanying mirror CRs as needed. Mirror CRs are submitted under the same agenda item as the corresponding Cat F CR. No mirror CR to Rel-19 is needed if no Rel-19 version of the specification is available.</w:t>
            </w:r>
          </w:p>
          <w:p w14:paraId="69388105" w14:textId="77777777" w:rsidR="00F65536" w:rsidRPr="00B73DDE" w:rsidRDefault="00F65536" w:rsidP="00F65536">
            <w:pPr>
              <w:spacing w:before="20" w:after="20" w:line="240" w:lineRule="auto"/>
              <w:rPr>
                <w:rFonts w:ascii="Arial" w:hAnsi="Arial" w:cs="Arial"/>
                <w:b/>
                <w:sz w:val="20"/>
                <w:szCs w:val="20"/>
              </w:rPr>
            </w:pPr>
          </w:p>
          <w:p w14:paraId="37BA9A19" w14:textId="77777777" w:rsidR="00F65536" w:rsidRPr="00B73DDE" w:rsidRDefault="00F65536" w:rsidP="00F65536">
            <w:pPr>
              <w:spacing w:before="20" w:after="20" w:line="240" w:lineRule="auto"/>
              <w:rPr>
                <w:rFonts w:ascii="Arial" w:hAnsi="Arial" w:cs="Arial"/>
                <w:b/>
                <w:sz w:val="20"/>
                <w:szCs w:val="20"/>
              </w:rPr>
            </w:pPr>
            <w:bookmarkStart w:id="2" w:name="_Hlk117676006"/>
            <w:r w:rsidRPr="00B73DDE">
              <w:rPr>
                <w:rFonts w:ascii="Arial" w:hAnsi="Arial" w:cs="Arial"/>
                <w:b/>
                <w:sz w:val="20"/>
                <w:szCs w:val="20"/>
              </w:rPr>
              <w:t>Reminder #3: Only CAT F CRs are expected for work items from previous releases.</w:t>
            </w:r>
          </w:p>
          <w:p w14:paraId="0CB67F89" w14:textId="77777777" w:rsidR="00F65536" w:rsidRPr="00B73DDE" w:rsidRDefault="00F65536" w:rsidP="00F65536">
            <w:pPr>
              <w:spacing w:before="20" w:after="20" w:line="240" w:lineRule="auto"/>
              <w:rPr>
                <w:rFonts w:ascii="Arial" w:hAnsi="Arial" w:cs="Arial"/>
                <w:b/>
                <w:sz w:val="20"/>
                <w:szCs w:val="20"/>
              </w:rPr>
            </w:pPr>
          </w:p>
          <w:p w14:paraId="50476510" w14:textId="412B11D6" w:rsidR="00F65536" w:rsidRPr="00332AFE" w:rsidRDefault="00F65536" w:rsidP="00F65536">
            <w:pPr>
              <w:spacing w:before="20" w:after="20" w:line="240" w:lineRule="auto"/>
              <w:rPr>
                <w:rFonts w:ascii="Arial" w:hAnsi="Arial" w:cs="Arial"/>
                <w:b/>
                <w:color w:val="FF0000"/>
                <w:sz w:val="20"/>
                <w:szCs w:val="20"/>
              </w:rPr>
            </w:pPr>
            <w:r w:rsidRPr="00332AFE">
              <w:rPr>
                <w:rFonts w:ascii="Arial" w:hAnsi="Arial" w:cs="Arial"/>
                <w:b/>
                <w:color w:val="FF0000"/>
                <w:sz w:val="20"/>
                <w:szCs w:val="20"/>
              </w:rPr>
              <w:t>Reminder #4: Pre-agreed/</w:t>
            </w:r>
            <w:proofErr w:type="gramStart"/>
            <w:r w:rsidRPr="00332AFE">
              <w:rPr>
                <w:rFonts w:ascii="Arial" w:hAnsi="Arial" w:cs="Arial"/>
                <w:b/>
                <w:color w:val="FF0000"/>
                <w:sz w:val="20"/>
                <w:szCs w:val="20"/>
              </w:rPr>
              <w:t>Pre-approved</w:t>
            </w:r>
            <w:proofErr w:type="gramEnd"/>
            <w:r w:rsidRPr="00332AFE">
              <w:rPr>
                <w:rFonts w:ascii="Arial" w:hAnsi="Arial" w:cs="Arial"/>
                <w:b/>
                <w:color w:val="FF0000"/>
                <w:sz w:val="20"/>
                <w:szCs w:val="20"/>
              </w:rPr>
              <w:t xml:space="preserve"> documents must be uploaded</w:t>
            </w:r>
            <w:r w:rsidR="001C26A0">
              <w:rPr>
                <w:rFonts w:ascii="Arial" w:hAnsi="Arial" w:cs="Arial"/>
                <w:b/>
                <w:color w:val="FF0000"/>
                <w:sz w:val="20"/>
                <w:szCs w:val="20"/>
              </w:rPr>
              <w:t xml:space="preserve"> before end-of-meeting</w:t>
            </w:r>
            <w:r w:rsidRPr="00332AFE">
              <w:rPr>
                <w:rFonts w:ascii="Arial" w:hAnsi="Arial" w:cs="Arial"/>
                <w:b/>
                <w:color w:val="FF0000"/>
                <w:sz w:val="20"/>
                <w:szCs w:val="20"/>
              </w:rPr>
              <w:t>.</w:t>
            </w:r>
          </w:p>
          <w:bookmarkEnd w:id="2"/>
          <w:p w14:paraId="059A459E" w14:textId="77777777" w:rsidR="00F65536" w:rsidRPr="00996A6E" w:rsidRDefault="00F65536">
            <w:pPr>
              <w:spacing w:before="20" w:after="20" w:line="240" w:lineRule="auto"/>
              <w:rPr>
                <w:rFonts w:ascii="Arial" w:hAnsi="Arial" w:cs="Arial"/>
                <w:b/>
                <w:sz w:val="18"/>
                <w:szCs w:val="18"/>
              </w:rPr>
            </w:pPr>
          </w:p>
        </w:tc>
      </w:tr>
      <w:tr w:rsidR="00F5018C" w:rsidRPr="00996A6E" w14:paraId="34A28450" w14:textId="77777777" w:rsidTr="00C11FBB">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A93A519" w14:textId="025882AA"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520" w14:textId="18996BE2"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CFCAE" w14:textId="50CC727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069A2A" w14:textId="4E4FA335"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55404E" w14:textId="603504A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E4B3" w14:textId="6CFFDFFE"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Decision</w:t>
            </w:r>
          </w:p>
        </w:tc>
      </w:tr>
      <w:tr w:rsidR="00F5018C" w:rsidRPr="00996A6E" w14:paraId="534231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34CAED" w14:textId="77777777" w:rsidR="00F5018C" w:rsidRPr="00996A6E" w:rsidRDefault="00F5018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A59CAF4" w14:textId="77777777" w:rsidR="00F5018C" w:rsidRPr="00996A6E" w:rsidRDefault="00F5018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1CBB8DA" w14:textId="77777777" w:rsidR="00F5018C" w:rsidRPr="00996A6E" w:rsidRDefault="00F5018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7F3E3C" w14:textId="77777777" w:rsidR="00F5018C" w:rsidRPr="00996A6E" w:rsidRDefault="00F5018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F838917" w14:textId="77777777" w:rsidR="00F5018C" w:rsidRPr="00996A6E" w:rsidRDefault="00F5018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42F3CF3" w14:textId="77777777" w:rsidR="00F5018C" w:rsidRPr="00996A6E" w:rsidRDefault="00F5018C">
            <w:pPr>
              <w:spacing w:before="20" w:after="20" w:line="240" w:lineRule="auto"/>
              <w:rPr>
                <w:rFonts w:ascii="Arial" w:hAnsi="Arial" w:cs="Arial"/>
                <w:bCs/>
                <w:sz w:val="18"/>
                <w:szCs w:val="18"/>
              </w:rPr>
            </w:pPr>
          </w:p>
        </w:tc>
      </w:tr>
      <w:tr w:rsidR="00F5018C" w:rsidRPr="00996A6E" w14:paraId="0F89D63A" w14:textId="77777777" w:rsidTr="004D0F87">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5503D832" w14:textId="77777777" w:rsidR="00F5018C" w:rsidRPr="00996A6E" w:rsidRDefault="00F5018C">
            <w:pPr>
              <w:spacing w:before="20" w:after="20" w:line="240" w:lineRule="auto"/>
              <w:rPr>
                <w:rFonts w:ascii="Arial" w:hAnsi="Arial" w:cs="Arial"/>
                <w:bCs/>
                <w:sz w:val="18"/>
                <w:szCs w:val="18"/>
              </w:rPr>
            </w:pPr>
          </w:p>
        </w:tc>
      </w:tr>
      <w:tr w:rsidR="00996A6E" w:rsidRPr="00996A6E" w14:paraId="445B181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263F770"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0186EB0"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Documents for Early Consideration/Approval</w:t>
            </w:r>
          </w:p>
        </w:tc>
      </w:tr>
      <w:tr w:rsidR="00996A6E" w:rsidRPr="00996A6E" w14:paraId="33A4765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5FD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1534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5CAF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B08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C9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79F3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65063AF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5DEF7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9B91AC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44F6A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B6F42D"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C2533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BFE4767" w14:textId="77777777" w:rsidR="00911BDC" w:rsidRPr="00996A6E" w:rsidRDefault="00911BDC">
            <w:pPr>
              <w:spacing w:before="20" w:after="20" w:line="240" w:lineRule="auto"/>
              <w:rPr>
                <w:rFonts w:ascii="Arial" w:hAnsi="Arial" w:cs="Arial"/>
                <w:bCs/>
                <w:sz w:val="18"/>
                <w:szCs w:val="18"/>
              </w:rPr>
            </w:pPr>
          </w:p>
        </w:tc>
      </w:tr>
      <w:tr w:rsidR="00996A6E" w:rsidRPr="00996A6E" w14:paraId="4001082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B1216CA" w14:textId="77777777" w:rsidR="00911BDC" w:rsidRPr="00996A6E" w:rsidRDefault="00911BDC">
            <w:pPr>
              <w:spacing w:before="20" w:after="20" w:line="240" w:lineRule="auto"/>
              <w:rPr>
                <w:rFonts w:ascii="Arial" w:hAnsi="Arial" w:cs="Arial"/>
                <w:sz w:val="18"/>
                <w:szCs w:val="18"/>
              </w:rPr>
            </w:pPr>
          </w:p>
        </w:tc>
      </w:tr>
      <w:tr w:rsidR="00996A6E" w:rsidRPr="00996A6E" w14:paraId="183E4C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2A329B9" w14:textId="77777777" w:rsidR="00911BDC" w:rsidRPr="00996A6E" w:rsidRDefault="00911BDC">
            <w:pPr>
              <w:spacing w:before="20" w:after="20" w:line="240" w:lineRule="auto"/>
              <w:rPr>
                <w:rFonts w:ascii="Arial" w:hAnsi="Arial" w:cs="Arial"/>
                <w:b/>
              </w:rPr>
            </w:pPr>
            <w:r w:rsidRPr="00996A6E">
              <w:rPr>
                <w:rFonts w:ascii="Arial" w:hAnsi="Arial" w:cs="Arial"/>
                <w:b/>
              </w:rPr>
              <w:t>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CB09725" w14:textId="77777777" w:rsidR="00911BDC" w:rsidRDefault="00911BDC">
            <w:pPr>
              <w:spacing w:before="20" w:after="20" w:line="240" w:lineRule="auto"/>
              <w:rPr>
                <w:rFonts w:ascii="Arial" w:hAnsi="Arial" w:cs="Arial"/>
                <w:b/>
              </w:rPr>
            </w:pPr>
            <w:r w:rsidRPr="00996A6E">
              <w:rPr>
                <w:rFonts w:ascii="Arial" w:hAnsi="Arial" w:cs="Arial"/>
                <w:b/>
              </w:rPr>
              <w:t>Pre-Rel-18 Work Items</w:t>
            </w:r>
          </w:p>
          <w:p w14:paraId="4884585A" w14:textId="5339BCAA" w:rsidR="00556D31" w:rsidRPr="00996A6E" w:rsidRDefault="00E20FDA">
            <w:pPr>
              <w:spacing w:before="20" w:after="20" w:line="240" w:lineRule="auto"/>
              <w:rPr>
                <w:rFonts w:ascii="Arial" w:hAnsi="Arial" w:cs="Arial"/>
                <w:b/>
              </w:rPr>
            </w:pPr>
            <w:r>
              <w:rPr>
                <w:rFonts w:ascii="Arial" w:hAnsi="Arial" w:cs="Arial"/>
                <w:b/>
              </w:rPr>
              <w:t>9</w:t>
            </w:r>
            <w:r w:rsidR="00556D31">
              <w:rPr>
                <w:rFonts w:ascii="Arial" w:hAnsi="Arial" w:cs="Arial"/>
                <w:b/>
              </w:rPr>
              <w:t xml:space="preserve"> papers</w:t>
            </w:r>
          </w:p>
        </w:tc>
      </w:tr>
      <w:tr w:rsidR="00F65536" w:rsidRPr="00996A6E" w14:paraId="20E9E8C5" w14:textId="77777777" w:rsidTr="00301C0E">
        <w:tc>
          <w:tcPr>
            <w:tcW w:w="108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4EDFBB" w14:textId="30D57AF2" w:rsidR="00F65536" w:rsidRPr="00996A6E" w:rsidRDefault="00F65536">
            <w:pPr>
              <w:spacing w:before="20" w:after="20" w:line="240" w:lineRule="auto"/>
              <w:rPr>
                <w:rFonts w:ascii="Arial" w:hAnsi="Arial" w:cs="Arial"/>
                <w:b/>
                <w:sz w:val="18"/>
                <w:szCs w:val="18"/>
              </w:rPr>
            </w:pPr>
            <w:r w:rsidRPr="00996A6E">
              <w:rPr>
                <w:rFonts w:ascii="Arial" w:hAnsi="Arial" w:cs="Arial"/>
                <w:color w:val="FF0000"/>
                <w:sz w:val="18"/>
                <w:szCs w:val="18"/>
              </w:rPr>
              <w:t xml:space="preserve">FROZEN RELEASES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xml:space="preserve">. For CRs submitted to the WIDs in this agenda item, please also submit a corresponding mirror Rel-18 and Rel-19 CR (if applicable) under the same agenda item using the </w:t>
            </w:r>
            <w:proofErr w:type="gramStart"/>
            <w:r w:rsidRPr="00996A6E">
              <w:rPr>
                <w:rFonts w:ascii="Arial" w:hAnsi="Arial" w:cs="Arial"/>
                <w:color w:val="FF0000"/>
                <w:sz w:val="18"/>
                <w:szCs w:val="18"/>
              </w:rPr>
              <w:t>Pre-Rel</w:t>
            </w:r>
            <w:proofErr w:type="gramEnd"/>
            <w:r w:rsidRPr="00996A6E">
              <w:rPr>
                <w:rFonts w:ascii="Arial" w:hAnsi="Arial" w:cs="Arial"/>
                <w:color w:val="FF0000"/>
                <w:sz w:val="18"/>
                <w:szCs w:val="18"/>
              </w:rPr>
              <w:t>-18 WI code(s)</w:t>
            </w:r>
          </w:p>
        </w:tc>
      </w:tr>
      <w:tr w:rsidR="00F5018C" w:rsidRPr="00996A6E" w14:paraId="05113479" w14:textId="77777777" w:rsidTr="00A5042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A5D3"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94CB9"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10A1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D90CA"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6D46"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4F2BE"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Decision</w:t>
            </w:r>
          </w:p>
        </w:tc>
      </w:tr>
      <w:tr w:rsidR="00A5042F" w:rsidRPr="00996A6E" w14:paraId="645DF6E9"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54499B04" w14:textId="03D635BE" w:rsidR="00A5042F" w:rsidRPr="00A5042F" w:rsidRDefault="00A5042F">
            <w:pPr>
              <w:spacing w:before="20" w:after="20" w:line="240" w:lineRule="auto"/>
            </w:pPr>
            <w:r w:rsidRPr="00A5042F">
              <w:rPr>
                <w:rFonts w:ascii="Arial" w:hAnsi="Arial" w:cs="Arial"/>
                <w:sz w:val="18"/>
              </w:rPr>
              <w:t>S6-241327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6CCC451" w14:textId="4BD87F7B"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894256E" w14:textId="4B9F7A22"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FE8FC4"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0161r1</w:t>
            </w:r>
          </w:p>
          <w:p w14:paraId="52020E0D"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7B2DC673"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Rel-18</w:t>
            </w:r>
          </w:p>
          <w:p w14:paraId="066CA3D0" w14:textId="26231168"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7F05AF" w14:textId="62BF1781"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S6-241032.</w:t>
            </w:r>
          </w:p>
          <w:p w14:paraId="10D5148B" w14:textId="2A5F7E5A"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2A21DA" w14:textId="04373792" w:rsidR="00A5042F" w:rsidRDefault="00E52793">
            <w:pPr>
              <w:spacing w:before="20" w:after="20" w:line="240" w:lineRule="auto"/>
              <w:rPr>
                <w:rFonts w:ascii="Arial" w:hAnsi="Arial" w:cs="Arial"/>
                <w:bCs/>
                <w:sz w:val="18"/>
                <w:szCs w:val="18"/>
              </w:rPr>
            </w:pPr>
            <w:r>
              <w:rPr>
                <w:rFonts w:ascii="Arial" w:hAnsi="Arial" w:cs="Arial"/>
                <w:bCs/>
                <w:sz w:val="18"/>
                <w:szCs w:val="18"/>
              </w:rPr>
              <w:t>Agreed</w:t>
            </w:r>
          </w:p>
          <w:p w14:paraId="5981D1E4" w14:textId="0ABFF0F5" w:rsidR="00E52793" w:rsidRPr="009C3EB6" w:rsidRDefault="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28415180"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1A58254E" w14:textId="6CE0556B" w:rsidR="00A5042F" w:rsidRPr="00A5042F" w:rsidRDefault="00A5042F">
            <w:pPr>
              <w:spacing w:before="20" w:after="20" w:line="240" w:lineRule="auto"/>
            </w:pPr>
            <w:r w:rsidRPr="00A5042F">
              <w:rPr>
                <w:rFonts w:ascii="Arial" w:hAnsi="Arial" w:cs="Arial"/>
                <w:sz w:val="18"/>
              </w:rPr>
              <w:t>S6-241328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29BE333" w14:textId="7539D35E"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167E867" w14:textId="466EB3C3"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86986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0162r1</w:t>
            </w:r>
          </w:p>
          <w:p w14:paraId="2A0CBC26"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5C44D52B"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Rel-19</w:t>
            </w:r>
          </w:p>
          <w:p w14:paraId="3A4B9F32" w14:textId="57B2C5C9"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D72E291" w14:textId="74658DC6"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S6-241033.</w:t>
            </w:r>
          </w:p>
          <w:p w14:paraId="02270AAC" w14:textId="005A90D5"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05D0AE" w14:textId="77777777" w:rsidR="00E52793" w:rsidRDefault="00E52793" w:rsidP="00E52793">
            <w:pPr>
              <w:spacing w:before="20" w:after="20" w:line="240" w:lineRule="auto"/>
              <w:rPr>
                <w:rFonts w:ascii="Arial" w:hAnsi="Arial" w:cs="Arial"/>
                <w:bCs/>
                <w:sz w:val="18"/>
                <w:szCs w:val="18"/>
              </w:rPr>
            </w:pPr>
            <w:r>
              <w:rPr>
                <w:rFonts w:ascii="Arial" w:hAnsi="Arial" w:cs="Arial"/>
                <w:bCs/>
                <w:sz w:val="18"/>
                <w:szCs w:val="18"/>
              </w:rPr>
              <w:t>Agreed</w:t>
            </w:r>
          </w:p>
          <w:p w14:paraId="2ED1233B" w14:textId="21239062" w:rsidR="00A5042F" w:rsidRPr="009C3E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3497012C"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731775D3" w14:textId="2014CF46" w:rsidR="00A5042F" w:rsidRPr="00A5042F" w:rsidRDefault="00A5042F">
            <w:pPr>
              <w:spacing w:before="20" w:after="20" w:line="240" w:lineRule="auto"/>
            </w:pPr>
            <w:r w:rsidRPr="00A5042F">
              <w:rPr>
                <w:rFonts w:ascii="Arial" w:hAnsi="Arial" w:cs="Arial"/>
                <w:sz w:val="18"/>
              </w:rPr>
              <w:t>S6-241329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101BCE" w14:textId="5960858C"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307AD4B" w14:textId="66F032E2"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2D1A2C"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0082r1</w:t>
            </w:r>
          </w:p>
          <w:p w14:paraId="30022BC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F</w:t>
            </w:r>
          </w:p>
          <w:p w14:paraId="302B41E9"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Rel-17</w:t>
            </w:r>
          </w:p>
          <w:p w14:paraId="288FC89A" w14:textId="068C648F"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D098BF" w14:textId="76FCCE0D"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S6-241035.</w:t>
            </w:r>
          </w:p>
          <w:p w14:paraId="2F0F71D2" w14:textId="52FA7E6A" w:rsidR="00A5042F" w:rsidRPr="00996A6E" w:rsidRDefault="00A5042F"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66CC07"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7E8E4FC4" w14:textId="3EAE0CDF" w:rsidR="00A5042F"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F47E3" w:rsidRPr="00996A6E" w14:paraId="672F6DA0"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69CC7BE1" w14:textId="218D91C2" w:rsidR="00FF47E3" w:rsidRPr="00FF47E3" w:rsidRDefault="00FF47E3">
            <w:pPr>
              <w:spacing w:before="20" w:after="20" w:line="240" w:lineRule="auto"/>
            </w:pPr>
            <w:r w:rsidRPr="00FF47E3">
              <w:rPr>
                <w:rFonts w:ascii="Arial" w:hAnsi="Arial" w:cs="Arial"/>
                <w:sz w:val="18"/>
              </w:rPr>
              <w:t>S6-241330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4B94DC3" w14:textId="4F1D71E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E928AD" w14:textId="37A78E20"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7EB786"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CR 0083r1</w:t>
            </w:r>
          </w:p>
          <w:p w14:paraId="5C4AE834"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Cat A</w:t>
            </w:r>
          </w:p>
          <w:p w14:paraId="60F8727F"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Rel-18</w:t>
            </w:r>
          </w:p>
          <w:p w14:paraId="12CA51D6" w14:textId="364D5EB5"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D086DB0" w14:textId="391EA692" w:rsidR="00FF47E3" w:rsidRDefault="00E5324E" w:rsidP="00FF47E3">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FF47E3" w:rsidRPr="00FF47E3">
              <w:rPr>
                <w:rFonts w:ascii="Arial" w:hAnsi="Arial" w:cs="Arial"/>
                <w:bCs/>
                <w:sz w:val="18"/>
                <w:szCs w:val="18"/>
              </w:rPr>
              <w:t>Revision of S6-241036.</w:t>
            </w:r>
          </w:p>
          <w:p w14:paraId="76B2422D" w14:textId="51372729" w:rsidR="00FF47E3" w:rsidRPr="00996A6E" w:rsidRDefault="00FF47E3"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30A93E"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2FA1A478" w14:textId="03D98E63" w:rsidR="00FF47E3"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59C0B91E"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6051763" w14:textId="518A98C0" w:rsidR="009C3EB6" w:rsidRPr="009C3EB6" w:rsidRDefault="009C3EB6">
            <w:pPr>
              <w:spacing w:before="20" w:after="20" w:line="240" w:lineRule="auto"/>
              <w:rPr>
                <w:rFonts w:ascii="Arial" w:hAnsi="Arial" w:cs="Arial"/>
                <w:sz w:val="18"/>
              </w:rPr>
            </w:pPr>
            <w:r w:rsidRPr="009C3EB6">
              <w:rPr>
                <w:rFonts w:ascii="Arial" w:hAnsi="Arial" w:cs="Arial"/>
                <w:sz w:val="18"/>
              </w:rPr>
              <w:t>S6-241571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F3A89" w14:textId="4D12EA5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C556021" w14:textId="69B42D3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F4BC3F"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0166r2</w:t>
            </w:r>
          </w:p>
          <w:p w14:paraId="219FC669"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44D26012"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Rel-18</w:t>
            </w:r>
          </w:p>
          <w:p w14:paraId="62559AF7" w14:textId="55BC67FE"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1A2A623" w14:textId="6EF1403D" w:rsidR="009C3EB6" w:rsidRDefault="00C20417" w:rsidP="009C3EB6">
            <w:pPr>
              <w:spacing w:before="20" w:after="20" w:line="240" w:lineRule="auto"/>
              <w:rPr>
                <w:rFonts w:ascii="Arial" w:hAnsi="Arial" w:cs="Arial"/>
                <w:bCs/>
                <w:i/>
                <w:sz w:val="18"/>
                <w:szCs w:val="18"/>
              </w:rPr>
            </w:pPr>
            <w:r>
              <w:rPr>
                <w:rFonts w:ascii="Arial" w:hAnsi="Arial" w:cs="Arial"/>
                <w:bCs/>
                <w:sz w:val="18"/>
                <w:szCs w:val="18"/>
              </w:rPr>
              <w:t>UPDATE_4</w:t>
            </w:r>
            <w:r>
              <w:rPr>
                <w:rFonts w:ascii="Arial" w:hAnsi="Arial" w:cs="Arial"/>
                <w:bCs/>
                <w:sz w:val="18"/>
                <w:szCs w:val="18"/>
              </w:rPr>
              <w:br/>
            </w:r>
            <w:r w:rsidR="009C3EB6" w:rsidRPr="009C3EB6">
              <w:rPr>
                <w:rFonts w:ascii="Arial" w:hAnsi="Arial" w:cs="Arial"/>
                <w:bCs/>
                <w:sz w:val="18"/>
                <w:szCs w:val="18"/>
              </w:rPr>
              <w:t>Revision of S6-241391.</w:t>
            </w:r>
          </w:p>
          <w:p w14:paraId="0926F2CA" w14:textId="57AAFBB6" w:rsidR="009C3EB6" w:rsidRPr="00FB25DE" w:rsidRDefault="009C3EB6">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381DCB"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63CE8EE" w14:textId="1FDBC692" w:rsidR="009C3EB6"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73383B99"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8AD11D5" w14:textId="4F53457B" w:rsidR="009C3EB6" w:rsidRPr="009C3EB6" w:rsidRDefault="009C3EB6">
            <w:pPr>
              <w:spacing w:before="20" w:after="20" w:line="240" w:lineRule="auto"/>
              <w:rPr>
                <w:rFonts w:ascii="Arial" w:hAnsi="Arial" w:cs="Arial"/>
                <w:sz w:val="18"/>
              </w:rPr>
            </w:pPr>
            <w:r w:rsidRPr="009C3EB6">
              <w:rPr>
                <w:rFonts w:ascii="Arial" w:hAnsi="Arial" w:cs="Arial"/>
                <w:sz w:val="18"/>
              </w:rPr>
              <w:t>S6-241572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F19F" w14:textId="489D64E9"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3EF210D" w14:textId="593527B1"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F24A0A"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0167r2</w:t>
            </w:r>
          </w:p>
          <w:p w14:paraId="0091F7D8"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27C78BB6"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Rel-19</w:t>
            </w:r>
          </w:p>
          <w:p w14:paraId="27D3C3B8" w14:textId="2D479E8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871BA4"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37C51D3F" w14:textId="77777777" w:rsidR="009C3EB6" w:rsidRDefault="009C3EB6" w:rsidP="009C3EB6">
            <w:pPr>
              <w:spacing w:before="20" w:after="20" w:line="240" w:lineRule="auto"/>
              <w:rPr>
                <w:rFonts w:ascii="Arial" w:hAnsi="Arial" w:cs="Arial"/>
                <w:bCs/>
                <w:i/>
                <w:sz w:val="18"/>
                <w:szCs w:val="18"/>
              </w:rPr>
            </w:pPr>
            <w:r w:rsidRPr="009C3EB6">
              <w:rPr>
                <w:rFonts w:ascii="Arial" w:hAnsi="Arial" w:cs="Arial"/>
                <w:bCs/>
                <w:sz w:val="18"/>
                <w:szCs w:val="18"/>
              </w:rPr>
              <w:t>Revision of S6-241392.</w:t>
            </w:r>
          </w:p>
          <w:p w14:paraId="02083513" w14:textId="55876655" w:rsidR="009C3EB6" w:rsidRPr="00FB25DE" w:rsidRDefault="009C3EB6" w:rsidP="00FB25DE">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D5D9000"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0FE8DB78" w14:textId="196A3C59" w:rsidR="009C3EB6"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01C0E" w:rsidRPr="00996A6E" w14:paraId="717F2C5B" w14:textId="77777777" w:rsidTr="00D712E9">
        <w:tc>
          <w:tcPr>
            <w:tcW w:w="1159" w:type="dxa"/>
            <w:tcBorders>
              <w:top w:val="single" w:sz="4" w:space="0" w:color="auto"/>
              <w:left w:val="single" w:sz="4" w:space="0" w:color="auto"/>
              <w:bottom w:val="single" w:sz="4" w:space="0" w:color="auto"/>
              <w:right w:val="single" w:sz="4" w:space="0" w:color="auto"/>
            </w:tcBorders>
            <w:shd w:val="clear" w:color="auto" w:fill="CCFFCC"/>
          </w:tcPr>
          <w:p w14:paraId="49B2D161" w14:textId="63612998" w:rsidR="00301C0E" w:rsidRPr="00301C0E" w:rsidRDefault="00000000">
            <w:pPr>
              <w:spacing w:before="20" w:after="20" w:line="240" w:lineRule="auto"/>
              <w:rPr>
                <w:rFonts w:ascii="Arial" w:hAnsi="Arial" w:cs="Arial"/>
                <w:bCs/>
                <w:sz w:val="18"/>
                <w:szCs w:val="18"/>
              </w:rPr>
            </w:pPr>
            <w:hyperlink r:id="rId38" w:history="1">
              <w:r w:rsidR="00301C0E" w:rsidRPr="00301C0E">
                <w:rPr>
                  <w:rStyle w:val="Hyperlink"/>
                  <w:rFonts w:ascii="Arial" w:hAnsi="Arial" w:cs="Arial"/>
                  <w:bCs/>
                  <w:sz w:val="18"/>
                  <w:szCs w:val="18"/>
                </w:rPr>
                <w:t>S6-241076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17485B" w14:textId="7F26540E"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Remove ENs on security credentials and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43FCE42" w14:textId="7C73A839"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1BF1F6"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CR 0611</w:t>
            </w:r>
          </w:p>
          <w:p w14:paraId="3690EBF3"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Cat F</w:t>
            </w:r>
          </w:p>
          <w:p w14:paraId="76849C80"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Rel-17</w:t>
            </w:r>
          </w:p>
          <w:p w14:paraId="2ED895EA" w14:textId="5874DC0D"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FC06FA" w14:textId="77777777" w:rsidR="00301C0E" w:rsidRPr="00996A6E" w:rsidRDefault="00301C0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B99EED6" w14:textId="77777777" w:rsidR="00E52793" w:rsidRDefault="00D712E9" w:rsidP="00E52793">
            <w:pPr>
              <w:spacing w:before="20" w:after="20" w:line="240" w:lineRule="auto"/>
              <w:rPr>
                <w:rFonts w:ascii="Arial" w:hAnsi="Arial" w:cs="Arial"/>
                <w:bCs/>
                <w:sz w:val="18"/>
                <w:szCs w:val="18"/>
              </w:rPr>
            </w:pPr>
            <w:r w:rsidRPr="00D712E9">
              <w:rPr>
                <w:rFonts w:ascii="Arial" w:hAnsi="Arial" w:cs="Arial"/>
                <w:bCs/>
                <w:sz w:val="18"/>
                <w:szCs w:val="18"/>
              </w:rPr>
              <w:t>Agreed</w:t>
            </w:r>
          </w:p>
          <w:p w14:paraId="70A47DE8" w14:textId="7B6C4CAC" w:rsidR="00301C0E" w:rsidRPr="00D712E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712E9" w:rsidRPr="00996A6E" w14:paraId="3DA8D17A" w14:textId="77777777" w:rsidTr="002B46D5">
        <w:tc>
          <w:tcPr>
            <w:tcW w:w="1159" w:type="dxa"/>
            <w:tcBorders>
              <w:top w:val="single" w:sz="4" w:space="0" w:color="auto"/>
              <w:left w:val="single" w:sz="4" w:space="0" w:color="auto"/>
              <w:bottom w:val="single" w:sz="4" w:space="0" w:color="auto"/>
              <w:right w:val="single" w:sz="4" w:space="0" w:color="auto"/>
            </w:tcBorders>
            <w:shd w:val="clear" w:color="auto" w:fill="CCFFCC"/>
          </w:tcPr>
          <w:p w14:paraId="37E9CB60" w14:textId="1079093E" w:rsidR="00D712E9" w:rsidRPr="00D712E9" w:rsidRDefault="00D712E9">
            <w:pPr>
              <w:spacing w:before="20" w:after="20" w:line="240" w:lineRule="auto"/>
            </w:pPr>
            <w:r w:rsidRPr="00D712E9">
              <w:rPr>
                <w:rFonts w:ascii="Arial" w:hAnsi="Arial" w:cs="Arial"/>
                <w:sz w:val="18"/>
              </w:rPr>
              <w:t>S6-241393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2BF1FA" w14:textId="0E6453C9"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Remove EN on overlapping ACR scenarios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3EEBDF6" w14:textId="39EF0BB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40B806"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CR 0612r1</w:t>
            </w:r>
          </w:p>
          <w:p w14:paraId="34DC870C"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Cat F</w:t>
            </w:r>
          </w:p>
          <w:p w14:paraId="268DFB2F"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Rel-17</w:t>
            </w:r>
          </w:p>
          <w:p w14:paraId="28FA84C6" w14:textId="2FE9FA2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449A737" w14:textId="41583404" w:rsidR="00D712E9"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D712E9" w:rsidRPr="00D712E9">
              <w:rPr>
                <w:rFonts w:ascii="Arial" w:hAnsi="Arial" w:cs="Arial"/>
                <w:bCs/>
                <w:sz w:val="18"/>
                <w:szCs w:val="18"/>
              </w:rPr>
              <w:t>Revision of S6-241078.</w:t>
            </w:r>
          </w:p>
          <w:p w14:paraId="2DC463E4" w14:textId="3E2DF62B" w:rsidR="00D712E9" w:rsidRPr="00996A6E" w:rsidRDefault="00D712E9">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C666E3" w14:textId="77777777" w:rsidR="00E52793" w:rsidRDefault="002B46D5" w:rsidP="00E52793">
            <w:pPr>
              <w:spacing w:before="20" w:after="20" w:line="240" w:lineRule="auto"/>
              <w:rPr>
                <w:rFonts w:ascii="Arial" w:hAnsi="Arial" w:cs="Arial"/>
                <w:bCs/>
                <w:sz w:val="18"/>
                <w:szCs w:val="18"/>
              </w:rPr>
            </w:pPr>
            <w:r w:rsidRPr="002B46D5">
              <w:rPr>
                <w:rFonts w:ascii="Arial" w:hAnsi="Arial" w:cs="Arial"/>
                <w:bCs/>
                <w:sz w:val="18"/>
                <w:szCs w:val="18"/>
              </w:rPr>
              <w:t>Agreed</w:t>
            </w:r>
          </w:p>
          <w:p w14:paraId="6238F200" w14:textId="4A65C471" w:rsidR="00D712E9" w:rsidRPr="002B46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16F4C00F"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121817E1" w14:textId="4678C13C" w:rsidR="00682090" w:rsidRPr="00682090" w:rsidRDefault="00682090">
            <w:pPr>
              <w:spacing w:before="20" w:after="20" w:line="240" w:lineRule="auto"/>
              <w:rPr>
                <w:rFonts w:ascii="Arial" w:hAnsi="Arial" w:cs="Arial"/>
                <w:sz w:val="18"/>
              </w:rPr>
            </w:pPr>
            <w:r w:rsidRPr="00682090">
              <w:rPr>
                <w:rFonts w:ascii="Arial" w:hAnsi="Arial" w:cs="Arial"/>
                <w:sz w:val="18"/>
              </w:rPr>
              <w:t>S6-241558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158BD4C" w14:textId="219A0712"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62ED0C" w14:textId="2D0E0313"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6FC6CAA"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CR 0173r2</w:t>
            </w:r>
          </w:p>
          <w:p w14:paraId="44996EE4"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Cat A</w:t>
            </w:r>
          </w:p>
          <w:p w14:paraId="2B9FB6DD"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Rel-18</w:t>
            </w:r>
          </w:p>
          <w:p w14:paraId="622C9011" w14:textId="2936F934"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1050E9"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5D87559F" w14:textId="77777777" w:rsidR="00682090" w:rsidRDefault="00682090" w:rsidP="00682090">
            <w:pPr>
              <w:spacing w:before="20" w:after="20" w:line="240" w:lineRule="auto"/>
              <w:rPr>
                <w:rFonts w:ascii="Arial" w:hAnsi="Arial" w:cs="Arial"/>
                <w:bCs/>
                <w:i/>
                <w:sz w:val="18"/>
                <w:szCs w:val="18"/>
              </w:rPr>
            </w:pPr>
            <w:r w:rsidRPr="00682090">
              <w:rPr>
                <w:rFonts w:ascii="Arial" w:hAnsi="Arial" w:cs="Arial"/>
                <w:bCs/>
                <w:sz w:val="18"/>
                <w:szCs w:val="18"/>
              </w:rPr>
              <w:t>Revision of S6-241394.</w:t>
            </w:r>
          </w:p>
          <w:p w14:paraId="45AF8264" w14:textId="792A0ED1" w:rsidR="00682090" w:rsidRPr="00682090" w:rsidRDefault="00682090" w:rsidP="00682090">
            <w:pPr>
              <w:spacing w:before="20" w:after="20" w:line="240" w:lineRule="auto"/>
              <w:rPr>
                <w:rFonts w:ascii="Arial" w:hAnsi="Arial" w:cs="Arial"/>
                <w:bCs/>
                <w:i/>
                <w:sz w:val="18"/>
                <w:szCs w:val="18"/>
              </w:rPr>
            </w:pPr>
            <w:r w:rsidRPr="00682090">
              <w:rPr>
                <w:rFonts w:ascii="Arial" w:hAnsi="Arial" w:cs="Arial"/>
                <w:bCs/>
                <w:i/>
                <w:sz w:val="18"/>
                <w:szCs w:val="18"/>
              </w:rPr>
              <w:t>UPDATE_1</w:t>
            </w:r>
            <w:r w:rsidRPr="00682090">
              <w:rPr>
                <w:rFonts w:ascii="Arial" w:hAnsi="Arial" w:cs="Arial"/>
                <w:bCs/>
                <w:i/>
                <w:sz w:val="18"/>
                <w:szCs w:val="18"/>
              </w:rPr>
              <w:br/>
              <w:t>Revision of S6-241217.</w:t>
            </w:r>
          </w:p>
          <w:p w14:paraId="391EE234" w14:textId="77777777" w:rsidR="00682090" w:rsidRDefault="00682090">
            <w:pPr>
              <w:spacing w:before="20" w:after="20" w:line="240" w:lineRule="auto"/>
              <w:rPr>
                <w:rFonts w:ascii="Arial" w:hAnsi="Arial" w:cs="Arial"/>
                <w:bCs/>
                <w:sz w:val="18"/>
                <w:szCs w:val="18"/>
              </w:rPr>
            </w:pPr>
          </w:p>
          <w:p w14:paraId="45185F3D" w14:textId="12B5792F" w:rsidR="00682090" w:rsidRDefault="00682090">
            <w:pPr>
              <w:spacing w:before="20" w:after="20" w:line="240" w:lineRule="auto"/>
              <w:rPr>
                <w:rFonts w:ascii="Arial" w:hAnsi="Arial" w:cs="Arial"/>
                <w:bCs/>
                <w:sz w:val="18"/>
                <w:szCs w:val="18"/>
              </w:rPr>
            </w:pPr>
            <w:r>
              <w:rPr>
                <w:rFonts w:ascii="Arial" w:hAnsi="Arial" w:cs="Arial"/>
                <w:bCs/>
                <w:sz w:val="18"/>
                <w:szCs w:val="18"/>
              </w:rPr>
              <w:t xml:space="preserve">1318 merged in </w:t>
            </w:r>
          </w:p>
          <w:p w14:paraId="629FCA8B" w14:textId="3D030D38" w:rsidR="00682090" w:rsidRDefault="006820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2E02CF"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272A25B1" w14:textId="292E9E49" w:rsidR="00682090"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7359A" w:rsidRPr="00996A6E" w14:paraId="185775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588DACB" w14:textId="6E35D7E4" w:rsidR="0007359A" w:rsidRPr="0007359A" w:rsidRDefault="0007359A">
            <w:pPr>
              <w:spacing w:before="20" w:after="20" w:line="240" w:lineRule="auto"/>
              <w:rPr>
                <w:rFonts w:ascii="Arial" w:hAnsi="Arial" w:cs="Arial"/>
                <w:sz w:val="18"/>
              </w:rPr>
            </w:pPr>
            <w:r w:rsidRPr="0007359A">
              <w:rPr>
                <w:rFonts w:ascii="Arial" w:hAnsi="Arial" w:cs="Arial"/>
                <w:sz w:val="18"/>
              </w:rPr>
              <w:t>S6-241609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E3E42D5" w14:textId="22A842A9"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596E235" w14:textId="2C12188D"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E79469"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CR 0174r3</w:t>
            </w:r>
          </w:p>
          <w:p w14:paraId="7B4A965B"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Cat A</w:t>
            </w:r>
          </w:p>
          <w:p w14:paraId="2FC28A5F"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Rel-19</w:t>
            </w:r>
          </w:p>
          <w:p w14:paraId="6870FCC5" w14:textId="5543308F"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10E282" w14:textId="4B09C154" w:rsidR="0007359A" w:rsidRDefault="00C767D6" w:rsidP="0007359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7359A" w:rsidRPr="0007359A">
              <w:rPr>
                <w:rFonts w:ascii="Arial" w:hAnsi="Arial" w:cs="Arial"/>
                <w:bCs/>
                <w:sz w:val="18"/>
                <w:szCs w:val="18"/>
              </w:rPr>
              <w:t>Revision of S6-241559.</w:t>
            </w:r>
          </w:p>
          <w:p w14:paraId="6179372D" w14:textId="580056DB"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UPDATE_3</w:t>
            </w:r>
          </w:p>
          <w:p w14:paraId="0246AD1E"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Revision of S6-241395.</w:t>
            </w:r>
          </w:p>
          <w:p w14:paraId="6C6BFD5C"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UPDATE_1</w:t>
            </w:r>
            <w:r w:rsidRPr="0007359A">
              <w:rPr>
                <w:rFonts w:ascii="Arial" w:hAnsi="Arial" w:cs="Arial"/>
                <w:bCs/>
                <w:i/>
                <w:sz w:val="18"/>
                <w:szCs w:val="18"/>
              </w:rPr>
              <w:br/>
              <w:t>Revision of S6-241218.</w:t>
            </w:r>
          </w:p>
          <w:p w14:paraId="05E3ABBD" w14:textId="77777777" w:rsidR="0007359A" w:rsidRPr="0007359A" w:rsidRDefault="0007359A" w:rsidP="0007359A">
            <w:pPr>
              <w:spacing w:before="20" w:after="20" w:line="240" w:lineRule="auto"/>
              <w:rPr>
                <w:rFonts w:ascii="Arial" w:hAnsi="Arial" w:cs="Arial"/>
                <w:bCs/>
                <w:i/>
                <w:sz w:val="18"/>
                <w:szCs w:val="18"/>
              </w:rPr>
            </w:pPr>
          </w:p>
          <w:p w14:paraId="519DF286" w14:textId="79F87A1F" w:rsidR="0007359A" w:rsidRPr="00FB25DE" w:rsidRDefault="0007359A" w:rsidP="00F9744D">
            <w:pPr>
              <w:spacing w:before="20" w:after="20" w:line="240" w:lineRule="auto"/>
              <w:rPr>
                <w:rFonts w:ascii="Arial" w:hAnsi="Arial" w:cs="Arial"/>
                <w:bCs/>
                <w:i/>
                <w:sz w:val="18"/>
                <w:szCs w:val="18"/>
              </w:rPr>
            </w:pPr>
            <w:r w:rsidRPr="0007359A">
              <w:rPr>
                <w:rFonts w:ascii="Arial" w:hAnsi="Arial" w:cs="Arial"/>
                <w:bCs/>
                <w:i/>
                <w:sz w:val="18"/>
                <w:szCs w:val="18"/>
              </w:rPr>
              <w:t>1319 merged in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7B1D40"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36DDA2B" w14:textId="1A1E0C13" w:rsidR="0007359A"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14D35B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D1B490" w14:textId="4C407641" w:rsidR="00A812F5" w:rsidRPr="00A812F5" w:rsidRDefault="00000000">
            <w:pPr>
              <w:spacing w:before="20" w:after="20" w:line="240" w:lineRule="auto"/>
              <w:rPr>
                <w:rFonts w:ascii="Arial" w:hAnsi="Arial" w:cs="Arial"/>
                <w:bCs/>
                <w:sz w:val="18"/>
                <w:szCs w:val="18"/>
              </w:rPr>
            </w:pPr>
            <w:hyperlink r:id="rId39" w:history="1">
              <w:r w:rsidR="00A812F5" w:rsidRPr="00A812F5">
                <w:rPr>
                  <w:rStyle w:val="Hyperlink"/>
                  <w:rFonts w:ascii="Arial" w:hAnsi="Arial" w:cs="Arial"/>
                  <w:bCs/>
                  <w:sz w:val="18"/>
                  <w:szCs w:val="18"/>
                </w:rPr>
                <w:t>S6-242026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8C99C" w14:textId="5B42A0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12B4296" w14:textId="260B346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052C9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0179</w:t>
            </w:r>
          </w:p>
          <w:p w14:paraId="375F03E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4A65343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3A630F6" w14:textId="2790B9A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B1173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D5A978" w14:textId="77777777" w:rsidR="00A812F5" w:rsidRPr="00996A6E" w:rsidRDefault="00A812F5">
            <w:pPr>
              <w:spacing w:before="20" w:after="20" w:line="240" w:lineRule="auto"/>
              <w:rPr>
                <w:rFonts w:ascii="Arial" w:hAnsi="Arial" w:cs="Arial"/>
                <w:bCs/>
                <w:sz w:val="18"/>
                <w:szCs w:val="18"/>
              </w:rPr>
            </w:pPr>
          </w:p>
        </w:tc>
      </w:tr>
      <w:tr w:rsidR="00A812F5" w:rsidRPr="00996A6E" w14:paraId="352A611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4F30D7" w14:textId="769B3D41" w:rsidR="00A812F5" w:rsidRPr="00A812F5" w:rsidRDefault="00000000">
            <w:pPr>
              <w:spacing w:before="20" w:after="20" w:line="240" w:lineRule="auto"/>
              <w:rPr>
                <w:rFonts w:ascii="Arial" w:hAnsi="Arial" w:cs="Arial"/>
                <w:bCs/>
                <w:sz w:val="18"/>
                <w:szCs w:val="18"/>
              </w:rPr>
            </w:pPr>
            <w:hyperlink r:id="rId40" w:history="1">
              <w:r w:rsidR="00A812F5" w:rsidRPr="00A812F5">
                <w:rPr>
                  <w:rStyle w:val="Hyperlink"/>
                  <w:rFonts w:ascii="Arial" w:hAnsi="Arial" w:cs="Arial"/>
                  <w:bCs/>
                  <w:sz w:val="18"/>
                  <w:szCs w:val="18"/>
                </w:rPr>
                <w:t>S6-242027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116C5D" w14:textId="4CA7929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7717D6" w14:textId="53AFF6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DE07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0180</w:t>
            </w:r>
          </w:p>
          <w:p w14:paraId="0B4202E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776886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3DA1D5E" w14:textId="695B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A59AE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35848A" w14:textId="77777777" w:rsidR="00A812F5" w:rsidRPr="00996A6E" w:rsidRDefault="00A812F5">
            <w:pPr>
              <w:spacing w:before="20" w:after="20" w:line="240" w:lineRule="auto"/>
              <w:rPr>
                <w:rFonts w:ascii="Arial" w:hAnsi="Arial" w:cs="Arial"/>
                <w:bCs/>
                <w:sz w:val="18"/>
                <w:szCs w:val="18"/>
              </w:rPr>
            </w:pPr>
          </w:p>
        </w:tc>
      </w:tr>
      <w:tr w:rsidR="00A812F5" w:rsidRPr="00996A6E" w14:paraId="50DF67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C34A45" w14:textId="06CB1A22" w:rsidR="00A812F5" w:rsidRPr="00A812F5" w:rsidRDefault="00000000">
            <w:pPr>
              <w:spacing w:before="20" w:after="20" w:line="240" w:lineRule="auto"/>
              <w:rPr>
                <w:rFonts w:ascii="Arial" w:hAnsi="Arial" w:cs="Arial"/>
                <w:bCs/>
                <w:sz w:val="18"/>
                <w:szCs w:val="18"/>
              </w:rPr>
            </w:pPr>
            <w:hyperlink r:id="rId41" w:history="1">
              <w:r w:rsidR="00A812F5" w:rsidRPr="00A812F5">
                <w:rPr>
                  <w:rStyle w:val="Hyperlink"/>
                  <w:rFonts w:ascii="Arial" w:hAnsi="Arial" w:cs="Arial"/>
                  <w:bCs/>
                  <w:sz w:val="18"/>
                  <w:szCs w:val="18"/>
                </w:rPr>
                <w:t>S6-242074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4050CC3" w14:textId="5BD1528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0C76A8F" w14:textId="0858BE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6087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0635</w:t>
            </w:r>
          </w:p>
          <w:p w14:paraId="70493AC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27638C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3D4FC1FF" w14:textId="0C6BE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D22981"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8F19D9" w14:textId="77777777" w:rsidR="00A812F5" w:rsidRPr="00996A6E" w:rsidRDefault="00A812F5">
            <w:pPr>
              <w:spacing w:before="20" w:after="20" w:line="240" w:lineRule="auto"/>
              <w:rPr>
                <w:rFonts w:ascii="Arial" w:hAnsi="Arial" w:cs="Arial"/>
                <w:bCs/>
                <w:sz w:val="18"/>
                <w:szCs w:val="18"/>
              </w:rPr>
            </w:pPr>
          </w:p>
        </w:tc>
      </w:tr>
      <w:tr w:rsidR="00A812F5" w:rsidRPr="00996A6E" w14:paraId="0924D5E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DB23B1" w14:textId="4069CEA4" w:rsidR="00A812F5" w:rsidRPr="00A812F5" w:rsidRDefault="00000000">
            <w:pPr>
              <w:spacing w:before="20" w:after="20" w:line="240" w:lineRule="auto"/>
              <w:rPr>
                <w:rFonts w:ascii="Arial" w:hAnsi="Arial" w:cs="Arial"/>
                <w:bCs/>
                <w:sz w:val="18"/>
                <w:szCs w:val="18"/>
              </w:rPr>
            </w:pPr>
            <w:hyperlink r:id="rId42" w:history="1">
              <w:r w:rsidR="00A812F5" w:rsidRPr="00A812F5">
                <w:rPr>
                  <w:rStyle w:val="Hyperlink"/>
                  <w:rFonts w:ascii="Arial" w:hAnsi="Arial" w:cs="Arial"/>
                  <w:bCs/>
                  <w:sz w:val="18"/>
                  <w:szCs w:val="18"/>
                </w:rPr>
                <w:t>S6-242075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CF50E00" w14:textId="29DEB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26E188" w14:textId="5F90C3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AE920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0636</w:t>
            </w:r>
          </w:p>
          <w:p w14:paraId="2CF221A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F1D9E1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EA6D57A" w14:textId="6E47CDF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5896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951A76" w14:textId="77777777" w:rsidR="00A812F5" w:rsidRPr="00996A6E" w:rsidRDefault="00A812F5">
            <w:pPr>
              <w:spacing w:before="20" w:after="20" w:line="240" w:lineRule="auto"/>
              <w:rPr>
                <w:rFonts w:ascii="Arial" w:hAnsi="Arial" w:cs="Arial"/>
                <w:bCs/>
                <w:sz w:val="18"/>
                <w:szCs w:val="18"/>
              </w:rPr>
            </w:pPr>
          </w:p>
        </w:tc>
      </w:tr>
      <w:tr w:rsidR="00A812F5" w:rsidRPr="00996A6E" w14:paraId="6FE230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442B72" w14:textId="458717B1" w:rsidR="00A812F5" w:rsidRPr="00A812F5" w:rsidRDefault="00000000">
            <w:pPr>
              <w:spacing w:before="20" w:after="20" w:line="240" w:lineRule="auto"/>
              <w:rPr>
                <w:rFonts w:ascii="Arial" w:hAnsi="Arial" w:cs="Arial"/>
                <w:bCs/>
                <w:sz w:val="18"/>
                <w:szCs w:val="18"/>
              </w:rPr>
            </w:pPr>
            <w:hyperlink r:id="rId43" w:history="1">
              <w:r w:rsidR="00A812F5" w:rsidRPr="00A812F5">
                <w:rPr>
                  <w:rStyle w:val="Hyperlink"/>
                  <w:rFonts w:ascii="Arial" w:hAnsi="Arial" w:cs="Arial"/>
                  <w:bCs/>
                  <w:sz w:val="18"/>
                  <w:szCs w:val="18"/>
                </w:rPr>
                <w:t>S6-242076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43B2E5" w14:textId="5C63C9E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B32C60C" w14:textId="7B44D5B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24BCF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0637</w:t>
            </w:r>
          </w:p>
          <w:p w14:paraId="1A54677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EB7964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E47F72" w14:textId="140CE4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F9FE0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92FC34" w14:textId="77777777" w:rsidR="00A812F5" w:rsidRPr="00996A6E" w:rsidRDefault="00A812F5">
            <w:pPr>
              <w:spacing w:before="20" w:after="20" w:line="240" w:lineRule="auto"/>
              <w:rPr>
                <w:rFonts w:ascii="Arial" w:hAnsi="Arial" w:cs="Arial"/>
                <w:bCs/>
                <w:sz w:val="18"/>
                <w:szCs w:val="18"/>
              </w:rPr>
            </w:pPr>
          </w:p>
        </w:tc>
      </w:tr>
      <w:tr w:rsidR="00A812F5" w:rsidRPr="00996A6E" w14:paraId="4635539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5440B4" w14:textId="329CE34F" w:rsidR="00A812F5" w:rsidRPr="00A812F5" w:rsidRDefault="00000000">
            <w:pPr>
              <w:spacing w:before="20" w:after="20" w:line="240" w:lineRule="auto"/>
              <w:rPr>
                <w:rFonts w:ascii="Arial" w:hAnsi="Arial" w:cs="Arial"/>
                <w:bCs/>
                <w:sz w:val="18"/>
                <w:szCs w:val="18"/>
              </w:rPr>
            </w:pPr>
            <w:hyperlink r:id="rId44" w:history="1">
              <w:r w:rsidR="00A812F5" w:rsidRPr="00A812F5">
                <w:rPr>
                  <w:rStyle w:val="Hyperlink"/>
                  <w:rFonts w:ascii="Arial" w:hAnsi="Arial" w:cs="Arial"/>
                  <w:bCs/>
                  <w:sz w:val="18"/>
                  <w:szCs w:val="18"/>
                </w:rPr>
                <w:t>S6-242091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42F362" w14:textId="55355D0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Remove EN on EEC context handling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7FE713" w14:textId="7B3E6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92FC2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0638</w:t>
            </w:r>
          </w:p>
          <w:p w14:paraId="51E9DA7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6CA97B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7ED069BD" w14:textId="152ABF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56D7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F49CEF" w14:textId="77777777" w:rsidR="00A812F5" w:rsidRPr="00996A6E" w:rsidRDefault="00A812F5">
            <w:pPr>
              <w:spacing w:before="20" w:after="20" w:line="240" w:lineRule="auto"/>
              <w:rPr>
                <w:rFonts w:ascii="Arial" w:hAnsi="Arial" w:cs="Arial"/>
                <w:bCs/>
                <w:sz w:val="18"/>
                <w:szCs w:val="18"/>
              </w:rPr>
            </w:pPr>
          </w:p>
        </w:tc>
      </w:tr>
      <w:tr w:rsidR="00A812F5" w:rsidRPr="00996A6E" w14:paraId="7FD11B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1AEC78" w14:textId="5F63A6A1" w:rsidR="00A812F5" w:rsidRPr="00A812F5" w:rsidRDefault="00000000">
            <w:pPr>
              <w:spacing w:before="20" w:after="20" w:line="240" w:lineRule="auto"/>
              <w:rPr>
                <w:rFonts w:ascii="Arial" w:hAnsi="Arial" w:cs="Arial"/>
                <w:bCs/>
                <w:sz w:val="18"/>
                <w:szCs w:val="18"/>
              </w:rPr>
            </w:pPr>
            <w:hyperlink r:id="rId45" w:history="1">
              <w:r w:rsidR="00A812F5" w:rsidRPr="00A812F5">
                <w:rPr>
                  <w:rStyle w:val="Hyperlink"/>
                  <w:rFonts w:ascii="Arial" w:hAnsi="Arial" w:cs="Arial"/>
                  <w:bCs/>
                  <w:sz w:val="18"/>
                  <w:szCs w:val="18"/>
                </w:rPr>
                <w:t>S6-242189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EE6CF2" w14:textId="194CC63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D656FC" w14:textId="315CC6B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3FE0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0294</w:t>
            </w:r>
          </w:p>
          <w:p w14:paraId="60D9307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1EFB00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44D3B792" w14:textId="033FB0D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36347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872CDD" w14:textId="77777777" w:rsidR="00A812F5" w:rsidRPr="00996A6E" w:rsidRDefault="00A812F5">
            <w:pPr>
              <w:spacing w:before="20" w:after="20" w:line="240" w:lineRule="auto"/>
              <w:rPr>
                <w:rFonts w:ascii="Arial" w:hAnsi="Arial" w:cs="Arial"/>
                <w:bCs/>
                <w:sz w:val="18"/>
                <w:szCs w:val="18"/>
              </w:rPr>
            </w:pPr>
          </w:p>
        </w:tc>
      </w:tr>
      <w:tr w:rsidR="00A812F5" w:rsidRPr="00996A6E" w14:paraId="64CE5B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65F366" w14:textId="78ACD3F1" w:rsidR="00A812F5" w:rsidRPr="00A812F5" w:rsidRDefault="00000000">
            <w:pPr>
              <w:spacing w:before="20" w:after="20" w:line="240" w:lineRule="auto"/>
              <w:rPr>
                <w:rFonts w:ascii="Arial" w:hAnsi="Arial" w:cs="Arial"/>
                <w:bCs/>
                <w:sz w:val="18"/>
                <w:szCs w:val="18"/>
              </w:rPr>
            </w:pPr>
            <w:hyperlink r:id="rId46" w:history="1">
              <w:r w:rsidR="00A812F5" w:rsidRPr="00A812F5">
                <w:rPr>
                  <w:rStyle w:val="Hyperlink"/>
                  <w:rFonts w:ascii="Arial" w:hAnsi="Arial" w:cs="Arial"/>
                  <w:bCs/>
                  <w:sz w:val="18"/>
                  <w:szCs w:val="18"/>
                </w:rPr>
                <w:t>S6-242190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377368" w14:textId="09424A5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3535771" w14:textId="4F29AA2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42C8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0295</w:t>
            </w:r>
          </w:p>
          <w:p w14:paraId="2963789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A2CE86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F4E4ACB" w14:textId="67DB8F8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97FED4"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17BD84" w14:textId="77777777" w:rsidR="00A812F5" w:rsidRPr="00996A6E" w:rsidRDefault="00A812F5">
            <w:pPr>
              <w:spacing w:before="20" w:after="20" w:line="240" w:lineRule="auto"/>
              <w:rPr>
                <w:rFonts w:ascii="Arial" w:hAnsi="Arial" w:cs="Arial"/>
                <w:bCs/>
                <w:sz w:val="18"/>
                <w:szCs w:val="18"/>
              </w:rPr>
            </w:pPr>
          </w:p>
        </w:tc>
      </w:tr>
      <w:tr w:rsidR="00A812F5" w:rsidRPr="00996A6E" w14:paraId="2D1672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F5B482" w14:textId="748970A2" w:rsidR="00A812F5" w:rsidRPr="00A812F5" w:rsidRDefault="00000000">
            <w:pPr>
              <w:spacing w:before="20" w:after="20" w:line="240" w:lineRule="auto"/>
              <w:rPr>
                <w:rFonts w:ascii="Arial" w:hAnsi="Arial" w:cs="Arial"/>
                <w:bCs/>
                <w:sz w:val="18"/>
                <w:szCs w:val="18"/>
              </w:rPr>
            </w:pPr>
            <w:hyperlink r:id="rId47" w:history="1">
              <w:r w:rsidR="00A812F5" w:rsidRPr="00A812F5">
                <w:rPr>
                  <w:rStyle w:val="Hyperlink"/>
                  <w:rFonts w:ascii="Arial" w:hAnsi="Arial" w:cs="Arial"/>
                  <w:bCs/>
                  <w:sz w:val="18"/>
                  <w:szCs w:val="18"/>
                </w:rPr>
                <w:t>S6-242191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1AE2E0" w14:textId="223EFB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7E8AC3" w14:textId="653DC2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D43D7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0296</w:t>
            </w:r>
          </w:p>
          <w:p w14:paraId="695540E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37C605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69E1716" w14:textId="058940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E85B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1CFCAF" w14:textId="77777777" w:rsidR="00A812F5" w:rsidRPr="00996A6E" w:rsidRDefault="00A812F5">
            <w:pPr>
              <w:spacing w:before="20" w:after="20" w:line="240" w:lineRule="auto"/>
              <w:rPr>
                <w:rFonts w:ascii="Arial" w:hAnsi="Arial" w:cs="Arial"/>
                <w:bCs/>
                <w:sz w:val="18"/>
                <w:szCs w:val="18"/>
              </w:rPr>
            </w:pPr>
          </w:p>
        </w:tc>
      </w:tr>
      <w:tr w:rsidR="00996A6E" w:rsidRPr="00996A6E" w14:paraId="7DA941D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3594E7"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9E4DF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521D3B9"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C435A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4A17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7A94BF" w14:textId="77777777" w:rsidR="00911BDC" w:rsidRPr="00996A6E" w:rsidRDefault="00911BDC">
            <w:pPr>
              <w:spacing w:before="20" w:after="20" w:line="240" w:lineRule="auto"/>
              <w:rPr>
                <w:rFonts w:ascii="Arial" w:hAnsi="Arial" w:cs="Arial"/>
                <w:bCs/>
                <w:sz w:val="18"/>
                <w:szCs w:val="18"/>
              </w:rPr>
            </w:pPr>
          </w:p>
        </w:tc>
      </w:tr>
      <w:tr w:rsidR="00996A6E" w:rsidRPr="00996A6E" w14:paraId="1E55CA14"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FC45F0">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996A6E" w:rsidRPr="00996A6E" w14:paraId="7E98D0AB"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1D11F7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996A6E" w:rsidRPr="00996A6E" w14:paraId="3C12BAB1"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4B67AD" w:rsidRPr="00852245" w14:paraId="3AA50F2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52245" w14:paraId="364001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44692B5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6A8398F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lastRenderedPageBreak/>
              <w:t>S6-241360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62277FD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470CD2E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0D6554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5478EB6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4F62274C"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5713E566"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7588312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1719B38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473004" w14:paraId="236C9D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C123E" w14:paraId="3947B77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53DEA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CEF895" w14:textId="7ECEE95E" w:rsidR="00A812F5" w:rsidRPr="00A812F5" w:rsidRDefault="00000000">
            <w:pPr>
              <w:spacing w:before="20" w:after="20" w:line="240" w:lineRule="auto"/>
              <w:rPr>
                <w:rFonts w:ascii="Arial" w:hAnsi="Arial" w:cs="Arial"/>
                <w:bCs/>
                <w:sz w:val="18"/>
                <w:szCs w:val="18"/>
              </w:rPr>
            </w:pPr>
            <w:hyperlink r:id="rId48" w:history="1">
              <w:r w:rsidR="00A812F5" w:rsidRPr="00A812F5">
                <w:rPr>
                  <w:rStyle w:val="Hyperlink"/>
                  <w:rFonts w:ascii="Arial" w:hAnsi="Arial" w:cs="Arial"/>
                  <w:bCs/>
                  <w:sz w:val="18"/>
                  <w:szCs w:val="18"/>
                </w:rPr>
                <w:t>S6-242078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60C1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9F2734B" w14:textId="77777777" w:rsidR="00A812F5" w:rsidRPr="00996A6E" w:rsidRDefault="00A812F5">
            <w:pPr>
              <w:spacing w:before="20" w:after="20" w:line="240" w:lineRule="auto"/>
              <w:rPr>
                <w:rFonts w:ascii="Arial" w:hAnsi="Arial" w:cs="Arial"/>
                <w:bCs/>
                <w:sz w:val="18"/>
                <w:szCs w:val="18"/>
              </w:rPr>
            </w:pPr>
          </w:p>
        </w:tc>
      </w:tr>
      <w:tr w:rsidR="00A812F5" w:rsidRPr="00996A6E" w14:paraId="567B6DD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A145BB" w14:textId="16B6FC65" w:rsidR="00A812F5" w:rsidRPr="00A812F5" w:rsidRDefault="00000000">
            <w:pPr>
              <w:spacing w:before="20" w:after="20" w:line="240" w:lineRule="auto"/>
              <w:rPr>
                <w:rFonts w:ascii="Arial" w:hAnsi="Arial" w:cs="Arial"/>
                <w:bCs/>
                <w:sz w:val="18"/>
                <w:szCs w:val="18"/>
              </w:rPr>
            </w:pPr>
            <w:hyperlink r:id="rId49" w:history="1">
              <w:r w:rsidR="00A812F5" w:rsidRPr="00A812F5">
                <w:rPr>
                  <w:rStyle w:val="Hyperlink"/>
                  <w:rFonts w:ascii="Arial" w:hAnsi="Arial" w:cs="Arial"/>
                  <w:bCs/>
                  <w:sz w:val="18"/>
                  <w:szCs w:val="18"/>
                </w:rPr>
                <w:t>S6-242079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C683D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BD33DC" w14:textId="77777777" w:rsidR="00A812F5" w:rsidRPr="00996A6E" w:rsidRDefault="00A812F5">
            <w:pPr>
              <w:spacing w:before="20" w:after="20" w:line="240" w:lineRule="auto"/>
              <w:rPr>
                <w:rFonts w:ascii="Arial" w:hAnsi="Arial" w:cs="Arial"/>
                <w:bCs/>
                <w:sz w:val="18"/>
                <w:szCs w:val="18"/>
              </w:rPr>
            </w:pPr>
          </w:p>
        </w:tc>
      </w:tr>
      <w:tr w:rsidR="00A812F5" w:rsidRPr="00996A6E" w14:paraId="4BD6DF1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064360" w14:textId="7060077B" w:rsidR="00A812F5" w:rsidRPr="00A812F5" w:rsidRDefault="00000000">
            <w:pPr>
              <w:spacing w:before="20" w:after="20" w:line="240" w:lineRule="auto"/>
              <w:rPr>
                <w:rFonts w:ascii="Arial" w:hAnsi="Arial" w:cs="Arial"/>
                <w:bCs/>
                <w:sz w:val="18"/>
                <w:szCs w:val="18"/>
              </w:rPr>
            </w:pPr>
            <w:hyperlink r:id="rId50" w:history="1">
              <w:r w:rsidR="00A812F5" w:rsidRPr="00A812F5">
                <w:rPr>
                  <w:rStyle w:val="Hyperlink"/>
                  <w:rFonts w:ascii="Arial" w:hAnsi="Arial" w:cs="Arial"/>
                  <w:bCs/>
                  <w:sz w:val="18"/>
                  <w:szCs w:val="18"/>
                </w:rPr>
                <w:t>S6-242080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85ED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FB32C0" w14:textId="77777777" w:rsidR="00A812F5" w:rsidRPr="00996A6E" w:rsidRDefault="00A812F5">
            <w:pPr>
              <w:spacing w:before="20" w:after="20" w:line="240" w:lineRule="auto"/>
              <w:rPr>
                <w:rFonts w:ascii="Arial" w:hAnsi="Arial" w:cs="Arial"/>
                <w:bCs/>
                <w:sz w:val="18"/>
                <w:szCs w:val="18"/>
              </w:rPr>
            </w:pPr>
          </w:p>
        </w:tc>
      </w:tr>
      <w:tr w:rsidR="00A812F5" w:rsidRPr="00996A6E" w14:paraId="4C09031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A20CFF5" w14:textId="7564F502" w:rsidR="00A812F5" w:rsidRPr="00A812F5" w:rsidRDefault="00000000">
            <w:pPr>
              <w:spacing w:before="20" w:after="20" w:line="240" w:lineRule="auto"/>
              <w:rPr>
                <w:rFonts w:ascii="Arial" w:hAnsi="Arial" w:cs="Arial"/>
                <w:bCs/>
                <w:sz w:val="18"/>
                <w:szCs w:val="18"/>
              </w:rPr>
            </w:pPr>
            <w:hyperlink r:id="rId51" w:history="1">
              <w:r w:rsidR="00A812F5" w:rsidRPr="00A812F5">
                <w:rPr>
                  <w:rStyle w:val="Hyperlink"/>
                  <w:rFonts w:ascii="Arial" w:hAnsi="Arial" w:cs="Arial"/>
                  <w:bCs/>
                  <w:sz w:val="18"/>
                  <w:szCs w:val="18"/>
                </w:rPr>
                <w:t>S6-242081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0EA3F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B4FADF" w14:textId="77777777" w:rsidR="00A812F5" w:rsidRPr="00996A6E" w:rsidRDefault="00A812F5">
            <w:pPr>
              <w:spacing w:before="20" w:after="20" w:line="240" w:lineRule="auto"/>
              <w:rPr>
                <w:rFonts w:ascii="Arial" w:hAnsi="Arial" w:cs="Arial"/>
                <w:bCs/>
                <w:sz w:val="18"/>
                <w:szCs w:val="18"/>
              </w:rPr>
            </w:pPr>
          </w:p>
        </w:tc>
      </w:tr>
      <w:tr w:rsidR="00A812F5" w:rsidRPr="00996A6E" w14:paraId="08004F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42F928" w14:textId="4A4AEF14" w:rsidR="00A812F5" w:rsidRPr="00A812F5" w:rsidRDefault="00000000">
            <w:pPr>
              <w:spacing w:before="20" w:after="20" w:line="240" w:lineRule="auto"/>
              <w:rPr>
                <w:rFonts w:ascii="Arial" w:hAnsi="Arial" w:cs="Arial"/>
                <w:bCs/>
                <w:sz w:val="18"/>
                <w:szCs w:val="18"/>
              </w:rPr>
            </w:pPr>
            <w:hyperlink r:id="rId52" w:history="1">
              <w:r w:rsidR="00A812F5" w:rsidRPr="00A812F5">
                <w:rPr>
                  <w:rStyle w:val="Hyperlink"/>
                  <w:rFonts w:ascii="Arial" w:hAnsi="Arial" w:cs="Arial"/>
                  <w:bCs/>
                  <w:sz w:val="18"/>
                  <w:szCs w:val="18"/>
                </w:rPr>
                <w:t>S6-242161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D4F7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39A874" w14:textId="77777777" w:rsidR="00A812F5" w:rsidRPr="00996A6E" w:rsidRDefault="00A812F5">
            <w:pPr>
              <w:spacing w:before="20" w:after="20" w:line="240" w:lineRule="auto"/>
              <w:rPr>
                <w:rFonts w:ascii="Arial" w:hAnsi="Arial" w:cs="Arial"/>
                <w:bCs/>
                <w:sz w:val="18"/>
                <w:szCs w:val="18"/>
              </w:rPr>
            </w:pPr>
          </w:p>
        </w:tc>
      </w:tr>
      <w:tr w:rsidR="00A812F5" w:rsidRPr="00996A6E" w14:paraId="48149C6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159F2A" w14:textId="63A8413C" w:rsidR="00A812F5" w:rsidRPr="00A812F5" w:rsidRDefault="00000000">
            <w:pPr>
              <w:spacing w:before="20" w:after="20" w:line="240" w:lineRule="auto"/>
              <w:rPr>
                <w:rFonts w:ascii="Arial" w:hAnsi="Arial" w:cs="Arial"/>
                <w:bCs/>
                <w:sz w:val="18"/>
                <w:szCs w:val="18"/>
              </w:rPr>
            </w:pPr>
            <w:hyperlink r:id="rId53" w:history="1">
              <w:r w:rsidR="00A812F5" w:rsidRPr="00A812F5">
                <w:rPr>
                  <w:rStyle w:val="Hyperlink"/>
                  <w:rFonts w:ascii="Arial" w:hAnsi="Arial" w:cs="Arial"/>
                  <w:bCs/>
                  <w:sz w:val="18"/>
                  <w:szCs w:val="18"/>
                </w:rPr>
                <w:t>S6-242162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927537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BB14A9" w14:textId="77777777" w:rsidR="00A812F5" w:rsidRPr="00996A6E" w:rsidRDefault="00A812F5">
            <w:pPr>
              <w:spacing w:before="20" w:after="20" w:line="240" w:lineRule="auto"/>
              <w:rPr>
                <w:rFonts w:ascii="Arial" w:hAnsi="Arial" w:cs="Arial"/>
                <w:bCs/>
                <w:sz w:val="18"/>
                <w:szCs w:val="18"/>
              </w:rPr>
            </w:pPr>
          </w:p>
        </w:tc>
      </w:tr>
      <w:tr w:rsidR="00996A6E" w:rsidRPr="00996A6E" w14:paraId="46B009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996A6E" w:rsidRPr="00996A6E" w14:paraId="19EB245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A59C890"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703D44" w14:textId="77777777" w:rsidR="00911BDC" w:rsidRPr="00996A6E" w:rsidRDefault="00911BDC">
            <w:pPr>
              <w:spacing w:before="20" w:after="20"/>
              <w:rPr>
                <w:rFonts w:ascii="Arial" w:hAnsi="Arial" w:cs="Arial"/>
                <w:b/>
                <w:sz w:val="20"/>
                <w:szCs w:val="20"/>
              </w:rPr>
            </w:pPr>
            <w:r w:rsidRPr="00996A6E">
              <w:rPr>
                <w:rFonts w:ascii="Arial" w:hAnsi="Arial" w:cs="Arial"/>
                <w:b/>
                <w:sz w:val="20"/>
                <w:szCs w:val="20"/>
              </w:rPr>
              <w:t>FFAPP – Application layer support for Factories of the Future (FF)</w:t>
            </w:r>
          </w:p>
        </w:tc>
      </w:tr>
      <w:tr w:rsidR="00996A6E" w:rsidRPr="00996A6E" w14:paraId="7C03AF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A76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CAC3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173C4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1480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869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019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74733D1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81641A"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EA121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8C4AB43"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EAF7F1"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036A0C8"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AC2F665" w14:textId="77777777" w:rsidR="00911BDC" w:rsidRPr="00996A6E" w:rsidRDefault="00911BDC">
            <w:pPr>
              <w:spacing w:before="20" w:after="20" w:line="240" w:lineRule="auto"/>
              <w:rPr>
                <w:rFonts w:ascii="Arial" w:hAnsi="Arial" w:cs="Arial"/>
                <w:bCs/>
                <w:sz w:val="18"/>
                <w:szCs w:val="18"/>
              </w:rPr>
            </w:pPr>
          </w:p>
        </w:tc>
      </w:tr>
      <w:tr w:rsidR="00996A6E" w:rsidRPr="00996A6E" w14:paraId="291C007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3FB37E8"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AB21DC4" w14:textId="77777777" w:rsidR="00E20FDA" w:rsidRDefault="00911BDC" w:rsidP="00E20FDA">
            <w:pPr>
              <w:spacing w:before="20" w:after="20" w:line="240" w:lineRule="auto"/>
              <w:rPr>
                <w:rFonts w:ascii="Arial" w:hAnsi="Arial" w:cs="Arial"/>
                <w:b/>
                <w:sz w:val="20"/>
                <w:szCs w:val="20"/>
                <w:lang w:val="en-US"/>
              </w:rPr>
            </w:pPr>
            <w:r w:rsidRPr="00996A6E">
              <w:rPr>
                <w:rFonts w:ascii="Arial" w:hAnsi="Arial" w:cs="Arial"/>
                <w:b/>
                <w:sz w:val="20"/>
                <w:szCs w:val="20"/>
              </w:rPr>
              <w:t>SEAL</w:t>
            </w:r>
            <w:r w:rsidR="001F73F0">
              <w:rPr>
                <w:rFonts w:ascii="Arial" w:hAnsi="Arial" w:cs="Arial"/>
                <w:b/>
                <w:sz w:val="20"/>
                <w:szCs w:val="20"/>
              </w:rPr>
              <w:t>_Ph3</w:t>
            </w:r>
            <w:r w:rsidRPr="00996A6E">
              <w:rPr>
                <w:rFonts w:ascii="Arial" w:hAnsi="Arial" w:cs="Arial"/>
                <w:b/>
                <w:sz w:val="20"/>
                <w:szCs w:val="20"/>
              </w:rPr>
              <w:t xml:space="preserve"> – </w:t>
            </w:r>
            <w:r w:rsidR="001F73F0" w:rsidRPr="001F73F0">
              <w:rPr>
                <w:rFonts w:ascii="Arial" w:hAnsi="Arial" w:cs="Arial"/>
                <w:b/>
                <w:sz w:val="20"/>
                <w:szCs w:val="20"/>
              </w:rPr>
              <w:t>Service Enabler Architecture Layer for Verticals Phase 3</w:t>
            </w:r>
          </w:p>
          <w:p w14:paraId="579C7AB3" w14:textId="6E2C9F46" w:rsidR="00911BDC" w:rsidRPr="00996A6E" w:rsidRDefault="00E20FDA" w:rsidP="00E20FDA">
            <w:pPr>
              <w:spacing w:before="20" w:after="20"/>
              <w:rPr>
                <w:rFonts w:ascii="Arial" w:hAnsi="Arial" w:cs="Arial"/>
                <w:b/>
                <w:sz w:val="20"/>
                <w:szCs w:val="20"/>
              </w:rPr>
            </w:pPr>
            <w:r>
              <w:rPr>
                <w:rFonts w:ascii="Arial" w:hAnsi="Arial" w:cs="Arial"/>
                <w:b/>
                <w:sz w:val="20"/>
                <w:szCs w:val="20"/>
              </w:rPr>
              <w:t>6 papers</w:t>
            </w:r>
          </w:p>
        </w:tc>
      </w:tr>
      <w:tr w:rsidR="00996A6E" w:rsidRPr="00996A6E" w14:paraId="022BC7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B99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3EE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33A3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C5EB1"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D9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0F2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EF24B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4F0871" w14:textId="76F83002" w:rsidR="00A812F5" w:rsidRPr="00A812F5" w:rsidRDefault="00000000">
            <w:pPr>
              <w:spacing w:before="20" w:after="20" w:line="240" w:lineRule="auto"/>
              <w:rPr>
                <w:rFonts w:ascii="Arial" w:hAnsi="Arial" w:cs="Arial"/>
                <w:bCs/>
                <w:sz w:val="18"/>
                <w:szCs w:val="18"/>
              </w:rPr>
            </w:pPr>
            <w:hyperlink r:id="rId54" w:history="1">
              <w:r w:rsidR="00A812F5" w:rsidRPr="00A812F5">
                <w:rPr>
                  <w:rStyle w:val="Hyperlink"/>
                  <w:rFonts w:ascii="Arial" w:hAnsi="Arial" w:cs="Arial"/>
                  <w:bCs/>
                  <w:sz w:val="18"/>
                  <w:szCs w:val="18"/>
                </w:rPr>
                <w:t>S6-242205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03D47A" w14:textId="448F037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FB4F38" w14:textId="3D858E9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C83E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0297</w:t>
            </w:r>
          </w:p>
          <w:p w14:paraId="09F68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66E15A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541AFDC5" w14:textId="28408D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6540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E521B67" w14:textId="77777777" w:rsidR="00A812F5" w:rsidRPr="00996A6E" w:rsidRDefault="00A812F5">
            <w:pPr>
              <w:spacing w:before="20" w:after="20" w:line="240" w:lineRule="auto"/>
              <w:rPr>
                <w:rFonts w:ascii="Arial" w:hAnsi="Arial" w:cs="Arial"/>
                <w:bCs/>
                <w:sz w:val="18"/>
                <w:szCs w:val="18"/>
              </w:rPr>
            </w:pPr>
          </w:p>
        </w:tc>
      </w:tr>
      <w:tr w:rsidR="00A812F5" w:rsidRPr="00996A6E" w14:paraId="4BF08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20F8149" w14:textId="2919F54A" w:rsidR="00A812F5" w:rsidRPr="00A812F5" w:rsidRDefault="00000000">
            <w:pPr>
              <w:spacing w:before="20" w:after="20" w:line="240" w:lineRule="auto"/>
              <w:rPr>
                <w:rFonts w:ascii="Arial" w:hAnsi="Arial" w:cs="Arial"/>
                <w:bCs/>
                <w:sz w:val="18"/>
                <w:szCs w:val="18"/>
              </w:rPr>
            </w:pPr>
            <w:hyperlink r:id="rId55" w:history="1">
              <w:r w:rsidR="00A812F5" w:rsidRPr="00A812F5">
                <w:rPr>
                  <w:rStyle w:val="Hyperlink"/>
                  <w:rFonts w:ascii="Arial" w:hAnsi="Arial" w:cs="Arial"/>
                  <w:bCs/>
                  <w:sz w:val="18"/>
                  <w:szCs w:val="18"/>
                </w:rPr>
                <w:t>S6-242206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DFB691" w14:textId="6FBA72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6BCBD8" w14:textId="5EC4B7B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52AB18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0298</w:t>
            </w:r>
          </w:p>
          <w:p w14:paraId="77B1D46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2606859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E77D7EA" w14:textId="633ED8A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A2F98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4CBCB6" w14:textId="77777777" w:rsidR="00A812F5" w:rsidRPr="00996A6E" w:rsidRDefault="00A812F5">
            <w:pPr>
              <w:spacing w:before="20" w:after="20" w:line="240" w:lineRule="auto"/>
              <w:rPr>
                <w:rFonts w:ascii="Arial" w:hAnsi="Arial" w:cs="Arial"/>
                <w:bCs/>
                <w:sz w:val="18"/>
                <w:szCs w:val="18"/>
              </w:rPr>
            </w:pPr>
          </w:p>
        </w:tc>
      </w:tr>
      <w:tr w:rsidR="00A812F5" w:rsidRPr="00996A6E" w14:paraId="149108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4FC6B3B" w14:textId="45BEF32B" w:rsidR="00A812F5" w:rsidRPr="00A812F5" w:rsidRDefault="00000000">
            <w:pPr>
              <w:spacing w:before="20" w:after="20" w:line="240" w:lineRule="auto"/>
              <w:rPr>
                <w:rFonts w:ascii="Arial" w:hAnsi="Arial" w:cs="Arial"/>
                <w:bCs/>
                <w:sz w:val="18"/>
                <w:szCs w:val="18"/>
              </w:rPr>
            </w:pPr>
            <w:hyperlink r:id="rId56" w:history="1">
              <w:r w:rsidR="00A812F5" w:rsidRPr="00A812F5">
                <w:rPr>
                  <w:rStyle w:val="Hyperlink"/>
                  <w:rFonts w:ascii="Arial" w:hAnsi="Arial" w:cs="Arial"/>
                  <w:bCs/>
                  <w:sz w:val="18"/>
                  <w:szCs w:val="18"/>
                </w:rPr>
                <w:t>S6-242207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AA7839" w14:textId="551DA9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D2E89D" w14:textId="6DF06ED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4043C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0299</w:t>
            </w:r>
          </w:p>
          <w:p w14:paraId="6382F78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084237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632BAEF" w14:textId="3852237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3A2BE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23467" w14:textId="77777777" w:rsidR="00A812F5" w:rsidRPr="00996A6E" w:rsidRDefault="00A812F5">
            <w:pPr>
              <w:spacing w:before="20" w:after="20" w:line="240" w:lineRule="auto"/>
              <w:rPr>
                <w:rFonts w:ascii="Arial" w:hAnsi="Arial" w:cs="Arial"/>
                <w:bCs/>
                <w:sz w:val="18"/>
                <w:szCs w:val="18"/>
              </w:rPr>
            </w:pPr>
          </w:p>
        </w:tc>
      </w:tr>
      <w:tr w:rsidR="00A812F5" w:rsidRPr="00996A6E" w14:paraId="1557B71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6CE726D" w14:textId="167705D0" w:rsidR="00A812F5" w:rsidRPr="00A812F5" w:rsidRDefault="00000000">
            <w:pPr>
              <w:spacing w:before="20" w:after="20" w:line="240" w:lineRule="auto"/>
              <w:rPr>
                <w:rFonts w:ascii="Arial" w:hAnsi="Arial" w:cs="Arial"/>
                <w:bCs/>
                <w:sz w:val="18"/>
                <w:szCs w:val="18"/>
              </w:rPr>
            </w:pPr>
            <w:hyperlink r:id="rId57" w:history="1">
              <w:r w:rsidR="00A812F5" w:rsidRPr="00A812F5">
                <w:rPr>
                  <w:rStyle w:val="Hyperlink"/>
                  <w:rFonts w:ascii="Arial" w:hAnsi="Arial" w:cs="Arial"/>
                  <w:bCs/>
                  <w:sz w:val="18"/>
                  <w:szCs w:val="18"/>
                </w:rPr>
                <w:t>S6-242208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087B77" w14:textId="6CEAA2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756318" w14:textId="006C9E4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55872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0300</w:t>
            </w:r>
          </w:p>
          <w:p w14:paraId="201752C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64D373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367418C" w14:textId="0B4CD81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4A69A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C51F8A" w14:textId="77777777" w:rsidR="00A812F5" w:rsidRPr="00996A6E" w:rsidRDefault="00A812F5">
            <w:pPr>
              <w:spacing w:before="20" w:after="20" w:line="240" w:lineRule="auto"/>
              <w:rPr>
                <w:rFonts w:ascii="Arial" w:hAnsi="Arial" w:cs="Arial"/>
                <w:bCs/>
                <w:sz w:val="18"/>
                <w:szCs w:val="18"/>
              </w:rPr>
            </w:pPr>
          </w:p>
        </w:tc>
      </w:tr>
      <w:tr w:rsidR="00A812F5" w:rsidRPr="00996A6E" w14:paraId="1F1C0A9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3DF14B" w14:textId="7159588F" w:rsidR="00A812F5" w:rsidRPr="00A812F5" w:rsidRDefault="00000000">
            <w:pPr>
              <w:spacing w:before="20" w:after="20" w:line="240" w:lineRule="auto"/>
              <w:rPr>
                <w:rFonts w:ascii="Arial" w:hAnsi="Arial" w:cs="Arial"/>
                <w:bCs/>
                <w:sz w:val="18"/>
                <w:szCs w:val="18"/>
              </w:rPr>
            </w:pPr>
            <w:hyperlink r:id="rId58" w:history="1">
              <w:r w:rsidR="00A812F5" w:rsidRPr="00A812F5">
                <w:rPr>
                  <w:rStyle w:val="Hyperlink"/>
                  <w:rFonts w:ascii="Arial" w:hAnsi="Arial" w:cs="Arial"/>
                  <w:bCs/>
                  <w:sz w:val="18"/>
                  <w:szCs w:val="18"/>
                </w:rPr>
                <w:t>S6-242209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5EB4B9" w14:textId="65D8850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7D4F5" w14:textId="3E739F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001EA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0301</w:t>
            </w:r>
          </w:p>
          <w:p w14:paraId="23F2FC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CA4D72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EC173E0" w14:textId="2ADF3D4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872D0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D7E294" w14:textId="77777777" w:rsidR="00A812F5" w:rsidRPr="00996A6E" w:rsidRDefault="00A812F5">
            <w:pPr>
              <w:spacing w:before="20" w:after="20" w:line="240" w:lineRule="auto"/>
              <w:rPr>
                <w:rFonts w:ascii="Arial" w:hAnsi="Arial" w:cs="Arial"/>
                <w:bCs/>
                <w:sz w:val="18"/>
                <w:szCs w:val="18"/>
              </w:rPr>
            </w:pPr>
          </w:p>
        </w:tc>
      </w:tr>
      <w:tr w:rsidR="00A812F5" w:rsidRPr="00996A6E" w14:paraId="1EC2F80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4E31C2" w14:textId="5F42D9AE" w:rsidR="00A812F5" w:rsidRPr="00A812F5" w:rsidRDefault="00000000">
            <w:pPr>
              <w:spacing w:before="20" w:after="20" w:line="240" w:lineRule="auto"/>
              <w:rPr>
                <w:rFonts w:ascii="Arial" w:hAnsi="Arial" w:cs="Arial"/>
                <w:bCs/>
                <w:sz w:val="18"/>
                <w:szCs w:val="18"/>
              </w:rPr>
            </w:pPr>
            <w:hyperlink r:id="rId59" w:history="1">
              <w:r w:rsidR="00A812F5" w:rsidRPr="00A812F5">
                <w:rPr>
                  <w:rStyle w:val="Hyperlink"/>
                  <w:rFonts w:ascii="Arial" w:hAnsi="Arial" w:cs="Arial"/>
                  <w:bCs/>
                  <w:sz w:val="18"/>
                  <w:szCs w:val="18"/>
                </w:rPr>
                <w:t>S6-242210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D7C3CE" w14:textId="3C20BE8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7F97FF" w14:textId="4F3A5E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039BB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0302</w:t>
            </w:r>
          </w:p>
          <w:p w14:paraId="078C063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56B276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EF6C350" w14:textId="6AD408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AFBE4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24CC6C" w14:textId="77777777" w:rsidR="00A812F5" w:rsidRPr="00996A6E" w:rsidRDefault="00A812F5">
            <w:pPr>
              <w:spacing w:before="20" w:after="20" w:line="240" w:lineRule="auto"/>
              <w:rPr>
                <w:rFonts w:ascii="Arial" w:hAnsi="Arial" w:cs="Arial"/>
                <w:bCs/>
                <w:sz w:val="18"/>
                <w:szCs w:val="18"/>
              </w:rPr>
            </w:pPr>
          </w:p>
        </w:tc>
      </w:tr>
      <w:tr w:rsidR="00996A6E" w:rsidRPr="00996A6E" w14:paraId="082A7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47E37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92F5D0F"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911F20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7EA766"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E8B80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BE841A1" w14:textId="77777777" w:rsidR="00911BDC" w:rsidRPr="00996A6E" w:rsidRDefault="00911BDC">
            <w:pPr>
              <w:spacing w:before="20" w:after="20" w:line="240" w:lineRule="auto"/>
              <w:rPr>
                <w:rFonts w:ascii="Arial" w:hAnsi="Arial" w:cs="Arial"/>
                <w:bCs/>
                <w:sz w:val="18"/>
                <w:szCs w:val="18"/>
              </w:rPr>
            </w:pPr>
          </w:p>
        </w:tc>
      </w:tr>
      <w:tr w:rsidR="00996A6E" w:rsidRPr="00996A6E" w14:paraId="2F186D5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47ADDD"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E9FA37E" w14:textId="77777777" w:rsidR="00911BDC" w:rsidRDefault="00911BDC">
            <w:pPr>
              <w:spacing w:before="20" w:after="20"/>
              <w:rPr>
                <w:rFonts w:ascii="Arial" w:hAnsi="Arial" w:cs="Arial"/>
                <w:b/>
                <w:bCs/>
                <w:sz w:val="20"/>
                <w:szCs w:val="20"/>
                <w:lang w:val="en-US"/>
              </w:rPr>
            </w:pPr>
            <w:r w:rsidRPr="00996A6E">
              <w:rPr>
                <w:rFonts w:ascii="Arial" w:hAnsi="Arial" w:cs="Arial"/>
                <w:b/>
                <w:bCs/>
                <w:sz w:val="20"/>
                <w:szCs w:val="20"/>
                <w:lang w:val="en-US"/>
              </w:rPr>
              <w:t xml:space="preserve">SEALDD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SEAL data delivery enabler for vertical applications</w:t>
            </w:r>
          </w:p>
          <w:p w14:paraId="15E5E1E9" w14:textId="7FD01964" w:rsidR="00556D31" w:rsidRPr="00996A6E" w:rsidRDefault="00E20FDA">
            <w:pPr>
              <w:spacing w:before="20" w:after="20"/>
              <w:rPr>
                <w:rFonts w:ascii="Arial" w:hAnsi="Arial" w:cs="Arial"/>
                <w:b/>
                <w:sz w:val="20"/>
                <w:szCs w:val="20"/>
              </w:rPr>
            </w:pPr>
            <w:r>
              <w:rPr>
                <w:rFonts w:ascii="Arial" w:hAnsi="Arial" w:cs="Arial"/>
                <w:b/>
                <w:sz w:val="20"/>
                <w:szCs w:val="20"/>
              </w:rPr>
              <w:t>2</w:t>
            </w:r>
            <w:r w:rsidR="00556D31">
              <w:rPr>
                <w:rFonts w:ascii="Arial" w:hAnsi="Arial" w:cs="Arial"/>
                <w:b/>
                <w:sz w:val="20"/>
                <w:szCs w:val="20"/>
              </w:rPr>
              <w:t xml:space="preserve"> papers</w:t>
            </w:r>
          </w:p>
        </w:tc>
      </w:tr>
      <w:tr w:rsidR="00C30CA5" w:rsidRPr="00996A6E" w14:paraId="62EDA08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611B"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02D5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9197D"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375A7"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5B6"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19E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520D733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0E0F84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A05B3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FD8D8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EA115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0062r1</w:t>
            </w:r>
          </w:p>
          <w:p w14:paraId="0AA6F12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17EE6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C6DBF9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5B746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S6-241258.</w:t>
            </w:r>
          </w:p>
          <w:p w14:paraId="248E1D0A"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30D5F66"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7AFCDF3F" w14:textId="2311A333"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7F21A877"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694415AB"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400380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726ED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13D3C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0063r1</w:t>
            </w:r>
          </w:p>
          <w:p w14:paraId="6FAF40D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31568A7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600B9AE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84354C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S6-241259.</w:t>
            </w:r>
          </w:p>
          <w:p w14:paraId="0A195375"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AE988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08A36335" w14:textId="231DFA9D"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94E1EE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952065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C9102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E7D103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E2FCD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0064r1</w:t>
            </w:r>
          </w:p>
          <w:p w14:paraId="350ACA8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7A0871A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0FC56D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9BC9F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S6-241260.</w:t>
            </w:r>
          </w:p>
          <w:p w14:paraId="2AFBD082" w14:textId="4C71EDA6"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02419D9"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97ADBC7" w14:textId="1400783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711EDB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D3EF3B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31809F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43575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9B1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0065r1</w:t>
            </w:r>
          </w:p>
          <w:p w14:paraId="5DA48E7A"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0CFAD0F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0D2F43C3"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94753D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Revision of S6-241261.</w:t>
            </w:r>
          </w:p>
          <w:p w14:paraId="2317871E" w14:textId="49B6D2D8"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11B74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8A75919" w14:textId="4FB0964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38BD4C6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37B550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D79207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ADE6C6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1F1DE6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0066r1</w:t>
            </w:r>
          </w:p>
          <w:p w14:paraId="46EEACC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D66219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622337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C08C8A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S6-241262.</w:t>
            </w:r>
          </w:p>
          <w:p w14:paraId="7807CDC4"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80FA7A"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E6DE37E" w14:textId="2316035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FF2E12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3504041"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8BDF91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B09F4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FF13D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0067r1</w:t>
            </w:r>
          </w:p>
          <w:p w14:paraId="7FA9BBE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2D9A9D1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1F88F46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1457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S6-241263.</w:t>
            </w:r>
          </w:p>
          <w:p w14:paraId="297C2F9B" w14:textId="05C384A2"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8C2051"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C3B09C7" w14:textId="00C07DE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0016F3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B143CD" w14:textId="7A06AD95" w:rsidR="00A812F5" w:rsidRPr="00A812F5" w:rsidRDefault="00000000">
            <w:pPr>
              <w:spacing w:before="20" w:after="20" w:line="240" w:lineRule="auto"/>
              <w:rPr>
                <w:rFonts w:ascii="Arial" w:hAnsi="Arial" w:cs="Arial"/>
                <w:bCs/>
                <w:sz w:val="18"/>
                <w:szCs w:val="18"/>
              </w:rPr>
            </w:pPr>
            <w:hyperlink r:id="rId60" w:history="1">
              <w:r w:rsidR="00A812F5" w:rsidRPr="00A812F5">
                <w:rPr>
                  <w:rStyle w:val="Hyperlink"/>
                  <w:rFonts w:ascii="Arial" w:hAnsi="Arial" w:cs="Arial"/>
                  <w:bCs/>
                  <w:sz w:val="18"/>
                  <w:szCs w:val="18"/>
                </w:rPr>
                <w:t>S6-242200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83020A" w14:textId="6820973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F2090F" w14:textId="455687A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D84B89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0069</w:t>
            </w:r>
          </w:p>
          <w:p w14:paraId="2F38D51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7923E54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2524C9B" w14:textId="7120085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51AD1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6998C8" w14:textId="77777777" w:rsidR="00A812F5" w:rsidRPr="00996A6E" w:rsidRDefault="00A812F5">
            <w:pPr>
              <w:spacing w:before="20" w:after="20" w:line="240" w:lineRule="auto"/>
              <w:rPr>
                <w:rFonts w:ascii="Arial" w:hAnsi="Arial" w:cs="Arial"/>
                <w:bCs/>
                <w:sz w:val="18"/>
                <w:szCs w:val="18"/>
              </w:rPr>
            </w:pPr>
          </w:p>
        </w:tc>
      </w:tr>
      <w:tr w:rsidR="00A812F5" w:rsidRPr="00996A6E" w14:paraId="77A70C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B58A7E" w14:textId="628CF3F1" w:rsidR="00A812F5" w:rsidRPr="00A812F5" w:rsidRDefault="00000000">
            <w:pPr>
              <w:spacing w:before="20" w:after="20" w:line="240" w:lineRule="auto"/>
              <w:rPr>
                <w:rFonts w:ascii="Arial" w:hAnsi="Arial" w:cs="Arial"/>
                <w:bCs/>
                <w:sz w:val="18"/>
                <w:szCs w:val="18"/>
              </w:rPr>
            </w:pPr>
            <w:hyperlink r:id="rId61" w:history="1">
              <w:r w:rsidR="00A812F5" w:rsidRPr="00A812F5">
                <w:rPr>
                  <w:rStyle w:val="Hyperlink"/>
                  <w:rFonts w:ascii="Arial" w:hAnsi="Arial" w:cs="Arial"/>
                  <w:bCs/>
                  <w:sz w:val="18"/>
                  <w:szCs w:val="18"/>
                </w:rPr>
                <w:t>S6-242201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8EC5B6" w14:textId="0AF324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43AAF6" w14:textId="2CBC2D6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928C4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0070</w:t>
            </w:r>
          </w:p>
          <w:p w14:paraId="3218915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166246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0028306" w14:textId="768F85B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6946FD"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D5082A" w14:textId="77777777" w:rsidR="00A812F5" w:rsidRPr="00996A6E" w:rsidRDefault="00A812F5">
            <w:pPr>
              <w:spacing w:before="20" w:after="20" w:line="240" w:lineRule="auto"/>
              <w:rPr>
                <w:rFonts w:ascii="Arial" w:hAnsi="Arial" w:cs="Arial"/>
                <w:bCs/>
                <w:sz w:val="18"/>
                <w:szCs w:val="18"/>
              </w:rPr>
            </w:pPr>
          </w:p>
        </w:tc>
      </w:tr>
      <w:tr w:rsidR="00996A6E" w:rsidRPr="00996A6E" w14:paraId="6240CD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CBFC4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99E0F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45783B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661C7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5DDD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00D88AB" w14:textId="77777777" w:rsidR="00911BDC" w:rsidRPr="00996A6E" w:rsidRDefault="00911BDC">
            <w:pPr>
              <w:spacing w:before="20" w:after="20" w:line="240" w:lineRule="auto"/>
              <w:rPr>
                <w:rFonts w:ascii="Arial" w:hAnsi="Arial" w:cs="Arial"/>
                <w:bCs/>
                <w:sz w:val="18"/>
                <w:szCs w:val="18"/>
              </w:rPr>
            </w:pPr>
          </w:p>
        </w:tc>
      </w:tr>
      <w:tr w:rsidR="00996A6E" w:rsidRPr="00996A6E" w14:paraId="39F2E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B1E6F16"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9987CA8" w14:textId="22C178B7" w:rsidR="00556D31" w:rsidRPr="00996A6E" w:rsidRDefault="00911BDC">
            <w:pPr>
              <w:spacing w:before="20" w:after="20"/>
              <w:rPr>
                <w:rFonts w:ascii="Arial" w:hAnsi="Arial" w:cs="Arial"/>
                <w:b/>
                <w:sz w:val="20"/>
                <w:szCs w:val="20"/>
              </w:rPr>
            </w:pPr>
            <w:r w:rsidRPr="00996A6E">
              <w:rPr>
                <w:rFonts w:ascii="Arial" w:hAnsi="Arial" w:cs="Arial"/>
                <w:b/>
                <w:sz w:val="20"/>
                <w:szCs w:val="20"/>
              </w:rPr>
              <w:t>5GMARCH_Ph2 – New WID on support of the MSGin5G Service phase 2</w:t>
            </w:r>
          </w:p>
        </w:tc>
      </w:tr>
      <w:tr w:rsidR="00C30CA5" w:rsidRPr="00996A6E" w14:paraId="093EA58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00D9"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360C5"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43A88"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72DC"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3AB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3B5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1C8E1E5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550B351" w14:textId="77777777" w:rsidR="00C30CA5" w:rsidRPr="008B6460" w:rsidRDefault="00C30CA5" w:rsidP="00D249B2">
            <w:pPr>
              <w:spacing w:before="20" w:after="20" w:line="240" w:lineRule="auto"/>
            </w:pPr>
            <w:r w:rsidRPr="008B6460">
              <w:rPr>
                <w:rFonts w:ascii="Arial" w:hAnsi="Arial" w:cs="Arial"/>
                <w:sz w:val="18"/>
              </w:rPr>
              <w:t>S6-241424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3FBE4A5"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17F6CF4"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 xml:space="preserve">Huawei, </w:t>
            </w:r>
            <w:proofErr w:type="spellStart"/>
            <w:r w:rsidRPr="008B6460">
              <w:rPr>
                <w:rFonts w:ascii="Arial" w:hAnsi="Arial" w:cs="Arial"/>
                <w:bCs/>
                <w:sz w:val="18"/>
                <w:szCs w:val="18"/>
              </w:rPr>
              <w:t>Hisilicon</w:t>
            </w:r>
            <w:proofErr w:type="spellEnd"/>
            <w:r w:rsidRPr="008B6460">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0838C6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CR 0208r1</w:t>
            </w:r>
          </w:p>
          <w:p w14:paraId="21AE3B5D"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Cat F</w:t>
            </w:r>
          </w:p>
          <w:p w14:paraId="34282C00"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Rel-18</w:t>
            </w:r>
          </w:p>
          <w:p w14:paraId="042CC99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3E6FEC" w14:textId="77777777" w:rsidR="00C30CA5"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Revision of S6-241098.</w:t>
            </w:r>
          </w:p>
          <w:p w14:paraId="2296E0FA" w14:textId="38C3FE5D" w:rsidR="00C30CA5" w:rsidRPr="008B6460"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3A9A18F"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14198C3" w14:textId="4DA7EB14"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6ECCC12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B879CAD" w14:textId="77777777" w:rsidR="00C30CA5" w:rsidRPr="0079487B" w:rsidRDefault="00C30CA5" w:rsidP="00D249B2">
            <w:pPr>
              <w:spacing w:before="20" w:after="20" w:line="240" w:lineRule="auto"/>
            </w:pPr>
            <w:r w:rsidRPr="0079487B">
              <w:rPr>
                <w:rFonts w:ascii="Arial" w:hAnsi="Arial" w:cs="Arial"/>
                <w:sz w:val="18"/>
              </w:rPr>
              <w:t>S6-241439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92772F"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F313DA"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Huawei, </w:t>
            </w:r>
            <w:proofErr w:type="spellStart"/>
            <w:r w:rsidRPr="0079487B">
              <w:rPr>
                <w:rFonts w:ascii="Arial" w:hAnsi="Arial" w:cs="Arial"/>
                <w:bCs/>
                <w:sz w:val="18"/>
                <w:szCs w:val="18"/>
              </w:rPr>
              <w:t>Hisilicon</w:t>
            </w:r>
            <w:proofErr w:type="spellEnd"/>
            <w:r w:rsidRPr="0079487B">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4D5A80"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CR 0210r1</w:t>
            </w:r>
          </w:p>
          <w:p w14:paraId="2B95C535"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Cat </w:t>
            </w:r>
            <w:r w:rsidRPr="0079487B">
              <w:rPr>
                <w:rFonts w:ascii="Arial" w:hAnsi="Arial" w:cs="Arial"/>
                <w:bCs/>
                <w:sz w:val="18"/>
                <w:szCs w:val="18"/>
                <w:highlight w:val="yellow"/>
              </w:rPr>
              <w:t>A</w:t>
            </w:r>
          </w:p>
          <w:p w14:paraId="2BBB3A87"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Rel-19</w:t>
            </w:r>
          </w:p>
          <w:p w14:paraId="48C11054"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19C44B4" w14:textId="77777777" w:rsidR="00C30CA5"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Revision of S6-241105.</w:t>
            </w:r>
          </w:p>
          <w:p w14:paraId="53046D3B"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F23482"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6BDF40FB" w14:textId="0FD53BB1"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559CD1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01A418B" w14:textId="77777777" w:rsidR="00C30CA5" w:rsidRPr="00301C0E" w:rsidRDefault="00000000" w:rsidP="00D249B2">
            <w:pPr>
              <w:spacing w:before="20" w:after="20" w:line="240" w:lineRule="auto"/>
              <w:rPr>
                <w:rFonts w:ascii="Arial" w:hAnsi="Arial" w:cs="Arial"/>
                <w:bCs/>
                <w:sz w:val="18"/>
                <w:szCs w:val="18"/>
              </w:rPr>
            </w:pPr>
            <w:hyperlink r:id="rId62" w:history="1">
              <w:r w:rsidR="00C30CA5" w:rsidRPr="00301C0E">
                <w:rPr>
                  <w:rStyle w:val="Hyperlink"/>
                  <w:rFonts w:ascii="Arial" w:hAnsi="Arial" w:cs="Arial"/>
                  <w:bCs/>
                  <w:sz w:val="18"/>
                  <w:szCs w:val="18"/>
                </w:rPr>
                <w:t>S6-241100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A5145A4"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E97DBF"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89C1B5"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CR 0209</w:t>
            </w:r>
          </w:p>
          <w:p w14:paraId="71D914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Cat F</w:t>
            </w:r>
          </w:p>
          <w:p w14:paraId="300279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Rel-18</w:t>
            </w:r>
          </w:p>
          <w:p w14:paraId="6A09FECE"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C8117C7"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AE53"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F79F933" w14:textId="2BAF6265"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B31CDE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3630288" w14:textId="77777777" w:rsidR="00C30CA5" w:rsidRPr="0060321E" w:rsidRDefault="00C30CA5" w:rsidP="00D249B2">
            <w:pPr>
              <w:spacing w:before="20" w:after="20" w:line="240" w:lineRule="auto"/>
            </w:pPr>
            <w:r w:rsidRPr="0060321E">
              <w:rPr>
                <w:rFonts w:ascii="Arial" w:hAnsi="Arial" w:cs="Arial"/>
                <w:sz w:val="18"/>
              </w:rPr>
              <w:t>S6-241438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864D2EE"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EFCBECA"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Huawei, </w:t>
            </w:r>
            <w:proofErr w:type="spellStart"/>
            <w:r w:rsidRPr="0060321E">
              <w:rPr>
                <w:rFonts w:ascii="Arial" w:hAnsi="Arial" w:cs="Arial"/>
                <w:bCs/>
                <w:sz w:val="18"/>
                <w:szCs w:val="18"/>
              </w:rPr>
              <w:t>Hisilicon</w:t>
            </w:r>
            <w:proofErr w:type="spellEnd"/>
            <w:r w:rsidRPr="0060321E">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1302C6B"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CR 0211r1</w:t>
            </w:r>
          </w:p>
          <w:p w14:paraId="3024C0F7"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Cat </w:t>
            </w:r>
            <w:r w:rsidRPr="0079487B">
              <w:rPr>
                <w:rFonts w:ascii="Arial" w:hAnsi="Arial" w:cs="Arial"/>
                <w:bCs/>
                <w:sz w:val="18"/>
                <w:szCs w:val="18"/>
                <w:highlight w:val="yellow"/>
              </w:rPr>
              <w:t>A</w:t>
            </w:r>
          </w:p>
          <w:p w14:paraId="0D0B9123"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Rel-19</w:t>
            </w:r>
          </w:p>
          <w:p w14:paraId="0FCB9CAF"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46A0CF" w14:textId="77777777" w:rsidR="00C30CA5"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Revision of S6-241106.</w:t>
            </w:r>
          </w:p>
          <w:p w14:paraId="5D93DC02"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E9809"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0C6C20C5" w14:textId="01FB4580"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96A6E" w:rsidRPr="00996A6E" w14:paraId="74DCE42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8BA5485"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F495D7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936E7A"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022CC4"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7C2B0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38A8A00" w14:textId="77777777" w:rsidR="00911BDC" w:rsidRPr="00996A6E" w:rsidRDefault="00911BDC">
            <w:pPr>
              <w:spacing w:before="20" w:after="20" w:line="240" w:lineRule="auto"/>
              <w:rPr>
                <w:rFonts w:ascii="Arial" w:hAnsi="Arial" w:cs="Arial"/>
                <w:bCs/>
                <w:sz w:val="18"/>
                <w:szCs w:val="18"/>
              </w:rPr>
            </w:pPr>
          </w:p>
        </w:tc>
      </w:tr>
      <w:tr w:rsidR="00996A6E" w:rsidRPr="00996A6E" w14:paraId="5745DE7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929E1A5"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2EB2D17" w14:textId="77777777" w:rsidR="00911BDC" w:rsidRDefault="00911BDC">
            <w:pPr>
              <w:spacing w:before="20" w:after="20"/>
              <w:rPr>
                <w:rFonts w:ascii="Arial" w:hAnsi="Arial" w:cs="Arial"/>
                <w:b/>
                <w:sz w:val="20"/>
                <w:szCs w:val="20"/>
              </w:rPr>
            </w:pPr>
            <w:r w:rsidRPr="00996A6E">
              <w:rPr>
                <w:rFonts w:ascii="Arial" w:hAnsi="Arial" w:cs="Arial"/>
                <w:b/>
                <w:sz w:val="20"/>
                <w:szCs w:val="20"/>
              </w:rPr>
              <w:t>SNAAPP – Application enablement aspects for subscriber-aware northbound API access</w:t>
            </w:r>
          </w:p>
          <w:p w14:paraId="36C24E62" w14:textId="15457F06" w:rsidR="00556D31" w:rsidRPr="00996A6E" w:rsidRDefault="00E20FDA">
            <w:pPr>
              <w:spacing w:before="20" w:after="20"/>
              <w:rPr>
                <w:rFonts w:ascii="Arial" w:hAnsi="Arial" w:cs="Arial"/>
                <w:b/>
                <w:sz w:val="20"/>
                <w:szCs w:val="20"/>
              </w:rPr>
            </w:pPr>
            <w:r>
              <w:rPr>
                <w:rFonts w:ascii="Arial" w:hAnsi="Arial" w:cs="Arial"/>
                <w:b/>
                <w:sz w:val="20"/>
                <w:szCs w:val="20"/>
              </w:rPr>
              <w:t>3</w:t>
            </w:r>
            <w:r w:rsidR="00556D31">
              <w:rPr>
                <w:rFonts w:ascii="Arial" w:hAnsi="Arial" w:cs="Arial"/>
                <w:b/>
                <w:sz w:val="20"/>
                <w:szCs w:val="20"/>
              </w:rPr>
              <w:t xml:space="preserve"> papers</w:t>
            </w:r>
          </w:p>
        </w:tc>
      </w:tr>
      <w:tr w:rsidR="00C30CA5" w:rsidRPr="00996A6E" w14:paraId="73FA05A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7E4A"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D9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0E1CF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AA711"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27D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E50A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257C232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D01A131" w14:textId="77777777" w:rsidR="00C30CA5" w:rsidRPr="00DF1485" w:rsidRDefault="00C30CA5" w:rsidP="00D249B2">
            <w:pPr>
              <w:spacing w:before="20" w:after="20" w:line="240" w:lineRule="auto"/>
            </w:pPr>
            <w:r w:rsidRPr="00DF1485">
              <w:rPr>
                <w:rFonts w:ascii="Arial" w:hAnsi="Arial" w:cs="Arial"/>
                <w:sz w:val="18"/>
              </w:rPr>
              <w:t>S6-241425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A93F"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6A490"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B3F78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CR 0168r1</w:t>
            </w:r>
          </w:p>
          <w:p w14:paraId="572B363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Cat F</w:t>
            </w:r>
          </w:p>
          <w:p w14:paraId="2FCB4C06"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Rel-18</w:t>
            </w:r>
          </w:p>
          <w:p w14:paraId="25304192"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504B24" w14:textId="77777777" w:rsidR="00C30CA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Revision of S6-241079.</w:t>
            </w:r>
          </w:p>
          <w:p w14:paraId="4A1B6F88" w14:textId="52020283" w:rsidR="00C30CA5" w:rsidRPr="00DF148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A5E3C5" w14:textId="77777777" w:rsidR="00E52793" w:rsidRDefault="00C30CA5" w:rsidP="00E52793">
            <w:pPr>
              <w:spacing w:before="20" w:after="20" w:line="240" w:lineRule="auto"/>
              <w:rPr>
                <w:rFonts w:ascii="Arial" w:hAnsi="Arial" w:cs="Arial"/>
                <w:bCs/>
                <w:sz w:val="18"/>
                <w:szCs w:val="18"/>
              </w:rPr>
            </w:pPr>
            <w:r w:rsidRPr="00DF1485">
              <w:rPr>
                <w:rFonts w:ascii="Arial" w:hAnsi="Arial" w:cs="Arial"/>
                <w:bCs/>
                <w:sz w:val="18"/>
                <w:szCs w:val="18"/>
              </w:rPr>
              <w:t>Agreed</w:t>
            </w:r>
          </w:p>
          <w:p w14:paraId="1992881B" w14:textId="3A1FC3BF" w:rsidR="00C30CA5" w:rsidRPr="00DF148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80FBE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0477B88" w14:textId="77777777" w:rsidR="00C30CA5" w:rsidRPr="00C42008" w:rsidRDefault="00C30CA5" w:rsidP="00D249B2">
            <w:pPr>
              <w:spacing w:before="20" w:after="20" w:line="240" w:lineRule="auto"/>
            </w:pPr>
            <w:r w:rsidRPr="00C42008">
              <w:rPr>
                <w:rFonts w:ascii="Arial" w:hAnsi="Arial" w:cs="Arial"/>
                <w:sz w:val="18"/>
              </w:rPr>
              <w:t>S6-241426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5AAE14"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ED50C6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E49E385"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CR 0169r1</w:t>
            </w:r>
          </w:p>
          <w:p w14:paraId="23AA5B2E"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Cat A</w:t>
            </w:r>
          </w:p>
          <w:p w14:paraId="5978C2E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Rel-19</w:t>
            </w:r>
          </w:p>
          <w:p w14:paraId="08DA3E43"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7934D1C" w14:textId="77777777" w:rsidR="00C30CA5" w:rsidRDefault="00C30CA5" w:rsidP="00D249B2">
            <w:pPr>
              <w:spacing w:before="20" w:after="20" w:line="240" w:lineRule="auto"/>
              <w:rPr>
                <w:rFonts w:ascii="Arial" w:hAnsi="Arial" w:cs="Arial"/>
                <w:bCs/>
                <w:i/>
                <w:color w:val="FF0000"/>
                <w:sz w:val="18"/>
                <w:szCs w:val="18"/>
              </w:rPr>
            </w:pPr>
            <w:r w:rsidRPr="00C42008">
              <w:rPr>
                <w:rFonts w:ascii="Arial" w:hAnsi="Arial" w:cs="Arial"/>
                <w:bCs/>
                <w:sz w:val="18"/>
                <w:szCs w:val="18"/>
              </w:rPr>
              <w:t>Revision of S6-241082.</w:t>
            </w:r>
          </w:p>
          <w:p w14:paraId="2901EA90" w14:textId="77777777" w:rsidR="00C30CA5" w:rsidRDefault="00C30CA5" w:rsidP="00D249B2">
            <w:pPr>
              <w:spacing w:before="20" w:after="20" w:line="240" w:lineRule="auto"/>
              <w:rPr>
                <w:rFonts w:ascii="Arial" w:hAnsi="Arial" w:cs="Arial"/>
                <w:bCs/>
                <w:color w:val="FF0000"/>
                <w:sz w:val="18"/>
                <w:szCs w:val="18"/>
              </w:rPr>
            </w:pPr>
            <w:r w:rsidRPr="00C42008">
              <w:rPr>
                <w:rFonts w:ascii="Arial" w:hAnsi="Arial" w:cs="Arial"/>
                <w:bCs/>
                <w:i/>
                <w:color w:val="FF0000"/>
                <w:sz w:val="18"/>
                <w:szCs w:val="18"/>
              </w:rPr>
              <w:t>Moved from AI 9.9</w:t>
            </w:r>
          </w:p>
          <w:p w14:paraId="3115A1E5" w14:textId="3227356E" w:rsidR="00C30CA5" w:rsidRPr="00C42008"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37A6" w14:textId="77777777" w:rsidR="00E52793" w:rsidRDefault="00C30CA5" w:rsidP="00E52793">
            <w:pPr>
              <w:spacing w:before="20" w:after="20" w:line="240" w:lineRule="auto"/>
              <w:rPr>
                <w:rFonts w:ascii="Arial" w:hAnsi="Arial" w:cs="Arial"/>
                <w:bCs/>
                <w:sz w:val="18"/>
                <w:szCs w:val="18"/>
              </w:rPr>
            </w:pPr>
            <w:r w:rsidRPr="00C42008">
              <w:rPr>
                <w:rFonts w:ascii="Arial" w:hAnsi="Arial" w:cs="Arial"/>
                <w:bCs/>
                <w:sz w:val="18"/>
                <w:szCs w:val="18"/>
              </w:rPr>
              <w:t>Agreed</w:t>
            </w:r>
          </w:p>
          <w:p w14:paraId="25F08AF6" w14:textId="3054BD2A" w:rsidR="00C30CA5" w:rsidRPr="00C42008"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8D19E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6CC1A758" w14:textId="407D54EE" w:rsidR="00A812F5" w:rsidRPr="00A812F5" w:rsidRDefault="00000000">
            <w:pPr>
              <w:spacing w:before="20" w:after="20" w:line="240" w:lineRule="auto"/>
              <w:rPr>
                <w:rFonts w:ascii="Arial" w:hAnsi="Arial" w:cs="Arial"/>
                <w:bCs/>
                <w:sz w:val="18"/>
                <w:szCs w:val="18"/>
              </w:rPr>
            </w:pPr>
            <w:hyperlink r:id="rId63" w:history="1">
              <w:r w:rsidR="00A812F5" w:rsidRPr="00A812F5">
                <w:rPr>
                  <w:rStyle w:val="Hyperlink"/>
                  <w:rFonts w:ascii="Arial" w:hAnsi="Arial" w:cs="Arial"/>
                  <w:bCs/>
                  <w:sz w:val="18"/>
                  <w:szCs w:val="18"/>
                </w:rPr>
                <w:t>S6-242114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3DC8AA" w14:textId="2D097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47F899" w14:textId="5E6C3B7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555A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0182</w:t>
            </w:r>
          </w:p>
          <w:p w14:paraId="35F3A58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4A21F4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918F36D" w14:textId="4A97671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3F815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53257B" w14:textId="2D5BF92A" w:rsidR="00A812F5" w:rsidRPr="00A812F5" w:rsidRDefault="00A812F5">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74574A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072D3C" w14:textId="4F7ABE70" w:rsidR="00A812F5" w:rsidRPr="00A812F5" w:rsidRDefault="00000000">
            <w:pPr>
              <w:spacing w:before="20" w:after="20" w:line="240" w:lineRule="auto"/>
              <w:rPr>
                <w:rFonts w:ascii="Arial" w:hAnsi="Arial" w:cs="Arial"/>
                <w:bCs/>
                <w:sz w:val="18"/>
                <w:szCs w:val="18"/>
              </w:rPr>
            </w:pPr>
            <w:hyperlink r:id="rId64" w:history="1">
              <w:r w:rsidR="00A812F5" w:rsidRPr="00A812F5">
                <w:rPr>
                  <w:rStyle w:val="Hyperlink"/>
                  <w:rFonts w:ascii="Arial" w:hAnsi="Arial" w:cs="Arial"/>
                  <w:bCs/>
                  <w:sz w:val="18"/>
                  <w:szCs w:val="18"/>
                </w:rPr>
                <w:t>S6-242125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5F1BE2" w14:textId="67F600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7BD72B5" w14:textId="63760E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ED2D8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0183</w:t>
            </w:r>
          </w:p>
          <w:p w14:paraId="67C7F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76257F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9E68025" w14:textId="62D487E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CEB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738F90" w14:textId="77777777" w:rsidR="00A812F5" w:rsidRPr="00996A6E" w:rsidRDefault="00A812F5">
            <w:pPr>
              <w:spacing w:before="20" w:after="20" w:line="240" w:lineRule="auto"/>
              <w:rPr>
                <w:rFonts w:ascii="Arial" w:hAnsi="Arial" w:cs="Arial"/>
                <w:bCs/>
                <w:sz w:val="18"/>
                <w:szCs w:val="18"/>
              </w:rPr>
            </w:pPr>
          </w:p>
        </w:tc>
      </w:tr>
      <w:tr w:rsidR="00A812F5" w:rsidRPr="00996A6E" w14:paraId="08F024D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AB56CA6" w14:textId="7E31A8CF" w:rsidR="00A812F5" w:rsidRPr="00A812F5" w:rsidRDefault="00000000">
            <w:pPr>
              <w:spacing w:before="20" w:after="20" w:line="240" w:lineRule="auto"/>
              <w:rPr>
                <w:rFonts w:ascii="Arial" w:hAnsi="Arial" w:cs="Arial"/>
                <w:bCs/>
                <w:sz w:val="18"/>
                <w:szCs w:val="18"/>
              </w:rPr>
            </w:pPr>
            <w:hyperlink r:id="rId65" w:history="1">
              <w:r w:rsidR="00A812F5" w:rsidRPr="00A812F5">
                <w:rPr>
                  <w:rStyle w:val="Hyperlink"/>
                  <w:rFonts w:ascii="Arial" w:hAnsi="Arial" w:cs="Arial"/>
                  <w:bCs/>
                  <w:sz w:val="18"/>
                  <w:szCs w:val="18"/>
                </w:rPr>
                <w:t>S6-242313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15E344" w14:textId="53591E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BC5BB5" w14:textId="2F09D2A5"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9855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0184</w:t>
            </w:r>
          </w:p>
          <w:p w14:paraId="6F249AC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28BD1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416E47B" w14:textId="68EE16A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lastRenderedPageBreak/>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47FF3A"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1724EA" w14:textId="77777777" w:rsidR="00A812F5" w:rsidRPr="00996A6E" w:rsidRDefault="00A812F5">
            <w:pPr>
              <w:spacing w:before="20" w:after="20" w:line="240" w:lineRule="auto"/>
              <w:rPr>
                <w:rFonts w:ascii="Arial" w:hAnsi="Arial" w:cs="Arial"/>
                <w:bCs/>
                <w:sz w:val="18"/>
                <w:szCs w:val="18"/>
              </w:rPr>
            </w:pPr>
          </w:p>
        </w:tc>
      </w:tr>
      <w:tr w:rsidR="00A812F5" w:rsidRPr="00996A6E" w14:paraId="7B361C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2D05" w14:textId="60C108BE" w:rsidR="00A812F5" w:rsidRPr="00A812F5" w:rsidRDefault="00000000">
            <w:pPr>
              <w:spacing w:before="20" w:after="20" w:line="240" w:lineRule="auto"/>
              <w:rPr>
                <w:rFonts w:ascii="Arial" w:hAnsi="Arial" w:cs="Arial"/>
                <w:bCs/>
                <w:sz w:val="18"/>
                <w:szCs w:val="18"/>
              </w:rPr>
            </w:pPr>
            <w:hyperlink r:id="rId66" w:history="1">
              <w:r w:rsidR="00A812F5" w:rsidRPr="00A812F5">
                <w:rPr>
                  <w:rStyle w:val="Hyperlink"/>
                  <w:rFonts w:ascii="Arial" w:hAnsi="Arial" w:cs="Arial"/>
                  <w:bCs/>
                  <w:sz w:val="18"/>
                  <w:szCs w:val="18"/>
                </w:rPr>
                <w:t>S6-242314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990683" w14:textId="5F4CB2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9BA66E" w14:textId="107E4F43"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3FA11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0185</w:t>
            </w:r>
          </w:p>
          <w:p w14:paraId="62F6D5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C3E706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14CB7CE" w14:textId="326C207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43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A52F2B7" w14:textId="77777777" w:rsidR="00A812F5" w:rsidRPr="00996A6E" w:rsidRDefault="00A812F5">
            <w:pPr>
              <w:spacing w:before="20" w:after="20" w:line="240" w:lineRule="auto"/>
              <w:rPr>
                <w:rFonts w:ascii="Arial" w:hAnsi="Arial" w:cs="Arial"/>
                <w:bCs/>
                <w:sz w:val="18"/>
                <w:szCs w:val="18"/>
              </w:rPr>
            </w:pPr>
          </w:p>
        </w:tc>
      </w:tr>
      <w:tr w:rsidR="00996A6E" w:rsidRPr="00996A6E" w14:paraId="0520C4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CAD978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A9AD36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0AD33F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B070B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E1D7D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922BFB1" w14:textId="77777777" w:rsidR="00911BDC" w:rsidRPr="00996A6E" w:rsidRDefault="00911BDC">
            <w:pPr>
              <w:spacing w:before="20" w:after="20" w:line="240" w:lineRule="auto"/>
              <w:rPr>
                <w:rFonts w:ascii="Arial" w:hAnsi="Arial" w:cs="Arial"/>
                <w:bCs/>
                <w:sz w:val="18"/>
                <w:szCs w:val="18"/>
              </w:rPr>
            </w:pPr>
          </w:p>
        </w:tc>
      </w:tr>
      <w:tr w:rsidR="00996A6E" w:rsidRPr="00996A6E" w14:paraId="43B62E8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90BAE"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6951F13" w14:textId="77777777" w:rsidR="00911BDC" w:rsidRDefault="00911BDC">
            <w:pPr>
              <w:spacing w:before="20" w:after="20"/>
              <w:rPr>
                <w:rFonts w:ascii="Arial" w:hAnsi="Arial" w:cs="Arial"/>
                <w:b/>
                <w:sz w:val="20"/>
                <w:szCs w:val="20"/>
              </w:rPr>
            </w:pPr>
            <w:r w:rsidRPr="00996A6E">
              <w:rPr>
                <w:rFonts w:ascii="Arial" w:hAnsi="Arial" w:cs="Arial"/>
                <w:b/>
                <w:sz w:val="20"/>
                <w:szCs w:val="20"/>
              </w:rPr>
              <w:t>NSCALE – Network Slice Capability Exposure for Application Layer Enablement</w:t>
            </w:r>
          </w:p>
          <w:p w14:paraId="3CE1F664" w14:textId="37D8426D" w:rsidR="00556D31" w:rsidRPr="00996A6E" w:rsidRDefault="00E20FDA">
            <w:pPr>
              <w:spacing w:before="20" w:after="20"/>
              <w:rPr>
                <w:rFonts w:ascii="Arial" w:hAnsi="Arial" w:cs="Arial"/>
                <w:b/>
                <w:sz w:val="20"/>
                <w:szCs w:val="20"/>
              </w:rPr>
            </w:pPr>
            <w:r>
              <w:rPr>
                <w:rFonts w:ascii="Arial" w:hAnsi="Arial" w:cs="Arial"/>
                <w:b/>
                <w:sz w:val="20"/>
                <w:szCs w:val="20"/>
              </w:rPr>
              <w:t>4</w:t>
            </w:r>
            <w:r w:rsidR="00556D31">
              <w:rPr>
                <w:rFonts w:ascii="Arial" w:hAnsi="Arial" w:cs="Arial"/>
                <w:b/>
                <w:sz w:val="20"/>
                <w:szCs w:val="20"/>
              </w:rPr>
              <w:t xml:space="preserve"> papers</w:t>
            </w:r>
          </w:p>
        </w:tc>
      </w:tr>
      <w:tr w:rsidR="007631BE" w:rsidRPr="00996A6E" w14:paraId="4435AF8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8BA"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C0F6E"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8A9D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9078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BA0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CBBC"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69633C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5A9CC6A2" w14:textId="77777777" w:rsidR="007631BE" w:rsidRPr="00301C0E" w:rsidRDefault="00000000" w:rsidP="00D249B2">
            <w:pPr>
              <w:spacing w:before="20" w:after="20" w:line="240" w:lineRule="auto"/>
              <w:rPr>
                <w:rFonts w:ascii="Arial" w:hAnsi="Arial" w:cs="Arial"/>
                <w:bCs/>
                <w:sz w:val="18"/>
                <w:szCs w:val="18"/>
              </w:rPr>
            </w:pPr>
            <w:hyperlink r:id="rId67" w:history="1">
              <w:r w:rsidR="007631BE" w:rsidRPr="00301C0E">
                <w:rPr>
                  <w:rStyle w:val="Hyperlink"/>
                  <w:rFonts w:ascii="Arial" w:hAnsi="Arial" w:cs="Arial"/>
                  <w:bCs/>
                  <w:sz w:val="18"/>
                  <w:szCs w:val="18"/>
                </w:rPr>
                <w:t>S6-241116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B7D0BD8"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73C32E4"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790AFF"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CR 0020</w:t>
            </w:r>
          </w:p>
          <w:p w14:paraId="6DA7E559"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Cat F</w:t>
            </w:r>
          </w:p>
          <w:p w14:paraId="5D168C54"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Rel-18</w:t>
            </w:r>
          </w:p>
          <w:p w14:paraId="45125C3D"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C697550" w14:textId="77777777" w:rsidR="007631BE" w:rsidRPr="00996A6E" w:rsidRDefault="007631BE" w:rsidP="00D249B2">
            <w:pPr>
              <w:spacing w:before="20" w:after="20" w:line="240" w:lineRule="auto"/>
              <w:rPr>
                <w:rFonts w:ascii="Arial" w:hAnsi="Arial" w:cs="Arial"/>
                <w:bCs/>
                <w:sz w:val="18"/>
                <w:szCs w:val="18"/>
              </w:rPr>
            </w:pPr>
            <w:r w:rsidRPr="00B701E1">
              <w:rPr>
                <w:rFonts w:ascii="Arial" w:hAnsi="Arial" w:cs="Arial"/>
                <w:bCs/>
                <w:color w:val="FF0000"/>
                <w:sz w:val="18"/>
                <w:szCs w:val="18"/>
              </w:rPr>
              <w:t>Moved from AI 7.8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9B06D" w14:textId="77777777" w:rsidR="00E52793" w:rsidRDefault="007631BE" w:rsidP="00E52793">
            <w:pPr>
              <w:spacing w:before="20" w:after="20" w:line="240" w:lineRule="auto"/>
              <w:rPr>
                <w:rFonts w:ascii="Arial" w:hAnsi="Arial" w:cs="Arial"/>
                <w:bCs/>
                <w:sz w:val="18"/>
                <w:szCs w:val="18"/>
              </w:rPr>
            </w:pPr>
            <w:r w:rsidRPr="00E953E4">
              <w:rPr>
                <w:rFonts w:ascii="Arial" w:hAnsi="Arial" w:cs="Arial"/>
                <w:bCs/>
                <w:sz w:val="18"/>
                <w:szCs w:val="18"/>
              </w:rPr>
              <w:t>Agreed</w:t>
            </w:r>
          </w:p>
          <w:p w14:paraId="24C66025" w14:textId="492219F7" w:rsidR="007631BE" w:rsidRPr="00E953E4"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577C606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292B351" w14:textId="77777777" w:rsidR="007631BE" w:rsidRPr="00E953E4" w:rsidRDefault="007631BE" w:rsidP="00D249B2">
            <w:pPr>
              <w:spacing w:before="20" w:after="20" w:line="240" w:lineRule="auto"/>
            </w:pPr>
            <w:r w:rsidRPr="00E953E4">
              <w:rPr>
                <w:rFonts w:ascii="Arial" w:hAnsi="Arial" w:cs="Arial"/>
                <w:sz w:val="18"/>
              </w:rPr>
              <w:t>S6-241427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6204B"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D418614"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China Mobile (</w:t>
            </w:r>
            <w:proofErr w:type="spellStart"/>
            <w:r w:rsidRPr="00E953E4">
              <w:rPr>
                <w:rFonts w:ascii="Arial" w:hAnsi="Arial" w:cs="Arial"/>
                <w:bCs/>
                <w:sz w:val="18"/>
                <w:szCs w:val="18"/>
              </w:rPr>
              <w:t>Shaowen</w:t>
            </w:r>
            <w:proofErr w:type="spellEnd"/>
            <w:r w:rsidRPr="00E953E4">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5C1AD3E"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CR 0021r1</w:t>
            </w:r>
          </w:p>
          <w:p w14:paraId="0220123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Cat F</w:t>
            </w:r>
          </w:p>
          <w:p w14:paraId="2366C68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Rel-19</w:t>
            </w:r>
          </w:p>
          <w:p w14:paraId="38DA2180"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4405CA" w14:textId="77777777" w:rsidR="007631BE" w:rsidRDefault="007631BE" w:rsidP="00D249B2">
            <w:pPr>
              <w:spacing w:before="20" w:after="20" w:line="240" w:lineRule="auto"/>
              <w:rPr>
                <w:rFonts w:ascii="Arial" w:hAnsi="Arial" w:cs="Arial"/>
                <w:bCs/>
                <w:i/>
                <w:color w:val="FF0000"/>
                <w:sz w:val="18"/>
                <w:szCs w:val="18"/>
              </w:rPr>
            </w:pPr>
            <w:r w:rsidRPr="00E953E4">
              <w:rPr>
                <w:rFonts w:ascii="Arial" w:hAnsi="Arial" w:cs="Arial"/>
                <w:bCs/>
                <w:sz w:val="18"/>
                <w:szCs w:val="18"/>
              </w:rPr>
              <w:t>Revision of S6-241117.</w:t>
            </w:r>
          </w:p>
          <w:p w14:paraId="039EEB81" w14:textId="77777777" w:rsidR="007631BE" w:rsidRDefault="007631BE" w:rsidP="00D249B2">
            <w:pPr>
              <w:spacing w:before="20" w:after="20" w:line="240" w:lineRule="auto"/>
              <w:rPr>
                <w:rFonts w:ascii="Arial" w:hAnsi="Arial" w:cs="Arial"/>
                <w:bCs/>
                <w:color w:val="FF0000"/>
                <w:sz w:val="18"/>
                <w:szCs w:val="18"/>
              </w:rPr>
            </w:pPr>
            <w:r w:rsidRPr="00E953E4">
              <w:rPr>
                <w:rFonts w:ascii="Arial" w:hAnsi="Arial" w:cs="Arial"/>
                <w:bCs/>
                <w:i/>
                <w:color w:val="FF0000"/>
                <w:sz w:val="18"/>
                <w:szCs w:val="18"/>
              </w:rPr>
              <w:t>Moved from AI 7.8</w:t>
            </w:r>
          </w:p>
          <w:p w14:paraId="61C872FD" w14:textId="25398EA2" w:rsidR="007631BE" w:rsidRPr="000566B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4B06CD" w14:textId="77777777" w:rsidR="00E52793" w:rsidRDefault="007631BE" w:rsidP="00E52793">
            <w:pPr>
              <w:spacing w:before="20" w:after="20" w:line="240" w:lineRule="auto"/>
              <w:rPr>
                <w:rFonts w:ascii="Arial" w:hAnsi="Arial" w:cs="Arial"/>
                <w:bCs/>
                <w:sz w:val="18"/>
                <w:szCs w:val="18"/>
              </w:rPr>
            </w:pPr>
            <w:r w:rsidRPr="000566BE">
              <w:rPr>
                <w:rFonts w:ascii="Arial" w:hAnsi="Arial" w:cs="Arial"/>
                <w:bCs/>
                <w:sz w:val="18"/>
                <w:szCs w:val="18"/>
              </w:rPr>
              <w:t>Agreed</w:t>
            </w:r>
          </w:p>
          <w:p w14:paraId="61F0370A" w14:textId="2550B9CB" w:rsidR="007631BE" w:rsidRPr="000566B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05CF418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6D8E65B" w14:textId="77777777" w:rsidR="007631BE" w:rsidRPr="009C29F2" w:rsidRDefault="007631BE" w:rsidP="00D249B2">
            <w:pPr>
              <w:spacing w:before="20" w:after="20" w:line="240" w:lineRule="auto"/>
              <w:rPr>
                <w:rFonts w:ascii="Arial" w:hAnsi="Arial" w:cs="Arial"/>
                <w:sz w:val="18"/>
              </w:rPr>
            </w:pPr>
            <w:r w:rsidRPr="009C29F2">
              <w:rPr>
                <w:rFonts w:ascii="Arial" w:hAnsi="Arial" w:cs="Arial"/>
                <w:sz w:val="18"/>
              </w:rPr>
              <w:t>S6-241453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09E908" w14:textId="77777777" w:rsidR="007631BE" w:rsidRPr="009C29F2" w:rsidRDefault="007631BE" w:rsidP="00D249B2">
            <w:pPr>
              <w:spacing w:before="20" w:after="20" w:line="240" w:lineRule="auto"/>
              <w:rPr>
                <w:rFonts w:ascii="Arial" w:hAnsi="Arial" w:cs="Arial"/>
                <w:sz w:val="18"/>
                <w:szCs w:val="18"/>
              </w:rPr>
            </w:pPr>
            <w:r w:rsidRPr="009C29F2">
              <w:rPr>
                <w:rFonts w:ascii="Arial" w:hAnsi="Arial" w:cs="Arial"/>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3DA5AF" w14:textId="77777777" w:rsidR="007631BE" w:rsidRPr="009C29F2" w:rsidRDefault="007631BE" w:rsidP="00D249B2">
            <w:pPr>
              <w:spacing w:before="20" w:after="20" w:line="240" w:lineRule="auto"/>
              <w:rPr>
                <w:rFonts w:ascii="Arial" w:hAnsi="Arial" w:cs="Arial"/>
                <w:noProof/>
                <w:sz w:val="18"/>
                <w:szCs w:val="18"/>
              </w:rPr>
            </w:pPr>
            <w:r w:rsidRPr="009C29F2">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09F2E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CR 0023r3</w:t>
            </w:r>
          </w:p>
          <w:p w14:paraId="21B7867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Cat F</w:t>
            </w:r>
          </w:p>
          <w:p w14:paraId="18AD7BB0"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Rel-18</w:t>
            </w:r>
          </w:p>
          <w:p w14:paraId="526ED239"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083B2E5" w14:textId="77777777" w:rsidR="007631BE" w:rsidRDefault="007631BE" w:rsidP="00D249B2">
            <w:pPr>
              <w:spacing w:before="20" w:after="20" w:line="240" w:lineRule="auto"/>
              <w:rPr>
                <w:rFonts w:ascii="Arial" w:hAnsi="Arial" w:cs="Arial"/>
                <w:bCs/>
                <w:i/>
                <w:sz w:val="18"/>
                <w:szCs w:val="18"/>
              </w:rPr>
            </w:pPr>
            <w:r w:rsidRPr="009C29F2">
              <w:rPr>
                <w:rFonts w:ascii="Arial" w:hAnsi="Arial" w:cs="Arial"/>
                <w:bCs/>
                <w:sz w:val="18"/>
                <w:szCs w:val="18"/>
              </w:rPr>
              <w:t>Revision of S6-241451.</w:t>
            </w:r>
          </w:p>
          <w:p w14:paraId="5772BB07"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S6-241428.</w:t>
            </w:r>
          </w:p>
          <w:p w14:paraId="677DF274"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S6-241321.</w:t>
            </w:r>
          </w:p>
          <w:p w14:paraId="65CB3B8F"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Late Document</w:t>
            </w:r>
          </w:p>
          <w:p w14:paraId="5C9EF50E" w14:textId="245936C0" w:rsidR="007631BE" w:rsidRPr="00FB25DE"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4F479FD"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592BF127" w14:textId="51F89F33"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740714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3AFE24B" w14:textId="77777777" w:rsidR="007631BE" w:rsidRPr="00226ED0" w:rsidRDefault="007631BE" w:rsidP="00D249B2">
            <w:pPr>
              <w:spacing w:before="20" w:after="20" w:line="240" w:lineRule="auto"/>
              <w:rPr>
                <w:rFonts w:ascii="Arial" w:hAnsi="Arial" w:cs="Arial"/>
                <w:sz w:val="18"/>
              </w:rPr>
            </w:pPr>
            <w:r w:rsidRPr="00226ED0">
              <w:rPr>
                <w:rFonts w:ascii="Arial" w:hAnsi="Arial" w:cs="Arial"/>
                <w:sz w:val="18"/>
              </w:rPr>
              <w:t>S6-241454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891031"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F0370" w14:textId="77777777" w:rsidR="007631BE" w:rsidRPr="00226ED0" w:rsidRDefault="007631BE" w:rsidP="00D249B2">
            <w:pPr>
              <w:spacing w:before="20" w:after="20" w:line="240" w:lineRule="auto"/>
              <w:rPr>
                <w:rFonts w:ascii="Arial" w:hAnsi="Arial" w:cs="Arial"/>
                <w:noProof/>
                <w:sz w:val="18"/>
                <w:szCs w:val="18"/>
              </w:rPr>
            </w:pPr>
            <w:r w:rsidRPr="00226ED0">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73BF26"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CR 0024r3</w:t>
            </w:r>
          </w:p>
          <w:p w14:paraId="2D78D82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Cat A</w:t>
            </w:r>
          </w:p>
          <w:p w14:paraId="1009A86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Rel-19</w:t>
            </w:r>
          </w:p>
          <w:p w14:paraId="5D8EBD3A"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FE484A" w14:textId="77777777" w:rsidR="007631BE" w:rsidRDefault="007631BE" w:rsidP="00D249B2">
            <w:pPr>
              <w:spacing w:before="20" w:after="20" w:line="240" w:lineRule="auto"/>
              <w:rPr>
                <w:rFonts w:ascii="Arial" w:hAnsi="Arial" w:cs="Arial"/>
                <w:bCs/>
                <w:i/>
                <w:sz w:val="18"/>
                <w:szCs w:val="18"/>
              </w:rPr>
            </w:pPr>
            <w:r w:rsidRPr="00226ED0">
              <w:rPr>
                <w:rFonts w:ascii="Arial" w:hAnsi="Arial" w:cs="Arial"/>
                <w:bCs/>
                <w:sz w:val="18"/>
                <w:szCs w:val="18"/>
              </w:rPr>
              <w:t>Revision of S6-241452.</w:t>
            </w:r>
          </w:p>
          <w:p w14:paraId="01282025"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S6-241429.</w:t>
            </w:r>
          </w:p>
          <w:p w14:paraId="7B65D613"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S6-241322.</w:t>
            </w:r>
          </w:p>
          <w:p w14:paraId="0CD27E4F"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Late document</w:t>
            </w:r>
          </w:p>
          <w:p w14:paraId="24598200" w14:textId="55A933D7" w:rsidR="007631BE" w:rsidRPr="00FB25DE"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03B86"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18DD11F8" w14:textId="05F84EE9"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706193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F67F84B" w14:textId="1D6314B1" w:rsidR="00A812F5" w:rsidRPr="00A812F5" w:rsidRDefault="00000000" w:rsidP="00B701E1">
            <w:pPr>
              <w:spacing w:before="20" w:after="20" w:line="240" w:lineRule="auto"/>
              <w:rPr>
                <w:rFonts w:ascii="Arial" w:hAnsi="Arial" w:cs="Arial"/>
                <w:bCs/>
                <w:sz w:val="18"/>
                <w:szCs w:val="18"/>
              </w:rPr>
            </w:pPr>
            <w:hyperlink r:id="rId68" w:history="1">
              <w:r w:rsidR="00A812F5" w:rsidRPr="00A812F5">
                <w:rPr>
                  <w:rStyle w:val="Hyperlink"/>
                  <w:rFonts w:ascii="Arial" w:hAnsi="Arial" w:cs="Arial"/>
                  <w:bCs/>
                  <w:sz w:val="18"/>
                  <w:szCs w:val="18"/>
                </w:rPr>
                <w:t>S6-242149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AD4A6F" w14:textId="293BA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IP address preservation indicator deletion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0D6175" w14:textId="6FFEC7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1DFA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0025</w:t>
            </w:r>
          </w:p>
          <w:p w14:paraId="7494EB4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D95A18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560BD3D" w14:textId="1062F9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48B10A" w14:textId="0E43EA0C"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BCAB5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10431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66938D" w14:textId="4B9DAB51" w:rsidR="00A812F5" w:rsidRPr="00A812F5" w:rsidRDefault="00000000" w:rsidP="00B701E1">
            <w:pPr>
              <w:spacing w:before="20" w:after="20" w:line="240" w:lineRule="auto"/>
              <w:rPr>
                <w:rFonts w:ascii="Arial" w:hAnsi="Arial" w:cs="Arial"/>
                <w:bCs/>
                <w:sz w:val="18"/>
                <w:szCs w:val="18"/>
              </w:rPr>
            </w:pPr>
            <w:hyperlink r:id="rId69" w:history="1">
              <w:r w:rsidR="00A812F5" w:rsidRPr="00A812F5">
                <w:rPr>
                  <w:rStyle w:val="Hyperlink"/>
                  <w:rFonts w:ascii="Arial" w:hAnsi="Arial" w:cs="Arial"/>
                  <w:bCs/>
                  <w:sz w:val="18"/>
                  <w:szCs w:val="18"/>
                </w:rPr>
                <w:t>S6-242150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037709A" w14:textId="5B03C7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about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E77866" w14:textId="3B00A5A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FC832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0026</w:t>
            </w:r>
          </w:p>
          <w:p w14:paraId="1A8867B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D8021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029A3A" w14:textId="479E7D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E36D40" w14:textId="7F6091FA"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E3035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A0BB22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75872" w14:textId="44AD499E" w:rsidR="00A812F5" w:rsidRPr="00A812F5" w:rsidRDefault="00000000" w:rsidP="00B701E1">
            <w:pPr>
              <w:spacing w:before="20" w:after="20" w:line="240" w:lineRule="auto"/>
              <w:rPr>
                <w:rFonts w:ascii="Arial" w:hAnsi="Arial" w:cs="Arial"/>
                <w:bCs/>
                <w:sz w:val="18"/>
                <w:szCs w:val="18"/>
              </w:rPr>
            </w:pPr>
            <w:hyperlink r:id="rId70" w:history="1">
              <w:r w:rsidR="00A812F5" w:rsidRPr="00A812F5">
                <w:rPr>
                  <w:rStyle w:val="Hyperlink"/>
                  <w:rFonts w:ascii="Arial" w:hAnsi="Arial" w:cs="Arial"/>
                  <w:bCs/>
                  <w:sz w:val="18"/>
                  <w:szCs w:val="18"/>
                </w:rPr>
                <w:t>S6-242151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998BD71" w14:textId="03C3B8D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3A88274" w14:textId="0697C9F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00AAF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0027</w:t>
            </w:r>
          </w:p>
          <w:p w14:paraId="0B7D1C9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DBACEB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72A14CEB" w14:textId="6298BC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10B6BA" w14:textId="22C093C5"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3ED2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98738F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FD6B25" w14:textId="209ACFEE" w:rsidR="00A812F5" w:rsidRPr="00A812F5" w:rsidRDefault="00000000" w:rsidP="00B701E1">
            <w:pPr>
              <w:spacing w:before="20" w:after="20" w:line="240" w:lineRule="auto"/>
              <w:rPr>
                <w:rFonts w:ascii="Arial" w:hAnsi="Arial" w:cs="Arial"/>
                <w:bCs/>
                <w:sz w:val="18"/>
                <w:szCs w:val="18"/>
              </w:rPr>
            </w:pPr>
            <w:hyperlink r:id="rId71" w:history="1">
              <w:r w:rsidR="00A812F5" w:rsidRPr="00A812F5">
                <w:rPr>
                  <w:rStyle w:val="Hyperlink"/>
                  <w:rFonts w:ascii="Arial" w:hAnsi="Arial" w:cs="Arial"/>
                  <w:bCs/>
                  <w:sz w:val="18"/>
                  <w:szCs w:val="18"/>
                </w:rPr>
                <w:t>S6-242152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041599" w14:textId="68E182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BD8067" w14:textId="2E4BA5D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85254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0028</w:t>
            </w:r>
          </w:p>
          <w:p w14:paraId="77DA2D7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1EF533A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9F39F86" w14:textId="3FCB189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3BA2AF" w14:textId="6F89E5EF"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DCE698"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290FCB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025F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29B0E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B752E2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78F8B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0E98CA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AC66B5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ECA49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DF28BE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B6FBC3" w14:textId="77777777" w:rsidR="00B701E1" w:rsidRDefault="00B701E1" w:rsidP="00B701E1">
            <w:pPr>
              <w:spacing w:before="20" w:after="20"/>
              <w:rPr>
                <w:rFonts w:ascii="Arial" w:hAnsi="Arial" w:cs="Arial"/>
                <w:b/>
                <w:bCs/>
                <w:sz w:val="20"/>
                <w:szCs w:val="20"/>
              </w:rPr>
            </w:pPr>
            <w:r w:rsidRPr="00996A6E">
              <w:rPr>
                <w:rFonts w:ascii="Arial" w:hAnsi="Arial" w:cs="Arial"/>
                <w:b/>
                <w:sz w:val="20"/>
                <w:szCs w:val="20"/>
              </w:rPr>
              <w:t xml:space="preserve">EDGEAPP_Ph2 – </w:t>
            </w:r>
            <w:r w:rsidRPr="00996A6E">
              <w:rPr>
                <w:rFonts w:ascii="Arial" w:hAnsi="Arial" w:cs="Arial"/>
                <w:b/>
                <w:bCs/>
                <w:sz w:val="20"/>
                <w:szCs w:val="20"/>
              </w:rPr>
              <w:t>Application Architecture for enabling Edge Applications Phase 2</w:t>
            </w:r>
          </w:p>
          <w:p w14:paraId="3CEF4310" w14:textId="09DE37DD" w:rsidR="00556D31" w:rsidRPr="00996A6E" w:rsidRDefault="00E20FDA" w:rsidP="00B701E1">
            <w:pPr>
              <w:spacing w:before="20" w:after="20"/>
              <w:rPr>
                <w:rFonts w:ascii="Arial" w:hAnsi="Arial" w:cs="Arial"/>
                <w:b/>
                <w:sz w:val="20"/>
                <w:szCs w:val="20"/>
              </w:rPr>
            </w:pPr>
            <w:r>
              <w:rPr>
                <w:rFonts w:ascii="Arial" w:hAnsi="Arial" w:cs="Arial"/>
                <w:b/>
                <w:sz w:val="20"/>
                <w:szCs w:val="20"/>
              </w:rPr>
              <w:t>8</w:t>
            </w:r>
            <w:r w:rsidR="00556D31">
              <w:rPr>
                <w:rFonts w:ascii="Arial" w:hAnsi="Arial" w:cs="Arial"/>
                <w:b/>
                <w:sz w:val="20"/>
                <w:szCs w:val="20"/>
              </w:rPr>
              <w:t xml:space="preserve"> papers</w:t>
            </w:r>
          </w:p>
        </w:tc>
      </w:tr>
      <w:tr w:rsidR="00B701E1" w:rsidRPr="00996A6E" w14:paraId="60B9B5CD" w14:textId="77777777" w:rsidTr="00F555F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FE4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210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5EA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4F8A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AE3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C0B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069DD" w:rsidRPr="00996A6E" w14:paraId="1D076E8A"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105E743E" w14:textId="4128756E"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9E2F31" w14:textId="482DD9DF"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8514E9" w14:textId="220C22D8"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126DEB"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0613r2</w:t>
            </w:r>
          </w:p>
          <w:p w14:paraId="7E4113F3"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F</w:t>
            </w:r>
          </w:p>
          <w:p w14:paraId="2BFEC139"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Rel-18</w:t>
            </w:r>
          </w:p>
          <w:p w14:paraId="61800BA1" w14:textId="674760CD"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lastRenderedPageBreak/>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0400B16" w14:textId="504A8077"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lastRenderedPageBreak/>
              <w:t>UPDATE_5</w:t>
            </w:r>
            <w:r>
              <w:rPr>
                <w:rFonts w:ascii="Arial" w:hAnsi="Arial" w:cs="Arial"/>
                <w:bCs/>
                <w:sz w:val="18"/>
                <w:szCs w:val="18"/>
              </w:rPr>
              <w:br/>
            </w:r>
            <w:r w:rsidR="00D069DD" w:rsidRPr="00D069DD">
              <w:rPr>
                <w:rFonts w:ascii="Arial" w:hAnsi="Arial" w:cs="Arial"/>
                <w:bCs/>
                <w:sz w:val="18"/>
                <w:szCs w:val="18"/>
              </w:rPr>
              <w:t>Revision of S6-241545.</w:t>
            </w:r>
          </w:p>
          <w:p w14:paraId="50958626" w14:textId="79A529C3"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lastRenderedPageBreak/>
              <w:t>UPDATE_3</w:t>
            </w:r>
          </w:p>
          <w:p w14:paraId="13483081"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S6-241114.</w:t>
            </w:r>
          </w:p>
          <w:p w14:paraId="084B094A" w14:textId="57369FF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F80235"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lastRenderedPageBreak/>
              <w:t>Agreed</w:t>
            </w:r>
          </w:p>
          <w:p w14:paraId="41B021A4" w14:textId="4279829F"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069DD" w:rsidRPr="00996A6E" w14:paraId="75014762"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4CAAD267" w14:textId="4D1C6ED1"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568638" w14:textId="56D417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67F327" w14:textId="218DBFFC"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983280A"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0614r2</w:t>
            </w:r>
          </w:p>
          <w:p w14:paraId="27D690A2"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A</w:t>
            </w:r>
          </w:p>
          <w:p w14:paraId="17764725"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Rel-19</w:t>
            </w:r>
          </w:p>
          <w:p w14:paraId="08E7ECB9" w14:textId="2F9405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56C0AC" w14:textId="552F43F9"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S6-241546.</w:t>
            </w:r>
          </w:p>
          <w:p w14:paraId="5AD8A173" w14:textId="2FF3281E"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43B6AD37"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S6-241115.</w:t>
            </w:r>
          </w:p>
          <w:p w14:paraId="4471289C" w14:textId="65A4816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94DFA8"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42FB360" w14:textId="4C551E53"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8F5B379"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2CEDE6AF" w14:textId="710A005C" w:rsidR="00B701E1" w:rsidRPr="00301C0E" w:rsidRDefault="00000000" w:rsidP="00B701E1">
            <w:pPr>
              <w:spacing w:before="20" w:after="20" w:line="240" w:lineRule="auto"/>
              <w:rPr>
                <w:rFonts w:ascii="Arial" w:hAnsi="Arial" w:cs="Arial"/>
                <w:bCs/>
                <w:sz w:val="18"/>
                <w:szCs w:val="18"/>
              </w:rPr>
            </w:pPr>
            <w:hyperlink r:id="rId72" w:history="1">
              <w:r w:rsidR="00B701E1" w:rsidRPr="00301C0E">
                <w:rPr>
                  <w:rStyle w:val="Hyperlink"/>
                  <w:rFonts w:ascii="Arial" w:hAnsi="Arial" w:cs="Arial"/>
                  <w:bCs/>
                  <w:sz w:val="18"/>
                  <w:szCs w:val="18"/>
                </w:rPr>
                <w:t>S6-241264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DB79F8A" w14:textId="38BAE1C0"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0546A" w14:textId="74735744"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E55C45"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0620</w:t>
            </w:r>
          </w:p>
          <w:p w14:paraId="3ACE55A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F</w:t>
            </w:r>
          </w:p>
          <w:p w14:paraId="18A44F6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Rel-18</w:t>
            </w:r>
          </w:p>
          <w:p w14:paraId="186333D6" w14:textId="7286AC28"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0C85D9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8793E60"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1BBB404" w14:textId="5E5ADC1D"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0C4B8258"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358DD390" w14:textId="3B9CB759" w:rsidR="00B701E1" w:rsidRPr="00301C0E" w:rsidRDefault="00000000" w:rsidP="00B701E1">
            <w:pPr>
              <w:spacing w:before="20" w:after="20" w:line="240" w:lineRule="auto"/>
              <w:rPr>
                <w:rFonts w:ascii="Arial" w:hAnsi="Arial" w:cs="Arial"/>
                <w:bCs/>
                <w:sz w:val="18"/>
                <w:szCs w:val="18"/>
              </w:rPr>
            </w:pPr>
            <w:hyperlink r:id="rId73" w:history="1">
              <w:r w:rsidR="00B701E1" w:rsidRPr="00301C0E">
                <w:rPr>
                  <w:rStyle w:val="Hyperlink"/>
                  <w:rFonts w:ascii="Arial" w:hAnsi="Arial" w:cs="Arial"/>
                  <w:bCs/>
                  <w:sz w:val="18"/>
                  <w:szCs w:val="18"/>
                </w:rPr>
                <w:t>S6-241265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CFA18FA" w14:textId="3732F79A"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19CE43F" w14:textId="395190E2"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C78492"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0621</w:t>
            </w:r>
          </w:p>
          <w:p w14:paraId="5A1B9B1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A</w:t>
            </w:r>
          </w:p>
          <w:p w14:paraId="1B81629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Rel-19</w:t>
            </w:r>
          </w:p>
          <w:p w14:paraId="3AED0BEB" w14:textId="4DB09293"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2EF17B4"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BB2C76"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96D2C5C" w14:textId="4DA5823C"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5E1C" w:rsidRPr="00996A6E" w14:paraId="730E6D0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21B05A40" w14:textId="0B790B8C" w:rsidR="00225E1C" w:rsidRPr="00225E1C" w:rsidRDefault="00225E1C" w:rsidP="00B701E1">
            <w:pPr>
              <w:spacing w:before="20" w:after="20" w:line="240" w:lineRule="auto"/>
              <w:rPr>
                <w:rFonts w:ascii="Arial" w:hAnsi="Arial" w:cs="Arial"/>
                <w:sz w:val="18"/>
              </w:rPr>
            </w:pPr>
            <w:r w:rsidRPr="00225E1C">
              <w:rPr>
                <w:rFonts w:ascii="Arial" w:hAnsi="Arial" w:cs="Arial"/>
                <w:sz w:val="18"/>
              </w:rPr>
              <w:t>S6-241630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831681" w14:textId="3DBCAC49"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10310C2" w14:textId="0A2A4FBA"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D6B71"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CR 0632r2</w:t>
            </w:r>
          </w:p>
          <w:p w14:paraId="452FECEF"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Cat F</w:t>
            </w:r>
          </w:p>
          <w:p w14:paraId="7A0C7A89"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Rel-18</w:t>
            </w:r>
          </w:p>
          <w:p w14:paraId="3DA6974D" w14:textId="4BC5C65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F06FEA" w14:textId="2BE5250D" w:rsidR="00225E1C" w:rsidRDefault="000B0452" w:rsidP="00225E1C">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25E1C" w:rsidRPr="00225E1C">
              <w:rPr>
                <w:rFonts w:ascii="Arial" w:hAnsi="Arial" w:cs="Arial"/>
                <w:bCs/>
                <w:sz w:val="18"/>
                <w:szCs w:val="18"/>
              </w:rPr>
              <w:t>Revision of S6-241551.</w:t>
            </w:r>
          </w:p>
          <w:p w14:paraId="1DCFFA68" w14:textId="25F8AC23" w:rsidR="00225E1C" w:rsidRPr="00225E1C" w:rsidRDefault="00225E1C" w:rsidP="00225E1C">
            <w:pPr>
              <w:spacing w:before="20" w:after="20" w:line="240" w:lineRule="auto"/>
              <w:rPr>
                <w:rFonts w:ascii="Arial" w:hAnsi="Arial" w:cs="Arial"/>
                <w:bCs/>
                <w:i/>
                <w:sz w:val="18"/>
                <w:szCs w:val="18"/>
              </w:rPr>
            </w:pPr>
            <w:r w:rsidRPr="00225E1C">
              <w:rPr>
                <w:rFonts w:ascii="Arial" w:hAnsi="Arial" w:cs="Arial"/>
                <w:bCs/>
                <w:i/>
                <w:sz w:val="18"/>
                <w:szCs w:val="18"/>
              </w:rPr>
              <w:t>UPDATE_4</w:t>
            </w:r>
          </w:p>
          <w:p w14:paraId="3B0740FC" w14:textId="73062E9A" w:rsidR="00225E1C" w:rsidRPr="008F79BD" w:rsidRDefault="00225E1C" w:rsidP="00DA69FE">
            <w:pPr>
              <w:spacing w:before="20" w:after="20" w:line="240" w:lineRule="auto"/>
              <w:rPr>
                <w:rFonts w:ascii="Arial" w:hAnsi="Arial" w:cs="Arial"/>
                <w:bCs/>
                <w:i/>
                <w:sz w:val="18"/>
                <w:szCs w:val="18"/>
              </w:rPr>
            </w:pPr>
            <w:r w:rsidRPr="00225E1C">
              <w:rPr>
                <w:rFonts w:ascii="Arial" w:hAnsi="Arial" w:cs="Arial"/>
                <w:bCs/>
                <w:i/>
                <w:sz w:val="18"/>
                <w:szCs w:val="18"/>
              </w:rPr>
              <w:t>Revision of S6-241312.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8209B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054DF7C" w14:textId="54BAB998" w:rsidR="00225E1C"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74A92" w:rsidRPr="00996A6E" w14:paraId="0E62DB6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8167648" w14:textId="018708A3"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0C471BD" w14:textId="3462F403"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4C215E" w14:textId="5337E3AB"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3C734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0633r2</w:t>
            </w:r>
          </w:p>
          <w:p w14:paraId="53E026C2"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A</w:t>
            </w:r>
          </w:p>
          <w:p w14:paraId="66F99DF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Rel-19</w:t>
            </w:r>
          </w:p>
          <w:p w14:paraId="32A91ED1" w14:textId="112E2CB5"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3038F4" w14:textId="5E2134C6"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S6-241552.</w:t>
            </w:r>
          </w:p>
          <w:p w14:paraId="794E42AB" w14:textId="7771CF72"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1D100195" w14:textId="4F36BB63"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EE472"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0A1979D0" w14:textId="2B3EB64B"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4179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068CCF6" w14:textId="087C9CA9" w:rsidR="00A812F5" w:rsidRPr="00A812F5" w:rsidRDefault="00000000" w:rsidP="00B701E1">
            <w:pPr>
              <w:spacing w:before="20" w:after="20" w:line="240" w:lineRule="auto"/>
              <w:rPr>
                <w:rFonts w:ascii="Arial" w:hAnsi="Arial" w:cs="Arial"/>
                <w:bCs/>
                <w:sz w:val="18"/>
                <w:szCs w:val="18"/>
              </w:rPr>
            </w:pPr>
            <w:hyperlink r:id="rId74" w:history="1">
              <w:r w:rsidR="00A812F5" w:rsidRPr="00A812F5">
                <w:rPr>
                  <w:rStyle w:val="Hyperlink"/>
                  <w:rFonts w:ascii="Arial" w:hAnsi="Arial" w:cs="Arial"/>
                  <w:bCs/>
                  <w:sz w:val="18"/>
                  <w:szCs w:val="18"/>
                </w:rPr>
                <w:t>S6-242034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BBF0A" w14:textId="62E3E3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2CA2C5" w14:textId="5B9917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2E17D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0634</w:t>
            </w:r>
          </w:p>
          <w:p w14:paraId="6B00BF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6F25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E6D4BFC" w14:textId="143B91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08FC7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C9DC5C" w14:textId="77777777" w:rsidR="00A812F5" w:rsidRPr="00996A6E" w:rsidRDefault="00A812F5" w:rsidP="00B701E1">
            <w:pPr>
              <w:spacing w:before="20" w:after="20" w:line="240" w:lineRule="auto"/>
              <w:rPr>
                <w:rFonts w:ascii="Arial" w:hAnsi="Arial" w:cs="Arial"/>
                <w:bCs/>
                <w:sz w:val="18"/>
                <w:szCs w:val="18"/>
              </w:rPr>
            </w:pPr>
          </w:p>
        </w:tc>
      </w:tr>
      <w:tr w:rsidR="002F063F" w:rsidRPr="00996A6E" w14:paraId="36F35BE0" w14:textId="77777777" w:rsidTr="00F71556">
        <w:tc>
          <w:tcPr>
            <w:tcW w:w="1159" w:type="dxa"/>
            <w:tcBorders>
              <w:top w:val="single" w:sz="4" w:space="0" w:color="auto"/>
              <w:left w:val="single" w:sz="4" w:space="0" w:color="auto"/>
              <w:bottom w:val="single" w:sz="4" w:space="0" w:color="auto"/>
              <w:right w:val="single" w:sz="4" w:space="0" w:color="auto"/>
            </w:tcBorders>
            <w:shd w:val="clear" w:color="auto" w:fill="FFFF00"/>
          </w:tcPr>
          <w:p w14:paraId="60779B88" w14:textId="77777777" w:rsidR="002F063F" w:rsidRPr="00A812F5" w:rsidRDefault="00000000" w:rsidP="00F71556">
            <w:pPr>
              <w:spacing w:before="20" w:after="20" w:line="240" w:lineRule="auto"/>
              <w:rPr>
                <w:rFonts w:ascii="Arial" w:hAnsi="Arial" w:cs="Arial"/>
                <w:bCs/>
                <w:sz w:val="18"/>
                <w:szCs w:val="18"/>
              </w:rPr>
            </w:pPr>
            <w:hyperlink r:id="rId75" w:history="1">
              <w:r w:rsidR="002F063F" w:rsidRPr="00A812F5">
                <w:rPr>
                  <w:rStyle w:val="Hyperlink"/>
                  <w:rFonts w:ascii="Arial" w:hAnsi="Arial" w:cs="Arial"/>
                  <w:bCs/>
                  <w:sz w:val="18"/>
                  <w:szCs w:val="18"/>
                </w:rPr>
                <w:t>S6-242163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96A691"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80F3AD"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10F603"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CR 0643</w:t>
            </w:r>
          </w:p>
          <w:p w14:paraId="3CBA937A"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Cat A</w:t>
            </w:r>
          </w:p>
          <w:p w14:paraId="5CB8869D"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Rel-19</w:t>
            </w:r>
          </w:p>
          <w:p w14:paraId="2E1116F8"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AAEB14" w14:textId="77777777" w:rsidR="002F063F" w:rsidRPr="00996A6E" w:rsidRDefault="002F063F" w:rsidP="00F7155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0946F1" w14:textId="77777777" w:rsidR="002F063F" w:rsidRPr="00996A6E" w:rsidRDefault="002F063F" w:rsidP="00F71556">
            <w:pPr>
              <w:spacing w:before="20" w:after="20" w:line="240" w:lineRule="auto"/>
              <w:rPr>
                <w:rFonts w:ascii="Arial" w:hAnsi="Arial" w:cs="Arial"/>
                <w:bCs/>
                <w:sz w:val="18"/>
                <w:szCs w:val="18"/>
              </w:rPr>
            </w:pPr>
          </w:p>
        </w:tc>
      </w:tr>
      <w:tr w:rsidR="002F063F" w:rsidRPr="00996A6E" w14:paraId="30CFFA68"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5DE9F176" w14:textId="77777777" w:rsidR="002F063F" w:rsidRPr="00A812F5" w:rsidRDefault="00000000" w:rsidP="00F212EE">
            <w:pPr>
              <w:spacing w:before="20" w:after="20" w:line="240" w:lineRule="auto"/>
              <w:rPr>
                <w:rFonts w:ascii="Arial" w:hAnsi="Arial" w:cs="Arial"/>
                <w:bCs/>
                <w:sz w:val="18"/>
                <w:szCs w:val="18"/>
              </w:rPr>
            </w:pPr>
            <w:hyperlink r:id="rId76" w:history="1">
              <w:r w:rsidR="002F063F" w:rsidRPr="00A812F5">
                <w:rPr>
                  <w:rStyle w:val="Hyperlink"/>
                  <w:rFonts w:ascii="Arial" w:hAnsi="Arial" w:cs="Arial"/>
                  <w:bCs/>
                  <w:sz w:val="18"/>
                  <w:szCs w:val="18"/>
                </w:rPr>
                <w:t>S6-242182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E12A02"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158F61"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2A516F"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0648</w:t>
            </w:r>
          </w:p>
          <w:p w14:paraId="4B82D6F5"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F</w:t>
            </w:r>
          </w:p>
          <w:p w14:paraId="757D415A"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Rel-18</w:t>
            </w:r>
          </w:p>
          <w:p w14:paraId="61411D6B"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12784D"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9DE110" w14:textId="77777777" w:rsidR="002F063F" w:rsidRPr="00996A6E" w:rsidRDefault="002F063F" w:rsidP="00F212EE">
            <w:pPr>
              <w:spacing w:before="20" w:after="20" w:line="240" w:lineRule="auto"/>
              <w:rPr>
                <w:rFonts w:ascii="Arial" w:hAnsi="Arial" w:cs="Arial"/>
                <w:bCs/>
                <w:sz w:val="18"/>
                <w:szCs w:val="18"/>
              </w:rPr>
            </w:pPr>
          </w:p>
        </w:tc>
      </w:tr>
      <w:tr w:rsidR="002F063F" w:rsidRPr="00996A6E" w14:paraId="6D3B6CA0"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35C62838" w14:textId="77777777" w:rsidR="002F063F" w:rsidRPr="00A812F5" w:rsidRDefault="00000000" w:rsidP="00F212EE">
            <w:pPr>
              <w:spacing w:before="20" w:after="20" w:line="240" w:lineRule="auto"/>
              <w:rPr>
                <w:rFonts w:ascii="Arial" w:hAnsi="Arial" w:cs="Arial"/>
                <w:bCs/>
                <w:sz w:val="18"/>
                <w:szCs w:val="18"/>
              </w:rPr>
            </w:pPr>
            <w:hyperlink r:id="rId77" w:history="1">
              <w:r w:rsidR="002F063F" w:rsidRPr="00A812F5">
                <w:rPr>
                  <w:rStyle w:val="Hyperlink"/>
                  <w:rFonts w:ascii="Arial" w:hAnsi="Arial" w:cs="Arial"/>
                  <w:bCs/>
                  <w:sz w:val="18"/>
                  <w:szCs w:val="18"/>
                </w:rPr>
                <w:t>S6-242183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E01CE4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533CC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4F86F7"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0649</w:t>
            </w:r>
          </w:p>
          <w:p w14:paraId="6FF9A87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A</w:t>
            </w:r>
          </w:p>
          <w:p w14:paraId="57C1BFD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Rel-19</w:t>
            </w:r>
          </w:p>
          <w:p w14:paraId="3EEA7640"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C73D7B"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8E756B" w14:textId="77777777" w:rsidR="002F063F" w:rsidRPr="00996A6E" w:rsidRDefault="002F063F" w:rsidP="00F212EE">
            <w:pPr>
              <w:spacing w:before="20" w:after="20" w:line="240" w:lineRule="auto"/>
              <w:rPr>
                <w:rFonts w:ascii="Arial" w:hAnsi="Arial" w:cs="Arial"/>
                <w:bCs/>
                <w:sz w:val="18"/>
                <w:szCs w:val="18"/>
              </w:rPr>
            </w:pPr>
          </w:p>
        </w:tc>
      </w:tr>
      <w:tr w:rsidR="00A812F5" w:rsidRPr="00996A6E" w14:paraId="1B755B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552E1A" w14:textId="1CFD95F7" w:rsidR="00A812F5" w:rsidRPr="00A812F5" w:rsidRDefault="00000000" w:rsidP="00B701E1">
            <w:pPr>
              <w:spacing w:before="20" w:after="20" w:line="240" w:lineRule="auto"/>
              <w:rPr>
                <w:rFonts w:ascii="Arial" w:hAnsi="Arial" w:cs="Arial"/>
                <w:bCs/>
                <w:sz w:val="18"/>
                <w:szCs w:val="18"/>
              </w:rPr>
            </w:pPr>
            <w:hyperlink r:id="rId78" w:history="1">
              <w:r w:rsidR="00A812F5" w:rsidRPr="00A812F5">
                <w:rPr>
                  <w:rStyle w:val="Hyperlink"/>
                  <w:rFonts w:ascii="Arial" w:hAnsi="Arial" w:cs="Arial"/>
                  <w:bCs/>
                  <w:sz w:val="18"/>
                  <w:szCs w:val="18"/>
                </w:rPr>
                <w:t>S6-242104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D69F2C" w14:textId="3B0837B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A531F9" w14:textId="454E65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A0D10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0639</w:t>
            </w:r>
          </w:p>
          <w:p w14:paraId="50B9555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19D947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87B193E" w14:textId="4555CCA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8415B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4134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EEF8BA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D45744" w14:textId="69418CAF" w:rsidR="00A812F5" w:rsidRPr="00A812F5" w:rsidRDefault="00000000" w:rsidP="00B701E1">
            <w:pPr>
              <w:spacing w:before="20" w:after="20" w:line="240" w:lineRule="auto"/>
              <w:rPr>
                <w:rFonts w:ascii="Arial" w:hAnsi="Arial" w:cs="Arial"/>
                <w:bCs/>
                <w:sz w:val="18"/>
                <w:szCs w:val="18"/>
              </w:rPr>
            </w:pPr>
            <w:hyperlink r:id="rId79" w:history="1">
              <w:r w:rsidR="00A812F5" w:rsidRPr="00A812F5">
                <w:rPr>
                  <w:rStyle w:val="Hyperlink"/>
                  <w:rFonts w:ascii="Arial" w:hAnsi="Arial" w:cs="Arial"/>
                  <w:bCs/>
                  <w:sz w:val="18"/>
                  <w:szCs w:val="18"/>
                </w:rPr>
                <w:t>S6-242105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248985" w14:textId="48E6C7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BC8789" w14:textId="5885D2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F9FF16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0640</w:t>
            </w:r>
          </w:p>
          <w:p w14:paraId="1ABB0CF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46D831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BA872E7" w14:textId="6EDF18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4CE3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8BFBE2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7D2D21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F98C81" w14:textId="33E76CEE" w:rsidR="00A812F5" w:rsidRPr="00A812F5" w:rsidRDefault="00000000" w:rsidP="00B701E1">
            <w:pPr>
              <w:spacing w:before="20" w:after="20" w:line="240" w:lineRule="auto"/>
              <w:rPr>
                <w:rFonts w:ascii="Arial" w:hAnsi="Arial" w:cs="Arial"/>
                <w:bCs/>
                <w:sz w:val="18"/>
                <w:szCs w:val="18"/>
              </w:rPr>
            </w:pPr>
            <w:hyperlink r:id="rId80" w:history="1">
              <w:r w:rsidR="00A812F5" w:rsidRPr="00A812F5">
                <w:rPr>
                  <w:rStyle w:val="Hyperlink"/>
                  <w:rFonts w:ascii="Arial" w:hAnsi="Arial" w:cs="Arial"/>
                  <w:bCs/>
                  <w:sz w:val="18"/>
                  <w:szCs w:val="18"/>
                </w:rPr>
                <w:t>S6-242184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8FDFEB" w14:textId="767F60B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8E16E9" w14:textId="0FAF59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9A126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0650</w:t>
            </w:r>
          </w:p>
          <w:p w14:paraId="64A101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2DF1A5C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B11A8A3" w14:textId="2A729FF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7F2D5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FB17F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B79269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A9DCFB" w14:textId="1F8BBE24" w:rsidR="00A812F5" w:rsidRPr="00A812F5" w:rsidRDefault="00000000" w:rsidP="00B701E1">
            <w:pPr>
              <w:spacing w:before="20" w:after="20" w:line="240" w:lineRule="auto"/>
              <w:rPr>
                <w:rFonts w:ascii="Arial" w:hAnsi="Arial" w:cs="Arial"/>
                <w:bCs/>
                <w:sz w:val="18"/>
                <w:szCs w:val="18"/>
              </w:rPr>
            </w:pPr>
            <w:hyperlink r:id="rId81" w:history="1">
              <w:r w:rsidR="00A812F5" w:rsidRPr="00A812F5">
                <w:rPr>
                  <w:rStyle w:val="Hyperlink"/>
                  <w:rFonts w:ascii="Arial" w:hAnsi="Arial" w:cs="Arial"/>
                  <w:bCs/>
                  <w:sz w:val="18"/>
                  <w:szCs w:val="18"/>
                </w:rPr>
                <w:t>S6-242185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8F6711" w14:textId="669F5DF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71E7DE" w14:textId="0AE418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7C74E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0651</w:t>
            </w:r>
          </w:p>
          <w:p w14:paraId="31691EE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5894077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D910AF" w14:textId="41F082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61C5A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E8FE85"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55C90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8061D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B369CA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924457A"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8A238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180B899"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23689E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B1B5C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30DBE0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140E583" w14:textId="39C4CDD4" w:rsidR="00556D31" w:rsidRPr="00996A6E" w:rsidRDefault="00B701E1" w:rsidP="00B701E1">
            <w:pPr>
              <w:spacing w:before="20" w:after="20"/>
              <w:rPr>
                <w:rFonts w:ascii="Arial" w:hAnsi="Arial" w:cs="Arial"/>
                <w:b/>
                <w:bCs/>
                <w:sz w:val="20"/>
                <w:szCs w:val="20"/>
                <w:lang w:val="en-US"/>
              </w:rPr>
            </w:pPr>
            <w:r w:rsidRPr="00996A6E">
              <w:rPr>
                <w:rFonts w:ascii="Arial" w:hAnsi="Arial" w:cs="Arial"/>
                <w:b/>
                <w:bCs/>
                <w:sz w:val="20"/>
                <w:szCs w:val="20"/>
                <w:lang w:val="en-US"/>
              </w:rPr>
              <w:t>EDGEAPP_EXT – Edge Application Standards in 3GPP and alignment with External Organizations</w:t>
            </w:r>
          </w:p>
        </w:tc>
      </w:tr>
      <w:tr w:rsidR="00B701E1" w:rsidRPr="00996A6E" w14:paraId="0D60B3D2" w14:textId="77777777" w:rsidTr="00493B7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197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5D9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8B31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B7FA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0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E124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74A92" w:rsidRPr="00996A6E" w14:paraId="4FDE1634"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7BD2BBB1" w14:textId="1606ACD9"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E778131" w14:textId="1921C026"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Update on Alignment of EDGEAPP and GSMA OP for ECSP Management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9A41370" w14:textId="3ED537F0"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E9F92F"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0002r2</w:t>
            </w:r>
          </w:p>
          <w:p w14:paraId="2DC9315D"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F</w:t>
            </w:r>
          </w:p>
          <w:p w14:paraId="75F78B0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Rel-18</w:t>
            </w:r>
          </w:p>
          <w:p w14:paraId="168A72FA" w14:textId="349DA299"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23.958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8EAB51" w14:textId="3AF2805C"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S6-241550.</w:t>
            </w:r>
          </w:p>
          <w:p w14:paraId="027E4F4D" w14:textId="309C12EC"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586998A4" w14:textId="01BF9F1C"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E41CA9"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6611B1C7" w14:textId="0D2C48D4"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297AAD7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1DF3A5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BCDADC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C91E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9FE0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F454B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4631DCA"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2D7FAE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5D9B5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C1CAAFA"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UASAPP_Ph2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Architecture for UAS Applications, Phase 2</w:t>
            </w:r>
          </w:p>
        </w:tc>
      </w:tr>
      <w:tr w:rsidR="00B701E1" w:rsidRPr="00996A6E" w14:paraId="29CF0BD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81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7D9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550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2D9C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5D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7A3A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1AC9D7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06622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AF0D96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4D0E65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223C1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69764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9EAABB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560F5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C50E1C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5F2F9AB"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V2XAPP2_Ph3 </w:t>
            </w:r>
            <w:r w:rsidRPr="00996A6E">
              <w:rPr>
                <w:rFonts w:ascii="Arial" w:hAnsi="Arial" w:cs="Arial"/>
                <w:b/>
                <w:sz w:val="20"/>
                <w:szCs w:val="20"/>
              </w:rPr>
              <w:t>– Application layer support for V2X services; Phase 3</w:t>
            </w:r>
          </w:p>
        </w:tc>
      </w:tr>
      <w:tr w:rsidR="00B701E1" w:rsidRPr="00996A6E" w14:paraId="430522D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19A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A306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FA8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680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D6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4BD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FC884D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7159B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2F55CA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9EF684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8032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2AA9F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CC8008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8BF0E4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9E2C5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17CA76" w14:textId="776BF46A" w:rsidR="00556D31" w:rsidRPr="00E20FDA"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ADAES – </w:t>
            </w:r>
            <w:r w:rsidRPr="00996A6E">
              <w:rPr>
                <w:rFonts w:ascii="Arial" w:hAnsi="Arial" w:cs="Arial"/>
                <w:b/>
                <w:bCs/>
                <w:sz w:val="20"/>
                <w:szCs w:val="20"/>
              </w:rPr>
              <w:t>Application Data Analytics Enablement Service</w:t>
            </w:r>
          </w:p>
        </w:tc>
      </w:tr>
      <w:tr w:rsidR="007631BE" w:rsidRPr="00996A6E" w14:paraId="6742731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F52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CE1D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F8E7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B4B7"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948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319"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2B46D5" w:rsidRPr="00996A6E" w14:paraId="59EDDFD8"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4E63401A" w14:textId="15B146B3"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9F09A0" w14:textId="4CF203B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411359" w14:textId="7B85504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C26349"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0029r2</w:t>
            </w:r>
          </w:p>
          <w:p w14:paraId="22AF1A71"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F</w:t>
            </w:r>
          </w:p>
          <w:p w14:paraId="432E0A40"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Rel-18</w:t>
            </w:r>
          </w:p>
          <w:p w14:paraId="5B8FF71A" w14:textId="584C046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3249BB" w14:textId="77777777" w:rsidR="002B46D5" w:rsidRDefault="002B46D5" w:rsidP="002B46D5">
            <w:pPr>
              <w:spacing w:before="20" w:after="20" w:line="240" w:lineRule="auto"/>
              <w:rPr>
                <w:rFonts w:ascii="Arial" w:hAnsi="Arial" w:cs="Arial"/>
                <w:bCs/>
                <w:i/>
                <w:sz w:val="18"/>
                <w:szCs w:val="18"/>
              </w:rPr>
            </w:pPr>
            <w:r w:rsidRPr="002B46D5">
              <w:rPr>
                <w:rFonts w:ascii="Arial" w:hAnsi="Arial" w:cs="Arial"/>
                <w:bCs/>
                <w:sz w:val="18"/>
                <w:szCs w:val="18"/>
              </w:rPr>
              <w:t>Revision of S6-241430.</w:t>
            </w:r>
          </w:p>
          <w:p w14:paraId="3D077C02" w14:textId="6851FA2E" w:rsidR="002B46D5" w:rsidRPr="00FB25DE" w:rsidRDefault="002B46D5" w:rsidP="00D249B2">
            <w:pPr>
              <w:spacing w:before="20" w:after="20" w:line="240" w:lineRule="auto"/>
              <w:rPr>
                <w:rFonts w:ascii="Arial" w:hAnsi="Arial" w:cs="Arial"/>
                <w:bCs/>
                <w:i/>
                <w:sz w:val="18"/>
                <w:szCs w:val="18"/>
              </w:rPr>
            </w:pPr>
            <w:r w:rsidRPr="002B46D5">
              <w:rPr>
                <w:rFonts w:ascii="Arial" w:hAnsi="Arial" w:cs="Arial"/>
                <w:bCs/>
                <w:i/>
                <w:sz w:val="18"/>
                <w:szCs w:val="18"/>
              </w:rPr>
              <w:t>UPDATE_1</w:t>
            </w:r>
            <w:r w:rsidRPr="002B46D5">
              <w:rPr>
                <w:rFonts w:ascii="Arial" w:hAnsi="Arial" w:cs="Arial"/>
                <w:bCs/>
                <w:i/>
                <w:sz w:val="18"/>
                <w:szCs w:val="18"/>
              </w:rPr>
              <w:br/>
              <w:t>Revision of S6-241168.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F2A0CA" w14:textId="77777777" w:rsidR="00E52793" w:rsidRDefault="00523B23" w:rsidP="00E52793">
            <w:pPr>
              <w:spacing w:before="20" w:after="20" w:line="240" w:lineRule="auto"/>
              <w:rPr>
                <w:rFonts w:ascii="Arial" w:hAnsi="Arial" w:cs="Arial"/>
                <w:bCs/>
                <w:sz w:val="18"/>
                <w:szCs w:val="18"/>
              </w:rPr>
            </w:pPr>
            <w:r w:rsidRPr="00523B23">
              <w:rPr>
                <w:rFonts w:ascii="Arial" w:hAnsi="Arial" w:cs="Arial"/>
                <w:sz w:val="18"/>
                <w:szCs w:val="18"/>
              </w:rPr>
              <w:t>Agreed</w:t>
            </w:r>
          </w:p>
          <w:p w14:paraId="632D3F9A" w14:textId="550F52ED" w:rsidR="002B46D5" w:rsidRPr="00523B23" w:rsidRDefault="00E52793" w:rsidP="00E52793">
            <w:pPr>
              <w:spacing w:before="20" w:after="20" w:line="240" w:lineRule="auto"/>
              <w:rPr>
                <w:rFonts w:ascii="Arial" w:hAnsi="Arial" w:cs="Arial"/>
                <w:sz w:val="18"/>
                <w:szCs w:val="18"/>
              </w:rPr>
            </w:pPr>
            <w:r>
              <w:rPr>
                <w:rFonts w:ascii="Arial" w:hAnsi="Arial" w:cs="Arial"/>
                <w:bCs/>
                <w:sz w:val="18"/>
                <w:szCs w:val="18"/>
              </w:rPr>
              <w:t>SA6#60</w:t>
            </w:r>
          </w:p>
        </w:tc>
      </w:tr>
      <w:tr w:rsidR="002B46D5" w:rsidRPr="00996A6E" w14:paraId="207E3383"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9CB9205" w14:textId="248AE728"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ADBF9B" w14:textId="7FD2B6B4"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19C6577" w14:textId="51B81B0A"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BDC320F"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0033r1</w:t>
            </w:r>
          </w:p>
          <w:p w14:paraId="1C50BCF8"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A</w:t>
            </w:r>
          </w:p>
          <w:p w14:paraId="0211A01B"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Rel-19</w:t>
            </w:r>
          </w:p>
          <w:p w14:paraId="77ED5CFF" w14:textId="7937D77D"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CDB5E8" w14:textId="47228117" w:rsidR="002B46D5" w:rsidRDefault="00F51105" w:rsidP="00D249B2">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2B46D5" w:rsidRPr="002B46D5">
              <w:rPr>
                <w:rFonts w:ascii="Arial" w:hAnsi="Arial" w:cs="Arial"/>
                <w:bCs/>
                <w:sz w:val="18"/>
                <w:szCs w:val="18"/>
              </w:rPr>
              <w:t>Revision of S6-241433.</w:t>
            </w:r>
          </w:p>
          <w:p w14:paraId="68158983" w14:textId="555FACA6" w:rsidR="002B46D5" w:rsidRDefault="002B46D5" w:rsidP="00FB25DE">
            <w:pPr>
              <w:spacing w:before="20" w:after="20" w:line="240" w:lineRule="auto"/>
              <w:rPr>
                <w:rFonts w:ascii="Arial" w:hAnsi="Arial" w:cs="Arial"/>
                <w:bCs/>
                <w:sz w:val="18"/>
                <w:szCs w:val="18"/>
              </w:rPr>
            </w:pPr>
            <w:r w:rsidRPr="002B46D5">
              <w:rPr>
                <w:rFonts w:ascii="Arial" w:hAnsi="Arial" w:cs="Arial"/>
                <w:bCs/>
                <w:i/>
                <w:sz w:val="18"/>
                <w:szCs w:val="18"/>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D3D84"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1D494F91" w14:textId="735DCE9C" w:rsidR="002B46D5"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D1B2C8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C707A3A" w14:textId="71E2D1DC"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20DCD0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67F43BD" w14:textId="79A9605D"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5653FE" w14:textId="158A674B"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E129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F50DB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EC9B17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688CA68"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C9BFA4"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5GFLS – </w:t>
            </w:r>
            <w:r w:rsidRPr="00996A6E">
              <w:rPr>
                <w:rFonts w:ascii="Arial" w:hAnsi="Arial" w:cs="Arial"/>
                <w:b/>
                <w:bCs/>
                <w:sz w:val="20"/>
                <w:szCs w:val="20"/>
              </w:rPr>
              <w:t>5G-enabled fused location service capability exposure</w:t>
            </w:r>
          </w:p>
        </w:tc>
      </w:tr>
      <w:tr w:rsidR="00B701E1" w:rsidRPr="00996A6E" w14:paraId="080551F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3F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45B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581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70FA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8BB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52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9E357B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25653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8A8C09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CF0C0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09C3C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A8C166"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510358D"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0B98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1A8B3C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C635E12" w14:textId="77777777" w:rsidR="00B701E1"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PINAPP – </w:t>
            </w:r>
            <w:r w:rsidRPr="00996A6E">
              <w:rPr>
                <w:rFonts w:ascii="Arial" w:hAnsi="Arial" w:cs="Arial"/>
                <w:b/>
                <w:bCs/>
                <w:sz w:val="20"/>
                <w:szCs w:val="20"/>
              </w:rPr>
              <w:t>Application layer support for Personal IoT Network</w:t>
            </w:r>
          </w:p>
          <w:p w14:paraId="50052717" w14:textId="41B9D58D" w:rsidR="00556D31" w:rsidRPr="00996A6E" w:rsidRDefault="00E20FDA" w:rsidP="00B701E1">
            <w:pPr>
              <w:spacing w:before="20" w:after="20"/>
              <w:rPr>
                <w:rFonts w:ascii="Arial" w:hAnsi="Arial" w:cs="Arial"/>
                <w:b/>
                <w:sz w:val="20"/>
                <w:szCs w:val="20"/>
              </w:rPr>
            </w:pPr>
            <w:r>
              <w:rPr>
                <w:rFonts w:ascii="Arial" w:hAnsi="Arial" w:cs="Arial"/>
                <w:b/>
                <w:bCs/>
                <w:sz w:val="20"/>
                <w:szCs w:val="20"/>
              </w:rPr>
              <w:t>3</w:t>
            </w:r>
            <w:r w:rsidR="00556D31">
              <w:rPr>
                <w:rFonts w:ascii="Arial" w:hAnsi="Arial" w:cs="Arial"/>
                <w:b/>
                <w:bCs/>
                <w:sz w:val="20"/>
                <w:szCs w:val="20"/>
              </w:rPr>
              <w:t xml:space="preserve"> papers</w:t>
            </w:r>
          </w:p>
        </w:tc>
      </w:tr>
      <w:tr w:rsidR="007631BE" w:rsidRPr="00996A6E" w14:paraId="175C0AC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E2B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3B11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C89F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38F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62E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82B9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19DC682" w14:textId="77777777" w:rsidTr="00F937D5">
        <w:tc>
          <w:tcPr>
            <w:tcW w:w="1159" w:type="dxa"/>
            <w:tcBorders>
              <w:top w:val="single" w:sz="4" w:space="0" w:color="auto"/>
              <w:left w:val="single" w:sz="4" w:space="0" w:color="auto"/>
              <w:bottom w:val="single" w:sz="4" w:space="0" w:color="auto"/>
              <w:right w:val="single" w:sz="4" w:space="0" w:color="auto"/>
            </w:tcBorders>
            <w:shd w:val="clear" w:color="auto" w:fill="CCFFCC"/>
          </w:tcPr>
          <w:p w14:paraId="0270C4FE" w14:textId="77777777" w:rsidR="007631BE" w:rsidRPr="00CF16E5" w:rsidRDefault="007631BE" w:rsidP="00D249B2">
            <w:pPr>
              <w:spacing w:before="20" w:after="20" w:line="240" w:lineRule="auto"/>
            </w:pPr>
            <w:r w:rsidRPr="00CF16E5">
              <w:rPr>
                <w:rFonts w:ascii="Arial" w:hAnsi="Arial" w:cs="Arial"/>
                <w:sz w:val="18"/>
              </w:rPr>
              <w:t>S6-241431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B42016A"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23.542 Correction of credentials provision in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D21BD"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vivo (Huazhang Lyu)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A444586"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0054r1</w:t>
            </w:r>
          </w:p>
          <w:p w14:paraId="682BF4E0"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Cat F</w:t>
            </w:r>
          </w:p>
          <w:p w14:paraId="795E3559"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Rel-18</w:t>
            </w:r>
          </w:p>
          <w:p w14:paraId="2E31A0D4"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F3A47B" w14:textId="096C3776" w:rsidR="007631BE"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7631BE" w:rsidRPr="00CF16E5">
              <w:rPr>
                <w:rFonts w:ascii="Arial" w:hAnsi="Arial" w:cs="Arial"/>
                <w:bCs/>
                <w:sz w:val="18"/>
                <w:szCs w:val="18"/>
              </w:rPr>
              <w:t>Revision of S6-241077.</w:t>
            </w:r>
          </w:p>
          <w:p w14:paraId="5DF9D6C0" w14:textId="77777777" w:rsidR="007631BE" w:rsidRPr="00996A6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0CC38D2" w14:textId="77777777" w:rsidR="00E52793" w:rsidRDefault="00F937D5" w:rsidP="00E52793">
            <w:pPr>
              <w:spacing w:before="20" w:after="20" w:line="240" w:lineRule="auto"/>
              <w:rPr>
                <w:rFonts w:ascii="Arial" w:hAnsi="Arial" w:cs="Arial"/>
                <w:bCs/>
                <w:sz w:val="18"/>
                <w:szCs w:val="18"/>
              </w:rPr>
            </w:pPr>
            <w:r w:rsidRPr="00F937D5">
              <w:rPr>
                <w:rFonts w:ascii="Arial" w:hAnsi="Arial" w:cs="Arial"/>
                <w:bCs/>
                <w:sz w:val="18"/>
                <w:szCs w:val="18"/>
              </w:rPr>
              <w:t>Agreed</w:t>
            </w:r>
          </w:p>
          <w:p w14:paraId="54B07C4F" w14:textId="65ACBDC2" w:rsidR="007631BE" w:rsidRPr="00F937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43CA6" w:rsidRPr="00996A6E" w14:paraId="51470B3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1832664" w14:textId="2D86802C"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648FB7" w14:textId="1BEFD222"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Notifying the PIN elements about backup PEGC</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EA1A9A" w14:textId="5A5D140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9A46F4"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0056r2</w:t>
            </w:r>
          </w:p>
          <w:p w14:paraId="3F873BE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F</w:t>
            </w:r>
          </w:p>
          <w:p w14:paraId="5DDB461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Rel-18</w:t>
            </w:r>
          </w:p>
          <w:p w14:paraId="730B457B" w14:textId="401D9788"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6C2CFD" w14:textId="77777777" w:rsidR="00335DC6" w:rsidRDefault="00335DC6" w:rsidP="00043CA6">
            <w:pPr>
              <w:spacing w:before="20" w:after="20" w:line="240" w:lineRule="auto"/>
              <w:rPr>
                <w:rFonts w:ascii="Arial" w:hAnsi="Arial" w:cs="Arial"/>
                <w:bCs/>
                <w:sz w:val="18"/>
                <w:szCs w:val="18"/>
              </w:rPr>
            </w:pPr>
            <w:r>
              <w:rPr>
                <w:rFonts w:ascii="Arial" w:hAnsi="Arial" w:cs="Arial"/>
                <w:bCs/>
                <w:sz w:val="18"/>
                <w:szCs w:val="18"/>
              </w:rPr>
              <w:t>UPDATE_8</w:t>
            </w:r>
          </w:p>
          <w:p w14:paraId="17551F66" w14:textId="0C9E3537" w:rsidR="00043CA6" w:rsidRDefault="00043CA6" w:rsidP="00043CA6">
            <w:pPr>
              <w:spacing w:before="20" w:after="20" w:line="240" w:lineRule="auto"/>
              <w:rPr>
                <w:rFonts w:ascii="Arial" w:hAnsi="Arial" w:cs="Arial"/>
                <w:bCs/>
                <w:i/>
                <w:sz w:val="18"/>
                <w:szCs w:val="18"/>
              </w:rPr>
            </w:pPr>
            <w:r w:rsidRPr="00043CA6">
              <w:rPr>
                <w:rFonts w:ascii="Arial" w:hAnsi="Arial" w:cs="Arial"/>
                <w:bCs/>
                <w:sz w:val="18"/>
                <w:szCs w:val="18"/>
              </w:rPr>
              <w:t>Revision of S6-241432.</w:t>
            </w:r>
          </w:p>
          <w:p w14:paraId="12758116" w14:textId="126E193C" w:rsidR="00043CA6" w:rsidRPr="00FB25DE" w:rsidRDefault="00043CA6" w:rsidP="00D249B2">
            <w:pPr>
              <w:spacing w:before="20" w:after="20" w:line="240" w:lineRule="auto"/>
              <w:rPr>
                <w:rFonts w:ascii="Arial" w:hAnsi="Arial" w:cs="Arial"/>
                <w:bCs/>
                <w:i/>
                <w:sz w:val="18"/>
                <w:szCs w:val="18"/>
              </w:rPr>
            </w:pPr>
            <w:r w:rsidRPr="00043CA6">
              <w:rPr>
                <w:rFonts w:ascii="Arial" w:hAnsi="Arial" w:cs="Arial"/>
                <w:bCs/>
                <w:i/>
                <w:sz w:val="18"/>
                <w:szCs w:val="18"/>
              </w:rPr>
              <w:t>UPDATE_1</w:t>
            </w:r>
            <w:r w:rsidRPr="00043CA6">
              <w:rPr>
                <w:rFonts w:ascii="Arial" w:hAnsi="Arial" w:cs="Arial"/>
                <w:bCs/>
                <w:i/>
                <w:sz w:val="18"/>
                <w:szCs w:val="18"/>
              </w:rPr>
              <w:br/>
              <w:t>Revision of S6-241205.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F8A3DA" w14:textId="77777777" w:rsidR="00E52793" w:rsidRDefault="00C4337B" w:rsidP="00E52793">
            <w:pPr>
              <w:spacing w:before="20" w:after="20" w:line="240" w:lineRule="auto"/>
              <w:rPr>
                <w:rFonts w:ascii="Arial" w:hAnsi="Arial" w:cs="Arial"/>
                <w:bCs/>
                <w:sz w:val="18"/>
                <w:szCs w:val="18"/>
              </w:rPr>
            </w:pPr>
            <w:r w:rsidRPr="00C4337B">
              <w:rPr>
                <w:rFonts w:ascii="Arial" w:hAnsi="Arial" w:cs="Arial"/>
                <w:bCs/>
                <w:sz w:val="18"/>
                <w:szCs w:val="18"/>
              </w:rPr>
              <w:t>Agreed</w:t>
            </w:r>
          </w:p>
          <w:p w14:paraId="40E5F725" w14:textId="13B2BD03" w:rsidR="00043CA6" w:rsidRPr="00C4337B"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CDBC6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09C5B" w14:textId="62F14154" w:rsidR="00A812F5" w:rsidRPr="00A812F5" w:rsidRDefault="00000000" w:rsidP="00B701E1">
            <w:pPr>
              <w:spacing w:before="20" w:after="20" w:line="240" w:lineRule="auto"/>
              <w:rPr>
                <w:rFonts w:ascii="Arial" w:hAnsi="Arial" w:cs="Arial"/>
                <w:bCs/>
                <w:sz w:val="18"/>
                <w:szCs w:val="18"/>
              </w:rPr>
            </w:pPr>
            <w:hyperlink r:id="rId82" w:history="1">
              <w:r w:rsidR="00A812F5" w:rsidRPr="00A812F5">
                <w:rPr>
                  <w:rStyle w:val="Hyperlink"/>
                  <w:rFonts w:ascii="Arial" w:hAnsi="Arial" w:cs="Arial"/>
                  <w:bCs/>
                  <w:sz w:val="18"/>
                  <w:szCs w:val="18"/>
                </w:rPr>
                <w:t>S6-242028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5B20CF" w14:textId="076345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PINE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067633" w14:textId="066795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95387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0057</w:t>
            </w:r>
          </w:p>
          <w:p w14:paraId="724632B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0845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CF14391" w14:textId="1D9326C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EB9DEA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9E8EDE"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CF135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4A5C900" w14:textId="5AAD3BE0" w:rsidR="00A812F5" w:rsidRPr="00A812F5" w:rsidRDefault="00000000" w:rsidP="00B701E1">
            <w:pPr>
              <w:spacing w:before="20" w:after="20" w:line="240" w:lineRule="auto"/>
              <w:rPr>
                <w:rFonts w:ascii="Arial" w:hAnsi="Arial" w:cs="Arial"/>
                <w:bCs/>
                <w:sz w:val="18"/>
                <w:szCs w:val="18"/>
              </w:rPr>
            </w:pPr>
            <w:hyperlink r:id="rId83" w:history="1">
              <w:r w:rsidR="00A812F5" w:rsidRPr="00A812F5">
                <w:rPr>
                  <w:rStyle w:val="Hyperlink"/>
                  <w:rFonts w:ascii="Arial" w:hAnsi="Arial" w:cs="Arial"/>
                  <w:bCs/>
                  <w:sz w:val="18"/>
                  <w:szCs w:val="18"/>
                </w:rPr>
                <w:t>S6-242029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1D02A8" w14:textId="28C4F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EFBB1F6" w14:textId="28478E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89E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0058</w:t>
            </w:r>
          </w:p>
          <w:p w14:paraId="561131C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48F9B0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58E6F66B" w14:textId="143BAA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84EB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40DF9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EB5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939D66" w14:textId="00FC98A1" w:rsidR="00A812F5" w:rsidRPr="00A812F5" w:rsidRDefault="00000000" w:rsidP="00B701E1">
            <w:pPr>
              <w:spacing w:before="20" w:after="20" w:line="240" w:lineRule="auto"/>
              <w:rPr>
                <w:rFonts w:ascii="Arial" w:hAnsi="Arial" w:cs="Arial"/>
                <w:bCs/>
                <w:sz w:val="18"/>
                <w:szCs w:val="18"/>
              </w:rPr>
            </w:pPr>
            <w:hyperlink r:id="rId84" w:history="1">
              <w:r w:rsidR="00A812F5" w:rsidRPr="00A812F5">
                <w:rPr>
                  <w:rStyle w:val="Hyperlink"/>
                  <w:rFonts w:ascii="Arial" w:hAnsi="Arial" w:cs="Arial"/>
                  <w:bCs/>
                  <w:sz w:val="18"/>
                  <w:szCs w:val="18"/>
                </w:rPr>
                <w:t>S6-242054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0A2C6C" w14:textId="163DD0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resolutions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56E0F5" w14:textId="5C691D5A"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w:t>
            </w:r>
            <w:proofErr w:type="gramStart"/>
            <w:r>
              <w:rPr>
                <w:rFonts w:ascii="Arial" w:hAnsi="Arial" w:cs="Arial"/>
                <w:bCs/>
                <w:sz w:val="18"/>
                <w:szCs w:val="18"/>
              </w:rPr>
              <w:t>Inc.,</w:t>
            </w:r>
            <w:proofErr w:type="spellStart"/>
            <w:r>
              <w:rPr>
                <w:rFonts w:ascii="Arial" w:hAnsi="Arial" w:cs="Arial"/>
                <w:bCs/>
                <w:sz w:val="18"/>
                <w:szCs w:val="18"/>
              </w:rPr>
              <w:t>Vivo</w:t>
            </w:r>
            <w:proofErr w:type="gramEnd"/>
            <w:r>
              <w:rPr>
                <w:rFonts w:ascii="Arial" w:hAnsi="Arial" w:cs="Arial"/>
                <w:bCs/>
                <w:sz w:val="18"/>
                <w:szCs w:val="18"/>
              </w:rPr>
              <w:t>,Sams</w:t>
            </w:r>
            <w:r>
              <w:rPr>
                <w:rFonts w:ascii="Arial" w:hAnsi="Arial" w:cs="Arial"/>
                <w:bCs/>
                <w:sz w:val="18"/>
                <w:szCs w:val="18"/>
              </w:rPr>
              <w:lastRenderedPageBreak/>
              <w:t>ung,KPN</w:t>
            </w:r>
            <w:proofErr w:type="spellEnd"/>
            <w:r>
              <w:rPr>
                <w:rFonts w:ascii="Arial" w:hAnsi="Arial" w:cs="Arial"/>
                <w:bCs/>
                <w:sz w:val="18"/>
                <w:szCs w:val="18"/>
              </w:rPr>
              <w:t xml:space="preserve"> N.V.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10F4D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CR 0059</w:t>
            </w:r>
          </w:p>
          <w:p w14:paraId="4F491D3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4CDEE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Rel-18</w:t>
            </w:r>
          </w:p>
          <w:p w14:paraId="7800F9E9" w14:textId="3B3C75B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80477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43A3AF"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741F5A3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51213D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90341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42A278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3C089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23585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FFB06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AE23BB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1D531BE" w14:textId="77777777" w:rsidR="00B701E1" w:rsidRPr="00996A6E" w:rsidRDefault="00B701E1" w:rsidP="00B701E1">
            <w:pPr>
              <w:spacing w:before="20" w:after="20"/>
              <w:rPr>
                <w:rFonts w:ascii="Arial" w:hAnsi="Arial" w:cs="Arial"/>
                <w:b/>
                <w:sz w:val="20"/>
                <w:szCs w:val="20"/>
                <w:lang w:val="en-US"/>
              </w:rPr>
            </w:pPr>
          </w:p>
        </w:tc>
      </w:tr>
      <w:tr w:rsidR="00B701E1" w:rsidRPr="00996A6E" w14:paraId="5DCE78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41A82E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1D799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Study Items</w:t>
            </w:r>
          </w:p>
        </w:tc>
      </w:tr>
      <w:tr w:rsidR="00B701E1" w:rsidRPr="00996A6E" w14:paraId="1E71A01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25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6A4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2D19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FB3D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65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A2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042D038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81753E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1FB35BE"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49658F"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C9E6E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AB44F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81A1E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7E54B5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DECCEAC" w14:textId="77777777" w:rsidR="00B701E1" w:rsidRPr="00996A6E" w:rsidRDefault="00B701E1" w:rsidP="00B701E1">
            <w:pPr>
              <w:spacing w:before="20" w:after="20" w:line="240" w:lineRule="auto"/>
              <w:ind w:firstLine="120"/>
              <w:jc w:val="center"/>
              <w:rPr>
                <w:rFonts w:ascii="Arial" w:hAnsi="Arial" w:cs="Arial"/>
                <w:b/>
                <w:sz w:val="20"/>
                <w:szCs w:val="20"/>
              </w:rPr>
            </w:pPr>
            <w:bookmarkStart w:id="3" w:name="_Hlk166746751"/>
            <w:r w:rsidRPr="00996A6E">
              <w:rPr>
                <w:rFonts w:ascii="Arial" w:hAnsi="Arial" w:cs="Arial"/>
                <w:b/>
                <w:sz w:val="20"/>
                <w:szCs w:val="20"/>
              </w:rPr>
              <w:t>8.1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97E3B0C"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FS_eLSAPP</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Study on enhanced application layer support for location services</w:t>
            </w:r>
          </w:p>
          <w:p w14:paraId="1403DD91" w14:textId="16B22EB4" w:rsidR="00010C16" w:rsidRDefault="00010C16" w:rsidP="00B701E1">
            <w:pPr>
              <w:spacing w:before="20" w:after="20" w:line="240" w:lineRule="auto"/>
              <w:rPr>
                <w:rFonts w:ascii="Arial" w:hAnsi="Arial" w:cs="Arial"/>
                <w:b/>
                <w:bCs/>
                <w:sz w:val="20"/>
                <w:szCs w:val="20"/>
              </w:rPr>
            </w:pPr>
            <w:r>
              <w:rPr>
                <w:rFonts w:ascii="Arial" w:hAnsi="Arial" w:cs="Arial"/>
                <w:b/>
                <w:bCs/>
                <w:sz w:val="20"/>
                <w:szCs w:val="20"/>
              </w:rPr>
              <w:t xml:space="preserve">Rapporteur: Wu </w:t>
            </w:r>
            <w:r w:rsidRPr="00010C16">
              <w:rPr>
                <w:rFonts w:ascii="Arial" w:hAnsi="Arial" w:cs="Arial"/>
                <w:b/>
                <w:bCs/>
                <w:sz w:val="20"/>
                <w:szCs w:val="20"/>
              </w:rPr>
              <w:t>Liping, CATT</w:t>
            </w:r>
          </w:p>
          <w:p w14:paraId="10C16FA8" w14:textId="764359B3" w:rsidR="00556D31" w:rsidRPr="00996A6E" w:rsidRDefault="00FB25DE" w:rsidP="00B701E1">
            <w:pPr>
              <w:spacing w:before="20" w:after="20" w:line="240" w:lineRule="auto"/>
              <w:rPr>
                <w:rFonts w:ascii="Arial" w:hAnsi="Arial" w:cs="Arial"/>
                <w:b/>
                <w:sz w:val="20"/>
                <w:szCs w:val="20"/>
              </w:rPr>
            </w:pPr>
            <w:r>
              <w:rPr>
                <w:rFonts w:ascii="Arial" w:hAnsi="Arial" w:cs="Arial"/>
                <w:b/>
                <w:bCs/>
                <w:sz w:val="20"/>
                <w:szCs w:val="20"/>
              </w:rPr>
              <w:t>1</w:t>
            </w:r>
            <w:r w:rsidR="00B45455">
              <w:rPr>
                <w:rFonts w:ascii="Arial" w:hAnsi="Arial" w:cs="Arial"/>
                <w:b/>
                <w:bCs/>
                <w:sz w:val="20"/>
                <w:szCs w:val="20"/>
              </w:rPr>
              <w:t>2</w:t>
            </w:r>
            <w:r w:rsidR="00556D31">
              <w:rPr>
                <w:rFonts w:ascii="Arial" w:hAnsi="Arial" w:cs="Arial"/>
                <w:b/>
                <w:bCs/>
                <w:sz w:val="20"/>
                <w:szCs w:val="20"/>
              </w:rPr>
              <w:t xml:space="preserve"> papers</w:t>
            </w:r>
          </w:p>
        </w:tc>
      </w:tr>
      <w:tr w:rsidR="00B701E1" w:rsidRPr="00996A6E" w14:paraId="6B1B529D"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AC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681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66D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31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38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F61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051B2" w:rsidRPr="00996A6E" w14:paraId="5C39AF94"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FFFFFF"/>
          </w:tcPr>
          <w:p w14:paraId="094DBEA0" w14:textId="18C05051" w:rsidR="002051B2" w:rsidRPr="00990C75" w:rsidRDefault="00000000" w:rsidP="002051B2">
            <w:pPr>
              <w:spacing w:before="20" w:after="20" w:line="240" w:lineRule="auto"/>
              <w:rPr>
                <w:rFonts w:ascii="Arial" w:hAnsi="Arial" w:cs="Arial"/>
                <w:bCs/>
                <w:sz w:val="18"/>
                <w:szCs w:val="18"/>
              </w:rPr>
            </w:pPr>
            <w:hyperlink r:id="rId85" w:history="1">
              <w:r w:rsidR="002051B2" w:rsidRPr="00990C75">
                <w:rPr>
                  <w:rStyle w:val="Hyperlink"/>
                  <w:rFonts w:ascii="Arial" w:eastAsia="SimSun" w:hAnsi="Arial" w:cs="Arial"/>
                  <w:color w:val="0000FF"/>
                  <w:sz w:val="18"/>
                  <w:szCs w:val="18"/>
                </w:rPr>
                <w:t>S6-242196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696B601" w14:textId="402439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D0E87A" w14:textId="60B6FE4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C9D1609" w14:textId="77777777" w:rsidR="00990C75"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0F737F4B" w14:textId="7F52F565" w:rsidR="002051B2"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E71418" w14:textId="0C338335"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AD13C" w14:textId="5DD61564" w:rsidR="002051B2" w:rsidRPr="00AC4EAD" w:rsidRDefault="00AC4EAD" w:rsidP="002051B2">
            <w:pPr>
              <w:spacing w:before="20" w:after="20" w:line="240" w:lineRule="auto"/>
              <w:rPr>
                <w:rFonts w:ascii="Arial" w:hAnsi="Arial" w:cs="Arial"/>
                <w:bCs/>
                <w:sz w:val="18"/>
                <w:szCs w:val="18"/>
              </w:rPr>
            </w:pPr>
            <w:r w:rsidRPr="00AC4EAD">
              <w:rPr>
                <w:rFonts w:ascii="Arial" w:eastAsia="SimSun" w:hAnsi="Arial" w:cs="Arial"/>
                <w:sz w:val="18"/>
                <w:szCs w:val="18"/>
              </w:rPr>
              <w:t>Revised to S6-242571</w:t>
            </w:r>
          </w:p>
        </w:tc>
      </w:tr>
      <w:tr w:rsidR="00AC4EAD" w:rsidRPr="00996A6E" w14:paraId="5F6E2AA2"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99CCFF"/>
          </w:tcPr>
          <w:p w14:paraId="799575D7" w14:textId="20666FE1" w:rsidR="00AC4EAD" w:rsidRPr="00AC4EAD" w:rsidRDefault="00AC4EAD" w:rsidP="002051B2">
            <w:pPr>
              <w:spacing w:before="20" w:after="20" w:line="240" w:lineRule="auto"/>
            </w:pPr>
            <w:r w:rsidRPr="00AC4EAD">
              <w:rPr>
                <w:rFonts w:ascii="Arial" w:hAnsi="Arial" w:cs="Arial"/>
                <w:sz w:val="18"/>
              </w:rPr>
              <w:t>S6-242571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5D6A53A" w14:textId="14DEDB37"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8D8E7E" w14:textId="448C839A"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AD42926"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3FA04B52" w14:textId="583B4E66"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F17A416"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S6-242196.</w:t>
            </w:r>
          </w:p>
          <w:p w14:paraId="6711C764" w14:textId="5ED511C5"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Update KI#4</w:t>
            </w:r>
          </w:p>
          <w:p w14:paraId="03765093" w14:textId="763B96B6" w:rsidR="00AC4EAD" w:rsidRPr="00990C75" w:rsidRDefault="00AC4EAD"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FDCB53" w14:textId="77777777" w:rsidR="00AC4EAD" w:rsidRPr="00AC4EAD" w:rsidRDefault="00AC4EAD" w:rsidP="002051B2">
            <w:pPr>
              <w:spacing w:before="20" w:after="20" w:line="240" w:lineRule="auto"/>
              <w:rPr>
                <w:rFonts w:ascii="Arial" w:eastAsia="SimSun" w:hAnsi="Arial" w:cs="Arial"/>
                <w:sz w:val="18"/>
                <w:szCs w:val="18"/>
              </w:rPr>
            </w:pPr>
          </w:p>
        </w:tc>
      </w:tr>
      <w:tr w:rsidR="002051B2" w:rsidRPr="00996A6E" w14:paraId="5FAA82E6"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FFFFFF"/>
          </w:tcPr>
          <w:p w14:paraId="3676E4C5" w14:textId="3ECD54E4" w:rsidR="002051B2" w:rsidRPr="00990C75" w:rsidRDefault="00000000" w:rsidP="002051B2">
            <w:pPr>
              <w:spacing w:before="20" w:after="20" w:line="240" w:lineRule="auto"/>
              <w:rPr>
                <w:rFonts w:ascii="Arial" w:hAnsi="Arial" w:cs="Arial"/>
                <w:bCs/>
                <w:sz w:val="18"/>
                <w:szCs w:val="18"/>
              </w:rPr>
            </w:pPr>
            <w:hyperlink r:id="rId86" w:history="1">
              <w:r w:rsidR="002051B2" w:rsidRPr="00990C75">
                <w:rPr>
                  <w:rStyle w:val="Hyperlink"/>
                  <w:rFonts w:ascii="Arial" w:eastAsia="SimSun" w:hAnsi="Arial" w:cs="Arial"/>
                  <w:color w:val="0000FF"/>
                  <w:sz w:val="18"/>
                  <w:szCs w:val="18"/>
                </w:rPr>
                <w:t>S6-242263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A331E3E" w14:textId="0567785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61BE306" w14:textId="4EC28F16"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62EB3CC" w14:textId="77777777" w:rsidR="002051B2"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56E1475A" w14:textId="637C9179" w:rsidR="00990C75"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B7B304C" w14:textId="44AF2C7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F89CF6" w14:textId="1031CDA7" w:rsidR="002051B2" w:rsidRPr="00AC4EAD" w:rsidRDefault="00AC4EAD" w:rsidP="002051B2">
            <w:pPr>
              <w:spacing w:before="20" w:after="20" w:line="240" w:lineRule="auto"/>
              <w:rPr>
                <w:rFonts w:ascii="Arial" w:hAnsi="Arial" w:cs="Arial"/>
                <w:bCs/>
                <w:sz w:val="18"/>
                <w:szCs w:val="18"/>
              </w:rPr>
            </w:pPr>
            <w:r w:rsidRPr="00AC4EAD">
              <w:rPr>
                <w:rFonts w:ascii="Arial" w:hAnsi="Arial" w:cs="Arial"/>
                <w:bCs/>
                <w:sz w:val="18"/>
                <w:szCs w:val="18"/>
              </w:rPr>
              <w:t>Revised to S6-242572</w:t>
            </w:r>
          </w:p>
        </w:tc>
      </w:tr>
      <w:tr w:rsidR="00AC4EAD" w:rsidRPr="00996A6E" w14:paraId="5D91DB76" w14:textId="77777777" w:rsidTr="002B1128">
        <w:tc>
          <w:tcPr>
            <w:tcW w:w="1159" w:type="dxa"/>
            <w:tcBorders>
              <w:top w:val="single" w:sz="4" w:space="0" w:color="auto"/>
              <w:left w:val="single" w:sz="4" w:space="0" w:color="auto"/>
              <w:bottom w:val="single" w:sz="4" w:space="0" w:color="auto"/>
              <w:right w:val="single" w:sz="4" w:space="0" w:color="auto"/>
            </w:tcBorders>
            <w:shd w:val="clear" w:color="auto" w:fill="99CCFF"/>
          </w:tcPr>
          <w:p w14:paraId="12C8B3BB" w14:textId="3F9D2678" w:rsidR="00AC4EAD" w:rsidRPr="00AC4EAD" w:rsidRDefault="00AC4EAD" w:rsidP="002051B2">
            <w:pPr>
              <w:spacing w:before="20" w:after="20" w:line="240" w:lineRule="auto"/>
            </w:pPr>
            <w:r w:rsidRPr="00AC4EAD">
              <w:rPr>
                <w:rFonts w:ascii="Arial" w:hAnsi="Arial" w:cs="Arial"/>
                <w:sz w:val="18"/>
              </w:rPr>
              <w:t>S6-242572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A3D28B" w14:textId="0AD992F4"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FD0EE84" w14:textId="57E74772"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7043829"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0D5B3DDC" w14:textId="67EB5023"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5A7F273"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S6-242263.</w:t>
            </w:r>
          </w:p>
          <w:p w14:paraId="26B40C1B" w14:textId="2C9EDD99"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New solution for KI#4</w:t>
            </w:r>
          </w:p>
          <w:p w14:paraId="0060D6CD" w14:textId="496E4759" w:rsidR="00AC4EAD" w:rsidRPr="00990C75" w:rsidRDefault="00AC4EAD"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E1D1A97" w14:textId="77777777" w:rsidR="00AC4EAD" w:rsidRPr="00AC4EAD" w:rsidRDefault="00AC4EAD" w:rsidP="002051B2">
            <w:pPr>
              <w:spacing w:before="20" w:after="20" w:line="240" w:lineRule="auto"/>
              <w:rPr>
                <w:rFonts w:ascii="Arial" w:hAnsi="Arial" w:cs="Arial"/>
                <w:bCs/>
                <w:sz w:val="18"/>
                <w:szCs w:val="18"/>
              </w:rPr>
            </w:pPr>
          </w:p>
        </w:tc>
      </w:tr>
      <w:tr w:rsidR="002051B2" w:rsidRPr="00996A6E" w14:paraId="2080EF1F" w14:textId="77777777" w:rsidTr="002B1128">
        <w:tc>
          <w:tcPr>
            <w:tcW w:w="1159" w:type="dxa"/>
            <w:tcBorders>
              <w:top w:val="single" w:sz="4" w:space="0" w:color="auto"/>
              <w:left w:val="single" w:sz="4" w:space="0" w:color="auto"/>
              <w:bottom w:val="single" w:sz="4" w:space="0" w:color="auto"/>
              <w:right w:val="single" w:sz="4" w:space="0" w:color="auto"/>
            </w:tcBorders>
            <w:shd w:val="clear" w:color="auto" w:fill="FFFFFF"/>
          </w:tcPr>
          <w:p w14:paraId="016452EF" w14:textId="053EB4D8" w:rsidR="002051B2" w:rsidRPr="00990C75" w:rsidRDefault="00000000" w:rsidP="002051B2">
            <w:pPr>
              <w:spacing w:before="20" w:after="20" w:line="240" w:lineRule="auto"/>
              <w:rPr>
                <w:rFonts w:ascii="Arial" w:hAnsi="Arial" w:cs="Arial"/>
                <w:bCs/>
                <w:sz w:val="18"/>
                <w:szCs w:val="18"/>
              </w:rPr>
            </w:pPr>
            <w:hyperlink r:id="rId87" w:history="1">
              <w:r w:rsidR="002051B2" w:rsidRPr="00990C75">
                <w:rPr>
                  <w:rStyle w:val="Hyperlink"/>
                  <w:rFonts w:ascii="Arial" w:eastAsia="SimSun" w:hAnsi="Arial" w:cs="Arial"/>
                  <w:color w:val="0000FF"/>
                  <w:sz w:val="18"/>
                  <w:szCs w:val="18"/>
                </w:rPr>
                <w:t>S6-242036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0CE53B1" w14:textId="5DF3D09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6D4C5B" w14:textId="223BA09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2DC73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A16E6B9" w14:textId="68406ECE"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9E14D5" w14:textId="147912E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92101D" w14:textId="6CD1C5FE" w:rsidR="002051B2" w:rsidRPr="002B1128" w:rsidRDefault="002B1128" w:rsidP="002051B2">
            <w:pPr>
              <w:spacing w:before="20" w:after="20" w:line="240" w:lineRule="auto"/>
              <w:rPr>
                <w:rFonts w:ascii="Arial" w:hAnsi="Arial" w:cs="Arial"/>
                <w:bCs/>
                <w:sz w:val="18"/>
                <w:szCs w:val="18"/>
              </w:rPr>
            </w:pPr>
            <w:r w:rsidRPr="002B1128">
              <w:rPr>
                <w:rFonts w:ascii="Arial" w:eastAsia="SimSun" w:hAnsi="Arial" w:cs="Arial"/>
                <w:sz w:val="18"/>
                <w:szCs w:val="18"/>
              </w:rPr>
              <w:t>Revised to S6-242573</w:t>
            </w:r>
          </w:p>
        </w:tc>
      </w:tr>
      <w:tr w:rsidR="002B1128" w:rsidRPr="00996A6E" w14:paraId="559A4896" w14:textId="77777777" w:rsidTr="00CB4A02">
        <w:tc>
          <w:tcPr>
            <w:tcW w:w="1159" w:type="dxa"/>
            <w:tcBorders>
              <w:top w:val="single" w:sz="4" w:space="0" w:color="auto"/>
              <w:left w:val="single" w:sz="4" w:space="0" w:color="auto"/>
              <w:bottom w:val="single" w:sz="4" w:space="0" w:color="auto"/>
              <w:right w:val="single" w:sz="4" w:space="0" w:color="auto"/>
            </w:tcBorders>
            <w:shd w:val="clear" w:color="auto" w:fill="99CCFF"/>
          </w:tcPr>
          <w:p w14:paraId="3CA9AD51" w14:textId="1ADF85A0" w:rsidR="002B1128" w:rsidRPr="002B1128" w:rsidRDefault="002B1128" w:rsidP="002051B2">
            <w:pPr>
              <w:spacing w:before="20" w:after="20" w:line="240" w:lineRule="auto"/>
            </w:pPr>
            <w:r w:rsidRPr="002B1128">
              <w:rPr>
                <w:rFonts w:ascii="Arial" w:hAnsi="Arial" w:cs="Arial"/>
                <w:sz w:val="18"/>
              </w:rPr>
              <w:t>S6-242573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46ABF56" w14:textId="0C160A85" w:rsidR="002B1128" w:rsidRPr="002B1128" w:rsidRDefault="002B1128" w:rsidP="002051B2">
            <w:pPr>
              <w:spacing w:before="20" w:after="20" w:line="240" w:lineRule="auto"/>
              <w:rPr>
                <w:rFonts w:ascii="Arial" w:hAnsi="Arial" w:cs="Arial"/>
                <w:sz w:val="18"/>
                <w:szCs w:val="18"/>
              </w:rPr>
            </w:pPr>
            <w:r w:rsidRPr="002B1128">
              <w:rPr>
                <w:rFonts w:ascii="Arial" w:hAnsi="Arial" w:cs="Arial"/>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E3B27F3" w14:textId="449E370E" w:rsidR="002B1128" w:rsidRPr="002B1128" w:rsidRDefault="002B1128" w:rsidP="002051B2">
            <w:pPr>
              <w:spacing w:before="20" w:after="20" w:line="240" w:lineRule="auto"/>
              <w:rPr>
                <w:rFonts w:ascii="Arial" w:hAnsi="Arial" w:cs="Arial"/>
                <w:sz w:val="18"/>
                <w:szCs w:val="18"/>
                <w:lang w:val="nb-NO"/>
              </w:rPr>
            </w:pPr>
            <w:r w:rsidRPr="002B1128">
              <w:rPr>
                <w:rFonts w:ascii="Arial" w:hAnsi="Arial" w:cs="Arial"/>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ED754D9" w14:textId="77777777" w:rsidR="002B1128" w:rsidRPr="002B1128" w:rsidRDefault="002B1128" w:rsidP="00990C75">
            <w:pPr>
              <w:spacing w:before="20" w:after="20" w:line="240" w:lineRule="auto"/>
              <w:rPr>
                <w:rFonts w:ascii="Arial" w:hAnsi="Arial" w:cs="Arial"/>
                <w:sz w:val="18"/>
                <w:szCs w:val="18"/>
              </w:rPr>
            </w:pPr>
            <w:proofErr w:type="spellStart"/>
            <w:r w:rsidRPr="002B1128">
              <w:rPr>
                <w:rFonts w:ascii="Arial" w:hAnsi="Arial" w:cs="Arial"/>
                <w:sz w:val="18"/>
                <w:szCs w:val="18"/>
              </w:rPr>
              <w:t>pCR</w:t>
            </w:r>
            <w:proofErr w:type="spellEnd"/>
          </w:p>
          <w:p w14:paraId="5E7869B8" w14:textId="05DEE419" w:rsidR="002B1128" w:rsidRPr="002B1128" w:rsidRDefault="002B1128" w:rsidP="00990C75">
            <w:pPr>
              <w:spacing w:before="20" w:after="20" w:line="240" w:lineRule="auto"/>
              <w:rPr>
                <w:rFonts w:ascii="Arial" w:hAnsi="Arial" w:cs="Arial"/>
                <w:sz w:val="18"/>
                <w:szCs w:val="18"/>
              </w:rPr>
            </w:pPr>
            <w:r w:rsidRPr="002B1128">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155AF0F" w14:textId="77777777" w:rsidR="002B1128" w:rsidRDefault="002B1128" w:rsidP="002051B2">
            <w:pPr>
              <w:spacing w:before="20" w:after="20" w:line="240" w:lineRule="auto"/>
              <w:rPr>
                <w:rFonts w:ascii="Arial" w:hAnsi="Arial" w:cs="Arial"/>
                <w:i/>
                <w:color w:val="000000"/>
                <w:sz w:val="18"/>
                <w:szCs w:val="18"/>
              </w:rPr>
            </w:pPr>
            <w:r w:rsidRPr="002B1128">
              <w:rPr>
                <w:rFonts w:ascii="Arial" w:hAnsi="Arial" w:cs="Arial"/>
                <w:sz w:val="18"/>
                <w:szCs w:val="18"/>
              </w:rPr>
              <w:t>Revision of S6-242036.</w:t>
            </w:r>
          </w:p>
          <w:p w14:paraId="28BB5DD8" w14:textId="4CA92DFA" w:rsidR="002B1128" w:rsidRDefault="002B1128" w:rsidP="002051B2">
            <w:pPr>
              <w:spacing w:before="20" w:after="20" w:line="240" w:lineRule="auto"/>
              <w:rPr>
                <w:rFonts w:ascii="Arial" w:hAnsi="Arial" w:cs="Arial"/>
                <w:color w:val="000000"/>
                <w:sz w:val="18"/>
                <w:szCs w:val="18"/>
              </w:rPr>
            </w:pPr>
            <w:r w:rsidRPr="002B1128">
              <w:rPr>
                <w:rFonts w:ascii="Arial" w:hAnsi="Arial" w:cs="Arial"/>
                <w:i/>
                <w:color w:val="000000"/>
                <w:sz w:val="18"/>
                <w:szCs w:val="18"/>
              </w:rPr>
              <w:t>New solution for KI#4</w:t>
            </w:r>
          </w:p>
          <w:p w14:paraId="4C7CACE2" w14:textId="52E14FB3" w:rsidR="002B1128" w:rsidRPr="00990C75" w:rsidRDefault="002B1128"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601294C" w14:textId="77777777" w:rsidR="002B1128" w:rsidRPr="002B1128" w:rsidRDefault="002B1128" w:rsidP="002051B2">
            <w:pPr>
              <w:spacing w:before="20" w:after="20" w:line="240" w:lineRule="auto"/>
              <w:rPr>
                <w:rFonts w:ascii="Arial" w:eastAsia="SimSun" w:hAnsi="Arial" w:cs="Arial"/>
                <w:sz w:val="18"/>
                <w:szCs w:val="18"/>
              </w:rPr>
            </w:pPr>
          </w:p>
        </w:tc>
      </w:tr>
      <w:tr w:rsidR="00990C75" w:rsidRPr="00996A6E" w14:paraId="70242E0E" w14:textId="77777777" w:rsidTr="00CB4A02">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A64F" w14:textId="1B990CE0" w:rsidR="00990C75" w:rsidRPr="00990C75" w:rsidRDefault="00000000" w:rsidP="00990C75">
            <w:pPr>
              <w:spacing w:before="20" w:after="20" w:line="240" w:lineRule="auto"/>
              <w:rPr>
                <w:rFonts w:ascii="Arial" w:eastAsia="SimSun" w:hAnsi="Arial" w:cs="Arial"/>
                <w:color w:val="0000FF"/>
                <w:sz w:val="18"/>
                <w:szCs w:val="18"/>
                <w:u w:val="single"/>
              </w:rPr>
            </w:pPr>
            <w:hyperlink r:id="rId88" w:history="1">
              <w:r w:rsidR="00990C75" w:rsidRPr="00990C75">
                <w:rPr>
                  <w:rStyle w:val="Hyperlink"/>
                  <w:rFonts w:ascii="Arial" w:eastAsia="SimSun" w:hAnsi="Arial" w:cs="Arial"/>
                  <w:color w:val="0000FF"/>
                  <w:sz w:val="18"/>
                  <w:szCs w:val="18"/>
                </w:rPr>
                <w:t>S6-242283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A6DDF11" w14:textId="598F9E9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137C20" w14:textId="75C460BE" w:rsidR="00990C75" w:rsidRPr="00990C75" w:rsidRDefault="00990C75" w:rsidP="00990C75">
            <w:pPr>
              <w:spacing w:before="20" w:after="20" w:line="240" w:lineRule="auto"/>
              <w:rPr>
                <w:rFonts w:ascii="Arial" w:hAnsi="Arial" w:cs="Arial"/>
                <w:color w:val="000000"/>
                <w:sz w:val="18"/>
                <w:szCs w:val="18"/>
                <w:lang w:val="nb-NO"/>
              </w:rPr>
            </w:pPr>
            <w:r w:rsidRPr="00990C75">
              <w:rPr>
                <w:rFonts w:ascii="Arial" w:hAnsi="Arial" w:cs="Arial"/>
                <w:color w:val="00000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AE7CF4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A8D8F26" w14:textId="7A075C42"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B96F22" w14:textId="346249D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E94C62" w14:textId="626C5DAB" w:rsidR="00990C75" w:rsidRPr="00CB4A02" w:rsidRDefault="00CB4A02" w:rsidP="00990C75">
            <w:pPr>
              <w:spacing w:before="20" w:after="20" w:line="240" w:lineRule="auto"/>
              <w:rPr>
                <w:rFonts w:ascii="Arial" w:eastAsia="SimSun" w:hAnsi="Arial" w:cs="Arial"/>
                <w:sz w:val="18"/>
                <w:szCs w:val="18"/>
              </w:rPr>
            </w:pPr>
            <w:r w:rsidRPr="00CB4A02">
              <w:rPr>
                <w:rFonts w:ascii="Arial" w:eastAsia="SimSun" w:hAnsi="Arial" w:cs="Arial"/>
                <w:sz w:val="18"/>
                <w:szCs w:val="18"/>
              </w:rPr>
              <w:t>Revised to S6-242574</w:t>
            </w:r>
          </w:p>
        </w:tc>
      </w:tr>
      <w:tr w:rsidR="00CB4A02" w:rsidRPr="00996A6E" w14:paraId="7B83D4B5"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99CCFF"/>
          </w:tcPr>
          <w:p w14:paraId="57410795" w14:textId="0B842948" w:rsidR="00CB4A02" w:rsidRPr="00CB4A02" w:rsidRDefault="00CB4A02" w:rsidP="00990C75">
            <w:pPr>
              <w:spacing w:before="20" w:after="20" w:line="240" w:lineRule="auto"/>
            </w:pPr>
            <w:r w:rsidRPr="00CB4A02">
              <w:rPr>
                <w:rFonts w:ascii="Arial" w:hAnsi="Arial" w:cs="Arial"/>
                <w:sz w:val="18"/>
              </w:rPr>
              <w:t>S6-242574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4CCCCF9" w14:textId="683056A4"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FE0513C" w14:textId="2178C738"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019853" w14:textId="77777777" w:rsidR="00CB4A02" w:rsidRPr="00CB4A02" w:rsidRDefault="00CB4A02" w:rsidP="00990C75">
            <w:pPr>
              <w:spacing w:before="20" w:after="20" w:line="240" w:lineRule="auto"/>
              <w:rPr>
                <w:rFonts w:ascii="Arial" w:hAnsi="Arial" w:cs="Arial"/>
                <w:sz w:val="18"/>
                <w:szCs w:val="18"/>
              </w:rPr>
            </w:pPr>
            <w:proofErr w:type="spellStart"/>
            <w:r w:rsidRPr="00CB4A02">
              <w:rPr>
                <w:rFonts w:ascii="Arial" w:hAnsi="Arial" w:cs="Arial"/>
                <w:sz w:val="18"/>
                <w:szCs w:val="18"/>
              </w:rPr>
              <w:t>pCR</w:t>
            </w:r>
            <w:proofErr w:type="spellEnd"/>
          </w:p>
          <w:p w14:paraId="0B99507A" w14:textId="583D67EA"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7B081B2" w14:textId="77777777" w:rsidR="00CB4A02" w:rsidRDefault="00CB4A02" w:rsidP="00990C75">
            <w:pPr>
              <w:spacing w:before="20" w:after="20" w:line="240" w:lineRule="auto"/>
              <w:rPr>
                <w:rFonts w:ascii="Arial" w:hAnsi="Arial" w:cs="Arial"/>
                <w:i/>
                <w:color w:val="000000"/>
                <w:sz w:val="18"/>
                <w:szCs w:val="18"/>
              </w:rPr>
            </w:pPr>
            <w:r w:rsidRPr="00CB4A02">
              <w:rPr>
                <w:rFonts w:ascii="Arial" w:hAnsi="Arial" w:cs="Arial"/>
                <w:sz w:val="18"/>
                <w:szCs w:val="18"/>
              </w:rPr>
              <w:t>Revision of S6-242283.</w:t>
            </w:r>
          </w:p>
          <w:p w14:paraId="11E23F38" w14:textId="2E6F8791" w:rsidR="00CB4A02" w:rsidRDefault="00CB4A02" w:rsidP="00990C75">
            <w:pPr>
              <w:spacing w:before="20" w:after="20" w:line="240" w:lineRule="auto"/>
              <w:rPr>
                <w:rFonts w:ascii="Arial" w:hAnsi="Arial" w:cs="Arial"/>
                <w:color w:val="000000"/>
                <w:sz w:val="18"/>
                <w:szCs w:val="18"/>
              </w:rPr>
            </w:pPr>
            <w:r w:rsidRPr="00CB4A02">
              <w:rPr>
                <w:rFonts w:ascii="Arial" w:hAnsi="Arial" w:cs="Arial"/>
                <w:i/>
                <w:color w:val="000000"/>
                <w:sz w:val="18"/>
                <w:szCs w:val="18"/>
              </w:rPr>
              <w:t>New solution for KI#3</w:t>
            </w:r>
          </w:p>
          <w:p w14:paraId="13B11E88" w14:textId="46C86BF4" w:rsidR="00CB4A02" w:rsidRPr="00990C75" w:rsidRDefault="00CB4A0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CED0274" w14:textId="77777777" w:rsidR="00CB4A02" w:rsidRPr="00CB4A02" w:rsidRDefault="00CB4A02" w:rsidP="00990C75">
            <w:pPr>
              <w:spacing w:before="20" w:after="20" w:line="240" w:lineRule="auto"/>
              <w:rPr>
                <w:rFonts w:ascii="Arial" w:eastAsia="SimSun" w:hAnsi="Arial" w:cs="Arial"/>
                <w:sz w:val="18"/>
                <w:szCs w:val="18"/>
              </w:rPr>
            </w:pPr>
          </w:p>
        </w:tc>
      </w:tr>
      <w:tr w:rsidR="002051B2" w:rsidRPr="00996A6E" w14:paraId="413B3275"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FFFFFF"/>
          </w:tcPr>
          <w:p w14:paraId="03A51F7D" w14:textId="6E3AF408" w:rsidR="002051B2" w:rsidRPr="00990C75" w:rsidRDefault="00000000" w:rsidP="002051B2">
            <w:pPr>
              <w:spacing w:before="20" w:after="20" w:line="240" w:lineRule="auto"/>
              <w:rPr>
                <w:rFonts w:ascii="Arial" w:hAnsi="Arial" w:cs="Arial"/>
                <w:bCs/>
                <w:sz w:val="18"/>
                <w:szCs w:val="18"/>
              </w:rPr>
            </w:pPr>
            <w:hyperlink r:id="rId89" w:history="1">
              <w:r w:rsidR="002051B2" w:rsidRPr="00990C75">
                <w:rPr>
                  <w:rStyle w:val="Hyperlink"/>
                  <w:rFonts w:ascii="Arial" w:eastAsia="SimSun" w:hAnsi="Arial" w:cs="Arial"/>
                  <w:color w:val="0000FF"/>
                  <w:sz w:val="18"/>
                  <w:szCs w:val="18"/>
                </w:rPr>
                <w:t>S6-242134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0B5B9FA" w14:textId="25482C3D"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AC952C" w14:textId="162157F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76B5A26"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5E37B73" w14:textId="3C6E152F"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03A2AD" w14:textId="31F753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848DA7" w14:textId="25AA0746" w:rsidR="002051B2" w:rsidRPr="005F5943" w:rsidRDefault="005F5943" w:rsidP="002051B2">
            <w:pPr>
              <w:spacing w:before="20" w:after="20" w:line="240" w:lineRule="auto"/>
              <w:rPr>
                <w:rFonts w:ascii="Arial" w:hAnsi="Arial" w:cs="Arial"/>
                <w:bCs/>
                <w:sz w:val="18"/>
                <w:szCs w:val="18"/>
              </w:rPr>
            </w:pPr>
            <w:r w:rsidRPr="005F5943">
              <w:rPr>
                <w:rFonts w:ascii="Arial" w:hAnsi="Arial" w:cs="Arial"/>
                <w:bCs/>
                <w:sz w:val="18"/>
                <w:szCs w:val="18"/>
              </w:rPr>
              <w:t>Revised to S6-242575</w:t>
            </w:r>
          </w:p>
        </w:tc>
      </w:tr>
      <w:tr w:rsidR="005F5943" w:rsidRPr="00996A6E" w14:paraId="1DB4CF3B"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99CCFF"/>
          </w:tcPr>
          <w:p w14:paraId="0C2125DE" w14:textId="3C7EDC7B" w:rsidR="005F5943" w:rsidRPr="005F5943" w:rsidRDefault="005F5943" w:rsidP="002051B2">
            <w:pPr>
              <w:spacing w:before="20" w:after="20" w:line="240" w:lineRule="auto"/>
            </w:pPr>
            <w:r w:rsidRPr="005F5943">
              <w:rPr>
                <w:rFonts w:ascii="Arial" w:hAnsi="Arial" w:cs="Arial"/>
                <w:sz w:val="18"/>
              </w:rPr>
              <w:t>S6-242575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EB6659A" w14:textId="69DD308D" w:rsidR="005F5943" w:rsidRPr="005F5943" w:rsidRDefault="005F5943" w:rsidP="002051B2">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r w:rsidRPr="005F5943">
              <w:rPr>
                <w:rFonts w:ascii="Arial" w:hAnsi="Arial" w:cs="Arial"/>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64A860" w14:textId="659C7134"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2D5779"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3E9C4637" w14:textId="1281838B"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EABAAE"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S6-242134.</w:t>
            </w:r>
          </w:p>
          <w:p w14:paraId="536C4125" w14:textId="1D2D5A37"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New solution for KI#6</w:t>
            </w:r>
          </w:p>
          <w:p w14:paraId="0C3E6F92" w14:textId="0DA02305" w:rsidR="005F5943" w:rsidRPr="00990C75" w:rsidRDefault="005F5943"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24AE15F" w14:textId="77777777" w:rsidR="005F5943" w:rsidRPr="005F5943" w:rsidRDefault="005F5943" w:rsidP="002051B2">
            <w:pPr>
              <w:spacing w:before="20" w:after="20" w:line="240" w:lineRule="auto"/>
              <w:rPr>
                <w:rFonts w:ascii="Arial" w:hAnsi="Arial" w:cs="Arial"/>
                <w:bCs/>
                <w:sz w:val="18"/>
                <w:szCs w:val="18"/>
              </w:rPr>
            </w:pPr>
          </w:p>
        </w:tc>
      </w:tr>
      <w:tr w:rsidR="002051B2" w:rsidRPr="00996A6E" w14:paraId="62996286"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B398" w14:textId="37ED06F4" w:rsidR="002051B2" w:rsidRPr="00990C75" w:rsidRDefault="00000000" w:rsidP="002051B2">
            <w:pPr>
              <w:spacing w:before="20" w:after="20" w:line="240" w:lineRule="auto"/>
              <w:rPr>
                <w:rFonts w:ascii="Arial" w:hAnsi="Arial" w:cs="Arial"/>
                <w:bCs/>
                <w:sz w:val="18"/>
                <w:szCs w:val="18"/>
              </w:rPr>
            </w:pPr>
            <w:hyperlink r:id="rId90" w:history="1">
              <w:r w:rsidR="002051B2" w:rsidRPr="00990C75">
                <w:rPr>
                  <w:rStyle w:val="Hyperlink"/>
                  <w:rFonts w:ascii="Arial" w:eastAsia="SimSun" w:hAnsi="Arial" w:cs="Arial"/>
                  <w:color w:val="0000FF"/>
                  <w:sz w:val="18"/>
                  <w:szCs w:val="18"/>
                </w:rPr>
                <w:t>S6-242019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D2994B" w14:textId="30179239"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34FD29A" w14:textId="3302A57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2F7A72"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784F1743" w14:textId="46796777"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D3C63D2" w14:textId="603B8BE0"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Sol#2 and Sol#4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CE3A24" w14:textId="4362C70B" w:rsidR="002051B2" w:rsidRPr="005F5943" w:rsidRDefault="005F5943" w:rsidP="002051B2">
            <w:pPr>
              <w:spacing w:before="20" w:after="20" w:line="240" w:lineRule="auto"/>
              <w:rPr>
                <w:rFonts w:ascii="Arial" w:hAnsi="Arial" w:cs="Arial"/>
                <w:bCs/>
                <w:sz w:val="18"/>
                <w:szCs w:val="18"/>
              </w:rPr>
            </w:pPr>
            <w:r w:rsidRPr="005F5943">
              <w:rPr>
                <w:rFonts w:ascii="Arial" w:eastAsia="SimSun" w:hAnsi="Arial" w:cs="Arial"/>
                <w:sz w:val="18"/>
                <w:szCs w:val="18"/>
              </w:rPr>
              <w:t>Revised to S6-242576</w:t>
            </w:r>
          </w:p>
        </w:tc>
      </w:tr>
      <w:tr w:rsidR="005F5943" w:rsidRPr="00996A6E" w14:paraId="027D5F20"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99CCFF"/>
          </w:tcPr>
          <w:p w14:paraId="60DA04A8" w14:textId="1EB700D4" w:rsidR="005F5943" w:rsidRPr="005F5943" w:rsidRDefault="005F5943" w:rsidP="002051B2">
            <w:pPr>
              <w:spacing w:before="20" w:after="20" w:line="240" w:lineRule="auto"/>
            </w:pPr>
            <w:r w:rsidRPr="005F5943">
              <w:rPr>
                <w:rFonts w:ascii="Arial" w:hAnsi="Arial" w:cs="Arial"/>
                <w:sz w:val="18"/>
              </w:rPr>
              <w:t>S6-242576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6F17F25" w14:textId="6DA79351"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9A76751" w14:textId="50CB7426"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9B0AF4"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46333CBB" w14:textId="4E0025CE"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C0BE7B9"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S6-242019.</w:t>
            </w:r>
          </w:p>
          <w:p w14:paraId="6CD1F77D" w14:textId="58EAA013"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Update Sol#2 and Sol#4</w:t>
            </w:r>
          </w:p>
          <w:p w14:paraId="36ADB584" w14:textId="76B730A4" w:rsidR="005F5943" w:rsidRPr="00990C75" w:rsidRDefault="005F5943"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194BCA" w14:textId="77777777" w:rsidR="005F5943" w:rsidRPr="005F5943" w:rsidRDefault="005F5943" w:rsidP="002051B2">
            <w:pPr>
              <w:spacing w:before="20" w:after="20" w:line="240" w:lineRule="auto"/>
              <w:rPr>
                <w:rFonts w:ascii="Arial" w:eastAsia="SimSun" w:hAnsi="Arial" w:cs="Arial"/>
                <w:sz w:val="18"/>
                <w:szCs w:val="18"/>
              </w:rPr>
            </w:pPr>
          </w:p>
        </w:tc>
      </w:tr>
      <w:tr w:rsidR="002051B2" w:rsidRPr="00996A6E" w14:paraId="252E3671"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FFFFFF"/>
          </w:tcPr>
          <w:p w14:paraId="61817DD6" w14:textId="52ACE247" w:rsidR="002051B2" w:rsidRPr="00990C75" w:rsidRDefault="00000000" w:rsidP="002051B2">
            <w:pPr>
              <w:spacing w:before="20" w:after="20" w:line="240" w:lineRule="auto"/>
              <w:rPr>
                <w:rFonts w:ascii="Arial" w:hAnsi="Arial" w:cs="Arial"/>
                <w:bCs/>
                <w:sz w:val="18"/>
                <w:szCs w:val="18"/>
              </w:rPr>
            </w:pPr>
            <w:hyperlink r:id="rId91" w:history="1">
              <w:r w:rsidR="002051B2" w:rsidRPr="00990C75">
                <w:rPr>
                  <w:rStyle w:val="Hyperlink"/>
                  <w:rFonts w:ascii="Arial" w:eastAsia="SimSun" w:hAnsi="Arial" w:cs="Arial"/>
                  <w:color w:val="0000FF"/>
                  <w:sz w:val="18"/>
                  <w:szCs w:val="18"/>
                </w:rPr>
                <w:t>S6-242070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C5776C" w14:textId="1D9BA7F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5834DAB" w14:textId="01D7561A"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Convida</w:t>
            </w:r>
            <w:proofErr w:type="spellEnd"/>
            <w:r w:rsidRPr="00990C75">
              <w:rPr>
                <w:rFonts w:ascii="Arial" w:hAnsi="Arial" w:cs="Arial"/>
                <w:color w:val="00000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A832A54"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9474E05" w14:textId="54FBBA2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88F8CB" w14:textId="5ADFEC03"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BD81EC" w14:textId="624BFE50"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Revised to S6-242577</w:t>
            </w:r>
          </w:p>
        </w:tc>
      </w:tr>
      <w:tr w:rsidR="007408D1" w:rsidRPr="00996A6E" w14:paraId="1006BBCA"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99CCFF"/>
          </w:tcPr>
          <w:p w14:paraId="0F9BE8E4" w14:textId="6D5EF558" w:rsidR="007408D1" w:rsidRPr="007408D1" w:rsidRDefault="007408D1" w:rsidP="002051B2">
            <w:pPr>
              <w:spacing w:before="20" w:after="20" w:line="240" w:lineRule="auto"/>
            </w:pPr>
            <w:r w:rsidRPr="007408D1">
              <w:rPr>
                <w:rFonts w:ascii="Arial" w:hAnsi="Arial" w:cs="Arial"/>
                <w:sz w:val="18"/>
              </w:rPr>
              <w:t>S6-242577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B423630" w14:textId="6EF71D50"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25B497" w14:textId="192C7915" w:rsidR="007408D1" w:rsidRPr="007408D1" w:rsidRDefault="007408D1" w:rsidP="002051B2">
            <w:pPr>
              <w:spacing w:before="20" w:after="20" w:line="240" w:lineRule="auto"/>
              <w:rPr>
                <w:rFonts w:ascii="Arial" w:hAnsi="Arial" w:cs="Arial"/>
                <w:sz w:val="18"/>
                <w:szCs w:val="18"/>
              </w:rPr>
            </w:pPr>
            <w:proofErr w:type="spellStart"/>
            <w:r w:rsidRPr="007408D1">
              <w:rPr>
                <w:rFonts w:ascii="Arial" w:hAnsi="Arial" w:cs="Arial"/>
                <w:sz w:val="18"/>
                <w:szCs w:val="18"/>
              </w:rPr>
              <w:t>Convida</w:t>
            </w:r>
            <w:proofErr w:type="spellEnd"/>
            <w:r w:rsidRPr="007408D1">
              <w:rPr>
                <w:rFonts w:ascii="Arial" w:hAnsi="Arial" w:cs="Arial"/>
                <w:sz w:val="18"/>
                <w:szCs w:val="18"/>
              </w:rPr>
              <w:t xml:space="preserve"> Wireless LLC </w:t>
            </w:r>
            <w:r w:rsidRPr="007408D1">
              <w:rPr>
                <w:rFonts w:ascii="Arial" w:hAnsi="Arial" w:cs="Arial"/>
                <w:sz w:val="18"/>
                <w:szCs w:val="18"/>
              </w:rPr>
              <w:lastRenderedPageBreak/>
              <w:t>(Catalina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403F61"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lastRenderedPageBreak/>
              <w:t>pCR</w:t>
            </w:r>
            <w:proofErr w:type="spellEnd"/>
          </w:p>
          <w:p w14:paraId="4F8DE716" w14:textId="20CC4122"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847841E"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S6-242070.</w:t>
            </w:r>
          </w:p>
          <w:p w14:paraId="24B909CC" w14:textId="75C09600"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11E715DB" w14:textId="56EB8779" w:rsidR="007408D1" w:rsidRPr="00990C75" w:rsidRDefault="007408D1"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3E2462" w14:textId="77777777" w:rsidR="007408D1" w:rsidRPr="007408D1" w:rsidRDefault="007408D1" w:rsidP="002051B2">
            <w:pPr>
              <w:spacing w:before="20" w:after="20" w:line="240" w:lineRule="auto"/>
              <w:rPr>
                <w:rFonts w:ascii="Arial" w:hAnsi="Arial" w:cs="Arial"/>
                <w:bCs/>
                <w:sz w:val="18"/>
                <w:szCs w:val="18"/>
              </w:rPr>
            </w:pPr>
          </w:p>
        </w:tc>
      </w:tr>
      <w:tr w:rsidR="002051B2" w:rsidRPr="00996A6E" w14:paraId="2A8D136E"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FFFFFF"/>
          </w:tcPr>
          <w:p w14:paraId="13F82B90" w14:textId="38853BCE" w:rsidR="002051B2" w:rsidRPr="00990C75" w:rsidRDefault="00000000" w:rsidP="002051B2">
            <w:pPr>
              <w:spacing w:before="20" w:after="20" w:line="240" w:lineRule="auto"/>
              <w:rPr>
                <w:rFonts w:ascii="Arial" w:hAnsi="Arial" w:cs="Arial"/>
                <w:bCs/>
                <w:sz w:val="18"/>
                <w:szCs w:val="18"/>
              </w:rPr>
            </w:pPr>
            <w:hyperlink r:id="rId92" w:history="1">
              <w:r w:rsidR="002051B2" w:rsidRPr="00990C75">
                <w:rPr>
                  <w:rStyle w:val="Hyperlink"/>
                  <w:rFonts w:ascii="Arial" w:eastAsia="SimSun" w:hAnsi="Arial" w:cs="Arial"/>
                  <w:color w:val="0000FF"/>
                  <w:sz w:val="18"/>
                  <w:szCs w:val="18"/>
                </w:rPr>
                <w:t>S6-242217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ABDDA6" w14:textId="3A9F7CB8"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62F4D6" w14:textId="3EEB2E0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821114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D576CD1" w14:textId="07A0C9F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DF654CF" w14:textId="1DA5B0F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E205C99" w14:textId="448E316F" w:rsidR="002051B2" w:rsidRPr="007408D1" w:rsidRDefault="007408D1" w:rsidP="002051B2">
            <w:pPr>
              <w:spacing w:before="20" w:after="20" w:line="240" w:lineRule="auto"/>
              <w:rPr>
                <w:rFonts w:ascii="Arial" w:hAnsi="Arial" w:cs="Arial"/>
                <w:bCs/>
                <w:sz w:val="18"/>
                <w:szCs w:val="18"/>
                <w:lang w:val="nb-NO"/>
              </w:rPr>
            </w:pPr>
            <w:proofErr w:type="spellStart"/>
            <w:r w:rsidRPr="007408D1">
              <w:rPr>
                <w:rFonts w:ascii="Arial" w:hAnsi="Arial" w:cs="Arial"/>
                <w:bCs/>
                <w:sz w:val="18"/>
                <w:szCs w:val="18"/>
                <w:lang w:val="nb-NO"/>
              </w:rPr>
              <w:t>Revised</w:t>
            </w:r>
            <w:proofErr w:type="spellEnd"/>
            <w:r w:rsidRPr="007408D1">
              <w:rPr>
                <w:rFonts w:ascii="Arial" w:hAnsi="Arial" w:cs="Arial"/>
                <w:bCs/>
                <w:sz w:val="18"/>
                <w:szCs w:val="18"/>
                <w:lang w:val="nb-NO"/>
              </w:rPr>
              <w:t xml:space="preserve"> to S6-242578</w:t>
            </w:r>
          </w:p>
        </w:tc>
      </w:tr>
      <w:tr w:rsidR="007408D1" w:rsidRPr="00996A6E" w14:paraId="41E1DC8F"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99CCFF"/>
          </w:tcPr>
          <w:p w14:paraId="1ACEF2BA" w14:textId="10D73C68" w:rsidR="007408D1" w:rsidRPr="007408D1" w:rsidRDefault="007408D1" w:rsidP="002051B2">
            <w:pPr>
              <w:spacing w:before="20" w:after="20" w:line="240" w:lineRule="auto"/>
            </w:pPr>
            <w:r w:rsidRPr="007408D1">
              <w:rPr>
                <w:rFonts w:ascii="Arial" w:hAnsi="Arial" w:cs="Arial"/>
                <w:sz w:val="18"/>
              </w:rPr>
              <w:t>S6-242578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0429B3F" w14:textId="2C352F2F"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4A72E9" w14:textId="0F5FE9E8"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E5C9C0C"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5127493B" w14:textId="01DB4D68"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60F03FF"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S6-242217.</w:t>
            </w:r>
          </w:p>
          <w:p w14:paraId="782A44EA" w14:textId="03210D7C"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6B314E8C" w14:textId="5535487A" w:rsidR="007408D1" w:rsidRPr="00990C75" w:rsidRDefault="007408D1"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D9F4333" w14:textId="77777777" w:rsidR="007408D1" w:rsidRPr="007408D1" w:rsidRDefault="007408D1" w:rsidP="002051B2">
            <w:pPr>
              <w:spacing w:before="20" w:after="20" w:line="240" w:lineRule="auto"/>
              <w:rPr>
                <w:rFonts w:ascii="Arial" w:hAnsi="Arial" w:cs="Arial"/>
                <w:bCs/>
                <w:sz w:val="18"/>
                <w:szCs w:val="18"/>
                <w:lang w:val="en-US"/>
              </w:rPr>
            </w:pPr>
          </w:p>
        </w:tc>
      </w:tr>
      <w:tr w:rsidR="002051B2" w:rsidRPr="00996A6E" w14:paraId="6FCBD4D0" w14:textId="77777777" w:rsidTr="006D4246">
        <w:tc>
          <w:tcPr>
            <w:tcW w:w="1159" w:type="dxa"/>
            <w:tcBorders>
              <w:top w:val="single" w:sz="4" w:space="0" w:color="auto"/>
              <w:left w:val="single" w:sz="4" w:space="0" w:color="auto"/>
              <w:bottom w:val="single" w:sz="4" w:space="0" w:color="auto"/>
              <w:right w:val="single" w:sz="4" w:space="0" w:color="auto"/>
            </w:tcBorders>
            <w:shd w:val="clear" w:color="auto" w:fill="CCFFCC"/>
          </w:tcPr>
          <w:p w14:paraId="186C5CF3" w14:textId="61CAB852" w:rsidR="002051B2" w:rsidRPr="00990C75" w:rsidRDefault="00000000" w:rsidP="002051B2">
            <w:pPr>
              <w:spacing w:before="20" w:after="20" w:line="240" w:lineRule="auto"/>
              <w:rPr>
                <w:rFonts w:ascii="Arial" w:hAnsi="Arial" w:cs="Arial"/>
                <w:bCs/>
                <w:sz w:val="18"/>
                <w:szCs w:val="18"/>
              </w:rPr>
            </w:pPr>
            <w:hyperlink r:id="rId93" w:history="1">
              <w:r w:rsidR="002051B2" w:rsidRPr="00990C75">
                <w:rPr>
                  <w:rStyle w:val="Hyperlink"/>
                  <w:rFonts w:ascii="Arial" w:eastAsia="SimSun" w:hAnsi="Arial" w:cs="Arial"/>
                  <w:color w:val="0000FF"/>
                  <w:sz w:val="18"/>
                  <w:szCs w:val="18"/>
                </w:rPr>
                <w:t>S6-242195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36A4E1" w14:textId="69E270F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Solution </w:t>
            </w:r>
            <w:proofErr w:type="spellStart"/>
            <w:r w:rsidRPr="00990C75">
              <w:rPr>
                <w:rFonts w:ascii="Arial" w:hAnsi="Arial" w:cs="Arial"/>
                <w:color w:val="000000"/>
                <w:sz w:val="18"/>
                <w:szCs w:val="18"/>
              </w:rPr>
              <w:t>evalution</w:t>
            </w:r>
            <w:proofErr w:type="spellEnd"/>
            <w:r w:rsidRPr="00990C75">
              <w:rPr>
                <w:rFonts w:ascii="Arial" w:hAnsi="Arial" w:cs="Arial"/>
                <w:color w:val="000000"/>
                <w:sz w:val="18"/>
                <w:szCs w:val="18"/>
              </w:rPr>
              <w:t xml:space="preserve"> for sol#8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6013F9" w14:textId="6DFF171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06477"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FEAEED4" w14:textId="78CB065D"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D91DC6" w14:textId="3A6A3E5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57F7D7" w14:textId="77925872"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Approved</w:t>
            </w:r>
          </w:p>
        </w:tc>
      </w:tr>
      <w:tr w:rsidR="00990C75" w:rsidRPr="00996A6E" w14:paraId="41947DED" w14:textId="77777777" w:rsidTr="006D4246">
        <w:tc>
          <w:tcPr>
            <w:tcW w:w="1159" w:type="dxa"/>
            <w:tcBorders>
              <w:top w:val="single" w:sz="4" w:space="0" w:color="auto"/>
              <w:left w:val="single" w:sz="4" w:space="0" w:color="auto"/>
              <w:bottom w:val="single" w:sz="4" w:space="0" w:color="auto"/>
              <w:right w:val="single" w:sz="4" w:space="0" w:color="auto"/>
            </w:tcBorders>
            <w:shd w:val="clear" w:color="auto" w:fill="FFFFFF"/>
          </w:tcPr>
          <w:p w14:paraId="5CE5C68E" w14:textId="794AB1D2" w:rsidR="00990C75" w:rsidRPr="00990C75" w:rsidRDefault="00000000" w:rsidP="00990C75">
            <w:pPr>
              <w:spacing w:before="20" w:after="20" w:line="240" w:lineRule="auto"/>
              <w:rPr>
                <w:rFonts w:ascii="Arial" w:hAnsi="Arial" w:cs="Arial"/>
                <w:bCs/>
                <w:sz w:val="18"/>
                <w:szCs w:val="18"/>
              </w:rPr>
            </w:pPr>
            <w:hyperlink r:id="rId94" w:history="1">
              <w:r w:rsidR="00990C75" w:rsidRPr="00990C75">
                <w:rPr>
                  <w:rStyle w:val="Hyperlink"/>
                  <w:rFonts w:ascii="Arial" w:eastAsia="SimSun" w:hAnsi="Arial" w:cs="Arial"/>
                  <w:color w:val="0000FF"/>
                  <w:sz w:val="18"/>
                  <w:szCs w:val="18"/>
                </w:rPr>
                <w:t>S6-242133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FF2E11" w14:textId="0346C613"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9974560" w14:textId="4DEC2E8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FC0158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B4D4FD1" w14:textId="2706735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FFBB387" w14:textId="3824EF30"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Architectural 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23417E" w14:textId="485EBB77" w:rsidR="00990C75" w:rsidRPr="006D4246" w:rsidRDefault="006D4246" w:rsidP="00990C75">
            <w:pPr>
              <w:spacing w:before="20" w:after="20" w:line="240" w:lineRule="auto"/>
              <w:rPr>
                <w:rFonts w:ascii="Arial" w:hAnsi="Arial" w:cs="Arial"/>
                <w:bCs/>
                <w:sz w:val="18"/>
                <w:szCs w:val="18"/>
              </w:rPr>
            </w:pPr>
            <w:r w:rsidRPr="006D4246">
              <w:rPr>
                <w:rFonts w:ascii="Arial" w:hAnsi="Arial" w:cs="Arial"/>
                <w:bCs/>
                <w:sz w:val="18"/>
                <w:szCs w:val="18"/>
              </w:rPr>
              <w:t>Revised to S6-242579</w:t>
            </w:r>
          </w:p>
        </w:tc>
      </w:tr>
      <w:tr w:rsidR="006D4246" w:rsidRPr="00996A6E" w14:paraId="170C3460"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3179C75C" w14:textId="4A41F8ED" w:rsidR="006D4246" w:rsidRPr="006D4246" w:rsidRDefault="006D4246" w:rsidP="00990C75">
            <w:pPr>
              <w:spacing w:before="20" w:after="20" w:line="240" w:lineRule="auto"/>
            </w:pPr>
            <w:r w:rsidRPr="006D4246">
              <w:rPr>
                <w:rFonts w:ascii="Arial" w:hAnsi="Arial" w:cs="Arial"/>
                <w:sz w:val="18"/>
              </w:rPr>
              <w:t>S6-242579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7E1EC64" w14:textId="5FF782D3"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r w:rsidRPr="006D4246">
              <w:rPr>
                <w:rFonts w:ascii="Arial" w:hAnsi="Arial" w:cs="Arial"/>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136753F" w14:textId="3562B39E"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63BEC2A" w14:textId="77777777"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p>
          <w:p w14:paraId="413CBF37" w14:textId="33DFDB1B"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8A4D27E" w14:textId="77777777" w:rsidR="006D4246" w:rsidRDefault="006D4246" w:rsidP="00990C75">
            <w:pPr>
              <w:spacing w:before="20" w:after="20" w:line="240" w:lineRule="auto"/>
              <w:rPr>
                <w:rFonts w:ascii="Arial" w:hAnsi="Arial" w:cs="Arial"/>
                <w:i/>
                <w:color w:val="000000"/>
                <w:sz w:val="18"/>
                <w:szCs w:val="18"/>
              </w:rPr>
            </w:pPr>
            <w:r w:rsidRPr="006D4246">
              <w:rPr>
                <w:rFonts w:ascii="Arial" w:hAnsi="Arial" w:cs="Arial"/>
                <w:sz w:val="18"/>
                <w:szCs w:val="18"/>
              </w:rPr>
              <w:t>Revision of S6-242133.</w:t>
            </w:r>
          </w:p>
          <w:p w14:paraId="5271A740" w14:textId="0B182735" w:rsidR="006D4246" w:rsidRDefault="006D4246" w:rsidP="00990C75">
            <w:pPr>
              <w:spacing w:before="20" w:after="20" w:line="240" w:lineRule="auto"/>
              <w:rPr>
                <w:rFonts w:ascii="Arial" w:hAnsi="Arial" w:cs="Arial"/>
                <w:color w:val="000000"/>
                <w:sz w:val="18"/>
                <w:szCs w:val="18"/>
              </w:rPr>
            </w:pPr>
            <w:r w:rsidRPr="006D4246">
              <w:rPr>
                <w:rFonts w:ascii="Arial" w:hAnsi="Arial" w:cs="Arial"/>
                <w:i/>
                <w:color w:val="000000"/>
                <w:sz w:val="18"/>
                <w:szCs w:val="18"/>
              </w:rPr>
              <w:t>Architectural requirements</w:t>
            </w:r>
          </w:p>
          <w:p w14:paraId="528065D7" w14:textId="2DE5581A" w:rsidR="006D4246" w:rsidRPr="00990C75" w:rsidRDefault="006D4246"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CFC02D" w14:textId="77777777" w:rsidR="006D4246" w:rsidRPr="006D4246" w:rsidRDefault="006D4246" w:rsidP="00990C75">
            <w:pPr>
              <w:spacing w:before="20" w:after="20" w:line="240" w:lineRule="auto"/>
              <w:rPr>
                <w:rFonts w:ascii="Arial" w:hAnsi="Arial" w:cs="Arial"/>
                <w:bCs/>
                <w:sz w:val="18"/>
                <w:szCs w:val="18"/>
              </w:rPr>
            </w:pPr>
          </w:p>
        </w:tc>
      </w:tr>
      <w:tr w:rsidR="00990C75" w:rsidRPr="00996A6E" w14:paraId="13E3C3C5"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FFFFFF"/>
          </w:tcPr>
          <w:p w14:paraId="44F88341" w14:textId="305034F6" w:rsidR="00990C75" w:rsidRPr="00990C75" w:rsidRDefault="00000000" w:rsidP="00990C75">
            <w:pPr>
              <w:spacing w:before="20" w:after="20" w:line="240" w:lineRule="auto"/>
              <w:rPr>
                <w:rFonts w:ascii="Arial" w:hAnsi="Arial" w:cs="Arial"/>
                <w:bCs/>
                <w:sz w:val="18"/>
                <w:szCs w:val="18"/>
              </w:rPr>
            </w:pPr>
            <w:hyperlink r:id="rId95" w:history="1">
              <w:r w:rsidR="00990C75" w:rsidRPr="00990C75">
                <w:rPr>
                  <w:rStyle w:val="Hyperlink"/>
                  <w:rFonts w:ascii="Arial" w:eastAsia="SimSun" w:hAnsi="Arial" w:cs="Arial"/>
                  <w:color w:val="0000FF"/>
                  <w:sz w:val="18"/>
                  <w:szCs w:val="18"/>
                </w:rPr>
                <w:t>S6-242135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0289D" w14:textId="4AA0407C"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8B2B3E7" w14:textId="450BE2A4"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D83E39E"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AAC667A" w14:textId="07BFE66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E4540C" w14:textId="006B409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79489F" w14:textId="6C6B9C23" w:rsidR="00990C75" w:rsidRPr="00223FD2" w:rsidRDefault="00223FD2" w:rsidP="00990C75">
            <w:pPr>
              <w:spacing w:before="20" w:after="20" w:line="240" w:lineRule="auto"/>
              <w:rPr>
                <w:rFonts w:ascii="Arial" w:hAnsi="Arial" w:cs="Arial"/>
                <w:bCs/>
                <w:sz w:val="18"/>
                <w:szCs w:val="18"/>
              </w:rPr>
            </w:pPr>
            <w:r w:rsidRPr="00223FD2">
              <w:rPr>
                <w:rFonts w:ascii="Arial" w:eastAsia="SimSun" w:hAnsi="Arial" w:cs="Arial"/>
                <w:sz w:val="18"/>
                <w:szCs w:val="18"/>
              </w:rPr>
              <w:t>Revised to S6-242580</w:t>
            </w:r>
          </w:p>
        </w:tc>
      </w:tr>
      <w:tr w:rsidR="00223FD2" w:rsidRPr="00996A6E" w14:paraId="3A0BE236"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2FDD6B0A" w14:textId="74F20157" w:rsidR="00223FD2" w:rsidRPr="00223FD2" w:rsidRDefault="00223FD2" w:rsidP="00990C75">
            <w:pPr>
              <w:spacing w:before="20" w:after="20" w:line="240" w:lineRule="auto"/>
            </w:pPr>
            <w:r w:rsidRPr="00223FD2">
              <w:rPr>
                <w:rFonts w:ascii="Arial" w:hAnsi="Arial" w:cs="Arial"/>
                <w:sz w:val="18"/>
              </w:rPr>
              <w:t>S6-242580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C602B82" w14:textId="032A4AA4"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720200" w14:textId="087E159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D20AA4A"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60C3A9CB" w14:textId="3931A071"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BA1C58"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S6-242135.</w:t>
            </w:r>
          </w:p>
          <w:p w14:paraId="48B687CE" w14:textId="1939A6A1"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Overall evaluation</w:t>
            </w:r>
          </w:p>
          <w:p w14:paraId="4D55AAE2" w14:textId="3FE4D46F" w:rsidR="00223FD2" w:rsidRPr="00990C75" w:rsidRDefault="00223FD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A898DA5" w14:textId="77777777" w:rsidR="00223FD2" w:rsidRPr="00223FD2" w:rsidRDefault="00223FD2" w:rsidP="00990C75">
            <w:pPr>
              <w:spacing w:before="20" w:after="20" w:line="240" w:lineRule="auto"/>
              <w:rPr>
                <w:rFonts w:ascii="Arial" w:eastAsia="SimSun" w:hAnsi="Arial" w:cs="Arial"/>
                <w:sz w:val="18"/>
                <w:szCs w:val="18"/>
              </w:rPr>
            </w:pPr>
          </w:p>
        </w:tc>
      </w:tr>
      <w:tr w:rsidR="00990C75" w:rsidRPr="00996A6E" w14:paraId="14C31AAC"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FFFFFF"/>
          </w:tcPr>
          <w:p w14:paraId="1898DD94" w14:textId="79A41275" w:rsidR="00990C75" w:rsidRPr="00990C75" w:rsidRDefault="00000000" w:rsidP="00990C75">
            <w:pPr>
              <w:spacing w:before="20" w:after="20" w:line="240" w:lineRule="auto"/>
              <w:rPr>
                <w:rFonts w:ascii="Arial" w:hAnsi="Arial" w:cs="Arial"/>
                <w:bCs/>
                <w:sz w:val="18"/>
                <w:szCs w:val="18"/>
              </w:rPr>
            </w:pPr>
            <w:hyperlink r:id="rId96" w:history="1">
              <w:r w:rsidR="00990C75" w:rsidRPr="00990C75">
                <w:rPr>
                  <w:rStyle w:val="Hyperlink"/>
                  <w:rFonts w:ascii="Arial" w:eastAsia="SimSun" w:hAnsi="Arial" w:cs="Arial"/>
                  <w:color w:val="0000FF"/>
                  <w:sz w:val="18"/>
                  <w:szCs w:val="18"/>
                </w:rPr>
                <w:t>S6-242136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793C73" w14:textId="0B60DFF9"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10DEC5" w14:textId="402911D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F724F5"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33F00FC" w14:textId="0F51AA8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315A016" w14:textId="32788346"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AB2BFA" w14:textId="12696648" w:rsidR="00990C75" w:rsidRPr="00223FD2" w:rsidRDefault="00223FD2" w:rsidP="00990C75">
            <w:pPr>
              <w:spacing w:before="20" w:after="20" w:line="240" w:lineRule="auto"/>
              <w:rPr>
                <w:rFonts w:ascii="Arial" w:hAnsi="Arial" w:cs="Arial"/>
                <w:bCs/>
                <w:sz w:val="18"/>
                <w:szCs w:val="18"/>
              </w:rPr>
            </w:pPr>
            <w:r w:rsidRPr="00223FD2">
              <w:rPr>
                <w:rFonts w:ascii="Arial" w:hAnsi="Arial" w:cs="Arial"/>
                <w:bCs/>
                <w:sz w:val="18"/>
                <w:szCs w:val="18"/>
              </w:rPr>
              <w:t>Revised to S6-242581</w:t>
            </w:r>
          </w:p>
        </w:tc>
      </w:tr>
      <w:tr w:rsidR="00223FD2" w:rsidRPr="00996A6E" w14:paraId="26A6D542"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259A9818" w14:textId="69501CA4" w:rsidR="00223FD2" w:rsidRPr="00223FD2" w:rsidRDefault="00223FD2" w:rsidP="00990C75">
            <w:pPr>
              <w:spacing w:before="20" w:after="20" w:line="240" w:lineRule="auto"/>
            </w:pPr>
            <w:r w:rsidRPr="00223FD2">
              <w:rPr>
                <w:rFonts w:ascii="Arial" w:hAnsi="Arial" w:cs="Arial"/>
                <w:sz w:val="18"/>
              </w:rPr>
              <w:t>S6-242581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6C9A0F8" w14:textId="4167AD59"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31122C" w14:textId="41720D2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18B28A0"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25931826" w14:textId="02A26436"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1CAF89"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S6-242136.</w:t>
            </w:r>
          </w:p>
          <w:p w14:paraId="17C17CA8" w14:textId="13919563"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Conclusions</w:t>
            </w:r>
          </w:p>
          <w:p w14:paraId="17122E84" w14:textId="2AEB1641" w:rsidR="00223FD2" w:rsidRPr="00990C75" w:rsidRDefault="00223FD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F8F4716" w14:textId="77777777" w:rsidR="00223FD2" w:rsidRPr="00223FD2" w:rsidRDefault="00223FD2" w:rsidP="00990C75">
            <w:pPr>
              <w:spacing w:before="20" w:after="20" w:line="240" w:lineRule="auto"/>
              <w:rPr>
                <w:rFonts w:ascii="Arial" w:hAnsi="Arial" w:cs="Arial"/>
                <w:bCs/>
                <w:sz w:val="18"/>
                <w:szCs w:val="18"/>
              </w:rPr>
            </w:pPr>
          </w:p>
        </w:tc>
      </w:tr>
      <w:tr w:rsidR="00B701E1" w:rsidRPr="00996A6E" w14:paraId="7C3541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23D4CE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BBAA6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E8540F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1AB7E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0EB14D"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BB4A546" w14:textId="77777777" w:rsidR="00B701E1" w:rsidRPr="00996A6E" w:rsidRDefault="00B701E1" w:rsidP="00B701E1">
            <w:pPr>
              <w:spacing w:before="20" w:after="20" w:line="240" w:lineRule="auto"/>
              <w:rPr>
                <w:rFonts w:ascii="Arial" w:hAnsi="Arial" w:cs="Arial"/>
                <w:bCs/>
                <w:sz w:val="18"/>
                <w:szCs w:val="18"/>
              </w:rPr>
            </w:pPr>
          </w:p>
        </w:tc>
      </w:tr>
      <w:bookmarkEnd w:id="3"/>
      <w:tr w:rsidR="00B701E1" w:rsidRPr="00996A6E" w14:paraId="773DA9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113D0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ECF0A58"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FS_eMMTelAPP</w:t>
            </w:r>
            <w:proofErr w:type="spellEnd"/>
            <w:r w:rsidRPr="00996A6E">
              <w:rPr>
                <w:rFonts w:ascii="Arial" w:hAnsi="Arial" w:cs="Arial"/>
                <w:b/>
                <w:bCs/>
                <w:sz w:val="20"/>
                <w:szCs w:val="20"/>
                <w:lang w:val="en-US"/>
              </w:rPr>
              <w:t xml:space="preserve"> </w:t>
            </w:r>
            <w:r w:rsidRPr="00996A6E">
              <w:rPr>
                <w:rFonts w:ascii="Arial" w:hAnsi="Arial" w:cs="Arial"/>
                <w:b/>
                <w:bCs/>
                <w:sz w:val="20"/>
                <w:szCs w:val="20"/>
                <w:lang w:val="en-IN"/>
              </w:rPr>
              <w:t xml:space="preserve">– </w:t>
            </w:r>
            <w:r w:rsidRPr="00996A6E">
              <w:rPr>
                <w:rFonts w:ascii="Arial" w:hAnsi="Arial" w:cs="Arial"/>
                <w:b/>
                <w:bCs/>
                <w:sz w:val="20"/>
                <w:szCs w:val="20"/>
              </w:rPr>
              <w:t xml:space="preserve">Study on Service aspects for supporting the </w:t>
            </w:r>
            <w:proofErr w:type="spellStart"/>
            <w:r w:rsidRPr="00996A6E">
              <w:rPr>
                <w:rFonts w:ascii="Arial" w:hAnsi="Arial" w:cs="Arial"/>
                <w:b/>
                <w:bCs/>
                <w:sz w:val="20"/>
                <w:szCs w:val="20"/>
              </w:rPr>
              <w:t>eMMTel</w:t>
            </w:r>
            <w:proofErr w:type="spellEnd"/>
            <w:r w:rsidRPr="00996A6E">
              <w:rPr>
                <w:rFonts w:ascii="Arial" w:hAnsi="Arial" w:cs="Arial"/>
                <w:b/>
                <w:bCs/>
                <w:sz w:val="20"/>
                <w:szCs w:val="20"/>
              </w:rPr>
              <w:t xml:space="preserve"> </w:t>
            </w:r>
            <w:proofErr w:type="gramStart"/>
            <w:r w:rsidRPr="00996A6E">
              <w:rPr>
                <w:rFonts w:ascii="Arial" w:hAnsi="Arial" w:cs="Arial"/>
                <w:b/>
                <w:bCs/>
                <w:sz w:val="20"/>
                <w:szCs w:val="20"/>
              </w:rPr>
              <w:t>service</w:t>
            </w:r>
            <w:proofErr w:type="gramEnd"/>
          </w:p>
          <w:p w14:paraId="6B31D361" w14:textId="7B837E8D" w:rsidR="00010C16" w:rsidRPr="00010C16" w:rsidRDefault="00010C16" w:rsidP="00B701E1">
            <w:pPr>
              <w:spacing w:before="20" w:after="20" w:line="240" w:lineRule="auto"/>
              <w:rPr>
                <w:rFonts w:ascii="Arial" w:hAnsi="Arial" w:cs="Arial"/>
                <w:b/>
                <w:bCs/>
                <w:sz w:val="20"/>
                <w:szCs w:val="20"/>
              </w:rPr>
            </w:pPr>
            <w:r w:rsidRPr="00010C16">
              <w:rPr>
                <w:rFonts w:ascii="Arial" w:hAnsi="Arial" w:cs="Arial"/>
                <w:b/>
                <w:bCs/>
                <w:sz w:val="20"/>
                <w:szCs w:val="20"/>
              </w:rPr>
              <w:t xml:space="preserve">Rapporteur: Yue </w:t>
            </w:r>
            <w:r w:rsidRPr="00010C16">
              <w:rPr>
                <w:rFonts w:ascii="Arial" w:eastAsia="SimSun" w:hAnsi="Arial" w:cs="Arial"/>
                <w:b/>
                <w:bCs/>
                <w:sz w:val="20"/>
                <w:szCs w:val="20"/>
                <w:lang w:eastAsia="zh-CN"/>
              </w:rPr>
              <w:t>Liu, China Mobile</w:t>
            </w:r>
          </w:p>
          <w:p w14:paraId="0A5EF084" w14:textId="29230A54" w:rsidR="00556D31" w:rsidRPr="00996A6E" w:rsidRDefault="00556D31"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9</w:t>
            </w:r>
            <w:r>
              <w:rPr>
                <w:rFonts w:ascii="Arial" w:hAnsi="Arial" w:cs="Arial"/>
                <w:b/>
                <w:bCs/>
                <w:sz w:val="20"/>
                <w:szCs w:val="20"/>
                <w:lang w:val="en-US"/>
              </w:rPr>
              <w:t xml:space="preserve"> papers</w:t>
            </w:r>
          </w:p>
        </w:tc>
      </w:tr>
      <w:tr w:rsidR="00B701E1" w:rsidRPr="00996A6E" w14:paraId="610AF9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FD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05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88F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7E7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9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195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72FDAE4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8F88B99" w14:textId="61855320" w:rsidR="000E7988" w:rsidRPr="000E7988" w:rsidRDefault="00000000" w:rsidP="000E7988">
            <w:pPr>
              <w:spacing w:before="20" w:after="20" w:line="240" w:lineRule="auto"/>
              <w:rPr>
                <w:rFonts w:ascii="Arial" w:hAnsi="Arial" w:cs="Arial"/>
                <w:bCs/>
                <w:sz w:val="18"/>
                <w:szCs w:val="18"/>
              </w:rPr>
            </w:pPr>
            <w:hyperlink r:id="rId97" w:history="1">
              <w:r w:rsidR="000E7988" w:rsidRPr="000E7988">
                <w:rPr>
                  <w:rStyle w:val="Hyperlink"/>
                  <w:rFonts w:ascii="Arial" w:hAnsi="Arial" w:cs="Arial"/>
                  <w:bCs/>
                  <w:sz w:val="18"/>
                  <w:szCs w:val="18"/>
                </w:rPr>
                <w:t>S6-242082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10139F" w14:textId="148DCE9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DCD8696" w14:textId="6A58D8C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B7C6F5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0B121CD" w14:textId="1FC782E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6A924F" w14:textId="77777777" w:rsidR="000E7988" w:rsidRPr="000E7988" w:rsidRDefault="000E798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17BBC9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09246B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D9A6095" w14:textId="1753A73E" w:rsidR="000E7988" w:rsidRPr="000E7988" w:rsidRDefault="00000000" w:rsidP="000E7988">
            <w:pPr>
              <w:spacing w:before="20" w:after="20" w:line="240" w:lineRule="auto"/>
              <w:rPr>
                <w:rFonts w:ascii="Arial" w:hAnsi="Arial" w:cs="Arial"/>
                <w:bCs/>
                <w:sz w:val="18"/>
                <w:szCs w:val="18"/>
              </w:rPr>
            </w:pPr>
            <w:hyperlink r:id="rId98" w:history="1">
              <w:r w:rsidR="000E7988" w:rsidRPr="000E7988">
                <w:rPr>
                  <w:rStyle w:val="Hyperlink"/>
                  <w:rFonts w:ascii="Arial" w:hAnsi="Arial" w:cs="Arial"/>
                  <w:bCs/>
                  <w:sz w:val="18"/>
                  <w:szCs w:val="18"/>
                </w:rPr>
                <w:t>S6-242228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6780772" w14:textId="51DD37D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C2A005" w14:textId="6606CA3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A201B7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681A01B" w14:textId="1CC9BD0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E7FFCE" w14:textId="0266975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Key issue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4D4D1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3CE613A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40C8FFD" w14:textId="761C8227" w:rsidR="000E7988" w:rsidRPr="000E7988" w:rsidRDefault="00000000" w:rsidP="000E7988">
            <w:pPr>
              <w:spacing w:before="20" w:after="20" w:line="240" w:lineRule="auto"/>
              <w:rPr>
                <w:rFonts w:ascii="Arial" w:hAnsi="Arial" w:cs="Arial"/>
                <w:bCs/>
                <w:sz w:val="18"/>
                <w:szCs w:val="18"/>
              </w:rPr>
            </w:pPr>
            <w:hyperlink r:id="rId99" w:history="1">
              <w:r w:rsidR="000E7988" w:rsidRPr="000E7988">
                <w:rPr>
                  <w:rStyle w:val="Hyperlink"/>
                  <w:rFonts w:ascii="Arial" w:hAnsi="Arial" w:cs="Arial"/>
                  <w:bCs/>
                  <w:sz w:val="18"/>
                  <w:szCs w:val="18"/>
                </w:rPr>
                <w:t>S6-242230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FCAC69" w14:textId="7A151CF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remove EN in clause 8.2.2.1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6F0744" w14:textId="453C37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0747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76B4B7" w14:textId="3F3EE5D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FF915F" w14:textId="6B0360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cleanup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78A88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6E7A61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F7243D" w14:textId="44FA886F" w:rsidR="000E7988" w:rsidRPr="000E7988" w:rsidRDefault="00000000" w:rsidP="000E7988">
            <w:pPr>
              <w:spacing w:before="20" w:after="20" w:line="240" w:lineRule="auto"/>
              <w:rPr>
                <w:rFonts w:ascii="Arial" w:hAnsi="Arial" w:cs="Arial"/>
                <w:bCs/>
                <w:sz w:val="18"/>
                <w:szCs w:val="18"/>
              </w:rPr>
            </w:pPr>
            <w:hyperlink r:id="rId100" w:history="1">
              <w:r w:rsidR="000E7988" w:rsidRPr="000E7988">
                <w:rPr>
                  <w:rStyle w:val="Hyperlink"/>
                  <w:rFonts w:ascii="Arial" w:hAnsi="Arial" w:cs="Arial"/>
                  <w:bCs/>
                  <w:sz w:val="18"/>
                  <w:szCs w:val="18"/>
                </w:rPr>
                <w:t>S6-242231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3612C0" w14:textId="331A9E9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w:t>
            </w:r>
            <w:proofErr w:type="spellStart"/>
            <w:r w:rsidRPr="000E7988">
              <w:rPr>
                <w:rFonts w:ascii="Arial" w:hAnsi="Arial" w:cs="Arial"/>
                <w:bCs/>
                <w:sz w:val="18"/>
                <w:szCs w:val="18"/>
              </w:rPr>
              <w:t>eMMTel</w:t>
            </w:r>
            <w:proofErr w:type="spellEnd"/>
            <w:r w:rsidRPr="000E7988">
              <w:rPr>
                <w:rFonts w:ascii="Arial" w:hAnsi="Arial" w:cs="Arial"/>
                <w:bCs/>
                <w:sz w:val="18"/>
                <w:szCs w:val="18"/>
              </w:rPr>
              <w:t xml:space="preserve"> Enabler architecture based on approved 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7A1A60" w14:textId="74795D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C18BE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52D1C7" w14:textId="5C411F3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46B7B3" w14:textId="495871DA"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024A42"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F05F90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A68855" w14:textId="3117C1AF" w:rsidR="000E7988" w:rsidRPr="000E7988" w:rsidRDefault="00000000" w:rsidP="000E7988">
            <w:pPr>
              <w:spacing w:before="20" w:after="20" w:line="240" w:lineRule="auto"/>
              <w:rPr>
                <w:rFonts w:ascii="Arial" w:hAnsi="Arial" w:cs="Arial"/>
                <w:bCs/>
                <w:sz w:val="18"/>
                <w:szCs w:val="18"/>
              </w:rPr>
            </w:pPr>
            <w:hyperlink r:id="rId101" w:history="1">
              <w:r w:rsidR="000E7988" w:rsidRPr="000E7988">
                <w:rPr>
                  <w:rStyle w:val="Hyperlink"/>
                  <w:rFonts w:ascii="Arial" w:hAnsi="Arial" w:cs="Arial"/>
                  <w:bCs/>
                  <w:sz w:val="18"/>
                  <w:szCs w:val="18"/>
                </w:rPr>
                <w:t>S6-242229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1160" w14:textId="052CE4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4AC6A50" w14:textId="481AC5F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FCE99C"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577621F" w14:textId="439AD7A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FBF7AE" w14:textId="264FA3D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59C5CC"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C6DA26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AFCC042" w14:textId="746BDFAE" w:rsidR="000E7988" w:rsidRPr="000E7988" w:rsidRDefault="00000000" w:rsidP="000E7988">
            <w:pPr>
              <w:spacing w:before="20" w:after="20" w:line="240" w:lineRule="auto"/>
              <w:rPr>
                <w:rFonts w:ascii="Arial" w:hAnsi="Arial" w:cs="Arial"/>
                <w:bCs/>
                <w:sz w:val="18"/>
                <w:szCs w:val="18"/>
              </w:rPr>
            </w:pPr>
            <w:hyperlink r:id="rId102" w:history="1">
              <w:r w:rsidR="000E7988" w:rsidRPr="000E7988">
                <w:rPr>
                  <w:rStyle w:val="Hyperlink"/>
                  <w:rFonts w:ascii="Arial" w:hAnsi="Arial" w:cs="Arial"/>
                  <w:bCs/>
                  <w:sz w:val="18"/>
                  <w:szCs w:val="18"/>
                </w:rPr>
                <w:t>S6-242227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68646A" w14:textId="2BF9A41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getting call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E11870" w14:textId="23B0033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82D61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E736A1C" w14:textId="600ACE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BAA3D1" w14:textId="19B10FF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related to KI#1, 3, 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2B552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7DF1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CAD8DEA" w14:textId="50CBA06E" w:rsidR="000E7988" w:rsidRPr="000E7988" w:rsidRDefault="00000000" w:rsidP="000E7988">
            <w:pPr>
              <w:spacing w:before="20" w:after="20" w:line="240" w:lineRule="auto"/>
              <w:rPr>
                <w:rFonts w:ascii="Arial" w:hAnsi="Arial" w:cs="Arial"/>
                <w:bCs/>
                <w:sz w:val="18"/>
                <w:szCs w:val="18"/>
              </w:rPr>
            </w:pPr>
            <w:hyperlink r:id="rId103" w:history="1">
              <w:r w:rsidR="000E7988" w:rsidRPr="000E7988">
                <w:rPr>
                  <w:rStyle w:val="Hyperlink"/>
                  <w:rFonts w:ascii="Arial" w:hAnsi="Arial" w:cs="Arial"/>
                  <w:bCs/>
                  <w:sz w:val="18"/>
                  <w:szCs w:val="18"/>
                </w:rPr>
                <w:t>S6-242083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2A073A" w14:textId="6E51748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providing application layer caller information to callee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C63FEE7" w14:textId="1ED50CB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F55B7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336E506" w14:textId="0EC317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FCC976" w14:textId="6D7BEF1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C962C5"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7F8385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E56528" w14:textId="65836FE6" w:rsidR="000E7988" w:rsidRPr="000E7988" w:rsidRDefault="00000000" w:rsidP="000E7988">
            <w:pPr>
              <w:spacing w:before="20" w:after="20" w:line="240" w:lineRule="auto"/>
              <w:rPr>
                <w:rFonts w:ascii="Arial" w:hAnsi="Arial" w:cs="Arial"/>
                <w:bCs/>
                <w:sz w:val="18"/>
                <w:szCs w:val="18"/>
              </w:rPr>
            </w:pPr>
            <w:hyperlink r:id="rId104" w:history="1">
              <w:r w:rsidR="000E7988" w:rsidRPr="000E7988">
                <w:rPr>
                  <w:rStyle w:val="Hyperlink"/>
                  <w:rFonts w:ascii="Arial" w:hAnsi="Arial" w:cs="Arial"/>
                  <w:bCs/>
                  <w:sz w:val="18"/>
                  <w:szCs w:val="18"/>
                </w:rPr>
                <w:t>S6-242253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668F5D" w14:textId="0FFE6E8D"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C96C8D6" w14:textId="7562557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2AB43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FA3A2B8" w14:textId="785073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A632C1" w14:textId="4171A7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F5DBA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6110F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02A021" w14:textId="2E4E0135" w:rsidR="000E7988" w:rsidRPr="000E7988" w:rsidRDefault="00000000" w:rsidP="000E7988">
            <w:pPr>
              <w:spacing w:before="20" w:after="20" w:line="240" w:lineRule="auto"/>
              <w:rPr>
                <w:rFonts w:ascii="Arial" w:hAnsi="Arial" w:cs="Arial"/>
                <w:bCs/>
                <w:sz w:val="18"/>
                <w:szCs w:val="18"/>
              </w:rPr>
            </w:pPr>
            <w:hyperlink r:id="rId105" w:history="1">
              <w:r w:rsidR="000E7988" w:rsidRPr="000E7988">
                <w:rPr>
                  <w:rStyle w:val="Hyperlink"/>
                  <w:rFonts w:ascii="Arial" w:hAnsi="Arial" w:cs="Arial"/>
                  <w:bCs/>
                  <w:sz w:val="18"/>
                  <w:szCs w:val="18"/>
                </w:rPr>
                <w:t>S6-242115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C5EC6E" w14:textId="054AA1D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of Multiple call control handling coordination among different Application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B0BF4A7" w14:textId="6C7F85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87B7C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4B58973" w14:textId="32A2F8C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66F85C" w14:textId="312EEB2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52DDBA"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570F9B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0C7E300" w14:textId="1B0AF6EE" w:rsidR="000E7988" w:rsidRPr="000E7988" w:rsidRDefault="00000000" w:rsidP="000E7988">
            <w:pPr>
              <w:spacing w:before="20" w:after="20" w:line="240" w:lineRule="auto"/>
              <w:rPr>
                <w:rFonts w:ascii="Arial" w:hAnsi="Arial" w:cs="Arial"/>
                <w:bCs/>
                <w:sz w:val="18"/>
                <w:szCs w:val="18"/>
              </w:rPr>
            </w:pPr>
            <w:hyperlink r:id="rId106" w:history="1">
              <w:r w:rsidR="000E7988" w:rsidRPr="000E7988">
                <w:rPr>
                  <w:rStyle w:val="Hyperlink"/>
                  <w:rFonts w:ascii="Arial" w:hAnsi="Arial" w:cs="Arial"/>
                  <w:bCs/>
                  <w:sz w:val="18"/>
                  <w:szCs w:val="18"/>
                </w:rPr>
                <w:t>S6-242084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5C6140" w14:textId="5B082B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supporting the multiparty service with the data channel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0B9D9B" w14:textId="7A3D80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59F005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6AA167B" w14:textId="7FDDCD2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62D37FD" w14:textId="7B13EAB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9AD7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E8ADD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2B0707B" w14:textId="2CAD0E2F" w:rsidR="000E7988" w:rsidRPr="000E7988" w:rsidRDefault="00000000" w:rsidP="000E7988">
            <w:pPr>
              <w:spacing w:before="20" w:after="20" w:line="240" w:lineRule="auto"/>
              <w:rPr>
                <w:rFonts w:ascii="Arial" w:hAnsi="Arial" w:cs="Arial"/>
                <w:bCs/>
                <w:sz w:val="18"/>
                <w:szCs w:val="18"/>
              </w:rPr>
            </w:pPr>
            <w:hyperlink r:id="rId107" w:history="1">
              <w:r w:rsidR="000E7988" w:rsidRPr="000E7988">
                <w:rPr>
                  <w:rStyle w:val="Hyperlink"/>
                  <w:rFonts w:ascii="Arial" w:hAnsi="Arial" w:cs="Arial"/>
                  <w:bCs/>
                  <w:sz w:val="18"/>
                  <w:szCs w:val="18"/>
                </w:rPr>
                <w:t>S6-242085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D7D561" w14:textId="04DA20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21DB02" w14:textId="4F41F13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7FBF3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DB9D5D" w14:textId="01D7C77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130D71F" w14:textId="4E0C37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B98E0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35D1DD5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BA06B33" w14:textId="2FB4BCA0" w:rsidR="000E7988" w:rsidRPr="000E7988" w:rsidRDefault="00000000" w:rsidP="000E7988">
            <w:pPr>
              <w:spacing w:before="20" w:after="20" w:line="240" w:lineRule="auto"/>
              <w:rPr>
                <w:rFonts w:ascii="Arial" w:hAnsi="Arial" w:cs="Arial"/>
                <w:bCs/>
                <w:sz w:val="18"/>
                <w:szCs w:val="18"/>
              </w:rPr>
            </w:pPr>
            <w:hyperlink r:id="rId108" w:history="1">
              <w:r w:rsidR="000E7988" w:rsidRPr="000E7988">
                <w:rPr>
                  <w:rStyle w:val="Hyperlink"/>
                  <w:rFonts w:ascii="Arial" w:hAnsi="Arial" w:cs="Arial"/>
                  <w:bCs/>
                  <w:sz w:val="18"/>
                  <w:szCs w:val="18"/>
                </w:rPr>
                <w:t>S6-242086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3D4D08" w14:textId="2BDD3B3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C10D03" w14:textId="5F50C3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7A15E5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F1D1583" w14:textId="24AD50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9CF324F" w14:textId="27F8115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C9D3E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8D06B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E52198" w14:textId="3CE5A3D9" w:rsidR="000E7988" w:rsidRPr="000E7988" w:rsidRDefault="00000000" w:rsidP="000E7988">
            <w:pPr>
              <w:spacing w:before="20" w:after="20" w:line="240" w:lineRule="auto"/>
              <w:rPr>
                <w:rFonts w:ascii="Arial" w:hAnsi="Arial" w:cs="Arial"/>
                <w:bCs/>
                <w:sz w:val="18"/>
                <w:szCs w:val="18"/>
              </w:rPr>
            </w:pPr>
            <w:hyperlink r:id="rId109" w:history="1">
              <w:r w:rsidR="000E7988" w:rsidRPr="000E7988">
                <w:rPr>
                  <w:rStyle w:val="Hyperlink"/>
                  <w:rFonts w:ascii="Arial" w:hAnsi="Arial" w:cs="Arial"/>
                  <w:bCs/>
                  <w:sz w:val="18"/>
                  <w:szCs w:val="18"/>
                </w:rPr>
                <w:t>S6-242218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468124" w14:textId="251251A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D4E90B" w14:textId="017479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9D0E3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0FD0FDB" w14:textId="0DB11F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561BA1" w14:textId="5F0391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6EA583"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021AE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D2A6AAA" w14:textId="023B0678" w:rsidR="000E7988" w:rsidRPr="000E7988" w:rsidRDefault="00000000" w:rsidP="000E7988">
            <w:pPr>
              <w:spacing w:before="20" w:after="20" w:line="240" w:lineRule="auto"/>
              <w:rPr>
                <w:rFonts w:ascii="Arial" w:hAnsi="Arial" w:cs="Arial"/>
                <w:bCs/>
                <w:sz w:val="18"/>
                <w:szCs w:val="18"/>
              </w:rPr>
            </w:pPr>
            <w:hyperlink r:id="rId110" w:history="1">
              <w:r w:rsidR="000E7988" w:rsidRPr="000E7988">
                <w:rPr>
                  <w:rStyle w:val="Hyperlink"/>
                  <w:rFonts w:ascii="Arial" w:hAnsi="Arial" w:cs="Arial"/>
                  <w:bCs/>
                  <w:sz w:val="18"/>
                  <w:szCs w:val="18"/>
                </w:rPr>
                <w:t>S6-242220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4AEBD9" w14:textId="4FC149A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46D9D8" w14:textId="6B4979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E296D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1201088" w14:textId="71C1D5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26FBD0" w14:textId="342D505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971C34"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F9551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429333" w14:textId="291BD91D" w:rsidR="000E7988" w:rsidRPr="000E7988" w:rsidRDefault="00000000" w:rsidP="000E7988">
            <w:pPr>
              <w:spacing w:before="20" w:after="20" w:line="240" w:lineRule="auto"/>
              <w:rPr>
                <w:rFonts w:ascii="Arial" w:hAnsi="Arial" w:cs="Arial"/>
                <w:bCs/>
                <w:sz w:val="18"/>
                <w:szCs w:val="18"/>
              </w:rPr>
            </w:pPr>
            <w:hyperlink r:id="rId111" w:history="1">
              <w:r w:rsidR="000E7988" w:rsidRPr="000E7988">
                <w:rPr>
                  <w:rStyle w:val="Hyperlink"/>
                  <w:rFonts w:ascii="Arial" w:hAnsi="Arial" w:cs="Arial"/>
                  <w:bCs/>
                  <w:sz w:val="18"/>
                  <w:szCs w:val="18"/>
                </w:rPr>
                <w:t>S6-242087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15D45B" w14:textId="1F3EFF0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80962D" w14:textId="542EDCB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7C1FF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0E2493" w14:textId="1EE362C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69DE847" w14:textId="145260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E4D393"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8D96CB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7638267" w14:textId="0FDFDDBF" w:rsidR="000E7988" w:rsidRPr="000E7988" w:rsidRDefault="00000000" w:rsidP="000E7988">
            <w:pPr>
              <w:spacing w:before="20" w:after="20" w:line="240" w:lineRule="auto"/>
              <w:rPr>
                <w:rFonts w:ascii="Arial" w:hAnsi="Arial" w:cs="Arial"/>
                <w:bCs/>
                <w:sz w:val="18"/>
                <w:szCs w:val="18"/>
              </w:rPr>
            </w:pPr>
            <w:hyperlink r:id="rId112" w:history="1">
              <w:r w:rsidR="000E7988" w:rsidRPr="000E7988">
                <w:rPr>
                  <w:rStyle w:val="Hyperlink"/>
                  <w:rFonts w:ascii="Arial" w:hAnsi="Arial" w:cs="Arial"/>
                  <w:bCs/>
                  <w:sz w:val="18"/>
                  <w:szCs w:val="18"/>
                </w:rPr>
                <w:t>S6-242222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8EAC65" w14:textId="7E8834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7865A6" w14:textId="51D4C7B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09B9C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E06BAC" w14:textId="5C2A031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8F5B35" w14:textId="52C5F2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AAE32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E9EFF2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92ECA0" w14:textId="4708EAF4" w:rsidR="000E7988" w:rsidRPr="000E7988" w:rsidRDefault="00000000" w:rsidP="000E7988">
            <w:pPr>
              <w:spacing w:before="20" w:after="20" w:line="240" w:lineRule="auto"/>
              <w:rPr>
                <w:rFonts w:ascii="Arial" w:hAnsi="Arial" w:cs="Arial"/>
                <w:bCs/>
                <w:sz w:val="18"/>
                <w:szCs w:val="18"/>
              </w:rPr>
            </w:pPr>
            <w:hyperlink r:id="rId113" w:history="1">
              <w:r w:rsidR="000E7988" w:rsidRPr="000E7988">
                <w:rPr>
                  <w:rStyle w:val="Hyperlink"/>
                  <w:rFonts w:ascii="Arial" w:hAnsi="Arial" w:cs="Arial"/>
                  <w:bCs/>
                  <w:sz w:val="18"/>
                  <w:szCs w:val="18"/>
                </w:rPr>
                <w:t>S6-242224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8C8912" w14:textId="558CC96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73544C" w14:textId="40BC3F9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738A1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75E2DD" w14:textId="0B866D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8D30D9" w14:textId="3F258D1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97B24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50C9FD4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9B2CEE2" w14:textId="26188973" w:rsidR="000E7988" w:rsidRPr="000E7988" w:rsidRDefault="00000000" w:rsidP="000E7988">
            <w:pPr>
              <w:spacing w:before="20" w:after="20" w:line="240" w:lineRule="auto"/>
              <w:rPr>
                <w:rFonts w:ascii="Arial" w:hAnsi="Arial" w:cs="Arial"/>
                <w:bCs/>
                <w:sz w:val="18"/>
                <w:szCs w:val="18"/>
              </w:rPr>
            </w:pPr>
            <w:hyperlink r:id="rId114" w:history="1">
              <w:r w:rsidR="000E7988" w:rsidRPr="000E7988">
                <w:rPr>
                  <w:rStyle w:val="Hyperlink"/>
                  <w:rFonts w:ascii="Arial" w:hAnsi="Arial" w:cs="Arial"/>
                  <w:bCs/>
                  <w:sz w:val="18"/>
                  <w:szCs w:val="18"/>
                </w:rPr>
                <w:t>S6-242088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B76A93" w14:textId="6E2662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806544" w14:textId="5491AF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B1512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6B9AFB3" w14:textId="488428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6699A" w14:textId="1114971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5E114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39EFC6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D2E054" w14:textId="393D7A10" w:rsidR="000E7988" w:rsidRPr="000E7988" w:rsidRDefault="00000000" w:rsidP="000E7988">
            <w:pPr>
              <w:spacing w:before="20" w:after="20" w:line="240" w:lineRule="auto"/>
              <w:rPr>
                <w:rFonts w:ascii="Arial" w:hAnsi="Arial" w:cs="Arial"/>
                <w:bCs/>
                <w:sz w:val="18"/>
                <w:szCs w:val="18"/>
              </w:rPr>
            </w:pPr>
            <w:hyperlink r:id="rId115" w:history="1">
              <w:r w:rsidR="000E7988" w:rsidRPr="000E7988">
                <w:rPr>
                  <w:rStyle w:val="Hyperlink"/>
                  <w:rFonts w:ascii="Arial" w:hAnsi="Arial" w:cs="Arial"/>
                  <w:bCs/>
                  <w:sz w:val="18"/>
                  <w:szCs w:val="18"/>
                </w:rPr>
                <w:t>S6-242089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F4BAEE" w14:textId="268F5E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B3E9B8" w14:textId="3950668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3B62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01A0699" w14:textId="4D3B339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17BCB64" w14:textId="7336A2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366A77" w14:textId="77777777" w:rsidR="000E7988" w:rsidRPr="00996A6E" w:rsidRDefault="000E7988" w:rsidP="000E7988">
            <w:pPr>
              <w:spacing w:before="20" w:after="20" w:line="240" w:lineRule="auto"/>
              <w:rPr>
                <w:rFonts w:ascii="Arial" w:hAnsi="Arial" w:cs="Arial"/>
                <w:bCs/>
                <w:sz w:val="18"/>
                <w:szCs w:val="18"/>
              </w:rPr>
            </w:pPr>
          </w:p>
        </w:tc>
      </w:tr>
      <w:tr w:rsidR="00B701E1" w:rsidRPr="00996A6E" w14:paraId="02F5208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D0AC3C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04B99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501CFC"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574CE8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2503B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0C4D0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8E2049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0ED99FC"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DACAC32"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FS_AIMLAPP – Study on application layer support for AI/ML services</w:t>
            </w:r>
          </w:p>
          <w:p w14:paraId="7F96F143" w14:textId="73204832"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Manos </w:t>
            </w:r>
            <w:r w:rsidRPr="00010C16">
              <w:rPr>
                <w:rFonts w:ascii="Arial" w:hAnsi="Arial" w:cs="Arial"/>
                <w:b/>
                <w:bCs/>
                <w:sz w:val="20"/>
                <w:szCs w:val="20"/>
                <w:lang w:val="en-US"/>
              </w:rPr>
              <w:t xml:space="preserve">Pateromichelakis, </w:t>
            </w:r>
            <w:r>
              <w:rPr>
                <w:rFonts w:ascii="Arial" w:hAnsi="Arial" w:cs="Arial"/>
                <w:b/>
                <w:bCs/>
                <w:sz w:val="20"/>
                <w:szCs w:val="20"/>
                <w:lang w:val="en-US"/>
              </w:rPr>
              <w:t>Lenovo</w:t>
            </w:r>
          </w:p>
          <w:p w14:paraId="06392235" w14:textId="742AB69E" w:rsidR="00556D31"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52</w:t>
            </w:r>
            <w:r w:rsidR="00556D31">
              <w:rPr>
                <w:rFonts w:ascii="Arial" w:hAnsi="Arial" w:cs="Arial"/>
                <w:b/>
                <w:bCs/>
                <w:sz w:val="20"/>
                <w:szCs w:val="20"/>
                <w:lang w:val="en-US"/>
              </w:rPr>
              <w:t xml:space="preserve"> papers</w:t>
            </w:r>
          </w:p>
        </w:tc>
      </w:tr>
      <w:tr w:rsidR="00B701E1" w:rsidRPr="00996A6E" w14:paraId="17FD4F1F"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538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EE02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ABD2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7010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8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B4C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87B43" w:rsidRPr="00996A6E" w14:paraId="3AC1AA80"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FFFFFF"/>
          </w:tcPr>
          <w:p w14:paraId="466DC26D" w14:textId="76C0381F" w:rsidR="00087B43" w:rsidRPr="00087B43" w:rsidRDefault="00000000" w:rsidP="00087B43">
            <w:pPr>
              <w:spacing w:before="20" w:after="20" w:line="240" w:lineRule="auto"/>
              <w:rPr>
                <w:rFonts w:ascii="Arial" w:hAnsi="Arial" w:cs="Arial"/>
                <w:bCs/>
                <w:sz w:val="18"/>
                <w:szCs w:val="18"/>
              </w:rPr>
            </w:pPr>
            <w:hyperlink r:id="rId116" w:history="1">
              <w:r w:rsidR="00087B43" w:rsidRPr="00087B43">
                <w:rPr>
                  <w:rStyle w:val="Hyperlink"/>
                  <w:rFonts w:ascii="Arial" w:hAnsi="Arial" w:cs="Arial"/>
                  <w:sz w:val="18"/>
                  <w:szCs w:val="18"/>
                  <w14:ligatures w14:val="standardContextual"/>
                </w:rPr>
                <w:t>S6-242178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C8ACF4" w14:textId="66799C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A01948" w14:textId="0C96E83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DDE484"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4F6B6C0" w14:textId="2A945FE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7CDA431" w14:textId="193064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20A75E" w14:textId="2163AAB1"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S6-242513</w:t>
            </w:r>
          </w:p>
        </w:tc>
      </w:tr>
      <w:tr w:rsidR="007D3B06" w:rsidRPr="00996A6E" w14:paraId="47F7C81B"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99CCFF"/>
          </w:tcPr>
          <w:p w14:paraId="6407174E" w14:textId="07C483D6" w:rsidR="007D3B06" w:rsidRPr="007D3B06" w:rsidRDefault="007D3B06" w:rsidP="00087B43">
            <w:pPr>
              <w:spacing w:before="20" w:after="20" w:line="240" w:lineRule="auto"/>
            </w:pPr>
            <w:r w:rsidRPr="007D3B06">
              <w:rPr>
                <w:rFonts w:ascii="Arial" w:hAnsi="Arial" w:cs="Arial"/>
                <w:sz w:val="18"/>
              </w:rPr>
              <w:t>S6-242513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F15F9B4" w14:textId="19025BEC"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9195D96" w14:textId="0A8D2289"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3B87E2"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280C40" w14:textId="46D8C2F1"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608A2D"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S6-242178.</w:t>
            </w:r>
          </w:p>
          <w:p w14:paraId="24C08919" w14:textId="0896E1C9" w:rsidR="007D3B06" w:rsidRDefault="007D3B06" w:rsidP="00087B43">
            <w:pPr>
              <w:spacing w:before="20" w:after="20" w:line="240" w:lineRule="auto"/>
              <w:rPr>
                <w:rFonts w:ascii="Arial" w:hAnsi="Arial" w:cs="Arial"/>
                <w:color w:val="000000"/>
                <w:sz w:val="18"/>
                <w:szCs w:val="18"/>
                <w14:ligatures w14:val="standardContextual"/>
              </w:rPr>
            </w:pPr>
            <w:r w:rsidRPr="007D3B06">
              <w:rPr>
                <w:rFonts w:ascii="Arial" w:hAnsi="Arial" w:cs="Arial"/>
                <w:i/>
                <w:color w:val="000000"/>
                <w:sz w:val="18"/>
                <w:szCs w:val="18"/>
                <w14:ligatures w14:val="standardContextual"/>
              </w:rPr>
              <w:t>Requirements</w:t>
            </w:r>
          </w:p>
          <w:p w14:paraId="746AB509" w14:textId="04BB693A" w:rsidR="007D3B06" w:rsidRPr="00087B43" w:rsidRDefault="007D3B0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CB0068B"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6CD73B78"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FF9900"/>
          </w:tcPr>
          <w:p w14:paraId="5BB16D4B" w14:textId="0B4DDA19" w:rsidR="00087B43" w:rsidRPr="00087B43" w:rsidRDefault="00000000" w:rsidP="00087B43">
            <w:pPr>
              <w:spacing w:before="20" w:after="20" w:line="240" w:lineRule="auto"/>
              <w:rPr>
                <w:rFonts w:ascii="Arial" w:hAnsi="Arial" w:cs="Arial"/>
                <w:bCs/>
                <w:sz w:val="18"/>
                <w:szCs w:val="18"/>
              </w:rPr>
            </w:pPr>
            <w:hyperlink r:id="rId117" w:history="1">
              <w:r w:rsidR="00087B43" w:rsidRPr="00087B43">
                <w:rPr>
                  <w:rStyle w:val="Hyperlink"/>
                  <w:rFonts w:ascii="Arial" w:hAnsi="Arial" w:cs="Arial"/>
                  <w:sz w:val="18"/>
                  <w:szCs w:val="18"/>
                  <w14:ligatures w14:val="standardContextual"/>
                </w:rPr>
                <w:t>S6-242037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40BAB268" w14:textId="55A3C5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The On-Network AIMLE Functional Architecture Enhancements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555B29A7" w14:textId="615CA8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5970FD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59DEC3" w14:textId="5EB40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03C39252" w14:textId="3BD23A3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00D0FF1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DE57B7A"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FFFFFF"/>
          </w:tcPr>
          <w:p w14:paraId="6FBD4009" w14:textId="3E15BDDE" w:rsidR="00087B43" w:rsidRPr="00087B43" w:rsidRDefault="00000000" w:rsidP="00087B43">
            <w:pPr>
              <w:spacing w:before="20" w:after="20" w:line="240" w:lineRule="auto"/>
              <w:rPr>
                <w:rFonts w:ascii="Arial" w:hAnsi="Arial" w:cs="Arial"/>
                <w:bCs/>
                <w:sz w:val="18"/>
                <w:szCs w:val="18"/>
              </w:rPr>
            </w:pPr>
            <w:hyperlink r:id="rId118" w:history="1">
              <w:r w:rsidR="00087B43" w:rsidRPr="00087B43">
                <w:rPr>
                  <w:rStyle w:val="Hyperlink"/>
                  <w:rFonts w:ascii="Arial" w:hAnsi="Arial" w:cs="Arial"/>
                  <w:sz w:val="18"/>
                  <w:szCs w:val="18"/>
                  <w14:ligatures w14:val="standardContextual"/>
                </w:rPr>
                <w:t>S6-242179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4E7AAD" w14:textId="5765E7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C51DC8" w14:textId="3CFCC5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482C8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1460D2" w14:textId="6FE0434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D2FFA1" w14:textId="0981E2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A584D4" w14:textId="1B9848B3"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S6-242514</w:t>
            </w:r>
          </w:p>
        </w:tc>
      </w:tr>
      <w:tr w:rsidR="007D3B06" w:rsidRPr="00996A6E" w14:paraId="3753DBAE"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99CCFF"/>
          </w:tcPr>
          <w:p w14:paraId="241CD4A2" w14:textId="271F75C2" w:rsidR="007D3B06" w:rsidRPr="007D3B06" w:rsidRDefault="007D3B06" w:rsidP="00087B43">
            <w:pPr>
              <w:spacing w:before="20" w:after="20" w:line="240" w:lineRule="auto"/>
            </w:pPr>
            <w:r w:rsidRPr="007D3B06">
              <w:rPr>
                <w:rFonts w:ascii="Arial" w:hAnsi="Arial" w:cs="Arial"/>
                <w:sz w:val="18"/>
              </w:rPr>
              <w:t>S6-242514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11611F6" w14:textId="7CF55B41"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BBCC4E" w14:textId="6BBACD43"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 xml:space="preserve">Lenovo (Emmanouil </w:t>
            </w:r>
            <w:r w:rsidRPr="007D3B06">
              <w:rPr>
                <w:rFonts w:ascii="Arial" w:hAnsi="Arial" w:cs="Arial"/>
                <w:sz w:val="18"/>
                <w:szCs w:val="18"/>
                <w14:ligatures w14:val="standardContextual"/>
              </w:rPr>
              <w:lastRenderedPageBreak/>
              <w:t>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F4E0543"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lastRenderedPageBreak/>
              <w:t>pCR</w:t>
            </w:r>
            <w:proofErr w:type="spellEnd"/>
          </w:p>
          <w:p w14:paraId="2D99A02F" w14:textId="7F2CAEBB"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8E0FC29"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S6-242179.</w:t>
            </w:r>
          </w:p>
          <w:p w14:paraId="395C3165" w14:textId="5D9FDCA8" w:rsidR="007D3B06" w:rsidRDefault="007D3B06" w:rsidP="00087B43">
            <w:pPr>
              <w:spacing w:before="20" w:after="20" w:line="240" w:lineRule="auto"/>
              <w:rPr>
                <w:rFonts w:ascii="Arial" w:hAnsi="Arial" w:cs="Arial"/>
                <w:color w:val="000000"/>
                <w:sz w:val="18"/>
                <w:szCs w:val="18"/>
                <w14:ligatures w14:val="standardContextual"/>
              </w:rPr>
            </w:pPr>
            <w:r w:rsidRPr="007D3B06">
              <w:rPr>
                <w:rFonts w:ascii="Arial" w:hAnsi="Arial" w:cs="Arial"/>
                <w:i/>
                <w:color w:val="000000"/>
                <w:sz w:val="18"/>
                <w:szCs w:val="18"/>
                <w14:ligatures w14:val="standardContextual"/>
              </w:rPr>
              <w:t>Architecture</w:t>
            </w:r>
          </w:p>
          <w:p w14:paraId="79A2F3D4" w14:textId="70384281" w:rsidR="007D3B06" w:rsidRPr="00087B43" w:rsidRDefault="007D3B0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70F42A"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0C3A0183"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FFFFFF"/>
          </w:tcPr>
          <w:p w14:paraId="12CED727" w14:textId="5F760287" w:rsidR="00087B43" w:rsidRPr="00087B43" w:rsidRDefault="00000000" w:rsidP="00087B43">
            <w:pPr>
              <w:spacing w:before="20" w:after="20" w:line="240" w:lineRule="auto"/>
              <w:rPr>
                <w:rFonts w:ascii="Arial" w:hAnsi="Arial" w:cs="Arial"/>
                <w:bCs/>
                <w:sz w:val="18"/>
                <w:szCs w:val="18"/>
              </w:rPr>
            </w:pPr>
            <w:hyperlink r:id="rId119" w:history="1">
              <w:r w:rsidR="00087B43" w:rsidRPr="00087B43">
                <w:rPr>
                  <w:rStyle w:val="Hyperlink"/>
                  <w:rFonts w:ascii="Arial" w:hAnsi="Arial" w:cs="Arial"/>
                  <w:sz w:val="18"/>
                  <w:szCs w:val="18"/>
                  <w14:ligatures w14:val="standardContextual"/>
                </w:rPr>
                <w:t>S6-242181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20B2DC" w14:textId="1336075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57A6489" w14:textId="22D5C71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EB929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36FA19B" w14:textId="6C63C6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9775E0" w14:textId="4AC800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91DF8E" w14:textId="4F6FAC6E"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Revised to S6-242515</w:t>
            </w:r>
          </w:p>
        </w:tc>
      </w:tr>
      <w:tr w:rsidR="00D904F6" w:rsidRPr="00996A6E" w14:paraId="30766E53"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99CCFF"/>
          </w:tcPr>
          <w:p w14:paraId="516BCCE3" w14:textId="4A732398" w:rsidR="00D904F6" w:rsidRPr="00D904F6" w:rsidRDefault="00D904F6" w:rsidP="00087B43">
            <w:pPr>
              <w:spacing w:before="20" w:after="20" w:line="240" w:lineRule="auto"/>
            </w:pPr>
            <w:r w:rsidRPr="00D904F6">
              <w:rPr>
                <w:rFonts w:ascii="Arial" w:hAnsi="Arial" w:cs="Arial"/>
                <w:sz w:val="18"/>
              </w:rPr>
              <w:t>S6-242515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F9FFF07" w14:textId="3E2955F6"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8076BDD" w14:textId="52D38CBE"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5CBE637" w14:textId="77777777" w:rsidR="00D904F6" w:rsidRPr="00D904F6" w:rsidRDefault="00D904F6" w:rsidP="00087B43">
            <w:pPr>
              <w:spacing w:before="20" w:after="20"/>
              <w:rPr>
                <w:rFonts w:ascii="Arial" w:hAnsi="Arial" w:cs="Arial"/>
                <w:sz w:val="18"/>
                <w:szCs w:val="18"/>
                <w14:ligatures w14:val="standardContextual"/>
              </w:rPr>
            </w:pPr>
            <w:proofErr w:type="spellStart"/>
            <w:r w:rsidRPr="00D904F6">
              <w:rPr>
                <w:rFonts w:ascii="Arial" w:hAnsi="Arial" w:cs="Arial"/>
                <w:sz w:val="18"/>
                <w:szCs w:val="18"/>
                <w14:ligatures w14:val="standardContextual"/>
              </w:rPr>
              <w:t>pCR</w:t>
            </w:r>
            <w:proofErr w:type="spellEnd"/>
          </w:p>
          <w:p w14:paraId="3FC1B93A" w14:textId="3A4BAD9D" w:rsidR="00D904F6" w:rsidRPr="00D904F6" w:rsidRDefault="00D904F6" w:rsidP="00087B43">
            <w:pPr>
              <w:spacing w:before="20" w:after="20"/>
              <w:rPr>
                <w:rFonts w:ascii="Arial" w:hAnsi="Arial" w:cs="Arial"/>
                <w:sz w:val="18"/>
                <w:szCs w:val="18"/>
                <w14:ligatures w14:val="standardContextual"/>
              </w:rPr>
            </w:pPr>
            <w:r w:rsidRPr="00D904F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F53F86" w14:textId="77777777" w:rsidR="00D904F6" w:rsidRDefault="00D904F6" w:rsidP="00087B43">
            <w:pPr>
              <w:spacing w:before="20" w:after="20" w:line="240" w:lineRule="auto"/>
              <w:rPr>
                <w:rFonts w:ascii="Arial" w:hAnsi="Arial" w:cs="Arial"/>
                <w:i/>
                <w:color w:val="000000"/>
                <w:sz w:val="18"/>
                <w:szCs w:val="18"/>
                <w14:ligatures w14:val="standardContextual"/>
              </w:rPr>
            </w:pPr>
            <w:r w:rsidRPr="00D904F6">
              <w:rPr>
                <w:rFonts w:ascii="Arial" w:hAnsi="Arial" w:cs="Arial"/>
                <w:sz w:val="18"/>
                <w:szCs w:val="18"/>
                <w14:ligatures w14:val="standardContextual"/>
              </w:rPr>
              <w:t>Revision of S6-242181.</w:t>
            </w:r>
          </w:p>
          <w:p w14:paraId="12EECD64" w14:textId="527BC9B0" w:rsidR="00D904F6" w:rsidRDefault="00D904F6" w:rsidP="00087B43">
            <w:pPr>
              <w:spacing w:before="20" w:after="20" w:line="240" w:lineRule="auto"/>
              <w:rPr>
                <w:rFonts w:ascii="Arial" w:hAnsi="Arial" w:cs="Arial"/>
                <w:color w:val="000000"/>
                <w:sz w:val="18"/>
                <w:szCs w:val="18"/>
                <w14:ligatures w14:val="standardContextual"/>
              </w:rPr>
            </w:pPr>
            <w:r w:rsidRPr="00D904F6">
              <w:rPr>
                <w:rFonts w:ascii="Arial" w:hAnsi="Arial" w:cs="Arial"/>
                <w:i/>
                <w:color w:val="000000"/>
                <w:sz w:val="18"/>
                <w:szCs w:val="18"/>
                <w14:ligatures w14:val="standardContextual"/>
              </w:rPr>
              <w:t>EN resolutions</w:t>
            </w:r>
          </w:p>
          <w:p w14:paraId="05EBCBE7" w14:textId="10EA4420" w:rsidR="00D904F6" w:rsidRPr="00087B43" w:rsidRDefault="00D904F6"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w:t>
            </w:r>
            <w:proofErr w:type="spellStart"/>
            <w:r>
              <w:rPr>
                <w:rFonts w:ascii="Arial" w:hAnsi="Arial" w:cs="Arial"/>
                <w:color w:val="000000"/>
                <w:sz w:val="18"/>
                <w:szCs w:val="18"/>
                <w14:ligatures w14:val="standardContextual"/>
              </w:rPr>
              <w:t>chabge</w:t>
            </w:r>
            <w:proofErr w:type="spellEnd"/>
            <w:r>
              <w:rPr>
                <w:rFonts w:ascii="Arial" w:hAnsi="Arial" w:cs="Arial"/>
                <w:color w:val="000000"/>
                <w:sz w:val="18"/>
                <w:szCs w:val="18"/>
                <w14:ligatures w14:val="standardContextual"/>
              </w:rPr>
              <w:t xml:space="preserve"> is to add Ericsson as </w:t>
            </w:r>
            <w:proofErr w:type="spellStart"/>
            <w:r>
              <w:rPr>
                <w:rFonts w:ascii="Arial" w:hAnsi="Arial" w:cs="Arial"/>
                <w:color w:val="000000"/>
                <w:sz w:val="18"/>
                <w:szCs w:val="18"/>
                <w14:ligatures w14:val="standardContextual"/>
              </w:rPr>
              <w:t>cosource</w:t>
            </w:r>
            <w:proofErr w:type="spellEnd"/>
            <w:r>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FA0AA0" w14:textId="6612016C" w:rsidR="00D904F6" w:rsidRPr="00D904F6" w:rsidRDefault="00D904F6"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270BD536"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7D690290" w14:textId="21667D8D" w:rsidR="00087B43" w:rsidRPr="00087B43" w:rsidRDefault="00000000" w:rsidP="00087B43">
            <w:pPr>
              <w:spacing w:before="20" w:after="20" w:line="240" w:lineRule="auto"/>
              <w:rPr>
                <w:rFonts w:ascii="Arial" w:hAnsi="Arial" w:cs="Arial"/>
                <w:bCs/>
                <w:sz w:val="18"/>
                <w:szCs w:val="18"/>
              </w:rPr>
            </w:pPr>
            <w:hyperlink r:id="rId120" w:history="1">
              <w:r w:rsidR="00087B43" w:rsidRPr="00087B43">
                <w:rPr>
                  <w:rStyle w:val="Hyperlink"/>
                  <w:rFonts w:ascii="Arial" w:hAnsi="Arial" w:cs="Arial"/>
                  <w:sz w:val="18"/>
                  <w:szCs w:val="18"/>
                  <w14:ligatures w14:val="standardContextual"/>
                </w:rPr>
                <w:t>S6-242289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945136" w14:textId="1410E3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Remove Editor Note in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C6B0C" w14:textId="6C5A504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B9321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2A36A73" w14:textId="44C37D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37955E" w14:textId="1ABC80C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6A1DF3" w14:textId="00DF4454"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Merged to S6-242515</w:t>
            </w:r>
          </w:p>
        </w:tc>
      </w:tr>
      <w:tr w:rsidR="00087B43" w:rsidRPr="00996A6E" w14:paraId="63C50A88"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D266D86" w14:textId="4B983719" w:rsidR="00087B43" w:rsidRPr="00087B43" w:rsidRDefault="00000000" w:rsidP="00087B43">
            <w:pPr>
              <w:spacing w:before="20" w:after="20" w:line="240" w:lineRule="auto"/>
              <w:rPr>
                <w:rFonts w:ascii="Arial" w:hAnsi="Arial" w:cs="Arial"/>
                <w:bCs/>
                <w:sz w:val="18"/>
                <w:szCs w:val="18"/>
              </w:rPr>
            </w:pPr>
            <w:hyperlink r:id="rId121" w:history="1">
              <w:r w:rsidR="00087B43" w:rsidRPr="00087B43">
                <w:rPr>
                  <w:rStyle w:val="Hyperlink"/>
                  <w:rFonts w:ascii="Arial" w:hAnsi="Arial" w:cs="Arial"/>
                  <w:sz w:val="18"/>
                  <w:szCs w:val="18"/>
                  <w14:ligatures w14:val="standardContextual"/>
                </w:rPr>
                <w:t>S6-242270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644A291" w14:textId="29717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1D7C4D" w14:textId="07A186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1A7E1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4A2C244" w14:textId="0064754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039361" w14:textId="0AC293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39CEF3" w14:textId="2D10EA68"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S6-242517</w:t>
            </w:r>
          </w:p>
        </w:tc>
      </w:tr>
      <w:tr w:rsidR="002E5DEE" w:rsidRPr="00996A6E" w14:paraId="05F72B7D"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DE1E7AE" w14:textId="764BFC6D" w:rsidR="002E5DEE" w:rsidRPr="002E5DEE" w:rsidRDefault="002E5DEE" w:rsidP="00087B43">
            <w:pPr>
              <w:spacing w:before="20" w:after="20" w:line="240" w:lineRule="auto"/>
            </w:pPr>
            <w:r w:rsidRPr="002E5DEE">
              <w:rPr>
                <w:rFonts w:ascii="Arial" w:hAnsi="Arial" w:cs="Arial"/>
                <w:sz w:val="18"/>
              </w:rPr>
              <w:t>S6-242517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E81CCA8" w14:textId="5C1FCD45"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495500D" w14:textId="4B12AAA8"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C45EF0"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F2CE8D9" w14:textId="6D7AEF28"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8B9EFF5"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S6-242270.</w:t>
            </w:r>
          </w:p>
          <w:p w14:paraId="4A183DED" w14:textId="3B4BDF15"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1 update</w:t>
            </w:r>
          </w:p>
          <w:p w14:paraId="78EDBCC6" w14:textId="2035C6CC"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36FE027"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4B485D74"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14D65CF" w14:textId="407C461D" w:rsidR="00087B43" w:rsidRPr="00087B43" w:rsidRDefault="00000000" w:rsidP="00087B43">
            <w:pPr>
              <w:spacing w:before="20" w:after="20" w:line="240" w:lineRule="auto"/>
              <w:rPr>
                <w:rFonts w:ascii="Arial" w:hAnsi="Arial" w:cs="Arial"/>
                <w:bCs/>
                <w:sz w:val="18"/>
                <w:szCs w:val="18"/>
              </w:rPr>
            </w:pPr>
            <w:hyperlink r:id="rId122" w:history="1">
              <w:r w:rsidR="00087B43" w:rsidRPr="00087B43">
                <w:rPr>
                  <w:rStyle w:val="Hyperlink"/>
                  <w:rFonts w:ascii="Arial" w:hAnsi="Arial" w:cs="Arial"/>
                  <w:sz w:val="18"/>
                  <w:szCs w:val="18"/>
                  <w14:ligatures w14:val="standardContextual"/>
                </w:rPr>
                <w:t>S6-242291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1479DD3" w14:textId="62BFE24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Addressing EN and solution#2 </w:t>
            </w:r>
            <w:proofErr w:type="spellStart"/>
            <w:r w:rsidRPr="00087B43">
              <w:rPr>
                <w:rFonts w:ascii="Arial" w:hAnsi="Arial" w:cs="Arial"/>
                <w:color w:val="000000"/>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E8982" w14:textId="1BDB10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231397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6E22C3" w14:textId="75765C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43840DA" w14:textId="58C4A5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1C8C89" w14:textId="4FAB9C1A"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S6-242518</w:t>
            </w:r>
          </w:p>
        </w:tc>
      </w:tr>
      <w:tr w:rsidR="002E5DEE" w:rsidRPr="00996A6E" w14:paraId="1754B7A3"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ECDE134" w14:textId="28159D7E" w:rsidR="002E5DEE" w:rsidRPr="002E5DEE" w:rsidRDefault="002E5DEE" w:rsidP="00087B43">
            <w:pPr>
              <w:spacing w:before="20" w:after="20" w:line="240" w:lineRule="auto"/>
            </w:pPr>
            <w:r w:rsidRPr="002E5DEE">
              <w:rPr>
                <w:rFonts w:ascii="Arial" w:hAnsi="Arial" w:cs="Arial"/>
                <w:sz w:val="18"/>
              </w:rPr>
              <w:t>S6-242518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B455A03" w14:textId="6047AF5E"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 xml:space="preserve">Addressing EN and solution#2 </w:t>
            </w:r>
            <w:proofErr w:type="spellStart"/>
            <w:r w:rsidRPr="002E5DEE">
              <w:rPr>
                <w:rFonts w:ascii="Arial" w:hAnsi="Arial" w:cs="Arial"/>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9B01EE" w14:textId="391FA1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B94591E"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6BA5BCF5" w14:textId="152BB1B6"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E18DD6"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S6-242291.</w:t>
            </w:r>
          </w:p>
          <w:p w14:paraId="59FB6B79" w14:textId="14BD57E4"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2 update</w:t>
            </w:r>
          </w:p>
          <w:p w14:paraId="504EF75E" w14:textId="484D567A"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074AE70"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682859F6"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032CB711" w14:textId="2C5F71BA" w:rsidR="00087B43" w:rsidRPr="00087B43" w:rsidRDefault="00000000" w:rsidP="00087B43">
            <w:pPr>
              <w:spacing w:before="20" w:after="20" w:line="240" w:lineRule="auto"/>
              <w:rPr>
                <w:rFonts w:ascii="Arial" w:hAnsi="Arial" w:cs="Arial"/>
                <w:bCs/>
                <w:sz w:val="18"/>
                <w:szCs w:val="18"/>
              </w:rPr>
            </w:pPr>
            <w:hyperlink r:id="rId123" w:history="1">
              <w:r w:rsidR="00087B43" w:rsidRPr="00087B43">
                <w:rPr>
                  <w:rStyle w:val="Hyperlink"/>
                  <w:rFonts w:ascii="Arial" w:hAnsi="Arial" w:cs="Arial"/>
                  <w:sz w:val="18"/>
                  <w:szCs w:val="18"/>
                  <w14:ligatures w14:val="standardContextual"/>
                </w:rPr>
                <w:t>S6-242124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77B28F" w14:textId="4AF12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C09F84F" w14:textId="08490AB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0A68F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587CFCE" w14:textId="1569F59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3BFB43" w14:textId="1CFF99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Updates to Sol: 3, 8, 10, 14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23029E" w14:textId="4CA3FD83"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S6-242519</w:t>
            </w:r>
          </w:p>
        </w:tc>
      </w:tr>
      <w:tr w:rsidR="002E5DEE" w:rsidRPr="00996A6E" w14:paraId="6CB6344D"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99CCFF"/>
          </w:tcPr>
          <w:p w14:paraId="3574830C" w14:textId="25016E8D" w:rsidR="002E5DEE" w:rsidRPr="002E5DEE" w:rsidRDefault="002E5DEE" w:rsidP="00087B43">
            <w:pPr>
              <w:spacing w:before="20" w:after="20" w:line="240" w:lineRule="auto"/>
            </w:pPr>
            <w:r w:rsidRPr="002E5DEE">
              <w:rPr>
                <w:rFonts w:ascii="Arial" w:hAnsi="Arial" w:cs="Arial"/>
                <w:sz w:val="18"/>
              </w:rPr>
              <w:t>S6-242519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1D436AE" w14:textId="42FAE5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5428A73" w14:textId="2E3E58A9"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179149"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4C6446D" w14:textId="662D4F32"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9948D"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S6-242124.</w:t>
            </w:r>
          </w:p>
          <w:p w14:paraId="16DC7AB7" w14:textId="0B4F248B"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 xml:space="preserve">Updates to Sol: 3, 8, 10, 14 </w:t>
            </w:r>
          </w:p>
          <w:p w14:paraId="753C03F4" w14:textId="73441B69"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A70994F"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7018EBD9"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1949FB49" w14:textId="7140C6D9" w:rsidR="00087B43" w:rsidRPr="00087B43" w:rsidRDefault="00000000" w:rsidP="00087B43">
            <w:pPr>
              <w:spacing w:before="20" w:after="20" w:line="240" w:lineRule="auto"/>
              <w:rPr>
                <w:rFonts w:ascii="Arial" w:hAnsi="Arial" w:cs="Arial"/>
                <w:bCs/>
                <w:sz w:val="18"/>
                <w:szCs w:val="18"/>
              </w:rPr>
            </w:pPr>
            <w:hyperlink r:id="rId124" w:history="1">
              <w:r w:rsidR="00087B43" w:rsidRPr="00087B43">
                <w:rPr>
                  <w:rStyle w:val="Hyperlink"/>
                  <w:rFonts w:ascii="Arial" w:hAnsi="Arial" w:cs="Arial"/>
                  <w:sz w:val="18"/>
                  <w:szCs w:val="18"/>
                  <w14:ligatures w14:val="standardContextual"/>
                </w:rPr>
                <w:t>S6-242300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39DBFD" w14:textId="6B9C953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4B942CA" w14:textId="061DFA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A3D2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441CF8" w14:textId="22DD85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182AEA" w14:textId="274863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331E2A" w14:textId="783FDBDA"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S6-242520</w:t>
            </w:r>
          </w:p>
        </w:tc>
      </w:tr>
      <w:tr w:rsidR="00672CE1" w:rsidRPr="00996A6E" w14:paraId="3410CB0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9A433A1" w14:textId="0348CF3E" w:rsidR="00672CE1" w:rsidRPr="00672CE1" w:rsidRDefault="00672CE1" w:rsidP="00087B43">
            <w:pPr>
              <w:spacing w:before="20" w:after="20" w:line="240" w:lineRule="auto"/>
            </w:pPr>
            <w:r w:rsidRPr="00672CE1">
              <w:rPr>
                <w:rFonts w:ascii="Arial" w:hAnsi="Arial" w:cs="Arial"/>
                <w:sz w:val="18"/>
              </w:rPr>
              <w:t>S6-242520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B5D6946" w14:textId="1B4323E4"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9C8EB3" w14:textId="79C4954E"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20CD57E"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161B5500" w14:textId="4166F26E"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BE2E9DB"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S6-242300.</w:t>
            </w:r>
          </w:p>
          <w:p w14:paraId="353223B4" w14:textId="13F512E7"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3 update</w:t>
            </w:r>
          </w:p>
          <w:p w14:paraId="3198B106" w14:textId="256F2D86"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9CC0CB8"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6FA71286"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17AD0929" w14:textId="31C77AF4" w:rsidR="00087B43" w:rsidRPr="00087B43" w:rsidRDefault="00000000" w:rsidP="00087B43">
            <w:pPr>
              <w:spacing w:before="20" w:after="20" w:line="240" w:lineRule="auto"/>
              <w:rPr>
                <w:rFonts w:ascii="Arial" w:hAnsi="Arial" w:cs="Arial"/>
                <w:bCs/>
                <w:sz w:val="18"/>
                <w:szCs w:val="18"/>
              </w:rPr>
            </w:pPr>
            <w:hyperlink r:id="rId125" w:history="1">
              <w:r w:rsidR="00087B43" w:rsidRPr="00087B43">
                <w:rPr>
                  <w:rStyle w:val="Hyperlink"/>
                  <w:rFonts w:ascii="Arial" w:hAnsi="Arial" w:cs="Arial"/>
                  <w:sz w:val="18"/>
                  <w:szCs w:val="18"/>
                  <w14:ligatures w14:val="standardContextual"/>
                </w:rPr>
                <w:t>S6-242056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4521B7" w14:textId="079F52F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B2B4FAF" w14:textId="4E3C5B4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5EAF5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79CBD1F" w14:textId="37789D7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103238" w14:textId="293D3B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634DA9" w14:textId="2880048A"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S6-242522</w:t>
            </w:r>
          </w:p>
        </w:tc>
      </w:tr>
      <w:tr w:rsidR="00BC3F61" w:rsidRPr="00996A6E" w14:paraId="4DB46A4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1832FBA1" w14:textId="1D5D387A" w:rsidR="00BC3F61" w:rsidRPr="00BC3F61" w:rsidRDefault="00BC3F61" w:rsidP="00087B43">
            <w:pPr>
              <w:spacing w:before="20" w:after="20" w:line="240" w:lineRule="auto"/>
            </w:pPr>
            <w:r w:rsidRPr="00BC3F61">
              <w:rPr>
                <w:rFonts w:ascii="Arial" w:hAnsi="Arial" w:cs="Arial"/>
                <w:sz w:val="18"/>
              </w:rPr>
              <w:t>S6-242522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EC11DF" w14:textId="1C4C5346"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7695AA" w14:textId="37236BB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F300D2B"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35588C20" w14:textId="4175E8A9"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56C1BB7"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S6-242056.</w:t>
            </w:r>
          </w:p>
          <w:p w14:paraId="2EC7B616" w14:textId="7D475A9C"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5 update</w:t>
            </w:r>
          </w:p>
          <w:p w14:paraId="21047AA6" w14:textId="636B8484"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3E1EFAC"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24C59D03"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6DE17EE9" w14:textId="2710E10F" w:rsidR="00087B43" w:rsidRPr="00087B43" w:rsidRDefault="00000000" w:rsidP="00087B43">
            <w:pPr>
              <w:spacing w:before="20" w:after="20" w:line="240" w:lineRule="auto"/>
              <w:rPr>
                <w:rFonts w:ascii="Arial" w:hAnsi="Arial" w:cs="Arial"/>
                <w:bCs/>
                <w:sz w:val="18"/>
                <w:szCs w:val="18"/>
              </w:rPr>
            </w:pPr>
            <w:hyperlink r:id="rId126" w:history="1">
              <w:r w:rsidR="00087B43" w:rsidRPr="00087B43">
                <w:rPr>
                  <w:rStyle w:val="Hyperlink"/>
                  <w:rFonts w:ascii="Arial" w:hAnsi="Arial" w:cs="Arial"/>
                  <w:sz w:val="18"/>
                  <w:szCs w:val="18"/>
                  <w14:ligatures w14:val="standardContextual"/>
                </w:rPr>
                <w:t>S6-242131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ECEB0EB" w14:textId="5A7173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662660" w14:textId="2A664B5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14E90E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BDB0639" w14:textId="0E1A76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8A67EA" w14:textId="284921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C1401F" w14:textId="07869DBE"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S6-242521</w:t>
            </w:r>
          </w:p>
        </w:tc>
      </w:tr>
      <w:tr w:rsidR="00672CE1" w:rsidRPr="00996A6E" w14:paraId="2E9C9CB1"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166F385" w14:textId="4934010D" w:rsidR="00672CE1" w:rsidRPr="00672CE1" w:rsidRDefault="00672CE1" w:rsidP="00087B43">
            <w:pPr>
              <w:spacing w:before="20" w:after="20" w:line="240" w:lineRule="auto"/>
            </w:pPr>
            <w:r w:rsidRPr="00672CE1">
              <w:rPr>
                <w:rFonts w:ascii="Arial" w:hAnsi="Arial" w:cs="Arial"/>
                <w:sz w:val="18"/>
              </w:rPr>
              <w:t>S6-242521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98D42F" w14:textId="6B1925E3"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1108FC" w14:textId="3ECF7152"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63B1158"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2F927ECB" w14:textId="53155E12"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D9A7567"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S6-242131.</w:t>
            </w:r>
          </w:p>
          <w:p w14:paraId="628806FA" w14:textId="7183EFFB"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5 update</w:t>
            </w:r>
          </w:p>
          <w:p w14:paraId="22170405" w14:textId="75C6B12D"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801F839"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35A0F87B"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20C6081A" w14:textId="0610C350" w:rsidR="00087B43" w:rsidRPr="00087B43" w:rsidRDefault="00000000" w:rsidP="00087B43">
            <w:pPr>
              <w:spacing w:before="20" w:after="20" w:line="240" w:lineRule="auto"/>
              <w:rPr>
                <w:rFonts w:ascii="Arial" w:hAnsi="Arial" w:cs="Arial"/>
                <w:bCs/>
                <w:sz w:val="18"/>
                <w:szCs w:val="18"/>
              </w:rPr>
            </w:pPr>
            <w:hyperlink r:id="rId127" w:history="1">
              <w:r w:rsidR="00087B43" w:rsidRPr="00087B43">
                <w:rPr>
                  <w:rStyle w:val="Hyperlink"/>
                  <w:rFonts w:ascii="Arial" w:hAnsi="Arial" w:cs="Arial"/>
                  <w:sz w:val="18"/>
                  <w:szCs w:val="18"/>
                  <w14:ligatures w14:val="standardContextual"/>
                </w:rPr>
                <w:t>S6-242057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831A290" w14:textId="3E849E2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365557" w14:textId="0DACB93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2096D4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674BB14" w14:textId="6EB15FE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39CB41" w14:textId="25B831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37400C" w14:textId="4661896D"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S6-242523</w:t>
            </w:r>
          </w:p>
        </w:tc>
      </w:tr>
      <w:tr w:rsidR="00BC3F61" w:rsidRPr="00996A6E" w14:paraId="52223F85" w14:textId="77777777" w:rsidTr="00F6619E">
        <w:tc>
          <w:tcPr>
            <w:tcW w:w="1159" w:type="dxa"/>
            <w:tcBorders>
              <w:top w:val="single" w:sz="4" w:space="0" w:color="auto"/>
              <w:left w:val="single" w:sz="4" w:space="0" w:color="auto"/>
              <w:bottom w:val="single" w:sz="4" w:space="0" w:color="auto"/>
              <w:right w:val="single" w:sz="4" w:space="0" w:color="auto"/>
            </w:tcBorders>
            <w:shd w:val="clear" w:color="auto" w:fill="99CCFF"/>
          </w:tcPr>
          <w:p w14:paraId="1BD3D4A6" w14:textId="06EBB19A" w:rsidR="00BC3F61" w:rsidRPr="00BC3F61" w:rsidRDefault="00BC3F61" w:rsidP="00087B43">
            <w:pPr>
              <w:spacing w:before="20" w:after="20" w:line="240" w:lineRule="auto"/>
            </w:pPr>
            <w:r w:rsidRPr="00BC3F61">
              <w:rPr>
                <w:rFonts w:ascii="Arial" w:hAnsi="Arial" w:cs="Arial"/>
                <w:sz w:val="18"/>
              </w:rPr>
              <w:t>S6-242523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891A5B8" w14:textId="1B092415"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68F4D45" w14:textId="48BA09E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w:t>
            </w:r>
            <w:r w:rsidRPr="00BC3F61">
              <w:rPr>
                <w:rFonts w:ascii="Arial" w:hAnsi="Arial" w:cs="Arial"/>
                <w:sz w:val="18"/>
                <w:szCs w:val="18"/>
                <w14:ligatures w14:val="standardContextual"/>
              </w:rPr>
              <w:lastRenderedPageBreak/>
              <w:t>(Catalina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BA07C17"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lastRenderedPageBreak/>
              <w:t>pCR</w:t>
            </w:r>
            <w:proofErr w:type="spellEnd"/>
          </w:p>
          <w:p w14:paraId="72945091" w14:textId="26C542FE"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C455D02"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S6-242057.</w:t>
            </w:r>
          </w:p>
          <w:p w14:paraId="585AA713" w14:textId="6D6379D2"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6 update</w:t>
            </w:r>
          </w:p>
          <w:p w14:paraId="3EE3B84C" w14:textId="78A7CC6F"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220B8F"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6E8F6979" w14:textId="77777777" w:rsidTr="00F6619E">
        <w:tc>
          <w:tcPr>
            <w:tcW w:w="1159" w:type="dxa"/>
            <w:tcBorders>
              <w:top w:val="single" w:sz="4" w:space="0" w:color="auto"/>
              <w:left w:val="single" w:sz="4" w:space="0" w:color="auto"/>
              <w:bottom w:val="single" w:sz="4" w:space="0" w:color="auto"/>
              <w:right w:val="single" w:sz="4" w:space="0" w:color="auto"/>
            </w:tcBorders>
            <w:shd w:val="clear" w:color="auto" w:fill="FFFFFF"/>
          </w:tcPr>
          <w:p w14:paraId="1B6B63FE" w14:textId="18D8D8FC" w:rsidR="00087B43" w:rsidRPr="00087B43" w:rsidRDefault="00000000" w:rsidP="00087B43">
            <w:pPr>
              <w:spacing w:before="20" w:after="20" w:line="240" w:lineRule="auto"/>
              <w:rPr>
                <w:rFonts w:ascii="Arial" w:hAnsi="Arial" w:cs="Arial"/>
                <w:bCs/>
                <w:sz w:val="18"/>
                <w:szCs w:val="18"/>
              </w:rPr>
            </w:pPr>
            <w:hyperlink r:id="rId128" w:history="1">
              <w:r w:rsidR="00087B43" w:rsidRPr="00087B43">
                <w:rPr>
                  <w:rStyle w:val="Hyperlink"/>
                  <w:rFonts w:ascii="Arial" w:hAnsi="Arial" w:cs="Arial"/>
                  <w:sz w:val="18"/>
                  <w:szCs w:val="18"/>
                  <w14:ligatures w14:val="standardContextual"/>
                </w:rPr>
                <w:t>S6-242305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1E7BCED" w14:textId="61FAC0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4785AC" w14:textId="3ADC340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93DA6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DFEC74" w14:textId="622EED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57F0E3C" w14:textId="3D695E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51E372" w14:textId="29461EA4" w:rsidR="00087B43" w:rsidRPr="00F6619E" w:rsidRDefault="00F6619E" w:rsidP="00087B43">
            <w:pPr>
              <w:spacing w:before="20" w:after="20" w:line="240" w:lineRule="auto"/>
              <w:rPr>
                <w:rFonts w:ascii="Arial" w:hAnsi="Arial" w:cs="Arial"/>
                <w:bCs/>
                <w:sz w:val="18"/>
                <w:szCs w:val="18"/>
              </w:rPr>
            </w:pPr>
            <w:r w:rsidRPr="00F6619E">
              <w:rPr>
                <w:rFonts w:ascii="Arial" w:hAnsi="Arial" w:cs="Arial"/>
                <w:bCs/>
                <w:sz w:val="18"/>
                <w:szCs w:val="18"/>
              </w:rPr>
              <w:t>Revised to S6-242524</w:t>
            </w:r>
          </w:p>
        </w:tc>
      </w:tr>
      <w:tr w:rsidR="00F6619E" w:rsidRPr="00996A6E" w14:paraId="0D032337"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99CCFF"/>
          </w:tcPr>
          <w:p w14:paraId="4D445FEC" w14:textId="4C6AA9CE" w:rsidR="00F6619E" w:rsidRPr="00F6619E" w:rsidRDefault="00F6619E" w:rsidP="00087B43">
            <w:pPr>
              <w:spacing w:before="20" w:after="20" w:line="240" w:lineRule="auto"/>
            </w:pPr>
            <w:r w:rsidRPr="00F6619E">
              <w:rPr>
                <w:rFonts w:ascii="Arial" w:hAnsi="Arial" w:cs="Arial"/>
                <w:sz w:val="18"/>
              </w:rPr>
              <w:t>S6-242524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320B747" w14:textId="33011FD9"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923F0C4" w14:textId="4D2FA3C5"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9E0DDC" w14:textId="77777777" w:rsidR="00F6619E" w:rsidRPr="00F6619E" w:rsidRDefault="00F6619E" w:rsidP="00087B43">
            <w:pPr>
              <w:spacing w:before="20" w:after="20"/>
              <w:rPr>
                <w:rFonts w:ascii="Arial" w:hAnsi="Arial" w:cs="Arial"/>
                <w:sz w:val="18"/>
                <w:szCs w:val="18"/>
                <w14:ligatures w14:val="standardContextual"/>
              </w:rPr>
            </w:pPr>
            <w:proofErr w:type="spellStart"/>
            <w:r w:rsidRPr="00F6619E">
              <w:rPr>
                <w:rFonts w:ascii="Arial" w:hAnsi="Arial" w:cs="Arial"/>
                <w:sz w:val="18"/>
                <w:szCs w:val="18"/>
                <w14:ligatures w14:val="standardContextual"/>
              </w:rPr>
              <w:t>pCR</w:t>
            </w:r>
            <w:proofErr w:type="spellEnd"/>
          </w:p>
          <w:p w14:paraId="62D85E1A" w14:textId="3B8689A3" w:rsidR="00F6619E" w:rsidRPr="00F6619E" w:rsidRDefault="00F6619E" w:rsidP="00087B43">
            <w:pPr>
              <w:spacing w:before="20" w:after="20"/>
              <w:rPr>
                <w:rFonts w:ascii="Arial" w:hAnsi="Arial" w:cs="Arial"/>
                <w:sz w:val="18"/>
                <w:szCs w:val="18"/>
                <w14:ligatures w14:val="standardContextual"/>
              </w:rPr>
            </w:pPr>
            <w:r w:rsidRPr="00F6619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5C83FC" w14:textId="77777777" w:rsidR="00F6619E" w:rsidRDefault="00F6619E" w:rsidP="00087B43">
            <w:pPr>
              <w:spacing w:before="20" w:after="20" w:line="240" w:lineRule="auto"/>
              <w:rPr>
                <w:rFonts w:ascii="Arial" w:hAnsi="Arial" w:cs="Arial"/>
                <w:i/>
                <w:color w:val="000000"/>
                <w:sz w:val="18"/>
                <w:szCs w:val="18"/>
                <w14:ligatures w14:val="standardContextual"/>
              </w:rPr>
            </w:pPr>
            <w:r w:rsidRPr="00F6619E">
              <w:rPr>
                <w:rFonts w:ascii="Arial" w:hAnsi="Arial" w:cs="Arial"/>
                <w:sz w:val="18"/>
                <w:szCs w:val="18"/>
                <w14:ligatures w14:val="standardContextual"/>
              </w:rPr>
              <w:t>Revision of S6-242305.</w:t>
            </w:r>
          </w:p>
          <w:p w14:paraId="4746429F" w14:textId="77637A6C" w:rsidR="00F6619E" w:rsidRDefault="00F6619E" w:rsidP="00087B43">
            <w:pPr>
              <w:spacing w:before="20" w:after="20" w:line="240" w:lineRule="auto"/>
              <w:rPr>
                <w:rFonts w:ascii="Arial" w:hAnsi="Arial" w:cs="Arial"/>
                <w:color w:val="000000"/>
                <w:sz w:val="18"/>
                <w:szCs w:val="18"/>
                <w14:ligatures w14:val="standardContextual"/>
              </w:rPr>
            </w:pPr>
            <w:r w:rsidRPr="00F6619E">
              <w:rPr>
                <w:rFonts w:ascii="Arial" w:hAnsi="Arial" w:cs="Arial"/>
                <w:i/>
                <w:color w:val="000000"/>
                <w:sz w:val="18"/>
                <w:szCs w:val="18"/>
                <w14:ligatures w14:val="standardContextual"/>
              </w:rPr>
              <w:t>Sol 6 update</w:t>
            </w:r>
          </w:p>
          <w:p w14:paraId="219EEF8D" w14:textId="335B0E74" w:rsidR="00F6619E" w:rsidRPr="00087B43" w:rsidRDefault="00F6619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58C179" w14:textId="77777777" w:rsidR="00F6619E" w:rsidRPr="00F6619E" w:rsidRDefault="00F6619E" w:rsidP="00087B43">
            <w:pPr>
              <w:spacing w:before="20" w:after="20" w:line="240" w:lineRule="auto"/>
              <w:rPr>
                <w:rFonts w:ascii="Arial" w:hAnsi="Arial" w:cs="Arial"/>
                <w:bCs/>
                <w:sz w:val="18"/>
                <w:szCs w:val="18"/>
              </w:rPr>
            </w:pPr>
          </w:p>
        </w:tc>
      </w:tr>
      <w:tr w:rsidR="00087B43" w:rsidRPr="00996A6E" w14:paraId="74720BDF"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1B061C28" w14:textId="15AE3B98" w:rsidR="00087B43" w:rsidRPr="00087B43" w:rsidRDefault="00000000" w:rsidP="00087B43">
            <w:pPr>
              <w:spacing w:before="20" w:after="20" w:line="240" w:lineRule="auto"/>
              <w:rPr>
                <w:rFonts w:ascii="Arial" w:hAnsi="Arial" w:cs="Arial"/>
                <w:bCs/>
                <w:sz w:val="18"/>
                <w:szCs w:val="18"/>
              </w:rPr>
            </w:pPr>
            <w:hyperlink r:id="rId129" w:history="1">
              <w:r w:rsidR="00087B43" w:rsidRPr="00087B43">
                <w:rPr>
                  <w:rStyle w:val="Hyperlink"/>
                  <w:rFonts w:ascii="Arial" w:hAnsi="Arial" w:cs="Arial"/>
                  <w:sz w:val="18"/>
                  <w:szCs w:val="18"/>
                  <w14:ligatures w14:val="standardContextual"/>
                </w:rPr>
                <w:t>S6-242058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72E533" w14:textId="20F068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CFB7FB" w14:textId="7CBF8E0E"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9A9AC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9D20BF2" w14:textId="2F3174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21351C" w14:textId="17607D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FF1FC1" w14:textId="0678AA66"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S6-242525</w:t>
            </w:r>
          </w:p>
        </w:tc>
      </w:tr>
      <w:tr w:rsidR="001F4497" w:rsidRPr="00996A6E" w14:paraId="10004261"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99CCFF"/>
          </w:tcPr>
          <w:p w14:paraId="2A9EA15E" w14:textId="74FF4493" w:rsidR="001F4497" w:rsidRPr="001F4497" w:rsidRDefault="001F4497" w:rsidP="00087B43">
            <w:pPr>
              <w:spacing w:before="20" w:after="20" w:line="240" w:lineRule="auto"/>
            </w:pPr>
            <w:r w:rsidRPr="001F4497">
              <w:rPr>
                <w:rFonts w:ascii="Arial" w:hAnsi="Arial" w:cs="Arial"/>
                <w:sz w:val="18"/>
              </w:rPr>
              <w:t>S6-242525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2A151A4" w14:textId="7FF6A43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1C5C6CA" w14:textId="34072368"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6988820"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3B67EE6D" w14:textId="04AB1436"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9BB6CA7"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S6-242058.</w:t>
            </w:r>
          </w:p>
          <w:p w14:paraId="6C9D3477" w14:textId="10236A8D"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7 update</w:t>
            </w:r>
          </w:p>
          <w:p w14:paraId="1D32AA89" w14:textId="32331444" w:rsidR="001F4497" w:rsidRPr="00087B43" w:rsidRDefault="001F449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BC50291"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006C487"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6AB8105A" w14:textId="0BE89297" w:rsidR="00087B43" w:rsidRPr="00087B43" w:rsidRDefault="00000000" w:rsidP="00087B43">
            <w:pPr>
              <w:spacing w:before="20" w:after="20" w:line="240" w:lineRule="auto"/>
              <w:rPr>
                <w:rFonts w:ascii="Arial" w:hAnsi="Arial" w:cs="Arial"/>
                <w:bCs/>
                <w:sz w:val="18"/>
                <w:szCs w:val="18"/>
              </w:rPr>
            </w:pPr>
            <w:hyperlink r:id="rId130" w:history="1">
              <w:r w:rsidR="00087B43" w:rsidRPr="00087B43">
                <w:rPr>
                  <w:rStyle w:val="Hyperlink"/>
                  <w:rFonts w:ascii="Arial" w:hAnsi="Arial" w:cs="Arial"/>
                  <w:sz w:val="18"/>
                  <w:szCs w:val="18"/>
                  <w14:ligatures w14:val="standardContextual"/>
                </w:rPr>
                <w:t>S6-242123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584D59" w14:textId="3D1F2D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discovery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09C2474" w14:textId="450659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755E85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12F36CF" w14:textId="25BFACC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564D50" w14:textId="4553E6D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E0B830" w14:textId="4E2CA7EE"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Merged to S6-242525</w:t>
            </w:r>
          </w:p>
        </w:tc>
      </w:tr>
      <w:tr w:rsidR="00087B43" w:rsidRPr="00996A6E" w14:paraId="6B382D93"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7E6F5C0E" w14:textId="666D6FCC" w:rsidR="00087B43" w:rsidRPr="00087B43" w:rsidRDefault="00000000" w:rsidP="00087B43">
            <w:pPr>
              <w:spacing w:before="20" w:after="20" w:line="240" w:lineRule="auto"/>
              <w:rPr>
                <w:rFonts w:ascii="Arial" w:hAnsi="Arial" w:cs="Arial"/>
                <w:bCs/>
                <w:sz w:val="18"/>
                <w:szCs w:val="18"/>
              </w:rPr>
            </w:pPr>
            <w:hyperlink r:id="rId131" w:history="1">
              <w:r w:rsidR="00087B43" w:rsidRPr="00087B43">
                <w:rPr>
                  <w:rStyle w:val="Hyperlink"/>
                  <w:rFonts w:ascii="Arial" w:hAnsi="Arial" w:cs="Arial"/>
                  <w:sz w:val="18"/>
                  <w:szCs w:val="18"/>
                  <w14:ligatures w14:val="standardContextual"/>
                </w:rPr>
                <w:t>S6-242059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2B6F1D" w14:textId="4E31FE0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A525FE9" w14:textId="7FB6CD08"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9A97B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5364635" w14:textId="40BB1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3053EB" w14:textId="659B3CB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F103118" w14:textId="7575AF28"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S6-242526</w:t>
            </w:r>
          </w:p>
        </w:tc>
      </w:tr>
      <w:tr w:rsidR="001F4497" w:rsidRPr="00996A6E" w14:paraId="48B5496C"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99CCFF"/>
          </w:tcPr>
          <w:p w14:paraId="0888CFAB" w14:textId="6DCE8FDF" w:rsidR="001F4497" w:rsidRPr="001F4497" w:rsidRDefault="001F4497" w:rsidP="00087B43">
            <w:pPr>
              <w:spacing w:before="20" w:after="20" w:line="240" w:lineRule="auto"/>
            </w:pPr>
            <w:r w:rsidRPr="001F4497">
              <w:rPr>
                <w:rFonts w:ascii="Arial" w:hAnsi="Arial" w:cs="Arial"/>
                <w:sz w:val="18"/>
              </w:rPr>
              <w:t>S6-242526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3938F98" w14:textId="28723D7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EF85DBC" w14:textId="41AD0E51"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0A0F5D8"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2930D2E2" w14:textId="6A0456C1"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88B8AA"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S6-242059.</w:t>
            </w:r>
          </w:p>
          <w:p w14:paraId="487E6DEE" w14:textId="21B2CDAA"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8 update</w:t>
            </w:r>
          </w:p>
          <w:p w14:paraId="5116FCEB" w14:textId="43810A8C" w:rsidR="001F4497" w:rsidRPr="00087B43" w:rsidRDefault="001F449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9F1B4E2"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1B8B4DB"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FFFFFF"/>
          </w:tcPr>
          <w:p w14:paraId="17D14BFA" w14:textId="236B24F6" w:rsidR="00087B43" w:rsidRPr="00087B43" w:rsidRDefault="00000000" w:rsidP="00087B43">
            <w:pPr>
              <w:spacing w:before="20" w:after="20" w:line="240" w:lineRule="auto"/>
              <w:rPr>
                <w:rFonts w:ascii="Arial" w:hAnsi="Arial" w:cs="Arial"/>
                <w:bCs/>
                <w:sz w:val="18"/>
                <w:szCs w:val="18"/>
              </w:rPr>
            </w:pPr>
            <w:hyperlink r:id="rId132" w:history="1">
              <w:r w:rsidR="00087B43" w:rsidRPr="00087B43">
                <w:rPr>
                  <w:rStyle w:val="Hyperlink"/>
                  <w:rFonts w:ascii="Arial" w:hAnsi="Arial" w:cs="Arial"/>
                  <w:sz w:val="18"/>
                  <w:szCs w:val="18"/>
                  <w14:ligatures w14:val="standardContextual"/>
                </w:rPr>
                <w:t>S6-242279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35C65B3" w14:textId="599F66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B6607E" w14:textId="068FCC8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7433E3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A07ACB" w14:textId="69B729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93A05A" w14:textId="32C521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7B7809" w14:textId="6D66704F"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Revised to S6-242527</w:t>
            </w:r>
          </w:p>
        </w:tc>
      </w:tr>
      <w:tr w:rsidR="00570A82" w:rsidRPr="00996A6E" w14:paraId="12BD57CC"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99CCFF"/>
          </w:tcPr>
          <w:p w14:paraId="15D97269" w14:textId="04DDF7BE" w:rsidR="00570A82" w:rsidRPr="00570A82" w:rsidRDefault="00570A82" w:rsidP="00087B43">
            <w:pPr>
              <w:spacing w:before="20" w:after="20" w:line="240" w:lineRule="auto"/>
            </w:pPr>
            <w:r w:rsidRPr="00570A82">
              <w:rPr>
                <w:rFonts w:ascii="Arial" w:hAnsi="Arial" w:cs="Arial"/>
                <w:sz w:val="18"/>
              </w:rPr>
              <w:t>S6-242527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206EE1D" w14:textId="5275E434"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EE9A70F" w14:textId="0FC070DE"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B8F82E" w14:textId="77777777" w:rsidR="00570A82" w:rsidRPr="00570A82" w:rsidRDefault="00570A82" w:rsidP="00087B43">
            <w:pPr>
              <w:spacing w:before="20" w:after="20"/>
              <w:rPr>
                <w:rFonts w:ascii="Arial" w:hAnsi="Arial" w:cs="Arial"/>
                <w:sz w:val="18"/>
                <w:szCs w:val="18"/>
                <w14:ligatures w14:val="standardContextual"/>
              </w:rPr>
            </w:pPr>
            <w:proofErr w:type="spellStart"/>
            <w:r w:rsidRPr="00570A82">
              <w:rPr>
                <w:rFonts w:ascii="Arial" w:hAnsi="Arial" w:cs="Arial"/>
                <w:sz w:val="18"/>
                <w:szCs w:val="18"/>
                <w14:ligatures w14:val="standardContextual"/>
              </w:rPr>
              <w:t>pCR</w:t>
            </w:r>
            <w:proofErr w:type="spellEnd"/>
          </w:p>
          <w:p w14:paraId="14BAEEC7" w14:textId="6F15C9F6" w:rsidR="00570A82" w:rsidRPr="00570A82" w:rsidRDefault="00570A82" w:rsidP="00087B43">
            <w:pPr>
              <w:spacing w:before="20" w:after="20"/>
              <w:rPr>
                <w:rFonts w:ascii="Arial" w:hAnsi="Arial" w:cs="Arial"/>
                <w:sz w:val="18"/>
                <w:szCs w:val="18"/>
                <w14:ligatures w14:val="standardContextual"/>
              </w:rPr>
            </w:pPr>
            <w:r w:rsidRPr="00570A8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B055D5F" w14:textId="77777777" w:rsidR="00570A82" w:rsidRDefault="00570A82" w:rsidP="00087B43">
            <w:pPr>
              <w:spacing w:before="20" w:after="20" w:line="240" w:lineRule="auto"/>
              <w:rPr>
                <w:rFonts w:ascii="Arial" w:hAnsi="Arial" w:cs="Arial"/>
                <w:i/>
                <w:color w:val="000000"/>
                <w:sz w:val="18"/>
                <w:szCs w:val="18"/>
                <w14:ligatures w14:val="standardContextual"/>
              </w:rPr>
            </w:pPr>
            <w:r w:rsidRPr="00570A82">
              <w:rPr>
                <w:rFonts w:ascii="Arial" w:hAnsi="Arial" w:cs="Arial"/>
                <w:sz w:val="18"/>
                <w:szCs w:val="18"/>
                <w14:ligatures w14:val="standardContextual"/>
              </w:rPr>
              <w:t>Revision of S6-242279.</w:t>
            </w:r>
          </w:p>
          <w:p w14:paraId="235D9D1A" w14:textId="5DF354B4" w:rsidR="00570A82" w:rsidRDefault="00570A82" w:rsidP="00087B43">
            <w:pPr>
              <w:spacing w:before="20" w:after="20" w:line="240" w:lineRule="auto"/>
              <w:rPr>
                <w:rFonts w:ascii="Arial" w:hAnsi="Arial" w:cs="Arial"/>
                <w:color w:val="000000"/>
                <w:sz w:val="18"/>
                <w:szCs w:val="18"/>
                <w14:ligatures w14:val="standardContextual"/>
              </w:rPr>
            </w:pPr>
            <w:r w:rsidRPr="00570A82">
              <w:rPr>
                <w:rFonts w:ascii="Arial" w:hAnsi="Arial" w:cs="Arial"/>
                <w:i/>
                <w:color w:val="000000"/>
                <w:sz w:val="18"/>
                <w:szCs w:val="18"/>
                <w14:ligatures w14:val="standardContextual"/>
              </w:rPr>
              <w:t>Sol 10 update</w:t>
            </w:r>
          </w:p>
          <w:p w14:paraId="6266F360" w14:textId="31F1C69F" w:rsidR="00570A82" w:rsidRPr="00087B43" w:rsidRDefault="00570A8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9394BA" w14:textId="77777777" w:rsidR="00570A82" w:rsidRPr="00570A82" w:rsidRDefault="00570A82" w:rsidP="00087B43">
            <w:pPr>
              <w:spacing w:before="20" w:after="20" w:line="240" w:lineRule="auto"/>
              <w:rPr>
                <w:rFonts w:ascii="Arial" w:hAnsi="Arial" w:cs="Arial"/>
                <w:bCs/>
                <w:sz w:val="18"/>
                <w:szCs w:val="18"/>
              </w:rPr>
            </w:pPr>
          </w:p>
        </w:tc>
      </w:tr>
      <w:tr w:rsidR="00087B43" w:rsidRPr="00996A6E" w14:paraId="238330BE"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CCFFCC"/>
          </w:tcPr>
          <w:p w14:paraId="62D90FC0" w14:textId="6C6909C2" w:rsidR="00087B43" w:rsidRPr="00087B43" w:rsidRDefault="00000000" w:rsidP="00087B43">
            <w:pPr>
              <w:spacing w:before="20" w:after="20" w:line="240" w:lineRule="auto"/>
              <w:rPr>
                <w:rFonts w:ascii="Arial" w:hAnsi="Arial" w:cs="Arial"/>
                <w:bCs/>
                <w:sz w:val="18"/>
                <w:szCs w:val="18"/>
              </w:rPr>
            </w:pPr>
            <w:hyperlink r:id="rId133" w:history="1">
              <w:r w:rsidR="00087B43" w:rsidRPr="00087B43">
                <w:rPr>
                  <w:rStyle w:val="Hyperlink"/>
                  <w:rFonts w:ascii="Arial" w:hAnsi="Arial" w:cs="Arial"/>
                  <w:sz w:val="18"/>
                  <w:szCs w:val="18"/>
                  <w14:ligatures w14:val="standardContextual"/>
                </w:rPr>
                <w:t>S6-242288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3E2DDD" w14:textId="2E12CF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S6-AIML_update procedure in solution #10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8724D74" w14:textId="6382F4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4317D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1230A3" w14:textId="53F773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8E09A5C" w14:textId="571F2C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8E7749" w14:textId="2B92CCE4"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Approved</w:t>
            </w:r>
          </w:p>
        </w:tc>
      </w:tr>
      <w:tr w:rsidR="00087B43" w:rsidRPr="00996A6E" w14:paraId="131753BC"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FFFFFF"/>
          </w:tcPr>
          <w:p w14:paraId="18A72AEE" w14:textId="68D45273" w:rsidR="00087B43" w:rsidRPr="00087B43" w:rsidRDefault="00000000" w:rsidP="00087B43">
            <w:pPr>
              <w:spacing w:before="20" w:after="20" w:line="240" w:lineRule="auto"/>
              <w:rPr>
                <w:rFonts w:ascii="Arial" w:hAnsi="Arial" w:cs="Arial"/>
                <w:bCs/>
                <w:sz w:val="18"/>
                <w:szCs w:val="18"/>
              </w:rPr>
            </w:pPr>
            <w:hyperlink r:id="rId134" w:history="1">
              <w:r w:rsidR="00087B43" w:rsidRPr="00087B43">
                <w:rPr>
                  <w:rStyle w:val="Hyperlink"/>
                  <w:rFonts w:ascii="Arial" w:hAnsi="Arial" w:cs="Arial"/>
                  <w:sz w:val="18"/>
                  <w:szCs w:val="18"/>
                  <w14:ligatures w14:val="standardContextual"/>
                </w:rPr>
                <w:t>S6-242315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026BC55" w14:textId="5FE319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13FAD8" w14:textId="4B83B49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0195E1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8B14E0" w14:textId="683C00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C9823" w14:textId="60F123F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and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554A7B" w14:textId="5984F95F" w:rsidR="00087B43" w:rsidRPr="00141C3F" w:rsidRDefault="00141C3F" w:rsidP="00087B43">
            <w:pPr>
              <w:spacing w:before="20" w:after="20" w:line="240" w:lineRule="auto"/>
              <w:rPr>
                <w:rFonts w:ascii="Arial" w:hAnsi="Arial" w:cs="Arial"/>
                <w:bCs/>
                <w:sz w:val="18"/>
                <w:szCs w:val="18"/>
              </w:rPr>
            </w:pPr>
            <w:r w:rsidRPr="00141C3F">
              <w:rPr>
                <w:rFonts w:ascii="Arial" w:hAnsi="Arial" w:cs="Arial"/>
                <w:bCs/>
                <w:sz w:val="18"/>
                <w:szCs w:val="18"/>
              </w:rPr>
              <w:t>Revised to S6-242528</w:t>
            </w:r>
          </w:p>
        </w:tc>
      </w:tr>
      <w:tr w:rsidR="00141C3F" w:rsidRPr="00996A6E" w14:paraId="2F740B55"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99CCFF"/>
          </w:tcPr>
          <w:p w14:paraId="3F077A4E" w14:textId="11E3870A" w:rsidR="00141C3F" w:rsidRPr="00141C3F" w:rsidRDefault="00141C3F" w:rsidP="00087B43">
            <w:pPr>
              <w:spacing w:before="20" w:after="20" w:line="240" w:lineRule="auto"/>
            </w:pPr>
            <w:r w:rsidRPr="00141C3F">
              <w:rPr>
                <w:rFonts w:ascii="Arial" w:hAnsi="Arial" w:cs="Arial"/>
                <w:sz w:val="18"/>
              </w:rPr>
              <w:t>S6-242528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CEBD3A3" w14:textId="60C035DD"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E22CAC4" w14:textId="48DF5812"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BDDBD9" w14:textId="77777777" w:rsidR="00141C3F" w:rsidRPr="00141C3F" w:rsidRDefault="00141C3F" w:rsidP="00087B43">
            <w:pPr>
              <w:spacing w:before="20" w:after="20"/>
              <w:rPr>
                <w:rFonts w:ascii="Arial" w:hAnsi="Arial" w:cs="Arial"/>
                <w:sz w:val="18"/>
                <w:szCs w:val="18"/>
                <w14:ligatures w14:val="standardContextual"/>
              </w:rPr>
            </w:pPr>
            <w:proofErr w:type="spellStart"/>
            <w:r w:rsidRPr="00141C3F">
              <w:rPr>
                <w:rFonts w:ascii="Arial" w:hAnsi="Arial" w:cs="Arial"/>
                <w:sz w:val="18"/>
                <w:szCs w:val="18"/>
                <w14:ligatures w14:val="standardContextual"/>
              </w:rPr>
              <w:t>pCR</w:t>
            </w:r>
            <w:proofErr w:type="spellEnd"/>
          </w:p>
          <w:p w14:paraId="37C97DAC" w14:textId="0EA7BCF9" w:rsidR="00141C3F" w:rsidRPr="00141C3F" w:rsidRDefault="00141C3F" w:rsidP="00087B43">
            <w:pPr>
              <w:spacing w:before="20" w:after="20"/>
              <w:rPr>
                <w:rFonts w:ascii="Arial" w:hAnsi="Arial" w:cs="Arial"/>
                <w:sz w:val="18"/>
                <w:szCs w:val="18"/>
                <w14:ligatures w14:val="standardContextual"/>
              </w:rPr>
            </w:pPr>
            <w:r w:rsidRPr="00141C3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75436C1" w14:textId="77777777" w:rsidR="00141C3F" w:rsidRDefault="00141C3F" w:rsidP="00087B43">
            <w:pPr>
              <w:spacing w:before="20" w:after="20" w:line="240" w:lineRule="auto"/>
              <w:rPr>
                <w:rFonts w:ascii="Arial" w:hAnsi="Arial" w:cs="Arial"/>
                <w:i/>
                <w:color w:val="000000"/>
                <w:sz w:val="18"/>
                <w:szCs w:val="18"/>
                <w14:ligatures w14:val="standardContextual"/>
              </w:rPr>
            </w:pPr>
            <w:r w:rsidRPr="00141C3F">
              <w:rPr>
                <w:rFonts w:ascii="Arial" w:hAnsi="Arial" w:cs="Arial"/>
                <w:sz w:val="18"/>
                <w:szCs w:val="18"/>
                <w14:ligatures w14:val="standardContextual"/>
              </w:rPr>
              <w:t>Revision of S6-242315.</w:t>
            </w:r>
          </w:p>
          <w:p w14:paraId="02B1537F" w14:textId="518ADD2F" w:rsidR="00141C3F" w:rsidRDefault="00141C3F" w:rsidP="00087B43">
            <w:pPr>
              <w:spacing w:before="20" w:after="20" w:line="240" w:lineRule="auto"/>
              <w:rPr>
                <w:rFonts w:ascii="Arial" w:hAnsi="Arial" w:cs="Arial"/>
                <w:color w:val="000000"/>
                <w:sz w:val="18"/>
                <w:szCs w:val="18"/>
                <w14:ligatures w14:val="standardContextual"/>
              </w:rPr>
            </w:pPr>
            <w:r w:rsidRPr="00141C3F">
              <w:rPr>
                <w:rFonts w:ascii="Arial" w:hAnsi="Arial" w:cs="Arial"/>
                <w:i/>
                <w:color w:val="000000"/>
                <w:sz w:val="18"/>
                <w:szCs w:val="18"/>
                <w14:ligatures w14:val="standardContextual"/>
              </w:rPr>
              <w:t xml:space="preserve">Sol 10 and 14 </w:t>
            </w:r>
            <w:proofErr w:type="gramStart"/>
            <w:r w:rsidRPr="00141C3F">
              <w:rPr>
                <w:rFonts w:ascii="Arial" w:hAnsi="Arial" w:cs="Arial"/>
                <w:i/>
                <w:color w:val="000000"/>
                <w:sz w:val="18"/>
                <w:szCs w:val="18"/>
                <w14:ligatures w14:val="standardContextual"/>
              </w:rPr>
              <w:t>update</w:t>
            </w:r>
            <w:proofErr w:type="gramEnd"/>
          </w:p>
          <w:p w14:paraId="47E6F95D" w14:textId="54094538" w:rsidR="00141C3F" w:rsidRPr="00087B43" w:rsidRDefault="00141C3F"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2F94260" w14:textId="77777777" w:rsidR="00141C3F" w:rsidRPr="00141C3F" w:rsidRDefault="00141C3F" w:rsidP="00087B43">
            <w:pPr>
              <w:spacing w:before="20" w:after="20" w:line="240" w:lineRule="auto"/>
              <w:rPr>
                <w:rFonts w:ascii="Arial" w:hAnsi="Arial" w:cs="Arial"/>
                <w:bCs/>
                <w:sz w:val="18"/>
                <w:szCs w:val="18"/>
              </w:rPr>
            </w:pPr>
          </w:p>
        </w:tc>
      </w:tr>
      <w:tr w:rsidR="00087B43" w:rsidRPr="00996A6E" w14:paraId="0AC0EAFC"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FFFFFF"/>
          </w:tcPr>
          <w:p w14:paraId="52D1F779" w14:textId="74C3C41A" w:rsidR="00087B43" w:rsidRPr="00087B43" w:rsidRDefault="00000000" w:rsidP="00087B43">
            <w:pPr>
              <w:spacing w:before="20" w:after="20" w:line="240" w:lineRule="auto"/>
              <w:rPr>
                <w:rFonts w:ascii="Arial" w:hAnsi="Arial" w:cs="Arial"/>
                <w:bCs/>
                <w:sz w:val="18"/>
                <w:szCs w:val="18"/>
              </w:rPr>
            </w:pPr>
            <w:hyperlink r:id="rId135" w:history="1">
              <w:r w:rsidR="00087B43" w:rsidRPr="00087B43">
                <w:rPr>
                  <w:rStyle w:val="Hyperlink"/>
                  <w:rFonts w:ascii="Arial" w:hAnsi="Arial" w:cs="Arial"/>
                  <w:sz w:val="18"/>
                  <w:szCs w:val="18"/>
                  <w14:ligatures w14:val="standardContextual"/>
                </w:rPr>
                <w:t>S6-242303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0FBDEA" w14:textId="4BDD3F5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F5957E" w14:textId="3628A14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2EB31D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274FAAA" w14:textId="03E45F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C0F0D9" w14:textId="6B315DA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E48B4D" w14:textId="523192D9"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S6-242546</w:t>
            </w:r>
          </w:p>
        </w:tc>
      </w:tr>
      <w:tr w:rsidR="00057E9B" w:rsidRPr="00996A6E" w14:paraId="34645289"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99CCFF"/>
          </w:tcPr>
          <w:p w14:paraId="4D2BBA7A" w14:textId="07BF1ECD" w:rsidR="00057E9B" w:rsidRPr="00057E9B" w:rsidRDefault="00057E9B" w:rsidP="00087B43">
            <w:pPr>
              <w:spacing w:before="20" w:after="20" w:line="240" w:lineRule="auto"/>
            </w:pPr>
            <w:r w:rsidRPr="00057E9B">
              <w:rPr>
                <w:rFonts w:ascii="Arial" w:hAnsi="Arial" w:cs="Arial"/>
                <w:sz w:val="18"/>
              </w:rPr>
              <w:t>S6-242546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19DABB2" w14:textId="4A0D4775"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D0892E" w14:textId="7A7B3B0D"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02D108"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332B886C" w14:textId="511A134C"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4C6A098"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S6-242303.</w:t>
            </w:r>
          </w:p>
          <w:p w14:paraId="24E7B38F" w14:textId="1FBF30FA"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11 update</w:t>
            </w:r>
          </w:p>
          <w:p w14:paraId="281D617D" w14:textId="706319F5" w:rsidR="00057E9B" w:rsidRPr="00087B43" w:rsidRDefault="00057E9B"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31D27A"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3171178C"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FFFFFF"/>
          </w:tcPr>
          <w:p w14:paraId="5B9B086A" w14:textId="5F38F326" w:rsidR="00087B43" w:rsidRPr="00087B43" w:rsidRDefault="00000000" w:rsidP="00087B43">
            <w:pPr>
              <w:spacing w:before="20" w:after="20" w:line="240" w:lineRule="auto"/>
              <w:rPr>
                <w:rFonts w:ascii="Arial" w:hAnsi="Arial" w:cs="Arial"/>
                <w:bCs/>
                <w:sz w:val="18"/>
                <w:szCs w:val="18"/>
              </w:rPr>
            </w:pPr>
            <w:hyperlink r:id="rId136" w:history="1">
              <w:r w:rsidR="00087B43" w:rsidRPr="00087B43">
                <w:rPr>
                  <w:rStyle w:val="Hyperlink"/>
                  <w:rFonts w:ascii="Arial" w:hAnsi="Arial" w:cs="Arial"/>
                  <w:sz w:val="18"/>
                  <w:szCs w:val="18"/>
                  <w14:ligatures w14:val="standardContextual"/>
                </w:rPr>
                <w:t>S6-242271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9EA039" w14:textId="0545F864" w:rsidR="00087B43" w:rsidRPr="00087B43" w:rsidRDefault="00087B43" w:rsidP="00057E9B">
            <w:pPr>
              <w:tabs>
                <w:tab w:val="left" w:pos="930"/>
              </w:tabs>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75A31F" w14:textId="6424FC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5F910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8FF8BC4" w14:textId="354A94E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A1BE30" w14:textId="09401F7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0A0511" w14:textId="4EA07724"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S6-242547</w:t>
            </w:r>
          </w:p>
        </w:tc>
      </w:tr>
      <w:tr w:rsidR="00057E9B" w:rsidRPr="00996A6E" w14:paraId="3A125BE1"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99CCFF"/>
          </w:tcPr>
          <w:p w14:paraId="6A990D2E" w14:textId="6D5B8B72" w:rsidR="00057E9B" w:rsidRPr="00057E9B" w:rsidRDefault="00057E9B" w:rsidP="00087B43">
            <w:pPr>
              <w:spacing w:before="20" w:after="20" w:line="240" w:lineRule="auto"/>
            </w:pPr>
            <w:r w:rsidRPr="00057E9B">
              <w:rPr>
                <w:rFonts w:ascii="Arial" w:hAnsi="Arial" w:cs="Arial"/>
                <w:sz w:val="18"/>
              </w:rPr>
              <w:t>S6-242547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C9B99B9" w14:textId="6C0183E8" w:rsidR="00057E9B" w:rsidRPr="00057E9B" w:rsidRDefault="00057E9B" w:rsidP="00057E9B">
            <w:pPr>
              <w:tabs>
                <w:tab w:val="left" w:pos="930"/>
              </w:tabs>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64F2EC" w14:textId="112E3FEA"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5139557"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63C821B9" w14:textId="4B55044B"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06F8322"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S6-242271.</w:t>
            </w:r>
          </w:p>
          <w:p w14:paraId="6E5E6099" w14:textId="2FC1FF65"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13 update</w:t>
            </w:r>
          </w:p>
          <w:p w14:paraId="0FC295D2" w14:textId="17929B59" w:rsidR="00057E9B" w:rsidRPr="00087B43" w:rsidRDefault="00057E9B"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6FA4413"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0ED57701"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FFFFFF"/>
          </w:tcPr>
          <w:p w14:paraId="25EA9E8F" w14:textId="6A5AB070" w:rsidR="00087B43" w:rsidRPr="00087B43" w:rsidRDefault="00000000" w:rsidP="00087B43">
            <w:pPr>
              <w:spacing w:before="20" w:after="20" w:line="240" w:lineRule="auto"/>
              <w:rPr>
                <w:rFonts w:ascii="Arial" w:hAnsi="Arial" w:cs="Arial"/>
                <w:bCs/>
                <w:sz w:val="18"/>
                <w:szCs w:val="18"/>
              </w:rPr>
            </w:pPr>
            <w:hyperlink r:id="rId137" w:history="1">
              <w:r w:rsidR="00087B43" w:rsidRPr="00087B43">
                <w:rPr>
                  <w:rStyle w:val="Hyperlink"/>
                  <w:rFonts w:ascii="Arial" w:hAnsi="Arial" w:cs="Arial"/>
                  <w:sz w:val="18"/>
                  <w:szCs w:val="18"/>
                  <w14:ligatures w14:val="standardContextual"/>
                </w:rPr>
                <w:t>S6-242280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D1A8FE" w14:textId="569BD07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A4CF854" w14:textId="32B2535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119D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DFA97A" w14:textId="0DD1B9E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756392" w14:textId="41D612E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799F00" w14:textId="12D9C42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S6-242548</w:t>
            </w:r>
          </w:p>
        </w:tc>
      </w:tr>
      <w:tr w:rsidR="004A246D" w:rsidRPr="00996A6E" w14:paraId="7C33D564"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99CCFF"/>
          </w:tcPr>
          <w:p w14:paraId="4C339793" w14:textId="6B8E689E" w:rsidR="004A246D" w:rsidRPr="004A246D" w:rsidRDefault="004A246D" w:rsidP="00087B43">
            <w:pPr>
              <w:spacing w:before="20" w:after="20" w:line="240" w:lineRule="auto"/>
            </w:pPr>
            <w:r w:rsidRPr="004A246D">
              <w:rPr>
                <w:rFonts w:ascii="Arial" w:hAnsi="Arial" w:cs="Arial"/>
                <w:sz w:val="18"/>
              </w:rPr>
              <w:t>S6-242548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24ABF9C" w14:textId="51506903"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A5C260" w14:textId="14D97C6C"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2BF9F6F"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A1EBCB5" w14:textId="7C5441B5"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6C493C"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S6-242280.</w:t>
            </w:r>
          </w:p>
          <w:p w14:paraId="3E4C3722" w14:textId="64F2D89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14 update</w:t>
            </w:r>
          </w:p>
          <w:p w14:paraId="183A51CF" w14:textId="4769BB88" w:rsidR="004A246D" w:rsidRPr="00087B43" w:rsidRDefault="004A246D"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06134D0" w14:textId="77777777" w:rsidR="004A246D" w:rsidRPr="004A246D" w:rsidRDefault="004A246D" w:rsidP="00087B43">
            <w:pPr>
              <w:spacing w:before="20" w:after="20" w:line="240" w:lineRule="auto"/>
              <w:rPr>
                <w:rFonts w:ascii="Arial" w:hAnsi="Arial" w:cs="Arial"/>
                <w:bCs/>
                <w:sz w:val="18"/>
                <w:szCs w:val="18"/>
              </w:rPr>
            </w:pPr>
          </w:p>
        </w:tc>
      </w:tr>
      <w:tr w:rsidR="00087B43" w:rsidRPr="00996A6E" w14:paraId="52259BE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8F5AE3" w14:textId="58E15857" w:rsidR="00087B43" w:rsidRPr="00087B43" w:rsidRDefault="00000000" w:rsidP="00087B43">
            <w:pPr>
              <w:spacing w:before="20" w:after="20" w:line="240" w:lineRule="auto"/>
              <w:rPr>
                <w:rFonts w:ascii="Arial" w:hAnsi="Arial" w:cs="Arial"/>
                <w:bCs/>
                <w:sz w:val="18"/>
                <w:szCs w:val="18"/>
              </w:rPr>
            </w:pPr>
            <w:hyperlink r:id="rId138" w:history="1">
              <w:r w:rsidR="00087B43" w:rsidRPr="00087B43">
                <w:rPr>
                  <w:rStyle w:val="Hyperlink"/>
                  <w:rFonts w:ascii="Arial" w:hAnsi="Arial" w:cs="Arial"/>
                  <w:sz w:val="18"/>
                  <w:szCs w:val="18"/>
                  <w14:ligatures w14:val="standardContextual"/>
                </w:rPr>
                <w:t>S6-242060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9EA08F" w14:textId="4BE3130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17 operational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8295F2" w14:textId="5E5399B7"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3D98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BF3276" w14:textId="4D1E8B6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FFD8FE" w14:textId="27D62F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34797E"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5CB5B2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B532134" w14:textId="386A56D9" w:rsidR="00087B43" w:rsidRPr="00087B43" w:rsidRDefault="00000000" w:rsidP="00087B43">
            <w:pPr>
              <w:spacing w:before="20" w:after="20" w:line="240" w:lineRule="auto"/>
              <w:rPr>
                <w:rFonts w:ascii="Arial" w:hAnsi="Arial" w:cs="Arial"/>
                <w:bCs/>
                <w:sz w:val="18"/>
                <w:szCs w:val="18"/>
              </w:rPr>
            </w:pPr>
            <w:hyperlink r:id="rId139" w:history="1">
              <w:r w:rsidR="00087B43" w:rsidRPr="00087B43">
                <w:rPr>
                  <w:rStyle w:val="Hyperlink"/>
                  <w:rFonts w:ascii="Arial" w:hAnsi="Arial" w:cs="Arial"/>
                  <w:sz w:val="18"/>
                  <w:szCs w:val="18"/>
                  <w14:ligatures w14:val="standardContextual"/>
                </w:rPr>
                <w:t>S6-242061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F2DBAAE" w14:textId="39F056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18 VFL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5F898A" w14:textId="4ED8BC5F"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791AF5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2C555E" w14:textId="1B00E17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D3AFA6" w14:textId="0BD58C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062521"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57764603"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FFFF00"/>
          </w:tcPr>
          <w:p w14:paraId="7B7BCCB5" w14:textId="353CB594" w:rsidR="00087B43" w:rsidRPr="00087B43" w:rsidRDefault="00000000" w:rsidP="00087B43">
            <w:pPr>
              <w:spacing w:before="20" w:after="20" w:line="240" w:lineRule="auto"/>
              <w:rPr>
                <w:rFonts w:ascii="Arial" w:hAnsi="Arial" w:cs="Arial"/>
                <w:bCs/>
                <w:sz w:val="18"/>
                <w:szCs w:val="18"/>
              </w:rPr>
            </w:pPr>
            <w:hyperlink r:id="rId140" w:history="1">
              <w:r w:rsidR="00087B43" w:rsidRPr="00087B43">
                <w:rPr>
                  <w:rStyle w:val="Hyperlink"/>
                  <w:rFonts w:ascii="Arial" w:hAnsi="Arial" w:cs="Arial"/>
                  <w:sz w:val="18"/>
                  <w:szCs w:val="18"/>
                  <w14:ligatures w14:val="standardContextual"/>
                </w:rPr>
                <w:t>S6-242272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693357" w14:textId="01AE8AF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E37D9F" w14:textId="63F7A8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94E985"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75747FB" w14:textId="1ACF8E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712E8A" w14:textId="27A60F2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313537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A574213"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FFFFFF"/>
          </w:tcPr>
          <w:p w14:paraId="0311A15C" w14:textId="6572BC4D" w:rsidR="00087B43" w:rsidRPr="00087B43" w:rsidRDefault="00000000" w:rsidP="00087B43">
            <w:pPr>
              <w:spacing w:before="20" w:after="20" w:line="240" w:lineRule="auto"/>
              <w:rPr>
                <w:rFonts w:ascii="Arial" w:hAnsi="Arial" w:cs="Arial"/>
                <w:bCs/>
                <w:sz w:val="18"/>
                <w:szCs w:val="18"/>
              </w:rPr>
            </w:pPr>
            <w:hyperlink r:id="rId141" w:history="1">
              <w:r w:rsidR="00087B43" w:rsidRPr="00087B43">
                <w:rPr>
                  <w:rStyle w:val="Hyperlink"/>
                  <w:rFonts w:ascii="Arial" w:hAnsi="Arial" w:cs="Arial"/>
                  <w:sz w:val="18"/>
                  <w:szCs w:val="18"/>
                  <w14:ligatures w14:val="standardContextual"/>
                </w:rPr>
                <w:t>S6-242051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667FF97" w14:textId="5818BC0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C53466" w14:textId="3221C42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7002A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781728" w14:textId="6923240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D14CE" w14:textId="0428F19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B3C9F2" w14:textId="65AC4F3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S6-242549</w:t>
            </w:r>
          </w:p>
        </w:tc>
      </w:tr>
      <w:tr w:rsidR="004A246D" w:rsidRPr="00996A6E" w14:paraId="46525832"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99CCFF"/>
          </w:tcPr>
          <w:p w14:paraId="30351C2A" w14:textId="600E3E3E" w:rsidR="004A246D" w:rsidRPr="004A246D" w:rsidRDefault="004A246D" w:rsidP="00087B43">
            <w:pPr>
              <w:spacing w:before="20" w:after="20" w:line="240" w:lineRule="auto"/>
            </w:pPr>
            <w:r w:rsidRPr="004A246D">
              <w:rPr>
                <w:rFonts w:ascii="Arial" w:hAnsi="Arial" w:cs="Arial"/>
                <w:sz w:val="18"/>
              </w:rPr>
              <w:t>S6-242549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08637C6" w14:textId="1D76C6B0"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166978" w14:textId="70B11292" w:rsidR="004A246D" w:rsidRPr="004A246D" w:rsidRDefault="004A246D" w:rsidP="00087B43">
            <w:pPr>
              <w:spacing w:before="20" w:after="20" w:line="240" w:lineRule="auto"/>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InterDigital</w:t>
            </w:r>
            <w:proofErr w:type="spellEnd"/>
            <w:r w:rsidRPr="004A246D">
              <w:rPr>
                <w:rFonts w:ascii="Arial" w:hAnsi="Arial" w:cs="Arial"/>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3ECA423"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ED8DF76" w14:textId="6861B0F9"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FD00184"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S6-242051.</w:t>
            </w:r>
          </w:p>
          <w:p w14:paraId="551645EA" w14:textId="651E8B3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19 update</w:t>
            </w:r>
          </w:p>
          <w:p w14:paraId="71018004" w14:textId="06CF2DA2" w:rsidR="004A246D" w:rsidRPr="00087B43" w:rsidRDefault="004A246D"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1990499" w14:textId="77777777" w:rsidR="004A246D" w:rsidRPr="004A246D" w:rsidRDefault="004A246D" w:rsidP="00087B43">
            <w:pPr>
              <w:spacing w:before="20" w:after="20" w:line="240" w:lineRule="auto"/>
              <w:rPr>
                <w:rFonts w:ascii="Arial" w:hAnsi="Arial" w:cs="Arial"/>
                <w:bCs/>
                <w:sz w:val="18"/>
                <w:szCs w:val="18"/>
              </w:rPr>
            </w:pPr>
          </w:p>
        </w:tc>
      </w:tr>
      <w:tr w:rsidR="00087B43" w:rsidRPr="00996A6E" w14:paraId="4DFCEC9F"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FF9900"/>
          </w:tcPr>
          <w:p w14:paraId="4E006326" w14:textId="748FD003" w:rsidR="00087B43" w:rsidRPr="00087B43" w:rsidRDefault="00000000" w:rsidP="00087B43">
            <w:pPr>
              <w:spacing w:before="20" w:after="20" w:line="240" w:lineRule="auto"/>
              <w:rPr>
                <w:rFonts w:ascii="Arial" w:hAnsi="Arial" w:cs="Arial"/>
                <w:bCs/>
                <w:sz w:val="18"/>
                <w:szCs w:val="18"/>
              </w:rPr>
            </w:pPr>
            <w:hyperlink r:id="rId142" w:history="1">
              <w:r w:rsidR="00087B43" w:rsidRPr="00087B43">
                <w:rPr>
                  <w:rStyle w:val="Hyperlink"/>
                  <w:rFonts w:ascii="Arial" w:hAnsi="Arial" w:cs="Arial"/>
                  <w:sz w:val="18"/>
                  <w:szCs w:val="18"/>
                  <w14:ligatures w14:val="standardContextual"/>
                </w:rPr>
                <w:t>S6-242130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7FE88483" w14:textId="173A0C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Client selecting split pipeline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1630A262" w14:textId="4743F2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03DDD0C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2D248C4" w14:textId="6F9F54B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383E65C3" w14:textId="4E818B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4CD2CC8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2F11F1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52F0EB" w14:textId="7FE9DB4B" w:rsidR="00087B43" w:rsidRPr="00087B43" w:rsidRDefault="00000000" w:rsidP="00087B43">
            <w:pPr>
              <w:spacing w:before="20" w:after="20" w:line="240" w:lineRule="auto"/>
              <w:rPr>
                <w:rFonts w:ascii="Arial" w:hAnsi="Arial" w:cs="Arial"/>
                <w:bCs/>
                <w:sz w:val="18"/>
                <w:szCs w:val="18"/>
              </w:rPr>
            </w:pPr>
            <w:hyperlink r:id="rId143" w:history="1">
              <w:r w:rsidR="00087B43" w:rsidRPr="00087B43">
                <w:rPr>
                  <w:rStyle w:val="Hyperlink"/>
                  <w:rFonts w:ascii="Arial" w:hAnsi="Arial" w:cs="Arial"/>
                  <w:sz w:val="18"/>
                  <w:szCs w:val="18"/>
                  <w14:ligatures w14:val="standardContextual"/>
                </w:rPr>
                <w:t>S6-242062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F13B84" w14:textId="6EA9F23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21 data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185101E" w14:textId="6570AED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8CA0F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8C82E95" w14:textId="3B0760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AFE23F" w14:textId="25118A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8755BF"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9ABA5D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F3D9191" w14:textId="26F7AAFB" w:rsidR="00087B43" w:rsidRPr="00087B43" w:rsidRDefault="00000000" w:rsidP="00087B43">
            <w:pPr>
              <w:spacing w:before="20" w:after="20" w:line="240" w:lineRule="auto"/>
              <w:rPr>
                <w:rFonts w:ascii="Arial" w:hAnsi="Arial" w:cs="Arial"/>
                <w:bCs/>
                <w:sz w:val="18"/>
                <w:szCs w:val="18"/>
              </w:rPr>
            </w:pPr>
            <w:hyperlink r:id="rId144" w:history="1">
              <w:r w:rsidR="00087B43" w:rsidRPr="00087B43">
                <w:rPr>
                  <w:rStyle w:val="Hyperlink"/>
                  <w:rFonts w:ascii="Arial" w:hAnsi="Arial" w:cs="Arial"/>
                  <w:sz w:val="18"/>
                  <w:szCs w:val="18"/>
                  <w14:ligatures w14:val="standardContextual"/>
                </w:rPr>
                <w:t>S6-242063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8065107" w14:textId="505764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22 HFL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5F3BDA" w14:textId="0E92C65B"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E7CD2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8810E1" w14:textId="4EB7553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FC7D27" w14:textId="6A4D3A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5A0CD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969D28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094AC41" w14:textId="325823A3" w:rsidR="00087B43" w:rsidRPr="00087B43" w:rsidRDefault="00000000" w:rsidP="00087B43">
            <w:pPr>
              <w:spacing w:before="20" w:after="20" w:line="240" w:lineRule="auto"/>
              <w:rPr>
                <w:rFonts w:ascii="Arial" w:hAnsi="Arial" w:cs="Arial"/>
                <w:bCs/>
                <w:sz w:val="18"/>
                <w:szCs w:val="18"/>
              </w:rPr>
            </w:pPr>
            <w:hyperlink r:id="rId145" w:history="1">
              <w:r w:rsidR="00087B43" w:rsidRPr="00087B43">
                <w:rPr>
                  <w:rStyle w:val="Hyperlink"/>
                  <w:rFonts w:ascii="Arial" w:hAnsi="Arial" w:cs="Arial"/>
                  <w:sz w:val="18"/>
                  <w:szCs w:val="18"/>
                  <w14:ligatures w14:val="standardContextual"/>
                </w:rPr>
                <w:t>S6-242064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A0DCE7" w14:textId="56CB6D7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AIML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4778F6" w14:textId="544E34D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E3A70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0F86203" w14:textId="6C8BDF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D4F577" w14:textId="4D0587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BD9B10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50A8569"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FFFF00"/>
          </w:tcPr>
          <w:p w14:paraId="38DEF428" w14:textId="1598A1EF" w:rsidR="00087B43" w:rsidRPr="00087B43" w:rsidRDefault="00000000" w:rsidP="00087B43">
            <w:pPr>
              <w:spacing w:before="20" w:after="20" w:line="240" w:lineRule="auto"/>
              <w:rPr>
                <w:rFonts w:ascii="Arial" w:hAnsi="Arial" w:cs="Arial"/>
                <w:bCs/>
                <w:sz w:val="18"/>
                <w:szCs w:val="18"/>
              </w:rPr>
            </w:pPr>
            <w:hyperlink r:id="rId146" w:history="1">
              <w:r w:rsidR="00087B43" w:rsidRPr="00087B43">
                <w:rPr>
                  <w:rStyle w:val="Hyperlink"/>
                  <w:rFonts w:ascii="Arial" w:hAnsi="Arial" w:cs="Arial"/>
                  <w:sz w:val="18"/>
                  <w:szCs w:val="18"/>
                  <w14:ligatures w14:val="standardContextual"/>
                </w:rPr>
                <w:t>S6-242065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498403" w14:textId="7713E6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model distribution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B5A4CFF" w14:textId="3964C86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16D133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2488750" w14:textId="408817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37BD623" w14:textId="3FF78BA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D2E0E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049CFD7"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FFFFFF"/>
          </w:tcPr>
          <w:p w14:paraId="19A48E03" w14:textId="76662925" w:rsidR="00087B43" w:rsidRPr="00087B43" w:rsidRDefault="00000000" w:rsidP="00087B43">
            <w:pPr>
              <w:spacing w:before="20" w:after="20" w:line="240" w:lineRule="auto"/>
              <w:rPr>
                <w:rFonts w:ascii="Arial" w:hAnsi="Arial" w:cs="Arial"/>
                <w:bCs/>
                <w:sz w:val="18"/>
                <w:szCs w:val="18"/>
              </w:rPr>
            </w:pPr>
            <w:hyperlink r:id="rId147" w:history="1">
              <w:r w:rsidR="00087B43" w:rsidRPr="00087B43">
                <w:rPr>
                  <w:rStyle w:val="Hyperlink"/>
                  <w:rFonts w:ascii="Arial" w:hAnsi="Arial" w:cs="Arial"/>
                  <w:sz w:val="18"/>
                  <w:szCs w:val="18"/>
                  <w14:ligatures w14:val="standardContextual"/>
                </w:rPr>
                <w:t>S6-242126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8E8C269" w14:textId="622CDA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4770E42" w14:textId="68F68F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48918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66AEB32" w14:textId="47029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CDA253" w14:textId="4A9543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1D916BA" w14:textId="26703C2D" w:rsidR="00087B43" w:rsidRPr="000B4712" w:rsidRDefault="000B4712" w:rsidP="00087B43">
            <w:pPr>
              <w:spacing w:before="20" w:after="20" w:line="240" w:lineRule="auto"/>
              <w:rPr>
                <w:rFonts w:ascii="Arial" w:hAnsi="Arial" w:cs="Arial"/>
                <w:bCs/>
                <w:sz w:val="18"/>
                <w:szCs w:val="18"/>
              </w:rPr>
            </w:pPr>
            <w:r w:rsidRPr="000B4712">
              <w:rPr>
                <w:rFonts w:ascii="Arial" w:hAnsi="Arial" w:cs="Arial"/>
                <w:bCs/>
                <w:sz w:val="18"/>
                <w:szCs w:val="18"/>
              </w:rPr>
              <w:t>Revised to S6-242550</w:t>
            </w:r>
          </w:p>
        </w:tc>
      </w:tr>
      <w:tr w:rsidR="000B4712" w:rsidRPr="00996A6E" w14:paraId="463B9E88"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99CCFF"/>
          </w:tcPr>
          <w:p w14:paraId="78C0B37B" w14:textId="783D8E83" w:rsidR="000B4712" w:rsidRPr="000B4712" w:rsidRDefault="000B4712" w:rsidP="00087B43">
            <w:pPr>
              <w:spacing w:before="20" w:after="20" w:line="240" w:lineRule="auto"/>
            </w:pPr>
            <w:r w:rsidRPr="000B4712">
              <w:rPr>
                <w:rFonts w:ascii="Arial" w:hAnsi="Arial" w:cs="Arial"/>
                <w:sz w:val="18"/>
              </w:rPr>
              <w:t>S6-242550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3B25EA9" w14:textId="6C911FE3"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CE63F4E" w14:textId="168141AD"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D5D9C1" w14:textId="77777777" w:rsidR="000B4712" w:rsidRPr="000B4712" w:rsidRDefault="000B4712" w:rsidP="00087B43">
            <w:pPr>
              <w:spacing w:before="20" w:after="20"/>
              <w:rPr>
                <w:rFonts w:ascii="Arial" w:hAnsi="Arial" w:cs="Arial"/>
                <w:sz w:val="18"/>
                <w:szCs w:val="18"/>
                <w14:ligatures w14:val="standardContextual"/>
              </w:rPr>
            </w:pPr>
            <w:proofErr w:type="spellStart"/>
            <w:r w:rsidRPr="000B4712">
              <w:rPr>
                <w:rFonts w:ascii="Arial" w:hAnsi="Arial" w:cs="Arial"/>
                <w:sz w:val="18"/>
                <w:szCs w:val="18"/>
                <w14:ligatures w14:val="standardContextual"/>
              </w:rPr>
              <w:t>pCR</w:t>
            </w:r>
            <w:proofErr w:type="spellEnd"/>
          </w:p>
          <w:p w14:paraId="681758DE" w14:textId="430F93C2" w:rsidR="000B4712" w:rsidRPr="000B4712" w:rsidRDefault="000B4712" w:rsidP="00087B43">
            <w:pPr>
              <w:spacing w:before="20" w:after="20"/>
              <w:rPr>
                <w:rFonts w:ascii="Arial" w:hAnsi="Arial" w:cs="Arial"/>
                <w:sz w:val="18"/>
                <w:szCs w:val="18"/>
                <w14:ligatures w14:val="standardContextual"/>
              </w:rPr>
            </w:pPr>
            <w:r w:rsidRPr="000B471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2856CE" w14:textId="77777777" w:rsidR="000B4712" w:rsidRDefault="000B4712" w:rsidP="00087B43">
            <w:pPr>
              <w:spacing w:before="20" w:after="20" w:line="240" w:lineRule="auto"/>
              <w:rPr>
                <w:rFonts w:ascii="Arial" w:hAnsi="Arial" w:cs="Arial"/>
                <w:i/>
                <w:color w:val="000000"/>
                <w:sz w:val="18"/>
                <w:szCs w:val="18"/>
                <w14:ligatures w14:val="standardContextual"/>
              </w:rPr>
            </w:pPr>
            <w:r w:rsidRPr="000B4712">
              <w:rPr>
                <w:rFonts w:ascii="Arial" w:hAnsi="Arial" w:cs="Arial"/>
                <w:sz w:val="18"/>
                <w:szCs w:val="18"/>
                <w14:ligatures w14:val="standardContextual"/>
              </w:rPr>
              <w:t>Revision of S6-242126.</w:t>
            </w:r>
          </w:p>
          <w:p w14:paraId="081FA4F4" w14:textId="2F3B5B3F" w:rsidR="000B4712" w:rsidRDefault="000B4712" w:rsidP="00087B43">
            <w:pPr>
              <w:spacing w:before="20" w:after="20" w:line="240" w:lineRule="auto"/>
              <w:rPr>
                <w:rFonts w:ascii="Arial" w:hAnsi="Arial" w:cs="Arial"/>
                <w:color w:val="000000"/>
                <w:sz w:val="18"/>
                <w:szCs w:val="18"/>
                <w14:ligatures w14:val="standardContextual"/>
              </w:rPr>
            </w:pPr>
            <w:r w:rsidRPr="000B4712">
              <w:rPr>
                <w:rFonts w:ascii="Arial" w:hAnsi="Arial" w:cs="Arial"/>
                <w:i/>
                <w:color w:val="000000"/>
                <w:sz w:val="18"/>
                <w:szCs w:val="18"/>
                <w14:ligatures w14:val="standardContextual"/>
              </w:rPr>
              <w:t>Sol 24 update</w:t>
            </w:r>
          </w:p>
          <w:p w14:paraId="62B92C11" w14:textId="47A460BA" w:rsidR="000B4712" w:rsidRPr="00087B43" w:rsidRDefault="000B471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4DC65D5" w14:textId="77777777" w:rsidR="000B4712" w:rsidRPr="000B4712" w:rsidRDefault="000B4712" w:rsidP="00087B43">
            <w:pPr>
              <w:spacing w:before="20" w:after="20" w:line="240" w:lineRule="auto"/>
              <w:rPr>
                <w:rFonts w:ascii="Arial" w:hAnsi="Arial" w:cs="Arial"/>
                <w:bCs/>
                <w:sz w:val="18"/>
                <w:szCs w:val="18"/>
              </w:rPr>
            </w:pPr>
          </w:p>
        </w:tc>
      </w:tr>
      <w:tr w:rsidR="00087B43" w:rsidRPr="00996A6E" w14:paraId="37DCFAA5"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FFFFFF"/>
          </w:tcPr>
          <w:p w14:paraId="2AE9C90F" w14:textId="15C2EFCD" w:rsidR="00087B43" w:rsidRPr="00087B43" w:rsidRDefault="00000000" w:rsidP="00087B43">
            <w:pPr>
              <w:spacing w:before="20" w:after="20" w:line="240" w:lineRule="auto"/>
              <w:rPr>
                <w:rFonts w:ascii="Arial" w:hAnsi="Arial" w:cs="Arial"/>
                <w:bCs/>
                <w:sz w:val="18"/>
                <w:szCs w:val="18"/>
              </w:rPr>
            </w:pPr>
            <w:hyperlink r:id="rId148" w:history="1">
              <w:r w:rsidR="00087B43" w:rsidRPr="00087B43">
                <w:rPr>
                  <w:rStyle w:val="Hyperlink"/>
                  <w:rFonts w:ascii="Arial" w:hAnsi="Arial" w:cs="Arial"/>
                  <w:sz w:val="18"/>
                  <w:szCs w:val="18"/>
                  <w14:ligatures w14:val="standardContextual"/>
                </w:rPr>
                <w:t>S6-242127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D30795" w14:textId="185552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BD6D5BD" w14:textId="274041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85E98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BD2A21B" w14:textId="7B5CF2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A1B5C2" w14:textId="37D6C2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C6A60C" w14:textId="761FC33D"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Revised to S6-242551</w:t>
            </w:r>
          </w:p>
        </w:tc>
      </w:tr>
      <w:tr w:rsidR="00E004EF" w:rsidRPr="00996A6E" w14:paraId="16C30C62"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99CCFF"/>
          </w:tcPr>
          <w:p w14:paraId="6C249002" w14:textId="53BEBCE7" w:rsidR="00E004EF" w:rsidRPr="00E004EF" w:rsidRDefault="00E004EF" w:rsidP="00087B43">
            <w:pPr>
              <w:spacing w:before="20" w:after="20" w:line="240" w:lineRule="auto"/>
            </w:pPr>
            <w:r w:rsidRPr="00E004EF">
              <w:rPr>
                <w:rFonts w:ascii="Arial" w:hAnsi="Arial" w:cs="Arial"/>
                <w:sz w:val="18"/>
              </w:rPr>
              <w:t>S6-242551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1B57D29" w14:textId="5761D7B0"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A8F5F0B" w14:textId="5F9C58BF"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36F453" w14:textId="77777777" w:rsidR="00E004EF" w:rsidRPr="00E004EF" w:rsidRDefault="00E004EF" w:rsidP="00087B43">
            <w:pPr>
              <w:spacing w:before="20" w:after="20"/>
              <w:rPr>
                <w:rFonts w:ascii="Arial" w:hAnsi="Arial" w:cs="Arial"/>
                <w:sz w:val="18"/>
                <w:szCs w:val="18"/>
                <w14:ligatures w14:val="standardContextual"/>
              </w:rPr>
            </w:pPr>
            <w:proofErr w:type="spellStart"/>
            <w:r w:rsidRPr="00E004EF">
              <w:rPr>
                <w:rFonts w:ascii="Arial" w:hAnsi="Arial" w:cs="Arial"/>
                <w:sz w:val="18"/>
                <w:szCs w:val="18"/>
                <w14:ligatures w14:val="standardContextual"/>
              </w:rPr>
              <w:t>pCR</w:t>
            </w:r>
            <w:proofErr w:type="spellEnd"/>
          </w:p>
          <w:p w14:paraId="293DF7F9" w14:textId="3947F63C" w:rsidR="00E004EF" w:rsidRPr="00E004EF" w:rsidRDefault="00E004EF" w:rsidP="00087B43">
            <w:pPr>
              <w:spacing w:before="20" w:after="20"/>
              <w:rPr>
                <w:rFonts w:ascii="Arial" w:hAnsi="Arial" w:cs="Arial"/>
                <w:sz w:val="18"/>
                <w:szCs w:val="18"/>
                <w14:ligatures w14:val="standardContextual"/>
              </w:rPr>
            </w:pPr>
            <w:r w:rsidRPr="00E004E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D0462C9" w14:textId="77777777" w:rsidR="00E004EF" w:rsidRDefault="00E004EF" w:rsidP="00087B43">
            <w:pPr>
              <w:spacing w:before="20" w:after="20" w:line="240" w:lineRule="auto"/>
              <w:rPr>
                <w:rFonts w:ascii="Arial" w:hAnsi="Arial" w:cs="Arial"/>
                <w:i/>
                <w:color w:val="000000"/>
                <w:sz w:val="18"/>
                <w:szCs w:val="18"/>
                <w14:ligatures w14:val="standardContextual"/>
              </w:rPr>
            </w:pPr>
            <w:r w:rsidRPr="00E004EF">
              <w:rPr>
                <w:rFonts w:ascii="Arial" w:hAnsi="Arial" w:cs="Arial"/>
                <w:sz w:val="18"/>
                <w:szCs w:val="18"/>
                <w14:ligatures w14:val="standardContextual"/>
              </w:rPr>
              <w:t>Revision of S6-242127.</w:t>
            </w:r>
          </w:p>
          <w:p w14:paraId="52C66F47" w14:textId="2518370B" w:rsidR="00E004EF" w:rsidRDefault="00E004EF" w:rsidP="00087B43">
            <w:pPr>
              <w:spacing w:before="20" w:after="20" w:line="240" w:lineRule="auto"/>
              <w:rPr>
                <w:rFonts w:ascii="Arial" w:hAnsi="Arial" w:cs="Arial"/>
                <w:color w:val="000000"/>
                <w:sz w:val="18"/>
                <w:szCs w:val="18"/>
                <w14:ligatures w14:val="standardContextual"/>
              </w:rPr>
            </w:pPr>
            <w:r w:rsidRPr="00E004EF">
              <w:rPr>
                <w:rFonts w:ascii="Arial" w:hAnsi="Arial" w:cs="Arial"/>
                <w:i/>
                <w:color w:val="000000"/>
                <w:sz w:val="18"/>
                <w:szCs w:val="18"/>
                <w14:ligatures w14:val="standardContextual"/>
              </w:rPr>
              <w:t>Sol 24 update</w:t>
            </w:r>
          </w:p>
          <w:p w14:paraId="495ED02B" w14:textId="38BA828F" w:rsidR="00E004EF" w:rsidRPr="00087B43" w:rsidRDefault="00E004EF"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br/>
              <w:t>The only change is to remove the last bullet.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564CAC0" w14:textId="714C59F3" w:rsidR="00E004EF" w:rsidRPr="00E004EF" w:rsidRDefault="00E004EF"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105D87E2"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FFFFFF"/>
          </w:tcPr>
          <w:p w14:paraId="357641A7" w14:textId="49E1529C" w:rsidR="00087B43" w:rsidRPr="00087B43" w:rsidRDefault="00000000" w:rsidP="00087B43">
            <w:pPr>
              <w:spacing w:before="20" w:after="20" w:line="240" w:lineRule="auto"/>
              <w:rPr>
                <w:rFonts w:ascii="Arial" w:hAnsi="Arial" w:cs="Arial"/>
                <w:bCs/>
                <w:sz w:val="18"/>
                <w:szCs w:val="18"/>
              </w:rPr>
            </w:pPr>
            <w:hyperlink r:id="rId149" w:history="1">
              <w:r w:rsidR="00087B43" w:rsidRPr="00087B43">
                <w:rPr>
                  <w:rStyle w:val="Hyperlink"/>
                  <w:rFonts w:ascii="Arial" w:hAnsi="Arial" w:cs="Arial"/>
                  <w:sz w:val="18"/>
                  <w:szCs w:val="18"/>
                  <w14:ligatures w14:val="standardContextual"/>
                </w:rPr>
                <w:t>S6-242128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C16921" w14:textId="431C1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solution evaluation for solution 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EAD913" w14:textId="79522E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C8B87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E968FAE" w14:textId="785979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1307FC" w14:textId="1B8607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263F78" w14:textId="12922E13"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Merged to S6-242550</w:t>
            </w:r>
          </w:p>
        </w:tc>
      </w:tr>
      <w:tr w:rsidR="00087B43" w:rsidRPr="00996A6E" w14:paraId="3958017D"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86E70BB" w14:textId="569153D1" w:rsidR="00087B43" w:rsidRPr="00087B43" w:rsidRDefault="00000000" w:rsidP="00087B43">
            <w:pPr>
              <w:spacing w:before="20" w:after="20" w:line="240" w:lineRule="auto"/>
              <w:rPr>
                <w:rFonts w:ascii="Arial" w:hAnsi="Arial" w:cs="Arial"/>
                <w:bCs/>
                <w:sz w:val="18"/>
                <w:szCs w:val="18"/>
              </w:rPr>
            </w:pPr>
            <w:hyperlink r:id="rId150" w:history="1">
              <w:r w:rsidR="00087B43" w:rsidRPr="00087B43">
                <w:rPr>
                  <w:rStyle w:val="Hyperlink"/>
                  <w:rFonts w:ascii="Arial" w:hAnsi="Arial" w:cs="Arial"/>
                  <w:sz w:val="18"/>
                  <w:szCs w:val="18"/>
                  <w14:ligatures w14:val="standardContextual"/>
                </w:rPr>
                <w:t>S6-242052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FE79311" w14:textId="084A69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25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201EAE9" w14:textId="3F826293"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9BCE4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E9DD0AC" w14:textId="314629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5B4335" w14:textId="6BA68EF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2E113C" w14:textId="0DE1B429"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33C3CF79"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2B65F74" w14:textId="4C12FF4C" w:rsidR="00087B43" w:rsidRPr="00087B43" w:rsidRDefault="00000000" w:rsidP="00087B43">
            <w:pPr>
              <w:spacing w:before="20" w:after="20" w:line="240" w:lineRule="auto"/>
              <w:rPr>
                <w:rFonts w:ascii="Arial" w:hAnsi="Arial" w:cs="Arial"/>
                <w:bCs/>
                <w:sz w:val="18"/>
                <w:szCs w:val="18"/>
              </w:rPr>
            </w:pPr>
            <w:hyperlink r:id="rId151" w:history="1">
              <w:r w:rsidR="00087B43" w:rsidRPr="00087B43">
                <w:rPr>
                  <w:rStyle w:val="Hyperlink"/>
                  <w:rFonts w:ascii="Arial" w:hAnsi="Arial" w:cs="Arial"/>
                  <w:sz w:val="18"/>
                  <w:szCs w:val="18"/>
                  <w14:ligatures w14:val="standardContextual"/>
                </w:rPr>
                <w:t>S6-242122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78A7AE" w14:textId="4ECF7F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application layer AIML Member capability analytics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4C57D13" w14:textId="3AE50D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24612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75C2AF3" w14:textId="13B05D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5E89F71" w14:textId="7003C0E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3992DB" w14:textId="5D48271E"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08A7C8EF"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CCFFCC"/>
          </w:tcPr>
          <w:p w14:paraId="3E2F6D77" w14:textId="0C03D88A" w:rsidR="00087B43" w:rsidRPr="00087B43" w:rsidRDefault="00000000" w:rsidP="00087B43">
            <w:pPr>
              <w:spacing w:before="20" w:after="20" w:line="240" w:lineRule="auto"/>
              <w:rPr>
                <w:rFonts w:ascii="Arial" w:hAnsi="Arial" w:cs="Arial"/>
                <w:bCs/>
                <w:sz w:val="18"/>
                <w:szCs w:val="18"/>
              </w:rPr>
            </w:pPr>
            <w:hyperlink r:id="rId152" w:history="1">
              <w:r w:rsidR="00087B43" w:rsidRPr="00087B43">
                <w:rPr>
                  <w:rStyle w:val="Hyperlink"/>
                  <w:rFonts w:ascii="Arial" w:hAnsi="Arial" w:cs="Arial"/>
                  <w:sz w:val="18"/>
                  <w:szCs w:val="18"/>
                  <w14:ligatures w14:val="standardContextual"/>
                </w:rPr>
                <w:t>S6-242273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873C9B" w14:textId="149F648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Solution#27.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B2CE000" w14:textId="31B25E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98D3FB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39A23BB" w14:textId="7AD16D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B59C4ED" w14:textId="4F72E3E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4AC03" w14:textId="4092CA1B"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6221E545"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FFFFFF"/>
          </w:tcPr>
          <w:p w14:paraId="2370EF13" w14:textId="249EE8A7" w:rsidR="00087B43" w:rsidRPr="00087B43" w:rsidRDefault="00000000" w:rsidP="00087B43">
            <w:pPr>
              <w:spacing w:before="20" w:after="20" w:line="240" w:lineRule="auto"/>
              <w:rPr>
                <w:rFonts w:ascii="Arial" w:hAnsi="Arial" w:cs="Arial"/>
                <w:bCs/>
                <w:sz w:val="18"/>
                <w:szCs w:val="18"/>
              </w:rPr>
            </w:pPr>
            <w:hyperlink r:id="rId153" w:history="1">
              <w:r w:rsidR="00087B43" w:rsidRPr="00087B43">
                <w:rPr>
                  <w:rStyle w:val="Hyperlink"/>
                  <w:rFonts w:ascii="Arial" w:hAnsi="Arial" w:cs="Arial"/>
                  <w:sz w:val="18"/>
                  <w:szCs w:val="18"/>
                  <w14:ligatures w14:val="standardContextual"/>
                </w:rPr>
                <w:t>S6-242274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90830B" w14:textId="044119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00205A" w14:textId="0B2FC15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E063DA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4E5F0FE" w14:textId="00776CE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5B0103" w14:textId="0099E04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42A788" w14:textId="7D58A358"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S6-242552</w:t>
            </w:r>
          </w:p>
        </w:tc>
      </w:tr>
      <w:tr w:rsidR="00B678C9" w:rsidRPr="00996A6E" w14:paraId="4BD6A3EE"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99CCFF"/>
          </w:tcPr>
          <w:p w14:paraId="736E2FBF" w14:textId="045BC4AC" w:rsidR="00B678C9" w:rsidRPr="00B678C9" w:rsidRDefault="00B678C9" w:rsidP="00087B43">
            <w:pPr>
              <w:spacing w:before="20" w:after="20" w:line="240" w:lineRule="auto"/>
            </w:pPr>
            <w:r w:rsidRPr="00B678C9">
              <w:rPr>
                <w:rFonts w:ascii="Arial" w:hAnsi="Arial" w:cs="Arial"/>
                <w:sz w:val="18"/>
              </w:rPr>
              <w:t>S6-242552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2A9F8E" w14:textId="4F949A7A"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F37FD74" w14:textId="12F729AB"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3D5CB0"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12031014" w14:textId="79199297"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D2C93A"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S6-242274.</w:t>
            </w:r>
          </w:p>
          <w:p w14:paraId="266ABD43" w14:textId="02EA6FE1"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28 update</w:t>
            </w:r>
          </w:p>
          <w:p w14:paraId="083265FE" w14:textId="77777777" w:rsidR="00B678C9" w:rsidRDefault="00B678C9" w:rsidP="00087B43">
            <w:pPr>
              <w:spacing w:before="20" w:after="20" w:line="240" w:lineRule="auto"/>
              <w:rPr>
                <w:rFonts w:ascii="Arial" w:hAnsi="Arial" w:cs="Arial"/>
                <w:color w:val="000000"/>
                <w:sz w:val="18"/>
                <w:szCs w:val="18"/>
                <w14:ligatures w14:val="standardContextual"/>
              </w:rPr>
            </w:pPr>
          </w:p>
          <w:p w14:paraId="1A8C86F1" w14:textId="05C6FE5B" w:rsidR="00B678C9" w:rsidRPr="00087B43"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The only change is to add interdigital and to correct the cover page to reflect the change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C217D75" w14:textId="003DD44E"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42E6DB8F"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FFFFFF"/>
          </w:tcPr>
          <w:p w14:paraId="1C39AA2C" w14:textId="366D6C63" w:rsidR="00087B43" w:rsidRPr="00087B43" w:rsidRDefault="00000000" w:rsidP="00087B43">
            <w:pPr>
              <w:spacing w:before="20" w:after="20" w:line="240" w:lineRule="auto"/>
              <w:rPr>
                <w:rFonts w:ascii="Arial" w:hAnsi="Arial" w:cs="Arial"/>
                <w:bCs/>
                <w:sz w:val="18"/>
                <w:szCs w:val="18"/>
              </w:rPr>
            </w:pPr>
            <w:hyperlink r:id="rId154" w:history="1">
              <w:r w:rsidR="00087B43" w:rsidRPr="00087B43">
                <w:rPr>
                  <w:rStyle w:val="Hyperlink"/>
                  <w:rFonts w:ascii="Arial" w:hAnsi="Arial" w:cs="Arial"/>
                  <w:sz w:val="18"/>
                  <w:szCs w:val="18"/>
                  <w14:ligatures w14:val="standardContextual"/>
                </w:rPr>
                <w:t>S6-242275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B421D58" w14:textId="7B5CDD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6C9E1F" w14:textId="33BE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B0888A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FAED7D" w14:textId="517011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75D9A1" w14:textId="5357FA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AF432" w14:textId="31341969"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S6-242553</w:t>
            </w:r>
          </w:p>
        </w:tc>
      </w:tr>
      <w:tr w:rsidR="00B678C9" w:rsidRPr="00996A6E" w14:paraId="70E622E7"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99CCFF"/>
          </w:tcPr>
          <w:p w14:paraId="213590FC" w14:textId="47D5F353" w:rsidR="00B678C9" w:rsidRPr="00B678C9" w:rsidRDefault="00B678C9" w:rsidP="00087B43">
            <w:pPr>
              <w:spacing w:before="20" w:after="20" w:line="240" w:lineRule="auto"/>
            </w:pPr>
            <w:r w:rsidRPr="00B678C9">
              <w:rPr>
                <w:rFonts w:ascii="Arial" w:hAnsi="Arial" w:cs="Arial"/>
                <w:sz w:val="18"/>
              </w:rPr>
              <w:t>S6-242553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F07D45D" w14:textId="75E49748"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A6AABD6" w14:textId="5D8CA715"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3549156"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94EDF20" w14:textId="4E585EFE"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0A3CD67"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S6-242275.</w:t>
            </w:r>
          </w:p>
          <w:p w14:paraId="6D87208B" w14:textId="59933D4E"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29 update</w:t>
            </w:r>
          </w:p>
          <w:p w14:paraId="09C795F4" w14:textId="77777777" w:rsidR="00B678C9" w:rsidRDefault="00B678C9" w:rsidP="00087B43">
            <w:pPr>
              <w:spacing w:before="20" w:after="20" w:line="240" w:lineRule="auto"/>
              <w:rPr>
                <w:rFonts w:ascii="Arial" w:hAnsi="Arial" w:cs="Arial"/>
                <w:color w:val="000000"/>
                <w:sz w:val="18"/>
                <w:szCs w:val="18"/>
                <w14:ligatures w14:val="standardContextual"/>
              </w:rPr>
            </w:pPr>
          </w:p>
          <w:p w14:paraId="21D292D0" w14:textId="60E591D2" w:rsidR="00B678C9" w:rsidRPr="00087B43"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656F448" w14:textId="3C3E55D1"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79A0C7AD"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FFFFFF"/>
          </w:tcPr>
          <w:p w14:paraId="074D4579" w14:textId="6FA5A073" w:rsidR="00087B43" w:rsidRPr="00087B43" w:rsidRDefault="00000000" w:rsidP="00087B43">
            <w:pPr>
              <w:spacing w:before="20" w:after="20" w:line="240" w:lineRule="auto"/>
              <w:rPr>
                <w:rFonts w:ascii="Arial" w:hAnsi="Arial" w:cs="Arial"/>
                <w:bCs/>
                <w:sz w:val="18"/>
                <w:szCs w:val="18"/>
              </w:rPr>
            </w:pPr>
            <w:hyperlink r:id="rId155" w:history="1">
              <w:r w:rsidR="00087B43" w:rsidRPr="00087B43">
                <w:rPr>
                  <w:rStyle w:val="Hyperlink"/>
                  <w:rFonts w:ascii="Arial" w:hAnsi="Arial" w:cs="Arial"/>
                  <w:sz w:val="18"/>
                  <w:szCs w:val="18"/>
                  <w14:ligatures w14:val="standardContextual"/>
                </w:rPr>
                <w:t>S6-242276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A6EF02D" w14:textId="7BF31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D00B12F" w14:textId="0CE7853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524FF8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E9A32D0" w14:textId="676B9F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C9C2E20" w14:textId="26E534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A2764A" w14:textId="0EF2B7CD"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S6-242554</w:t>
            </w:r>
          </w:p>
        </w:tc>
      </w:tr>
      <w:tr w:rsidR="00B678C9" w:rsidRPr="00996A6E" w14:paraId="74D3BE20"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99CCFF"/>
          </w:tcPr>
          <w:p w14:paraId="34ABD004" w14:textId="7A31CCBB" w:rsidR="00B678C9" w:rsidRPr="00B678C9" w:rsidRDefault="00B678C9" w:rsidP="00087B43">
            <w:pPr>
              <w:spacing w:before="20" w:after="20" w:line="240" w:lineRule="auto"/>
            </w:pPr>
            <w:r w:rsidRPr="00B678C9">
              <w:rPr>
                <w:rFonts w:ascii="Arial" w:hAnsi="Arial" w:cs="Arial"/>
                <w:sz w:val="18"/>
              </w:rPr>
              <w:t>S6-242554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E580457" w14:textId="63880C8E"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AB641B" w14:textId="75568FB4"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1C66DEE"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72C4C3B" w14:textId="547407F2"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1202E2"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S6-242276.</w:t>
            </w:r>
          </w:p>
          <w:p w14:paraId="77B0847D" w14:textId="1050852F"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30 update</w:t>
            </w:r>
          </w:p>
          <w:p w14:paraId="2D8CF858" w14:textId="77777777" w:rsidR="00B678C9" w:rsidRDefault="00B678C9" w:rsidP="00087B43">
            <w:pPr>
              <w:spacing w:before="20" w:after="20" w:line="240" w:lineRule="auto"/>
              <w:rPr>
                <w:rFonts w:ascii="Arial" w:hAnsi="Arial" w:cs="Arial"/>
                <w:color w:val="000000"/>
                <w:sz w:val="18"/>
                <w:szCs w:val="18"/>
                <w14:ligatures w14:val="standardContextual"/>
              </w:rPr>
            </w:pPr>
          </w:p>
          <w:p w14:paraId="397546E8" w14:textId="14200B8F" w:rsidR="00B678C9" w:rsidRPr="00087B43"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32DF318" w14:textId="40F715BA"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1831541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C46871" w14:textId="7813E2EB" w:rsidR="00087B43" w:rsidRPr="00087B43" w:rsidRDefault="00000000" w:rsidP="00087B43">
            <w:pPr>
              <w:spacing w:before="20" w:after="20" w:line="240" w:lineRule="auto"/>
              <w:rPr>
                <w:rFonts w:ascii="Arial" w:hAnsi="Arial" w:cs="Arial"/>
                <w:bCs/>
                <w:sz w:val="18"/>
                <w:szCs w:val="18"/>
              </w:rPr>
            </w:pPr>
            <w:hyperlink r:id="rId156" w:history="1">
              <w:r w:rsidR="00087B43" w:rsidRPr="00087B43">
                <w:rPr>
                  <w:rStyle w:val="Hyperlink"/>
                  <w:rFonts w:ascii="Arial" w:hAnsi="Arial" w:cs="Arial"/>
                  <w:sz w:val="18"/>
                  <w:szCs w:val="18"/>
                  <w14:ligatures w14:val="standardContextual"/>
                </w:rPr>
                <w:t>S6-242129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E785A7" w14:textId="5D4DCA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Clarification to AIML Enabler server deployment at EDN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FF1FE6" w14:textId="2DFC867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37826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977984A" w14:textId="6A91539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1A31A4" w14:textId="643FF8C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Deployment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F237D"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C30234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20EACA" w14:textId="01838E73" w:rsidR="00087B43" w:rsidRPr="00087B43" w:rsidRDefault="00000000" w:rsidP="00087B43">
            <w:pPr>
              <w:spacing w:before="20" w:after="20" w:line="240" w:lineRule="auto"/>
              <w:rPr>
                <w:rFonts w:ascii="Arial" w:hAnsi="Arial" w:cs="Arial"/>
                <w:bCs/>
                <w:sz w:val="18"/>
                <w:szCs w:val="18"/>
              </w:rPr>
            </w:pPr>
            <w:hyperlink r:id="rId157" w:history="1">
              <w:r w:rsidR="00087B43" w:rsidRPr="00087B43">
                <w:rPr>
                  <w:rStyle w:val="Hyperlink"/>
                  <w:rFonts w:ascii="Arial" w:hAnsi="Arial" w:cs="Arial"/>
                  <w:sz w:val="18"/>
                  <w:szCs w:val="18"/>
                  <w14:ligatures w14:val="standardContextual"/>
                </w:rPr>
                <w:t>S6-242180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DC306F" w14:textId="5D3EAD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relationships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43ADF46" w14:textId="7ED66A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5307C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1946F2D" w14:textId="335F26D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79D6CF" w14:textId="64617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B32854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77031F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CB34B0F" w14:textId="1EBF9B59" w:rsidR="00087B43" w:rsidRPr="00087B43" w:rsidRDefault="00000000" w:rsidP="00087B43">
            <w:pPr>
              <w:spacing w:before="20" w:after="20" w:line="240" w:lineRule="auto"/>
              <w:rPr>
                <w:rFonts w:ascii="Arial" w:hAnsi="Arial" w:cs="Arial"/>
                <w:bCs/>
                <w:sz w:val="18"/>
                <w:szCs w:val="18"/>
              </w:rPr>
            </w:pPr>
            <w:hyperlink r:id="rId158" w:history="1">
              <w:r w:rsidR="00087B43" w:rsidRPr="00087B43">
                <w:rPr>
                  <w:rStyle w:val="Hyperlink"/>
                  <w:rFonts w:ascii="Arial" w:hAnsi="Arial" w:cs="Arial"/>
                  <w:sz w:val="18"/>
                  <w:szCs w:val="18"/>
                  <w14:ligatures w14:val="standardContextual"/>
                </w:rPr>
                <w:t>S6-242215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535BCF" w14:textId="5FEE4F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Evaluation and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9F5FA7A" w14:textId="27B8E78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7A006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96F1D5" w14:textId="0A6EE15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C87E93" w14:textId="5AC874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 and 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7ACB38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9614B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3C20223" w14:textId="0C4D6B9D" w:rsidR="00087B43" w:rsidRPr="00087B43" w:rsidRDefault="00000000" w:rsidP="00087B43">
            <w:pPr>
              <w:spacing w:before="20" w:after="20" w:line="240" w:lineRule="auto"/>
              <w:rPr>
                <w:rFonts w:ascii="Arial" w:hAnsi="Arial" w:cs="Arial"/>
                <w:bCs/>
                <w:sz w:val="18"/>
                <w:szCs w:val="18"/>
              </w:rPr>
            </w:pPr>
            <w:hyperlink r:id="rId159" w:history="1">
              <w:r w:rsidR="00087B43" w:rsidRPr="00087B43">
                <w:rPr>
                  <w:rStyle w:val="Hyperlink"/>
                  <w:rFonts w:ascii="Arial" w:hAnsi="Arial" w:cs="Arial"/>
                  <w:sz w:val="18"/>
                  <w:szCs w:val="18"/>
                  <w14:ligatures w14:val="standardContextual"/>
                </w:rPr>
                <w:t>S6-242264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D8BDF4" w14:textId="2B04CB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Issue#1.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9FBE6D2" w14:textId="26E4C7B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C276B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FD2F46F" w14:textId="36519B2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F8209D" w14:textId="73AA3F7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Evaluation</w:t>
            </w:r>
            <w:r w:rsidR="00101D37">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07FC2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603EE5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73011D" w14:textId="2D00B51F" w:rsidR="00087B43" w:rsidRPr="00087B43" w:rsidRDefault="00000000" w:rsidP="00087B43">
            <w:pPr>
              <w:spacing w:before="20" w:after="20" w:line="240" w:lineRule="auto"/>
              <w:rPr>
                <w:rFonts w:ascii="Arial" w:hAnsi="Arial" w:cs="Arial"/>
                <w:bCs/>
                <w:sz w:val="18"/>
                <w:szCs w:val="18"/>
              </w:rPr>
            </w:pPr>
            <w:hyperlink r:id="rId160" w:history="1">
              <w:r w:rsidR="00087B43" w:rsidRPr="00087B43">
                <w:rPr>
                  <w:rStyle w:val="Hyperlink"/>
                  <w:rFonts w:ascii="Arial" w:hAnsi="Arial" w:cs="Arial"/>
                  <w:sz w:val="18"/>
                  <w:szCs w:val="18"/>
                  <w14:ligatures w14:val="standardContextual"/>
                </w:rPr>
                <w:t>S6-242265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FE88B5" w14:textId="36B3B8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Issue#2.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CF530E" w14:textId="3344D9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402D0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3B22EFB" w14:textId="370D1A2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C1266D" w14:textId="0CB1EA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KI#2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EC1C3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3DD457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DD665F" w14:textId="3E40670E" w:rsidR="00087B43" w:rsidRPr="00087B43" w:rsidRDefault="00000000" w:rsidP="00087B43">
            <w:pPr>
              <w:spacing w:before="20" w:after="20" w:line="240" w:lineRule="auto"/>
              <w:rPr>
                <w:rFonts w:ascii="Arial" w:hAnsi="Arial" w:cs="Arial"/>
                <w:bCs/>
                <w:sz w:val="18"/>
                <w:szCs w:val="18"/>
              </w:rPr>
            </w:pPr>
            <w:hyperlink r:id="rId161" w:history="1">
              <w:r w:rsidR="00087B43" w:rsidRPr="00087B43">
                <w:rPr>
                  <w:rStyle w:val="Hyperlink"/>
                  <w:rFonts w:ascii="Arial" w:hAnsi="Arial" w:cs="Arial"/>
                  <w:sz w:val="18"/>
                  <w:szCs w:val="18"/>
                  <w14:ligatures w14:val="standardContextual"/>
                </w:rPr>
                <w:t>S6-242266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1AD2FBD" w14:textId="1745C1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Issue#3.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0D4EC9" w14:textId="21936F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269B1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59448CA" w14:textId="2B18CCE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4B94A12" w14:textId="7178693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KI#3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5B6277"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4313C7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59530A" w14:textId="0DD1FD01" w:rsidR="00087B43" w:rsidRPr="00087B43" w:rsidRDefault="00000000" w:rsidP="00087B43">
            <w:pPr>
              <w:spacing w:before="20" w:after="20" w:line="240" w:lineRule="auto"/>
              <w:rPr>
                <w:rFonts w:ascii="Arial" w:hAnsi="Arial" w:cs="Arial"/>
                <w:bCs/>
                <w:sz w:val="18"/>
                <w:szCs w:val="18"/>
              </w:rPr>
            </w:pPr>
            <w:hyperlink r:id="rId162" w:history="1">
              <w:r w:rsidR="00087B43" w:rsidRPr="00087B43">
                <w:rPr>
                  <w:rStyle w:val="Hyperlink"/>
                  <w:rFonts w:ascii="Arial" w:hAnsi="Arial" w:cs="Arial"/>
                  <w:sz w:val="18"/>
                  <w:szCs w:val="18"/>
                  <w14:ligatures w14:val="standardContextual"/>
                </w:rPr>
                <w:t>S6-242267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D35F5A" w14:textId="6DBE23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Issue#4.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FDECCB" w14:textId="7EDD5D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0FA7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171ED35" w14:textId="2C939DF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A5CC56" w14:textId="361F825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KI#4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59D0763"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A81619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8AF2832" w14:textId="2A9116E9" w:rsidR="00087B43" w:rsidRPr="00087B43" w:rsidRDefault="00000000" w:rsidP="00087B43">
            <w:pPr>
              <w:spacing w:before="20" w:after="20" w:line="240" w:lineRule="auto"/>
              <w:rPr>
                <w:rFonts w:ascii="Arial" w:hAnsi="Arial" w:cs="Arial"/>
                <w:bCs/>
                <w:sz w:val="18"/>
                <w:szCs w:val="18"/>
              </w:rPr>
            </w:pPr>
            <w:hyperlink r:id="rId163" w:history="1">
              <w:r w:rsidR="00087B43" w:rsidRPr="00087B43">
                <w:rPr>
                  <w:rStyle w:val="Hyperlink"/>
                  <w:rFonts w:ascii="Arial" w:hAnsi="Arial" w:cs="Arial"/>
                  <w:sz w:val="18"/>
                  <w:szCs w:val="18"/>
                  <w14:ligatures w14:val="standardContextual"/>
                </w:rPr>
                <w:t>S6-242053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A5F189" w14:textId="4CC1860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2FF9D9" w14:textId="3AFEEDC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DDCC1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90D505" w14:textId="01EA54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48FCD4" w14:textId="5FC6EB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 and Conclusion</w:t>
            </w:r>
            <w:r>
              <w:rPr>
                <w:rFonts w:ascii="Arial" w:hAnsi="Arial" w:cs="Arial"/>
                <w:color w:val="000000"/>
                <w:sz w:val="18"/>
                <w:szCs w:val="18"/>
                <w14:ligatures w14:val="standardContextual"/>
              </w:rPr>
              <w:br/>
            </w:r>
            <w:r w:rsidRPr="00087B43">
              <w:rPr>
                <w:rFonts w:ascii="Arial" w:hAnsi="Arial" w:cs="Arial"/>
                <w:color w:val="FF0000"/>
                <w:sz w:val="18"/>
                <w:szCs w:val="18"/>
                <w14:ligatures w14:val="standardContextual"/>
              </w:rPr>
              <w:t>Moved from AI 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182CF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98B42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30DC3" w14:textId="7808462B" w:rsidR="00087B43" w:rsidRPr="00087B43" w:rsidRDefault="00000000" w:rsidP="00087B43">
            <w:pPr>
              <w:spacing w:before="20" w:after="20" w:line="240" w:lineRule="auto"/>
              <w:rPr>
                <w:rFonts w:ascii="Arial" w:hAnsi="Arial" w:cs="Arial"/>
                <w:bCs/>
                <w:sz w:val="18"/>
                <w:szCs w:val="18"/>
              </w:rPr>
            </w:pPr>
            <w:hyperlink r:id="rId164" w:history="1">
              <w:r w:rsidR="00087B43" w:rsidRPr="00087B43">
                <w:rPr>
                  <w:rStyle w:val="Hyperlink"/>
                  <w:rFonts w:ascii="Arial" w:hAnsi="Arial" w:cs="Arial"/>
                  <w:sz w:val="18"/>
                  <w:szCs w:val="18"/>
                  <w14:ligatures w14:val="standardContextual"/>
                </w:rPr>
                <w:t>S6-242268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F3AA6A" w14:textId="30FFCB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Issue#5.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2DD5D4E" w14:textId="0711F7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42CA2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1514709" w14:textId="215262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61F0BF8" w14:textId="708F5B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1B11E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B1C52C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B0BB08" w14:textId="5E0D9117" w:rsidR="00087B43" w:rsidRPr="00087B43" w:rsidRDefault="00000000" w:rsidP="00087B43">
            <w:pPr>
              <w:spacing w:before="20" w:after="20" w:line="240" w:lineRule="auto"/>
              <w:rPr>
                <w:rFonts w:ascii="Arial" w:hAnsi="Arial" w:cs="Arial"/>
                <w:bCs/>
                <w:sz w:val="18"/>
                <w:szCs w:val="18"/>
              </w:rPr>
            </w:pPr>
            <w:hyperlink r:id="rId165" w:history="1">
              <w:r w:rsidR="00087B43" w:rsidRPr="00087B43">
                <w:rPr>
                  <w:rStyle w:val="Hyperlink"/>
                  <w:rFonts w:ascii="Arial" w:hAnsi="Arial" w:cs="Arial"/>
                  <w:sz w:val="18"/>
                  <w:szCs w:val="18"/>
                  <w14:ligatures w14:val="standardContextual"/>
                </w:rPr>
                <w:t>S6-242269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03E411" w14:textId="47B5371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Issue#6.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5148EE" w14:textId="5F667A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61BEA23"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B67838A" w14:textId="67F20D1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D2E1E00" w14:textId="4BEC22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KI#6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D41A9D0"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F1886E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59E1D96" w14:textId="6C4B4A06" w:rsidR="00087B43" w:rsidRPr="00087B43" w:rsidRDefault="00000000" w:rsidP="00087B43">
            <w:pPr>
              <w:spacing w:before="20" w:after="20" w:line="240" w:lineRule="auto"/>
              <w:rPr>
                <w:rFonts w:ascii="Arial" w:hAnsi="Arial" w:cs="Arial"/>
                <w:bCs/>
                <w:sz w:val="18"/>
                <w:szCs w:val="18"/>
              </w:rPr>
            </w:pPr>
            <w:hyperlink r:id="rId166" w:history="1">
              <w:r w:rsidR="00087B43" w:rsidRPr="00087B43">
                <w:rPr>
                  <w:rStyle w:val="Hyperlink"/>
                  <w:rFonts w:ascii="Arial" w:hAnsi="Arial" w:cs="Arial"/>
                  <w:sz w:val="18"/>
                  <w:szCs w:val="18"/>
                  <w14:ligatures w14:val="standardContextual"/>
                </w:rPr>
                <w:t>S6-242278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DE204D1" w14:textId="169BC74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Issue#7.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DFB38B" w14:textId="54F8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27D6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AF7D1BD" w14:textId="045A63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35E50C" w14:textId="1ABA26C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KI#7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A0EFB4"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F97DD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E7A74B9" w14:textId="2CD6E0D6" w:rsidR="00087B43" w:rsidRPr="00087B43" w:rsidRDefault="00000000" w:rsidP="00087B43">
            <w:pPr>
              <w:spacing w:before="20" w:after="20" w:line="240" w:lineRule="auto"/>
              <w:rPr>
                <w:rFonts w:ascii="Arial" w:hAnsi="Arial" w:cs="Arial"/>
                <w:bCs/>
                <w:sz w:val="18"/>
                <w:szCs w:val="18"/>
              </w:rPr>
            </w:pPr>
            <w:hyperlink r:id="rId167" w:history="1">
              <w:r w:rsidR="00087B43" w:rsidRPr="00087B43">
                <w:rPr>
                  <w:rStyle w:val="Hyperlink"/>
                  <w:rFonts w:ascii="Arial" w:hAnsi="Arial" w:cs="Arial"/>
                  <w:sz w:val="18"/>
                  <w:szCs w:val="18"/>
                  <w14:ligatures w14:val="standardContextual"/>
                </w:rPr>
                <w:t>S6-242038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ADCC62F" w14:textId="29123B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Member Participation Configurations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ABBEFC" w14:textId="027FEC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6C108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1CA8F14" w14:textId="34C2E3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FE1AF" w14:textId="338E4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E1D43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DCDA4E1"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FFFF00"/>
          </w:tcPr>
          <w:p w14:paraId="0E52C309" w14:textId="205D2DB3" w:rsidR="00087B43" w:rsidRPr="00087B43" w:rsidRDefault="00000000" w:rsidP="00087B43">
            <w:pPr>
              <w:spacing w:before="20" w:after="20" w:line="240" w:lineRule="auto"/>
              <w:rPr>
                <w:rFonts w:ascii="Arial" w:hAnsi="Arial" w:cs="Arial"/>
                <w:bCs/>
                <w:sz w:val="18"/>
                <w:szCs w:val="18"/>
              </w:rPr>
            </w:pPr>
            <w:hyperlink r:id="rId168" w:history="1">
              <w:r w:rsidR="00087B43" w:rsidRPr="00087B43">
                <w:rPr>
                  <w:rStyle w:val="Hyperlink"/>
                  <w:rFonts w:ascii="Arial" w:hAnsi="Arial" w:cs="Arial"/>
                  <w:sz w:val="18"/>
                  <w:szCs w:val="18"/>
                  <w14:ligatures w14:val="standardContextual"/>
                </w:rPr>
                <w:t>S6-242039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810EC84" w14:textId="0330E6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Support for Transfer Learning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C4E38ED" w14:textId="62D7C66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5FF08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FEAC60C" w14:textId="5B9C9A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CBC8E0E" w14:textId="21E4F5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A284CD"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F6DF690"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FFFFFF"/>
          </w:tcPr>
          <w:p w14:paraId="1AE49DC2" w14:textId="1474313D" w:rsidR="00087B43" w:rsidRPr="00087B43" w:rsidRDefault="00000000" w:rsidP="00087B43">
            <w:pPr>
              <w:spacing w:before="20" w:after="20" w:line="240" w:lineRule="auto"/>
              <w:rPr>
                <w:rFonts w:ascii="Arial" w:hAnsi="Arial" w:cs="Arial"/>
                <w:bCs/>
                <w:sz w:val="18"/>
                <w:szCs w:val="18"/>
              </w:rPr>
            </w:pPr>
            <w:hyperlink r:id="rId169" w:history="1">
              <w:r w:rsidR="00087B43" w:rsidRPr="00087B43">
                <w:rPr>
                  <w:rStyle w:val="Hyperlink"/>
                  <w:rFonts w:ascii="Arial" w:hAnsi="Arial" w:cs="Arial"/>
                  <w:sz w:val="18"/>
                  <w:szCs w:val="18"/>
                  <w14:ligatures w14:val="standardContextual"/>
                </w:rPr>
                <w:t>S6-242290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84DDA3" w14:textId="4C3ABA8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379EF7" w14:textId="3D36703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112B5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BDA4105" w14:textId="2FB9D69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FD4E1C" w14:textId="076B55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6AA5439" w14:textId="78FE2454" w:rsidR="00087B43" w:rsidRPr="0070715E" w:rsidRDefault="0070715E" w:rsidP="00087B43">
            <w:pPr>
              <w:spacing w:before="20" w:after="20" w:line="240" w:lineRule="auto"/>
              <w:rPr>
                <w:rFonts w:ascii="Arial" w:hAnsi="Arial" w:cs="Arial"/>
                <w:bCs/>
                <w:sz w:val="18"/>
                <w:szCs w:val="18"/>
              </w:rPr>
            </w:pPr>
            <w:r w:rsidRPr="0070715E">
              <w:rPr>
                <w:rFonts w:ascii="Arial" w:hAnsi="Arial" w:cs="Arial"/>
                <w:bCs/>
                <w:sz w:val="18"/>
                <w:szCs w:val="18"/>
              </w:rPr>
              <w:t>Revised to S6-242516</w:t>
            </w:r>
          </w:p>
        </w:tc>
      </w:tr>
      <w:tr w:rsidR="0070715E" w:rsidRPr="00996A6E" w14:paraId="16DF2BEA"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99CCFF"/>
          </w:tcPr>
          <w:p w14:paraId="709EB4B2" w14:textId="0AA45ACC" w:rsidR="0070715E" w:rsidRPr="0070715E" w:rsidRDefault="0070715E" w:rsidP="00087B43">
            <w:pPr>
              <w:spacing w:before="20" w:after="20" w:line="240" w:lineRule="auto"/>
            </w:pPr>
            <w:r w:rsidRPr="0070715E">
              <w:rPr>
                <w:rFonts w:ascii="Arial" w:hAnsi="Arial" w:cs="Arial"/>
                <w:sz w:val="18"/>
              </w:rPr>
              <w:t>S6-242516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38715AA" w14:textId="5E3BECB8"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056DE1E" w14:textId="3BF539EB"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12ED421" w14:textId="77777777" w:rsidR="0070715E" w:rsidRPr="0070715E" w:rsidRDefault="0070715E" w:rsidP="00087B43">
            <w:pPr>
              <w:spacing w:before="20" w:after="20"/>
              <w:rPr>
                <w:rFonts w:ascii="Arial" w:hAnsi="Arial" w:cs="Arial"/>
                <w:sz w:val="18"/>
                <w:szCs w:val="18"/>
                <w14:ligatures w14:val="standardContextual"/>
              </w:rPr>
            </w:pPr>
            <w:proofErr w:type="spellStart"/>
            <w:r w:rsidRPr="0070715E">
              <w:rPr>
                <w:rFonts w:ascii="Arial" w:hAnsi="Arial" w:cs="Arial"/>
                <w:sz w:val="18"/>
                <w:szCs w:val="18"/>
                <w14:ligatures w14:val="standardContextual"/>
              </w:rPr>
              <w:t>pCR</w:t>
            </w:r>
            <w:proofErr w:type="spellEnd"/>
          </w:p>
          <w:p w14:paraId="5F940A0D" w14:textId="3C8CCDA8" w:rsidR="0070715E" w:rsidRPr="0070715E" w:rsidRDefault="0070715E" w:rsidP="00087B43">
            <w:pPr>
              <w:spacing w:before="20" w:after="20"/>
              <w:rPr>
                <w:rFonts w:ascii="Arial" w:hAnsi="Arial" w:cs="Arial"/>
                <w:sz w:val="18"/>
                <w:szCs w:val="18"/>
                <w14:ligatures w14:val="standardContextual"/>
              </w:rPr>
            </w:pPr>
            <w:r w:rsidRPr="0070715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F7F135" w14:textId="77777777" w:rsidR="0070715E" w:rsidRDefault="0070715E" w:rsidP="00087B43">
            <w:pPr>
              <w:spacing w:before="20" w:after="20" w:line="240" w:lineRule="auto"/>
              <w:rPr>
                <w:rFonts w:ascii="Arial" w:hAnsi="Arial" w:cs="Arial"/>
                <w:i/>
                <w:color w:val="000000"/>
                <w:sz w:val="18"/>
                <w:szCs w:val="18"/>
                <w14:ligatures w14:val="standardContextual"/>
              </w:rPr>
            </w:pPr>
            <w:r w:rsidRPr="0070715E">
              <w:rPr>
                <w:rFonts w:ascii="Arial" w:hAnsi="Arial" w:cs="Arial"/>
                <w:sz w:val="18"/>
                <w:szCs w:val="18"/>
                <w14:ligatures w14:val="standardContextual"/>
              </w:rPr>
              <w:t>Revision of S6-242290.</w:t>
            </w:r>
          </w:p>
          <w:p w14:paraId="0B053F80" w14:textId="1570DDC1" w:rsidR="0070715E" w:rsidRDefault="0070715E" w:rsidP="00087B43">
            <w:pPr>
              <w:spacing w:before="20" w:after="20" w:line="240" w:lineRule="auto"/>
              <w:rPr>
                <w:rFonts w:ascii="Arial" w:hAnsi="Arial" w:cs="Arial"/>
                <w:color w:val="000000"/>
                <w:sz w:val="18"/>
                <w:szCs w:val="18"/>
                <w14:ligatures w14:val="standardContextual"/>
              </w:rPr>
            </w:pPr>
            <w:r w:rsidRPr="0070715E">
              <w:rPr>
                <w:rFonts w:ascii="Arial" w:hAnsi="Arial" w:cs="Arial"/>
                <w:i/>
                <w:color w:val="000000"/>
                <w:sz w:val="18"/>
                <w:szCs w:val="18"/>
                <w14:ligatures w14:val="standardContextual"/>
              </w:rPr>
              <w:t>New solution</w:t>
            </w:r>
          </w:p>
          <w:p w14:paraId="4D5276CE" w14:textId="00BA6D71" w:rsidR="0070715E" w:rsidRPr="00087B43" w:rsidRDefault="0070715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FA48DC2" w14:textId="77777777" w:rsidR="0070715E" w:rsidRPr="0070715E" w:rsidRDefault="0070715E" w:rsidP="00087B43">
            <w:pPr>
              <w:spacing w:before="20" w:after="20" w:line="240" w:lineRule="auto"/>
              <w:rPr>
                <w:rFonts w:ascii="Arial" w:hAnsi="Arial" w:cs="Arial"/>
                <w:bCs/>
                <w:sz w:val="18"/>
                <w:szCs w:val="18"/>
              </w:rPr>
            </w:pPr>
          </w:p>
        </w:tc>
      </w:tr>
      <w:tr w:rsidR="00F1438D" w:rsidRPr="00996A6E" w14:paraId="57AADE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94D34F" w14:textId="77777777" w:rsidR="00F1438D" w:rsidRPr="00F1438D" w:rsidRDefault="00F1438D"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D7B36B8" w14:textId="77777777" w:rsidR="00F1438D" w:rsidRPr="00F1438D" w:rsidRDefault="00F1438D"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EF1374" w14:textId="77777777" w:rsidR="00F1438D" w:rsidRPr="00F1438D" w:rsidRDefault="00F1438D"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C9FE1E" w14:textId="77777777" w:rsidR="00F1438D" w:rsidRPr="00F1438D" w:rsidRDefault="00F1438D"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26887C" w14:textId="77777777" w:rsidR="00F1438D" w:rsidRPr="00F1438D" w:rsidRDefault="00F1438D"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14ED0BE" w14:textId="77777777" w:rsidR="00F1438D" w:rsidRPr="00F1438D" w:rsidRDefault="00F1438D" w:rsidP="00B701E1">
            <w:pPr>
              <w:spacing w:before="20" w:after="20" w:line="240" w:lineRule="auto"/>
              <w:rPr>
                <w:rFonts w:ascii="Arial" w:hAnsi="Arial" w:cs="Arial"/>
                <w:bCs/>
                <w:sz w:val="18"/>
                <w:szCs w:val="18"/>
              </w:rPr>
            </w:pPr>
          </w:p>
        </w:tc>
      </w:tr>
      <w:tr w:rsidR="00B701E1" w:rsidRPr="00996A6E" w14:paraId="0A3F4A0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151FDCE"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9D8BE2D"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FS_Metaverse_App</w:t>
            </w:r>
            <w:proofErr w:type="spellEnd"/>
            <w:r w:rsidRPr="00996A6E">
              <w:rPr>
                <w:rFonts w:ascii="Arial" w:hAnsi="Arial" w:cs="Arial"/>
                <w:b/>
                <w:bCs/>
                <w:sz w:val="20"/>
                <w:szCs w:val="20"/>
                <w:lang w:val="en-US"/>
              </w:rPr>
              <w:t xml:space="preserve"> – Study on application enablement for Localized Mobile Metaverse Services</w:t>
            </w:r>
          </w:p>
          <w:p w14:paraId="3F4FBCB1" w14:textId="0415AA1D"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Sapan </w:t>
            </w:r>
            <w:r w:rsidRPr="00010C16">
              <w:rPr>
                <w:rFonts w:ascii="Arial" w:hAnsi="Arial" w:cs="Arial"/>
                <w:b/>
                <w:bCs/>
                <w:sz w:val="20"/>
                <w:szCs w:val="20"/>
                <w:lang w:val="en-US"/>
              </w:rPr>
              <w:t>Shah, Samsung</w:t>
            </w:r>
          </w:p>
          <w:p w14:paraId="0182994A" w14:textId="1428AB4C" w:rsidR="00B701E1" w:rsidRPr="00996A6E" w:rsidRDefault="0052046F" w:rsidP="00B701E1">
            <w:pPr>
              <w:spacing w:before="20" w:after="20" w:line="240" w:lineRule="auto"/>
              <w:rPr>
                <w:rFonts w:ascii="Arial" w:hAnsi="Arial" w:cs="Arial"/>
                <w:b/>
                <w:bCs/>
                <w:sz w:val="20"/>
                <w:szCs w:val="20"/>
                <w:lang w:val="en-US"/>
              </w:rPr>
            </w:pPr>
            <w:r>
              <w:rPr>
                <w:rFonts w:ascii="Arial" w:hAnsi="Arial" w:cs="Arial"/>
                <w:b/>
                <w:bCs/>
                <w:sz w:val="20"/>
                <w:szCs w:val="20"/>
                <w:lang w:val="en-US"/>
              </w:rPr>
              <w:t>29</w:t>
            </w:r>
            <w:r w:rsidR="00AA0AAC">
              <w:rPr>
                <w:rFonts w:ascii="Arial" w:hAnsi="Arial" w:cs="Arial"/>
                <w:b/>
                <w:bCs/>
                <w:sz w:val="20"/>
                <w:szCs w:val="20"/>
                <w:lang w:val="en-US"/>
              </w:rPr>
              <w:t xml:space="preserve"> papers</w:t>
            </w:r>
          </w:p>
        </w:tc>
      </w:tr>
      <w:tr w:rsidR="00B701E1" w:rsidRPr="00996A6E" w14:paraId="7F1D9365"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2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D80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1EA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76E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33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B27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2046F" w:rsidRPr="00996A6E" w14:paraId="34E0CFB6"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79A7DC35" w14:textId="7F10635B" w:rsidR="0052046F" w:rsidRPr="0052046F" w:rsidRDefault="00000000" w:rsidP="0052046F">
            <w:pPr>
              <w:spacing w:before="20" w:after="20" w:line="240" w:lineRule="auto"/>
              <w:rPr>
                <w:rFonts w:ascii="Arial" w:hAnsi="Arial" w:cs="Arial"/>
                <w:bCs/>
                <w:sz w:val="18"/>
                <w:szCs w:val="18"/>
              </w:rPr>
            </w:pPr>
            <w:hyperlink r:id="rId170" w:history="1">
              <w:r w:rsidR="0052046F" w:rsidRPr="0052046F">
                <w:rPr>
                  <w:rStyle w:val="Hyperlink"/>
                  <w:rFonts w:ascii="Arial" w:hAnsi="Arial" w:cs="Arial"/>
                  <w:bCs/>
                  <w:sz w:val="18"/>
                  <w:szCs w:val="18"/>
                </w:rPr>
                <w:t>S6-242251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B7CD6C" w14:textId="21D3CF2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architecture </w:t>
            </w:r>
            <w:proofErr w:type="spellStart"/>
            <w:r w:rsidRPr="0052046F">
              <w:rPr>
                <w:rFonts w:ascii="Arial" w:hAnsi="Arial" w:cs="Arial"/>
                <w:bCs/>
                <w:sz w:val="18"/>
                <w:szCs w:val="18"/>
              </w:rPr>
              <w:t>requiremens</w:t>
            </w:r>
            <w:proofErr w:type="spellEnd"/>
            <w:r w:rsidRPr="0052046F">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507EEE" w14:textId="69917F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ECB926"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8222A02" w14:textId="1687CA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1B25562" w14:textId="726ED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General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827574" w14:textId="3CB223DB"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S6-242560</w:t>
            </w:r>
          </w:p>
        </w:tc>
      </w:tr>
      <w:tr w:rsidR="00952812" w:rsidRPr="00996A6E" w14:paraId="568096DE"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64AADAA" w14:textId="1E28A601" w:rsidR="00952812" w:rsidRPr="00952812" w:rsidRDefault="00952812" w:rsidP="0052046F">
            <w:pPr>
              <w:spacing w:before="20" w:after="20" w:line="240" w:lineRule="auto"/>
            </w:pPr>
            <w:r w:rsidRPr="00952812">
              <w:rPr>
                <w:rFonts w:ascii="Arial" w:hAnsi="Arial" w:cs="Arial"/>
                <w:sz w:val="18"/>
              </w:rPr>
              <w:t>S6-242560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9F54540" w14:textId="187548A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 xml:space="preserve">architecture </w:t>
            </w:r>
            <w:proofErr w:type="spellStart"/>
            <w:r w:rsidRPr="00952812">
              <w:rPr>
                <w:rFonts w:ascii="Arial" w:hAnsi="Arial" w:cs="Arial"/>
                <w:bCs/>
                <w:sz w:val="18"/>
                <w:szCs w:val="18"/>
              </w:rPr>
              <w:t>requiremens</w:t>
            </w:r>
            <w:proofErr w:type="spellEnd"/>
            <w:r w:rsidRPr="00952812">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6E70B5" w14:textId="66713C2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5D339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24E69C08" w14:textId="2091D1D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875BB77"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S6-242251.</w:t>
            </w:r>
          </w:p>
          <w:p w14:paraId="5BD65FE4" w14:textId="0403FFB7"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General</w:t>
            </w:r>
          </w:p>
          <w:p w14:paraId="3DFCB54D" w14:textId="152C3412"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C40F02" w14:textId="4990643F"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52046F" w:rsidRPr="00996A6E" w14:paraId="6E53D2FE"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A086D33" w14:textId="65EDC550" w:rsidR="0052046F" w:rsidRPr="0052046F" w:rsidRDefault="00000000" w:rsidP="0052046F">
            <w:pPr>
              <w:spacing w:before="20" w:after="20" w:line="240" w:lineRule="auto"/>
              <w:rPr>
                <w:rFonts w:ascii="Arial" w:hAnsi="Arial" w:cs="Arial"/>
                <w:bCs/>
                <w:sz w:val="18"/>
                <w:szCs w:val="18"/>
              </w:rPr>
            </w:pPr>
            <w:hyperlink r:id="rId171" w:history="1">
              <w:r w:rsidR="0052046F" w:rsidRPr="0052046F">
                <w:rPr>
                  <w:rStyle w:val="Hyperlink"/>
                  <w:rFonts w:ascii="Arial" w:hAnsi="Arial" w:cs="Arial"/>
                  <w:bCs/>
                  <w:sz w:val="18"/>
                  <w:szCs w:val="18"/>
                </w:rPr>
                <w:t>S6-242030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052229C" w14:textId="35CB39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A066F6C" w14:textId="437971C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C499BA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3ED5748" w14:textId="3EE443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3A1ED9" w14:textId="55FDB7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BE65CA" w14:textId="2F6DF795"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952812" w:rsidRPr="00996A6E" w14:paraId="526D7FC9"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99CCFF"/>
          </w:tcPr>
          <w:p w14:paraId="7FF5E9EF" w14:textId="4DCC1A6F" w:rsidR="00952812" w:rsidRPr="00952812" w:rsidRDefault="00952812" w:rsidP="0052046F">
            <w:pPr>
              <w:spacing w:before="20" w:after="20" w:line="240" w:lineRule="auto"/>
            </w:pPr>
            <w:r w:rsidRPr="00952812">
              <w:rPr>
                <w:rFonts w:ascii="Arial" w:hAnsi="Arial" w:cs="Arial"/>
                <w:sz w:val="18"/>
              </w:rPr>
              <w:t>S6-242561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81C6236" w14:textId="2A1EFB0D"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F06E89" w14:textId="0191FCB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EBC954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09CD4B19" w14:textId="33B863EB"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92DB93B"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S6-242030.</w:t>
            </w:r>
          </w:p>
          <w:p w14:paraId="3832CE30" w14:textId="543B7CC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(Sol#5 Update)</w:t>
            </w:r>
          </w:p>
          <w:p w14:paraId="23C6C2F1" w14:textId="43DE0A02"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316E9F" w14:textId="77777777" w:rsidR="00952812" w:rsidRPr="00952812" w:rsidRDefault="00952812" w:rsidP="0052046F">
            <w:pPr>
              <w:spacing w:before="20" w:after="20" w:line="240" w:lineRule="auto"/>
              <w:rPr>
                <w:rFonts w:ascii="Arial" w:hAnsi="Arial" w:cs="Arial"/>
                <w:bCs/>
                <w:sz w:val="18"/>
                <w:szCs w:val="18"/>
              </w:rPr>
            </w:pPr>
          </w:p>
        </w:tc>
      </w:tr>
      <w:tr w:rsidR="0052046F" w:rsidRPr="00996A6E" w14:paraId="724EF7AA"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1DECF631" w14:textId="48E7DA6D" w:rsidR="0052046F" w:rsidRPr="0052046F" w:rsidRDefault="00000000" w:rsidP="0052046F">
            <w:pPr>
              <w:spacing w:before="20" w:after="20" w:line="240" w:lineRule="auto"/>
              <w:rPr>
                <w:rFonts w:ascii="Arial" w:hAnsi="Arial" w:cs="Arial"/>
                <w:bCs/>
                <w:sz w:val="18"/>
                <w:szCs w:val="18"/>
              </w:rPr>
            </w:pPr>
            <w:hyperlink r:id="rId172" w:history="1">
              <w:r w:rsidR="0052046F" w:rsidRPr="0052046F">
                <w:rPr>
                  <w:rStyle w:val="Hyperlink"/>
                  <w:rFonts w:ascii="Arial" w:hAnsi="Arial" w:cs="Arial"/>
                  <w:bCs/>
                  <w:sz w:val="18"/>
                  <w:szCs w:val="18"/>
                </w:rPr>
                <w:t>S6-242044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6AD7FC2" w14:textId="587D308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1 -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90AF3AA" w14:textId="1C99CD9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055698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32B7D1" w14:textId="37BD26B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C2BED2" w14:textId="6E843FA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1F355D" w14:textId="5725EDF7"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Merged to S6-242564</w:t>
            </w:r>
          </w:p>
        </w:tc>
      </w:tr>
      <w:tr w:rsidR="0052046F" w:rsidRPr="00996A6E" w14:paraId="6A602E98"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31101CC" w14:textId="08C48489" w:rsidR="0052046F" w:rsidRPr="0052046F" w:rsidRDefault="00000000" w:rsidP="0052046F">
            <w:pPr>
              <w:spacing w:before="20" w:after="20" w:line="240" w:lineRule="auto"/>
              <w:rPr>
                <w:rFonts w:ascii="Arial" w:hAnsi="Arial" w:cs="Arial"/>
                <w:bCs/>
                <w:sz w:val="18"/>
                <w:szCs w:val="18"/>
              </w:rPr>
            </w:pPr>
            <w:hyperlink r:id="rId173" w:history="1">
              <w:r w:rsidR="0052046F" w:rsidRPr="0052046F">
                <w:rPr>
                  <w:rStyle w:val="Hyperlink"/>
                  <w:rFonts w:ascii="Arial" w:hAnsi="Arial" w:cs="Arial"/>
                  <w:bCs/>
                  <w:sz w:val="18"/>
                  <w:szCs w:val="18"/>
                </w:rPr>
                <w:t>S6-242045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E7ED60F" w14:textId="580C3CA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2E6ED50" w14:textId="2133048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638E6AE"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02B1D89" w14:textId="3FF664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118D3D5" w14:textId="6A719AB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0835BA9" w14:textId="26B00C19"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S6-242562</w:t>
            </w:r>
          </w:p>
        </w:tc>
      </w:tr>
      <w:tr w:rsidR="00952812" w:rsidRPr="00996A6E" w14:paraId="43A53E08"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99CCFF"/>
          </w:tcPr>
          <w:p w14:paraId="6CA3A651" w14:textId="354982C9" w:rsidR="00952812" w:rsidRPr="00952812" w:rsidRDefault="00952812" w:rsidP="0052046F">
            <w:pPr>
              <w:spacing w:before="20" w:after="20" w:line="240" w:lineRule="auto"/>
            </w:pPr>
            <w:r w:rsidRPr="00952812">
              <w:rPr>
                <w:rFonts w:ascii="Arial" w:hAnsi="Arial" w:cs="Arial"/>
                <w:sz w:val="18"/>
              </w:rPr>
              <w:t>S6-242562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D305B39" w14:textId="602B369A"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32885D5" w14:textId="74DAAD20"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InterDigital</w:t>
            </w:r>
            <w:proofErr w:type="spellEnd"/>
            <w:r w:rsidRPr="00952812">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6FCC41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64A2F3F9" w14:textId="39FC48A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7FC2E8"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S6-242045.</w:t>
            </w:r>
          </w:p>
          <w:p w14:paraId="730397A7" w14:textId="27A2541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(Sol#3 Update)</w:t>
            </w:r>
          </w:p>
          <w:p w14:paraId="5A768F1E" w14:textId="1E7B15E4"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15D4ED0" w14:textId="77777777" w:rsidR="00952812" w:rsidRPr="00952812" w:rsidRDefault="00952812" w:rsidP="0052046F">
            <w:pPr>
              <w:spacing w:before="20" w:after="20" w:line="240" w:lineRule="auto"/>
              <w:rPr>
                <w:rFonts w:ascii="Arial" w:hAnsi="Arial" w:cs="Arial"/>
                <w:bCs/>
                <w:sz w:val="18"/>
                <w:szCs w:val="18"/>
              </w:rPr>
            </w:pPr>
          </w:p>
        </w:tc>
      </w:tr>
      <w:tr w:rsidR="0052046F" w:rsidRPr="00996A6E" w14:paraId="25F90693"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FFFFFF"/>
          </w:tcPr>
          <w:p w14:paraId="381BF1ED" w14:textId="43378D37" w:rsidR="0052046F" w:rsidRPr="0052046F" w:rsidRDefault="00000000" w:rsidP="0052046F">
            <w:pPr>
              <w:spacing w:before="20" w:after="20" w:line="240" w:lineRule="auto"/>
              <w:rPr>
                <w:rFonts w:ascii="Arial" w:hAnsi="Arial" w:cs="Arial"/>
                <w:bCs/>
                <w:sz w:val="18"/>
                <w:szCs w:val="18"/>
              </w:rPr>
            </w:pPr>
            <w:hyperlink r:id="rId174" w:history="1">
              <w:r w:rsidR="0052046F" w:rsidRPr="0052046F">
                <w:rPr>
                  <w:rStyle w:val="Hyperlink"/>
                  <w:rFonts w:ascii="Arial" w:hAnsi="Arial" w:cs="Arial"/>
                  <w:bCs/>
                  <w:sz w:val="18"/>
                  <w:szCs w:val="18"/>
                </w:rPr>
                <w:t>S6-242046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31CED09" w14:textId="0D4FF8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BE473D" w14:textId="2203EFDA"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BFC840" w14:textId="25D4518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7217F7" w14:textId="5D47684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0E3AF7" w14:textId="6B830877"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Noted</w:t>
            </w:r>
          </w:p>
        </w:tc>
      </w:tr>
      <w:tr w:rsidR="0052046F" w:rsidRPr="00996A6E" w14:paraId="05D3C5C9"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FFFFFF"/>
          </w:tcPr>
          <w:p w14:paraId="7296A6B0" w14:textId="1F9DF036" w:rsidR="0052046F" w:rsidRPr="0052046F" w:rsidRDefault="00000000" w:rsidP="0052046F">
            <w:pPr>
              <w:spacing w:before="20" w:after="20" w:line="240" w:lineRule="auto"/>
              <w:rPr>
                <w:rFonts w:ascii="Arial" w:hAnsi="Arial" w:cs="Arial"/>
                <w:bCs/>
                <w:sz w:val="18"/>
                <w:szCs w:val="18"/>
              </w:rPr>
            </w:pPr>
            <w:hyperlink r:id="rId175" w:history="1">
              <w:r w:rsidR="0052046F" w:rsidRPr="0052046F">
                <w:rPr>
                  <w:rStyle w:val="Hyperlink"/>
                  <w:rFonts w:ascii="Arial" w:hAnsi="Arial" w:cs="Arial"/>
                  <w:bCs/>
                  <w:sz w:val="18"/>
                  <w:szCs w:val="18"/>
                </w:rPr>
                <w:t>S6-242047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8859C76" w14:textId="04EEB9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D00B58" w14:textId="793C92D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17C77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0501CD0" w14:textId="334C0D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6E3C57" w14:textId="07A2553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0DBB36" w14:textId="267E6621"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Revised to S6-242563</w:t>
            </w:r>
          </w:p>
        </w:tc>
      </w:tr>
      <w:tr w:rsidR="00AE0EE7" w:rsidRPr="00996A6E" w14:paraId="1A6F467C"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99CCFF"/>
          </w:tcPr>
          <w:p w14:paraId="498A39B7" w14:textId="39EFB254" w:rsidR="00AE0EE7" w:rsidRPr="00AE0EE7" w:rsidRDefault="00AE0EE7" w:rsidP="0052046F">
            <w:pPr>
              <w:spacing w:before="20" w:after="20" w:line="240" w:lineRule="auto"/>
            </w:pPr>
            <w:r w:rsidRPr="00AE0EE7">
              <w:rPr>
                <w:rFonts w:ascii="Arial" w:hAnsi="Arial" w:cs="Arial"/>
                <w:sz w:val="18"/>
              </w:rPr>
              <w:t>S6-242563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6D4FADE" w14:textId="3B990B98"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3A90B3D" w14:textId="795EA034"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InterDigital</w:t>
            </w:r>
            <w:proofErr w:type="spellEnd"/>
            <w:r w:rsidRPr="00AE0EE7">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0091F70" w14:textId="77777777"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pCR</w:t>
            </w:r>
            <w:proofErr w:type="spellEnd"/>
          </w:p>
          <w:p w14:paraId="4720EEEA" w14:textId="4907B44C"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3CB3C8" w14:textId="77777777" w:rsidR="00AE0EE7" w:rsidRDefault="00AE0EE7" w:rsidP="0052046F">
            <w:pPr>
              <w:spacing w:before="20" w:after="20" w:line="240" w:lineRule="auto"/>
              <w:rPr>
                <w:rFonts w:ascii="Arial" w:hAnsi="Arial" w:cs="Arial"/>
                <w:bCs/>
                <w:i/>
                <w:sz w:val="18"/>
                <w:szCs w:val="18"/>
              </w:rPr>
            </w:pPr>
            <w:r w:rsidRPr="00AE0EE7">
              <w:rPr>
                <w:rFonts w:ascii="Arial" w:hAnsi="Arial" w:cs="Arial"/>
                <w:bCs/>
                <w:sz w:val="18"/>
                <w:szCs w:val="18"/>
              </w:rPr>
              <w:t>Revision of S6-242047.</w:t>
            </w:r>
          </w:p>
          <w:p w14:paraId="617FACB4" w14:textId="2AFDBCB2" w:rsidR="00AE0EE7" w:rsidRDefault="00AE0EE7" w:rsidP="0052046F">
            <w:pPr>
              <w:spacing w:before="20" w:after="20" w:line="240" w:lineRule="auto"/>
              <w:rPr>
                <w:rFonts w:ascii="Arial" w:hAnsi="Arial" w:cs="Arial"/>
                <w:bCs/>
                <w:sz w:val="18"/>
                <w:szCs w:val="18"/>
              </w:rPr>
            </w:pPr>
            <w:r w:rsidRPr="00AE0EE7">
              <w:rPr>
                <w:rFonts w:ascii="Arial" w:hAnsi="Arial" w:cs="Arial"/>
                <w:bCs/>
                <w:i/>
                <w:sz w:val="18"/>
                <w:szCs w:val="18"/>
              </w:rPr>
              <w:t>KI #1 (Sol#1 Update)</w:t>
            </w:r>
          </w:p>
          <w:p w14:paraId="557A52FC" w14:textId="479CB2AF" w:rsidR="00AE0EE7" w:rsidRPr="0052046F" w:rsidRDefault="00AE0EE7"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0CE6E6E" w14:textId="77777777" w:rsidR="00AE0EE7" w:rsidRPr="00AE0EE7" w:rsidRDefault="00AE0EE7" w:rsidP="0052046F">
            <w:pPr>
              <w:spacing w:before="20" w:after="20" w:line="240" w:lineRule="auto"/>
              <w:rPr>
                <w:rFonts w:ascii="Arial" w:hAnsi="Arial" w:cs="Arial"/>
                <w:bCs/>
                <w:sz w:val="18"/>
                <w:szCs w:val="18"/>
              </w:rPr>
            </w:pPr>
          </w:p>
        </w:tc>
      </w:tr>
      <w:tr w:rsidR="0052046F" w:rsidRPr="00996A6E" w14:paraId="46CB394F"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4DF6F1E1" w14:textId="6FE111A8" w:rsidR="0052046F" w:rsidRPr="0052046F" w:rsidRDefault="00000000" w:rsidP="0052046F">
            <w:pPr>
              <w:spacing w:before="20" w:after="20" w:line="240" w:lineRule="auto"/>
              <w:rPr>
                <w:rFonts w:ascii="Arial" w:hAnsi="Arial" w:cs="Arial"/>
                <w:bCs/>
                <w:sz w:val="18"/>
                <w:szCs w:val="18"/>
              </w:rPr>
            </w:pPr>
            <w:hyperlink r:id="rId176" w:history="1">
              <w:r w:rsidR="0052046F" w:rsidRPr="0052046F">
                <w:rPr>
                  <w:rStyle w:val="Hyperlink"/>
                  <w:rFonts w:ascii="Arial" w:hAnsi="Arial" w:cs="Arial"/>
                  <w:bCs/>
                  <w:sz w:val="18"/>
                  <w:szCs w:val="18"/>
                </w:rPr>
                <w:t>S6-242247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5AA2D91" w14:textId="4E7334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to solution 3 and sol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CA2CB93" w14:textId="22873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EFE6F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C688D36" w14:textId="2D7C9DD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1FE1D0B" w14:textId="20C05A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update and eval)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CAD1353" w14:textId="5564F0A2"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Merged to S6-242562</w:t>
            </w:r>
          </w:p>
        </w:tc>
      </w:tr>
      <w:tr w:rsidR="0052046F" w:rsidRPr="00996A6E" w14:paraId="4D485280"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5DEE9170" w14:textId="14019D83" w:rsidR="0052046F" w:rsidRPr="0052046F" w:rsidRDefault="00000000" w:rsidP="0052046F">
            <w:pPr>
              <w:spacing w:before="20" w:after="20" w:line="240" w:lineRule="auto"/>
              <w:rPr>
                <w:rFonts w:ascii="Arial" w:hAnsi="Arial" w:cs="Arial"/>
                <w:bCs/>
                <w:sz w:val="18"/>
                <w:szCs w:val="18"/>
              </w:rPr>
            </w:pPr>
            <w:hyperlink r:id="rId177" w:history="1">
              <w:r w:rsidR="0052046F" w:rsidRPr="0052046F">
                <w:rPr>
                  <w:rStyle w:val="Hyperlink"/>
                  <w:rFonts w:ascii="Arial" w:hAnsi="Arial" w:cs="Arial"/>
                  <w:bCs/>
                  <w:sz w:val="18"/>
                  <w:szCs w:val="18"/>
                </w:rPr>
                <w:t>S6-242248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4E6256" w14:textId="73B2BF24" w:rsidR="0052046F"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S</w:t>
            </w:r>
            <w:r w:rsidR="0052046F" w:rsidRPr="0052046F">
              <w:rPr>
                <w:rFonts w:ascii="Arial" w:hAnsi="Arial" w:cs="Arial"/>
                <w:bCs/>
                <w:sz w:val="18"/>
                <w:szCs w:val="18"/>
              </w:rPr>
              <w:t>olution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1F3F40" w14:textId="636D4D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A07DF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FCA7B6D" w14:textId="1B0D4AE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EDE421" w14:textId="67FFD93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KI #1 (Sol eval and </w:t>
            </w:r>
            <w:proofErr w:type="spellStart"/>
            <w:r w:rsidRPr="0052046F">
              <w:rPr>
                <w:rFonts w:ascii="Arial" w:hAnsi="Arial" w:cs="Arial"/>
                <w:bCs/>
                <w:sz w:val="18"/>
                <w:szCs w:val="18"/>
              </w:rPr>
              <w:t>conc</w:t>
            </w:r>
            <w:proofErr w:type="spellEnd"/>
            <w:r w:rsidRPr="0052046F">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55B688" w14:textId="2B5BC31D"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Revised to S6-242564</w:t>
            </w:r>
          </w:p>
        </w:tc>
      </w:tr>
      <w:tr w:rsidR="00D05FD3" w:rsidRPr="00996A6E" w14:paraId="14EA76E3"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99CCFF"/>
          </w:tcPr>
          <w:p w14:paraId="2F7766AB" w14:textId="01DF9A24" w:rsidR="00D05FD3" w:rsidRPr="00D05FD3" w:rsidRDefault="00D05FD3" w:rsidP="0052046F">
            <w:pPr>
              <w:spacing w:before="20" w:after="20" w:line="240" w:lineRule="auto"/>
            </w:pPr>
            <w:r w:rsidRPr="00D05FD3">
              <w:rPr>
                <w:rFonts w:ascii="Arial" w:hAnsi="Arial" w:cs="Arial"/>
                <w:sz w:val="18"/>
              </w:rPr>
              <w:t>S6-242564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2AA6951" w14:textId="7A2908FA"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Solution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E970EEF" w14:textId="134A5DFB"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734469" w14:textId="77777777" w:rsidR="00D05FD3" w:rsidRPr="00D05FD3" w:rsidRDefault="00D05FD3" w:rsidP="0052046F">
            <w:pPr>
              <w:spacing w:before="20" w:after="20" w:line="240" w:lineRule="auto"/>
              <w:rPr>
                <w:rFonts w:ascii="Arial" w:hAnsi="Arial" w:cs="Arial"/>
                <w:bCs/>
                <w:sz w:val="18"/>
                <w:szCs w:val="18"/>
              </w:rPr>
            </w:pPr>
            <w:proofErr w:type="spellStart"/>
            <w:r w:rsidRPr="00D05FD3">
              <w:rPr>
                <w:rFonts w:ascii="Arial" w:hAnsi="Arial" w:cs="Arial"/>
                <w:bCs/>
                <w:sz w:val="18"/>
                <w:szCs w:val="18"/>
              </w:rPr>
              <w:t>pCR</w:t>
            </w:r>
            <w:proofErr w:type="spellEnd"/>
          </w:p>
          <w:p w14:paraId="7424BDBD" w14:textId="7B14604F"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46EE91" w14:textId="77777777" w:rsidR="00D05FD3" w:rsidRDefault="00D05FD3" w:rsidP="0052046F">
            <w:pPr>
              <w:spacing w:before="20" w:after="20" w:line="240" w:lineRule="auto"/>
              <w:rPr>
                <w:rFonts w:ascii="Arial" w:hAnsi="Arial" w:cs="Arial"/>
                <w:bCs/>
                <w:i/>
                <w:sz w:val="18"/>
                <w:szCs w:val="18"/>
              </w:rPr>
            </w:pPr>
            <w:r w:rsidRPr="00D05FD3">
              <w:rPr>
                <w:rFonts w:ascii="Arial" w:hAnsi="Arial" w:cs="Arial"/>
                <w:bCs/>
                <w:sz w:val="18"/>
                <w:szCs w:val="18"/>
              </w:rPr>
              <w:t>Revision of S6-242248.</w:t>
            </w:r>
          </w:p>
          <w:p w14:paraId="705CF326" w14:textId="0F8B83AB" w:rsidR="00D05FD3" w:rsidRDefault="00D05FD3" w:rsidP="0052046F">
            <w:pPr>
              <w:spacing w:before="20" w:after="20" w:line="240" w:lineRule="auto"/>
              <w:rPr>
                <w:rFonts w:ascii="Arial" w:hAnsi="Arial" w:cs="Arial"/>
                <w:bCs/>
                <w:sz w:val="18"/>
                <w:szCs w:val="18"/>
              </w:rPr>
            </w:pPr>
            <w:r w:rsidRPr="00D05FD3">
              <w:rPr>
                <w:rFonts w:ascii="Arial" w:hAnsi="Arial" w:cs="Arial"/>
                <w:bCs/>
                <w:i/>
                <w:sz w:val="18"/>
                <w:szCs w:val="18"/>
              </w:rPr>
              <w:t xml:space="preserve">KI #1 (Sol eval and </w:t>
            </w:r>
            <w:proofErr w:type="spellStart"/>
            <w:r w:rsidRPr="00D05FD3">
              <w:rPr>
                <w:rFonts w:ascii="Arial" w:hAnsi="Arial" w:cs="Arial"/>
                <w:bCs/>
                <w:i/>
                <w:sz w:val="18"/>
                <w:szCs w:val="18"/>
              </w:rPr>
              <w:t>conc</w:t>
            </w:r>
            <w:proofErr w:type="spellEnd"/>
            <w:r w:rsidRPr="00D05FD3">
              <w:rPr>
                <w:rFonts w:ascii="Arial" w:hAnsi="Arial" w:cs="Arial"/>
                <w:bCs/>
                <w:i/>
                <w:sz w:val="18"/>
                <w:szCs w:val="18"/>
              </w:rPr>
              <w:t>)</w:t>
            </w:r>
          </w:p>
          <w:p w14:paraId="6870A048" w14:textId="77777777" w:rsidR="00D05FD3" w:rsidRDefault="00D05FD3" w:rsidP="0052046F">
            <w:pPr>
              <w:spacing w:before="20" w:after="20" w:line="240" w:lineRule="auto"/>
              <w:rPr>
                <w:rFonts w:ascii="Arial" w:hAnsi="Arial" w:cs="Arial"/>
                <w:bCs/>
                <w:sz w:val="18"/>
                <w:szCs w:val="18"/>
              </w:rPr>
            </w:pPr>
          </w:p>
          <w:p w14:paraId="408FF079" w14:textId="1B6C002C" w:rsidR="00D05FD3"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 xml:space="preserve">The only change is to add Interdigital as </w:t>
            </w:r>
            <w:proofErr w:type="spellStart"/>
            <w:r>
              <w:rPr>
                <w:rFonts w:ascii="Arial" w:hAnsi="Arial" w:cs="Arial"/>
                <w:bCs/>
                <w:sz w:val="18"/>
                <w:szCs w:val="18"/>
              </w:rPr>
              <w:t>cosource</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D0932B0" w14:textId="0BDA7778" w:rsidR="00D05FD3" w:rsidRPr="00D05FD3" w:rsidRDefault="00D05FD3" w:rsidP="0052046F">
            <w:pPr>
              <w:spacing w:before="20" w:after="20" w:line="240" w:lineRule="auto"/>
              <w:rPr>
                <w:rFonts w:ascii="Arial" w:hAnsi="Arial" w:cs="Arial"/>
                <w:bCs/>
                <w:sz w:val="18"/>
                <w:szCs w:val="18"/>
              </w:rPr>
            </w:pPr>
            <w:r>
              <w:rPr>
                <w:rFonts w:ascii="Arial" w:hAnsi="Arial" w:cs="Arial"/>
                <w:bCs/>
                <w:sz w:val="18"/>
                <w:szCs w:val="18"/>
              </w:rPr>
              <w:t>Approved</w:t>
            </w:r>
          </w:p>
        </w:tc>
      </w:tr>
      <w:tr w:rsidR="0052046F" w:rsidRPr="00996A6E" w14:paraId="0A7CAB47"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FFFFFF"/>
          </w:tcPr>
          <w:p w14:paraId="7C1161B9" w14:textId="7E31D835" w:rsidR="0052046F" w:rsidRPr="0052046F" w:rsidRDefault="00000000" w:rsidP="0052046F">
            <w:pPr>
              <w:spacing w:before="20" w:after="20" w:line="240" w:lineRule="auto"/>
              <w:rPr>
                <w:rFonts w:ascii="Arial" w:hAnsi="Arial" w:cs="Arial"/>
                <w:bCs/>
                <w:sz w:val="18"/>
                <w:szCs w:val="18"/>
              </w:rPr>
            </w:pPr>
            <w:hyperlink r:id="rId178" w:history="1">
              <w:r w:rsidR="0052046F" w:rsidRPr="0052046F">
                <w:rPr>
                  <w:rStyle w:val="Hyperlink"/>
                  <w:rFonts w:ascii="Arial" w:hAnsi="Arial" w:cs="Arial"/>
                  <w:bCs/>
                  <w:sz w:val="18"/>
                  <w:szCs w:val="18"/>
                </w:rPr>
                <w:t>S6-242066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1DEE03B" w14:textId="18E0AAD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KI #3 update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E4D122D" w14:textId="45A19CD0"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B684C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BEFA8E" w14:textId="6C10A9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9EC185" w14:textId="5651B93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730466" w14:textId="7C4FF62B"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Revised to S6-242565</w:t>
            </w:r>
          </w:p>
        </w:tc>
      </w:tr>
      <w:tr w:rsidR="0052046F" w:rsidRPr="00996A6E" w14:paraId="27B7F78C"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FFFFFF"/>
          </w:tcPr>
          <w:p w14:paraId="3EBEC5A6" w14:textId="3061A6A0" w:rsidR="0052046F" w:rsidRPr="0052046F" w:rsidRDefault="00000000" w:rsidP="0052046F">
            <w:pPr>
              <w:spacing w:before="20" w:after="20" w:line="240" w:lineRule="auto"/>
              <w:rPr>
                <w:rFonts w:ascii="Arial" w:hAnsi="Arial" w:cs="Arial"/>
                <w:bCs/>
                <w:sz w:val="18"/>
                <w:szCs w:val="18"/>
              </w:rPr>
            </w:pPr>
            <w:hyperlink r:id="rId179" w:history="1">
              <w:r w:rsidR="0052046F" w:rsidRPr="0052046F">
                <w:rPr>
                  <w:rStyle w:val="Hyperlink"/>
                  <w:rFonts w:ascii="Arial" w:hAnsi="Arial" w:cs="Arial"/>
                  <w:bCs/>
                  <w:sz w:val="18"/>
                  <w:szCs w:val="18"/>
                </w:rPr>
                <w:t>S6-242067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B15A21" w14:textId="5B632651"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solution 6 </w:t>
            </w:r>
            <w:proofErr w:type="gramStart"/>
            <w:r w:rsidRPr="0052046F">
              <w:rPr>
                <w:rFonts w:ascii="Arial" w:hAnsi="Arial" w:cs="Arial"/>
                <w:bCs/>
                <w:sz w:val="18"/>
                <w:szCs w:val="18"/>
              </w:rPr>
              <w:t>update</w:t>
            </w:r>
            <w:proofErr w:type="gramEnd"/>
            <w:r w:rsidRPr="0052046F">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9DB8240" w14:textId="79AD9E3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3E48B2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520980E" w14:textId="41BB517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7643E1" w14:textId="4A30936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(Sol#6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16CCB5" w14:textId="05CBC0C0"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Revised to S6-242565</w:t>
            </w:r>
          </w:p>
        </w:tc>
      </w:tr>
      <w:tr w:rsidR="009F0895" w:rsidRPr="00996A6E" w14:paraId="2ED434BE"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99CCFF"/>
          </w:tcPr>
          <w:p w14:paraId="29746953" w14:textId="1DF819B8" w:rsidR="009F0895" w:rsidRPr="009F0895" w:rsidRDefault="009F0895" w:rsidP="0052046F">
            <w:pPr>
              <w:spacing w:before="20" w:after="20" w:line="240" w:lineRule="auto"/>
            </w:pPr>
            <w:r w:rsidRPr="009F0895">
              <w:rPr>
                <w:rFonts w:ascii="Arial" w:hAnsi="Arial" w:cs="Arial"/>
                <w:sz w:val="18"/>
              </w:rPr>
              <w:t>S6-242565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1F96120" w14:textId="51FF6044"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MetaverseApp</w:t>
            </w:r>
            <w:proofErr w:type="spellEnd"/>
            <w:r w:rsidRPr="009F0895">
              <w:rPr>
                <w:rFonts w:ascii="Arial" w:hAnsi="Arial" w:cs="Arial"/>
                <w:bCs/>
                <w:sz w:val="18"/>
                <w:szCs w:val="18"/>
              </w:rPr>
              <w:t xml:space="preserve"> solution 6 </w:t>
            </w:r>
            <w:proofErr w:type="gramStart"/>
            <w:r w:rsidRPr="009F0895">
              <w:rPr>
                <w:rFonts w:ascii="Arial" w:hAnsi="Arial" w:cs="Arial"/>
                <w:bCs/>
                <w:sz w:val="18"/>
                <w:szCs w:val="18"/>
              </w:rPr>
              <w:t>update</w:t>
            </w:r>
            <w:proofErr w:type="gramEnd"/>
            <w:r w:rsidRPr="009F0895">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7100FE0" w14:textId="4D1CE1ED"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Convida</w:t>
            </w:r>
            <w:proofErr w:type="spellEnd"/>
            <w:r w:rsidRPr="009F0895">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5C4C195" w14:textId="77777777"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pCR</w:t>
            </w:r>
            <w:proofErr w:type="spellEnd"/>
          </w:p>
          <w:p w14:paraId="0E3DB29C" w14:textId="484360FF" w:rsidR="009F0895"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3987324" w14:textId="77777777" w:rsidR="009F0895" w:rsidRDefault="009F0895" w:rsidP="0052046F">
            <w:pPr>
              <w:spacing w:before="20" w:after="20" w:line="240" w:lineRule="auto"/>
              <w:rPr>
                <w:rFonts w:ascii="Arial" w:hAnsi="Arial" w:cs="Arial"/>
                <w:bCs/>
                <w:i/>
                <w:sz w:val="18"/>
                <w:szCs w:val="18"/>
              </w:rPr>
            </w:pPr>
            <w:r w:rsidRPr="009F0895">
              <w:rPr>
                <w:rFonts w:ascii="Arial" w:hAnsi="Arial" w:cs="Arial"/>
                <w:bCs/>
                <w:sz w:val="18"/>
                <w:szCs w:val="18"/>
              </w:rPr>
              <w:t>Revision of S6-242067.</w:t>
            </w:r>
          </w:p>
          <w:p w14:paraId="2CE91D73" w14:textId="53FB87E0" w:rsidR="009F0895" w:rsidRDefault="009F0895" w:rsidP="0052046F">
            <w:pPr>
              <w:spacing w:before="20" w:after="20" w:line="240" w:lineRule="auto"/>
              <w:rPr>
                <w:rFonts w:ascii="Arial" w:hAnsi="Arial" w:cs="Arial"/>
                <w:bCs/>
                <w:sz w:val="18"/>
                <w:szCs w:val="18"/>
              </w:rPr>
            </w:pPr>
            <w:r w:rsidRPr="009F0895">
              <w:rPr>
                <w:rFonts w:ascii="Arial" w:hAnsi="Arial" w:cs="Arial"/>
                <w:bCs/>
                <w:i/>
                <w:sz w:val="18"/>
                <w:szCs w:val="18"/>
              </w:rPr>
              <w:t>KI #3 (Sol#6 Update)</w:t>
            </w:r>
          </w:p>
          <w:p w14:paraId="6FF9C0EB" w14:textId="5BECF7BE" w:rsidR="009F0895" w:rsidRPr="0052046F" w:rsidRDefault="009F0895"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6AE4B1" w14:textId="77777777" w:rsidR="009F0895" w:rsidRPr="009F0895" w:rsidRDefault="009F0895" w:rsidP="0052046F">
            <w:pPr>
              <w:spacing w:before="20" w:after="20" w:line="240" w:lineRule="auto"/>
              <w:rPr>
                <w:rFonts w:ascii="Arial" w:hAnsi="Arial" w:cs="Arial"/>
                <w:bCs/>
                <w:sz w:val="18"/>
                <w:szCs w:val="18"/>
              </w:rPr>
            </w:pPr>
          </w:p>
        </w:tc>
      </w:tr>
      <w:tr w:rsidR="0052046F" w:rsidRPr="00996A6E" w14:paraId="1A5DCE34" w14:textId="77777777" w:rsidTr="009D3F4E">
        <w:tc>
          <w:tcPr>
            <w:tcW w:w="1159" w:type="dxa"/>
            <w:tcBorders>
              <w:top w:val="single" w:sz="4" w:space="0" w:color="auto"/>
              <w:left w:val="single" w:sz="4" w:space="0" w:color="auto"/>
              <w:bottom w:val="single" w:sz="4" w:space="0" w:color="auto"/>
              <w:right w:val="single" w:sz="4" w:space="0" w:color="auto"/>
            </w:tcBorders>
            <w:shd w:val="clear" w:color="auto" w:fill="CCFFCC"/>
          </w:tcPr>
          <w:p w14:paraId="0FCEA19F" w14:textId="6DD8686F" w:rsidR="0052046F" w:rsidRPr="0052046F" w:rsidRDefault="00000000" w:rsidP="0052046F">
            <w:pPr>
              <w:spacing w:before="20" w:after="20" w:line="240" w:lineRule="auto"/>
              <w:rPr>
                <w:rFonts w:ascii="Arial" w:hAnsi="Arial" w:cs="Arial"/>
                <w:bCs/>
                <w:sz w:val="18"/>
                <w:szCs w:val="18"/>
              </w:rPr>
            </w:pPr>
            <w:hyperlink r:id="rId180" w:history="1">
              <w:r w:rsidR="0052046F" w:rsidRPr="0052046F">
                <w:rPr>
                  <w:rStyle w:val="Hyperlink"/>
                  <w:rFonts w:ascii="Arial" w:hAnsi="Arial" w:cs="Arial"/>
                  <w:bCs/>
                  <w:sz w:val="18"/>
                  <w:szCs w:val="18"/>
                </w:rPr>
                <w:t>S6-242068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1B0D15" w14:textId="75F8F658"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discovery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9D19A91" w14:textId="4AEE4C6C"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89002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23B8DD" w14:textId="4BD7E09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77F0CA" w14:textId="33D0B7F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65D74FD" w14:textId="37904DDD"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Approved</w:t>
            </w:r>
          </w:p>
        </w:tc>
      </w:tr>
      <w:tr w:rsidR="0052046F" w:rsidRPr="00996A6E" w14:paraId="1B61CCDE" w14:textId="77777777" w:rsidTr="009D3F4E">
        <w:tc>
          <w:tcPr>
            <w:tcW w:w="1159" w:type="dxa"/>
            <w:tcBorders>
              <w:top w:val="single" w:sz="4" w:space="0" w:color="auto"/>
              <w:left w:val="single" w:sz="4" w:space="0" w:color="auto"/>
              <w:bottom w:val="single" w:sz="4" w:space="0" w:color="auto"/>
              <w:right w:val="single" w:sz="4" w:space="0" w:color="auto"/>
            </w:tcBorders>
            <w:shd w:val="clear" w:color="auto" w:fill="FFFFFF"/>
          </w:tcPr>
          <w:p w14:paraId="2DBFED81" w14:textId="278623C3" w:rsidR="0052046F" w:rsidRPr="0052046F" w:rsidRDefault="00000000" w:rsidP="0052046F">
            <w:pPr>
              <w:spacing w:before="20" w:after="20" w:line="240" w:lineRule="auto"/>
              <w:rPr>
                <w:rFonts w:ascii="Arial" w:hAnsi="Arial" w:cs="Arial"/>
                <w:bCs/>
                <w:sz w:val="18"/>
                <w:szCs w:val="18"/>
              </w:rPr>
            </w:pPr>
            <w:hyperlink r:id="rId181" w:history="1">
              <w:r w:rsidR="0052046F" w:rsidRPr="0052046F">
                <w:rPr>
                  <w:rStyle w:val="Hyperlink"/>
                  <w:rFonts w:ascii="Arial" w:hAnsi="Arial" w:cs="Arial"/>
                  <w:bCs/>
                  <w:sz w:val="18"/>
                  <w:szCs w:val="18"/>
                </w:rPr>
                <w:t>S6-242042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073C50" w14:textId="6297C8A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BA1A9B9" w14:textId="55A68BB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1C7FF1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3F8DDD1" w14:textId="7092496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D62A34C" w14:textId="3717072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(Sol#8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1F6490" w14:textId="5B163472" w:rsidR="0052046F"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Revised to S6-242566</w:t>
            </w:r>
          </w:p>
        </w:tc>
      </w:tr>
      <w:tr w:rsidR="009D3F4E" w:rsidRPr="00996A6E" w14:paraId="49CEC343"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99CCFF"/>
          </w:tcPr>
          <w:p w14:paraId="6851F6D0" w14:textId="1C25C765" w:rsidR="009D3F4E" w:rsidRPr="009D3F4E" w:rsidRDefault="009D3F4E" w:rsidP="0052046F">
            <w:pPr>
              <w:spacing w:before="20" w:after="20" w:line="240" w:lineRule="auto"/>
            </w:pPr>
            <w:r w:rsidRPr="009D3F4E">
              <w:rPr>
                <w:rFonts w:ascii="Arial" w:hAnsi="Arial" w:cs="Arial"/>
                <w:sz w:val="18"/>
              </w:rPr>
              <w:t>S6-242566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766833" w14:textId="705F304D"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8882FCF" w14:textId="0ECCE62C"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E9AC266" w14:textId="77777777" w:rsidR="009D3F4E" w:rsidRPr="009D3F4E" w:rsidRDefault="009D3F4E" w:rsidP="0052046F">
            <w:pPr>
              <w:spacing w:before="20" w:after="20" w:line="240" w:lineRule="auto"/>
              <w:rPr>
                <w:rFonts w:ascii="Arial" w:hAnsi="Arial" w:cs="Arial"/>
                <w:bCs/>
                <w:sz w:val="18"/>
                <w:szCs w:val="18"/>
              </w:rPr>
            </w:pPr>
            <w:proofErr w:type="spellStart"/>
            <w:r w:rsidRPr="009D3F4E">
              <w:rPr>
                <w:rFonts w:ascii="Arial" w:hAnsi="Arial" w:cs="Arial"/>
                <w:bCs/>
                <w:sz w:val="18"/>
                <w:szCs w:val="18"/>
              </w:rPr>
              <w:t>pCR</w:t>
            </w:r>
            <w:proofErr w:type="spellEnd"/>
          </w:p>
          <w:p w14:paraId="1B9F1CC0" w14:textId="2220A058"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58C9A7" w14:textId="77777777" w:rsidR="009D3F4E" w:rsidRDefault="009D3F4E" w:rsidP="0052046F">
            <w:pPr>
              <w:spacing w:before="20" w:after="20" w:line="240" w:lineRule="auto"/>
              <w:rPr>
                <w:rFonts w:ascii="Arial" w:hAnsi="Arial" w:cs="Arial"/>
                <w:bCs/>
                <w:i/>
                <w:sz w:val="18"/>
                <w:szCs w:val="18"/>
              </w:rPr>
            </w:pPr>
            <w:r w:rsidRPr="009D3F4E">
              <w:rPr>
                <w:rFonts w:ascii="Arial" w:hAnsi="Arial" w:cs="Arial"/>
                <w:bCs/>
                <w:sz w:val="18"/>
                <w:szCs w:val="18"/>
              </w:rPr>
              <w:t>Revision of S6-242042.</w:t>
            </w:r>
          </w:p>
          <w:p w14:paraId="0DC6D4A6" w14:textId="1D2FF1B7" w:rsidR="009D3F4E" w:rsidRDefault="009D3F4E" w:rsidP="0052046F">
            <w:pPr>
              <w:spacing w:before="20" w:after="20" w:line="240" w:lineRule="auto"/>
              <w:rPr>
                <w:rFonts w:ascii="Arial" w:hAnsi="Arial" w:cs="Arial"/>
                <w:bCs/>
                <w:sz w:val="18"/>
                <w:szCs w:val="18"/>
              </w:rPr>
            </w:pPr>
            <w:r w:rsidRPr="009D3F4E">
              <w:rPr>
                <w:rFonts w:ascii="Arial" w:hAnsi="Arial" w:cs="Arial"/>
                <w:bCs/>
                <w:i/>
                <w:sz w:val="18"/>
                <w:szCs w:val="18"/>
              </w:rPr>
              <w:t>KI #4 (Sol#8 Update)</w:t>
            </w:r>
          </w:p>
          <w:p w14:paraId="421EB1AA" w14:textId="58B408EA" w:rsidR="009D3F4E" w:rsidRPr="0052046F" w:rsidRDefault="009D3F4E"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929E47" w14:textId="77777777" w:rsidR="009D3F4E" w:rsidRPr="009D3F4E" w:rsidRDefault="009D3F4E" w:rsidP="0052046F">
            <w:pPr>
              <w:spacing w:before="20" w:after="20" w:line="240" w:lineRule="auto"/>
              <w:rPr>
                <w:rFonts w:ascii="Arial" w:hAnsi="Arial" w:cs="Arial"/>
                <w:bCs/>
                <w:sz w:val="18"/>
                <w:szCs w:val="18"/>
              </w:rPr>
            </w:pPr>
          </w:p>
        </w:tc>
      </w:tr>
      <w:tr w:rsidR="0052046F" w:rsidRPr="00996A6E" w14:paraId="5F38EFBC"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FFFFFF"/>
          </w:tcPr>
          <w:p w14:paraId="07C92533" w14:textId="107A83E1" w:rsidR="0052046F" w:rsidRPr="0052046F" w:rsidRDefault="00000000" w:rsidP="0052046F">
            <w:pPr>
              <w:spacing w:before="20" w:after="20" w:line="240" w:lineRule="auto"/>
              <w:rPr>
                <w:rFonts w:ascii="Arial" w:hAnsi="Arial" w:cs="Arial"/>
                <w:bCs/>
                <w:sz w:val="18"/>
                <w:szCs w:val="18"/>
              </w:rPr>
            </w:pPr>
            <w:hyperlink r:id="rId182" w:history="1">
              <w:r w:rsidR="0052046F" w:rsidRPr="0052046F">
                <w:rPr>
                  <w:rStyle w:val="Hyperlink"/>
                  <w:rFonts w:ascii="Arial" w:hAnsi="Arial" w:cs="Arial"/>
                  <w:bCs/>
                  <w:sz w:val="18"/>
                  <w:szCs w:val="18"/>
                </w:rPr>
                <w:t>S6-242048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A4C6C1" w14:textId="7EDE48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mapping and localization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E69C0EB" w14:textId="5A7B01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1AB2F1" w14:textId="7CEBF2B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4F8A89" w14:textId="02CA41A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829272" w14:textId="69E70F13"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Noted</w:t>
            </w:r>
          </w:p>
        </w:tc>
      </w:tr>
      <w:tr w:rsidR="0052046F" w:rsidRPr="00996A6E" w14:paraId="5B49B52A"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FFFFFF"/>
          </w:tcPr>
          <w:p w14:paraId="6C67C3FD" w14:textId="3732593D" w:rsidR="0052046F" w:rsidRPr="0052046F" w:rsidRDefault="00000000" w:rsidP="0052046F">
            <w:pPr>
              <w:spacing w:before="20" w:after="20" w:line="240" w:lineRule="auto"/>
              <w:rPr>
                <w:rFonts w:ascii="Arial" w:hAnsi="Arial" w:cs="Arial"/>
                <w:bCs/>
                <w:sz w:val="18"/>
                <w:szCs w:val="18"/>
              </w:rPr>
            </w:pPr>
            <w:hyperlink r:id="rId183" w:history="1">
              <w:r w:rsidR="0052046F" w:rsidRPr="0052046F">
                <w:rPr>
                  <w:rStyle w:val="Hyperlink"/>
                  <w:rFonts w:ascii="Arial" w:hAnsi="Arial" w:cs="Arial"/>
                  <w:bCs/>
                  <w:sz w:val="18"/>
                  <w:szCs w:val="18"/>
                </w:rPr>
                <w:t>S6-242049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D6AD08" w14:textId="1EDB5A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DB8E9F1" w14:textId="33AD685F"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15EC0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F39AD0" w14:textId="6C0CE18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1871CB8" w14:textId="45358E4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657BC4" w14:textId="5E573940"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Revised to S6-242567</w:t>
            </w:r>
          </w:p>
        </w:tc>
      </w:tr>
      <w:tr w:rsidR="00571189" w:rsidRPr="00996A6E" w14:paraId="77C25DE3" w14:textId="77777777" w:rsidTr="00292CC8">
        <w:tc>
          <w:tcPr>
            <w:tcW w:w="1159" w:type="dxa"/>
            <w:tcBorders>
              <w:top w:val="single" w:sz="4" w:space="0" w:color="auto"/>
              <w:left w:val="single" w:sz="4" w:space="0" w:color="auto"/>
              <w:bottom w:val="single" w:sz="4" w:space="0" w:color="auto"/>
              <w:right w:val="single" w:sz="4" w:space="0" w:color="auto"/>
            </w:tcBorders>
            <w:shd w:val="clear" w:color="auto" w:fill="99CCFF"/>
          </w:tcPr>
          <w:p w14:paraId="4F0D446B" w14:textId="7698D84E" w:rsidR="00571189" w:rsidRPr="00571189" w:rsidRDefault="00571189" w:rsidP="0052046F">
            <w:pPr>
              <w:spacing w:before="20" w:after="20" w:line="240" w:lineRule="auto"/>
            </w:pPr>
            <w:r w:rsidRPr="00571189">
              <w:rPr>
                <w:rFonts w:ascii="Arial" w:hAnsi="Arial" w:cs="Arial"/>
                <w:sz w:val="18"/>
              </w:rPr>
              <w:t>S6-242567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B06895F" w14:textId="60AF1880"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4D0ECCF" w14:textId="384BE38E"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InterDigital</w:t>
            </w:r>
            <w:proofErr w:type="spellEnd"/>
            <w:r w:rsidRPr="00571189">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7E34CC" w14:textId="77777777"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pCR</w:t>
            </w:r>
            <w:proofErr w:type="spellEnd"/>
          </w:p>
          <w:p w14:paraId="6E199F3B" w14:textId="47BC3499"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8E1072" w14:textId="77777777" w:rsidR="00571189" w:rsidRDefault="00571189" w:rsidP="0052046F">
            <w:pPr>
              <w:spacing w:before="20" w:after="20" w:line="240" w:lineRule="auto"/>
              <w:rPr>
                <w:rFonts w:ascii="Arial" w:hAnsi="Arial" w:cs="Arial"/>
                <w:bCs/>
                <w:i/>
                <w:sz w:val="18"/>
                <w:szCs w:val="18"/>
              </w:rPr>
            </w:pPr>
            <w:r w:rsidRPr="00571189">
              <w:rPr>
                <w:rFonts w:ascii="Arial" w:hAnsi="Arial" w:cs="Arial"/>
                <w:bCs/>
                <w:sz w:val="18"/>
                <w:szCs w:val="18"/>
              </w:rPr>
              <w:t>Revision of S6-242049.</w:t>
            </w:r>
          </w:p>
          <w:p w14:paraId="5A9DBF93" w14:textId="14C20031" w:rsidR="00571189" w:rsidRDefault="00571189" w:rsidP="0052046F">
            <w:pPr>
              <w:spacing w:before="20" w:after="20" w:line="240" w:lineRule="auto"/>
              <w:rPr>
                <w:rFonts w:ascii="Arial" w:hAnsi="Arial" w:cs="Arial"/>
                <w:bCs/>
                <w:sz w:val="18"/>
                <w:szCs w:val="18"/>
              </w:rPr>
            </w:pPr>
            <w:r w:rsidRPr="00571189">
              <w:rPr>
                <w:rFonts w:ascii="Arial" w:hAnsi="Arial" w:cs="Arial"/>
                <w:bCs/>
                <w:i/>
                <w:sz w:val="18"/>
                <w:szCs w:val="18"/>
              </w:rPr>
              <w:t>KI #4 (New Sol)</w:t>
            </w:r>
          </w:p>
          <w:p w14:paraId="67FE990F" w14:textId="1A3ABE28" w:rsidR="00571189" w:rsidRPr="0052046F" w:rsidRDefault="00571189"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42D3C1" w14:textId="77777777" w:rsidR="00571189" w:rsidRPr="00571189" w:rsidRDefault="00571189" w:rsidP="0052046F">
            <w:pPr>
              <w:spacing w:before="20" w:after="20" w:line="240" w:lineRule="auto"/>
              <w:rPr>
                <w:rFonts w:ascii="Arial" w:hAnsi="Arial" w:cs="Arial"/>
                <w:bCs/>
                <w:sz w:val="18"/>
                <w:szCs w:val="18"/>
              </w:rPr>
            </w:pPr>
          </w:p>
        </w:tc>
      </w:tr>
      <w:tr w:rsidR="0052046F" w:rsidRPr="00996A6E" w14:paraId="62982399" w14:textId="77777777" w:rsidTr="00292CC8">
        <w:tc>
          <w:tcPr>
            <w:tcW w:w="1159" w:type="dxa"/>
            <w:tcBorders>
              <w:top w:val="single" w:sz="4" w:space="0" w:color="auto"/>
              <w:left w:val="single" w:sz="4" w:space="0" w:color="auto"/>
              <w:bottom w:val="single" w:sz="4" w:space="0" w:color="auto"/>
              <w:right w:val="single" w:sz="4" w:space="0" w:color="auto"/>
            </w:tcBorders>
            <w:shd w:val="clear" w:color="auto" w:fill="FFFFFF"/>
          </w:tcPr>
          <w:p w14:paraId="54284EEB" w14:textId="1C5DF252" w:rsidR="0052046F" w:rsidRPr="0052046F" w:rsidRDefault="00000000" w:rsidP="0052046F">
            <w:pPr>
              <w:spacing w:before="20" w:after="20" w:line="240" w:lineRule="auto"/>
              <w:rPr>
                <w:rFonts w:ascii="Arial" w:hAnsi="Arial" w:cs="Arial"/>
                <w:bCs/>
                <w:sz w:val="18"/>
                <w:szCs w:val="18"/>
              </w:rPr>
            </w:pPr>
            <w:hyperlink r:id="rId184" w:history="1">
              <w:r w:rsidR="0052046F" w:rsidRPr="0052046F">
                <w:rPr>
                  <w:rStyle w:val="Hyperlink"/>
                  <w:rFonts w:ascii="Arial" w:hAnsi="Arial" w:cs="Arial"/>
                  <w:bCs/>
                  <w:sz w:val="18"/>
                  <w:szCs w:val="18"/>
                </w:rPr>
                <w:t>S6-242050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968778C" w14:textId="58F4E41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BEF819" w14:textId="751A6E86"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43D04B"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40A06F" w14:textId="529AC8E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57BBDC" w14:textId="55A2023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CEB23A" w14:textId="2F97142C" w:rsidR="0052046F"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Revised to S6-242568</w:t>
            </w:r>
          </w:p>
        </w:tc>
      </w:tr>
      <w:tr w:rsidR="00292CC8" w:rsidRPr="00996A6E" w14:paraId="62D3ADD1" w14:textId="77777777" w:rsidTr="00E97920">
        <w:tc>
          <w:tcPr>
            <w:tcW w:w="1159" w:type="dxa"/>
            <w:tcBorders>
              <w:top w:val="single" w:sz="4" w:space="0" w:color="auto"/>
              <w:left w:val="single" w:sz="4" w:space="0" w:color="auto"/>
              <w:bottom w:val="single" w:sz="4" w:space="0" w:color="auto"/>
              <w:right w:val="single" w:sz="4" w:space="0" w:color="auto"/>
            </w:tcBorders>
            <w:shd w:val="clear" w:color="auto" w:fill="99CCFF"/>
          </w:tcPr>
          <w:p w14:paraId="6EBD98F5" w14:textId="6DC01672" w:rsidR="00292CC8" w:rsidRPr="00292CC8" w:rsidRDefault="00292CC8" w:rsidP="0052046F">
            <w:pPr>
              <w:spacing w:before="20" w:after="20" w:line="240" w:lineRule="auto"/>
            </w:pPr>
            <w:r w:rsidRPr="00292CC8">
              <w:rPr>
                <w:rFonts w:ascii="Arial" w:hAnsi="Arial" w:cs="Arial"/>
                <w:sz w:val="18"/>
              </w:rPr>
              <w:t>S6-242568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AA1F45F" w14:textId="7D2A065A"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228ED01" w14:textId="50429D1C"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InterDigital</w:t>
            </w:r>
            <w:proofErr w:type="spellEnd"/>
            <w:r w:rsidRPr="00292CC8">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F594D73" w14:textId="77777777"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pCR</w:t>
            </w:r>
            <w:proofErr w:type="spellEnd"/>
          </w:p>
          <w:p w14:paraId="67190904" w14:textId="2FFD06AD"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0FD1F39" w14:textId="77777777" w:rsidR="00292CC8" w:rsidRDefault="00292CC8" w:rsidP="0052046F">
            <w:pPr>
              <w:spacing w:before="20" w:after="20" w:line="240" w:lineRule="auto"/>
              <w:rPr>
                <w:rFonts w:ascii="Arial" w:hAnsi="Arial" w:cs="Arial"/>
                <w:bCs/>
                <w:i/>
                <w:sz w:val="18"/>
                <w:szCs w:val="18"/>
              </w:rPr>
            </w:pPr>
            <w:r w:rsidRPr="00292CC8">
              <w:rPr>
                <w:rFonts w:ascii="Arial" w:hAnsi="Arial" w:cs="Arial"/>
                <w:bCs/>
                <w:sz w:val="18"/>
                <w:szCs w:val="18"/>
              </w:rPr>
              <w:t>Revision of S6-242050.</w:t>
            </w:r>
          </w:p>
          <w:p w14:paraId="2C09D485" w14:textId="69B78884" w:rsidR="00292CC8" w:rsidRDefault="00292CC8" w:rsidP="0052046F">
            <w:pPr>
              <w:spacing w:before="20" w:after="20" w:line="240" w:lineRule="auto"/>
              <w:rPr>
                <w:rFonts w:ascii="Arial" w:hAnsi="Arial" w:cs="Arial"/>
                <w:bCs/>
                <w:sz w:val="18"/>
                <w:szCs w:val="18"/>
              </w:rPr>
            </w:pPr>
            <w:r w:rsidRPr="00292CC8">
              <w:rPr>
                <w:rFonts w:ascii="Arial" w:hAnsi="Arial" w:cs="Arial"/>
                <w:bCs/>
                <w:i/>
                <w:sz w:val="18"/>
                <w:szCs w:val="18"/>
              </w:rPr>
              <w:t>KI #4 (New Sol)</w:t>
            </w:r>
          </w:p>
          <w:p w14:paraId="467BCD7F" w14:textId="18F5E2C8" w:rsidR="00292CC8" w:rsidRPr="0052046F" w:rsidRDefault="00292CC8"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6876252" w14:textId="77777777" w:rsidR="00292CC8" w:rsidRPr="00292CC8" w:rsidRDefault="00292CC8" w:rsidP="0052046F">
            <w:pPr>
              <w:spacing w:before="20" w:after="20" w:line="240" w:lineRule="auto"/>
              <w:rPr>
                <w:rFonts w:ascii="Arial" w:hAnsi="Arial" w:cs="Arial"/>
                <w:bCs/>
                <w:sz w:val="18"/>
                <w:szCs w:val="18"/>
              </w:rPr>
            </w:pPr>
          </w:p>
        </w:tc>
      </w:tr>
      <w:tr w:rsidR="0052046F" w:rsidRPr="00996A6E" w14:paraId="10E32D8A" w14:textId="77777777" w:rsidTr="00E97920">
        <w:tc>
          <w:tcPr>
            <w:tcW w:w="1159" w:type="dxa"/>
            <w:tcBorders>
              <w:top w:val="single" w:sz="4" w:space="0" w:color="auto"/>
              <w:left w:val="single" w:sz="4" w:space="0" w:color="auto"/>
              <w:bottom w:val="single" w:sz="4" w:space="0" w:color="auto"/>
              <w:right w:val="single" w:sz="4" w:space="0" w:color="auto"/>
            </w:tcBorders>
            <w:shd w:val="clear" w:color="auto" w:fill="FFFFFF"/>
          </w:tcPr>
          <w:p w14:paraId="231BD669" w14:textId="544EFA7A" w:rsidR="0052046F" w:rsidRPr="0052046F" w:rsidRDefault="00000000" w:rsidP="0052046F">
            <w:pPr>
              <w:spacing w:before="20" w:after="20" w:line="240" w:lineRule="auto"/>
              <w:rPr>
                <w:rFonts w:ascii="Arial" w:hAnsi="Arial" w:cs="Arial"/>
                <w:bCs/>
                <w:sz w:val="18"/>
                <w:szCs w:val="18"/>
              </w:rPr>
            </w:pPr>
            <w:hyperlink r:id="rId185" w:history="1">
              <w:r w:rsidR="0052046F" w:rsidRPr="0052046F">
                <w:rPr>
                  <w:rStyle w:val="Hyperlink"/>
                  <w:rFonts w:ascii="Arial" w:hAnsi="Arial" w:cs="Arial"/>
                  <w:bCs/>
                  <w:sz w:val="18"/>
                  <w:szCs w:val="18"/>
                </w:rPr>
                <w:t>S6-242069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FD3C01" w14:textId="1C58AB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6F3E59A" w14:textId="27D0306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CE850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5BC2CE0" w14:textId="0FD25A2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F123E75" w14:textId="13D940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2C102" w14:textId="11BB54D5" w:rsidR="0052046F"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Revised to S6-242569</w:t>
            </w:r>
          </w:p>
        </w:tc>
      </w:tr>
      <w:tr w:rsidR="00E97920" w:rsidRPr="00996A6E" w14:paraId="1D8355DF" w14:textId="77777777" w:rsidTr="00D06BAC">
        <w:tc>
          <w:tcPr>
            <w:tcW w:w="1159" w:type="dxa"/>
            <w:tcBorders>
              <w:top w:val="single" w:sz="4" w:space="0" w:color="auto"/>
              <w:left w:val="single" w:sz="4" w:space="0" w:color="auto"/>
              <w:bottom w:val="single" w:sz="4" w:space="0" w:color="auto"/>
              <w:right w:val="single" w:sz="4" w:space="0" w:color="auto"/>
            </w:tcBorders>
            <w:shd w:val="clear" w:color="auto" w:fill="99CCFF"/>
          </w:tcPr>
          <w:p w14:paraId="3E9E98FA" w14:textId="528218F6" w:rsidR="00E97920" w:rsidRPr="00E97920" w:rsidRDefault="00E97920" w:rsidP="0052046F">
            <w:pPr>
              <w:spacing w:before="20" w:after="20" w:line="240" w:lineRule="auto"/>
            </w:pPr>
            <w:r w:rsidRPr="00E97920">
              <w:rPr>
                <w:rFonts w:ascii="Arial" w:hAnsi="Arial" w:cs="Arial"/>
                <w:sz w:val="18"/>
              </w:rPr>
              <w:t>S6-242569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5F7D1E" w14:textId="6404841C"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MetaverseApp</w:t>
            </w:r>
            <w:proofErr w:type="spellEnd"/>
            <w:r w:rsidRPr="00E97920">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B4FE0FC" w14:textId="1C4D11D9"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Convida</w:t>
            </w:r>
            <w:proofErr w:type="spellEnd"/>
            <w:r w:rsidRPr="00E97920">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DFF3834" w14:textId="77777777"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pCR</w:t>
            </w:r>
            <w:proofErr w:type="spellEnd"/>
          </w:p>
          <w:p w14:paraId="6276EB67" w14:textId="431C23EB" w:rsidR="00E97920"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DE964D7" w14:textId="77777777" w:rsidR="00E97920" w:rsidRDefault="00E97920" w:rsidP="0052046F">
            <w:pPr>
              <w:spacing w:before="20" w:after="20" w:line="240" w:lineRule="auto"/>
              <w:rPr>
                <w:rFonts w:ascii="Arial" w:hAnsi="Arial" w:cs="Arial"/>
                <w:bCs/>
                <w:i/>
                <w:sz w:val="18"/>
                <w:szCs w:val="18"/>
              </w:rPr>
            </w:pPr>
            <w:r w:rsidRPr="00E97920">
              <w:rPr>
                <w:rFonts w:ascii="Arial" w:hAnsi="Arial" w:cs="Arial"/>
                <w:bCs/>
                <w:sz w:val="18"/>
                <w:szCs w:val="18"/>
              </w:rPr>
              <w:t>Revision of S6-242069.</w:t>
            </w:r>
          </w:p>
          <w:p w14:paraId="30C91F42" w14:textId="4C3EBD1A" w:rsidR="00E97920" w:rsidRDefault="00E97920" w:rsidP="0052046F">
            <w:pPr>
              <w:spacing w:before="20" w:after="20" w:line="240" w:lineRule="auto"/>
              <w:rPr>
                <w:rFonts w:ascii="Arial" w:hAnsi="Arial" w:cs="Arial"/>
                <w:bCs/>
                <w:sz w:val="18"/>
                <w:szCs w:val="18"/>
              </w:rPr>
            </w:pPr>
            <w:r w:rsidRPr="00E97920">
              <w:rPr>
                <w:rFonts w:ascii="Arial" w:hAnsi="Arial" w:cs="Arial"/>
                <w:bCs/>
                <w:i/>
                <w:sz w:val="18"/>
                <w:szCs w:val="18"/>
              </w:rPr>
              <w:t>KI #5 (New Sol)</w:t>
            </w:r>
          </w:p>
          <w:p w14:paraId="0731AFAE" w14:textId="299AC01F" w:rsidR="00E97920" w:rsidRPr="0052046F" w:rsidRDefault="00E97920"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82D50D9" w14:textId="77777777" w:rsidR="00E97920" w:rsidRPr="00E97920" w:rsidRDefault="00E97920" w:rsidP="0052046F">
            <w:pPr>
              <w:spacing w:before="20" w:after="20" w:line="240" w:lineRule="auto"/>
              <w:rPr>
                <w:rFonts w:ascii="Arial" w:hAnsi="Arial" w:cs="Arial"/>
                <w:bCs/>
                <w:sz w:val="18"/>
                <w:szCs w:val="18"/>
              </w:rPr>
            </w:pPr>
          </w:p>
        </w:tc>
      </w:tr>
      <w:tr w:rsidR="0052046F" w:rsidRPr="00996A6E" w14:paraId="74529BC2" w14:textId="77777777" w:rsidTr="00D06BAC">
        <w:tc>
          <w:tcPr>
            <w:tcW w:w="1159" w:type="dxa"/>
            <w:tcBorders>
              <w:top w:val="single" w:sz="4" w:space="0" w:color="auto"/>
              <w:left w:val="single" w:sz="4" w:space="0" w:color="auto"/>
              <w:bottom w:val="single" w:sz="4" w:space="0" w:color="auto"/>
              <w:right w:val="single" w:sz="4" w:space="0" w:color="auto"/>
            </w:tcBorders>
            <w:shd w:val="clear" w:color="auto" w:fill="FFFFFF"/>
          </w:tcPr>
          <w:p w14:paraId="69EAA128" w14:textId="06EAA87E" w:rsidR="0052046F" w:rsidRPr="0052046F" w:rsidRDefault="00000000" w:rsidP="0052046F">
            <w:pPr>
              <w:spacing w:before="20" w:after="20" w:line="240" w:lineRule="auto"/>
              <w:rPr>
                <w:rFonts w:ascii="Arial" w:hAnsi="Arial" w:cs="Arial"/>
                <w:bCs/>
                <w:sz w:val="18"/>
                <w:szCs w:val="18"/>
              </w:rPr>
            </w:pPr>
            <w:hyperlink r:id="rId186" w:history="1">
              <w:r w:rsidR="0052046F" w:rsidRPr="0052046F">
                <w:rPr>
                  <w:rStyle w:val="Hyperlink"/>
                  <w:rFonts w:ascii="Arial" w:hAnsi="Arial" w:cs="Arial"/>
                  <w:bCs/>
                  <w:sz w:val="18"/>
                  <w:szCs w:val="18"/>
                </w:rPr>
                <w:t>S6-242221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355FEF" w14:textId="2A3B4EB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AE3CF3" w14:textId="6FC702C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676232"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1A650A0D" w14:textId="0C2EDE9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13F4B0C" w14:textId="7D1E638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2ED948" w14:textId="75234A82" w:rsidR="0052046F"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Revised to S6-242570</w:t>
            </w:r>
          </w:p>
        </w:tc>
      </w:tr>
      <w:tr w:rsidR="00D06BAC" w:rsidRPr="00996A6E" w14:paraId="1871F9FF" w14:textId="77777777" w:rsidTr="00D06BAC">
        <w:tc>
          <w:tcPr>
            <w:tcW w:w="1159" w:type="dxa"/>
            <w:tcBorders>
              <w:top w:val="single" w:sz="4" w:space="0" w:color="auto"/>
              <w:left w:val="single" w:sz="4" w:space="0" w:color="auto"/>
              <w:bottom w:val="single" w:sz="4" w:space="0" w:color="auto"/>
              <w:right w:val="single" w:sz="4" w:space="0" w:color="auto"/>
            </w:tcBorders>
            <w:shd w:val="clear" w:color="auto" w:fill="99CCFF"/>
          </w:tcPr>
          <w:p w14:paraId="3C9DC730" w14:textId="67906FD2" w:rsidR="00D06BAC" w:rsidRPr="00D06BAC" w:rsidRDefault="00D06BAC" w:rsidP="0052046F">
            <w:pPr>
              <w:spacing w:before="20" w:after="20" w:line="240" w:lineRule="auto"/>
            </w:pPr>
            <w:r w:rsidRPr="00D06BAC">
              <w:rPr>
                <w:rFonts w:ascii="Arial" w:hAnsi="Arial" w:cs="Arial"/>
                <w:sz w:val="18"/>
              </w:rPr>
              <w:t>S6-242570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BEF5395" w14:textId="2B1EB05E"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766381E" w14:textId="5360E143"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3B23BA9" w14:textId="77777777" w:rsidR="00D06BAC" w:rsidRPr="00D06BAC" w:rsidRDefault="00D06BAC" w:rsidP="0052046F">
            <w:pPr>
              <w:spacing w:before="20" w:after="20" w:line="240" w:lineRule="auto"/>
              <w:rPr>
                <w:rFonts w:ascii="Arial" w:hAnsi="Arial" w:cs="Arial"/>
                <w:bCs/>
                <w:sz w:val="18"/>
                <w:szCs w:val="18"/>
              </w:rPr>
            </w:pPr>
            <w:proofErr w:type="spellStart"/>
            <w:r w:rsidRPr="00D06BAC">
              <w:rPr>
                <w:rFonts w:ascii="Arial" w:hAnsi="Arial" w:cs="Arial"/>
                <w:bCs/>
                <w:sz w:val="18"/>
                <w:szCs w:val="18"/>
              </w:rPr>
              <w:t>pCR</w:t>
            </w:r>
            <w:proofErr w:type="spellEnd"/>
          </w:p>
          <w:p w14:paraId="2783D18F" w14:textId="57A796FD"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E35DA1D" w14:textId="77777777" w:rsidR="00D06BAC" w:rsidRDefault="00D06BAC" w:rsidP="0052046F">
            <w:pPr>
              <w:spacing w:before="20" w:after="20" w:line="240" w:lineRule="auto"/>
              <w:rPr>
                <w:rFonts w:ascii="Arial" w:hAnsi="Arial" w:cs="Arial"/>
                <w:bCs/>
                <w:i/>
                <w:sz w:val="18"/>
                <w:szCs w:val="18"/>
              </w:rPr>
            </w:pPr>
            <w:r w:rsidRPr="00D06BAC">
              <w:rPr>
                <w:rFonts w:ascii="Arial" w:hAnsi="Arial" w:cs="Arial"/>
                <w:bCs/>
                <w:sz w:val="18"/>
                <w:szCs w:val="18"/>
              </w:rPr>
              <w:t>Revision of S6-242221.</w:t>
            </w:r>
          </w:p>
          <w:p w14:paraId="7C498FA2" w14:textId="1A2E5314" w:rsidR="00D06BAC" w:rsidRDefault="00D06BAC" w:rsidP="0052046F">
            <w:pPr>
              <w:spacing w:before="20" w:after="20" w:line="240" w:lineRule="auto"/>
              <w:rPr>
                <w:rFonts w:ascii="Arial" w:hAnsi="Arial" w:cs="Arial"/>
                <w:bCs/>
                <w:sz w:val="18"/>
                <w:szCs w:val="18"/>
              </w:rPr>
            </w:pPr>
            <w:r w:rsidRPr="00D06BAC">
              <w:rPr>
                <w:rFonts w:ascii="Arial" w:hAnsi="Arial" w:cs="Arial"/>
                <w:bCs/>
                <w:i/>
                <w:sz w:val="18"/>
                <w:szCs w:val="18"/>
              </w:rPr>
              <w:t>KI #5 (New Sol)</w:t>
            </w:r>
          </w:p>
          <w:p w14:paraId="070B1BC4" w14:textId="53584485" w:rsidR="00D06BAC" w:rsidRPr="0052046F" w:rsidRDefault="00D06BAC"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034E640" w14:textId="77777777" w:rsidR="00D06BAC" w:rsidRPr="00D06BAC" w:rsidRDefault="00D06BAC" w:rsidP="0052046F">
            <w:pPr>
              <w:spacing w:before="20" w:after="20" w:line="240" w:lineRule="auto"/>
              <w:rPr>
                <w:rFonts w:ascii="Arial" w:hAnsi="Arial" w:cs="Arial"/>
                <w:bCs/>
                <w:sz w:val="18"/>
                <w:szCs w:val="18"/>
              </w:rPr>
            </w:pPr>
          </w:p>
        </w:tc>
      </w:tr>
      <w:tr w:rsidR="0052046F" w:rsidRPr="00996A6E" w14:paraId="7600E4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DFAD94E" w14:textId="6CC69940" w:rsidR="0052046F" w:rsidRPr="0052046F" w:rsidRDefault="00000000" w:rsidP="0052046F">
            <w:pPr>
              <w:spacing w:before="20" w:after="20" w:line="240" w:lineRule="auto"/>
              <w:rPr>
                <w:rFonts w:ascii="Arial" w:hAnsi="Arial" w:cs="Arial"/>
                <w:bCs/>
                <w:sz w:val="18"/>
                <w:szCs w:val="18"/>
              </w:rPr>
            </w:pPr>
            <w:hyperlink r:id="rId187" w:history="1">
              <w:r w:rsidR="0052046F" w:rsidRPr="0052046F">
                <w:rPr>
                  <w:rStyle w:val="Hyperlink"/>
                  <w:rFonts w:ascii="Arial" w:hAnsi="Arial" w:cs="Arial"/>
                  <w:bCs/>
                  <w:sz w:val="18"/>
                  <w:szCs w:val="18"/>
                </w:rPr>
                <w:t>S6-242032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6F6193" w14:textId="794FDF1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PINAPP support metaverse applications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FF0EE1" w14:textId="78EAE61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1E3B03"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55EABCB5" w14:textId="57CAB3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956460B" w14:textId="165399C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C9E91D"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8D48A0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8664AF" w14:textId="086F7057" w:rsidR="0052046F" w:rsidRPr="0052046F" w:rsidRDefault="00000000" w:rsidP="0052046F">
            <w:pPr>
              <w:spacing w:before="20" w:after="20" w:line="240" w:lineRule="auto"/>
              <w:rPr>
                <w:rFonts w:ascii="Arial" w:hAnsi="Arial" w:cs="Arial"/>
                <w:bCs/>
                <w:sz w:val="18"/>
                <w:szCs w:val="18"/>
              </w:rPr>
            </w:pPr>
            <w:hyperlink r:id="rId188" w:history="1">
              <w:r w:rsidR="0052046F" w:rsidRPr="0052046F">
                <w:rPr>
                  <w:rStyle w:val="Hyperlink"/>
                  <w:rFonts w:ascii="Arial" w:hAnsi="Arial" w:cs="Arial"/>
                  <w:bCs/>
                  <w:sz w:val="18"/>
                  <w:szCs w:val="18"/>
                </w:rPr>
                <w:t>S6-242245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D16697" w14:textId="3AAF2FE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659809A" w14:textId="10A4B59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69060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2A7744D" w14:textId="271969A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259E71" w14:textId="14F6F2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73C2141"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A1F74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DDC0440" w14:textId="3F99B843" w:rsidR="0052046F" w:rsidRPr="0052046F" w:rsidRDefault="00000000" w:rsidP="0052046F">
            <w:pPr>
              <w:spacing w:before="20" w:after="20" w:line="240" w:lineRule="auto"/>
              <w:rPr>
                <w:rFonts w:ascii="Arial" w:hAnsi="Arial" w:cs="Arial"/>
                <w:bCs/>
                <w:sz w:val="18"/>
                <w:szCs w:val="18"/>
              </w:rPr>
            </w:pPr>
            <w:hyperlink r:id="rId189" w:history="1">
              <w:r w:rsidR="0052046F" w:rsidRPr="0052046F">
                <w:rPr>
                  <w:rStyle w:val="Hyperlink"/>
                  <w:rFonts w:ascii="Arial" w:hAnsi="Arial" w:cs="Arial"/>
                  <w:bCs/>
                  <w:sz w:val="18"/>
                  <w:szCs w:val="18"/>
                </w:rPr>
                <w:t>S6-242246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9BEB02" w14:textId="0DBD374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4938AD0" w14:textId="5AF7C9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C406D8C"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41144B" w14:textId="1EB756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B46D12" w14:textId="7A6BE69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#7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C90DB4"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02CD7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46AC152" w14:textId="79CC3818" w:rsidR="0052046F" w:rsidRPr="0052046F" w:rsidRDefault="00000000" w:rsidP="0052046F">
            <w:pPr>
              <w:spacing w:before="20" w:after="20" w:line="240" w:lineRule="auto"/>
              <w:rPr>
                <w:rFonts w:ascii="Arial" w:hAnsi="Arial" w:cs="Arial"/>
                <w:bCs/>
                <w:sz w:val="18"/>
                <w:szCs w:val="18"/>
              </w:rPr>
            </w:pPr>
            <w:hyperlink r:id="rId190" w:history="1">
              <w:r w:rsidR="0052046F" w:rsidRPr="0052046F">
                <w:rPr>
                  <w:rStyle w:val="Hyperlink"/>
                  <w:rFonts w:ascii="Arial" w:hAnsi="Arial" w:cs="Arial"/>
                  <w:bCs/>
                  <w:sz w:val="18"/>
                  <w:szCs w:val="18"/>
                </w:rPr>
                <w:t>S6-242285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8750F6" w14:textId="1471C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a SA services group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39D60A" w14:textId="5D9DCD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68966E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D53453" w14:textId="003C6B2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44FCD7" w14:textId="28E69CF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A48FC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9C7CC3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9ECD0A" w14:textId="2658B9F1" w:rsidR="0052046F" w:rsidRPr="0052046F" w:rsidRDefault="00000000" w:rsidP="0052046F">
            <w:pPr>
              <w:spacing w:before="20" w:after="20" w:line="240" w:lineRule="auto"/>
              <w:rPr>
                <w:rFonts w:ascii="Arial" w:hAnsi="Arial" w:cs="Arial"/>
                <w:bCs/>
                <w:sz w:val="18"/>
                <w:szCs w:val="18"/>
              </w:rPr>
            </w:pPr>
            <w:hyperlink r:id="rId191" w:history="1">
              <w:r w:rsidR="0052046F" w:rsidRPr="0052046F">
                <w:rPr>
                  <w:rStyle w:val="Hyperlink"/>
                  <w:rFonts w:ascii="Arial" w:hAnsi="Arial" w:cs="Arial"/>
                  <w:bCs/>
                  <w:sz w:val="18"/>
                  <w:szCs w:val="18"/>
                </w:rPr>
                <w:t>S6-242286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2CCE20" w14:textId="6274D9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SA services QoS and discovery levels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EC8521" w14:textId="4BECA13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120D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BC2538" w14:textId="28348B7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BECB448" w14:textId="02D79E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(Sol#2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CCE707"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406185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6EB655" w14:textId="732D8874" w:rsidR="0052046F" w:rsidRPr="0052046F" w:rsidRDefault="00000000" w:rsidP="0052046F">
            <w:pPr>
              <w:spacing w:before="20" w:after="20" w:line="240" w:lineRule="auto"/>
              <w:rPr>
                <w:rFonts w:ascii="Arial" w:hAnsi="Arial" w:cs="Arial"/>
                <w:bCs/>
                <w:sz w:val="18"/>
                <w:szCs w:val="18"/>
              </w:rPr>
            </w:pPr>
            <w:hyperlink r:id="rId192" w:history="1">
              <w:r w:rsidR="0052046F" w:rsidRPr="0052046F">
                <w:rPr>
                  <w:rStyle w:val="Hyperlink"/>
                  <w:rFonts w:ascii="Arial" w:hAnsi="Arial" w:cs="Arial"/>
                  <w:bCs/>
                  <w:sz w:val="18"/>
                  <w:szCs w:val="18"/>
                </w:rPr>
                <w:t>S6-242234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55ACEE" w14:textId="7BCEC4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 on permission control digital asset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1D7D5F6" w14:textId="1920FE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3844B8" w14:textId="61D1F38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B0FC92" w14:textId="4E78AA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D6299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D01DE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0410A7" w14:textId="5D6A1A30" w:rsidR="0052046F" w:rsidRPr="0052046F" w:rsidRDefault="00000000" w:rsidP="0052046F">
            <w:pPr>
              <w:spacing w:before="20" w:after="20" w:line="240" w:lineRule="auto"/>
              <w:rPr>
                <w:rFonts w:ascii="Arial" w:hAnsi="Arial" w:cs="Arial"/>
                <w:bCs/>
                <w:sz w:val="18"/>
                <w:szCs w:val="18"/>
              </w:rPr>
            </w:pPr>
            <w:hyperlink r:id="rId193" w:history="1">
              <w:r w:rsidR="0052046F" w:rsidRPr="0052046F">
                <w:rPr>
                  <w:rStyle w:val="Hyperlink"/>
                  <w:rFonts w:ascii="Arial" w:hAnsi="Arial" w:cs="Arial"/>
                  <w:bCs/>
                  <w:sz w:val="18"/>
                  <w:szCs w:val="18"/>
                </w:rPr>
                <w:t>S6-242235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F9B4D" w14:textId="7E651FC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on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4F5C180" w14:textId="3900040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38E09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30D0DE2" w14:textId="260BC2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DA94C3" w14:textId="2C3E73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89A16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869D0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80564B" w14:textId="19986BBF" w:rsidR="0052046F" w:rsidRPr="0052046F" w:rsidRDefault="00000000" w:rsidP="0052046F">
            <w:pPr>
              <w:spacing w:before="20" w:after="20" w:line="240" w:lineRule="auto"/>
              <w:rPr>
                <w:rFonts w:ascii="Arial" w:hAnsi="Arial" w:cs="Arial"/>
                <w:bCs/>
                <w:sz w:val="18"/>
                <w:szCs w:val="18"/>
              </w:rPr>
            </w:pPr>
            <w:hyperlink r:id="rId194" w:history="1">
              <w:r w:rsidR="0052046F" w:rsidRPr="0052046F">
                <w:rPr>
                  <w:rStyle w:val="Hyperlink"/>
                  <w:rFonts w:ascii="Arial" w:hAnsi="Arial" w:cs="Arial"/>
                  <w:bCs/>
                  <w:sz w:val="18"/>
                  <w:szCs w:val="18"/>
                </w:rPr>
                <w:t>S6-242236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07B2488" w14:textId="12E1DC1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F355277" w14:textId="2D1370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FC8C9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A98FFF" w14:textId="2CA9F1D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0611B6" w14:textId="0EAFAA6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E2587E"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391104A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618378" w14:textId="3EB44C27" w:rsidR="0052046F" w:rsidRPr="0052046F" w:rsidRDefault="00000000" w:rsidP="0052046F">
            <w:pPr>
              <w:spacing w:before="20" w:after="20" w:line="240" w:lineRule="auto"/>
              <w:rPr>
                <w:rFonts w:ascii="Arial" w:hAnsi="Arial" w:cs="Arial"/>
                <w:bCs/>
                <w:sz w:val="18"/>
                <w:szCs w:val="18"/>
              </w:rPr>
            </w:pPr>
            <w:hyperlink r:id="rId195" w:history="1">
              <w:r w:rsidR="0052046F" w:rsidRPr="0052046F">
                <w:rPr>
                  <w:rStyle w:val="Hyperlink"/>
                  <w:rFonts w:ascii="Arial" w:hAnsi="Arial" w:cs="Arial"/>
                  <w:bCs/>
                  <w:sz w:val="18"/>
                  <w:szCs w:val="18"/>
                </w:rPr>
                <w:t>S6-242031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BFD6A2F" w14:textId="440927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Reuse existing SEAL architecture for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DF73E0" w14:textId="473F058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4141AF"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E6D3A4F" w14:textId="7A81D59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62ABAE" w14:textId="61EB64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614141"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0CE2226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192CB" w14:textId="3E0B2C01" w:rsidR="0052046F" w:rsidRPr="0052046F" w:rsidRDefault="00000000" w:rsidP="0052046F">
            <w:pPr>
              <w:spacing w:before="20" w:after="20" w:line="240" w:lineRule="auto"/>
              <w:rPr>
                <w:rFonts w:ascii="Arial" w:hAnsi="Arial" w:cs="Arial"/>
                <w:bCs/>
                <w:sz w:val="18"/>
                <w:szCs w:val="18"/>
              </w:rPr>
            </w:pPr>
            <w:hyperlink r:id="rId196" w:history="1">
              <w:r w:rsidR="0052046F" w:rsidRPr="0052046F">
                <w:rPr>
                  <w:rStyle w:val="Hyperlink"/>
                  <w:rFonts w:ascii="Arial" w:hAnsi="Arial" w:cs="Arial"/>
                  <w:bCs/>
                  <w:sz w:val="18"/>
                  <w:szCs w:val="18"/>
                </w:rPr>
                <w:t>S6-242043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4947F1" w14:textId="2714E84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 Option 1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59CC5B" w14:textId="4CDE6905"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B8726F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E0196CD" w14:textId="6AEE69A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0304D9" w14:textId="575743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DDD28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28CA56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780DA10" w14:textId="4DE8B2C2" w:rsidR="0052046F" w:rsidRPr="0052046F" w:rsidRDefault="00000000" w:rsidP="0052046F">
            <w:pPr>
              <w:spacing w:before="20" w:after="20" w:line="240" w:lineRule="auto"/>
              <w:rPr>
                <w:rFonts w:ascii="Arial" w:hAnsi="Arial" w:cs="Arial"/>
                <w:bCs/>
                <w:sz w:val="18"/>
                <w:szCs w:val="18"/>
              </w:rPr>
            </w:pPr>
            <w:hyperlink r:id="rId197" w:history="1">
              <w:r w:rsidR="0052046F" w:rsidRPr="0052046F">
                <w:rPr>
                  <w:rStyle w:val="Hyperlink"/>
                  <w:rFonts w:ascii="Arial" w:hAnsi="Arial" w:cs="Arial"/>
                  <w:bCs/>
                  <w:sz w:val="18"/>
                  <w:szCs w:val="18"/>
                </w:rPr>
                <w:t>S6-242249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3A7818" w14:textId="789EA5E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Archtiecture</w:t>
            </w:r>
            <w:proofErr w:type="spellEnd"/>
            <w:r w:rsidRPr="0052046F">
              <w:rPr>
                <w:rFonts w:ascii="Arial" w:hAnsi="Arial" w:cs="Arial"/>
                <w:bCs/>
                <w:sz w:val="18"/>
                <w:szCs w:val="18"/>
              </w:rPr>
              <w:t xml:space="preserv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1E1A38" w14:textId="7C6067F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E0A699" w14:textId="6A268C4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63DD4D" w14:textId="63E0AF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2DA2C6"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392679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B233AAD" w14:textId="3B9B9F39" w:rsidR="0052046F" w:rsidRPr="0052046F" w:rsidRDefault="00000000" w:rsidP="0052046F">
            <w:pPr>
              <w:spacing w:before="20" w:after="20" w:line="240" w:lineRule="auto"/>
              <w:rPr>
                <w:rFonts w:ascii="Arial" w:hAnsi="Arial" w:cs="Arial"/>
                <w:bCs/>
                <w:sz w:val="18"/>
                <w:szCs w:val="18"/>
              </w:rPr>
            </w:pPr>
            <w:hyperlink r:id="rId198" w:history="1">
              <w:r w:rsidR="0052046F" w:rsidRPr="0052046F">
                <w:rPr>
                  <w:rStyle w:val="Hyperlink"/>
                  <w:rFonts w:ascii="Arial" w:hAnsi="Arial" w:cs="Arial"/>
                  <w:bCs/>
                  <w:sz w:val="18"/>
                  <w:szCs w:val="18"/>
                </w:rPr>
                <w:t>S6-242250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8EE43A" w14:textId="70F5FBA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conclusion on architecture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1D655B1" w14:textId="41055AE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096E8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6A25239" w14:textId="09E0F0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393656" w14:textId="156AD9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w:t>
            </w:r>
            <w:proofErr w:type="spellStart"/>
            <w:r w:rsidRPr="0052046F">
              <w:rPr>
                <w:rFonts w:ascii="Arial" w:hAnsi="Arial" w:cs="Arial"/>
                <w:bCs/>
                <w:sz w:val="18"/>
                <w:szCs w:val="18"/>
              </w:rPr>
              <w:t>Conc</w:t>
            </w:r>
            <w:proofErr w:type="spellEnd"/>
            <w:r w:rsidRPr="0052046F">
              <w:rPr>
                <w:rFonts w:ascii="Arial" w:hAnsi="Arial" w:cs="Arial"/>
                <w:bCs/>
                <w:sz w:val="18"/>
                <w:szCs w:val="18"/>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E67515" w14:textId="77777777" w:rsidR="0052046F" w:rsidRPr="00996A6E" w:rsidRDefault="0052046F" w:rsidP="0052046F">
            <w:pPr>
              <w:spacing w:before="20" w:after="20" w:line="240" w:lineRule="auto"/>
              <w:rPr>
                <w:rFonts w:ascii="Arial" w:hAnsi="Arial" w:cs="Arial"/>
                <w:bCs/>
                <w:sz w:val="18"/>
                <w:szCs w:val="18"/>
              </w:rPr>
            </w:pPr>
          </w:p>
        </w:tc>
      </w:tr>
      <w:tr w:rsidR="00B701E1" w:rsidRPr="00996A6E" w14:paraId="3953DF8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AC7F0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0921AC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019A845"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593B9A"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50694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E4671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0856CA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B24542"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59C9550"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FS_XRApp</w:t>
            </w:r>
            <w:proofErr w:type="spellEnd"/>
            <w:r w:rsidRPr="00996A6E">
              <w:rPr>
                <w:rFonts w:ascii="Arial" w:hAnsi="Arial" w:cs="Arial"/>
                <w:b/>
                <w:bCs/>
                <w:sz w:val="20"/>
                <w:szCs w:val="20"/>
                <w:lang w:val="en-US"/>
              </w:rPr>
              <w:t xml:space="preserve"> – Study on Application enabler for XR Services</w:t>
            </w:r>
          </w:p>
          <w:p w14:paraId="098734C1" w14:textId="17EFC4FF"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Pr>
                <w:rFonts w:ascii="Arial" w:hAnsi="Arial" w:cs="Arial"/>
                <w:b/>
                <w:bCs/>
                <w:sz w:val="20"/>
                <w:szCs w:val="20"/>
                <w:lang w:val="en-US"/>
              </w:rPr>
              <w:t>Shaowen</w:t>
            </w:r>
            <w:proofErr w:type="spellEnd"/>
            <w:r>
              <w:rPr>
                <w:rFonts w:ascii="Arial" w:hAnsi="Arial" w:cs="Arial"/>
                <w:b/>
                <w:bCs/>
                <w:sz w:val="20"/>
                <w:szCs w:val="20"/>
                <w:lang w:val="en-US"/>
              </w:rPr>
              <w:t xml:space="preserve"> </w:t>
            </w:r>
            <w:r w:rsidRPr="00BE77C7">
              <w:rPr>
                <w:rFonts w:ascii="Arial" w:hAnsi="Arial" w:cs="Arial"/>
                <w:b/>
                <w:bCs/>
                <w:sz w:val="20"/>
                <w:szCs w:val="20"/>
                <w:lang w:val="en-US"/>
              </w:rPr>
              <w:t>Zheng, C</w:t>
            </w:r>
            <w:r>
              <w:rPr>
                <w:rFonts w:ascii="Arial" w:hAnsi="Arial" w:cs="Arial"/>
                <w:b/>
                <w:bCs/>
                <w:sz w:val="20"/>
                <w:szCs w:val="20"/>
                <w:lang w:val="en-US"/>
              </w:rPr>
              <w:t>hina Mobile</w:t>
            </w:r>
          </w:p>
          <w:p w14:paraId="0F17D650" w14:textId="335C43AA" w:rsidR="00B701E1" w:rsidRPr="00996A6E" w:rsidRDefault="002C64BD"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 papers</w:t>
            </w:r>
          </w:p>
        </w:tc>
      </w:tr>
      <w:tr w:rsidR="00B701E1" w:rsidRPr="00996A6E" w14:paraId="1903C56F"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990A"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E1F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E5F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80B23"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1A4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EF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36427B05"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5F47EA45" w14:textId="7A3FE9FB" w:rsidR="000E7988" w:rsidRPr="000E7988" w:rsidRDefault="00000000" w:rsidP="000E7988">
            <w:pPr>
              <w:spacing w:before="20" w:after="20" w:line="240" w:lineRule="auto"/>
              <w:rPr>
                <w:rFonts w:ascii="Arial" w:hAnsi="Arial" w:cs="Arial"/>
                <w:bCs/>
                <w:sz w:val="18"/>
                <w:szCs w:val="18"/>
              </w:rPr>
            </w:pPr>
            <w:hyperlink r:id="rId199" w:history="1">
              <w:r w:rsidR="000E7988" w:rsidRPr="000E7988">
                <w:rPr>
                  <w:rStyle w:val="Hyperlink"/>
                  <w:rFonts w:ascii="Arial" w:hAnsi="Arial" w:cs="Arial"/>
                  <w:bCs/>
                  <w:sz w:val="18"/>
                  <w:szCs w:val="18"/>
                </w:rPr>
                <w:t>S6-242281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F3438A" w14:textId="779DAC3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2E33E" w14:textId="343993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DA7E987"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984A0C2" w14:textId="4DB693A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80726" w14:textId="704BE6B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w:t>
            </w:r>
            <w:r w:rsidRPr="000E7988">
              <w:rPr>
                <w:rFonts w:ascii="Arial" w:eastAsia="SimSun" w:hAnsi="Arial" w:cs="Arial"/>
                <w:bCs/>
                <w:sz w:val="18"/>
                <w:szCs w:val="18"/>
                <w:lang w:val="en-US" w:eastAsia="zh-CN"/>
              </w:rPr>
              <w:t>3</w:t>
            </w:r>
            <w:r w:rsidRPr="000E7988">
              <w:rPr>
                <w:rFonts w:ascii="Arial" w:hAnsi="Arial" w:cs="Arial"/>
                <w:bCs/>
                <w:sz w:val="18"/>
                <w:szCs w:val="18"/>
              </w:rPr>
              <w:t xml:space="preserve"> </w:t>
            </w:r>
            <w:r w:rsidRPr="000E7988">
              <w:rPr>
                <w:rFonts w:ascii="Arial" w:eastAsia="SimSun" w:hAnsi="Arial" w:cs="Arial"/>
                <w:bCs/>
                <w:sz w:val="18"/>
                <w:szCs w:val="18"/>
                <w:lang w:val="en-US" w:eastAsia="zh-CN"/>
              </w:rPr>
              <w:t>EN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4D6FA06" w14:textId="6BD8CDB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S6-242529</w:t>
            </w:r>
          </w:p>
        </w:tc>
      </w:tr>
      <w:tr w:rsidR="00372A4A" w:rsidRPr="00996A6E" w14:paraId="7D27F47F"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99CCFF"/>
          </w:tcPr>
          <w:p w14:paraId="55AA18BE" w14:textId="00DBABE5" w:rsidR="00372A4A" w:rsidRPr="00372A4A" w:rsidRDefault="00372A4A" w:rsidP="000E7988">
            <w:pPr>
              <w:spacing w:before="20" w:after="20" w:line="240" w:lineRule="auto"/>
            </w:pPr>
            <w:r w:rsidRPr="00372A4A">
              <w:rPr>
                <w:rFonts w:ascii="Arial" w:hAnsi="Arial" w:cs="Arial"/>
                <w:sz w:val="18"/>
              </w:rPr>
              <w:t>S6-242529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984017E" w14:textId="065E182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83A421F" w14:textId="62D07CB5"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1A354E4"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E078923" w14:textId="21FCA90A"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9AB39E3"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S6-242281.</w:t>
            </w:r>
          </w:p>
          <w:p w14:paraId="5B6CAAC5" w14:textId="736736B9"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w:t>
            </w:r>
            <w:r w:rsidRPr="00372A4A">
              <w:rPr>
                <w:rFonts w:ascii="Arial" w:eastAsia="SimSun" w:hAnsi="Arial" w:cs="Arial"/>
                <w:bCs/>
                <w:i/>
                <w:sz w:val="18"/>
                <w:szCs w:val="18"/>
                <w:lang w:val="en-US" w:eastAsia="zh-CN"/>
              </w:rPr>
              <w:t>3</w:t>
            </w:r>
            <w:r w:rsidRPr="00372A4A">
              <w:rPr>
                <w:rFonts w:ascii="Arial" w:hAnsi="Arial" w:cs="Arial"/>
                <w:bCs/>
                <w:i/>
                <w:sz w:val="18"/>
                <w:szCs w:val="18"/>
              </w:rPr>
              <w:t xml:space="preserve"> </w:t>
            </w:r>
            <w:r w:rsidRPr="00372A4A">
              <w:rPr>
                <w:rFonts w:ascii="Arial" w:eastAsia="SimSun" w:hAnsi="Arial" w:cs="Arial"/>
                <w:bCs/>
                <w:i/>
                <w:sz w:val="18"/>
                <w:szCs w:val="18"/>
                <w:lang w:val="en-US" w:eastAsia="zh-CN"/>
              </w:rPr>
              <w:t>EN</w:t>
            </w:r>
          </w:p>
          <w:p w14:paraId="1224D072" w14:textId="74EDA1FF"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95D58E4"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0F3DC390"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CCFFCC"/>
          </w:tcPr>
          <w:p w14:paraId="409E485D" w14:textId="720CE280" w:rsidR="000E7988" w:rsidRPr="000E7988" w:rsidRDefault="00000000" w:rsidP="000E7988">
            <w:pPr>
              <w:spacing w:before="20" w:after="20" w:line="240" w:lineRule="auto"/>
              <w:rPr>
                <w:rFonts w:ascii="Arial" w:hAnsi="Arial" w:cs="Arial"/>
                <w:bCs/>
                <w:sz w:val="18"/>
                <w:szCs w:val="18"/>
              </w:rPr>
            </w:pPr>
            <w:hyperlink r:id="rId200" w:history="1">
              <w:r w:rsidR="000E7988" w:rsidRPr="000E7988">
                <w:rPr>
                  <w:rStyle w:val="Hyperlink"/>
                  <w:rFonts w:ascii="Arial" w:hAnsi="Arial" w:cs="Arial"/>
                  <w:bCs/>
                  <w:sz w:val="18"/>
                  <w:szCs w:val="18"/>
                </w:rPr>
                <w:t>S6-242198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4AE45D" w14:textId="6C3122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B278FB0" w14:textId="3DB083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1EAD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7C02CD9" w14:textId="4DFB6A5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857FD6" w14:textId="412ABD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860A15" w14:textId="44BFC2E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Approved</w:t>
            </w:r>
          </w:p>
        </w:tc>
      </w:tr>
      <w:tr w:rsidR="000E7988" w:rsidRPr="00996A6E" w14:paraId="50224C89"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17235108" w14:textId="6387D7F3" w:rsidR="000E7988" w:rsidRPr="000E7988" w:rsidRDefault="00000000" w:rsidP="000E7988">
            <w:pPr>
              <w:spacing w:before="20" w:after="20" w:line="240" w:lineRule="auto"/>
              <w:rPr>
                <w:rFonts w:ascii="Arial" w:hAnsi="Arial" w:cs="Arial"/>
                <w:bCs/>
                <w:sz w:val="18"/>
                <w:szCs w:val="18"/>
              </w:rPr>
            </w:pPr>
            <w:hyperlink r:id="rId201" w:history="1">
              <w:r w:rsidR="000E7988" w:rsidRPr="000E7988">
                <w:rPr>
                  <w:rStyle w:val="Hyperlink"/>
                  <w:rFonts w:ascii="Arial" w:hAnsi="Arial" w:cs="Arial"/>
                  <w:bCs/>
                  <w:sz w:val="18"/>
                  <w:szCs w:val="18"/>
                </w:rPr>
                <w:t>S6-242072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E8685D" w14:textId="2D6FC94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XRApp</w:t>
            </w:r>
            <w:proofErr w:type="spellEnd"/>
            <w:r w:rsidRPr="000E7988">
              <w:rPr>
                <w:rFonts w:ascii="Arial" w:hAnsi="Arial" w:cs="Arial"/>
                <w:bCs/>
                <w:sz w:val="18"/>
                <w:szCs w:val="18"/>
              </w:rPr>
              <w:t xml:space="preserve"> update solution 05 policy use </w:t>
            </w:r>
            <w:proofErr w:type="spellStart"/>
            <w:r w:rsidRPr="000E7988">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EF88410" w14:textId="097F4C2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Convida</w:t>
            </w:r>
            <w:proofErr w:type="spellEnd"/>
            <w:r w:rsidRPr="000E7988">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3ED40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EEF3035" w14:textId="2A592F0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19254B" w14:textId="3A6D8CD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B85F07" w14:textId="4C78D7C7"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S6-242530</w:t>
            </w:r>
          </w:p>
        </w:tc>
      </w:tr>
      <w:tr w:rsidR="00372A4A" w:rsidRPr="00996A6E" w14:paraId="0BB1F1AC"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99CCFF"/>
          </w:tcPr>
          <w:p w14:paraId="6810987C" w14:textId="44910935" w:rsidR="00372A4A" w:rsidRPr="00372A4A" w:rsidRDefault="00372A4A" w:rsidP="000E7988">
            <w:pPr>
              <w:spacing w:before="20" w:after="20" w:line="240" w:lineRule="auto"/>
            </w:pPr>
            <w:r w:rsidRPr="00372A4A">
              <w:rPr>
                <w:rFonts w:ascii="Arial" w:hAnsi="Arial" w:cs="Arial"/>
                <w:sz w:val="18"/>
              </w:rPr>
              <w:t>S6-242530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FB6C9F3" w14:textId="0B1B192A"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XRApp</w:t>
            </w:r>
            <w:proofErr w:type="spellEnd"/>
            <w:r w:rsidRPr="00372A4A">
              <w:rPr>
                <w:rFonts w:ascii="Arial" w:hAnsi="Arial" w:cs="Arial"/>
                <w:bCs/>
                <w:sz w:val="18"/>
                <w:szCs w:val="18"/>
              </w:rPr>
              <w:t xml:space="preserve"> update solution 05 policy use </w:t>
            </w:r>
            <w:proofErr w:type="spellStart"/>
            <w:r w:rsidRPr="00372A4A">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6E679E" w14:textId="29A10ABE"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Convida</w:t>
            </w:r>
            <w:proofErr w:type="spellEnd"/>
            <w:r w:rsidRPr="00372A4A">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21349B"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6089C0EF" w14:textId="05EBE5F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0FE1E36"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S6-242072.</w:t>
            </w:r>
          </w:p>
          <w:p w14:paraId="67D1ED47" w14:textId="5888BE6C"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update</w:t>
            </w:r>
          </w:p>
          <w:p w14:paraId="1FBB74EF" w14:textId="45E11AE7"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581B2B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3D8051CB"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787924FA" w14:textId="142D19A8" w:rsidR="000E7988" w:rsidRPr="000E7988" w:rsidRDefault="00000000" w:rsidP="000E7988">
            <w:pPr>
              <w:spacing w:before="20" w:after="20" w:line="240" w:lineRule="auto"/>
              <w:rPr>
                <w:rFonts w:ascii="Arial" w:hAnsi="Arial" w:cs="Arial"/>
                <w:bCs/>
                <w:sz w:val="18"/>
                <w:szCs w:val="18"/>
              </w:rPr>
            </w:pPr>
            <w:hyperlink r:id="rId202" w:history="1">
              <w:r w:rsidR="000E7988" w:rsidRPr="000E7988">
                <w:rPr>
                  <w:rStyle w:val="Hyperlink"/>
                  <w:rFonts w:ascii="Arial" w:hAnsi="Arial" w:cs="Arial"/>
                  <w:bCs/>
                  <w:sz w:val="18"/>
                  <w:szCs w:val="18"/>
                </w:rPr>
                <w:t>S6-242259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8C8720" w14:textId="1C5050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28BDA6" w14:textId="3AA663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2E09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2008025" w14:textId="1D80EC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40C211" w14:textId="7603D0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e</w:t>
            </w:r>
            <w:r w:rsidRPr="000E7988">
              <w:rPr>
                <w:rFonts w:ascii="Arial" w:hAnsi="Arial" w:cs="Arial"/>
                <w:bCs/>
                <w:sz w:val="18"/>
                <w:szCs w:val="18"/>
              </w:rPr>
              <w:t>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61C99D" w14:textId="6B129120"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S6-242531</w:t>
            </w:r>
          </w:p>
        </w:tc>
      </w:tr>
      <w:tr w:rsidR="00372A4A" w:rsidRPr="00996A6E" w14:paraId="42D54F96"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99CCFF"/>
          </w:tcPr>
          <w:p w14:paraId="6D4ECFD4" w14:textId="0C5B0310" w:rsidR="00372A4A" w:rsidRPr="00372A4A" w:rsidRDefault="00372A4A" w:rsidP="000E7988">
            <w:pPr>
              <w:spacing w:before="20" w:after="20" w:line="240" w:lineRule="auto"/>
            </w:pPr>
            <w:r w:rsidRPr="00372A4A">
              <w:rPr>
                <w:rFonts w:ascii="Arial" w:hAnsi="Arial" w:cs="Arial"/>
                <w:sz w:val="18"/>
              </w:rPr>
              <w:t>S6-242531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387F586" w14:textId="1A9140ED"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1E2D2C0" w14:textId="51747BD8"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 xml:space="preserve">Huawei, </w:t>
            </w:r>
            <w:proofErr w:type="spellStart"/>
            <w:r w:rsidRPr="00372A4A">
              <w:rPr>
                <w:rFonts w:ascii="Arial" w:hAnsi="Arial" w:cs="Arial"/>
                <w:bCs/>
                <w:sz w:val="18"/>
                <w:szCs w:val="18"/>
              </w:rPr>
              <w:t>Hisilicon</w:t>
            </w:r>
            <w:proofErr w:type="spellEnd"/>
            <w:r w:rsidRPr="00372A4A">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9E88A0F"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5BBC4A6" w14:textId="1905452E"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F623E2E"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S6-242259.</w:t>
            </w:r>
          </w:p>
          <w:p w14:paraId="623A558B" w14:textId="3E5FE1B2"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e</w:t>
            </w:r>
            <w:r w:rsidRPr="00372A4A">
              <w:rPr>
                <w:rFonts w:ascii="Arial" w:hAnsi="Arial" w:cs="Arial"/>
                <w:bCs/>
                <w:i/>
                <w:sz w:val="18"/>
                <w:szCs w:val="18"/>
              </w:rPr>
              <w:t>valuation</w:t>
            </w:r>
          </w:p>
          <w:p w14:paraId="4F73F749" w14:textId="7A3BC67B"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E2835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1773853D"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FFFFFF"/>
          </w:tcPr>
          <w:p w14:paraId="2DD5C835" w14:textId="3471C62D" w:rsidR="000E7988" w:rsidRPr="000E7988" w:rsidRDefault="00000000" w:rsidP="000E7988">
            <w:pPr>
              <w:spacing w:before="20" w:after="20" w:line="240" w:lineRule="auto"/>
              <w:rPr>
                <w:rFonts w:ascii="Arial" w:hAnsi="Arial" w:cs="Arial"/>
                <w:bCs/>
                <w:sz w:val="18"/>
                <w:szCs w:val="18"/>
              </w:rPr>
            </w:pPr>
            <w:hyperlink r:id="rId203" w:history="1">
              <w:r w:rsidR="000E7988" w:rsidRPr="000E7988">
                <w:rPr>
                  <w:rStyle w:val="Hyperlink"/>
                  <w:rFonts w:ascii="Arial" w:hAnsi="Arial" w:cs="Arial"/>
                  <w:bCs/>
                  <w:sz w:val="18"/>
                  <w:szCs w:val="18"/>
                </w:rPr>
                <w:t>S6-242260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6E7257" w14:textId="33A971F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2572B0" w14:textId="525DD2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F76D3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AD7FCF" w14:textId="5426C82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0D190A" w14:textId="6ED957D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86839A" w14:textId="4EEBEF66"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S6-242532</w:t>
            </w:r>
          </w:p>
        </w:tc>
      </w:tr>
      <w:tr w:rsidR="00A67178" w:rsidRPr="00996A6E" w14:paraId="323941A7"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99CCFF"/>
          </w:tcPr>
          <w:p w14:paraId="4F5529D1" w14:textId="59987005" w:rsidR="00A67178" w:rsidRPr="00A67178" w:rsidRDefault="00A67178" w:rsidP="000E7988">
            <w:pPr>
              <w:spacing w:before="20" w:after="20" w:line="240" w:lineRule="auto"/>
            </w:pPr>
            <w:r w:rsidRPr="00A67178">
              <w:rPr>
                <w:rFonts w:ascii="Arial" w:hAnsi="Arial" w:cs="Arial"/>
                <w:sz w:val="18"/>
              </w:rPr>
              <w:t>S6-242532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1321304" w14:textId="480E4D2D"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103CFF" w14:textId="67B39D9F"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 xml:space="preserve">Huawei, </w:t>
            </w:r>
            <w:proofErr w:type="spellStart"/>
            <w:r w:rsidRPr="00A67178">
              <w:rPr>
                <w:rFonts w:ascii="Arial" w:hAnsi="Arial" w:cs="Arial"/>
                <w:bCs/>
                <w:sz w:val="18"/>
                <w:szCs w:val="18"/>
              </w:rPr>
              <w:t>Hisilicon</w:t>
            </w:r>
            <w:proofErr w:type="spellEnd"/>
            <w:r w:rsidRPr="00A6717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87AA56A"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0F00D37D" w14:textId="34289346"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F5CB78" w14:textId="77777777" w:rsidR="00A67178" w:rsidRDefault="00A67178" w:rsidP="000E7988">
            <w:pPr>
              <w:spacing w:before="20" w:after="20" w:line="240" w:lineRule="auto"/>
              <w:rPr>
                <w:rFonts w:ascii="Arial" w:hAnsi="Arial" w:cs="Arial"/>
                <w:bCs/>
                <w:i/>
                <w:sz w:val="18"/>
                <w:szCs w:val="18"/>
              </w:rPr>
            </w:pPr>
            <w:r w:rsidRPr="00A67178">
              <w:rPr>
                <w:rFonts w:ascii="Arial" w:hAnsi="Arial" w:cs="Arial"/>
                <w:bCs/>
                <w:sz w:val="18"/>
                <w:szCs w:val="18"/>
              </w:rPr>
              <w:t>Revision of S6-242260.</w:t>
            </w:r>
          </w:p>
          <w:p w14:paraId="7C6E6ACC" w14:textId="7BAC102F" w:rsidR="00A67178" w:rsidRDefault="00A67178" w:rsidP="000E7988">
            <w:pPr>
              <w:spacing w:before="20" w:after="20" w:line="240" w:lineRule="auto"/>
              <w:rPr>
                <w:rFonts w:ascii="Arial" w:hAnsi="Arial" w:cs="Arial"/>
                <w:bCs/>
                <w:sz w:val="18"/>
                <w:szCs w:val="18"/>
              </w:rPr>
            </w:pPr>
            <w:r w:rsidRPr="00A67178">
              <w:rPr>
                <w:rFonts w:ascii="Arial" w:hAnsi="Arial" w:cs="Arial"/>
                <w:bCs/>
                <w:i/>
                <w:sz w:val="18"/>
                <w:szCs w:val="18"/>
              </w:rPr>
              <w:t>Solution</w:t>
            </w:r>
            <w:r w:rsidRPr="00A67178">
              <w:rPr>
                <w:rFonts w:ascii="Arial" w:eastAsia="SimSun" w:hAnsi="Arial" w:cs="Arial"/>
                <w:bCs/>
                <w:i/>
                <w:sz w:val="18"/>
                <w:szCs w:val="18"/>
                <w:lang w:val="en-US" w:eastAsia="zh-CN"/>
              </w:rPr>
              <w:t xml:space="preserve"> #6 update</w:t>
            </w:r>
          </w:p>
          <w:p w14:paraId="2DBE1583" w14:textId="13A6AE03" w:rsidR="00A67178" w:rsidRPr="000E7988" w:rsidRDefault="00A6717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04C17C8"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01E54EE1"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FFFFFF"/>
          </w:tcPr>
          <w:p w14:paraId="5E94178C" w14:textId="551B1871" w:rsidR="000E7988" w:rsidRPr="000E7988" w:rsidRDefault="00000000" w:rsidP="000E7988">
            <w:pPr>
              <w:spacing w:before="20" w:after="20" w:line="240" w:lineRule="auto"/>
              <w:rPr>
                <w:rFonts w:ascii="Arial" w:hAnsi="Arial" w:cs="Arial"/>
                <w:bCs/>
                <w:sz w:val="18"/>
                <w:szCs w:val="18"/>
              </w:rPr>
            </w:pPr>
            <w:hyperlink r:id="rId204" w:history="1">
              <w:r w:rsidR="000E7988" w:rsidRPr="000E7988">
                <w:rPr>
                  <w:rStyle w:val="Hyperlink"/>
                  <w:rFonts w:ascii="Arial" w:hAnsi="Arial" w:cs="Arial"/>
                  <w:bCs/>
                  <w:sz w:val="18"/>
                  <w:szCs w:val="18"/>
                </w:rPr>
                <w:t>S6-242141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583B03" w14:textId="324B9C8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DDCDB2D" w14:textId="087F85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EEC7B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D11534" w14:textId="686FFAC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274D25" w14:textId="2AF4EC4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olution#6</w:t>
            </w:r>
            <w:r w:rsidRPr="000E7988">
              <w:rPr>
                <w:rFonts w:ascii="Arial" w:eastAsia="SimSun" w:hAnsi="Arial" w:cs="Arial"/>
                <w:bCs/>
                <w:sz w:val="18"/>
                <w:szCs w:val="18"/>
                <w:lang w:val="en-US" w:eastAsia="zh-CN"/>
              </w:rPr>
              <w:t xml:space="preserve"> </w:t>
            </w:r>
            <w:r w:rsidRPr="000E7988">
              <w:rPr>
                <w:rFonts w:ascii="Arial" w:hAnsi="Arial" w:cs="Arial"/>
                <w:bCs/>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C77BCD" w14:textId="1A61003D"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S6-242533</w:t>
            </w:r>
          </w:p>
        </w:tc>
      </w:tr>
      <w:tr w:rsidR="00A67178" w:rsidRPr="00996A6E" w14:paraId="6B005FB1" w14:textId="77777777" w:rsidTr="00B43F2E">
        <w:tc>
          <w:tcPr>
            <w:tcW w:w="1159" w:type="dxa"/>
            <w:tcBorders>
              <w:top w:val="single" w:sz="4" w:space="0" w:color="auto"/>
              <w:left w:val="single" w:sz="4" w:space="0" w:color="auto"/>
              <w:bottom w:val="single" w:sz="4" w:space="0" w:color="auto"/>
              <w:right w:val="single" w:sz="4" w:space="0" w:color="auto"/>
            </w:tcBorders>
            <w:shd w:val="clear" w:color="auto" w:fill="99CCFF"/>
          </w:tcPr>
          <w:p w14:paraId="32F61E55" w14:textId="0863F760" w:rsidR="00A67178" w:rsidRPr="00A67178" w:rsidRDefault="00A67178" w:rsidP="000E7988">
            <w:pPr>
              <w:spacing w:before="20" w:after="20" w:line="240" w:lineRule="auto"/>
            </w:pPr>
            <w:r w:rsidRPr="00A67178">
              <w:rPr>
                <w:rFonts w:ascii="Arial" w:hAnsi="Arial" w:cs="Arial"/>
                <w:sz w:val="18"/>
              </w:rPr>
              <w:t>S6-242533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6F67D3F" w14:textId="7E15CAE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FS_XRApp</w:t>
            </w:r>
            <w:proofErr w:type="spellEnd"/>
            <w:r w:rsidRPr="00A6717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2F8F9C" w14:textId="2516067E"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China Mobile E-Commerce Co. (</w:t>
            </w:r>
            <w:proofErr w:type="spellStart"/>
            <w:r w:rsidRPr="00A67178">
              <w:rPr>
                <w:rFonts w:ascii="Arial" w:hAnsi="Arial" w:cs="Arial"/>
                <w:bCs/>
                <w:sz w:val="18"/>
                <w:szCs w:val="18"/>
              </w:rPr>
              <w:t>Shaowen</w:t>
            </w:r>
            <w:proofErr w:type="spellEnd"/>
            <w:r w:rsidRPr="00A6717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1B3B0ED"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10A53695" w14:textId="65971570"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41F3D17" w14:textId="77777777" w:rsidR="00A67178" w:rsidRDefault="00A67178" w:rsidP="000E7988">
            <w:pPr>
              <w:spacing w:before="20" w:after="20" w:line="240" w:lineRule="auto"/>
              <w:rPr>
                <w:rFonts w:ascii="Arial" w:eastAsia="SimSun" w:hAnsi="Arial" w:cs="Arial"/>
                <w:bCs/>
                <w:i/>
                <w:sz w:val="18"/>
                <w:szCs w:val="18"/>
                <w:lang w:val="en-US" w:eastAsia="zh-CN"/>
              </w:rPr>
            </w:pPr>
            <w:r w:rsidRPr="00A67178">
              <w:rPr>
                <w:rFonts w:ascii="Arial" w:eastAsia="SimSun" w:hAnsi="Arial" w:cs="Arial"/>
                <w:bCs/>
                <w:sz w:val="18"/>
                <w:szCs w:val="18"/>
                <w:lang w:val="en-US" w:eastAsia="zh-CN"/>
              </w:rPr>
              <w:t>Revision of S6-242141.</w:t>
            </w:r>
          </w:p>
          <w:p w14:paraId="58D723C1" w14:textId="3AF996E9" w:rsidR="00A67178" w:rsidRDefault="00A67178" w:rsidP="000E7988">
            <w:pPr>
              <w:spacing w:before="20" w:after="20" w:line="240" w:lineRule="auto"/>
              <w:rPr>
                <w:rFonts w:ascii="Arial" w:eastAsia="SimSun" w:hAnsi="Arial" w:cs="Arial"/>
                <w:bCs/>
                <w:sz w:val="18"/>
                <w:szCs w:val="18"/>
                <w:lang w:val="en-US" w:eastAsia="zh-CN"/>
              </w:rPr>
            </w:pPr>
            <w:r w:rsidRPr="00A67178">
              <w:rPr>
                <w:rFonts w:ascii="Arial" w:eastAsia="SimSun" w:hAnsi="Arial" w:cs="Arial"/>
                <w:bCs/>
                <w:i/>
                <w:sz w:val="18"/>
                <w:szCs w:val="18"/>
                <w:lang w:val="en-US" w:eastAsia="zh-CN"/>
              </w:rPr>
              <w:t>S</w:t>
            </w:r>
            <w:r w:rsidRPr="00A67178">
              <w:rPr>
                <w:rFonts w:ascii="Arial" w:hAnsi="Arial" w:cs="Arial"/>
                <w:bCs/>
                <w:i/>
                <w:sz w:val="18"/>
                <w:szCs w:val="18"/>
              </w:rPr>
              <w:t>olution#6</w:t>
            </w:r>
            <w:r w:rsidRPr="00A67178">
              <w:rPr>
                <w:rFonts w:ascii="Arial" w:eastAsia="SimSun" w:hAnsi="Arial" w:cs="Arial"/>
                <w:bCs/>
                <w:i/>
                <w:sz w:val="18"/>
                <w:szCs w:val="18"/>
                <w:lang w:val="en-US" w:eastAsia="zh-CN"/>
              </w:rPr>
              <w:t xml:space="preserve"> </w:t>
            </w:r>
            <w:r w:rsidRPr="00A67178">
              <w:rPr>
                <w:rFonts w:ascii="Arial" w:hAnsi="Arial" w:cs="Arial"/>
                <w:bCs/>
                <w:i/>
                <w:sz w:val="18"/>
                <w:szCs w:val="18"/>
              </w:rPr>
              <w:t>Evaluation</w:t>
            </w:r>
          </w:p>
          <w:p w14:paraId="2D2B9C9D" w14:textId="701E635F" w:rsidR="00A67178" w:rsidRPr="000E7988" w:rsidRDefault="00A67178"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D240C7F"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188C750D" w14:textId="77777777" w:rsidTr="00B43F2E">
        <w:tc>
          <w:tcPr>
            <w:tcW w:w="1159" w:type="dxa"/>
            <w:tcBorders>
              <w:top w:val="single" w:sz="4" w:space="0" w:color="auto"/>
              <w:left w:val="single" w:sz="4" w:space="0" w:color="auto"/>
              <w:bottom w:val="single" w:sz="4" w:space="0" w:color="auto"/>
              <w:right w:val="single" w:sz="4" w:space="0" w:color="auto"/>
            </w:tcBorders>
            <w:shd w:val="clear" w:color="auto" w:fill="FFFFFF"/>
          </w:tcPr>
          <w:p w14:paraId="7066CA1C" w14:textId="3258A604" w:rsidR="000E7988" w:rsidRPr="000E7988" w:rsidRDefault="00000000" w:rsidP="000E7988">
            <w:pPr>
              <w:spacing w:before="20" w:after="20" w:line="240" w:lineRule="auto"/>
              <w:rPr>
                <w:rFonts w:ascii="Arial" w:hAnsi="Arial" w:cs="Arial"/>
                <w:bCs/>
                <w:sz w:val="18"/>
                <w:szCs w:val="18"/>
              </w:rPr>
            </w:pPr>
            <w:hyperlink r:id="rId205" w:history="1">
              <w:r w:rsidR="000E7988" w:rsidRPr="000E7988">
                <w:rPr>
                  <w:rStyle w:val="Hyperlink"/>
                  <w:rFonts w:ascii="Arial" w:hAnsi="Arial" w:cs="Arial"/>
                  <w:bCs/>
                  <w:sz w:val="18"/>
                  <w:szCs w:val="18"/>
                </w:rPr>
                <w:t>S6-242258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648FBB" w14:textId="2583A6E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EAC0A4" w14:textId="65005C9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97C529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ED26E7" w14:textId="517A3E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FA1ECB" w14:textId="59AE63C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7C3865" w14:textId="1AFA2CBE" w:rsidR="000E7988"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Revised to S6-242534</w:t>
            </w:r>
          </w:p>
        </w:tc>
      </w:tr>
      <w:tr w:rsidR="00B43F2E" w:rsidRPr="00996A6E" w14:paraId="0E5B2367"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7389F3E2" w14:textId="5969D027" w:rsidR="00B43F2E" w:rsidRPr="00B43F2E" w:rsidRDefault="00B43F2E" w:rsidP="000E7988">
            <w:pPr>
              <w:spacing w:before="20" w:after="20" w:line="240" w:lineRule="auto"/>
            </w:pPr>
            <w:r w:rsidRPr="00B43F2E">
              <w:rPr>
                <w:rFonts w:ascii="Arial" w:hAnsi="Arial" w:cs="Arial"/>
                <w:sz w:val="18"/>
              </w:rPr>
              <w:t>S6-242534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E5E2575" w14:textId="4B6348AD"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CCFB2D3" w14:textId="3AE7ECE4"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 xml:space="preserve">Huawei, </w:t>
            </w:r>
            <w:proofErr w:type="spellStart"/>
            <w:r w:rsidRPr="00B43F2E">
              <w:rPr>
                <w:rFonts w:ascii="Arial" w:hAnsi="Arial" w:cs="Arial"/>
                <w:bCs/>
                <w:sz w:val="18"/>
                <w:szCs w:val="18"/>
              </w:rPr>
              <w:t>Hisilicon</w:t>
            </w:r>
            <w:proofErr w:type="spellEnd"/>
            <w:r w:rsidRPr="00B43F2E">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FDCF7AF" w14:textId="77777777" w:rsidR="00B43F2E" w:rsidRPr="00B43F2E" w:rsidRDefault="00B43F2E" w:rsidP="000E7988">
            <w:pPr>
              <w:spacing w:before="20" w:after="20" w:line="240" w:lineRule="auto"/>
              <w:rPr>
                <w:rFonts w:ascii="Arial" w:hAnsi="Arial" w:cs="Arial"/>
                <w:bCs/>
                <w:sz w:val="18"/>
                <w:szCs w:val="18"/>
              </w:rPr>
            </w:pPr>
            <w:proofErr w:type="spellStart"/>
            <w:r w:rsidRPr="00B43F2E">
              <w:rPr>
                <w:rFonts w:ascii="Arial" w:hAnsi="Arial" w:cs="Arial"/>
                <w:bCs/>
                <w:sz w:val="18"/>
                <w:szCs w:val="18"/>
              </w:rPr>
              <w:t>pCR</w:t>
            </w:r>
            <w:proofErr w:type="spellEnd"/>
          </w:p>
          <w:p w14:paraId="570C20C4" w14:textId="5B16E03F"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F2955F4" w14:textId="77777777" w:rsidR="00B43F2E" w:rsidRDefault="00B43F2E" w:rsidP="000E7988">
            <w:pPr>
              <w:spacing w:before="20" w:after="20" w:line="240" w:lineRule="auto"/>
              <w:rPr>
                <w:rFonts w:ascii="Arial" w:eastAsia="SimSun" w:hAnsi="Arial" w:cs="Arial"/>
                <w:bCs/>
                <w:i/>
                <w:sz w:val="18"/>
                <w:szCs w:val="18"/>
                <w:lang w:val="en-US" w:eastAsia="zh-CN"/>
              </w:rPr>
            </w:pPr>
            <w:r w:rsidRPr="00B43F2E">
              <w:rPr>
                <w:rFonts w:ascii="Arial" w:eastAsia="SimSun" w:hAnsi="Arial" w:cs="Arial"/>
                <w:bCs/>
                <w:sz w:val="18"/>
                <w:szCs w:val="18"/>
                <w:lang w:val="en-US" w:eastAsia="zh-CN"/>
              </w:rPr>
              <w:t>Revision of S6-242258.</w:t>
            </w:r>
          </w:p>
          <w:p w14:paraId="49B031F3" w14:textId="03863845" w:rsidR="00B43F2E" w:rsidRDefault="00B43F2E" w:rsidP="000E7988">
            <w:pPr>
              <w:spacing w:before="20" w:after="20" w:line="240" w:lineRule="auto"/>
              <w:rPr>
                <w:rFonts w:ascii="Arial" w:eastAsia="SimSun" w:hAnsi="Arial" w:cs="Arial"/>
                <w:bCs/>
                <w:sz w:val="18"/>
                <w:szCs w:val="18"/>
                <w:lang w:val="en-US" w:eastAsia="zh-CN"/>
              </w:rPr>
            </w:pPr>
            <w:r w:rsidRPr="00B43F2E">
              <w:rPr>
                <w:rFonts w:ascii="Arial" w:eastAsia="SimSun" w:hAnsi="Arial" w:cs="Arial"/>
                <w:bCs/>
                <w:i/>
                <w:sz w:val="18"/>
                <w:szCs w:val="18"/>
                <w:lang w:val="en-US" w:eastAsia="zh-CN"/>
              </w:rPr>
              <w:t>S</w:t>
            </w:r>
            <w:r w:rsidRPr="00B43F2E">
              <w:rPr>
                <w:rFonts w:ascii="Arial" w:hAnsi="Arial" w:cs="Arial"/>
                <w:bCs/>
                <w:i/>
                <w:sz w:val="18"/>
                <w:szCs w:val="18"/>
              </w:rPr>
              <w:t>olution#8</w:t>
            </w:r>
          </w:p>
          <w:p w14:paraId="0751F06C" w14:textId="17A5AB7A" w:rsidR="00B43F2E" w:rsidRPr="000E7988" w:rsidRDefault="00B43F2E"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D812451" w14:textId="77777777" w:rsidR="00B43F2E" w:rsidRPr="00B43F2E" w:rsidRDefault="00B43F2E" w:rsidP="000E7988">
            <w:pPr>
              <w:spacing w:before="20" w:after="20" w:line="240" w:lineRule="auto"/>
              <w:rPr>
                <w:rFonts w:ascii="Arial" w:hAnsi="Arial" w:cs="Arial"/>
                <w:bCs/>
                <w:sz w:val="18"/>
                <w:szCs w:val="18"/>
              </w:rPr>
            </w:pPr>
          </w:p>
        </w:tc>
      </w:tr>
      <w:tr w:rsidR="000E7988" w:rsidRPr="00996A6E" w14:paraId="7D80CEE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0FEDD352" w14:textId="2E41FD13" w:rsidR="000E7988" w:rsidRPr="000E7988" w:rsidRDefault="00000000" w:rsidP="000E7988">
            <w:pPr>
              <w:spacing w:before="20" w:after="20" w:line="240" w:lineRule="auto"/>
              <w:rPr>
                <w:rFonts w:ascii="Arial" w:hAnsi="Arial" w:cs="Arial"/>
                <w:bCs/>
                <w:sz w:val="18"/>
                <w:szCs w:val="18"/>
              </w:rPr>
            </w:pPr>
            <w:hyperlink r:id="rId206" w:history="1">
              <w:r w:rsidR="000E7988" w:rsidRPr="000E7988">
                <w:rPr>
                  <w:rStyle w:val="Hyperlink"/>
                  <w:rFonts w:ascii="Arial" w:hAnsi="Arial" w:cs="Arial"/>
                  <w:bCs/>
                  <w:sz w:val="18"/>
                  <w:szCs w:val="18"/>
                </w:rPr>
                <w:t>S6-242116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1D0AD1C" w14:textId="35DB515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FS_XRApp_Solution</w:t>
            </w:r>
            <w:proofErr w:type="spellEnd"/>
            <w:r w:rsidRPr="000E7988">
              <w:rPr>
                <w:rFonts w:ascii="Arial" w:hAnsi="Arial" w:cs="Arial"/>
                <w:bCs/>
                <w:sz w:val="18"/>
                <w:szCs w:val="18"/>
              </w:rPr>
              <w:t xml:space="preserve"> of Coordination between direct UE links and </w:t>
            </w:r>
            <w:proofErr w:type="gramStart"/>
            <w:r w:rsidRPr="000E7988">
              <w:rPr>
                <w:rFonts w:ascii="Arial" w:hAnsi="Arial" w:cs="Arial"/>
                <w:bCs/>
                <w:sz w:val="18"/>
                <w:szCs w:val="18"/>
              </w:rPr>
              <w:t>network based</w:t>
            </w:r>
            <w:proofErr w:type="gramEnd"/>
            <w:r w:rsidRPr="000E7988">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8DC71E" w14:textId="66ED6B0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F828A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31C895D" w14:textId="2DFDDB4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8CE88DA" w14:textId="7ED28843"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650BC1" w14:textId="607DEEC0"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S6-242535</w:t>
            </w:r>
          </w:p>
        </w:tc>
      </w:tr>
      <w:tr w:rsidR="00086F0F" w:rsidRPr="00996A6E" w14:paraId="0978C455"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04BA256F" w14:textId="7910B908" w:rsidR="00086F0F" w:rsidRPr="00086F0F" w:rsidRDefault="00086F0F" w:rsidP="000E7988">
            <w:pPr>
              <w:spacing w:before="20" w:after="20" w:line="240" w:lineRule="auto"/>
            </w:pPr>
            <w:r w:rsidRPr="00086F0F">
              <w:rPr>
                <w:rFonts w:ascii="Arial" w:hAnsi="Arial" w:cs="Arial"/>
                <w:sz w:val="18"/>
              </w:rPr>
              <w:t>S6-242535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43ACAB2" w14:textId="1197650A"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FS_XRApp_Solution</w:t>
            </w:r>
            <w:proofErr w:type="spellEnd"/>
            <w:r w:rsidRPr="00086F0F">
              <w:rPr>
                <w:rFonts w:ascii="Arial" w:hAnsi="Arial" w:cs="Arial"/>
                <w:bCs/>
                <w:sz w:val="18"/>
                <w:szCs w:val="18"/>
              </w:rPr>
              <w:t xml:space="preserve"> of Coordination between direct UE links and </w:t>
            </w:r>
            <w:proofErr w:type="gramStart"/>
            <w:r w:rsidRPr="00086F0F">
              <w:rPr>
                <w:rFonts w:ascii="Arial" w:hAnsi="Arial" w:cs="Arial"/>
                <w:bCs/>
                <w:sz w:val="18"/>
                <w:szCs w:val="18"/>
              </w:rPr>
              <w:t>network based</w:t>
            </w:r>
            <w:proofErr w:type="gramEnd"/>
            <w:r w:rsidRPr="00086F0F">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7EF16C" w14:textId="780BF14B"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M2M Company Ltd. (</w:t>
            </w:r>
            <w:proofErr w:type="spellStart"/>
            <w:r w:rsidRPr="00086F0F">
              <w:rPr>
                <w:rFonts w:ascii="Arial" w:hAnsi="Arial" w:cs="Arial"/>
                <w:bCs/>
                <w:sz w:val="18"/>
                <w:szCs w:val="18"/>
              </w:rPr>
              <w:t>Jiadi</w:t>
            </w:r>
            <w:proofErr w:type="spellEnd"/>
            <w:r w:rsidRPr="00086F0F">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E01FC3"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37007F4C" w14:textId="102F73A7"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1D5D813"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S6-242116.</w:t>
            </w:r>
          </w:p>
          <w:p w14:paraId="1E1A9CA1" w14:textId="7A4846EC"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KI#3</w:t>
            </w:r>
          </w:p>
          <w:p w14:paraId="29204FE4" w14:textId="0774923B"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7A5AA07"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F2E03B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4E63A0D9" w14:textId="5BDFE26A" w:rsidR="000E7988" w:rsidRPr="000E7988" w:rsidRDefault="00000000" w:rsidP="000E7988">
            <w:pPr>
              <w:spacing w:before="20" w:after="20" w:line="240" w:lineRule="auto"/>
              <w:rPr>
                <w:rFonts w:ascii="Arial" w:hAnsi="Arial" w:cs="Arial"/>
                <w:bCs/>
                <w:sz w:val="18"/>
                <w:szCs w:val="18"/>
              </w:rPr>
            </w:pPr>
            <w:hyperlink r:id="rId207" w:history="1">
              <w:r w:rsidR="000E7988" w:rsidRPr="000E7988">
                <w:rPr>
                  <w:rStyle w:val="Hyperlink"/>
                  <w:rFonts w:ascii="Arial" w:hAnsi="Arial" w:cs="Arial"/>
                  <w:bCs/>
                  <w:sz w:val="18"/>
                  <w:szCs w:val="18"/>
                </w:rPr>
                <w:t>S6-242145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1E924D" w14:textId="7AD4CBA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DF7C46" w14:textId="2FCEB33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8D318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2AF5D46" w14:textId="05B1A89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9A2A15" w14:textId="0B9C6FB6"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D57CC" w14:textId="0FAC08F7"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S6-242536</w:t>
            </w:r>
          </w:p>
        </w:tc>
      </w:tr>
      <w:tr w:rsidR="00086F0F" w:rsidRPr="00996A6E" w14:paraId="03553BB7"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99CCFF"/>
          </w:tcPr>
          <w:p w14:paraId="3D769AB0" w14:textId="77E08763" w:rsidR="00086F0F" w:rsidRPr="00086F0F" w:rsidRDefault="00086F0F" w:rsidP="000E7988">
            <w:pPr>
              <w:spacing w:before="20" w:after="20" w:line="240" w:lineRule="auto"/>
            </w:pPr>
            <w:r w:rsidRPr="00086F0F">
              <w:rPr>
                <w:rFonts w:ascii="Arial" w:hAnsi="Arial" w:cs="Arial"/>
                <w:sz w:val="18"/>
              </w:rPr>
              <w:t>S6-242536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A191C6B" w14:textId="7BB6CBBD"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w:t>
            </w:r>
            <w:proofErr w:type="spellEnd"/>
            <w:r w:rsidRPr="00086F0F">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063FD7B" w14:textId="2EB2FC49"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E-Commerce Co. (</w:t>
            </w:r>
            <w:proofErr w:type="spellStart"/>
            <w:r w:rsidRPr="00086F0F">
              <w:rPr>
                <w:rFonts w:ascii="Arial" w:hAnsi="Arial" w:cs="Arial"/>
                <w:bCs/>
                <w:sz w:val="18"/>
                <w:szCs w:val="18"/>
              </w:rPr>
              <w:t>Shaowen</w:t>
            </w:r>
            <w:proofErr w:type="spellEnd"/>
            <w:r w:rsidRPr="00086F0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4C7BC1"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17000B89" w14:textId="73346C68"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391A7D"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S6-242145.</w:t>
            </w:r>
          </w:p>
          <w:p w14:paraId="6F0D5CEA" w14:textId="4B0ED61E"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KI#4</w:t>
            </w:r>
          </w:p>
          <w:p w14:paraId="77C754EB" w14:textId="3D2FD50E"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511B4E3"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13ED8D9"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FFFFFF"/>
          </w:tcPr>
          <w:p w14:paraId="41CFC079" w14:textId="631A7C3D" w:rsidR="000E7988" w:rsidRPr="000E7988" w:rsidRDefault="00000000" w:rsidP="000E7988">
            <w:pPr>
              <w:spacing w:before="20" w:after="20" w:line="240" w:lineRule="auto"/>
              <w:rPr>
                <w:rFonts w:ascii="Arial" w:hAnsi="Arial" w:cs="Arial"/>
                <w:bCs/>
                <w:sz w:val="18"/>
                <w:szCs w:val="18"/>
              </w:rPr>
            </w:pPr>
            <w:hyperlink r:id="rId208" w:history="1">
              <w:r w:rsidR="000E7988" w:rsidRPr="000E7988">
                <w:rPr>
                  <w:rStyle w:val="Hyperlink"/>
                  <w:rFonts w:ascii="Arial" w:hAnsi="Arial" w:cs="Arial"/>
                  <w:bCs/>
                  <w:sz w:val="18"/>
                  <w:szCs w:val="18"/>
                </w:rPr>
                <w:t>S6-242277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17A7CA" w14:textId="54F21BC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8CD54F" w14:textId="0B64B4C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7BC85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DE02B3D" w14:textId="13C17C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E7A073" w14:textId="00DEDF4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0314B9" w14:textId="053CF4B9" w:rsidR="000E7988"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Revised to S6-242537</w:t>
            </w:r>
          </w:p>
        </w:tc>
      </w:tr>
      <w:tr w:rsidR="002D0463" w:rsidRPr="00996A6E" w14:paraId="22FB0818"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99CCFF"/>
          </w:tcPr>
          <w:p w14:paraId="71056070" w14:textId="13724FC5" w:rsidR="002D0463" w:rsidRPr="002D0463" w:rsidRDefault="002D0463" w:rsidP="000E7988">
            <w:pPr>
              <w:spacing w:before="20" w:after="20" w:line="240" w:lineRule="auto"/>
            </w:pPr>
            <w:r w:rsidRPr="002D0463">
              <w:rPr>
                <w:rFonts w:ascii="Arial" w:hAnsi="Arial" w:cs="Arial"/>
                <w:sz w:val="18"/>
              </w:rPr>
              <w:t>S6-242537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519F39" w14:textId="236B043F"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63555" w14:textId="5B8EA9E5"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06A14F" w14:textId="77777777" w:rsidR="002D0463" w:rsidRPr="002D0463" w:rsidRDefault="002D0463" w:rsidP="000E7988">
            <w:pPr>
              <w:spacing w:before="20" w:after="20" w:line="240" w:lineRule="auto"/>
              <w:rPr>
                <w:rFonts w:ascii="Arial" w:hAnsi="Arial" w:cs="Arial"/>
                <w:bCs/>
                <w:sz w:val="18"/>
                <w:szCs w:val="18"/>
              </w:rPr>
            </w:pPr>
            <w:proofErr w:type="spellStart"/>
            <w:r w:rsidRPr="002D0463">
              <w:rPr>
                <w:rFonts w:ascii="Arial" w:hAnsi="Arial" w:cs="Arial"/>
                <w:bCs/>
                <w:sz w:val="18"/>
                <w:szCs w:val="18"/>
              </w:rPr>
              <w:t>pCR</w:t>
            </w:r>
            <w:proofErr w:type="spellEnd"/>
          </w:p>
          <w:p w14:paraId="6A48DFCF" w14:textId="7B672CDC"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B257F9" w14:textId="77777777" w:rsidR="002D0463" w:rsidRDefault="002D0463" w:rsidP="000E7988">
            <w:pPr>
              <w:spacing w:before="20" w:after="20" w:line="240" w:lineRule="auto"/>
              <w:rPr>
                <w:rFonts w:ascii="Arial" w:eastAsia="SimSun" w:hAnsi="Arial" w:cs="Arial"/>
                <w:bCs/>
                <w:i/>
                <w:sz w:val="18"/>
                <w:szCs w:val="18"/>
                <w:lang w:val="en-US" w:eastAsia="zh-CN"/>
              </w:rPr>
            </w:pPr>
            <w:r w:rsidRPr="002D0463">
              <w:rPr>
                <w:rFonts w:ascii="Arial" w:eastAsia="SimSun" w:hAnsi="Arial" w:cs="Arial"/>
                <w:bCs/>
                <w:sz w:val="18"/>
                <w:szCs w:val="18"/>
                <w:lang w:val="en-US" w:eastAsia="zh-CN"/>
              </w:rPr>
              <w:t>Revision of S6-242277.</w:t>
            </w:r>
          </w:p>
          <w:p w14:paraId="31F27749" w14:textId="54536E11" w:rsidR="002D0463" w:rsidRDefault="002D0463" w:rsidP="000E7988">
            <w:pPr>
              <w:spacing w:before="20" w:after="20" w:line="240" w:lineRule="auto"/>
              <w:rPr>
                <w:rFonts w:ascii="Arial" w:eastAsia="SimSun" w:hAnsi="Arial" w:cs="Arial"/>
                <w:bCs/>
                <w:sz w:val="18"/>
                <w:szCs w:val="18"/>
                <w:lang w:val="en-US" w:eastAsia="zh-CN"/>
              </w:rPr>
            </w:pPr>
            <w:r w:rsidRPr="002D0463">
              <w:rPr>
                <w:rFonts w:ascii="Arial" w:eastAsia="SimSun" w:hAnsi="Arial" w:cs="Arial"/>
                <w:bCs/>
                <w:i/>
                <w:sz w:val="18"/>
                <w:szCs w:val="18"/>
                <w:lang w:val="en-US" w:eastAsia="zh-CN"/>
              </w:rPr>
              <w:t>New Solution for KI#4</w:t>
            </w:r>
          </w:p>
          <w:p w14:paraId="08BEF18D" w14:textId="4030F9F8" w:rsidR="002D0463" w:rsidRPr="000E7988" w:rsidRDefault="002D0463"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457089" w14:textId="77777777" w:rsidR="002D0463" w:rsidRPr="002D0463" w:rsidRDefault="002D0463" w:rsidP="000E7988">
            <w:pPr>
              <w:spacing w:before="20" w:after="20" w:line="240" w:lineRule="auto"/>
              <w:rPr>
                <w:rFonts w:ascii="Arial" w:hAnsi="Arial" w:cs="Arial"/>
                <w:bCs/>
                <w:sz w:val="18"/>
                <w:szCs w:val="18"/>
              </w:rPr>
            </w:pPr>
          </w:p>
        </w:tc>
      </w:tr>
      <w:tr w:rsidR="000E7988" w:rsidRPr="00996A6E" w14:paraId="7810C5B6"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FFFFFF"/>
          </w:tcPr>
          <w:p w14:paraId="2F96BD05" w14:textId="3E8B6FF9" w:rsidR="000E7988" w:rsidRPr="000E7988" w:rsidRDefault="00000000" w:rsidP="000E7988">
            <w:pPr>
              <w:spacing w:before="20" w:after="20" w:line="240" w:lineRule="auto"/>
              <w:rPr>
                <w:rFonts w:ascii="Arial" w:hAnsi="Arial" w:cs="Arial"/>
                <w:bCs/>
                <w:sz w:val="18"/>
                <w:szCs w:val="18"/>
              </w:rPr>
            </w:pPr>
            <w:hyperlink r:id="rId209" w:history="1">
              <w:r w:rsidR="000E7988" w:rsidRPr="000E7988">
                <w:rPr>
                  <w:rStyle w:val="Hyperlink"/>
                  <w:rFonts w:ascii="Arial" w:hAnsi="Arial" w:cs="Arial"/>
                  <w:bCs/>
                  <w:sz w:val="18"/>
                  <w:szCs w:val="18"/>
                </w:rPr>
                <w:t>S6-242282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DE267C" w14:textId="5F41F3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Support multi-modal QoS measurement and exposure in SEALDD for tethered </w:t>
            </w:r>
            <w:proofErr w:type="spellStart"/>
            <w:r w:rsidRPr="000E7988">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9772955" w14:textId="7CBA9E6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79690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7963E5" w14:textId="1BC014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F9FCA4" w14:textId="32E1569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Sol#4 update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35DFF1C" w14:textId="7D63A433"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S6-242538</w:t>
            </w:r>
          </w:p>
        </w:tc>
      </w:tr>
      <w:tr w:rsidR="00C7718D" w:rsidRPr="00996A6E" w14:paraId="0E6D8B17"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99CCFF"/>
          </w:tcPr>
          <w:p w14:paraId="7E3D2D4D" w14:textId="1B7D98EC" w:rsidR="00C7718D" w:rsidRPr="00C7718D" w:rsidRDefault="00C7718D" w:rsidP="000E7988">
            <w:pPr>
              <w:spacing w:before="20" w:after="20" w:line="240" w:lineRule="auto"/>
            </w:pPr>
            <w:r w:rsidRPr="00C7718D">
              <w:rPr>
                <w:rFonts w:ascii="Arial" w:hAnsi="Arial" w:cs="Arial"/>
                <w:sz w:val="18"/>
              </w:rPr>
              <w:t>S6-242538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BFFE67A" w14:textId="3C60459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 xml:space="preserve">Support multi-modal QoS measurement and exposure in SEALDD for tethered </w:t>
            </w:r>
            <w:proofErr w:type="spellStart"/>
            <w:r w:rsidRPr="00C7718D">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3398167" w14:textId="545B747F"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E73CFEB"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00263745" w14:textId="3BFC6C13"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7568B14"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S6-242282.</w:t>
            </w:r>
          </w:p>
          <w:p w14:paraId="49E2E6FA" w14:textId="0675269A"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Sol#4 update for KI#5</w:t>
            </w:r>
          </w:p>
          <w:p w14:paraId="55230671" w14:textId="5DCAD890" w:rsidR="00C7718D" w:rsidRPr="000E7988" w:rsidRDefault="00C7718D"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BBAF59E" w14:textId="77777777" w:rsidR="00C7718D" w:rsidRPr="00C7718D" w:rsidRDefault="00C7718D" w:rsidP="000E7988">
            <w:pPr>
              <w:spacing w:before="20" w:after="20" w:line="240" w:lineRule="auto"/>
              <w:rPr>
                <w:rFonts w:ascii="Arial" w:hAnsi="Arial" w:cs="Arial"/>
                <w:bCs/>
                <w:sz w:val="18"/>
                <w:szCs w:val="18"/>
              </w:rPr>
            </w:pPr>
          </w:p>
        </w:tc>
      </w:tr>
      <w:tr w:rsidR="000E7988" w:rsidRPr="00996A6E" w14:paraId="753E4BC0"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FFFFFF"/>
          </w:tcPr>
          <w:p w14:paraId="498AB312" w14:textId="009797F6" w:rsidR="000E7988" w:rsidRPr="000E7988" w:rsidRDefault="00000000" w:rsidP="000E7988">
            <w:pPr>
              <w:spacing w:before="20" w:after="20" w:line="240" w:lineRule="auto"/>
              <w:rPr>
                <w:rFonts w:ascii="Arial" w:hAnsi="Arial" w:cs="Arial"/>
                <w:bCs/>
                <w:sz w:val="18"/>
                <w:szCs w:val="18"/>
              </w:rPr>
            </w:pPr>
            <w:hyperlink r:id="rId210" w:history="1">
              <w:r w:rsidR="000E7988" w:rsidRPr="000E7988">
                <w:rPr>
                  <w:rStyle w:val="Hyperlink"/>
                  <w:rFonts w:ascii="Arial" w:hAnsi="Arial" w:cs="Arial"/>
                  <w:bCs/>
                  <w:sz w:val="18"/>
                  <w:szCs w:val="18"/>
                </w:rPr>
                <w:t>S6-242146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0491BA" w14:textId="55E064A0"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F5784C1" w14:textId="21D2E14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AC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8CC771" w14:textId="50D46CC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2CC001C" w14:textId="005D8455"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D05A4" w14:textId="26FE0171"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S6-242539</w:t>
            </w:r>
          </w:p>
        </w:tc>
      </w:tr>
      <w:tr w:rsidR="00C7718D" w:rsidRPr="00996A6E" w14:paraId="47C82EC6"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99CCFF"/>
          </w:tcPr>
          <w:p w14:paraId="50DCF5B0" w14:textId="65B73B78" w:rsidR="00C7718D" w:rsidRPr="00C7718D" w:rsidRDefault="00C7718D" w:rsidP="000E7988">
            <w:pPr>
              <w:spacing w:before="20" w:after="20" w:line="240" w:lineRule="auto"/>
            </w:pPr>
            <w:r w:rsidRPr="00C7718D">
              <w:rPr>
                <w:rFonts w:ascii="Arial" w:hAnsi="Arial" w:cs="Arial"/>
                <w:sz w:val="18"/>
              </w:rPr>
              <w:t>S6-242539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7CA3D8C" w14:textId="417146C1"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FS_XRApp</w:t>
            </w:r>
            <w:proofErr w:type="spellEnd"/>
            <w:r w:rsidRPr="00C7718D">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A8112E" w14:textId="31B443F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China Mobile E-Commerce Co. (</w:t>
            </w:r>
            <w:proofErr w:type="spellStart"/>
            <w:r w:rsidRPr="00C7718D">
              <w:rPr>
                <w:rFonts w:ascii="Arial" w:hAnsi="Arial" w:cs="Arial"/>
                <w:bCs/>
                <w:sz w:val="18"/>
                <w:szCs w:val="18"/>
              </w:rPr>
              <w:t>Shaowen</w:t>
            </w:r>
            <w:proofErr w:type="spellEnd"/>
            <w:r w:rsidRPr="00C7718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95000E"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2EA7EC13" w14:textId="1B2FEAD6"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C617141"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S6-242146.</w:t>
            </w:r>
          </w:p>
          <w:p w14:paraId="6EF195C3" w14:textId="21B94A3B"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New Solution for KI#5</w:t>
            </w:r>
          </w:p>
          <w:p w14:paraId="7B1870FC" w14:textId="1850CDBD" w:rsidR="00C7718D" w:rsidRPr="000E7988" w:rsidRDefault="00C7718D"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B37CD0" w14:textId="77777777" w:rsidR="00C7718D" w:rsidRPr="00C7718D" w:rsidRDefault="00C7718D" w:rsidP="000E7988">
            <w:pPr>
              <w:spacing w:before="20" w:after="20" w:line="240" w:lineRule="auto"/>
              <w:rPr>
                <w:rFonts w:ascii="Arial" w:hAnsi="Arial" w:cs="Arial"/>
                <w:bCs/>
                <w:sz w:val="18"/>
                <w:szCs w:val="18"/>
              </w:rPr>
            </w:pPr>
          </w:p>
        </w:tc>
      </w:tr>
      <w:tr w:rsidR="000E7988" w:rsidRPr="00996A6E" w14:paraId="48B1A864"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FFFFFF"/>
          </w:tcPr>
          <w:p w14:paraId="72C4C799" w14:textId="6682FE8F" w:rsidR="000E7988" w:rsidRPr="000E7988" w:rsidRDefault="00000000" w:rsidP="000E7988">
            <w:pPr>
              <w:spacing w:before="20" w:after="20" w:line="240" w:lineRule="auto"/>
              <w:rPr>
                <w:rFonts w:ascii="Arial" w:hAnsi="Arial" w:cs="Arial"/>
                <w:bCs/>
                <w:sz w:val="18"/>
                <w:szCs w:val="18"/>
              </w:rPr>
            </w:pPr>
            <w:hyperlink r:id="rId211" w:history="1">
              <w:r w:rsidR="000E7988" w:rsidRPr="000E7988">
                <w:rPr>
                  <w:rStyle w:val="Hyperlink"/>
                  <w:rFonts w:ascii="Arial" w:hAnsi="Arial" w:cs="Arial"/>
                  <w:bCs/>
                  <w:sz w:val="18"/>
                  <w:szCs w:val="18"/>
                </w:rPr>
                <w:t>S6-242219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22A2CE0" w14:textId="7FEBD0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083D42" w14:textId="448B8CB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1B1AF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222C315" w14:textId="089C3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A2A64B" w14:textId="6C4D761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D23E6D" w14:textId="68E1D89D" w:rsidR="000E7988"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Revised to S6-242540</w:t>
            </w:r>
          </w:p>
        </w:tc>
      </w:tr>
      <w:tr w:rsidR="009202D9" w:rsidRPr="00996A6E" w14:paraId="15360D61" w14:textId="77777777" w:rsidTr="000875B8">
        <w:tc>
          <w:tcPr>
            <w:tcW w:w="1159" w:type="dxa"/>
            <w:tcBorders>
              <w:top w:val="single" w:sz="4" w:space="0" w:color="auto"/>
              <w:left w:val="single" w:sz="4" w:space="0" w:color="auto"/>
              <w:bottom w:val="single" w:sz="4" w:space="0" w:color="auto"/>
              <w:right w:val="single" w:sz="4" w:space="0" w:color="auto"/>
            </w:tcBorders>
            <w:shd w:val="clear" w:color="auto" w:fill="99CCFF"/>
          </w:tcPr>
          <w:p w14:paraId="4B9F9EE2" w14:textId="55AC108A" w:rsidR="009202D9" w:rsidRPr="009202D9" w:rsidRDefault="009202D9" w:rsidP="000E7988">
            <w:pPr>
              <w:spacing w:before="20" w:after="20" w:line="240" w:lineRule="auto"/>
            </w:pPr>
            <w:r w:rsidRPr="009202D9">
              <w:rPr>
                <w:rFonts w:ascii="Arial" w:hAnsi="Arial" w:cs="Arial"/>
                <w:sz w:val="18"/>
              </w:rPr>
              <w:t>S6-242540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9F110E" w14:textId="450350D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5E0E79" w14:textId="2B41A96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 xml:space="preserve">Lenovo (Emmanouil </w:t>
            </w:r>
            <w:r w:rsidRPr="009202D9">
              <w:rPr>
                <w:rFonts w:ascii="Arial" w:hAnsi="Arial" w:cs="Arial"/>
                <w:bCs/>
                <w:sz w:val="18"/>
                <w:szCs w:val="18"/>
              </w:rPr>
              <w:lastRenderedPageBreak/>
              <w:t>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E1B833" w14:textId="77777777" w:rsidR="009202D9" w:rsidRPr="009202D9" w:rsidRDefault="009202D9" w:rsidP="000E7988">
            <w:pPr>
              <w:spacing w:before="20" w:after="20" w:line="240" w:lineRule="auto"/>
              <w:rPr>
                <w:rFonts w:ascii="Arial" w:hAnsi="Arial" w:cs="Arial"/>
                <w:bCs/>
                <w:sz w:val="18"/>
                <w:szCs w:val="18"/>
              </w:rPr>
            </w:pPr>
            <w:proofErr w:type="spellStart"/>
            <w:r w:rsidRPr="009202D9">
              <w:rPr>
                <w:rFonts w:ascii="Arial" w:hAnsi="Arial" w:cs="Arial"/>
                <w:bCs/>
                <w:sz w:val="18"/>
                <w:szCs w:val="18"/>
              </w:rPr>
              <w:lastRenderedPageBreak/>
              <w:t>pCR</w:t>
            </w:r>
            <w:proofErr w:type="spellEnd"/>
          </w:p>
          <w:p w14:paraId="6D5DD6E6" w14:textId="2E6463EE"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660DEF2" w14:textId="77777777" w:rsidR="009202D9" w:rsidRDefault="009202D9" w:rsidP="000E7988">
            <w:pPr>
              <w:spacing w:before="20" w:after="20" w:line="240" w:lineRule="auto"/>
              <w:rPr>
                <w:rFonts w:ascii="Arial" w:hAnsi="Arial" w:cs="Arial"/>
                <w:bCs/>
                <w:i/>
                <w:sz w:val="18"/>
                <w:szCs w:val="18"/>
              </w:rPr>
            </w:pPr>
            <w:r w:rsidRPr="009202D9">
              <w:rPr>
                <w:rFonts w:ascii="Arial" w:hAnsi="Arial" w:cs="Arial"/>
                <w:bCs/>
                <w:sz w:val="18"/>
                <w:szCs w:val="18"/>
              </w:rPr>
              <w:t>Revision of S6-242219.</w:t>
            </w:r>
          </w:p>
          <w:p w14:paraId="144AA0E4" w14:textId="6DE78832" w:rsidR="009202D9" w:rsidRDefault="009202D9" w:rsidP="000E7988">
            <w:pPr>
              <w:spacing w:before="20" w:after="20" w:line="240" w:lineRule="auto"/>
              <w:rPr>
                <w:rFonts w:ascii="Arial" w:hAnsi="Arial" w:cs="Arial"/>
                <w:bCs/>
                <w:sz w:val="18"/>
                <w:szCs w:val="18"/>
              </w:rPr>
            </w:pPr>
            <w:r w:rsidRPr="009202D9">
              <w:rPr>
                <w:rFonts w:ascii="Arial" w:hAnsi="Arial" w:cs="Arial"/>
                <w:bCs/>
                <w:i/>
                <w:sz w:val="18"/>
                <w:szCs w:val="18"/>
              </w:rPr>
              <w:lastRenderedPageBreak/>
              <w:t>New Solution to KI # 5</w:t>
            </w:r>
          </w:p>
          <w:p w14:paraId="440A366F" w14:textId="5C5A6E69" w:rsidR="009202D9" w:rsidRPr="000E7988" w:rsidRDefault="009202D9"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6D71B10" w14:textId="77777777" w:rsidR="009202D9" w:rsidRPr="009202D9" w:rsidRDefault="009202D9" w:rsidP="000E7988">
            <w:pPr>
              <w:spacing w:before="20" w:after="20" w:line="240" w:lineRule="auto"/>
              <w:rPr>
                <w:rFonts w:ascii="Arial" w:hAnsi="Arial" w:cs="Arial"/>
                <w:bCs/>
                <w:sz w:val="18"/>
                <w:szCs w:val="18"/>
              </w:rPr>
            </w:pPr>
          </w:p>
        </w:tc>
      </w:tr>
      <w:tr w:rsidR="000E7988" w:rsidRPr="00996A6E" w14:paraId="04AB5392" w14:textId="77777777" w:rsidTr="000875B8">
        <w:tc>
          <w:tcPr>
            <w:tcW w:w="1159" w:type="dxa"/>
            <w:tcBorders>
              <w:top w:val="single" w:sz="4" w:space="0" w:color="auto"/>
              <w:left w:val="single" w:sz="4" w:space="0" w:color="auto"/>
              <w:bottom w:val="single" w:sz="4" w:space="0" w:color="auto"/>
              <w:right w:val="single" w:sz="4" w:space="0" w:color="auto"/>
            </w:tcBorders>
            <w:shd w:val="clear" w:color="auto" w:fill="FFFFFF"/>
          </w:tcPr>
          <w:p w14:paraId="0B617362" w14:textId="310845D2" w:rsidR="000E7988" w:rsidRPr="000E7988" w:rsidRDefault="00000000" w:rsidP="000E7988">
            <w:pPr>
              <w:spacing w:before="20" w:after="20" w:line="240" w:lineRule="auto"/>
              <w:rPr>
                <w:rFonts w:ascii="Arial" w:hAnsi="Arial" w:cs="Arial"/>
                <w:bCs/>
                <w:sz w:val="18"/>
                <w:szCs w:val="18"/>
              </w:rPr>
            </w:pPr>
            <w:hyperlink r:id="rId212" w:history="1">
              <w:r w:rsidR="000E7988" w:rsidRPr="000E7988">
                <w:rPr>
                  <w:rStyle w:val="Hyperlink"/>
                  <w:rFonts w:ascii="Arial" w:hAnsi="Arial" w:cs="Arial"/>
                  <w:bCs/>
                  <w:sz w:val="18"/>
                  <w:szCs w:val="18"/>
                </w:rPr>
                <w:t>S6-242177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9426A2" w14:textId="0F95DA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9AD8E3" w14:textId="1766D4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w:t>
            </w:r>
            <w:proofErr w:type="spellStart"/>
            <w:r w:rsidRPr="000E7988">
              <w:rPr>
                <w:rFonts w:ascii="Arial" w:hAnsi="Arial" w:cs="Arial"/>
                <w:bCs/>
                <w:sz w:val="18"/>
                <w:szCs w:val="18"/>
              </w:rPr>
              <w:t>Yajie</w:t>
            </w:r>
            <w:proofErr w:type="spellEnd"/>
            <w:r w:rsidRPr="000E798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694B9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97F539A" w14:textId="6C85E2A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B744AA" w14:textId="67560C9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5D20234" w14:textId="61AB3048" w:rsidR="000E798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Revised to S6-242541</w:t>
            </w:r>
          </w:p>
        </w:tc>
      </w:tr>
      <w:tr w:rsidR="000875B8" w:rsidRPr="00996A6E" w14:paraId="0C398F8F"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99CCFF"/>
          </w:tcPr>
          <w:p w14:paraId="70E20E2A" w14:textId="17450704" w:rsidR="000875B8" w:rsidRPr="000875B8" w:rsidRDefault="000875B8" w:rsidP="000E7988">
            <w:pPr>
              <w:spacing w:before="20" w:after="20" w:line="240" w:lineRule="auto"/>
            </w:pPr>
            <w:r w:rsidRPr="000875B8">
              <w:rPr>
                <w:rFonts w:ascii="Arial" w:hAnsi="Arial" w:cs="Arial"/>
                <w:sz w:val="18"/>
              </w:rPr>
              <w:t>S6-242541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464A9C" w14:textId="4E2AE26B"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A91086" w14:textId="5E3D0507"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 xml:space="preserve">Huawei, </w:t>
            </w:r>
            <w:proofErr w:type="spellStart"/>
            <w:r w:rsidRPr="000875B8">
              <w:rPr>
                <w:rFonts w:ascii="Arial" w:hAnsi="Arial" w:cs="Arial"/>
                <w:bCs/>
                <w:sz w:val="18"/>
                <w:szCs w:val="18"/>
              </w:rPr>
              <w:t>Hisilicon</w:t>
            </w:r>
            <w:proofErr w:type="spellEnd"/>
            <w:r w:rsidRPr="000875B8">
              <w:rPr>
                <w:rFonts w:ascii="Arial" w:hAnsi="Arial" w:cs="Arial"/>
                <w:bCs/>
                <w:sz w:val="18"/>
                <w:szCs w:val="18"/>
              </w:rPr>
              <w:t xml:space="preserve"> (</w:t>
            </w:r>
            <w:proofErr w:type="spellStart"/>
            <w:r w:rsidRPr="000875B8">
              <w:rPr>
                <w:rFonts w:ascii="Arial" w:hAnsi="Arial" w:cs="Arial"/>
                <w:bCs/>
                <w:sz w:val="18"/>
                <w:szCs w:val="18"/>
              </w:rPr>
              <w:t>Yajie</w:t>
            </w:r>
            <w:proofErr w:type="spellEnd"/>
            <w:r w:rsidRPr="000875B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49B3FA3" w14:textId="77777777" w:rsidR="000875B8" w:rsidRPr="000875B8" w:rsidRDefault="000875B8" w:rsidP="000E7988">
            <w:pPr>
              <w:spacing w:before="20" w:after="20" w:line="240" w:lineRule="auto"/>
              <w:rPr>
                <w:rFonts w:ascii="Arial" w:hAnsi="Arial" w:cs="Arial"/>
                <w:bCs/>
                <w:sz w:val="18"/>
                <w:szCs w:val="18"/>
              </w:rPr>
            </w:pPr>
            <w:proofErr w:type="spellStart"/>
            <w:r w:rsidRPr="000875B8">
              <w:rPr>
                <w:rFonts w:ascii="Arial" w:hAnsi="Arial" w:cs="Arial"/>
                <w:bCs/>
                <w:sz w:val="18"/>
                <w:szCs w:val="18"/>
              </w:rPr>
              <w:t>pCR</w:t>
            </w:r>
            <w:proofErr w:type="spellEnd"/>
          </w:p>
          <w:p w14:paraId="6AEBB3F4" w14:textId="12E521AA"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7F0269" w14:textId="77777777" w:rsidR="000875B8" w:rsidRDefault="000875B8" w:rsidP="000E7988">
            <w:pPr>
              <w:spacing w:before="20" w:after="20" w:line="240" w:lineRule="auto"/>
              <w:rPr>
                <w:rFonts w:ascii="Arial" w:eastAsia="SimSun" w:hAnsi="Arial" w:cs="Arial"/>
                <w:bCs/>
                <w:i/>
                <w:sz w:val="18"/>
                <w:szCs w:val="18"/>
                <w:lang w:val="en-US" w:eastAsia="zh-CN"/>
              </w:rPr>
            </w:pPr>
            <w:r w:rsidRPr="000875B8">
              <w:rPr>
                <w:rFonts w:ascii="Arial" w:eastAsia="SimSun" w:hAnsi="Arial" w:cs="Arial"/>
                <w:bCs/>
                <w:sz w:val="18"/>
                <w:szCs w:val="18"/>
                <w:lang w:val="en-US" w:eastAsia="zh-CN"/>
              </w:rPr>
              <w:t>Revision of S6-242177.</w:t>
            </w:r>
          </w:p>
          <w:p w14:paraId="4372941D" w14:textId="61DDC297" w:rsidR="000875B8" w:rsidRDefault="000875B8" w:rsidP="000E7988">
            <w:pPr>
              <w:spacing w:before="20" w:after="20" w:line="240" w:lineRule="auto"/>
              <w:rPr>
                <w:rFonts w:ascii="Arial" w:eastAsia="SimSun" w:hAnsi="Arial" w:cs="Arial"/>
                <w:bCs/>
                <w:sz w:val="18"/>
                <w:szCs w:val="18"/>
                <w:lang w:val="en-US" w:eastAsia="zh-CN"/>
              </w:rPr>
            </w:pPr>
            <w:r w:rsidRPr="000875B8">
              <w:rPr>
                <w:rFonts w:ascii="Arial" w:eastAsia="SimSun" w:hAnsi="Arial" w:cs="Arial"/>
                <w:bCs/>
                <w:i/>
                <w:sz w:val="18"/>
                <w:szCs w:val="18"/>
                <w:lang w:val="en-US" w:eastAsia="zh-CN"/>
              </w:rPr>
              <w:t>New Solution for KI#6</w:t>
            </w:r>
          </w:p>
          <w:p w14:paraId="6F637838" w14:textId="7B493B3D" w:rsidR="000875B8" w:rsidRPr="000E7988" w:rsidRDefault="000875B8"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60801CA" w14:textId="77777777" w:rsidR="000875B8" w:rsidRPr="000875B8" w:rsidRDefault="000875B8" w:rsidP="000E7988">
            <w:pPr>
              <w:spacing w:before="20" w:after="20" w:line="240" w:lineRule="auto"/>
              <w:rPr>
                <w:rFonts w:ascii="Arial" w:hAnsi="Arial" w:cs="Arial"/>
                <w:bCs/>
                <w:sz w:val="18"/>
                <w:szCs w:val="18"/>
              </w:rPr>
            </w:pPr>
          </w:p>
        </w:tc>
      </w:tr>
      <w:tr w:rsidR="000E7988" w:rsidRPr="00996A6E" w14:paraId="7E3160E9"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FFFFFF"/>
          </w:tcPr>
          <w:p w14:paraId="4B85FD62" w14:textId="55AA2598" w:rsidR="000E7988" w:rsidRPr="000E7988" w:rsidRDefault="00000000" w:rsidP="000E7988">
            <w:pPr>
              <w:spacing w:before="20" w:after="20" w:line="240" w:lineRule="auto"/>
              <w:rPr>
                <w:rFonts w:ascii="Arial" w:hAnsi="Arial" w:cs="Arial"/>
                <w:bCs/>
                <w:sz w:val="18"/>
                <w:szCs w:val="18"/>
              </w:rPr>
            </w:pPr>
            <w:hyperlink r:id="rId213" w:history="1">
              <w:r w:rsidR="000E7988" w:rsidRPr="000E7988">
                <w:rPr>
                  <w:rStyle w:val="FollowedHyperlink"/>
                  <w:rFonts w:ascii="Arial" w:hAnsi="Arial" w:cs="Arial"/>
                  <w:bCs/>
                  <w:sz w:val="18"/>
                  <w:szCs w:val="18"/>
                </w:rPr>
                <w:t>S6-242197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567822" w14:textId="2850DC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4BA0E6" w14:textId="0B1B16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874590"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E684470" w14:textId="29847F0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1164EF6" w14:textId="5B090D1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DFF7C6" w14:textId="49A3F47B"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S6-242542</w:t>
            </w:r>
          </w:p>
        </w:tc>
      </w:tr>
      <w:tr w:rsidR="008106E2" w:rsidRPr="00996A6E" w14:paraId="7C08F36D"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99CCFF"/>
          </w:tcPr>
          <w:p w14:paraId="1E162602" w14:textId="7E6F8545" w:rsidR="008106E2" w:rsidRPr="008106E2" w:rsidRDefault="008106E2" w:rsidP="000E7988">
            <w:pPr>
              <w:spacing w:before="20" w:after="20" w:line="240" w:lineRule="auto"/>
            </w:pPr>
            <w:r w:rsidRPr="008106E2">
              <w:rPr>
                <w:rFonts w:ascii="Arial" w:hAnsi="Arial" w:cs="Arial"/>
                <w:sz w:val="18"/>
              </w:rPr>
              <w:t>S6-242542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2BCDACA" w14:textId="17589ED5"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2225CD6" w14:textId="3DD2011C"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9F45D4A"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6B505555" w14:textId="3EABC1BD"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963C75A" w14:textId="77777777" w:rsidR="008106E2" w:rsidRDefault="008106E2" w:rsidP="000E7988">
            <w:pPr>
              <w:spacing w:before="20" w:after="20" w:line="240" w:lineRule="auto"/>
              <w:rPr>
                <w:rFonts w:ascii="Arial" w:eastAsia="SimSun" w:hAnsi="Arial" w:cs="Arial"/>
                <w:bCs/>
                <w:i/>
                <w:sz w:val="18"/>
                <w:szCs w:val="18"/>
                <w:lang w:val="en-US" w:eastAsia="zh-CN"/>
              </w:rPr>
            </w:pPr>
            <w:r w:rsidRPr="008106E2">
              <w:rPr>
                <w:rFonts w:ascii="Arial" w:eastAsia="SimSun" w:hAnsi="Arial" w:cs="Arial"/>
                <w:bCs/>
                <w:sz w:val="18"/>
                <w:szCs w:val="18"/>
                <w:lang w:val="en-US" w:eastAsia="zh-CN"/>
              </w:rPr>
              <w:t>Revision of S6-242197.</w:t>
            </w:r>
          </w:p>
          <w:p w14:paraId="183C366E" w14:textId="2C47CBD7" w:rsidR="008106E2" w:rsidRDefault="008106E2" w:rsidP="000E7988">
            <w:pPr>
              <w:spacing w:before="20" w:after="20" w:line="240" w:lineRule="auto"/>
              <w:rPr>
                <w:rFonts w:ascii="Arial" w:eastAsia="SimSun" w:hAnsi="Arial" w:cs="Arial"/>
                <w:bCs/>
                <w:sz w:val="18"/>
                <w:szCs w:val="18"/>
                <w:lang w:val="en-US" w:eastAsia="zh-CN"/>
              </w:rPr>
            </w:pPr>
            <w:r w:rsidRPr="008106E2">
              <w:rPr>
                <w:rFonts w:ascii="Arial" w:eastAsia="SimSun" w:hAnsi="Arial" w:cs="Arial"/>
                <w:bCs/>
                <w:i/>
                <w:sz w:val="18"/>
                <w:szCs w:val="18"/>
                <w:lang w:val="en-US" w:eastAsia="zh-CN"/>
              </w:rPr>
              <w:t>New Solution for KI#6</w:t>
            </w:r>
          </w:p>
          <w:p w14:paraId="03E684AF" w14:textId="5E34520A" w:rsidR="008106E2" w:rsidRPr="000E7988" w:rsidRDefault="008106E2"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D7CE925"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05DB319"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FFFFFF"/>
          </w:tcPr>
          <w:p w14:paraId="5118BF78" w14:textId="34350D62" w:rsidR="000E7988" w:rsidRPr="000E7988" w:rsidRDefault="00000000" w:rsidP="000E7988">
            <w:pPr>
              <w:spacing w:before="20" w:after="20" w:line="240" w:lineRule="auto"/>
              <w:rPr>
                <w:rFonts w:ascii="Arial" w:hAnsi="Arial" w:cs="Arial"/>
                <w:bCs/>
                <w:sz w:val="18"/>
                <w:szCs w:val="18"/>
              </w:rPr>
            </w:pPr>
            <w:hyperlink r:id="rId214" w:history="1">
              <w:r w:rsidR="000E7988" w:rsidRPr="000E7988">
                <w:rPr>
                  <w:rStyle w:val="Hyperlink"/>
                  <w:rFonts w:ascii="Arial" w:hAnsi="Arial" w:cs="Arial"/>
                  <w:bCs/>
                  <w:sz w:val="18"/>
                  <w:szCs w:val="18"/>
                </w:rPr>
                <w:t>S6-242142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D7638E2" w14:textId="5D1BCA4C"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B710B38" w14:textId="616C4AC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84F9C4"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AC84A5F" w14:textId="3A6EC4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D9EF10" w14:textId="4681865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General 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B4F668" w14:textId="504C2E98"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S6-242543</w:t>
            </w:r>
          </w:p>
        </w:tc>
      </w:tr>
      <w:tr w:rsidR="008106E2" w:rsidRPr="00996A6E" w14:paraId="10C68E93" w14:textId="77777777" w:rsidTr="004F58A6">
        <w:tc>
          <w:tcPr>
            <w:tcW w:w="1159" w:type="dxa"/>
            <w:tcBorders>
              <w:top w:val="single" w:sz="4" w:space="0" w:color="auto"/>
              <w:left w:val="single" w:sz="4" w:space="0" w:color="auto"/>
              <w:bottom w:val="single" w:sz="4" w:space="0" w:color="auto"/>
              <w:right w:val="single" w:sz="4" w:space="0" w:color="auto"/>
            </w:tcBorders>
            <w:shd w:val="clear" w:color="auto" w:fill="99CCFF"/>
          </w:tcPr>
          <w:p w14:paraId="219613BE" w14:textId="2C586A94" w:rsidR="008106E2" w:rsidRPr="008106E2" w:rsidRDefault="008106E2" w:rsidP="000E7988">
            <w:pPr>
              <w:spacing w:before="20" w:after="20" w:line="240" w:lineRule="auto"/>
            </w:pPr>
            <w:r w:rsidRPr="008106E2">
              <w:rPr>
                <w:rFonts w:ascii="Arial" w:hAnsi="Arial" w:cs="Arial"/>
                <w:sz w:val="18"/>
              </w:rPr>
              <w:t>S6-242543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80282F" w14:textId="56FD8D0D"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FS_XRApp</w:t>
            </w:r>
            <w:proofErr w:type="spellEnd"/>
            <w:r w:rsidRPr="008106E2">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92437A" w14:textId="58190B08"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China Mobile E-Commerce Co. (</w:t>
            </w:r>
            <w:proofErr w:type="spellStart"/>
            <w:r w:rsidRPr="008106E2">
              <w:rPr>
                <w:rFonts w:ascii="Arial" w:hAnsi="Arial" w:cs="Arial"/>
                <w:bCs/>
                <w:sz w:val="18"/>
                <w:szCs w:val="18"/>
              </w:rPr>
              <w:t>Shaowen</w:t>
            </w:r>
            <w:proofErr w:type="spellEnd"/>
            <w:r w:rsidRPr="008106E2">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196CF4"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36338633" w14:textId="6175B636"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0F37BB8" w14:textId="77777777" w:rsidR="008106E2" w:rsidRDefault="008106E2" w:rsidP="000E7988">
            <w:pPr>
              <w:spacing w:before="20" w:after="20" w:line="240" w:lineRule="auto"/>
              <w:rPr>
                <w:rFonts w:ascii="Arial" w:hAnsi="Arial" w:cs="Arial"/>
                <w:bCs/>
                <w:i/>
                <w:sz w:val="18"/>
                <w:szCs w:val="18"/>
              </w:rPr>
            </w:pPr>
            <w:r w:rsidRPr="008106E2">
              <w:rPr>
                <w:rFonts w:ascii="Arial" w:hAnsi="Arial" w:cs="Arial"/>
                <w:bCs/>
                <w:sz w:val="18"/>
                <w:szCs w:val="18"/>
              </w:rPr>
              <w:t>Revision of S6-242142.</w:t>
            </w:r>
          </w:p>
          <w:p w14:paraId="49A4EF7D" w14:textId="43CD2AE5" w:rsidR="008106E2" w:rsidRDefault="008106E2" w:rsidP="000E7988">
            <w:pPr>
              <w:spacing w:before="20" w:after="20" w:line="240" w:lineRule="auto"/>
              <w:rPr>
                <w:rFonts w:ascii="Arial" w:hAnsi="Arial" w:cs="Arial"/>
                <w:bCs/>
                <w:sz w:val="18"/>
                <w:szCs w:val="18"/>
              </w:rPr>
            </w:pPr>
            <w:r w:rsidRPr="008106E2">
              <w:rPr>
                <w:rFonts w:ascii="Arial" w:hAnsi="Arial" w:cs="Arial"/>
                <w:bCs/>
                <w:i/>
                <w:sz w:val="18"/>
                <w:szCs w:val="18"/>
              </w:rPr>
              <w:t>General overall evaluation</w:t>
            </w:r>
          </w:p>
          <w:p w14:paraId="71B01523" w14:textId="7BDC3332" w:rsidR="008106E2" w:rsidRPr="000E7988" w:rsidRDefault="008106E2"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B27CBEA"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5D75056" w14:textId="77777777" w:rsidTr="004F58A6">
        <w:tc>
          <w:tcPr>
            <w:tcW w:w="1159" w:type="dxa"/>
            <w:tcBorders>
              <w:top w:val="single" w:sz="4" w:space="0" w:color="auto"/>
              <w:left w:val="single" w:sz="4" w:space="0" w:color="auto"/>
              <w:bottom w:val="single" w:sz="4" w:space="0" w:color="auto"/>
              <w:right w:val="single" w:sz="4" w:space="0" w:color="auto"/>
            </w:tcBorders>
            <w:shd w:val="clear" w:color="auto" w:fill="FFFFFF"/>
          </w:tcPr>
          <w:p w14:paraId="31B6A455" w14:textId="1E8B324C" w:rsidR="000E7988" w:rsidRPr="000E7988" w:rsidRDefault="00000000" w:rsidP="000E7988">
            <w:pPr>
              <w:spacing w:before="20" w:after="20" w:line="240" w:lineRule="auto"/>
              <w:rPr>
                <w:rFonts w:ascii="Arial" w:hAnsi="Arial" w:cs="Arial"/>
                <w:bCs/>
                <w:sz w:val="18"/>
                <w:szCs w:val="18"/>
              </w:rPr>
            </w:pPr>
            <w:hyperlink r:id="rId215" w:history="1">
              <w:r w:rsidR="000E7988" w:rsidRPr="000E7988">
                <w:rPr>
                  <w:rStyle w:val="Hyperlink"/>
                  <w:rFonts w:ascii="Arial" w:hAnsi="Arial" w:cs="Arial"/>
                  <w:bCs/>
                  <w:sz w:val="18"/>
                  <w:szCs w:val="18"/>
                </w:rPr>
                <w:t>S6-242143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CB0DB8" w14:textId="4D8C9CB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6DA3890" w14:textId="37D731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3BA89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CB8DBA8" w14:textId="23BED0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CF92DF" w14:textId="6A46AC7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4262DC" w14:textId="2F2D57BE" w:rsidR="000E7988"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Revised to S6-242544</w:t>
            </w:r>
          </w:p>
        </w:tc>
      </w:tr>
      <w:tr w:rsidR="004F58A6" w:rsidRPr="00996A6E" w14:paraId="1F9895F5"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99CCFF"/>
          </w:tcPr>
          <w:p w14:paraId="3B564FC9" w14:textId="3BBD991E" w:rsidR="004F58A6" w:rsidRPr="004F58A6" w:rsidRDefault="004F58A6" w:rsidP="000E7988">
            <w:pPr>
              <w:spacing w:before="20" w:after="20" w:line="240" w:lineRule="auto"/>
            </w:pPr>
            <w:r w:rsidRPr="004F58A6">
              <w:rPr>
                <w:rFonts w:ascii="Arial" w:hAnsi="Arial" w:cs="Arial"/>
                <w:sz w:val="18"/>
              </w:rPr>
              <w:t>S6-242544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93FA496" w14:textId="73A7E7D1"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FS_XRApp</w:t>
            </w:r>
            <w:proofErr w:type="spellEnd"/>
            <w:r w:rsidRPr="004F58A6">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99A1524" w14:textId="0B75278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China Mobile E-Commerce Co. (</w:t>
            </w:r>
            <w:proofErr w:type="spellStart"/>
            <w:r w:rsidRPr="004F58A6">
              <w:rPr>
                <w:rFonts w:ascii="Arial" w:hAnsi="Arial" w:cs="Arial"/>
                <w:bCs/>
                <w:sz w:val="18"/>
                <w:szCs w:val="18"/>
              </w:rPr>
              <w:t>Shaowen</w:t>
            </w:r>
            <w:proofErr w:type="spellEnd"/>
            <w:r w:rsidRPr="004F58A6">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46DA826" w14:textId="77777777"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pCR</w:t>
            </w:r>
            <w:proofErr w:type="spellEnd"/>
          </w:p>
          <w:p w14:paraId="4729C94A" w14:textId="4DD864B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1B110A" w14:textId="77777777" w:rsidR="004F58A6" w:rsidRDefault="004F58A6" w:rsidP="000E7988">
            <w:pPr>
              <w:spacing w:before="20" w:after="20" w:line="240" w:lineRule="auto"/>
              <w:rPr>
                <w:rFonts w:ascii="Arial" w:hAnsi="Arial" w:cs="Arial"/>
                <w:bCs/>
                <w:i/>
                <w:sz w:val="18"/>
                <w:szCs w:val="18"/>
              </w:rPr>
            </w:pPr>
            <w:r w:rsidRPr="004F58A6">
              <w:rPr>
                <w:rFonts w:ascii="Arial" w:hAnsi="Arial" w:cs="Arial"/>
                <w:bCs/>
                <w:sz w:val="18"/>
                <w:szCs w:val="18"/>
              </w:rPr>
              <w:t>Revision of S6-242143.</w:t>
            </w:r>
          </w:p>
          <w:p w14:paraId="12CD5ADF" w14:textId="152770B2" w:rsidR="004F58A6" w:rsidRDefault="004F58A6" w:rsidP="000E7988">
            <w:pPr>
              <w:spacing w:before="20" w:after="20" w:line="240" w:lineRule="auto"/>
              <w:rPr>
                <w:rFonts w:ascii="Arial" w:hAnsi="Arial" w:cs="Arial"/>
                <w:bCs/>
                <w:sz w:val="18"/>
                <w:szCs w:val="18"/>
              </w:rPr>
            </w:pPr>
            <w:r w:rsidRPr="004F58A6">
              <w:rPr>
                <w:rFonts w:ascii="Arial" w:hAnsi="Arial" w:cs="Arial"/>
                <w:bCs/>
                <w:i/>
                <w:sz w:val="18"/>
                <w:szCs w:val="18"/>
              </w:rPr>
              <w:t>Overall evaluation for Key issue #1</w:t>
            </w:r>
          </w:p>
          <w:p w14:paraId="291BF31A" w14:textId="019D8393" w:rsidR="004F58A6" w:rsidRPr="000E7988" w:rsidRDefault="004F58A6"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049F068" w14:textId="77777777" w:rsidR="004F58A6" w:rsidRPr="004F58A6" w:rsidRDefault="004F58A6" w:rsidP="000E7988">
            <w:pPr>
              <w:spacing w:before="20" w:after="20" w:line="240" w:lineRule="auto"/>
              <w:rPr>
                <w:rFonts w:ascii="Arial" w:hAnsi="Arial" w:cs="Arial"/>
                <w:bCs/>
                <w:sz w:val="18"/>
                <w:szCs w:val="18"/>
              </w:rPr>
            </w:pPr>
          </w:p>
        </w:tc>
      </w:tr>
      <w:tr w:rsidR="000E7988" w:rsidRPr="00996A6E" w14:paraId="62E61ED6"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65C4B93E" w14:textId="11213D14" w:rsidR="000E7988" w:rsidRPr="000E7988" w:rsidRDefault="00000000" w:rsidP="000E7988">
            <w:pPr>
              <w:spacing w:before="20" w:after="20" w:line="240" w:lineRule="auto"/>
              <w:rPr>
                <w:rFonts w:ascii="Arial" w:hAnsi="Arial" w:cs="Arial"/>
                <w:bCs/>
                <w:sz w:val="18"/>
                <w:szCs w:val="18"/>
              </w:rPr>
            </w:pPr>
            <w:hyperlink r:id="rId216" w:history="1">
              <w:r w:rsidR="000E7988" w:rsidRPr="000E7988">
                <w:rPr>
                  <w:rStyle w:val="Hyperlink"/>
                  <w:rFonts w:ascii="Arial" w:hAnsi="Arial" w:cs="Arial"/>
                  <w:bCs/>
                  <w:sz w:val="18"/>
                  <w:szCs w:val="18"/>
                </w:rPr>
                <w:t>S6-242144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037F20" w14:textId="7FBCF82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C30D546" w14:textId="28C16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63A97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72D8CA" w14:textId="2269A1E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F388AF" w14:textId="4975336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1CF9079" w14:textId="5846C878"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Merged to S6-242545</w:t>
            </w:r>
          </w:p>
        </w:tc>
      </w:tr>
      <w:tr w:rsidR="000E7988" w:rsidRPr="00996A6E" w14:paraId="1220513F"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6912CC82" w14:textId="4F227D2C" w:rsidR="000E7988" w:rsidRPr="000E7988" w:rsidRDefault="00000000" w:rsidP="000E7988">
            <w:pPr>
              <w:spacing w:before="20" w:after="20" w:line="240" w:lineRule="auto"/>
              <w:rPr>
                <w:rFonts w:ascii="Arial" w:hAnsi="Arial" w:cs="Arial"/>
                <w:bCs/>
                <w:sz w:val="18"/>
                <w:szCs w:val="18"/>
              </w:rPr>
            </w:pPr>
            <w:hyperlink r:id="rId217" w:history="1">
              <w:r w:rsidR="000E7988" w:rsidRPr="000E7988">
                <w:rPr>
                  <w:rStyle w:val="Hyperlink"/>
                  <w:rFonts w:ascii="Arial" w:hAnsi="Arial" w:cs="Arial"/>
                  <w:bCs/>
                  <w:sz w:val="18"/>
                  <w:szCs w:val="18"/>
                </w:rPr>
                <w:t>S6-242261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3C897F" w14:textId="75C97F8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7380B0" w14:textId="0FAA107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079A53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C1CB895" w14:textId="65C3654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E1DB09" w14:textId="14102C4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9CB6DF" w14:textId="7BCB768E"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Revised to S6-242545</w:t>
            </w:r>
          </w:p>
        </w:tc>
      </w:tr>
      <w:tr w:rsidR="00114CC6" w:rsidRPr="00996A6E" w14:paraId="1E6934F6"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99CCFF"/>
          </w:tcPr>
          <w:p w14:paraId="0E5A340C" w14:textId="452196A3" w:rsidR="00114CC6" w:rsidRPr="00114CC6" w:rsidRDefault="00114CC6" w:rsidP="000E7988">
            <w:pPr>
              <w:spacing w:before="20" w:after="20" w:line="240" w:lineRule="auto"/>
            </w:pPr>
            <w:r w:rsidRPr="00114CC6">
              <w:rPr>
                <w:rFonts w:ascii="Arial" w:hAnsi="Arial" w:cs="Arial"/>
                <w:sz w:val="18"/>
              </w:rPr>
              <w:t>S6-242545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58B7A64" w14:textId="349CB9D1"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E3137D" w14:textId="7B914F27"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 xml:space="preserve">Huawei, </w:t>
            </w:r>
            <w:proofErr w:type="spellStart"/>
            <w:r w:rsidRPr="00114CC6">
              <w:rPr>
                <w:rFonts w:ascii="Arial" w:hAnsi="Arial" w:cs="Arial"/>
                <w:bCs/>
                <w:sz w:val="18"/>
                <w:szCs w:val="18"/>
              </w:rPr>
              <w:t>Hisilicon</w:t>
            </w:r>
            <w:proofErr w:type="spellEnd"/>
            <w:r w:rsidRPr="00114CC6">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B030688" w14:textId="77777777" w:rsidR="00114CC6" w:rsidRPr="00114CC6" w:rsidRDefault="00114CC6" w:rsidP="000E7988">
            <w:pPr>
              <w:spacing w:before="20" w:after="20" w:line="240" w:lineRule="auto"/>
              <w:rPr>
                <w:rFonts w:ascii="Arial" w:hAnsi="Arial" w:cs="Arial"/>
                <w:bCs/>
                <w:sz w:val="18"/>
                <w:szCs w:val="18"/>
              </w:rPr>
            </w:pPr>
            <w:proofErr w:type="spellStart"/>
            <w:r w:rsidRPr="00114CC6">
              <w:rPr>
                <w:rFonts w:ascii="Arial" w:hAnsi="Arial" w:cs="Arial"/>
                <w:bCs/>
                <w:sz w:val="18"/>
                <w:szCs w:val="18"/>
              </w:rPr>
              <w:t>pCR</w:t>
            </w:r>
            <w:proofErr w:type="spellEnd"/>
          </w:p>
          <w:p w14:paraId="1C6F6EFD" w14:textId="3E1E7FA6"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CE1B8E4" w14:textId="77777777" w:rsidR="00114CC6" w:rsidRDefault="00114CC6" w:rsidP="000E7988">
            <w:pPr>
              <w:spacing w:before="20" w:after="20" w:line="240" w:lineRule="auto"/>
              <w:rPr>
                <w:rFonts w:ascii="Arial" w:hAnsi="Arial" w:cs="Arial"/>
                <w:bCs/>
                <w:i/>
                <w:sz w:val="18"/>
                <w:szCs w:val="18"/>
              </w:rPr>
            </w:pPr>
            <w:r w:rsidRPr="00114CC6">
              <w:rPr>
                <w:rFonts w:ascii="Arial" w:hAnsi="Arial" w:cs="Arial"/>
                <w:bCs/>
                <w:sz w:val="18"/>
                <w:szCs w:val="18"/>
              </w:rPr>
              <w:t>Revision of S6-242261.</w:t>
            </w:r>
          </w:p>
          <w:p w14:paraId="1CAD1F64" w14:textId="26127365" w:rsidR="00114CC6" w:rsidRDefault="00114CC6" w:rsidP="000E7988">
            <w:pPr>
              <w:spacing w:before="20" w:after="20" w:line="240" w:lineRule="auto"/>
              <w:rPr>
                <w:rFonts w:ascii="Arial" w:hAnsi="Arial" w:cs="Arial"/>
                <w:bCs/>
                <w:sz w:val="18"/>
                <w:szCs w:val="18"/>
              </w:rPr>
            </w:pPr>
            <w:r w:rsidRPr="00114CC6">
              <w:rPr>
                <w:rFonts w:ascii="Arial" w:hAnsi="Arial" w:cs="Arial"/>
                <w:bCs/>
                <w:i/>
                <w:sz w:val="18"/>
                <w:szCs w:val="18"/>
              </w:rPr>
              <w:t>Conclusion for Key issue#2</w:t>
            </w:r>
          </w:p>
          <w:p w14:paraId="7A01ABCF" w14:textId="3313E10B" w:rsidR="00114CC6" w:rsidRPr="000E7988" w:rsidRDefault="00114CC6"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29247A" w14:textId="77777777" w:rsidR="00114CC6" w:rsidRPr="00114CC6" w:rsidRDefault="00114CC6" w:rsidP="000E7988">
            <w:pPr>
              <w:spacing w:before="20" w:after="20" w:line="240" w:lineRule="auto"/>
              <w:rPr>
                <w:rFonts w:ascii="Arial" w:hAnsi="Arial" w:cs="Arial"/>
                <w:bCs/>
                <w:sz w:val="18"/>
                <w:szCs w:val="18"/>
              </w:rPr>
            </w:pPr>
          </w:p>
        </w:tc>
      </w:tr>
      <w:tr w:rsidR="000E7988" w:rsidRPr="00996A6E" w14:paraId="4FF7A378"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236E2BD7" w14:textId="492CF8CC" w:rsidR="000E7988" w:rsidRPr="000E7988" w:rsidRDefault="00000000" w:rsidP="000E7988">
            <w:pPr>
              <w:spacing w:before="20" w:after="20" w:line="240" w:lineRule="auto"/>
              <w:rPr>
                <w:rFonts w:ascii="Arial" w:hAnsi="Arial" w:cs="Arial"/>
                <w:bCs/>
                <w:sz w:val="18"/>
                <w:szCs w:val="18"/>
              </w:rPr>
            </w:pPr>
            <w:hyperlink r:id="rId218" w:history="1">
              <w:r w:rsidR="000E7988" w:rsidRPr="000E7988">
                <w:rPr>
                  <w:rStyle w:val="Hyperlink"/>
                  <w:rFonts w:ascii="Arial" w:hAnsi="Arial" w:cs="Arial"/>
                  <w:bCs/>
                  <w:sz w:val="18"/>
                  <w:szCs w:val="18"/>
                </w:rPr>
                <w:t>S6-242223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949FC9" w14:textId="7B09CEA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SEALDD layer used in XR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C2C333" w14:textId="2A1221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EC76BEC" w14:textId="19D9852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8401E4" w14:textId="48D6E2F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D</w:t>
            </w:r>
            <w:proofErr w:type="spellStart"/>
            <w:r w:rsidRPr="000E7988">
              <w:rPr>
                <w:rFonts w:ascii="Arial" w:hAnsi="Arial" w:cs="Arial"/>
                <w:bCs/>
                <w:sz w:val="18"/>
                <w:szCs w:val="18"/>
              </w:rPr>
              <w:t>iscussion</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497AC4" w14:textId="71A9F01A"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Noted</w:t>
            </w:r>
          </w:p>
        </w:tc>
      </w:tr>
      <w:tr w:rsidR="000E7988" w:rsidRPr="00996A6E" w14:paraId="011CF89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4B3C04" w14:textId="77777777" w:rsidR="000E7988" w:rsidRPr="00996A6E" w:rsidRDefault="000E7988"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74A44D6" w14:textId="77777777" w:rsidR="000E7988" w:rsidRPr="00996A6E" w:rsidRDefault="000E7988"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73FA85A" w14:textId="77777777" w:rsidR="000E7988" w:rsidRPr="00996A6E" w:rsidRDefault="000E7988"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2A39AB" w14:textId="77777777" w:rsidR="000E7988" w:rsidRPr="00996A6E" w:rsidRDefault="000E7988"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F33F11" w14:textId="77777777" w:rsidR="000E7988" w:rsidRPr="00996A6E" w:rsidRDefault="000E7988"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C7693C" w14:textId="77777777" w:rsidR="000E7988" w:rsidRPr="00996A6E" w:rsidRDefault="000E7988" w:rsidP="00B701E1">
            <w:pPr>
              <w:spacing w:before="20" w:after="20" w:line="240" w:lineRule="auto"/>
              <w:rPr>
                <w:rFonts w:ascii="Arial" w:hAnsi="Arial" w:cs="Arial"/>
                <w:bCs/>
                <w:sz w:val="18"/>
                <w:szCs w:val="18"/>
              </w:rPr>
            </w:pPr>
          </w:p>
        </w:tc>
      </w:tr>
      <w:tr w:rsidR="00B701E1" w:rsidRPr="00996A6E" w14:paraId="53F3B6A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771424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669039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FS_5GSAT_Ph3_App – Study on application enablement for Satellite access enabled 5G Services</w:t>
            </w:r>
          </w:p>
          <w:p w14:paraId="37F0909B" w14:textId="7F4C11DC"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Basu Pattan, Samsung</w:t>
            </w:r>
          </w:p>
          <w:p w14:paraId="6F09544B" w14:textId="093B0C55" w:rsidR="00556D31" w:rsidRPr="00996A6E" w:rsidRDefault="00DD2156"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3</w:t>
            </w:r>
            <w:r>
              <w:rPr>
                <w:rFonts w:ascii="Arial" w:hAnsi="Arial" w:cs="Arial"/>
                <w:b/>
                <w:bCs/>
                <w:sz w:val="20"/>
                <w:szCs w:val="20"/>
                <w:lang w:val="en-US"/>
              </w:rPr>
              <w:t xml:space="preserve"> papers</w:t>
            </w:r>
          </w:p>
        </w:tc>
      </w:tr>
      <w:tr w:rsidR="00B701E1" w:rsidRPr="00996A6E" w14:paraId="5C650411"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D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A6C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4278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DADA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55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89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E453B5" w:rsidRPr="00996A6E" w14:paraId="28286795"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FFFFFF"/>
          </w:tcPr>
          <w:p w14:paraId="44AA3E8B" w14:textId="0534EBAE" w:rsidR="00E453B5" w:rsidRPr="00A812F5" w:rsidRDefault="00000000" w:rsidP="00E453B5">
            <w:pPr>
              <w:spacing w:before="20" w:after="20" w:line="240" w:lineRule="auto"/>
              <w:rPr>
                <w:rFonts w:ascii="Arial" w:hAnsi="Arial" w:cs="Arial"/>
                <w:bCs/>
                <w:sz w:val="18"/>
                <w:szCs w:val="18"/>
              </w:rPr>
            </w:pPr>
            <w:hyperlink r:id="rId219" w:history="1">
              <w:r w:rsidR="00E453B5">
                <w:rPr>
                  <w:rStyle w:val="Hyperlink"/>
                  <w:sz w:val="18"/>
                  <w:szCs w:val="18"/>
                </w:rPr>
                <w:t>S6-242101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22E3D2D" w14:textId="37089E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to key issue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2EDC9A7" w14:textId="00837E8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AE75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075DF180" w14:textId="71EFC6D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A066935" w14:textId="16ABFE9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FEE874" w14:textId="149FE4C4"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Postponed</w:t>
            </w:r>
          </w:p>
        </w:tc>
      </w:tr>
      <w:tr w:rsidR="00E453B5" w:rsidRPr="00996A6E" w14:paraId="56909B13" w14:textId="77777777" w:rsidTr="00A87099">
        <w:tc>
          <w:tcPr>
            <w:tcW w:w="1159" w:type="dxa"/>
            <w:tcBorders>
              <w:top w:val="single" w:sz="4" w:space="0" w:color="auto"/>
              <w:left w:val="single" w:sz="4" w:space="0" w:color="auto"/>
              <w:bottom w:val="single" w:sz="4" w:space="0" w:color="auto"/>
              <w:right w:val="single" w:sz="4" w:space="0" w:color="auto"/>
            </w:tcBorders>
            <w:shd w:val="clear" w:color="auto" w:fill="FFFFFF"/>
          </w:tcPr>
          <w:p w14:paraId="3B92CDE6" w14:textId="0D7399B9" w:rsidR="00E453B5" w:rsidRPr="00A812F5" w:rsidRDefault="00000000" w:rsidP="00E453B5">
            <w:pPr>
              <w:spacing w:before="20" w:after="20" w:line="240" w:lineRule="auto"/>
              <w:rPr>
                <w:rFonts w:ascii="Arial" w:hAnsi="Arial" w:cs="Arial"/>
                <w:bCs/>
                <w:sz w:val="18"/>
                <w:szCs w:val="18"/>
              </w:rPr>
            </w:pPr>
            <w:hyperlink r:id="rId220" w:history="1">
              <w:r w:rsidR="00E453B5">
                <w:rPr>
                  <w:rStyle w:val="Hyperlink"/>
                  <w:sz w:val="18"/>
                  <w:szCs w:val="18"/>
                </w:rPr>
                <w:t>S6-242055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9F1BF88" w14:textId="09F7CC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4D891E" w14:textId="143E670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DD487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2B920D08" w14:textId="4D52FB6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D0AAA2D" w14:textId="038281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2F31A7" w14:textId="4A6976AA" w:rsidR="00E453B5" w:rsidRPr="00A87099" w:rsidRDefault="00A87099" w:rsidP="00E453B5">
            <w:pPr>
              <w:spacing w:before="20" w:after="20" w:line="240" w:lineRule="auto"/>
              <w:rPr>
                <w:rFonts w:ascii="Arial" w:hAnsi="Arial" w:cs="Arial"/>
                <w:bCs/>
                <w:sz w:val="18"/>
                <w:szCs w:val="18"/>
              </w:rPr>
            </w:pPr>
            <w:r w:rsidRPr="00A87099">
              <w:rPr>
                <w:rFonts w:ascii="Arial" w:hAnsi="Arial" w:cs="Arial"/>
                <w:bCs/>
                <w:sz w:val="18"/>
                <w:szCs w:val="18"/>
              </w:rPr>
              <w:t>Revised to S6-242555</w:t>
            </w:r>
          </w:p>
        </w:tc>
      </w:tr>
      <w:tr w:rsidR="00A87099" w:rsidRPr="00996A6E" w14:paraId="06A3705B" w14:textId="77777777" w:rsidTr="00A87099">
        <w:tc>
          <w:tcPr>
            <w:tcW w:w="1159" w:type="dxa"/>
            <w:tcBorders>
              <w:top w:val="single" w:sz="4" w:space="0" w:color="auto"/>
              <w:left w:val="single" w:sz="4" w:space="0" w:color="auto"/>
              <w:bottom w:val="single" w:sz="4" w:space="0" w:color="auto"/>
              <w:right w:val="single" w:sz="4" w:space="0" w:color="auto"/>
            </w:tcBorders>
            <w:shd w:val="clear" w:color="auto" w:fill="99CCFF"/>
          </w:tcPr>
          <w:p w14:paraId="21436F2B" w14:textId="4719FA3F" w:rsidR="00A87099" w:rsidRPr="00A87099" w:rsidRDefault="00A87099" w:rsidP="00E453B5">
            <w:pPr>
              <w:spacing w:before="20" w:after="20" w:line="240" w:lineRule="auto"/>
            </w:pPr>
            <w:r w:rsidRPr="00A87099">
              <w:rPr>
                <w:rFonts w:ascii="Arial" w:hAnsi="Arial" w:cs="Arial"/>
                <w:sz w:val="18"/>
              </w:rPr>
              <w:lastRenderedPageBreak/>
              <w:t>S6-242555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30C85CF" w14:textId="4AA21CA7"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763117" w14:textId="4831FD5F"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3CACB08" w14:textId="77777777" w:rsidR="00A87099" w:rsidRPr="00A87099" w:rsidRDefault="00A87099" w:rsidP="00E453B5">
            <w:pPr>
              <w:spacing w:before="20" w:after="20"/>
              <w:rPr>
                <w:rFonts w:ascii="Arial" w:hAnsi="Arial" w:cs="Arial"/>
                <w:sz w:val="18"/>
                <w:szCs w:val="18"/>
              </w:rPr>
            </w:pPr>
            <w:proofErr w:type="spellStart"/>
            <w:r w:rsidRPr="00A87099">
              <w:rPr>
                <w:rFonts w:ascii="Arial" w:hAnsi="Arial" w:cs="Arial"/>
                <w:sz w:val="18"/>
                <w:szCs w:val="18"/>
              </w:rPr>
              <w:t>pCR</w:t>
            </w:r>
            <w:proofErr w:type="spellEnd"/>
          </w:p>
          <w:p w14:paraId="0B45FF7F" w14:textId="25DBC12F" w:rsidR="00A87099" w:rsidRPr="00A87099" w:rsidRDefault="00A87099" w:rsidP="00E453B5">
            <w:pPr>
              <w:spacing w:before="20" w:after="20"/>
              <w:rPr>
                <w:rFonts w:ascii="Arial" w:hAnsi="Arial" w:cs="Arial"/>
                <w:sz w:val="18"/>
                <w:szCs w:val="18"/>
              </w:rPr>
            </w:pPr>
            <w:r w:rsidRPr="00A8709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50234F" w14:textId="77777777" w:rsidR="00A87099" w:rsidRDefault="00A87099" w:rsidP="00E453B5">
            <w:pPr>
              <w:spacing w:before="20" w:after="20" w:line="240" w:lineRule="auto"/>
              <w:rPr>
                <w:rFonts w:ascii="Arial" w:hAnsi="Arial" w:cs="Arial"/>
                <w:i/>
                <w:sz w:val="18"/>
                <w:szCs w:val="18"/>
              </w:rPr>
            </w:pPr>
            <w:r w:rsidRPr="00A87099">
              <w:rPr>
                <w:rFonts w:ascii="Arial" w:hAnsi="Arial" w:cs="Arial"/>
                <w:sz w:val="18"/>
                <w:szCs w:val="18"/>
              </w:rPr>
              <w:t>Revision of S6-242055.</w:t>
            </w:r>
          </w:p>
          <w:p w14:paraId="568C3641" w14:textId="02CF99E9" w:rsidR="00A87099" w:rsidRDefault="00A87099" w:rsidP="00E453B5">
            <w:pPr>
              <w:spacing w:before="20" w:after="20" w:line="240" w:lineRule="auto"/>
              <w:rPr>
                <w:rFonts w:ascii="Arial" w:hAnsi="Arial" w:cs="Arial"/>
                <w:sz w:val="18"/>
                <w:szCs w:val="18"/>
              </w:rPr>
            </w:pPr>
            <w:r w:rsidRPr="00A87099">
              <w:rPr>
                <w:rFonts w:ascii="Arial" w:hAnsi="Arial" w:cs="Arial"/>
                <w:i/>
                <w:sz w:val="18"/>
                <w:szCs w:val="18"/>
              </w:rPr>
              <w:t>New KI</w:t>
            </w:r>
          </w:p>
          <w:p w14:paraId="17677133" w14:textId="7A8EE24A" w:rsidR="00A87099" w:rsidRDefault="00A8709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66E75A0" w14:textId="77777777" w:rsidR="00A87099" w:rsidRPr="00A87099" w:rsidRDefault="00A87099" w:rsidP="00E453B5">
            <w:pPr>
              <w:spacing w:before="20" w:after="20" w:line="240" w:lineRule="auto"/>
              <w:rPr>
                <w:rFonts w:ascii="Arial" w:hAnsi="Arial" w:cs="Arial"/>
                <w:bCs/>
                <w:sz w:val="18"/>
                <w:szCs w:val="18"/>
              </w:rPr>
            </w:pPr>
          </w:p>
        </w:tc>
      </w:tr>
      <w:tr w:rsidR="00E453B5" w:rsidRPr="00996A6E" w14:paraId="1571EA35" w14:textId="77777777" w:rsidTr="003C5888">
        <w:tc>
          <w:tcPr>
            <w:tcW w:w="1159" w:type="dxa"/>
            <w:tcBorders>
              <w:top w:val="single" w:sz="4" w:space="0" w:color="auto"/>
              <w:left w:val="single" w:sz="4" w:space="0" w:color="auto"/>
              <w:bottom w:val="single" w:sz="4" w:space="0" w:color="auto"/>
              <w:right w:val="single" w:sz="4" w:space="0" w:color="auto"/>
            </w:tcBorders>
            <w:shd w:val="clear" w:color="auto" w:fill="FFFFFF"/>
          </w:tcPr>
          <w:p w14:paraId="7039595A" w14:textId="52B4AA31" w:rsidR="00E453B5" w:rsidRPr="00A812F5" w:rsidRDefault="00000000" w:rsidP="00E453B5">
            <w:pPr>
              <w:spacing w:before="20" w:after="20" w:line="240" w:lineRule="auto"/>
              <w:rPr>
                <w:rFonts w:ascii="Arial" w:hAnsi="Arial" w:cs="Arial"/>
                <w:bCs/>
                <w:sz w:val="18"/>
                <w:szCs w:val="18"/>
              </w:rPr>
            </w:pPr>
            <w:hyperlink r:id="rId221" w:history="1">
              <w:r w:rsidR="00E453B5">
                <w:rPr>
                  <w:rStyle w:val="Hyperlink"/>
                  <w:sz w:val="18"/>
                  <w:szCs w:val="18"/>
                </w:rPr>
                <w:t>S6-242316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25BA12" w14:textId="1B7DE553"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9601F6E" w14:textId="15284AB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TNO (Relja </w:t>
            </w:r>
            <w:proofErr w:type="spellStart"/>
            <w:r>
              <w:rPr>
                <w:rFonts w:ascii="Arial" w:hAnsi="Arial" w:cs="Arial"/>
                <w:sz w:val="18"/>
                <w:szCs w:val="18"/>
              </w:rPr>
              <w:t>Djapic</w:t>
            </w:r>
            <w:proofErr w:type="spellEnd"/>
            <w:r>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47EE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7A27F1A" w14:textId="7AA3D91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F2CE80" w14:textId="7ACD5AB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E8FE55" w14:textId="574BAA35" w:rsidR="00E453B5" w:rsidRPr="002A4D6A" w:rsidRDefault="002A4D6A" w:rsidP="00E453B5">
            <w:pPr>
              <w:spacing w:before="20" w:after="20" w:line="240" w:lineRule="auto"/>
              <w:rPr>
                <w:rFonts w:ascii="Arial" w:hAnsi="Arial" w:cs="Arial"/>
                <w:bCs/>
                <w:sz w:val="18"/>
                <w:szCs w:val="18"/>
              </w:rPr>
            </w:pPr>
            <w:r w:rsidRPr="002A4D6A">
              <w:rPr>
                <w:rFonts w:ascii="Arial" w:hAnsi="Arial" w:cs="Arial"/>
                <w:bCs/>
                <w:sz w:val="18"/>
                <w:szCs w:val="18"/>
              </w:rPr>
              <w:t>Revised to S6-242319</w:t>
            </w:r>
          </w:p>
        </w:tc>
      </w:tr>
      <w:tr w:rsidR="002A4D6A" w:rsidRPr="00996A6E" w14:paraId="28071119" w14:textId="77777777" w:rsidTr="003C5888">
        <w:tc>
          <w:tcPr>
            <w:tcW w:w="1159" w:type="dxa"/>
            <w:tcBorders>
              <w:top w:val="single" w:sz="4" w:space="0" w:color="auto"/>
              <w:left w:val="single" w:sz="4" w:space="0" w:color="auto"/>
              <w:bottom w:val="single" w:sz="4" w:space="0" w:color="auto"/>
              <w:right w:val="single" w:sz="4" w:space="0" w:color="auto"/>
            </w:tcBorders>
            <w:shd w:val="clear" w:color="auto" w:fill="FFFFFF"/>
          </w:tcPr>
          <w:p w14:paraId="149A0B3F" w14:textId="3227AAA6" w:rsidR="002A4D6A" w:rsidRPr="002A4D6A" w:rsidRDefault="002A4D6A" w:rsidP="00E453B5">
            <w:pPr>
              <w:spacing w:before="20" w:after="20" w:line="240" w:lineRule="auto"/>
            </w:pPr>
            <w:r w:rsidRPr="002A4D6A">
              <w:rPr>
                <w:rFonts w:ascii="Arial" w:hAnsi="Arial" w:cs="Arial"/>
                <w:sz w:val="18"/>
              </w:rPr>
              <w:t>S6-242319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4AE26BB" w14:textId="36CA6F7B"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10D2A3" w14:textId="0F239EF9"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 xml:space="preserve">TNO (Relja </w:t>
            </w:r>
            <w:proofErr w:type="spellStart"/>
            <w:r w:rsidRPr="002A4D6A">
              <w:rPr>
                <w:rFonts w:ascii="Arial" w:hAnsi="Arial" w:cs="Arial"/>
                <w:sz w:val="18"/>
                <w:szCs w:val="18"/>
              </w:rPr>
              <w:t>Djapic</w:t>
            </w:r>
            <w:proofErr w:type="spellEnd"/>
            <w:r w:rsidRPr="002A4D6A">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A3C9E0D" w14:textId="77777777" w:rsidR="002A4D6A" w:rsidRPr="002A4D6A" w:rsidRDefault="002A4D6A" w:rsidP="00E453B5">
            <w:pPr>
              <w:spacing w:before="20" w:after="20"/>
              <w:rPr>
                <w:rFonts w:ascii="Arial" w:hAnsi="Arial" w:cs="Arial"/>
                <w:sz w:val="18"/>
                <w:szCs w:val="18"/>
              </w:rPr>
            </w:pPr>
            <w:proofErr w:type="spellStart"/>
            <w:r w:rsidRPr="002A4D6A">
              <w:rPr>
                <w:rFonts w:ascii="Arial" w:hAnsi="Arial" w:cs="Arial"/>
                <w:sz w:val="18"/>
                <w:szCs w:val="18"/>
              </w:rPr>
              <w:t>pCR</w:t>
            </w:r>
            <w:proofErr w:type="spellEnd"/>
          </w:p>
          <w:p w14:paraId="186D970D" w14:textId="02885E8C"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2B504F5" w14:textId="77777777" w:rsidR="002A4D6A" w:rsidRDefault="002A4D6A" w:rsidP="00E453B5">
            <w:pPr>
              <w:spacing w:before="20" w:after="20" w:line="240" w:lineRule="auto"/>
              <w:rPr>
                <w:rFonts w:ascii="Arial" w:hAnsi="Arial" w:cs="Arial"/>
                <w:i/>
                <w:sz w:val="18"/>
                <w:szCs w:val="18"/>
              </w:rPr>
            </w:pPr>
            <w:r w:rsidRPr="002A4D6A">
              <w:rPr>
                <w:rFonts w:ascii="Arial" w:hAnsi="Arial" w:cs="Arial"/>
                <w:sz w:val="18"/>
                <w:szCs w:val="18"/>
              </w:rPr>
              <w:t>Revision of S6-242316.</w:t>
            </w:r>
          </w:p>
          <w:p w14:paraId="45031D80" w14:textId="3A33724F" w:rsidR="002A4D6A" w:rsidRDefault="002A4D6A" w:rsidP="00E453B5">
            <w:pPr>
              <w:spacing w:before="20" w:after="20" w:line="240" w:lineRule="auto"/>
              <w:rPr>
                <w:rFonts w:ascii="Arial" w:hAnsi="Arial" w:cs="Arial"/>
                <w:sz w:val="18"/>
                <w:szCs w:val="18"/>
              </w:rPr>
            </w:pPr>
            <w:r w:rsidRPr="002A4D6A">
              <w:rPr>
                <w:rFonts w:ascii="Arial" w:hAnsi="Arial" w:cs="Arial"/>
                <w:i/>
                <w:sz w:val="18"/>
                <w:szCs w:val="18"/>
              </w:rPr>
              <w:t>New KI</w:t>
            </w:r>
          </w:p>
          <w:p w14:paraId="3F488D69" w14:textId="449FE438" w:rsidR="002A4D6A" w:rsidRDefault="002A4D6A"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65DE1E" w14:textId="216EBF4A" w:rsidR="002A4D6A" w:rsidRPr="003C5888" w:rsidRDefault="003C5888" w:rsidP="00E453B5">
            <w:pPr>
              <w:spacing w:before="20" w:after="20" w:line="240" w:lineRule="auto"/>
              <w:rPr>
                <w:rFonts w:ascii="Arial" w:hAnsi="Arial" w:cs="Arial"/>
                <w:bCs/>
                <w:sz w:val="18"/>
                <w:szCs w:val="18"/>
              </w:rPr>
            </w:pPr>
            <w:r w:rsidRPr="003C5888">
              <w:rPr>
                <w:rFonts w:ascii="Arial" w:hAnsi="Arial" w:cs="Arial"/>
                <w:bCs/>
                <w:sz w:val="18"/>
                <w:szCs w:val="18"/>
              </w:rPr>
              <w:t>Revised to S6-242556</w:t>
            </w:r>
          </w:p>
        </w:tc>
      </w:tr>
      <w:tr w:rsidR="003C5888" w:rsidRPr="00996A6E" w14:paraId="5DA98800"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99CCFF"/>
          </w:tcPr>
          <w:p w14:paraId="3F4E9CF8" w14:textId="4BD35B77" w:rsidR="003C5888" w:rsidRPr="003C5888" w:rsidRDefault="003C5888" w:rsidP="00E453B5">
            <w:pPr>
              <w:spacing w:before="20" w:after="20" w:line="240" w:lineRule="auto"/>
              <w:rPr>
                <w:rFonts w:ascii="Arial" w:hAnsi="Arial" w:cs="Arial"/>
                <w:sz w:val="18"/>
              </w:rPr>
            </w:pPr>
            <w:r w:rsidRPr="003C5888">
              <w:rPr>
                <w:rFonts w:ascii="Arial" w:hAnsi="Arial" w:cs="Arial"/>
                <w:sz w:val="18"/>
              </w:rPr>
              <w:t>S6-242556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E8AA8A" w14:textId="0668BA8D"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9E33ED0" w14:textId="7AC97049"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 xml:space="preserve">TNO (Relja </w:t>
            </w:r>
            <w:proofErr w:type="spellStart"/>
            <w:r w:rsidRPr="003C5888">
              <w:rPr>
                <w:rFonts w:ascii="Arial" w:hAnsi="Arial" w:cs="Arial"/>
                <w:sz w:val="18"/>
                <w:szCs w:val="18"/>
              </w:rPr>
              <w:t>Djapic</w:t>
            </w:r>
            <w:proofErr w:type="spellEnd"/>
            <w:r w:rsidRPr="003C5888">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08A4893" w14:textId="77777777" w:rsidR="003C5888" w:rsidRPr="003C5888" w:rsidRDefault="003C5888" w:rsidP="00E453B5">
            <w:pPr>
              <w:spacing w:before="20" w:after="20"/>
              <w:rPr>
                <w:rFonts w:ascii="Arial" w:hAnsi="Arial" w:cs="Arial"/>
                <w:sz w:val="18"/>
                <w:szCs w:val="18"/>
              </w:rPr>
            </w:pPr>
            <w:proofErr w:type="spellStart"/>
            <w:r w:rsidRPr="003C5888">
              <w:rPr>
                <w:rFonts w:ascii="Arial" w:hAnsi="Arial" w:cs="Arial"/>
                <w:sz w:val="18"/>
                <w:szCs w:val="18"/>
              </w:rPr>
              <w:t>pCR</w:t>
            </w:r>
            <w:proofErr w:type="spellEnd"/>
          </w:p>
          <w:p w14:paraId="6DED5A65" w14:textId="440EEECB" w:rsidR="003C5888" w:rsidRPr="003C5888" w:rsidRDefault="003C5888" w:rsidP="00E453B5">
            <w:pPr>
              <w:spacing w:before="20" w:after="20"/>
              <w:rPr>
                <w:rFonts w:ascii="Arial" w:hAnsi="Arial" w:cs="Arial"/>
                <w:sz w:val="18"/>
                <w:szCs w:val="18"/>
              </w:rPr>
            </w:pPr>
            <w:r w:rsidRPr="003C5888">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61DD28" w14:textId="77777777" w:rsidR="003C5888" w:rsidRDefault="003C5888" w:rsidP="003C5888">
            <w:pPr>
              <w:spacing w:before="20" w:after="20" w:line="240" w:lineRule="auto"/>
              <w:rPr>
                <w:rFonts w:ascii="Arial" w:hAnsi="Arial" w:cs="Arial"/>
                <w:i/>
                <w:sz w:val="18"/>
                <w:szCs w:val="18"/>
              </w:rPr>
            </w:pPr>
            <w:r w:rsidRPr="003C5888">
              <w:rPr>
                <w:rFonts w:ascii="Arial" w:hAnsi="Arial" w:cs="Arial"/>
                <w:sz w:val="18"/>
                <w:szCs w:val="18"/>
              </w:rPr>
              <w:t>Revision of S6-242319.</w:t>
            </w:r>
          </w:p>
          <w:p w14:paraId="1B35A94E" w14:textId="22B4EFD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Revision of S6-242316.</w:t>
            </w:r>
          </w:p>
          <w:p w14:paraId="74ACC2AA" w14:textId="7777777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New KI</w:t>
            </w:r>
          </w:p>
          <w:p w14:paraId="6B9F9126" w14:textId="77777777" w:rsidR="003C5888" w:rsidRDefault="003C5888" w:rsidP="00E453B5">
            <w:pPr>
              <w:spacing w:before="20" w:after="20" w:line="240" w:lineRule="auto"/>
              <w:rPr>
                <w:rFonts w:ascii="Arial" w:hAnsi="Arial" w:cs="Arial"/>
                <w:sz w:val="18"/>
                <w:szCs w:val="18"/>
              </w:rPr>
            </w:pPr>
          </w:p>
          <w:p w14:paraId="45B1D4AB" w14:textId="0BEBAEDA" w:rsidR="003C5888" w:rsidRPr="002A4D6A" w:rsidRDefault="003C5888"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2388740" w14:textId="77777777" w:rsidR="003C5888" w:rsidRPr="003C5888" w:rsidRDefault="003C5888" w:rsidP="00E453B5">
            <w:pPr>
              <w:spacing w:before="20" w:after="20" w:line="240" w:lineRule="auto"/>
              <w:rPr>
                <w:rFonts w:ascii="Arial" w:hAnsi="Arial" w:cs="Arial"/>
                <w:bCs/>
                <w:sz w:val="18"/>
                <w:szCs w:val="18"/>
              </w:rPr>
            </w:pPr>
          </w:p>
        </w:tc>
      </w:tr>
      <w:tr w:rsidR="00E453B5" w:rsidRPr="00996A6E" w14:paraId="0A241842"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FFFFFF"/>
          </w:tcPr>
          <w:p w14:paraId="766A9637" w14:textId="01C00D9E" w:rsidR="00E453B5" w:rsidRPr="00A812F5" w:rsidRDefault="00000000" w:rsidP="00E453B5">
            <w:pPr>
              <w:spacing w:before="20" w:after="20" w:line="240" w:lineRule="auto"/>
              <w:rPr>
                <w:rFonts w:ascii="Arial" w:hAnsi="Arial" w:cs="Arial"/>
                <w:bCs/>
                <w:sz w:val="18"/>
                <w:szCs w:val="18"/>
              </w:rPr>
            </w:pPr>
            <w:hyperlink r:id="rId222" w:history="1">
              <w:r w:rsidR="00E453B5">
                <w:rPr>
                  <w:rStyle w:val="Hyperlink"/>
                  <w:sz w:val="18"/>
                  <w:szCs w:val="18"/>
                </w:rPr>
                <w:t>S6-242307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11B24A" w14:textId="37E930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Discussion on EAS on board NGSO satellite discovery and service provisioning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BF1B9E5" w14:textId="0952FEF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754727" w14:textId="65C4324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378F83" w14:textId="32CAF83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 related to 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89879A" w14:textId="199751E4"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Noted</w:t>
            </w:r>
          </w:p>
        </w:tc>
      </w:tr>
      <w:tr w:rsidR="00E453B5" w:rsidRPr="00996A6E" w14:paraId="3A429E0F"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FFFFFF"/>
          </w:tcPr>
          <w:p w14:paraId="089A4941" w14:textId="4E53D1ED" w:rsidR="00E453B5" w:rsidRPr="00A812F5" w:rsidRDefault="00000000" w:rsidP="00E453B5">
            <w:pPr>
              <w:spacing w:before="20" w:after="20" w:line="240" w:lineRule="auto"/>
              <w:rPr>
                <w:rFonts w:ascii="Arial" w:hAnsi="Arial" w:cs="Arial"/>
                <w:bCs/>
                <w:sz w:val="18"/>
                <w:szCs w:val="18"/>
              </w:rPr>
            </w:pPr>
            <w:hyperlink r:id="rId223" w:history="1">
              <w:r w:rsidR="00E453B5">
                <w:rPr>
                  <w:rStyle w:val="Hyperlink"/>
                  <w:sz w:val="18"/>
                  <w:szCs w:val="18"/>
                </w:rPr>
                <w:t>S6-242306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1F8ED79" w14:textId="7CEB65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5BB10E6" w14:textId="58FDC86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0EB0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54842E81" w14:textId="5489EF7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F8FABB" w14:textId="4AB378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B7B90B" w14:textId="5D2D4981"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Revised to S6-242557</w:t>
            </w:r>
          </w:p>
        </w:tc>
      </w:tr>
      <w:tr w:rsidR="00B24E3F" w:rsidRPr="00996A6E" w14:paraId="69C2CED6" w14:textId="77777777" w:rsidTr="0019073D">
        <w:tc>
          <w:tcPr>
            <w:tcW w:w="1159" w:type="dxa"/>
            <w:tcBorders>
              <w:top w:val="single" w:sz="4" w:space="0" w:color="auto"/>
              <w:left w:val="single" w:sz="4" w:space="0" w:color="auto"/>
              <w:bottom w:val="single" w:sz="4" w:space="0" w:color="auto"/>
              <w:right w:val="single" w:sz="4" w:space="0" w:color="auto"/>
            </w:tcBorders>
            <w:shd w:val="clear" w:color="auto" w:fill="99CCFF"/>
          </w:tcPr>
          <w:p w14:paraId="02B2A08B" w14:textId="7185E1F3" w:rsidR="00B24E3F" w:rsidRPr="00B24E3F" w:rsidRDefault="00B24E3F" w:rsidP="00E453B5">
            <w:pPr>
              <w:spacing w:before="20" w:after="20" w:line="240" w:lineRule="auto"/>
            </w:pPr>
            <w:r w:rsidRPr="00B24E3F">
              <w:rPr>
                <w:rFonts w:ascii="Arial" w:hAnsi="Arial" w:cs="Arial"/>
                <w:sz w:val="18"/>
              </w:rPr>
              <w:t>S6-242557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9C5B589" w14:textId="383A0AEF"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0D215B9" w14:textId="25C23CC8"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0828F88" w14:textId="77777777" w:rsidR="00B24E3F" w:rsidRPr="00B24E3F" w:rsidRDefault="00B24E3F" w:rsidP="00E453B5">
            <w:pPr>
              <w:spacing w:before="20" w:after="20"/>
              <w:rPr>
                <w:rFonts w:ascii="Arial" w:hAnsi="Arial" w:cs="Arial"/>
                <w:sz w:val="18"/>
                <w:szCs w:val="18"/>
              </w:rPr>
            </w:pPr>
            <w:proofErr w:type="spellStart"/>
            <w:r w:rsidRPr="00B24E3F">
              <w:rPr>
                <w:rFonts w:ascii="Arial" w:hAnsi="Arial" w:cs="Arial"/>
                <w:sz w:val="18"/>
                <w:szCs w:val="18"/>
              </w:rPr>
              <w:t>pCR</w:t>
            </w:r>
            <w:proofErr w:type="spellEnd"/>
          </w:p>
          <w:p w14:paraId="26983998" w14:textId="4BC91FEF" w:rsidR="00B24E3F" w:rsidRPr="00B24E3F" w:rsidRDefault="00B24E3F" w:rsidP="00E453B5">
            <w:pPr>
              <w:spacing w:before="20" w:after="20"/>
              <w:rPr>
                <w:rFonts w:ascii="Arial" w:hAnsi="Arial" w:cs="Arial"/>
                <w:sz w:val="18"/>
                <w:szCs w:val="18"/>
              </w:rPr>
            </w:pPr>
            <w:r w:rsidRPr="00B24E3F">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EFA148C" w14:textId="77777777" w:rsidR="00B24E3F" w:rsidRDefault="00B24E3F" w:rsidP="00E453B5">
            <w:pPr>
              <w:spacing w:before="20" w:after="20" w:line="240" w:lineRule="auto"/>
              <w:rPr>
                <w:rFonts w:ascii="Arial" w:hAnsi="Arial" w:cs="Arial"/>
                <w:i/>
                <w:sz w:val="18"/>
                <w:szCs w:val="18"/>
              </w:rPr>
            </w:pPr>
            <w:r w:rsidRPr="00B24E3F">
              <w:rPr>
                <w:rFonts w:ascii="Arial" w:hAnsi="Arial" w:cs="Arial"/>
                <w:sz w:val="18"/>
                <w:szCs w:val="18"/>
              </w:rPr>
              <w:t>Revision of S6-242306.</w:t>
            </w:r>
          </w:p>
          <w:p w14:paraId="53665E39" w14:textId="69C613FF" w:rsidR="00B24E3F" w:rsidRDefault="00B24E3F" w:rsidP="00E453B5">
            <w:pPr>
              <w:spacing w:before="20" w:after="20" w:line="240" w:lineRule="auto"/>
              <w:rPr>
                <w:rFonts w:ascii="Arial" w:hAnsi="Arial" w:cs="Arial"/>
                <w:sz w:val="18"/>
                <w:szCs w:val="18"/>
              </w:rPr>
            </w:pPr>
            <w:r w:rsidRPr="00B24E3F">
              <w:rPr>
                <w:rFonts w:ascii="Arial" w:hAnsi="Arial" w:cs="Arial"/>
                <w:i/>
                <w:sz w:val="18"/>
                <w:szCs w:val="18"/>
              </w:rPr>
              <w:t>Update solution #1</w:t>
            </w:r>
          </w:p>
          <w:p w14:paraId="38E63876" w14:textId="7DDAF142" w:rsidR="00B24E3F" w:rsidRDefault="00B24E3F"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10E234" w14:textId="77777777" w:rsidR="00B24E3F" w:rsidRPr="00B24E3F" w:rsidRDefault="00B24E3F" w:rsidP="00E453B5">
            <w:pPr>
              <w:spacing w:before="20" w:after="20" w:line="240" w:lineRule="auto"/>
              <w:rPr>
                <w:rFonts w:ascii="Arial" w:hAnsi="Arial" w:cs="Arial"/>
                <w:bCs/>
                <w:sz w:val="18"/>
                <w:szCs w:val="18"/>
              </w:rPr>
            </w:pPr>
          </w:p>
        </w:tc>
      </w:tr>
      <w:tr w:rsidR="00E453B5" w:rsidRPr="00996A6E" w14:paraId="6BB60507" w14:textId="77777777" w:rsidTr="0019073D">
        <w:tc>
          <w:tcPr>
            <w:tcW w:w="1159" w:type="dxa"/>
            <w:tcBorders>
              <w:top w:val="single" w:sz="4" w:space="0" w:color="auto"/>
              <w:left w:val="single" w:sz="4" w:space="0" w:color="auto"/>
              <w:bottom w:val="single" w:sz="4" w:space="0" w:color="auto"/>
              <w:right w:val="single" w:sz="4" w:space="0" w:color="auto"/>
            </w:tcBorders>
            <w:shd w:val="clear" w:color="auto" w:fill="FFFFFF"/>
          </w:tcPr>
          <w:p w14:paraId="57BA1D29" w14:textId="2F9A1BF3" w:rsidR="00E453B5" w:rsidRPr="00A812F5" w:rsidRDefault="00000000" w:rsidP="00E453B5">
            <w:pPr>
              <w:spacing w:before="20" w:after="20" w:line="240" w:lineRule="auto"/>
              <w:rPr>
                <w:rFonts w:ascii="Arial" w:hAnsi="Arial" w:cs="Arial"/>
                <w:bCs/>
                <w:sz w:val="18"/>
                <w:szCs w:val="18"/>
              </w:rPr>
            </w:pPr>
            <w:hyperlink r:id="rId224" w:history="1">
              <w:r w:rsidR="00E453B5">
                <w:rPr>
                  <w:rStyle w:val="Hyperlink"/>
                  <w:sz w:val="18"/>
                  <w:szCs w:val="18"/>
                </w:rPr>
                <w:t>S6-242139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9FD8C75" w14:textId="17C66E85"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F0220D3" w14:textId="0C9FF9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54FB3A"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FB1FA97" w14:textId="4436D0F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9E77F0B" w14:textId="05FC497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01C380" w14:textId="65B56238" w:rsidR="00E453B5" w:rsidRPr="0019073D" w:rsidRDefault="0019073D" w:rsidP="00E453B5">
            <w:pPr>
              <w:spacing w:before="20" w:after="20" w:line="240" w:lineRule="auto"/>
              <w:rPr>
                <w:rFonts w:ascii="Arial" w:hAnsi="Arial" w:cs="Arial"/>
                <w:bCs/>
                <w:sz w:val="18"/>
                <w:szCs w:val="18"/>
              </w:rPr>
            </w:pPr>
            <w:r w:rsidRPr="0019073D">
              <w:rPr>
                <w:rFonts w:ascii="Arial" w:hAnsi="Arial" w:cs="Arial"/>
                <w:bCs/>
                <w:sz w:val="18"/>
                <w:szCs w:val="18"/>
              </w:rPr>
              <w:t>Revised to S6-242558</w:t>
            </w:r>
          </w:p>
        </w:tc>
      </w:tr>
      <w:tr w:rsidR="0019073D" w:rsidRPr="00996A6E" w14:paraId="0DB4D4A3"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99CCFF"/>
          </w:tcPr>
          <w:p w14:paraId="40BE23D8" w14:textId="6D4E1806" w:rsidR="0019073D" w:rsidRPr="0019073D" w:rsidRDefault="0019073D" w:rsidP="00E453B5">
            <w:pPr>
              <w:spacing w:before="20" w:after="20" w:line="240" w:lineRule="auto"/>
            </w:pPr>
            <w:r w:rsidRPr="0019073D">
              <w:rPr>
                <w:rFonts w:ascii="Arial" w:hAnsi="Arial" w:cs="Arial"/>
                <w:sz w:val="18"/>
              </w:rPr>
              <w:t>S6-242558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71F18E" w14:textId="67FCA1D4" w:rsidR="0019073D" w:rsidRPr="0019073D" w:rsidRDefault="0019073D" w:rsidP="00E453B5">
            <w:pPr>
              <w:spacing w:before="20" w:after="20" w:line="240" w:lineRule="auto"/>
              <w:rPr>
                <w:rFonts w:ascii="Arial" w:hAnsi="Arial" w:cs="Arial"/>
                <w:sz w:val="18"/>
                <w:szCs w:val="18"/>
              </w:rPr>
            </w:pPr>
            <w:proofErr w:type="spellStart"/>
            <w:r w:rsidRPr="0019073D">
              <w:rPr>
                <w:rFonts w:ascii="Arial" w:hAnsi="Arial" w:cs="Arial"/>
                <w:sz w:val="18"/>
                <w:szCs w:val="18"/>
              </w:rPr>
              <w:t>pCR</w:t>
            </w:r>
            <w:proofErr w:type="spellEnd"/>
            <w:r w:rsidRPr="0019073D">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4CB77F" w14:textId="61D92166" w:rsidR="0019073D" w:rsidRPr="0019073D" w:rsidRDefault="0019073D" w:rsidP="00E453B5">
            <w:pPr>
              <w:spacing w:before="20" w:after="20" w:line="240" w:lineRule="auto"/>
              <w:rPr>
                <w:rFonts w:ascii="Arial" w:hAnsi="Arial" w:cs="Arial"/>
                <w:sz w:val="18"/>
                <w:szCs w:val="18"/>
              </w:rPr>
            </w:pPr>
            <w:r w:rsidRPr="0019073D">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9BB6BB" w14:textId="77777777" w:rsidR="0019073D" w:rsidRPr="0019073D" w:rsidRDefault="0019073D" w:rsidP="00E453B5">
            <w:pPr>
              <w:spacing w:before="20" w:after="20"/>
              <w:rPr>
                <w:rFonts w:ascii="Arial" w:hAnsi="Arial" w:cs="Arial"/>
                <w:sz w:val="18"/>
                <w:szCs w:val="18"/>
              </w:rPr>
            </w:pPr>
            <w:proofErr w:type="spellStart"/>
            <w:r w:rsidRPr="0019073D">
              <w:rPr>
                <w:rFonts w:ascii="Arial" w:hAnsi="Arial" w:cs="Arial"/>
                <w:sz w:val="18"/>
                <w:szCs w:val="18"/>
              </w:rPr>
              <w:t>pCR</w:t>
            </w:r>
            <w:proofErr w:type="spellEnd"/>
          </w:p>
          <w:p w14:paraId="31282D9F" w14:textId="0ABE0DE3" w:rsidR="0019073D" w:rsidRPr="0019073D" w:rsidRDefault="0019073D" w:rsidP="00E453B5">
            <w:pPr>
              <w:spacing w:before="20" w:after="20"/>
              <w:rPr>
                <w:rFonts w:ascii="Arial" w:hAnsi="Arial" w:cs="Arial"/>
                <w:sz w:val="18"/>
                <w:szCs w:val="18"/>
              </w:rPr>
            </w:pPr>
            <w:r w:rsidRPr="0019073D">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000531F" w14:textId="77777777" w:rsidR="0019073D" w:rsidRDefault="0019073D" w:rsidP="00E453B5">
            <w:pPr>
              <w:spacing w:before="20" w:after="20" w:line="240" w:lineRule="auto"/>
              <w:rPr>
                <w:rFonts w:ascii="Arial" w:hAnsi="Arial" w:cs="Arial"/>
                <w:i/>
                <w:sz w:val="18"/>
                <w:szCs w:val="18"/>
              </w:rPr>
            </w:pPr>
            <w:r w:rsidRPr="0019073D">
              <w:rPr>
                <w:rFonts w:ascii="Arial" w:hAnsi="Arial" w:cs="Arial"/>
                <w:sz w:val="18"/>
                <w:szCs w:val="18"/>
              </w:rPr>
              <w:t>Revision of S6-242139.</w:t>
            </w:r>
          </w:p>
          <w:p w14:paraId="5B38E9D3" w14:textId="14DD11CB" w:rsidR="0019073D" w:rsidRDefault="0019073D" w:rsidP="00E453B5">
            <w:pPr>
              <w:spacing w:before="20" w:after="20" w:line="240" w:lineRule="auto"/>
              <w:rPr>
                <w:rFonts w:ascii="Arial" w:hAnsi="Arial" w:cs="Arial"/>
                <w:sz w:val="18"/>
                <w:szCs w:val="18"/>
              </w:rPr>
            </w:pPr>
            <w:r w:rsidRPr="0019073D">
              <w:rPr>
                <w:rFonts w:ascii="Arial" w:hAnsi="Arial" w:cs="Arial"/>
                <w:i/>
                <w:sz w:val="18"/>
                <w:szCs w:val="18"/>
              </w:rPr>
              <w:t>Update solution #3</w:t>
            </w:r>
          </w:p>
          <w:p w14:paraId="6D6B063A" w14:textId="38276ACC" w:rsidR="0019073D" w:rsidRDefault="0019073D"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DDACB44" w14:textId="77777777" w:rsidR="0019073D" w:rsidRPr="0019073D" w:rsidRDefault="0019073D" w:rsidP="00E453B5">
            <w:pPr>
              <w:spacing w:before="20" w:after="20" w:line="240" w:lineRule="auto"/>
              <w:rPr>
                <w:rFonts w:ascii="Arial" w:hAnsi="Arial" w:cs="Arial"/>
                <w:bCs/>
                <w:sz w:val="18"/>
                <w:szCs w:val="18"/>
              </w:rPr>
            </w:pPr>
          </w:p>
        </w:tc>
      </w:tr>
      <w:tr w:rsidR="00E453B5" w:rsidRPr="00996A6E" w14:paraId="1F9C4476"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FFFFFF"/>
          </w:tcPr>
          <w:p w14:paraId="721D88B3" w14:textId="0B58639B" w:rsidR="00E453B5" w:rsidRPr="00A812F5" w:rsidRDefault="00000000" w:rsidP="00E453B5">
            <w:pPr>
              <w:spacing w:before="20" w:after="20" w:line="240" w:lineRule="auto"/>
              <w:rPr>
                <w:rFonts w:ascii="Arial" w:hAnsi="Arial" w:cs="Arial"/>
                <w:bCs/>
                <w:sz w:val="18"/>
                <w:szCs w:val="18"/>
              </w:rPr>
            </w:pPr>
            <w:hyperlink r:id="rId225" w:history="1">
              <w:r w:rsidR="00E453B5">
                <w:rPr>
                  <w:rStyle w:val="Hyperlink"/>
                  <w:sz w:val="18"/>
                  <w:szCs w:val="18"/>
                </w:rPr>
                <w:t>S6-242293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121CE2" w14:textId="54F3ACE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BEAECA2" w14:textId="6A2860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C6E75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E84D74C" w14:textId="64ACCC4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444D4A" w14:textId="542642D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55B8B9" w14:textId="75EEABC1"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Revised to S6-242559</w:t>
            </w:r>
          </w:p>
        </w:tc>
      </w:tr>
      <w:tr w:rsidR="0018348E" w:rsidRPr="00996A6E" w14:paraId="0D853F6D"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99CCFF"/>
          </w:tcPr>
          <w:p w14:paraId="3529C5D9" w14:textId="4BDEFAE9" w:rsidR="0018348E" w:rsidRPr="0018348E" w:rsidRDefault="0018348E" w:rsidP="00E453B5">
            <w:pPr>
              <w:spacing w:before="20" w:after="20" w:line="240" w:lineRule="auto"/>
            </w:pPr>
            <w:r w:rsidRPr="0018348E">
              <w:rPr>
                <w:rFonts w:ascii="Arial" w:hAnsi="Arial" w:cs="Arial"/>
                <w:sz w:val="18"/>
              </w:rPr>
              <w:t>S6-242559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E97D5E6" w14:textId="444C8CF8"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1F597A5" w14:textId="47C8D525"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6954246" w14:textId="77777777" w:rsidR="0018348E" w:rsidRPr="0018348E" w:rsidRDefault="0018348E" w:rsidP="00E453B5">
            <w:pPr>
              <w:spacing w:before="20" w:after="20"/>
              <w:rPr>
                <w:rFonts w:ascii="Arial" w:hAnsi="Arial" w:cs="Arial"/>
                <w:sz w:val="18"/>
                <w:szCs w:val="18"/>
              </w:rPr>
            </w:pPr>
            <w:proofErr w:type="spellStart"/>
            <w:r w:rsidRPr="0018348E">
              <w:rPr>
                <w:rFonts w:ascii="Arial" w:hAnsi="Arial" w:cs="Arial"/>
                <w:sz w:val="18"/>
                <w:szCs w:val="18"/>
              </w:rPr>
              <w:t>pCR</w:t>
            </w:r>
            <w:proofErr w:type="spellEnd"/>
          </w:p>
          <w:p w14:paraId="05C76C89" w14:textId="171C3626" w:rsidR="0018348E" w:rsidRPr="0018348E" w:rsidRDefault="0018348E" w:rsidP="00E453B5">
            <w:pPr>
              <w:spacing w:before="20" w:after="20"/>
              <w:rPr>
                <w:rFonts w:ascii="Arial" w:hAnsi="Arial" w:cs="Arial"/>
                <w:sz w:val="18"/>
                <w:szCs w:val="18"/>
              </w:rPr>
            </w:pPr>
            <w:r w:rsidRPr="0018348E">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8BA758" w14:textId="77777777" w:rsidR="0018348E" w:rsidRDefault="0018348E" w:rsidP="00E453B5">
            <w:pPr>
              <w:spacing w:before="20" w:after="20" w:line="240" w:lineRule="auto"/>
              <w:rPr>
                <w:rFonts w:ascii="Arial" w:hAnsi="Arial" w:cs="Arial"/>
                <w:i/>
                <w:sz w:val="18"/>
                <w:szCs w:val="18"/>
              </w:rPr>
            </w:pPr>
            <w:r w:rsidRPr="0018348E">
              <w:rPr>
                <w:rFonts w:ascii="Arial" w:hAnsi="Arial" w:cs="Arial"/>
                <w:sz w:val="18"/>
                <w:szCs w:val="18"/>
              </w:rPr>
              <w:t>Revision of S6-242293.</w:t>
            </w:r>
          </w:p>
          <w:p w14:paraId="6EF990A1" w14:textId="75B003B8" w:rsidR="0018348E" w:rsidRDefault="0018348E" w:rsidP="00E453B5">
            <w:pPr>
              <w:spacing w:before="20" w:after="20" w:line="240" w:lineRule="auto"/>
              <w:rPr>
                <w:rFonts w:ascii="Arial" w:hAnsi="Arial" w:cs="Arial"/>
                <w:sz w:val="18"/>
                <w:szCs w:val="18"/>
              </w:rPr>
            </w:pPr>
            <w:r w:rsidRPr="0018348E">
              <w:rPr>
                <w:rFonts w:ascii="Arial" w:hAnsi="Arial" w:cs="Arial"/>
                <w:i/>
                <w:sz w:val="18"/>
                <w:szCs w:val="18"/>
              </w:rPr>
              <w:t>New solution</w:t>
            </w:r>
          </w:p>
          <w:p w14:paraId="4E9B8435" w14:textId="3056048E" w:rsidR="0018348E" w:rsidRDefault="0018348E"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F2BC730" w14:textId="77777777" w:rsidR="0018348E" w:rsidRPr="0018348E" w:rsidRDefault="0018348E" w:rsidP="00E453B5">
            <w:pPr>
              <w:spacing w:before="20" w:after="20" w:line="240" w:lineRule="auto"/>
              <w:rPr>
                <w:rFonts w:ascii="Arial" w:hAnsi="Arial" w:cs="Arial"/>
                <w:bCs/>
                <w:sz w:val="18"/>
                <w:szCs w:val="18"/>
              </w:rPr>
            </w:pPr>
          </w:p>
        </w:tc>
      </w:tr>
      <w:tr w:rsidR="00E453B5" w:rsidRPr="00996A6E" w14:paraId="7DF272D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2CF06D2" w14:textId="1CB6C430" w:rsidR="00E453B5" w:rsidRPr="00A812F5" w:rsidRDefault="00000000" w:rsidP="00E453B5">
            <w:pPr>
              <w:spacing w:before="20" w:after="20" w:line="240" w:lineRule="auto"/>
              <w:rPr>
                <w:rFonts w:ascii="Arial" w:hAnsi="Arial" w:cs="Arial"/>
                <w:bCs/>
                <w:sz w:val="18"/>
                <w:szCs w:val="18"/>
              </w:rPr>
            </w:pPr>
            <w:hyperlink r:id="rId226" w:history="1">
              <w:r w:rsidR="00E453B5">
                <w:rPr>
                  <w:rStyle w:val="Hyperlink"/>
                  <w:sz w:val="18"/>
                  <w:szCs w:val="18"/>
                </w:rPr>
                <w:t>S6-242102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459569" w14:textId="1FC2892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7819EEE" w14:textId="768385D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05F6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42BAFCBC" w14:textId="45DFD1F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7E7DE8" w14:textId="3687F81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0FD4F"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045F056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824118" w14:textId="08F5DB8A" w:rsidR="00E453B5" w:rsidRPr="00A812F5" w:rsidRDefault="00000000" w:rsidP="00E453B5">
            <w:pPr>
              <w:spacing w:before="20" w:after="20" w:line="240" w:lineRule="auto"/>
              <w:rPr>
                <w:rFonts w:ascii="Arial" w:hAnsi="Arial" w:cs="Arial"/>
                <w:bCs/>
                <w:sz w:val="18"/>
                <w:szCs w:val="18"/>
              </w:rPr>
            </w:pPr>
            <w:hyperlink r:id="rId227" w:history="1">
              <w:r w:rsidR="00E453B5">
                <w:rPr>
                  <w:rStyle w:val="Hyperlink"/>
                  <w:sz w:val="18"/>
                  <w:szCs w:val="18"/>
                </w:rPr>
                <w:t>S6-242103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81420" w14:textId="5B59C2B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EAS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F90ABB" w14:textId="4799DE0A"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B97CB6"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E1D927B" w14:textId="20F2071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895DE8" w14:textId="0006E75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49CC5"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5872CBA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718F43E" w14:textId="10F6D3ED" w:rsidR="00E453B5" w:rsidRPr="00A812F5" w:rsidRDefault="00000000" w:rsidP="00E453B5">
            <w:pPr>
              <w:spacing w:before="20" w:after="20" w:line="240" w:lineRule="auto"/>
              <w:rPr>
                <w:rFonts w:ascii="Arial" w:hAnsi="Arial" w:cs="Arial"/>
                <w:bCs/>
                <w:sz w:val="18"/>
                <w:szCs w:val="18"/>
              </w:rPr>
            </w:pPr>
            <w:hyperlink r:id="rId228" w:history="1">
              <w:r w:rsidR="00E453B5">
                <w:rPr>
                  <w:rStyle w:val="Hyperlink"/>
                  <w:sz w:val="18"/>
                  <w:szCs w:val="18"/>
                </w:rPr>
                <w:t>S6-242140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5EAE49" w14:textId="1D635391"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new solution for KI#7 to use the S&amp;F events information for the application enablement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511676" w14:textId="69A14E8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D139C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BD794F1" w14:textId="5DA2026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79C6DA" w14:textId="2B43CA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2CE8936"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2B97E0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3B811FA" w14:textId="6475B0F7" w:rsidR="00E453B5" w:rsidRPr="00A812F5" w:rsidRDefault="00000000" w:rsidP="00E453B5">
            <w:pPr>
              <w:spacing w:before="20" w:after="20" w:line="240" w:lineRule="auto"/>
              <w:rPr>
                <w:rFonts w:ascii="Arial" w:hAnsi="Arial" w:cs="Arial"/>
                <w:bCs/>
                <w:sz w:val="18"/>
                <w:szCs w:val="18"/>
              </w:rPr>
            </w:pPr>
            <w:hyperlink r:id="rId229" w:history="1">
              <w:r w:rsidR="00E453B5">
                <w:rPr>
                  <w:rStyle w:val="Hyperlink"/>
                  <w:sz w:val="18"/>
                  <w:szCs w:val="18"/>
                </w:rPr>
                <w:t>S6-242294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96574D" w14:textId="7A367FB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D9FD047" w14:textId="09D5D4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0EC34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706338B" w14:textId="5665404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F45029" w14:textId="056079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B407B2"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50B881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82AD815" w14:textId="4E6E06F6" w:rsidR="00E453B5" w:rsidRPr="00A812F5" w:rsidRDefault="00000000" w:rsidP="00E453B5">
            <w:pPr>
              <w:spacing w:before="20" w:after="20" w:line="240" w:lineRule="auto"/>
              <w:rPr>
                <w:rFonts w:ascii="Arial" w:hAnsi="Arial" w:cs="Arial"/>
                <w:bCs/>
                <w:sz w:val="18"/>
                <w:szCs w:val="18"/>
              </w:rPr>
            </w:pPr>
            <w:hyperlink r:id="rId230" w:history="1">
              <w:r w:rsidR="00E453B5">
                <w:rPr>
                  <w:rStyle w:val="Hyperlink"/>
                  <w:sz w:val="18"/>
                  <w:szCs w:val="18"/>
                </w:rPr>
                <w:t>S6-242295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B04EB5" w14:textId="2727680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FS_5GSAT_Ph3_App-Enhancing MSGin5G service based on Satellite </w:t>
            </w:r>
            <w:proofErr w:type="spellStart"/>
            <w:r>
              <w:rPr>
                <w:rFonts w:ascii="Arial" w:hAnsi="Arial" w:cs="Arial"/>
                <w:sz w:val="18"/>
                <w:szCs w:val="18"/>
              </w:rPr>
              <w:t>SnF</w:t>
            </w:r>
            <w:proofErr w:type="spellEnd"/>
            <w:r>
              <w:rPr>
                <w:rFonts w:ascii="Arial" w:hAnsi="Arial" w:cs="Arial"/>
                <w:sz w:val="18"/>
                <w:szCs w:val="18"/>
              </w:rPr>
              <w:t xml:space="preserve"> events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C84E9F" w14:textId="6DA5B007"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EABEF2"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B7CED92" w14:textId="4EAC173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B2E2A5" w14:textId="3B046A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AD76EF"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0ED7892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38A9441" w14:textId="38C36482" w:rsidR="00E453B5" w:rsidRPr="00A812F5" w:rsidRDefault="00000000" w:rsidP="00E453B5">
            <w:pPr>
              <w:spacing w:before="20" w:after="20" w:line="240" w:lineRule="auto"/>
              <w:rPr>
                <w:rFonts w:ascii="Arial" w:hAnsi="Arial" w:cs="Arial"/>
                <w:bCs/>
                <w:sz w:val="18"/>
                <w:szCs w:val="18"/>
              </w:rPr>
            </w:pPr>
            <w:hyperlink r:id="rId231" w:history="1">
              <w:r w:rsidR="00E453B5">
                <w:rPr>
                  <w:rStyle w:val="Hyperlink"/>
                  <w:sz w:val="18"/>
                  <w:szCs w:val="18"/>
                </w:rPr>
                <w:t>S6-242237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6666D8" w14:textId="3073254E"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satellite coverage for MC 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842F28" w14:textId="3F5DDD1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Ericsson, TNO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0EFE8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711DE55" w14:textId="264717F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8B43B0" w14:textId="106F754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Annex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B0847E" w14:textId="77777777" w:rsidR="00E453B5" w:rsidRPr="00996A6E" w:rsidRDefault="00E453B5" w:rsidP="00E453B5">
            <w:pPr>
              <w:spacing w:before="20" w:after="20" w:line="240" w:lineRule="auto"/>
              <w:rPr>
                <w:rFonts w:ascii="Arial" w:hAnsi="Arial" w:cs="Arial"/>
                <w:bCs/>
                <w:sz w:val="18"/>
                <w:szCs w:val="18"/>
              </w:rPr>
            </w:pPr>
          </w:p>
        </w:tc>
      </w:tr>
      <w:tr w:rsidR="00B701E1" w:rsidRPr="00996A6E" w14:paraId="490E5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A59DFC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EAF32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47F8798"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81BD4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47AF5F"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81FDA8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704F97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7502EA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D7A1BF0"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FS_CAPIF_Ph3 – Study on CAPIF Phase 3</w:t>
            </w:r>
          </w:p>
          <w:p w14:paraId="02D1A2FB" w14:textId="197D1FAD"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Pr>
                <w:rFonts w:ascii="Arial" w:hAnsi="Arial" w:cs="Arial"/>
                <w:b/>
                <w:bCs/>
                <w:sz w:val="20"/>
                <w:szCs w:val="20"/>
                <w:lang w:val="en-US"/>
              </w:rPr>
              <w:t>Diego Rojas, Nokia</w:t>
            </w:r>
          </w:p>
          <w:p w14:paraId="6A1BC943" w14:textId="57A76865" w:rsidR="00DD2156"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w:t>
            </w:r>
            <w:r w:rsidR="00DD2156">
              <w:rPr>
                <w:rFonts w:ascii="Arial" w:hAnsi="Arial" w:cs="Arial"/>
                <w:b/>
                <w:bCs/>
                <w:sz w:val="20"/>
                <w:szCs w:val="20"/>
                <w:lang w:val="en-US"/>
              </w:rPr>
              <w:t xml:space="preserve"> papers</w:t>
            </w:r>
          </w:p>
        </w:tc>
      </w:tr>
      <w:tr w:rsidR="000D030A" w:rsidRPr="00996A6E" w14:paraId="7EE87CB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5CE"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D3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D91C4"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DE42C"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28E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F33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1C2370" w:rsidRPr="00996A6E" w14:paraId="5CF12A3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DC1A137" w14:textId="133058D2" w:rsidR="001C2370" w:rsidRPr="001C2370" w:rsidRDefault="00000000" w:rsidP="001C2370">
            <w:pPr>
              <w:spacing w:before="20" w:after="20" w:line="240" w:lineRule="auto"/>
              <w:rPr>
                <w:rFonts w:ascii="Arial" w:hAnsi="Arial" w:cs="Arial"/>
                <w:sz w:val="18"/>
                <w:szCs w:val="18"/>
              </w:rPr>
            </w:pPr>
            <w:hyperlink r:id="rId232" w:history="1">
              <w:r w:rsidR="001C2370" w:rsidRPr="001C2370">
                <w:rPr>
                  <w:rStyle w:val="Hyperlink"/>
                  <w:rFonts w:ascii="Arial" w:hAnsi="Arial" w:cs="Arial"/>
                  <w:bCs/>
                  <w:sz w:val="18"/>
                  <w:szCs w:val="18"/>
                </w:rPr>
                <w:t>S6-242309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52A1C8" w14:textId="74483391"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Introduction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155797" w14:textId="46743E6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18DD8E"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ECDFED7" w14:textId="23F83F1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B666C7" w14:textId="059A3406"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91D6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31B1989"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E929778" w14:textId="7EB66287" w:rsidR="001C2370" w:rsidRPr="001C2370" w:rsidRDefault="00000000" w:rsidP="001C2370">
            <w:pPr>
              <w:spacing w:before="20" w:after="20" w:line="240" w:lineRule="auto"/>
              <w:rPr>
                <w:rFonts w:ascii="Arial" w:hAnsi="Arial" w:cs="Arial"/>
                <w:sz w:val="18"/>
                <w:szCs w:val="18"/>
              </w:rPr>
            </w:pPr>
            <w:hyperlink r:id="rId233" w:history="1">
              <w:r w:rsidR="001C2370" w:rsidRPr="001C2370">
                <w:rPr>
                  <w:rStyle w:val="Hyperlink"/>
                  <w:rFonts w:ascii="Arial" w:hAnsi="Arial" w:cs="Arial"/>
                  <w:bCs/>
                  <w:sz w:val="18"/>
                  <w:szCs w:val="18"/>
                </w:rPr>
                <w:t>S6-242310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92FD" w14:textId="24B17812"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Scope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18B6D2" w14:textId="168A87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767307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472A77FF" w14:textId="4CBBB5E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4A4615" w14:textId="583E22E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6F624F"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0070C7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D24DB8" w14:textId="69038F1E" w:rsidR="001C2370" w:rsidRPr="001C2370" w:rsidRDefault="00000000" w:rsidP="001C2370">
            <w:pPr>
              <w:spacing w:before="20" w:after="20" w:line="240" w:lineRule="auto"/>
              <w:rPr>
                <w:rFonts w:ascii="Arial" w:hAnsi="Arial" w:cs="Arial"/>
                <w:sz w:val="18"/>
                <w:szCs w:val="18"/>
              </w:rPr>
            </w:pPr>
            <w:hyperlink r:id="rId234" w:history="1">
              <w:r w:rsidR="001C2370" w:rsidRPr="001C2370">
                <w:rPr>
                  <w:rStyle w:val="Hyperlink"/>
                  <w:rFonts w:ascii="Arial" w:hAnsi="Arial" w:cs="Arial"/>
                  <w:bCs/>
                  <w:sz w:val="18"/>
                  <w:szCs w:val="18"/>
                </w:rPr>
                <w:t>S6-242311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FC307D" w14:textId="4DC10B5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Terminology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3DCD812" w14:textId="0923061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8C2075"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A59E7E8" w14:textId="06C61CE9"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22800F" w14:textId="794FBDC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976B9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4612370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25C04B9C" w14:textId="5271E254" w:rsidR="001C2370" w:rsidRPr="001C2370" w:rsidRDefault="00000000" w:rsidP="001C2370">
            <w:pPr>
              <w:spacing w:before="20" w:after="20" w:line="240" w:lineRule="auto"/>
              <w:rPr>
                <w:rFonts w:ascii="Arial" w:hAnsi="Arial" w:cs="Arial"/>
                <w:sz w:val="18"/>
                <w:szCs w:val="18"/>
              </w:rPr>
            </w:pPr>
            <w:hyperlink r:id="rId235" w:history="1">
              <w:r w:rsidR="001C2370" w:rsidRPr="001C2370">
                <w:rPr>
                  <w:rStyle w:val="Hyperlink"/>
                  <w:rFonts w:ascii="Arial" w:hAnsi="Arial" w:cs="Arial"/>
                  <w:bCs/>
                  <w:sz w:val="18"/>
                  <w:szCs w:val="18"/>
                </w:rPr>
                <w:t>S6-242308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215744" w14:textId="28C67C0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Definitions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1DC35D" w14:textId="7FA9AF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39943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DCA3B3" w14:textId="05F71B2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80C67F" w14:textId="73DA857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4BC00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8E7B84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160C6E4" w14:textId="7E6D1D89" w:rsidR="001C2370" w:rsidRPr="001C2370" w:rsidRDefault="00000000" w:rsidP="001C2370">
            <w:pPr>
              <w:spacing w:before="20" w:after="20" w:line="240" w:lineRule="auto"/>
              <w:rPr>
                <w:rFonts w:ascii="Arial" w:hAnsi="Arial" w:cs="Arial"/>
                <w:sz w:val="18"/>
                <w:szCs w:val="18"/>
              </w:rPr>
            </w:pPr>
            <w:hyperlink r:id="rId236" w:history="1">
              <w:r w:rsidR="001C2370" w:rsidRPr="001C2370">
                <w:rPr>
                  <w:rStyle w:val="Hyperlink"/>
                  <w:rFonts w:ascii="Arial" w:hAnsi="Arial" w:cs="Arial"/>
                  <w:bCs/>
                  <w:sz w:val="18"/>
                  <w:szCs w:val="18"/>
                </w:rPr>
                <w:t>S6-242238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BAD1D9" w14:textId="658791E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115470" w14:textId="727BDCD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E12807" w14:textId="372BFEF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C95821" w14:textId="2DE1C6D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46BDB0"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96E2D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2594831" w14:textId="18219444" w:rsidR="001C2370" w:rsidRPr="001C2370" w:rsidRDefault="00000000" w:rsidP="001C2370">
            <w:pPr>
              <w:spacing w:before="20" w:after="20" w:line="240" w:lineRule="auto"/>
              <w:rPr>
                <w:rFonts w:ascii="Arial" w:hAnsi="Arial" w:cs="Arial"/>
                <w:sz w:val="18"/>
                <w:szCs w:val="18"/>
              </w:rPr>
            </w:pPr>
            <w:hyperlink r:id="rId237" w:history="1">
              <w:r w:rsidR="001C2370" w:rsidRPr="001C2370">
                <w:rPr>
                  <w:rStyle w:val="Hyperlink"/>
                  <w:rFonts w:ascii="Arial" w:hAnsi="Arial" w:cs="Arial"/>
                  <w:bCs/>
                  <w:sz w:val="18"/>
                  <w:szCs w:val="18"/>
                </w:rPr>
                <w:t>S6-242239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3354FF" w14:textId="00BB3FF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508245" w14:textId="082FB21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D888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DA25D6B" w14:textId="5007511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E6AF3C" w14:textId="43BF273A"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DD50B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9F0AA5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12147AA" w14:textId="0E84DBA3" w:rsidR="001C2370" w:rsidRPr="001C2370" w:rsidRDefault="00000000" w:rsidP="001C2370">
            <w:pPr>
              <w:spacing w:before="20" w:after="20" w:line="240" w:lineRule="auto"/>
              <w:rPr>
                <w:rFonts w:ascii="Arial" w:hAnsi="Arial" w:cs="Arial"/>
                <w:sz w:val="18"/>
                <w:szCs w:val="18"/>
              </w:rPr>
            </w:pPr>
            <w:hyperlink r:id="rId238" w:history="1">
              <w:r w:rsidR="001C2370" w:rsidRPr="001C2370">
                <w:rPr>
                  <w:rStyle w:val="Hyperlink"/>
                  <w:rFonts w:ascii="Arial" w:hAnsi="Arial" w:cs="Arial"/>
                  <w:bCs/>
                  <w:sz w:val="18"/>
                  <w:szCs w:val="18"/>
                </w:rPr>
                <w:t>S6-242302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C721BF" w14:textId="5EC9E3C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 xml:space="preserve">Alternative architecture for Backend </w:t>
            </w:r>
            <w:proofErr w:type="gramStart"/>
            <w:r w:rsidRPr="001C2370">
              <w:rPr>
                <w:rFonts w:ascii="Arial" w:hAnsi="Arial" w:cs="Arial"/>
                <w:bCs/>
                <w:sz w:val="18"/>
                <w:szCs w:val="18"/>
              </w:rPr>
              <w:t>For</w:t>
            </w:r>
            <w:proofErr w:type="gramEnd"/>
            <w:r w:rsidRPr="001C2370">
              <w:rPr>
                <w:rFonts w:ascii="Arial" w:hAnsi="Arial" w:cs="Arial"/>
                <w:bCs/>
                <w:sz w:val="18"/>
                <w:szCs w:val="18"/>
              </w:rPr>
              <w:t xml:space="preserve"> Frontend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665FD2" w14:textId="333ADF7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0FDDF8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076E76A" w14:textId="6674E7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98851A" w14:textId="2DE6DE1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372E1C"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D6CDF14"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CD4C172" w14:textId="4C6B806F" w:rsidR="001C2370" w:rsidRPr="001C2370" w:rsidRDefault="00000000" w:rsidP="001C2370">
            <w:pPr>
              <w:spacing w:before="20" w:after="20" w:line="240" w:lineRule="auto"/>
              <w:rPr>
                <w:rFonts w:ascii="Arial" w:hAnsi="Arial" w:cs="Arial"/>
                <w:sz w:val="18"/>
                <w:szCs w:val="18"/>
              </w:rPr>
            </w:pPr>
            <w:hyperlink r:id="rId239" w:history="1">
              <w:r w:rsidR="001C2370" w:rsidRPr="001C2370">
                <w:rPr>
                  <w:rStyle w:val="Hyperlink"/>
                  <w:rFonts w:ascii="Arial" w:hAnsi="Arial" w:cs="Arial"/>
                  <w:bCs/>
                  <w:sz w:val="18"/>
                  <w:szCs w:val="18"/>
                </w:rPr>
                <w:t>S6-242192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0DE537" w14:textId="31A8B9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KI#7 CAPIF enhancement for AEF status and service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1F4EAB" w14:textId="337ADE7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8C0CB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D19A7E0" w14:textId="2759B49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4A073A" w14:textId="37715CB2"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F04278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73227F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97F77BC" w14:textId="313C2855" w:rsidR="001C2370" w:rsidRPr="001C2370" w:rsidRDefault="00000000" w:rsidP="001C2370">
            <w:pPr>
              <w:spacing w:before="20" w:after="20" w:line="240" w:lineRule="auto"/>
              <w:rPr>
                <w:rFonts w:ascii="Arial" w:hAnsi="Arial" w:cs="Arial"/>
                <w:sz w:val="18"/>
                <w:szCs w:val="18"/>
              </w:rPr>
            </w:pPr>
            <w:hyperlink r:id="rId240" w:history="1">
              <w:r w:rsidR="001C2370" w:rsidRPr="001C2370">
                <w:rPr>
                  <w:rStyle w:val="Hyperlink"/>
                  <w:rFonts w:ascii="Arial" w:hAnsi="Arial" w:cs="Arial"/>
                  <w:bCs/>
                  <w:sz w:val="18"/>
                  <w:szCs w:val="18"/>
                </w:rPr>
                <w:t>S6-242255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A213D76" w14:textId="28111AD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API based activation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83FD3BA" w14:textId="7BBA1BA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D6973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3AA43B6" w14:textId="0F73D4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F47F5A" w14:textId="69B0C81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6583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40CBEE2"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C9D175B" w14:textId="0318C7FE" w:rsidR="001C2370" w:rsidRPr="001C2370" w:rsidRDefault="00000000" w:rsidP="001C2370">
            <w:pPr>
              <w:spacing w:before="20" w:after="20" w:line="240" w:lineRule="auto"/>
              <w:rPr>
                <w:rFonts w:ascii="Arial" w:hAnsi="Arial" w:cs="Arial"/>
                <w:sz w:val="18"/>
                <w:szCs w:val="18"/>
              </w:rPr>
            </w:pPr>
            <w:hyperlink r:id="rId241" w:history="1">
              <w:r w:rsidR="001C2370" w:rsidRPr="001C2370">
                <w:rPr>
                  <w:rStyle w:val="Hyperlink"/>
                  <w:rFonts w:ascii="Arial" w:hAnsi="Arial" w:cs="Arial"/>
                  <w:bCs/>
                  <w:sz w:val="18"/>
                  <w:szCs w:val="18"/>
                </w:rPr>
                <w:t>S6-242254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95BA3A" w14:textId="35C6A62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AEF based instantiation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8161770" w14:textId="4B2726E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EFDFDF"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28E11C3" w14:textId="4A6C61C7"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4C12E0" w14:textId="3AEFDB1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CD53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A58A86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BB621D" w14:textId="483F5904" w:rsidR="001C2370" w:rsidRPr="001C2370" w:rsidRDefault="00000000" w:rsidP="001C2370">
            <w:pPr>
              <w:spacing w:before="20" w:after="20" w:line="240" w:lineRule="auto"/>
              <w:rPr>
                <w:rFonts w:ascii="Arial" w:hAnsi="Arial" w:cs="Arial"/>
                <w:sz w:val="18"/>
                <w:szCs w:val="18"/>
              </w:rPr>
            </w:pPr>
            <w:hyperlink r:id="rId242" w:history="1">
              <w:r w:rsidR="001C2370" w:rsidRPr="001C2370">
                <w:rPr>
                  <w:rStyle w:val="Hyperlink"/>
                  <w:rFonts w:ascii="Arial" w:hAnsi="Arial" w:cs="Arial"/>
                  <w:bCs/>
                  <w:sz w:val="18"/>
                  <w:szCs w:val="18"/>
                </w:rPr>
                <w:t>S6-242194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AFA317" w14:textId="52C0FF7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KI#1 requestor info in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1077CE" w14:textId="292E0FA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97369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AD0FA7E" w14:textId="2616FD6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032BA2"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E2699B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E53CC2"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637662C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6EB9CAD" w14:textId="5C68F1EB" w:rsidR="001C2370" w:rsidRPr="001C2370" w:rsidRDefault="00000000" w:rsidP="001C2370">
            <w:pPr>
              <w:spacing w:before="20" w:after="20" w:line="240" w:lineRule="auto"/>
              <w:rPr>
                <w:rFonts w:ascii="Arial" w:hAnsi="Arial" w:cs="Arial"/>
                <w:sz w:val="18"/>
                <w:szCs w:val="18"/>
              </w:rPr>
            </w:pPr>
            <w:hyperlink r:id="rId243" w:history="1">
              <w:r w:rsidR="001C2370" w:rsidRPr="001C2370">
                <w:rPr>
                  <w:rStyle w:val="Hyperlink"/>
                  <w:rFonts w:ascii="Arial" w:hAnsi="Arial" w:cs="Arial"/>
                  <w:bCs/>
                  <w:sz w:val="18"/>
                  <w:szCs w:val="18"/>
                </w:rPr>
                <w:t>S6-242040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E68CAF" w14:textId="7815303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Access Control Management for Service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B00EBB" w14:textId="0540B36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8387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7321133" w14:textId="3849D0C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DBC6C1"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6CA8F44"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7175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2C811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71C57C3A" w14:textId="5F93174C" w:rsidR="001C2370" w:rsidRPr="001C2370" w:rsidRDefault="00000000" w:rsidP="001C2370">
            <w:pPr>
              <w:spacing w:before="20" w:after="20" w:line="240" w:lineRule="auto"/>
              <w:rPr>
                <w:rFonts w:ascii="Arial" w:hAnsi="Arial" w:cs="Arial"/>
                <w:sz w:val="18"/>
                <w:szCs w:val="18"/>
              </w:rPr>
            </w:pPr>
            <w:hyperlink r:id="rId244" w:history="1">
              <w:r w:rsidR="001C2370" w:rsidRPr="001C2370">
                <w:rPr>
                  <w:rStyle w:val="Hyperlink"/>
                  <w:rFonts w:ascii="Arial" w:hAnsi="Arial" w:cs="Arial"/>
                  <w:bCs/>
                  <w:sz w:val="18"/>
                  <w:szCs w:val="18"/>
                </w:rPr>
                <w:t>S6-242041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3BADB0" w14:textId="5988ED6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Consent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831313" w14:textId="523A538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76E7D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5B7FAD72" w14:textId="18A7CBF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496FF0"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4C2DDDA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9E524D"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0D7F555"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49C121B" w14:textId="3B4A2325" w:rsidR="001C2370" w:rsidRPr="001C2370" w:rsidRDefault="00000000" w:rsidP="001C2370">
            <w:pPr>
              <w:spacing w:before="20" w:after="20" w:line="240" w:lineRule="auto"/>
              <w:rPr>
                <w:rFonts w:ascii="Arial" w:hAnsi="Arial" w:cs="Arial"/>
                <w:sz w:val="18"/>
                <w:szCs w:val="18"/>
              </w:rPr>
            </w:pPr>
            <w:hyperlink r:id="rId245" w:history="1">
              <w:r w:rsidR="001C2370" w:rsidRPr="001C2370">
                <w:rPr>
                  <w:rStyle w:val="Hyperlink"/>
                  <w:rFonts w:ascii="Arial" w:hAnsi="Arial" w:cs="Arial"/>
                  <w:bCs/>
                  <w:sz w:val="18"/>
                  <w:szCs w:val="18"/>
                </w:rPr>
                <w:t>S6-242193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6F464A" w14:textId="0E868DB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CAPIF onboarding improvement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1E84C5D" w14:textId="6C453D9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577039"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C67091" w14:textId="20791DC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929EA" w14:textId="6177A09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029DB8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515E0E7"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FA1C659" w14:textId="25A68B47" w:rsidR="001C2370" w:rsidRPr="001C2370" w:rsidRDefault="00000000" w:rsidP="001C2370">
            <w:pPr>
              <w:spacing w:before="20" w:after="20" w:line="240" w:lineRule="auto"/>
              <w:rPr>
                <w:rFonts w:ascii="Arial" w:hAnsi="Arial" w:cs="Arial"/>
                <w:sz w:val="18"/>
                <w:szCs w:val="18"/>
              </w:rPr>
            </w:pPr>
            <w:hyperlink r:id="rId246" w:history="1">
              <w:r w:rsidR="001C2370" w:rsidRPr="001C2370">
                <w:rPr>
                  <w:rStyle w:val="Hyperlink"/>
                  <w:rFonts w:ascii="Arial" w:hAnsi="Arial" w:cs="Arial"/>
                  <w:bCs/>
                  <w:sz w:val="18"/>
                  <w:szCs w:val="18"/>
                </w:rPr>
                <w:t>S6-242296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4347FC" w14:textId="24D4F01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FS_CAPIF_Ph3-Solution-5-Updates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C2D4792" w14:textId="23BE31E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4839B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01F6848" w14:textId="73DB772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06D7F" w14:textId="4577D4A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5A564B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BCC42CD"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40B6455A" w14:textId="7626F33E" w:rsidR="001C2370" w:rsidRPr="001C2370" w:rsidRDefault="00000000" w:rsidP="001C2370">
            <w:pPr>
              <w:spacing w:before="20" w:after="20" w:line="240" w:lineRule="auto"/>
              <w:rPr>
                <w:rFonts w:ascii="Arial" w:hAnsi="Arial" w:cs="Arial"/>
                <w:sz w:val="18"/>
                <w:szCs w:val="18"/>
              </w:rPr>
            </w:pPr>
            <w:hyperlink r:id="rId247" w:history="1">
              <w:r w:rsidR="001C2370" w:rsidRPr="001C2370">
                <w:rPr>
                  <w:rStyle w:val="Hyperlink"/>
                  <w:rFonts w:ascii="Arial" w:hAnsi="Arial" w:cs="Arial"/>
                  <w:bCs/>
                  <w:sz w:val="18"/>
                  <w:szCs w:val="18"/>
                </w:rPr>
                <w:t>S6-242297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8F5601" w14:textId="12FD2C8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FS_CAPIF_Ph3-enhancing Publish and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E322B4" w14:textId="1C5957D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398D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8B73207" w14:textId="140415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B2FA46"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Revision of S6-241350.</w:t>
            </w:r>
          </w:p>
          <w:p w14:paraId="7706F9D3" w14:textId="1C38499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1AB1833"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013F8CC"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92D6EA2" w14:textId="4071EBAB" w:rsidR="001C2370" w:rsidRPr="001C2370" w:rsidRDefault="00000000" w:rsidP="001C2370">
            <w:pPr>
              <w:spacing w:before="20" w:after="20" w:line="240" w:lineRule="auto"/>
              <w:rPr>
                <w:rFonts w:ascii="Arial" w:hAnsi="Arial" w:cs="Arial"/>
                <w:sz w:val="18"/>
                <w:szCs w:val="18"/>
              </w:rPr>
            </w:pPr>
            <w:hyperlink r:id="rId248" w:history="1">
              <w:r w:rsidR="001C2370" w:rsidRPr="001C2370">
                <w:rPr>
                  <w:rStyle w:val="Hyperlink"/>
                  <w:rFonts w:ascii="Arial" w:hAnsi="Arial" w:cs="Arial"/>
                  <w:bCs/>
                  <w:sz w:val="18"/>
                  <w:szCs w:val="18"/>
                </w:rPr>
                <w:t>S6-242120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FA138B" w14:textId="354BFB7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KI#4, KI#6 New Solution on RNAA for CAPIF interconnection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CC9B68" w14:textId="446C285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NTT DOCOMO </w:t>
            </w:r>
            <w:proofErr w:type="gramStart"/>
            <w:r w:rsidRPr="001C2370">
              <w:rPr>
                <w:rFonts w:ascii="Arial" w:hAnsi="Arial" w:cs="Arial"/>
                <w:bCs/>
                <w:sz w:val="18"/>
                <w:szCs w:val="18"/>
              </w:rPr>
              <w:t>INC..</w:t>
            </w:r>
            <w:proofErr w:type="gramEnd"/>
            <w:r w:rsidRPr="001C2370">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EB22D87"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672AB71" w14:textId="74897FD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27CC8A" w14:textId="59FB29BC"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for CAPIF interconnection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9DEB6B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DA5D78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79F8504" w14:textId="3B8BE16C" w:rsidR="001C2370" w:rsidRPr="001C2370" w:rsidRDefault="00000000" w:rsidP="001C2370">
            <w:pPr>
              <w:spacing w:before="20" w:after="20" w:line="240" w:lineRule="auto"/>
              <w:rPr>
                <w:rFonts w:ascii="Arial" w:hAnsi="Arial" w:cs="Arial"/>
                <w:sz w:val="18"/>
                <w:szCs w:val="18"/>
              </w:rPr>
            </w:pPr>
            <w:hyperlink r:id="rId249" w:history="1">
              <w:r w:rsidR="001C2370" w:rsidRPr="001C2370">
                <w:rPr>
                  <w:rStyle w:val="Hyperlink"/>
                  <w:rFonts w:ascii="Arial" w:hAnsi="Arial" w:cs="Arial"/>
                  <w:bCs/>
                  <w:sz w:val="18"/>
                  <w:szCs w:val="18"/>
                </w:rPr>
                <w:t>S6-242117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BEAF64" w14:textId="255C012F" w:rsidR="001C2370" w:rsidRPr="001C2370" w:rsidRDefault="001C2370" w:rsidP="001C2370">
            <w:pPr>
              <w:spacing w:before="20" w:after="20" w:line="240" w:lineRule="auto"/>
              <w:rPr>
                <w:rFonts w:ascii="Arial" w:hAnsi="Arial" w:cs="Arial"/>
                <w:sz w:val="18"/>
                <w:szCs w:val="18"/>
              </w:rPr>
            </w:pPr>
            <w:proofErr w:type="spellStart"/>
            <w:r w:rsidRPr="001C2370">
              <w:rPr>
                <w:rFonts w:ascii="Arial" w:hAnsi="Arial" w:cs="Arial"/>
                <w:bCs/>
                <w:sz w:val="18"/>
                <w:szCs w:val="18"/>
              </w:rPr>
              <w:t>Discussion_paper_New</w:t>
            </w:r>
            <w:proofErr w:type="spellEnd"/>
            <w:r w:rsidRPr="001C2370">
              <w:rPr>
                <w:rFonts w:ascii="Arial" w:hAnsi="Arial" w:cs="Arial"/>
                <w:bCs/>
                <w:sz w:val="18"/>
                <w:szCs w:val="18"/>
              </w:rPr>
              <w:t xml:space="preserve">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B46FF" w14:textId="649DA0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BFA344" w14:textId="0BABA2F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E7407E" w14:textId="52984688"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7A204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5A745D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F9C551F" w14:textId="6635AFE4" w:rsidR="001C2370" w:rsidRPr="001C2370" w:rsidRDefault="00000000" w:rsidP="001C2370">
            <w:pPr>
              <w:spacing w:before="20" w:after="20" w:line="240" w:lineRule="auto"/>
              <w:rPr>
                <w:rFonts w:ascii="Arial" w:hAnsi="Arial" w:cs="Arial"/>
                <w:sz w:val="18"/>
                <w:szCs w:val="18"/>
              </w:rPr>
            </w:pPr>
            <w:hyperlink r:id="rId250" w:history="1">
              <w:r w:rsidR="001C2370" w:rsidRPr="001C2370">
                <w:rPr>
                  <w:rStyle w:val="Hyperlink"/>
                  <w:rFonts w:ascii="Arial" w:hAnsi="Arial" w:cs="Arial"/>
                  <w:bCs/>
                  <w:sz w:val="18"/>
                  <w:szCs w:val="18"/>
                </w:rPr>
                <w:t>S6-242118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7A4AAB" w14:textId="6B1216E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8F7C1B" w14:textId="0F4CBC5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07F148"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498E68F" w14:textId="72C04273"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D1D21F" w14:textId="54C23A2D"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69E6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11BA0E8"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8DCEE1F" w14:textId="10DA47B3" w:rsidR="001C2370" w:rsidRPr="001C2370" w:rsidRDefault="00000000" w:rsidP="001C2370">
            <w:pPr>
              <w:spacing w:before="20" w:after="20" w:line="240" w:lineRule="auto"/>
              <w:rPr>
                <w:rFonts w:ascii="Arial" w:hAnsi="Arial" w:cs="Arial"/>
                <w:sz w:val="18"/>
                <w:szCs w:val="18"/>
              </w:rPr>
            </w:pPr>
            <w:hyperlink r:id="rId251" w:history="1">
              <w:r w:rsidR="001C2370" w:rsidRPr="001C2370">
                <w:rPr>
                  <w:rStyle w:val="Hyperlink"/>
                  <w:rFonts w:ascii="Arial" w:hAnsi="Arial" w:cs="Arial"/>
                  <w:bCs/>
                  <w:sz w:val="18"/>
                  <w:szCs w:val="18"/>
                </w:rPr>
                <w:t>S6-242071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A7E896" w14:textId="31F5CA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registration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92ADB7" w14:textId="02FD895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Convida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5F70E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81F1CA0" w14:textId="027A6FA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9E31E" w14:textId="2E1A6CE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Resource Owner Registration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6AACA31" w14:textId="77777777" w:rsidR="001C2370" w:rsidRPr="00CE0969" w:rsidRDefault="001C2370" w:rsidP="001C2370">
            <w:pPr>
              <w:spacing w:before="20" w:after="20" w:line="240" w:lineRule="auto"/>
              <w:rPr>
                <w:rFonts w:ascii="Arial" w:hAnsi="Arial" w:cs="Arial"/>
                <w:bCs/>
                <w:sz w:val="18"/>
                <w:szCs w:val="18"/>
              </w:rPr>
            </w:pPr>
          </w:p>
        </w:tc>
      </w:tr>
      <w:tr w:rsidR="00FB25DE" w:rsidRPr="00996A6E" w14:paraId="6ABAD363" w14:textId="77777777" w:rsidTr="00F7641C">
        <w:tc>
          <w:tcPr>
            <w:tcW w:w="1159" w:type="dxa"/>
            <w:tcBorders>
              <w:top w:val="single" w:sz="4" w:space="0" w:color="auto"/>
              <w:left w:val="single" w:sz="4" w:space="0" w:color="auto"/>
              <w:bottom w:val="single" w:sz="4" w:space="0" w:color="auto"/>
              <w:right w:val="single" w:sz="4" w:space="0" w:color="auto"/>
            </w:tcBorders>
            <w:shd w:val="clear" w:color="auto" w:fill="auto"/>
          </w:tcPr>
          <w:p w14:paraId="7D7FC425" w14:textId="03FD1E30" w:rsidR="00FB25DE" w:rsidRPr="00FB25DE" w:rsidRDefault="00FB25DE" w:rsidP="00FB25DE">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994AB6A" w14:textId="0CADD626" w:rsidR="00FB25DE" w:rsidRPr="00FB25DE" w:rsidRDefault="00FB25DE" w:rsidP="00FB25DE">
            <w:pPr>
              <w:spacing w:before="20" w:after="20" w:line="240" w:lineRule="auto"/>
              <w:rPr>
                <w:rFonts w:ascii="Arial" w:hAnsi="Arial" w:cs="Arial"/>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780D19B" w14:textId="652662EC" w:rsidR="00FB25DE" w:rsidRPr="00FB25DE" w:rsidRDefault="00FB25DE" w:rsidP="00FB25DE">
            <w:pPr>
              <w:spacing w:before="20" w:after="20" w:line="240" w:lineRule="auto"/>
              <w:rPr>
                <w:rFonts w:ascii="Arial" w:hAnsi="Arial" w:cs="Arial"/>
                <w:b/>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F607D1" w14:textId="77777777" w:rsidR="00FB25DE" w:rsidRPr="00FB25DE" w:rsidRDefault="00FB25DE" w:rsidP="00FB25DE">
            <w:pPr>
              <w:spacing w:before="20" w:after="20" w:line="240" w:lineRule="auto"/>
              <w:rPr>
                <w:rFonts w:ascii="Arial" w:hAnsi="Arial" w:cs="Arial"/>
                <w:b/>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96B4F9" w14:textId="77777777" w:rsidR="00FB25DE" w:rsidRPr="00996A6E" w:rsidRDefault="00FB25DE" w:rsidP="00FB25D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FB" w14:textId="77777777" w:rsidR="00FB25DE" w:rsidRPr="00996A6E" w:rsidRDefault="00FB25DE" w:rsidP="00FB25DE">
            <w:pPr>
              <w:spacing w:before="20" w:after="20" w:line="240" w:lineRule="auto"/>
              <w:rPr>
                <w:rFonts w:ascii="Arial" w:hAnsi="Arial" w:cs="Arial"/>
                <w:b/>
                <w:sz w:val="18"/>
                <w:szCs w:val="18"/>
              </w:rPr>
            </w:pPr>
          </w:p>
        </w:tc>
      </w:tr>
      <w:tr w:rsidR="00B701E1" w:rsidRPr="00996A6E" w14:paraId="61DA473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B701E1" w:rsidRPr="00996A6E" w14:paraId="749C954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66F6B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51381A" w:rsidRPr="00996A6E" w14:paraId="08BAB5C5"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9246B6" w14:paraId="6CB159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458809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A31EE0" w14:textId="4D48985D" w:rsidR="00A812F5" w:rsidRPr="00A812F5" w:rsidRDefault="00000000" w:rsidP="00B701E1">
            <w:pPr>
              <w:spacing w:before="20" w:after="20" w:line="240" w:lineRule="auto"/>
              <w:rPr>
                <w:rFonts w:ascii="Arial" w:hAnsi="Arial" w:cs="Arial"/>
                <w:bCs/>
                <w:sz w:val="18"/>
                <w:szCs w:val="18"/>
              </w:rPr>
            </w:pPr>
            <w:hyperlink r:id="rId252" w:history="1">
              <w:r w:rsidR="00A812F5" w:rsidRPr="00A812F5">
                <w:rPr>
                  <w:rStyle w:val="Hyperlink"/>
                  <w:rFonts w:ascii="Arial" w:hAnsi="Arial" w:cs="Arial"/>
                  <w:bCs/>
                  <w:sz w:val="18"/>
                  <w:szCs w:val="18"/>
                </w:rPr>
                <w:t>S6-242020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65695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14BE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1D53FD" w14:textId="61D85408" w:rsidR="00A812F5" w:rsidRPr="00A812F5" w:rsidRDefault="00000000" w:rsidP="00B701E1">
            <w:pPr>
              <w:spacing w:before="20" w:after="20" w:line="240" w:lineRule="auto"/>
              <w:rPr>
                <w:rFonts w:ascii="Arial" w:hAnsi="Arial" w:cs="Arial"/>
                <w:bCs/>
                <w:sz w:val="18"/>
                <w:szCs w:val="18"/>
              </w:rPr>
            </w:pPr>
            <w:hyperlink r:id="rId253" w:history="1">
              <w:r w:rsidR="00A812F5" w:rsidRPr="00A812F5">
                <w:rPr>
                  <w:rStyle w:val="Hyperlink"/>
                  <w:rFonts w:ascii="Arial" w:hAnsi="Arial" w:cs="Arial"/>
                  <w:bCs/>
                  <w:sz w:val="18"/>
                  <w:szCs w:val="18"/>
                </w:rPr>
                <w:t>S6-242021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C27D4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842F79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FA4587" w14:textId="37FC286D" w:rsidR="00A812F5" w:rsidRPr="00A812F5" w:rsidRDefault="00000000" w:rsidP="00B701E1">
            <w:pPr>
              <w:spacing w:before="20" w:after="20" w:line="240" w:lineRule="auto"/>
              <w:rPr>
                <w:rFonts w:ascii="Arial" w:hAnsi="Arial" w:cs="Arial"/>
                <w:bCs/>
                <w:sz w:val="18"/>
                <w:szCs w:val="18"/>
              </w:rPr>
            </w:pPr>
            <w:hyperlink r:id="rId254" w:history="1">
              <w:r w:rsidR="00A812F5" w:rsidRPr="00A812F5">
                <w:rPr>
                  <w:rStyle w:val="Hyperlink"/>
                  <w:rFonts w:ascii="Arial" w:hAnsi="Arial" w:cs="Arial"/>
                  <w:bCs/>
                  <w:sz w:val="18"/>
                  <w:szCs w:val="18"/>
                </w:rPr>
                <w:t>S6-242022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D8FBD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93F52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FE303DD" w14:textId="1B1853FA" w:rsidR="00A812F5" w:rsidRPr="00A812F5" w:rsidRDefault="00000000" w:rsidP="00B701E1">
            <w:pPr>
              <w:spacing w:before="20" w:after="20" w:line="240" w:lineRule="auto"/>
              <w:rPr>
                <w:rFonts w:ascii="Arial" w:hAnsi="Arial" w:cs="Arial"/>
                <w:bCs/>
                <w:sz w:val="18"/>
                <w:szCs w:val="18"/>
              </w:rPr>
            </w:pPr>
            <w:hyperlink r:id="rId255" w:history="1">
              <w:r w:rsidR="00A812F5" w:rsidRPr="00A812F5">
                <w:rPr>
                  <w:rStyle w:val="Hyperlink"/>
                  <w:rFonts w:ascii="Arial" w:hAnsi="Arial" w:cs="Arial"/>
                  <w:bCs/>
                  <w:sz w:val="18"/>
                  <w:szCs w:val="18"/>
                </w:rPr>
                <w:t>S6-242023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BB5E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628A9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337457" w14:textId="7CB60AD9" w:rsidR="00A812F5" w:rsidRPr="00A812F5" w:rsidRDefault="00000000" w:rsidP="00B701E1">
            <w:pPr>
              <w:spacing w:before="20" w:after="20" w:line="240" w:lineRule="auto"/>
              <w:rPr>
                <w:rFonts w:ascii="Arial" w:hAnsi="Arial" w:cs="Arial"/>
                <w:bCs/>
                <w:sz w:val="18"/>
                <w:szCs w:val="18"/>
              </w:rPr>
            </w:pPr>
            <w:hyperlink r:id="rId256" w:history="1">
              <w:r w:rsidR="00A812F5" w:rsidRPr="00A812F5">
                <w:rPr>
                  <w:rStyle w:val="Hyperlink"/>
                  <w:rFonts w:ascii="Arial" w:hAnsi="Arial" w:cs="Arial"/>
                  <w:bCs/>
                  <w:sz w:val="18"/>
                  <w:szCs w:val="18"/>
                </w:rPr>
                <w:t>S6-242024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C8F33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3B7A1A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12E3AE" w14:textId="65B971AF" w:rsidR="00A812F5" w:rsidRPr="00A812F5" w:rsidRDefault="00000000" w:rsidP="00B701E1">
            <w:pPr>
              <w:spacing w:before="20" w:after="20" w:line="240" w:lineRule="auto"/>
              <w:rPr>
                <w:rFonts w:ascii="Arial" w:hAnsi="Arial" w:cs="Arial"/>
                <w:bCs/>
                <w:sz w:val="18"/>
                <w:szCs w:val="18"/>
              </w:rPr>
            </w:pPr>
            <w:hyperlink r:id="rId257" w:history="1">
              <w:r w:rsidR="00A812F5" w:rsidRPr="00A812F5">
                <w:rPr>
                  <w:rStyle w:val="Hyperlink"/>
                  <w:rFonts w:ascii="Arial" w:hAnsi="Arial" w:cs="Arial"/>
                  <w:bCs/>
                  <w:sz w:val="18"/>
                  <w:szCs w:val="18"/>
                </w:rPr>
                <w:t>S6-242035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932322"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46639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615B1E" w14:textId="22E00CE1" w:rsidR="00A812F5" w:rsidRPr="00A812F5" w:rsidRDefault="00000000" w:rsidP="00B701E1">
            <w:pPr>
              <w:spacing w:before="20" w:after="20" w:line="240" w:lineRule="auto"/>
              <w:rPr>
                <w:rFonts w:ascii="Arial" w:hAnsi="Arial" w:cs="Arial"/>
                <w:bCs/>
                <w:sz w:val="18"/>
                <w:szCs w:val="18"/>
              </w:rPr>
            </w:pPr>
            <w:hyperlink r:id="rId258" w:history="1">
              <w:r w:rsidR="00A812F5" w:rsidRPr="00A812F5">
                <w:rPr>
                  <w:rStyle w:val="Hyperlink"/>
                  <w:rFonts w:ascii="Arial" w:hAnsi="Arial" w:cs="Arial"/>
                  <w:bCs/>
                  <w:sz w:val="18"/>
                  <w:szCs w:val="18"/>
                </w:rPr>
                <w:t>S6-242098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160FB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CF0BC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2A5D2A" w14:textId="713551F6" w:rsidR="00A812F5" w:rsidRPr="00A812F5" w:rsidRDefault="00000000" w:rsidP="00B701E1">
            <w:pPr>
              <w:spacing w:before="20" w:after="20" w:line="240" w:lineRule="auto"/>
              <w:rPr>
                <w:rFonts w:ascii="Arial" w:hAnsi="Arial" w:cs="Arial"/>
                <w:bCs/>
                <w:sz w:val="18"/>
                <w:szCs w:val="18"/>
              </w:rPr>
            </w:pPr>
            <w:hyperlink r:id="rId259" w:history="1">
              <w:r w:rsidR="00A812F5" w:rsidRPr="00A812F5">
                <w:rPr>
                  <w:rStyle w:val="Hyperlink"/>
                  <w:rFonts w:ascii="Arial" w:hAnsi="Arial" w:cs="Arial"/>
                  <w:bCs/>
                  <w:sz w:val="18"/>
                  <w:szCs w:val="18"/>
                </w:rPr>
                <w:t>S6-242099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017AC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D0664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514AA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4F19DB" w14:textId="2EB99210" w:rsidR="00A812F5" w:rsidRPr="00A812F5" w:rsidRDefault="00000000" w:rsidP="00B701E1">
            <w:pPr>
              <w:spacing w:before="20" w:after="20" w:line="240" w:lineRule="auto"/>
              <w:rPr>
                <w:rFonts w:ascii="Arial" w:hAnsi="Arial" w:cs="Arial"/>
                <w:bCs/>
                <w:sz w:val="18"/>
                <w:szCs w:val="18"/>
              </w:rPr>
            </w:pPr>
            <w:hyperlink r:id="rId260" w:history="1">
              <w:r w:rsidR="00A812F5" w:rsidRPr="00A812F5">
                <w:rPr>
                  <w:rStyle w:val="Hyperlink"/>
                  <w:rFonts w:ascii="Arial" w:hAnsi="Arial" w:cs="Arial"/>
                  <w:bCs/>
                  <w:sz w:val="18"/>
                  <w:szCs w:val="18"/>
                </w:rPr>
                <w:t>S6-242100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29BBC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2248E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326C440" w14:textId="795878AA" w:rsidR="00A812F5" w:rsidRPr="00A812F5" w:rsidRDefault="00000000" w:rsidP="00B701E1">
            <w:pPr>
              <w:spacing w:before="20" w:after="20" w:line="240" w:lineRule="auto"/>
              <w:rPr>
                <w:rFonts w:ascii="Arial" w:hAnsi="Arial" w:cs="Arial"/>
                <w:bCs/>
                <w:sz w:val="18"/>
                <w:szCs w:val="18"/>
              </w:rPr>
            </w:pPr>
            <w:hyperlink r:id="rId261" w:history="1">
              <w:r w:rsidR="00A812F5" w:rsidRPr="00A812F5">
                <w:rPr>
                  <w:rStyle w:val="Hyperlink"/>
                  <w:rFonts w:ascii="Arial" w:hAnsi="Arial" w:cs="Arial"/>
                  <w:bCs/>
                  <w:sz w:val="18"/>
                  <w:szCs w:val="18"/>
                </w:rPr>
                <w:t>S6-242121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C35F0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0C27009"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FF00"/>
          </w:tcPr>
          <w:p w14:paraId="71141FF1" w14:textId="3A403E6A" w:rsidR="00A812F5" w:rsidRPr="00A812F5" w:rsidRDefault="00000000" w:rsidP="00B701E1">
            <w:pPr>
              <w:spacing w:before="20" w:after="20" w:line="240" w:lineRule="auto"/>
              <w:rPr>
                <w:rFonts w:ascii="Arial" w:hAnsi="Arial" w:cs="Arial"/>
                <w:bCs/>
                <w:sz w:val="18"/>
                <w:szCs w:val="18"/>
              </w:rPr>
            </w:pPr>
            <w:hyperlink r:id="rId262" w:history="1">
              <w:r w:rsidR="00A812F5" w:rsidRPr="00A812F5">
                <w:rPr>
                  <w:rStyle w:val="Hyperlink"/>
                  <w:rFonts w:ascii="Arial" w:hAnsi="Arial" w:cs="Arial"/>
                  <w:bCs/>
                  <w:sz w:val="18"/>
                  <w:szCs w:val="18"/>
                </w:rPr>
                <w:t>S6-242132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26F644" w14:textId="77777777" w:rsidR="00A812F5" w:rsidRPr="00996A6E" w:rsidRDefault="00A812F5" w:rsidP="00B701E1">
            <w:pPr>
              <w:spacing w:before="20" w:after="20" w:line="240" w:lineRule="auto"/>
              <w:rPr>
                <w:rFonts w:ascii="Arial" w:hAnsi="Arial" w:cs="Arial"/>
                <w:bCs/>
                <w:sz w:val="18"/>
                <w:szCs w:val="18"/>
              </w:rPr>
            </w:pPr>
          </w:p>
        </w:tc>
      </w:tr>
      <w:tr w:rsidR="00E360B7" w:rsidRPr="00996A6E" w14:paraId="3FF50AF4"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114FDD9A" w14:textId="77777777" w:rsidR="00E360B7" w:rsidRPr="00E360B7" w:rsidRDefault="00E360B7" w:rsidP="00B701E1">
            <w:pPr>
              <w:spacing w:before="20" w:after="20" w:line="240" w:lineRule="auto"/>
              <w:rPr>
                <w:rFonts w:ascii="Arial" w:hAnsi="Arial" w:cs="Arial"/>
                <w:bCs/>
                <w:sz w:val="18"/>
                <w:szCs w:val="18"/>
              </w:rPr>
            </w:pPr>
          </w:p>
        </w:tc>
      </w:tr>
      <w:tr w:rsidR="00E360B7" w:rsidRPr="00996A6E" w14:paraId="12F43E7D"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2E65D049" w14:textId="77777777" w:rsidR="00E360B7" w:rsidRPr="00E360B7" w:rsidRDefault="00E360B7" w:rsidP="00B701E1">
            <w:pPr>
              <w:spacing w:before="20" w:after="20" w:line="240" w:lineRule="auto"/>
              <w:rPr>
                <w:rFonts w:ascii="Arial" w:hAnsi="Arial" w:cs="Arial"/>
                <w:bCs/>
                <w:sz w:val="18"/>
                <w:szCs w:val="18"/>
              </w:rPr>
            </w:pPr>
          </w:p>
        </w:tc>
      </w:tr>
      <w:tr w:rsidR="00B701E1" w:rsidRPr="00996A6E" w14:paraId="5727A1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B701E1" w:rsidRPr="00996A6E" w14:paraId="2CF4C1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10B298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63" w:history="1">
              <w:r w:rsidR="00A812F5" w:rsidRPr="00A812F5">
                <w:rPr>
                  <w:rStyle w:val="Hyperlink"/>
                  <w:rFonts w:ascii="Arial" w:hAnsi="Arial" w:cs="Arial"/>
                  <w:bCs/>
                  <w:sz w:val="18"/>
                  <w:szCs w:val="18"/>
                </w:rPr>
                <w:t>S6-242225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B701E1" w:rsidRPr="00996A6E" w14:paraId="2C7827D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51381A" w:rsidRPr="00996A6E" w14:paraId="723007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7C02B6" w14:paraId="56C11C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BA5E8E" w14:paraId="466673E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D5789D" w14:paraId="303CE00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 xml:space="preserve">Samsung, AT&amp;T (Kiran </w:t>
            </w:r>
            <w:proofErr w:type="spellStart"/>
            <w:r w:rsidRPr="00301C0E">
              <w:rPr>
                <w:rFonts w:ascii="Arial" w:hAnsi="Arial" w:cs="Arial"/>
                <w:bCs/>
                <w:sz w:val="18"/>
                <w:szCs w:val="18"/>
                <w:lang w:val="nb-NO"/>
              </w:rPr>
              <w:t>Kapale</w:t>
            </w:r>
            <w:proofErr w:type="spellEnd"/>
            <w:r w:rsidRPr="00301C0E">
              <w:rPr>
                <w:rFonts w:ascii="Arial" w:hAnsi="Arial" w:cs="Arial"/>
                <w:bCs/>
                <w:sz w:val="18"/>
                <w:szCs w:val="18"/>
                <w:lang w:val="nb-NO"/>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AEF4F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5674BB" w14:textId="64A01B46" w:rsidR="00A812F5" w:rsidRPr="00A812F5" w:rsidRDefault="00000000" w:rsidP="00B701E1">
            <w:pPr>
              <w:spacing w:before="20" w:after="20" w:line="240" w:lineRule="auto"/>
              <w:rPr>
                <w:rFonts w:ascii="Arial" w:hAnsi="Arial" w:cs="Arial"/>
                <w:bCs/>
                <w:sz w:val="18"/>
                <w:szCs w:val="18"/>
              </w:rPr>
            </w:pPr>
            <w:hyperlink r:id="rId264" w:history="1">
              <w:r w:rsidR="00A812F5" w:rsidRPr="00A812F5">
                <w:rPr>
                  <w:rStyle w:val="Hyperlink"/>
                  <w:rFonts w:ascii="Arial" w:hAnsi="Arial" w:cs="Arial"/>
                  <w:bCs/>
                  <w:sz w:val="18"/>
                  <w:szCs w:val="18"/>
                </w:rPr>
                <w:t>S6-242093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0BC9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E3520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88785B" w14:textId="584A05B3" w:rsidR="00A812F5" w:rsidRPr="00A812F5" w:rsidRDefault="00000000" w:rsidP="00B701E1">
            <w:pPr>
              <w:spacing w:before="20" w:after="20" w:line="240" w:lineRule="auto"/>
              <w:rPr>
                <w:rFonts w:ascii="Arial" w:hAnsi="Arial" w:cs="Arial"/>
                <w:bCs/>
                <w:sz w:val="18"/>
                <w:szCs w:val="18"/>
              </w:rPr>
            </w:pPr>
            <w:hyperlink r:id="rId265" w:history="1">
              <w:r w:rsidR="00A812F5" w:rsidRPr="00A812F5">
                <w:rPr>
                  <w:rStyle w:val="Hyperlink"/>
                  <w:rFonts w:ascii="Arial" w:hAnsi="Arial" w:cs="Arial"/>
                  <w:bCs/>
                  <w:sz w:val="18"/>
                  <w:szCs w:val="18"/>
                </w:rPr>
                <w:t>S6-242094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6A06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F173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7ECD1A" w14:textId="40F1DB31" w:rsidR="00A812F5" w:rsidRPr="00A812F5" w:rsidRDefault="00000000" w:rsidP="00B701E1">
            <w:pPr>
              <w:spacing w:before="20" w:after="20" w:line="240" w:lineRule="auto"/>
              <w:rPr>
                <w:rFonts w:ascii="Arial" w:hAnsi="Arial" w:cs="Arial"/>
                <w:bCs/>
                <w:sz w:val="18"/>
                <w:szCs w:val="18"/>
              </w:rPr>
            </w:pPr>
            <w:hyperlink r:id="rId266" w:history="1">
              <w:r w:rsidR="00A812F5" w:rsidRPr="00A812F5">
                <w:rPr>
                  <w:rStyle w:val="Hyperlink"/>
                  <w:rFonts w:ascii="Arial" w:hAnsi="Arial" w:cs="Arial"/>
                  <w:bCs/>
                  <w:sz w:val="18"/>
                  <w:szCs w:val="18"/>
                </w:rPr>
                <w:t>S6-242095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A02E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F8454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8CD072" w14:textId="36F14AB3" w:rsidR="00A812F5" w:rsidRPr="00A812F5" w:rsidRDefault="00000000" w:rsidP="00B701E1">
            <w:pPr>
              <w:spacing w:before="20" w:after="20" w:line="240" w:lineRule="auto"/>
              <w:rPr>
                <w:rFonts w:ascii="Arial" w:hAnsi="Arial" w:cs="Arial"/>
                <w:bCs/>
                <w:sz w:val="18"/>
                <w:szCs w:val="18"/>
              </w:rPr>
            </w:pPr>
            <w:hyperlink r:id="rId267" w:history="1">
              <w:r w:rsidR="00A812F5" w:rsidRPr="00A812F5">
                <w:rPr>
                  <w:rStyle w:val="Hyperlink"/>
                  <w:rFonts w:ascii="Arial" w:hAnsi="Arial" w:cs="Arial"/>
                  <w:bCs/>
                  <w:sz w:val="18"/>
                  <w:szCs w:val="18"/>
                </w:rPr>
                <w:t>S6-242096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F3CB4D" w14:textId="3C407D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Nokia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CEBB6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6F6A53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C52E5F" w14:textId="660B16EE" w:rsidR="00A812F5" w:rsidRPr="00A812F5" w:rsidRDefault="00000000" w:rsidP="00B701E1">
            <w:pPr>
              <w:spacing w:before="20" w:after="20" w:line="240" w:lineRule="auto"/>
              <w:rPr>
                <w:rFonts w:ascii="Arial" w:hAnsi="Arial" w:cs="Arial"/>
                <w:bCs/>
                <w:sz w:val="18"/>
                <w:szCs w:val="18"/>
              </w:rPr>
            </w:pPr>
            <w:hyperlink r:id="rId268" w:history="1">
              <w:r w:rsidR="00A812F5" w:rsidRPr="00A812F5">
                <w:rPr>
                  <w:rStyle w:val="Hyperlink"/>
                  <w:rFonts w:ascii="Arial" w:hAnsi="Arial" w:cs="Arial"/>
                  <w:bCs/>
                  <w:sz w:val="18"/>
                  <w:szCs w:val="18"/>
                </w:rPr>
                <w:t>S6-242097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AC88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3B108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7F4A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6190E39" w14:textId="4BE474D7" w:rsidR="00A812F5" w:rsidRPr="00A812F5" w:rsidRDefault="00000000" w:rsidP="00B701E1">
            <w:pPr>
              <w:spacing w:before="20" w:after="20" w:line="240" w:lineRule="auto"/>
              <w:rPr>
                <w:rFonts w:ascii="Arial" w:hAnsi="Arial" w:cs="Arial"/>
                <w:bCs/>
                <w:sz w:val="18"/>
                <w:szCs w:val="18"/>
              </w:rPr>
            </w:pPr>
            <w:hyperlink r:id="rId269" w:history="1">
              <w:r w:rsidR="00A812F5" w:rsidRPr="00A812F5">
                <w:rPr>
                  <w:rStyle w:val="Hyperlink"/>
                  <w:rFonts w:ascii="Arial" w:hAnsi="Arial" w:cs="Arial"/>
                  <w:bCs/>
                  <w:sz w:val="18"/>
                  <w:szCs w:val="18"/>
                </w:rPr>
                <w:t>S6-242154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C5A60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CB7C4B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2FCFFA" w14:textId="649C49C4" w:rsidR="00A812F5" w:rsidRPr="00A812F5" w:rsidRDefault="00000000" w:rsidP="00B701E1">
            <w:pPr>
              <w:spacing w:before="20" w:after="20" w:line="240" w:lineRule="auto"/>
              <w:rPr>
                <w:rFonts w:ascii="Arial" w:hAnsi="Arial" w:cs="Arial"/>
                <w:bCs/>
                <w:sz w:val="18"/>
                <w:szCs w:val="18"/>
              </w:rPr>
            </w:pPr>
            <w:hyperlink r:id="rId270" w:history="1">
              <w:r w:rsidR="00A812F5" w:rsidRPr="00A812F5">
                <w:rPr>
                  <w:rStyle w:val="Hyperlink"/>
                  <w:rFonts w:ascii="Arial" w:hAnsi="Arial" w:cs="Arial"/>
                  <w:bCs/>
                  <w:sz w:val="18"/>
                  <w:szCs w:val="18"/>
                </w:rPr>
                <w:t>S6-242155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334A5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6D5CAE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27555B" w14:textId="643C6CD6" w:rsidR="00A812F5" w:rsidRPr="00A812F5" w:rsidRDefault="00000000" w:rsidP="00B701E1">
            <w:pPr>
              <w:spacing w:before="20" w:after="20" w:line="240" w:lineRule="auto"/>
              <w:rPr>
                <w:rFonts w:ascii="Arial" w:hAnsi="Arial" w:cs="Arial"/>
                <w:bCs/>
                <w:sz w:val="18"/>
                <w:szCs w:val="18"/>
              </w:rPr>
            </w:pPr>
            <w:hyperlink r:id="rId271" w:history="1">
              <w:r w:rsidR="00A812F5" w:rsidRPr="00A812F5">
                <w:rPr>
                  <w:rStyle w:val="Hyperlink"/>
                  <w:rFonts w:ascii="Arial" w:hAnsi="Arial" w:cs="Arial"/>
                  <w:bCs/>
                  <w:sz w:val="18"/>
                  <w:szCs w:val="18"/>
                </w:rPr>
                <w:t>S6-242156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CA817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DC5D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5A5E2A" w14:textId="162EA005" w:rsidR="00A812F5" w:rsidRPr="00A812F5" w:rsidRDefault="00000000" w:rsidP="00B701E1">
            <w:pPr>
              <w:spacing w:before="20" w:after="20" w:line="240" w:lineRule="auto"/>
              <w:rPr>
                <w:rFonts w:ascii="Arial" w:hAnsi="Arial" w:cs="Arial"/>
                <w:bCs/>
                <w:sz w:val="18"/>
                <w:szCs w:val="18"/>
              </w:rPr>
            </w:pPr>
            <w:hyperlink r:id="rId272" w:history="1">
              <w:r w:rsidR="00A812F5" w:rsidRPr="00A812F5">
                <w:rPr>
                  <w:rStyle w:val="Hyperlink"/>
                  <w:rFonts w:ascii="Arial" w:hAnsi="Arial" w:cs="Arial"/>
                  <w:bCs/>
                  <w:sz w:val="18"/>
                  <w:szCs w:val="18"/>
                </w:rPr>
                <w:t>S6-242157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97426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4ACA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E6197" w14:textId="647F2747" w:rsidR="00A812F5" w:rsidRPr="00A812F5" w:rsidRDefault="00000000" w:rsidP="00B701E1">
            <w:pPr>
              <w:spacing w:before="20" w:after="20" w:line="240" w:lineRule="auto"/>
              <w:rPr>
                <w:rFonts w:ascii="Arial" w:hAnsi="Arial" w:cs="Arial"/>
                <w:bCs/>
                <w:sz w:val="18"/>
                <w:szCs w:val="18"/>
              </w:rPr>
            </w:pPr>
            <w:hyperlink r:id="rId273" w:history="1">
              <w:r w:rsidR="00A812F5" w:rsidRPr="00A812F5">
                <w:rPr>
                  <w:rStyle w:val="Hyperlink"/>
                  <w:rFonts w:ascii="Arial" w:hAnsi="Arial" w:cs="Arial"/>
                  <w:bCs/>
                  <w:sz w:val="18"/>
                  <w:szCs w:val="18"/>
                </w:rPr>
                <w:t>S6-242158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7666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30FFE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9600BA" w14:textId="1363508B" w:rsidR="00A812F5" w:rsidRPr="00A812F5" w:rsidRDefault="00000000" w:rsidP="00B701E1">
            <w:pPr>
              <w:spacing w:before="20" w:after="20" w:line="240" w:lineRule="auto"/>
              <w:rPr>
                <w:rFonts w:ascii="Arial" w:hAnsi="Arial" w:cs="Arial"/>
                <w:bCs/>
                <w:sz w:val="18"/>
                <w:szCs w:val="18"/>
              </w:rPr>
            </w:pPr>
            <w:hyperlink r:id="rId274" w:history="1">
              <w:r w:rsidR="00A812F5" w:rsidRPr="00A812F5">
                <w:rPr>
                  <w:rStyle w:val="Hyperlink"/>
                  <w:rFonts w:ascii="Arial" w:hAnsi="Arial" w:cs="Arial"/>
                  <w:bCs/>
                  <w:sz w:val="18"/>
                  <w:szCs w:val="18"/>
                </w:rPr>
                <w:t>S6-242159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8AC76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F696D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964873F" w14:textId="6FC28C55" w:rsidR="00A812F5" w:rsidRPr="00A812F5" w:rsidRDefault="00000000" w:rsidP="00B701E1">
            <w:pPr>
              <w:spacing w:before="20" w:after="20" w:line="240" w:lineRule="auto"/>
              <w:rPr>
                <w:rFonts w:ascii="Arial" w:hAnsi="Arial" w:cs="Arial"/>
                <w:bCs/>
                <w:sz w:val="18"/>
                <w:szCs w:val="18"/>
              </w:rPr>
            </w:pPr>
            <w:hyperlink r:id="rId275" w:history="1">
              <w:r w:rsidR="00A812F5" w:rsidRPr="00A812F5">
                <w:rPr>
                  <w:rStyle w:val="Hyperlink"/>
                  <w:rFonts w:ascii="Arial" w:hAnsi="Arial" w:cs="Arial"/>
                  <w:bCs/>
                  <w:sz w:val="18"/>
                  <w:szCs w:val="18"/>
                </w:rPr>
                <w:t>S6-242160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DB76CD"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11DEA37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A88139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31B03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B07EE4"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5GMARCH_Ph3 </w:t>
            </w:r>
            <w:r w:rsidRPr="00996A6E">
              <w:rPr>
                <w:rFonts w:ascii="Arial" w:hAnsi="Arial" w:cs="Arial"/>
                <w:b/>
                <w:bCs/>
                <w:sz w:val="20"/>
                <w:szCs w:val="20"/>
                <w:lang w:val="en-IN"/>
              </w:rPr>
              <w:t xml:space="preserve">– </w:t>
            </w:r>
            <w:r w:rsidRPr="00996A6E">
              <w:rPr>
                <w:rFonts w:ascii="Arial" w:hAnsi="Arial" w:cs="Arial"/>
                <w:b/>
                <w:bCs/>
                <w:sz w:val="20"/>
                <w:szCs w:val="20"/>
              </w:rPr>
              <w:t>Application Architecture for MSGin5G Service Phase 3</w:t>
            </w:r>
          </w:p>
          <w:p w14:paraId="55F634BD" w14:textId="160B6304" w:rsidR="000436B8" w:rsidRDefault="000436B8" w:rsidP="00B701E1">
            <w:pPr>
              <w:spacing w:before="20" w:after="20" w:line="240" w:lineRule="auto"/>
              <w:rPr>
                <w:rFonts w:ascii="Arial" w:hAnsi="Arial" w:cs="Arial"/>
                <w:b/>
                <w:bCs/>
                <w:sz w:val="20"/>
                <w:szCs w:val="20"/>
              </w:rPr>
            </w:pPr>
            <w:r>
              <w:rPr>
                <w:rFonts w:ascii="Arial" w:hAnsi="Arial" w:cs="Arial"/>
                <w:b/>
                <w:bCs/>
                <w:sz w:val="20"/>
                <w:szCs w:val="20"/>
              </w:rPr>
              <w:t xml:space="preserve">Rapporteur: Yue </w:t>
            </w:r>
            <w:r w:rsidRPr="000436B8">
              <w:rPr>
                <w:rFonts w:ascii="Arial" w:hAnsi="Arial" w:cs="Arial"/>
                <w:b/>
                <w:bCs/>
                <w:sz w:val="20"/>
                <w:szCs w:val="20"/>
              </w:rPr>
              <w:t>Liu, China Mobile</w:t>
            </w:r>
          </w:p>
          <w:p w14:paraId="7E414F31" w14:textId="2B08D2AE" w:rsidR="00DD2156"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rPr>
              <w:t>1</w:t>
            </w:r>
            <w:r w:rsidR="00DD2156">
              <w:rPr>
                <w:rFonts w:ascii="Arial" w:hAnsi="Arial" w:cs="Arial"/>
                <w:b/>
                <w:bCs/>
                <w:sz w:val="20"/>
                <w:szCs w:val="20"/>
              </w:rPr>
              <w:t xml:space="preserve"> paper</w:t>
            </w:r>
          </w:p>
        </w:tc>
      </w:tr>
      <w:tr w:rsidR="000D030A" w:rsidRPr="00996A6E" w14:paraId="4B9F1EE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5B6B"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7D2D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05A1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C47D2"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10B0"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9222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043CA6" w:rsidRPr="00996A6E" w14:paraId="1D61F8BE" w14:textId="77777777" w:rsidTr="009231EA">
        <w:tc>
          <w:tcPr>
            <w:tcW w:w="1159" w:type="dxa"/>
            <w:tcBorders>
              <w:top w:val="single" w:sz="4" w:space="0" w:color="auto"/>
              <w:left w:val="single" w:sz="4" w:space="0" w:color="auto"/>
              <w:bottom w:val="single" w:sz="4" w:space="0" w:color="auto"/>
              <w:right w:val="single" w:sz="4" w:space="0" w:color="auto"/>
            </w:tcBorders>
            <w:shd w:val="clear" w:color="auto" w:fill="CCFFCC"/>
          </w:tcPr>
          <w:p w14:paraId="651DEF7C" w14:textId="529058A7"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8794A0E" w14:textId="06A5F163"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Application Server in Group messaging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01AC50A" w14:textId="272A19F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AE0975"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0204r4</w:t>
            </w:r>
          </w:p>
          <w:p w14:paraId="5EDFA24B"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C</w:t>
            </w:r>
          </w:p>
          <w:p w14:paraId="7EAF5089"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Rel-19</w:t>
            </w:r>
          </w:p>
          <w:p w14:paraId="4E05F530" w14:textId="26B1A310"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A1783C" w14:textId="724137E2" w:rsidR="00043CA6" w:rsidRDefault="00C767D6" w:rsidP="00043CA6">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43CA6" w:rsidRPr="00043CA6">
              <w:rPr>
                <w:rFonts w:ascii="Arial" w:hAnsi="Arial" w:cs="Arial"/>
                <w:bCs/>
                <w:sz w:val="18"/>
                <w:szCs w:val="18"/>
              </w:rPr>
              <w:t>Revision of S6-241436.</w:t>
            </w:r>
          </w:p>
          <w:p w14:paraId="120C349C" w14:textId="7657BAAD" w:rsidR="00043CA6" w:rsidRPr="00043CA6" w:rsidRDefault="00043CA6" w:rsidP="00043CA6">
            <w:pPr>
              <w:spacing w:before="20" w:after="20" w:line="240" w:lineRule="auto"/>
              <w:rPr>
                <w:rFonts w:ascii="Arial" w:hAnsi="Arial" w:cs="Arial"/>
                <w:bCs/>
                <w:i/>
                <w:sz w:val="18"/>
                <w:szCs w:val="18"/>
              </w:rPr>
            </w:pPr>
            <w:r w:rsidRPr="00043CA6">
              <w:rPr>
                <w:rFonts w:ascii="Arial" w:hAnsi="Arial" w:cs="Arial"/>
                <w:bCs/>
                <w:i/>
                <w:sz w:val="18"/>
                <w:szCs w:val="18"/>
              </w:rPr>
              <w:t>UPDATE_2</w:t>
            </w:r>
            <w:r w:rsidRPr="00043CA6">
              <w:rPr>
                <w:rFonts w:ascii="Arial" w:hAnsi="Arial" w:cs="Arial"/>
                <w:bCs/>
                <w:i/>
                <w:sz w:val="18"/>
                <w:szCs w:val="18"/>
              </w:rPr>
              <w:br/>
              <w:t>Revision of S6-241052.</w:t>
            </w:r>
          </w:p>
          <w:p w14:paraId="559C0349" w14:textId="477C1E25" w:rsidR="00043CA6" w:rsidRPr="00CE0969" w:rsidRDefault="00043CA6" w:rsidP="00CE0969">
            <w:pPr>
              <w:spacing w:before="20" w:after="20" w:line="240" w:lineRule="auto"/>
              <w:rPr>
                <w:rFonts w:ascii="Arial" w:hAnsi="Arial" w:cs="Arial"/>
                <w:bCs/>
                <w:i/>
                <w:sz w:val="18"/>
                <w:szCs w:val="18"/>
              </w:rPr>
            </w:pPr>
            <w:r w:rsidRPr="00043CA6">
              <w:rPr>
                <w:rFonts w:ascii="Arial" w:hAnsi="Arial" w:cs="Arial"/>
                <w:bCs/>
                <w:i/>
                <w:sz w:val="18"/>
                <w:szCs w:val="18"/>
              </w:rPr>
              <w:t>Revision of S6-240538.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A58BF1F" w14:textId="77777777" w:rsidR="00E52793" w:rsidRDefault="009231EA" w:rsidP="00E52793">
            <w:pPr>
              <w:spacing w:before="20" w:after="20" w:line="240" w:lineRule="auto"/>
              <w:rPr>
                <w:rFonts w:ascii="Arial" w:hAnsi="Arial" w:cs="Arial"/>
                <w:bCs/>
                <w:sz w:val="18"/>
                <w:szCs w:val="18"/>
              </w:rPr>
            </w:pPr>
            <w:r w:rsidRPr="009231EA">
              <w:rPr>
                <w:rFonts w:ascii="Arial" w:hAnsi="Arial" w:cs="Arial"/>
                <w:bCs/>
                <w:sz w:val="18"/>
                <w:szCs w:val="18"/>
              </w:rPr>
              <w:t>Agreed</w:t>
            </w:r>
          </w:p>
          <w:p w14:paraId="5D36E0FC" w14:textId="19A8E480" w:rsidR="00043CA6" w:rsidRPr="009231E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7118122E"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65E31B22" w14:textId="77777777" w:rsidR="000D030A" w:rsidRPr="00356947" w:rsidRDefault="000D030A" w:rsidP="00D249B2">
            <w:pPr>
              <w:spacing w:before="20" w:after="20" w:line="240" w:lineRule="auto"/>
            </w:pPr>
            <w:r w:rsidRPr="00356947">
              <w:rPr>
                <w:rFonts w:ascii="Arial" w:hAnsi="Arial" w:cs="Arial"/>
                <w:sz w:val="18"/>
              </w:rPr>
              <w:t>S6-241435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494CF20"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Registering the specific role in Application Server Registration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BDAEE6A"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F95902"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CR 0205r1</w:t>
            </w:r>
          </w:p>
          <w:p w14:paraId="20D88F59"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Cat B</w:t>
            </w:r>
          </w:p>
          <w:p w14:paraId="2F001935"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Rel-19</w:t>
            </w:r>
          </w:p>
          <w:p w14:paraId="31D3D1DC"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26A2F7" w14:textId="10166507" w:rsidR="000D030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0D030A" w:rsidRPr="00356947">
              <w:rPr>
                <w:rFonts w:ascii="Arial" w:hAnsi="Arial" w:cs="Arial"/>
                <w:bCs/>
                <w:sz w:val="18"/>
                <w:szCs w:val="18"/>
              </w:rPr>
              <w:t>Revision of S6-241053.</w:t>
            </w:r>
          </w:p>
          <w:p w14:paraId="3346A07E"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6C91ED"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3787D58B" w14:textId="32273473"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6E372A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6BBAEA8" w14:textId="77777777" w:rsidR="000D030A" w:rsidRPr="00E01156" w:rsidRDefault="000D030A" w:rsidP="00D249B2">
            <w:pPr>
              <w:spacing w:before="20" w:after="20" w:line="240" w:lineRule="auto"/>
            </w:pPr>
            <w:r w:rsidRPr="00E01156">
              <w:rPr>
                <w:rFonts w:ascii="Arial" w:hAnsi="Arial" w:cs="Arial"/>
                <w:sz w:val="18"/>
              </w:rPr>
              <w:t>S6-241437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9284E1B"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MSGin5G service in Data delivery management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492AF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4011DD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CR 0207r1</w:t>
            </w:r>
          </w:p>
          <w:p w14:paraId="49E1B297"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Cat B</w:t>
            </w:r>
          </w:p>
          <w:p w14:paraId="728D389F"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Rel-19</w:t>
            </w:r>
          </w:p>
          <w:p w14:paraId="2EC22FF0"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B5CD8C" w14:textId="63D05DBF" w:rsidR="000D030A"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0D030A" w:rsidRPr="00E01156">
              <w:rPr>
                <w:rFonts w:ascii="Arial" w:hAnsi="Arial" w:cs="Arial"/>
                <w:bCs/>
                <w:sz w:val="18"/>
                <w:szCs w:val="18"/>
              </w:rPr>
              <w:t>Revision of S6-241060.</w:t>
            </w:r>
          </w:p>
          <w:p w14:paraId="5B9B5903"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513E34A"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71B2AA2B" w14:textId="07035A9D"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AEEEF7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046883" w14:textId="549EB8C3" w:rsidR="00A812F5" w:rsidRPr="00A812F5" w:rsidRDefault="00000000" w:rsidP="00B701E1">
            <w:pPr>
              <w:spacing w:before="20" w:after="20" w:line="240" w:lineRule="auto"/>
              <w:rPr>
                <w:rFonts w:ascii="Arial" w:hAnsi="Arial" w:cs="Arial"/>
                <w:bCs/>
                <w:sz w:val="18"/>
                <w:szCs w:val="18"/>
              </w:rPr>
            </w:pPr>
            <w:hyperlink r:id="rId276" w:history="1">
              <w:r w:rsidR="00A812F5" w:rsidRPr="00A812F5">
                <w:rPr>
                  <w:rStyle w:val="Hyperlink"/>
                  <w:rFonts w:ascii="Arial" w:hAnsi="Arial" w:cs="Arial"/>
                  <w:bCs/>
                  <w:sz w:val="18"/>
                  <w:szCs w:val="18"/>
                </w:rPr>
                <w:t>S6-242233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A4886" w14:textId="2B41370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SA3 related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2D1BD6" w14:textId="7FE802E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8EC78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0212</w:t>
            </w:r>
          </w:p>
          <w:p w14:paraId="5C47780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6203F4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D91D4CE" w14:textId="4CB5D8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9DCA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6FD299"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671EB3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7B9D3E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029F3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2A3665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99CB2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13962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74EB41" w14:textId="77777777" w:rsidR="00B701E1" w:rsidRPr="00996A6E" w:rsidRDefault="00B701E1" w:rsidP="00B701E1">
            <w:pPr>
              <w:spacing w:before="20" w:after="20" w:line="240" w:lineRule="auto"/>
              <w:rPr>
                <w:rFonts w:ascii="Arial" w:hAnsi="Arial" w:cs="Arial"/>
                <w:bCs/>
                <w:sz w:val="18"/>
                <w:szCs w:val="18"/>
              </w:rPr>
            </w:pPr>
          </w:p>
        </w:tc>
      </w:tr>
      <w:tr w:rsidR="00B701E1" w:rsidRPr="00A87099" w14:paraId="21D6AD7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B596536"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73819A" w14:textId="77777777" w:rsidR="00B701E1" w:rsidRPr="000436B8" w:rsidRDefault="00B701E1" w:rsidP="00B701E1">
            <w:pPr>
              <w:spacing w:before="20" w:after="20" w:line="240" w:lineRule="auto"/>
              <w:rPr>
                <w:rFonts w:ascii="Arial" w:hAnsi="Arial" w:cs="Arial"/>
                <w:b/>
                <w:bCs/>
                <w:sz w:val="20"/>
                <w:szCs w:val="20"/>
                <w:lang w:val="en-US"/>
              </w:rPr>
            </w:pPr>
            <w:r w:rsidRPr="000436B8">
              <w:rPr>
                <w:rFonts w:ascii="Arial" w:hAnsi="Arial" w:cs="Arial"/>
                <w:b/>
                <w:bCs/>
                <w:sz w:val="20"/>
                <w:szCs w:val="20"/>
                <w:lang w:val="en-US"/>
              </w:rPr>
              <w:t>EDGEAPP_Ph3 – Architecture for enabling Edge Applications Phase 3</w:t>
            </w:r>
          </w:p>
          <w:p w14:paraId="7FB60E8D" w14:textId="7CE0C63E" w:rsidR="000436B8" w:rsidRPr="007141F0" w:rsidRDefault="000436B8"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Rapporteur: Hyesung Kim, Samsung</w:t>
            </w:r>
          </w:p>
          <w:p w14:paraId="0F8CA65B" w14:textId="363BAEBB" w:rsidR="001500D9" w:rsidRPr="007141F0" w:rsidRDefault="001500D9"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2</w:t>
            </w:r>
            <w:r w:rsidR="004C2D47">
              <w:rPr>
                <w:rFonts w:ascii="Arial" w:hAnsi="Arial" w:cs="Arial"/>
                <w:b/>
                <w:bCs/>
                <w:sz w:val="20"/>
                <w:szCs w:val="20"/>
                <w:lang w:val="nb-NO"/>
              </w:rPr>
              <w:t>4</w:t>
            </w:r>
            <w:r w:rsidRPr="007141F0">
              <w:rPr>
                <w:rFonts w:ascii="Arial" w:hAnsi="Arial" w:cs="Arial"/>
                <w:b/>
                <w:bCs/>
                <w:sz w:val="20"/>
                <w:szCs w:val="20"/>
                <w:lang w:val="nb-NO"/>
              </w:rPr>
              <w:t xml:space="preserve"> </w:t>
            </w:r>
            <w:proofErr w:type="spellStart"/>
            <w:r w:rsidRPr="007141F0">
              <w:rPr>
                <w:rFonts w:ascii="Arial" w:hAnsi="Arial" w:cs="Arial"/>
                <w:b/>
                <w:bCs/>
                <w:sz w:val="20"/>
                <w:szCs w:val="20"/>
                <w:lang w:val="nb-NO"/>
              </w:rPr>
              <w:t>papers</w:t>
            </w:r>
            <w:proofErr w:type="spellEnd"/>
          </w:p>
        </w:tc>
      </w:tr>
      <w:tr w:rsidR="00B701E1" w:rsidRPr="00996A6E" w14:paraId="771B557E"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FE0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71A6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4DC26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DE7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DB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ABC0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544C47F"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27A0110C" w14:textId="7A3322EF"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BAB959" w14:textId="16D0331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6569D2" w14:textId="4C45EF52"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18CA88"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0561r5</w:t>
            </w:r>
          </w:p>
          <w:p w14:paraId="7333FFBF"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C</w:t>
            </w:r>
          </w:p>
          <w:p w14:paraId="3E7C91FB"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1D9952A4" w14:textId="4BF91AA8"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824D89" w14:textId="2B4D2AFF"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S6-241528.</w:t>
            </w:r>
          </w:p>
          <w:p w14:paraId="6A689986" w14:textId="1897A42F" w:rsidR="00351BA0" w:rsidRPr="00351BA0" w:rsidRDefault="00351BA0" w:rsidP="00351BA0">
            <w:pPr>
              <w:spacing w:before="20" w:after="20" w:line="240" w:lineRule="auto"/>
              <w:rPr>
                <w:rFonts w:ascii="Arial" w:hAnsi="Arial" w:cs="Arial"/>
                <w:i/>
                <w:sz w:val="18"/>
                <w:szCs w:val="18"/>
              </w:rPr>
            </w:pPr>
            <w:r w:rsidRPr="00351BA0">
              <w:rPr>
                <w:rFonts w:ascii="Arial" w:hAnsi="Arial" w:cs="Arial"/>
                <w:bCs/>
                <w:i/>
                <w:sz w:val="18"/>
                <w:szCs w:val="18"/>
              </w:rPr>
              <w:t>UPDATE_5</w:t>
            </w:r>
            <w:r w:rsidRPr="00351BA0">
              <w:rPr>
                <w:rFonts w:ascii="Arial" w:hAnsi="Arial" w:cs="Arial"/>
                <w:bCs/>
                <w:i/>
                <w:sz w:val="18"/>
                <w:szCs w:val="18"/>
              </w:rPr>
              <w:br/>
            </w:r>
            <w:r w:rsidRPr="00351BA0">
              <w:rPr>
                <w:rFonts w:ascii="Arial" w:hAnsi="Arial" w:cs="Arial"/>
                <w:i/>
                <w:sz w:val="18"/>
                <w:szCs w:val="18"/>
              </w:rPr>
              <w:t>Revision of S6-241039.</w:t>
            </w:r>
          </w:p>
          <w:p w14:paraId="1E041DA5" w14:textId="7F9D54F1" w:rsidR="00351BA0" w:rsidRPr="00CE0969" w:rsidRDefault="00351BA0" w:rsidP="00DF4759">
            <w:pPr>
              <w:spacing w:before="20" w:after="20" w:line="240" w:lineRule="auto"/>
              <w:rPr>
                <w:rFonts w:ascii="Arial" w:hAnsi="Arial" w:cs="Arial"/>
                <w:i/>
                <w:sz w:val="18"/>
                <w:szCs w:val="18"/>
              </w:rPr>
            </w:pPr>
            <w:r w:rsidRPr="00351BA0">
              <w:rPr>
                <w:rFonts w:ascii="Arial" w:hAnsi="Arial" w:cs="Arial"/>
                <w:i/>
                <w:sz w:val="18"/>
                <w:szCs w:val="18"/>
              </w:rPr>
              <w:t>Revision of S6-240768.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B7EC83"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EF20209" w14:textId="78F92F4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9AB537" w14:textId="77777777" w:rsidTr="00386F68">
        <w:tc>
          <w:tcPr>
            <w:tcW w:w="1159" w:type="dxa"/>
            <w:tcBorders>
              <w:top w:val="single" w:sz="4" w:space="0" w:color="auto"/>
              <w:left w:val="single" w:sz="4" w:space="0" w:color="auto"/>
              <w:bottom w:val="single" w:sz="4" w:space="0" w:color="auto"/>
              <w:right w:val="single" w:sz="4" w:space="0" w:color="auto"/>
            </w:tcBorders>
            <w:shd w:val="clear" w:color="auto" w:fill="FFFF00"/>
          </w:tcPr>
          <w:p w14:paraId="6BE995E4" w14:textId="054F69C1" w:rsidR="00FC26E4" w:rsidRPr="00A812F5" w:rsidRDefault="00000000" w:rsidP="00386F68">
            <w:pPr>
              <w:spacing w:before="20" w:after="20" w:line="240" w:lineRule="auto"/>
              <w:rPr>
                <w:rFonts w:ascii="Arial" w:hAnsi="Arial" w:cs="Arial"/>
                <w:bCs/>
                <w:sz w:val="18"/>
                <w:szCs w:val="18"/>
              </w:rPr>
            </w:pPr>
            <w:hyperlink r:id="rId277" w:history="1">
              <w:r w:rsidR="00FC26E4" w:rsidRPr="00A812F5">
                <w:rPr>
                  <w:rStyle w:val="Hyperlink"/>
                  <w:rFonts w:ascii="Arial" w:hAnsi="Arial" w:cs="Arial"/>
                  <w:bCs/>
                  <w:sz w:val="18"/>
                  <w:szCs w:val="18"/>
                </w:rPr>
                <w:t>S6-242092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284A27"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B1C3F6"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[Vodafone], 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B78FB4"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CR 0561r6</w:t>
            </w:r>
          </w:p>
          <w:p w14:paraId="4E10D657"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Cat B</w:t>
            </w:r>
          </w:p>
          <w:p w14:paraId="76FB9B4C"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Rel-19</w:t>
            </w:r>
          </w:p>
          <w:p w14:paraId="2D81AEB1"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178E58" w14:textId="77777777" w:rsidR="00FC26E4" w:rsidRDefault="00FC26E4" w:rsidP="00386F68">
            <w:pPr>
              <w:spacing w:before="20" w:after="20" w:line="240" w:lineRule="auto"/>
              <w:rPr>
                <w:rFonts w:ascii="Arial" w:hAnsi="Arial" w:cs="Arial"/>
                <w:bCs/>
                <w:sz w:val="18"/>
                <w:szCs w:val="18"/>
              </w:rPr>
            </w:pPr>
            <w:r w:rsidRPr="00A812F5">
              <w:rPr>
                <w:rFonts w:ascii="Arial" w:hAnsi="Arial" w:cs="Arial"/>
                <w:bCs/>
                <w:sz w:val="18"/>
                <w:szCs w:val="18"/>
              </w:rPr>
              <w:t>Revision of S6-241648.</w:t>
            </w:r>
          </w:p>
          <w:p w14:paraId="19BCC234" w14:textId="77777777" w:rsidR="00FC26E4" w:rsidRPr="00996A6E" w:rsidRDefault="00FC26E4" w:rsidP="00386F6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72FE82" w14:textId="77777777" w:rsidR="00FC26E4" w:rsidRPr="00996A6E" w:rsidRDefault="00FC26E4" w:rsidP="00386F68">
            <w:pPr>
              <w:spacing w:before="20" w:after="20" w:line="240" w:lineRule="auto"/>
              <w:rPr>
                <w:rFonts w:ascii="Arial" w:hAnsi="Arial" w:cs="Arial"/>
                <w:bCs/>
                <w:sz w:val="18"/>
                <w:szCs w:val="18"/>
              </w:rPr>
            </w:pPr>
          </w:p>
        </w:tc>
      </w:tr>
      <w:tr w:rsidR="00062B6A" w:rsidRPr="00996A6E" w14:paraId="127237A9"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0E8EAF80" w14:textId="238E4663" w:rsidR="00062B6A" w:rsidRPr="00062B6A" w:rsidRDefault="00000000" w:rsidP="00062B6A">
            <w:pPr>
              <w:spacing w:before="20" w:after="20" w:line="240" w:lineRule="auto"/>
              <w:rPr>
                <w:rFonts w:ascii="Arial" w:hAnsi="Arial" w:cs="Arial"/>
                <w:sz w:val="18"/>
                <w:szCs w:val="18"/>
              </w:rPr>
            </w:pPr>
            <w:hyperlink r:id="rId278" w:history="1">
              <w:r w:rsidR="00062B6A" w:rsidRPr="00062B6A">
                <w:rPr>
                  <w:rFonts w:ascii="Arial" w:hAnsi="Arial" w:cs="Arial"/>
                  <w:sz w:val="18"/>
                  <w:szCs w:val="18"/>
                </w:rPr>
                <w:t>S6-241270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EF726E" w14:textId="3E29FE6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Common EAS information update in ECS-ER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705B0E5" w14:textId="15D7D8E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7B9A603"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0626</w:t>
            </w:r>
          </w:p>
          <w:p w14:paraId="38229F47"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B</w:t>
            </w:r>
          </w:p>
          <w:p w14:paraId="234526A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1D4A0418" w14:textId="2EE7E56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B8BD673" w14:textId="6767F564"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C23D886" w14:textId="77777777" w:rsidR="00E52793" w:rsidRDefault="00DF4759" w:rsidP="00E52793">
            <w:pPr>
              <w:spacing w:before="20" w:after="20" w:line="240" w:lineRule="auto"/>
              <w:rPr>
                <w:rFonts w:ascii="Arial" w:hAnsi="Arial" w:cs="Arial"/>
                <w:bCs/>
                <w:sz w:val="18"/>
                <w:szCs w:val="18"/>
              </w:rPr>
            </w:pPr>
            <w:r w:rsidRPr="00DF4759">
              <w:rPr>
                <w:rFonts w:ascii="Arial" w:hAnsi="Arial" w:cs="Arial"/>
                <w:bCs/>
                <w:sz w:val="18"/>
                <w:szCs w:val="18"/>
              </w:rPr>
              <w:t>Agreed</w:t>
            </w:r>
          </w:p>
          <w:p w14:paraId="7EAEC96C" w14:textId="56364DB7" w:rsidR="00062B6A" w:rsidRPr="00DF475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24CE3" w:rsidRPr="00996A6E" w14:paraId="56745252"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340D1E48" w14:textId="4786F99E" w:rsidR="00E24CE3" w:rsidRPr="00E24CE3" w:rsidRDefault="00E24CE3" w:rsidP="00062B6A">
            <w:pPr>
              <w:spacing w:before="20" w:after="20" w:line="240" w:lineRule="auto"/>
              <w:rPr>
                <w:rFonts w:ascii="Arial" w:hAnsi="Arial" w:cs="Arial"/>
                <w:sz w:val="18"/>
              </w:rPr>
            </w:pPr>
            <w:r w:rsidRPr="00E24CE3">
              <w:rPr>
                <w:rFonts w:ascii="Arial" w:hAnsi="Arial" w:cs="Arial"/>
                <w:sz w:val="18"/>
              </w:rPr>
              <w:t>S6-241639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64F6E92" w14:textId="2022F678"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51BCA4" w14:textId="78562BC9"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 xml:space="preserve">Huawei, </w:t>
            </w:r>
            <w:proofErr w:type="spellStart"/>
            <w:r w:rsidRPr="00E24CE3">
              <w:rPr>
                <w:rFonts w:ascii="Arial" w:hAnsi="Arial" w:cs="Arial"/>
                <w:sz w:val="18"/>
                <w:szCs w:val="18"/>
              </w:rPr>
              <w:t>Hisilicon</w:t>
            </w:r>
            <w:proofErr w:type="spellEnd"/>
            <w:r w:rsidRPr="00E24CE3">
              <w:rPr>
                <w:rFonts w:ascii="Arial" w:hAnsi="Arial" w:cs="Arial"/>
                <w:sz w:val="18"/>
                <w:szCs w:val="18"/>
              </w:rPr>
              <w:t xml:space="preserve"> (</w:t>
            </w:r>
            <w:proofErr w:type="spellStart"/>
            <w:r w:rsidRPr="00E24CE3">
              <w:rPr>
                <w:rFonts w:ascii="Arial" w:hAnsi="Arial" w:cs="Arial"/>
                <w:sz w:val="18"/>
                <w:szCs w:val="18"/>
              </w:rPr>
              <w:t>Yajie</w:t>
            </w:r>
            <w:proofErr w:type="spellEnd"/>
            <w:r w:rsidRPr="00E24CE3">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3EB12F"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CR 0616r2</w:t>
            </w:r>
          </w:p>
          <w:p w14:paraId="76B025AE"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Cat B</w:t>
            </w:r>
          </w:p>
          <w:p w14:paraId="186EAE55"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Rel-19</w:t>
            </w:r>
          </w:p>
          <w:p w14:paraId="3ABEC51B" w14:textId="6922C05A"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2CF6C6" w14:textId="45F52383" w:rsidR="00E24CE3" w:rsidRDefault="00F51105" w:rsidP="00E24CE3">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E24CE3" w:rsidRPr="00E24CE3">
              <w:rPr>
                <w:rFonts w:ascii="Arial" w:hAnsi="Arial" w:cs="Arial"/>
                <w:bCs/>
                <w:sz w:val="18"/>
                <w:szCs w:val="18"/>
              </w:rPr>
              <w:t>Revision of S6-241530.</w:t>
            </w:r>
          </w:p>
          <w:p w14:paraId="29C0A781" w14:textId="1A3DE568" w:rsidR="00E24CE3" w:rsidRPr="00CE0969" w:rsidRDefault="00E24CE3" w:rsidP="00E24CE3">
            <w:pPr>
              <w:spacing w:before="20" w:after="20" w:line="240" w:lineRule="auto"/>
              <w:rPr>
                <w:rFonts w:ascii="Arial" w:hAnsi="Arial" w:cs="Arial"/>
                <w:bCs/>
                <w:i/>
                <w:sz w:val="18"/>
                <w:szCs w:val="18"/>
              </w:rPr>
            </w:pPr>
            <w:r w:rsidRPr="00E24CE3">
              <w:rPr>
                <w:rFonts w:ascii="Arial" w:hAnsi="Arial" w:cs="Arial"/>
                <w:bCs/>
                <w:i/>
                <w:sz w:val="18"/>
                <w:szCs w:val="18"/>
              </w:rPr>
              <w:t>UPDATE_3</w:t>
            </w:r>
          </w:p>
          <w:p w14:paraId="439C7B5E" w14:textId="39E37E10" w:rsidR="00E24CE3" w:rsidRPr="00CE0969" w:rsidRDefault="00E24CE3" w:rsidP="00F9744D">
            <w:pPr>
              <w:spacing w:before="20" w:after="20" w:line="240" w:lineRule="auto"/>
              <w:rPr>
                <w:rFonts w:ascii="Arial" w:hAnsi="Arial" w:cs="Arial"/>
                <w:i/>
                <w:sz w:val="18"/>
                <w:szCs w:val="18"/>
              </w:rPr>
            </w:pPr>
            <w:r w:rsidRPr="00E24CE3">
              <w:rPr>
                <w:rFonts w:ascii="Arial" w:hAnsi="Arial" w:cs="Arial"/>
                <w:i/>
                <w:sz w:val="18"/>
                <w:szCs w:val="18"/>
              </w:rPr>
              <w:t>Revision of S6-241146.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5058CB"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6535A7D4" w14:textId="316B527E" w:rsidR="00E24CE3"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20CFA794" w14:textId="77777777" w:rsidTr="00C90A84">
        <w:tc>
          <w:tcPr>
            <w:tcW w:w="1159" w:type="dxa"/>
            <w:tcBorders>
              <w:top w:val="single" w:sz="4" w:space="0" w:color="auto"/>
              <w:left w:val="single" w:sz="4" w:space="0" w:color="auto"/>
              <w:bottom w:val="single" w:sz="4" w:space="0" w:color="auto"/>
              <w:right w:val="single" w:sz="4" w:space="0" w:color="auto"/>
            </w:tcBorders>
            <w:shd w:val="clear" w:color="auto" w:fill="FFFF00"/>
          </w:tcPr>
          <w:p w14:paraId="66899A9A" w14:textId="356F7474" w:rsidR="00FC26E4" w:rsidRPr="00A812F5" w:rsidRDefault="00000000" w:rsidP="00C90A84">
            <w:pPr>
              <w:spacing w:before="20" w:after="20" w:line="240" w:lineRule="auto"/>
              <w:rPr>
                <w:rFonts w:ascii="Arial" w:hAnsi="Arial" w:cs="Arial"/>
                <w:bCs/>
                <w:sz w:val="18"/>
                <w:szCs w:val="18"/>
              </w:rPr>
            </w:pPr>
            <w:hyperlink r:id="rId279" w:history="1">
              <w:r w:rsidR="00FC26E4" w:rsidRPr="00A812F5">
                <w:rPr>
                  <w:rStyle w:val="Hyperlink"/>
                  <w:rFonts w:ascii="Arial" w:hAnsi="Arial" w:cs="Arial"/>
                  <w:bCs/>
                  <w:sz w:val="18"/>
                  <w:szCs w:val="18"/>
                </w:rPr>
                <w:t>S6-242174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FCE51B"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EE0A82"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61604EE"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CR 0616r3</w:t>
            </w:r>
          </w:p>
          <w:p w14:paraId="15C7E0ED"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Cat F</w:t>
            </w:r>
          </w:p>
          <w:p w14:paraId="300C9BFF"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Rel-19</w:t>
            </w:r>
          </w:p>
          <w:p w14:paraId="6EC94C71"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lastRenderedPageBreak/>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867DD7" w14:textId="77777777" w:rsidR="00FC26E4" w:rsidRDefault="00FC26E4" w:rsidP="00C90A84">
            <w:pPr>
              <w:spacing w:before="20" w:after="20" w:line="240" w:lineRule="auto"/>
              <w:rPr>
                <w:rFonts w:ascii="Arial" w:hAnsi="Arial" w:cs="Arial"/>
                <w:bCs/>
                <w:sz w:val="18"/>
                <w:szCs w:val="18"/>
              </w:rPr>
            </w:pPr>
            <w:r w:rsidRPr="00A812F5">
              <w:rPr>
                <w:rFonts w:ascii="Arial" w:hAnsi="Arial" w:cs="Arial"/>
                <w:bCs/>
                <w:sz w:val="18"/>
                <w:szCs w:val="18"/>
              </w:rPr>
              <w:lastRenderedPageBreak/>
              <w:t>Revision of S6-241639.</w:t>
            </w:r>
          </w:p>
          <w:p w14:paraId="31968570" w14:textId="77777777" w:rsidR="00FC26E4" w:rsidRPr="00996A6E" w:rsidRDefault="00FC26E4" w:rsidP="00C90A8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89D57A" w14:textId="77777777" w:rsidR="00FC26E4" w:rsidRPr="00996A6E" w:rsidRDefault="00FC26E4" w:rsidP="00C90A84">
            <w:pPr>
              <w:spacing w:before="20" w:after="20" w:line="240" w:lineRule="auto"/>
              <w:rPr>
                <w:rFonts w:ascii="Arial" w:hAnsi="Arial" w:cs="Arial"/>
                <w:bCs/>
                <w:sz w:val="18"/>
                <w:szCs w:val="18"/>
              </w:rPr>
            </w:pPr>
          </w:p>
        </w:tc>
      </w:tr>
      <w:tr w:rsidR="00351BA0" w:rsidRPr="00996A6E" w14:paraId="47131374"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1528066" w14:textId="41DE21B5"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514CF2E" w14:textId="01BFEB0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5CD096" w14:textId="3AA94AC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A459"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0624r3</w:t>
            </w:r>
          </w:p>
          <w:p w14:paraId="59679C9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B</w:t>
            </w:r>
          </w:p>
          <w:p w14:paraId="2B3C900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25BAB8CD" w14:textId="4D6D1981"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AA6222" w14:textId="4A7747FC"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S6-241598.</w:t>
            </w:r>
          </w:p>
          <w:p w14:paraId="474F7982" w14:textId="2524F3D1"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S6-241531.</w:t>
            </w:r>
          </w:p>
          <w:p w14:paraId="4EF55B60"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UPDATE_2</w:t>
            </w:r>
          </w:p>
          <w:p w14:paraId="07504DB1" w14:textId="7108CB5A" w:rsidR="00351BA0" w:rsidRPr="00CE0969" w:rsidRDefault="00351BA0" w:rsidP="000F37CA">
            <w:pPr>
              <w:spacing w:before="20" w:after="20" w:line="240" w:lineRule="auto"/>
              <w:rPr>
                <w:rFonts w:ascii="Arial" w:hAnsi="Arial" w:cs="Arial"/>
                <w:i/>
                <w:sz w:val="18"/>
                <w:szCs w:val="18"/>
              </w:rPr>
            </w:pPr>
            <w:r w:rsidRPr="00351BA0">
              <w:rPr>
                <w:rFonts w:ascii="Arial" w:hAnsi="Arial" w:cs="Arial"/>
                <w:i/>
                <w:sz w:val="18"/>
                <w:szCs w:val="18"/>
              </w:rPr>
              <w:t>Revision of S6-241268.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48713B"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2EC14223" w14:textId="5F2CCCE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112DF6"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F3018" w14:textId="6884AB23" w:rsidR="00FC26E4" w:rsidRPr="00A812F5" w:rsidRDefault="00000000" w:rsidP="001E47A5">
            <w:pPr>
              <w:spacing w:before="20" w:after="20" w:line="240" w:lineRule="auto"/>
              <w:rPr>
                <w:rFonts w:ascii="Arial" w:hAnsi="Arial" w:cs="Arial"/>
                <w:bCs/>
                <w:sz w:val="18"/>
                <w:szCs w:val="18"/>
              </w:rPr>
            </w:pPr>
            <w:hyperlink r:id="rId280" w:history="1">
              <w:r w:rsidR="00FC26E4" w:rsidRPr="00A812F5">
                <w:rPr>
                  <w:rStyle w:val="Hyperlink"/>
                  <w:rFonts w:ascii="Arial" w:hAnsi="Arial" w:cs="Arial"/>
                  <w:bCs/>
                  <w:sz w:val="18"/>
                  <w:szCs w:val="18"/>
                </w:rPr>
                <w:t>S6-242175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E4F79C"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FC1548"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C93D6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0624r4</w:t>
            </w:r>
          </w:p>
          <w:p w14:paraId="0646696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F</w:t>
            </w:r>
          </w:p>
          <w:p w14:paraId="56453521"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3814281A"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53439C"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2D55B388"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D5259F" w14:textId="77777777" w:rsidR="00FC26E4" w:rsidRPr="00996A6E" w:rsidRDefault="00FC26E4" w:rsidP="001E47A5">
            <w:pPr>
              <w:spacing w:before="20" w:after="20" w:line="240" w:lineRule="auto"/>
              <w:rPr>
                <w:rFonts w:ascii="Arial" w:hAnsi="Arial" w:cs="Arial"/>
                <w:bCs/>
                <w:sz w:val="18"/>
                <w:szCs w:val="18"/>
              </w:rPr>
            </w:pPr>
          </w:p>
        </w:tc>
      </w:tr>
      <w:tr w:rsidR="00FC26E4" w:rsidRPr="00996A6E" w14:paraId="3D8E171E"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6D1D111A" w14:textId="61985252" w:rsidR="00FC26E4" w:rsidRPr="00A812F5" w:rsidRDefault="00000000" w:rsidP="001E47A5">
            <w:pPr>
              <w:spacing w:before="20" w:after="20" w:line="240" w:lineRule="auto"/>
              <w:rPr>
                <w:rFonts w:ascii="Arial" w:hAnsi="Arial" w:cs="Arial"/>
                <w:bCs/>
                <w:sz w:val="18"/>
                <w:szCs w:val="18"/>
              </w:rPr>
            </w:pPr>
            <w:hyperlink r:id="rId281" w:history="1">
              <w:r w:rsidR="00FC26E4" w:rsidRPr="00A812F5">
                <w:rPr>
                  <w:rStyle w:val="Hyperlink"/>
                  <w:rFonts w:ascii="Arial" w:hAnsi="Arial" w:cs="Arial"/>
                  <w:bCs/>
                  <w:sz w:val="18"/>
                  <w:szCs w:val="18"/>
                </w:rPr>
                <w:t>S6-242241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261161"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755E5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Ericsson, 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B076D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0624r5</w:t>
            </w:r>
          </w:p>
          <w:p w14:paraId="2BCAC92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B</w:t>
            </w:r>
          </w:p>
          <w:p w14:paraId="1D94A55B"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6A985E0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5B7DA4"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3AEFF3A4"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62A62F" w14:textId="77777777" w:rsidR="00FC26E4" w:rsidRPr="00996A6E" w:rsidRDefault="00FC26E4" w:rsidP="001E47A5">
            <w:pPr>
              <w:spacing w:before="20" w:after="20" w:line="240" w:lineRule="auto"/>
              <w:rPr>
                <w:rFonts w:ascii="Arial" w:hAnsi="Arial" w:cs="Arial"/>
                <w:bCs/>
                <w:sz w:val="18"/>
                <w:szCs w:val="18"/>
              </w:rPr>
            </w:pPr>
          </w:p>
        </w:tc>
      </w:tr>
      <w:tr w:rsidR="005B34C1" w:rsidRPr="00996A6E" w14:paraId="205CB75B"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A066E02" w14:textId="1FF2F128" w:rsidR="005B34C1" w:rsidRPr="005B34C1" w:rsidRDefault="005B34C1" w:rsidP="00062B6A">
            <w:pPr>
              <w:spacing w:before="20" w:after="20" w:line="240" w:lineRule="auto"/>
              <w:rPr>
                <w:rFonts w:ascii="Arial" w:hAnsi="Arial" w:cs="Arial"/>
                <w:sz w:val="18"/>
              </w:rPr>
            </w:pPr>
            <w:r w:rsidRPr="005B34C1">
              <w:rPr>
                <w:rFonts w:ascii="Arial" w:hAnsi="Arial" w:cs="Arial"/>
                <w:sz w:val="18"/>
              </w:rPr>
              <w:t>S6-241663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B723AF" w14:textId="461A4FDE"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E0CC0F" w14:textId="7A76C44C"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2846A"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CR 0608r2</w:t>
            </w:r>
          </w:p>
          <w:p w14:paraId="5DB76396"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Cat B</w:t>
            </w:r>
          </w:p>
          <w:p w14:paraId="0C91A102"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Rel-19</w:t>
            </w:r>
          </w:p>
          <w:p w14:paraId="42015356" w14:textId="49DA9302"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02213F" w14:textId="77777777" w:rsidR="00335DC6" w:rsidRDefault="00335DC6" w:rsidP="00335DC6">
            <w:pPr>
              <w:spacing w:before="20" w:after="20" w:line="240" w:lineRule="auto"/>
              <w:rPr>
                <w:rFonts w:ascii="Arial" w:hAnsi="Arial" w:cs="Arial"/>
                <w:bCs/>
                <w:sz w:val="18"/>
                <w:szCs w:val="18"/>
              </w:rPr>
            </w:pPr>
            <w:r>
              <w:rPr>
                <w:rFonts w:ascii="Arial" w:hAnsi="Arial" w:cs="Arial"/>
                <w:bCs/>
                <w:sz w:val="18"/>
                <w:szCs w:val="18"/>
              </w:rPr>
              <w:t>UPDATE_8</w:t>
            </w:r>
          </w:p>
          <w:p w14:paraId="24F80553" w14:textId="77777777" w:rsidR="005B34C1" w:rsidRDefault="005B34C1" w:rsidP="005B34C1">
            <w:pPr>
              <w:spacing w:before="20" w:after="20" w:line="240" w:lineRule="auto"/>
              <w:rPr>
                <w:rFonts w:ascii="Arial" w:hAnsi="Arial" w:cs="Arial"/>
                <w:bCs/>
                <w:i/>
                <w:sz w:val="18"/>
                <w:szCs w:val="18"/>
              </w:rPr>
            </w:pPr>
            <w:r w:rsidRPr="005B34C1">
              <w:rPr>
                <w:rFonts w:ascii="Arial" w:hAnsi="Arial" w:cs="Arial"/>
                <w:bCs/>
                <w:sz w:val="18"/>
                <w:szCs w:val="18"/>
              </w:rPr>
              <w:t>Revision of S6-241544.</w:t>
            </w:r>
          </w:p>
          <w:p w14:paraId="4C7DEF58" w14:textId="1A86159E" w:rsidR="005B34C1" w:rsidRPr="005B34C1" w:rsidRDefault="005B34C1" w:rsidP="005B34C1">
            <w:pPr>
              <w:spacing w:before="20" w:after="20" w:line="240" w:lineRule="auto"/>
              <w:rPr>
                <w:rFonts w:ascii="Arial" w:hAnsi="Arial" w:cs="Arial"/>
                <w:bCs/>
                <w:i/>
                <w:sz w:val="18"/>
                <w:szCs w:val="18"/>
              </w:rPr>
            </w:pPr>
            <w:r w:rsidRPr="005B34C1">
              <w:rPr>
                <w:rFonts w:ascii="Arial" w:hAnsi="Arial" w:cs="Arial"/>
                <w:bCs/>
                <w:i/>
                <w:sz w:val="18"/>
                <w:szCs w:val="18"/>
              </w:rPr>
              <w:t>UPDATE_4</w:t>
            </w:r>
          </w:p>
          <w:p w14:paraId="47E6D5B2" w14:textId="142801E0" w:rsidR="005B34C1" w:rsidRPr="00CE0969" w:rsidRDefault="005B34C1" w:rsidP="00DA69FE">
            <w:pPr>
              <w:spacing w:before="20" w:after="20" w:line="240" w:lineRule="auto"/>
              <w:rPr>
                <w:rFonts w:ascii="Arial" w:hAnsi="Arial" w:cs="Arial"/>
                <w:i/>
                <w:sz w:val="18"/>
                <w:szCs w:val="18"/>
              </w:rPr>
            </w:pPr>
            <w:r w:rsidRPr="005B34C1">
              <w:rPr>
                <w:rFonts w:ascii="Arial" w:hAnsi="Arial" w:cs="Arial"/>
                <w:i/>
                <w:sz w:val="18"/>
                <w:szCs w:val="18"/>
              </w:rPr>
              <w:t>Revision of S6-241071.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BCDC08"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7DA0E421" w14:textId="6C520841" w:rsidR="005B34C1"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EE5BA67" w14:textId="77777777" w:rsidTr="007A50FB">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81DA" w14:textId="4C8CD9EB" w:rsidR="00FC26E4" w:rsidRPr="00A812F5" w:rsidRDefault="00000000" w:rsidP="007A50FB">
            <w:pPr>
              <w:spacing w:before="20" w:after="20" w:line="240" w:lineRule="auto"/>
              <w:rPr>
                <w:rFonts w:ascii="Arial" w:hAnsi="Arial" w:cs="Arial"/>
                <w:bCs/>
                <w:sz w:val="18"/>
                <w:szCs w:val="18"/>
              </w:rPr>
            </w:pPr>
            <w:hyperlink r:id="rId282" w:history="1">
              <w:r w:rsidR="00FC26E4" w:rsidRPr="00A812F5">
                <w:rPr>
                  <w:rStyle w:val="Hyperlink"/>
                  <w:rFonts w:ascii="Arial" w:hAnsi="Arial" w:cs="Arial"/>
                  <w:bCs/>
                  <w:sz w:val="18"/>
                  <w:szCs w:val="18"/>
                </w:rPr>
                <w:t>S6-242242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4F7570"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594373"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57D4CA0"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CR 0608r3</w:t>
            </w:r>
          </w:p>
          <w:p w14:paraId="32F1524B"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Cat B</w:t>
            </w:r>
          </w:p>
          <w:p w14:paraId="6EEEDB9D"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Rel-19</w:t>
            </w:r>
          </w:p>
          <w:p w14:paraId="5C6C041A"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E65334" w14:textId="77777777" w:rsidR="00FC26E4" w:rsidRDefault="00FC26E4" w:rsidP="007A50FB">
            <w:pPr>
              <w:spacing w:before="20" w:after="20" w:line="240" w:lineRule="auto"/>
              <w:rPr>
                <w:rFonts w:ascii="Arial" w:hAnsi="Arial" w:cs="Arial"/>
                <w:bCs/>
                <w:sz w:val="18"/>
                <w:szCs w:val="18"/>
              </w:rPr>
            </w:pPr>
            <w:r w:rsidRPr="00A812F5">
              <w:rPr>
                <w:rFonts w:ascii="Arial" w:hAnsi="Arial" w:cs="Arial"/>
                <w:bCs/>
                <w:sz w:val="18"/>
                <w:szCs w:val="18"/>
              </w:rPr>
              <w:t>Revision of S6-241544.</w:t>
            </w:r>
          </w:p>
          <w:p w14:paraId="3D12D219" w14:textId="77777777" w:rsidR="00FC26E4" w:rsidRPr="00996A6E" w:rsidRDefault="00FC26E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12EB9E" w14:textId="77777777" w:rsidR="00FC26E4" w:rsidRPr="00996A6E" w:rsidRDefault="00FC26E4" w:rsidP="007A50FB">
            <w:pPr>
              <w:spacing w:before="20" w:after="20" w:line="240" w:lineRule="auto"/>
              <w:rPr>
                <w:rFonts w:ascii="Arial" w:hAnsi="Arial" w:cs="Arial"/>
                <w:bCs/>
                <w:sz w:val="18"/>
                <w:szCs w:val="18"/>
              </w:rPr>
            </w:pPr>
          </w:p>
        </w:tc>
      </w:tr>
      <w:tr w:rsidR="000F37CA" w:rsidRPr="00996A6E" w14:paraId="0456ADA3"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BC23781" w14:textId="0C4FFE1D"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S6-241599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4D85875" w14:textId="73D4655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C65F70" w14:textId="2753285A" w:rsidR="000F37CA" w:rsidRPr="000F37CA" w:rsidRDefault="000F37CA" w:rsidP="00062B6A">
            <w:pPr>
              <w:spacing w:before="20" w:after="20" w:line="240" w:lineRule="auto"/>
              <w:rPr>
                <w:rFonts w:ascii="Arial" w:hAnsi="Arial" w:cs="Arial"/>
                <w:sz w:val="18"/>
                <w:szCs w:val="18"/>
              </w:rPr>
            </w:pPr>
            <w:proofErr w:type="gramStart"/>
            <w:r w:rsidRPr="000F37CA">
              <w:rPr>
                <w:rFonts w:ascii="Arial" w:hAnsi="Arial" w:cs="Arial"/>
                <w:sz w:val="18"/>
                <w:szCs w:val="18"/>
              </w:rPr>
              <w:t xml:space="preserve">Ericsson </w:t>
            </w:r>
            <w:r w:rsidR="005B34C1">
              <w:rPr>
                <w:rFonts w:ascii="Arial" w:hAnsi="Arial" w:cs="Arial"/>
                <w:sz w:val="18"/>
                <w:szCs w:val="18"/>
              </w:rPr>
              <w:t>,</w:t>
            </w:r>
            <w:proofErr w:type="gramEnd"/>
            <w:r w:rsidR="005B34C1">
              <w:rPr>
                <w:rFonts w:ascii="Arial" w:hAnsi="Arial" w:cs="Arial"/>
                <w:sz w:val="18"/>
                <w:szCs w:val="18"/>
              </w:rPr>
              <w:t xml:space="preserve"> Samsung </w:t>
            </w:r>
            <w:r w:rsidRPr="000F37CA">
              <w:rPr>
                <w:rFonts w:ascii="Arial" w:hAnsi="Arial" w:cs="Arial"/>
                <w:sz w:val="18"/>
                <w:szCs w:val="18"/>
              </w:rPr>
              <w:t>(Wenliang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C701FA"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0625r2</w:t>
            </w:r>
          </w:p>
          <w:p w14:paraId="7D3F83A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01F61AE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07482ADA" w14:textId="59725805"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E90642" w14:textId="0DE25C17" w:rsidR="000F37CA" w:rsidRDefault="0029067B" w:rsidP="000F37C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F37CA" w:rsidRPr="000F37CA">
              <w:rPr>
                <w:rFonts w:ascii="Arial" w:hAnsi="Arial" w:cs="Arial"/>
                <w:bCs/>
                <w:sz w:val="18"/>
                <w:szCs w:val="18"/>
              </w:rPr>
              <w:t>Revision of S6-241532.</w:t>
            </w:r>
          </w:p>
          <w:p w14:paraId="2209A52A" w14:textId="7C20A864"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76A09488" w14:textId="5DDCA67F" w:rsidR="000F37CA" w:rsidRPr="00CE0969" w:rsidRDefault="000F37CA" w:rsidP="00CE0969">
            <w:pPr>
              <w:spacing w:before="20" w:after="20" w:line="240" w:lineRule="auto"/>
              <w:rPr>
                <w:rFonts w:ascii="Arial" w:hAnsi="Arial" w:cs="Arial"/>
                <w:i/>
                <w:sz w:val="18"/>
                <w:szCs w:val="18"/>
              </w:rPr>
            </w:pPr>
            <w:r w:rsidRPr="000F37CA">
              <w:rPr>
                <w:rFonts w:ascii="Arial" w:hAnsi="Arial" w:cs="Arial"/>
                <w:i/>
                <w:sz w:val="18"/>
                <w:szCs w:val="18"/>
              </w:rPr>
              <w:t>Revision of S6-241269.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138E4A"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096F0D1C" w14:textId="63467D47" w:rsidR="000F37C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B5A66A8" w14:textId="77777777" w:rsidTr="00524246">
        <w:tc>
          <w:tcPr>
            <w:tcW w:w="1159" w:type="dxa"/>
            <w:tcBorders>
              <w:top w:val="single" w:sz="4" w:space="0" w:color="auto"/>
              <w:left w:val="single" w:sz="4" w:space="0" w:color="auto"/>
              <w:bottom w:val="single" w:sz="4" w:space="0" w:color="auto"/>
              <w:right w:val="single" w:sz="4" w:space="0" w:color="auto"/>
            </w:tcBorders>
            <w:shd w:val="clear" w:color="auto" w:fill="FFFF00"/>
          </w:tcPr>
          <w:p w14:paraId="445E86FA" w14:textId="41284987" w:rsidR="00FC26E4" w:rsidRPr="00A812F5" w:rsidRDefault="00000000" w:rsidP="00524246">
            <w:pPr>
              <w:spacing w:before="20" w:after="20" w:line="240" w:lineRule="auto"/>
              <w:rPr>
                <w:rFonts w:ascii="Arial" w:hAnsi="Arial" w:cs="Arial"/>
                <w:bCs/>
                <w:sz w:val="18"/>
                <w:szCs w:val="18"/>
              </w:rPr>
            </w:pPr>
            <w:hyperlink r:id="rId283" w:history="1">
              <w:r w:rsidR="00FC26E4" w:rsidRPr="00A812F5">
                <w:rPr>
                  <w:rStyle w:val="Hyperlink"/>
                  <w:rFonts w:ascii="Arial" w:hAnsi="Arial" w:cs="Arial"/>
                  <w:bCs/>
                  <w:sz w:val="18"/>
                  <w:szCs w:val="18"/>
                </w:rPr>
                <w:t>S6-242213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6CF870"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83D5CC"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ADEFB7"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CR 0625r3</w:t>
            </w:r>
          </w:p>
          <w:p w14:paraId="1BD21BF2"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Cat B</w:t>
            </w:r>
          </w:p>
          <w:p w14:paraId="6686CBEF"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Rel-19</w:t>
            </w:r>
          </w:p>
          <w:p w14:paraId="5C4A726E"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14C14D" w14:textId="77777777" w:rsidR="00FC26E4" w:rsidRDefault="00FC26E4" w:rsidP="00524246">
            <w:pPr>
              <w:spacing w:before="20" w:after="20" w:line="240" w:lineRule="auto"/>
              <w:rPr>
                <w:rFonts w:ascii="Arial" w:hAnsi="Arial" w:cs="Arial"/>
                <w:bCs/>
                <w:sz w:val="18"/>
                <w:szCs w:val="18"/>
              </w:rPr>
            </w:pPr>
            <w:r w:rsidRPr="00A812F5">
              <w:rPr>
                <w:rFonts w:ascii="Arial" w:hAnsi="Arial" w:cs="Arial"/>
                <w:bCs/>
                <w:sz w:val="18"/>
                <w:szCs w:val="18"/>
              </w:rPr>
              <w:t>Revision of S6-241599.</w:t>
            </w:r>
          </w:p>
          <w:p w14:paraId="4A486A8F" w14:textId="77777777" w:rsidR="00FC26E4" w:rsidRPr="00996A6E" w:rsidRDefault="00FC26E4" w:rsidP="0052424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72CC3A5" w14:textId="77777777" w:rsidR="00FC26E4" w:rsidRPr="00996A6E" w:rsidRDefault="00FC26E4" w:rsidP="00524246">
            <w:pPr>
              <w:spacing w:before="20" w:after="20" w:line="240" w:lineRule="auto"/>
              <w:rPr>
                <w:rFonts w:ascii="Arial" w:hAnsi="Arial" w:cs="Arial"/>
                <w:bCs/>
                <w:sz w:val="18"/>
                <w:szCs w:val="18"/>
              </w:rPr>
            </w:pPr>
          </w:p>
        </w:tc>
      </w:tr>
      <w:tr w:rsidR="00C0581C" w:rsidRPr="00996A6E" w14:paraId="2FC6DB9C" w14:textId="77777777" w:rsidTr="00882CD6">
        <w:tc>
          <w:tcPr>
            <w:tcW w:w="1159" w:type="dxa"/>
            <w:tcBorders>
              <w:top w:val="single" w:sz="4" w:space="0" w:color="auto"/>
              <w:left w:val="single" w:sz="4" w:space="0" w:color="auto"/>
              <w:bottom w:val="single" w:sz="4" w:space="0" w:color="auto"/>
              <w:right w:val="single" w:sz="4" w:space="0" w:color="auto"/>
            </w:tcBorders>
            <w:shd w:val="clear" w:color="auto" w:fill="FFFF00"/>
          </w:tcPr>
          <w:p w14:paraId="087D254D" w14:textId="77777777" w:rsidR="00C0581C" w:rsidRPr="00A812F5" w:rsidRDefault="00000000" w:rsidP="00882CD6">
            <w:pPr>
              <w:spacing w:before="20" w:after="20" w:line="240" w:lineRule="auto"/>
              <w:rPr>
                <w:rFonts w:ascii="Arial" w:hAnsi="Arial" w:cs="Arial"/>
                <w:bCs/>
                <w:sz w:val="18"/>
                <w:szCs w:val="18"/>
              </w:rPr>
            </w:pPr>
            <w:hyperlink r:id="rId284" w:history="1">
              <w:r w:rsidR="00C0581C" w:rsidRPr="00A812F5">
                <w:rPr>
                  <w:rStyle w:val="Hyperlink"/>
                  <w:rFonts w:ascii="Arial" w:hAnsi="Arial" w:cs="Arial"/>
                  <w:bCs/>
                  <w:sz w:val="18"/>
                  <w:szCs w:val="18"/>
                </w:rPr>
                <w:t>S6-242187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0CB352"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Common EAS relocation (individual group member movement)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481B0B"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424F10"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CR 0653</w:t>
            </w:r>
          </w:p>
          <w:p w14:paraId="15DFD907"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Cat B</w:t>
            </w:r>
          </w:p>
          <w:p w14:paraId="4795AE92"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Rel-19</w:t>
            </w:r>
          </w:p>
          <w:p w14:paraId="5456E663"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D14B85" w14:textId="77777777" w:rsidR="00C0581C" w:rsidRPr="00996A6E" w:rsidRDefault="00C0581C" w:rsidP="00882CD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4AE1D8" w14:textId="77777777" w:rsidR="00C0581C" w:rsidRPr="00996A6E" w:rsidRDefault="00C0581C" w:rsidP="00882CD6">
            <w:pPr>
              <w:spacing w:before="20" w:after="20" w:line="240" w:lineRule="auto"/>
              <w:rPr>
                <w:rFonts w:ascii="Arial" w:hAnsi="Arial" w:cs="Arial"/>
                <w:bCs/>
                <w:sz w:val="18"/>
                <w:szCs w:val="18"/>
              </w:rPr>
            </w:pPr>
          </w:p>
        </w:tc>
      </w:tr>
      <w:tr w:rsidR="00062B6A" w:rsidRPr="00996A6E" w14:paraId="07B35F53" w14:textId="77777777" w:rsidTr="006D60E6">
        <w:tc>
          <w:tcPr>
            <w:tcW w:w="1159" w:type="dxa"/>
            <w:tcBorders>
              <w:top w:val="single" w:sz="4" w:space="0" w:color="auto"/>
              <w:left w:val="single" w:sz="4" w:space="0" w:color="auto"/>
              <w:bottom w:val="single" w:sz="4" w:space="0" w:color="auto"/>
              <w:right w:val="single" w:sz="4" w:space="0" w:color="auto"/>
            </w:tcBorders>
            <w:shd w:val="clear" w:color="auto" w:fill="CCFFCC"/>
          </w:tcPr>
          <w:p w14:paraId="25F2FBBB" w14:textId="7A283BF9" w:rsidR="00062B6A" w:rsidRPr="00062B6A" w:rsidRDefault="00000000" w:rsidP="00062B6A">
            <w:pPr>
              <w:spacing w:before="20" w:after="20" w:line="240" w:lineRule="auto"/>
              <w:rPr>
                <w:rFonts w:ascii="Arial" w:hAnsi="Arial" w:cs="Arial"/>
                <w:sz w:val="18"/>
                <w:szCs w:val="18"/>
              </w:rPr>
            </w:pPr>
            <w:hyperlink r:id="rId285" w:history="1">
              <w:r w:rsidR="00062B6A" w:rsidRPr="00062B6A">
                <w:rPr>
                  <w:rFonts w:ascii="Arial" w:hAnsi="Arial" w:cs="Arial"/>
                  <w:sz w:val="18"/>
                  <w:szCs w:val="18"/>
                </w:rPr>
                <w:t>S6-241273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5AFFA04" w14:textId="14C35B8B"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Solve EN in repository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17576C" w14:textId="5E9F4D3F"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CEA741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0628</w:t>
            </w:r>
          </w:p>
          <w:p w14:paraId="697392DB"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F</w:t>
            </w:r>
          </w:p>
          <w:p w14:paraId="11D5BDDE"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4981C0B2" w14:textId="4FE1AD1D"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CA4D40" w14:textId="74EC31D9"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41092D" w14:textId="77777777" w:rsidR="00E52793" w:rsidRDefault="006D60E6" w:rsidP="00E52793">
            <w:pPr>
              <w:spacing w:before="20" w:after="20" w:line="240" w:lineRule="auto"/>
              <w:rPr>
                <w:rFonts w:ascii="Arial" w:hAnsi="Arial" w:cs="Arial"/>
                <w:bCs/>
                <w:sz w:val="18"/>
                <w:szCs w:val="18"/>
              </w:rPr>
            </w:pPr>
            <w:r w:rsidRPr="006D60E6">
              <w:rPr>
                <w:rFonts w:ascii="Arial" w:hAnsi="Arial" w:cs="Arial"/>
                <w:bCs/>
                <w:sz w:val="18"/>
                <w:szCs w:val="18"/>
              </w:rPr>
              <w:t>Agreed</w:t>
            </w:r>
          </w:p>
          <w:p w14:paraId="190248E6" w14:textId="3409CAE8" w:rsidR="00062B6A" w:rsidRPr="006D60E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937D5" w:rsidRPr="00996A6E" w14:paraId="1ADD875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7B118E3E" w14:textId="3F9E08D2" w:rsidR="00F937D5" w:rsidRPr="00F937D5" w:rsidRDefault="00F937D5" w:rsidP="00062B6A">
            <w:pPr>
              <w:spacing w:before="20" w:after="20" w:line="240" w:lineRule="auto"/>
              <w:rPr>
                <w:rFonts w:ascii="Arial" w:hAnsi="Arial" w:cs="Arial"/>
                <w:sz w:val="18"/>
              </w:rPr>
            </w:pPr>
            <w:r w:rsidRPr="00F937D5">
              <w:rPr>
                <w:rFonts w:ascii="Arial" w:hAnsi="Arial" w:cs="Arial"/>
                <w:sz w:val="18"/>
              </w:rPr>
              <w:t>S6-241628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8ACB72" w14:textId="2CC52F91"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Adding EAS synchronization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6ABB60C" w14:textId="23BE87E6"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 xml:space="preserve">Huawei, </w:t>
            </w:r>
            <w:proofErr w:type="spellStart"/>
            <w:r w:rsidRPr="00F937D5">
              <w:rPr>
                <w:rFonts w:ascii="Arial" w:hAnsi="Arial" w:cs="Arial"/>
                <w:sz w:val="18"/>
                <w:szCs w:val="18"/>
              </w:rPr>
              <w:t>Hisilicon</w:t>
            </w:r>
            <w:proofErr w:type="spellEnd"/>
            <w:r w:rsidRPr="00F937D5">
              <w:rPr>
                <w:rFonts w:ascii="Arial" w:hAnsi="Arial" w:cs="Arial"/>
                <w:sz w:val="18"/>
                <w:szCs w:val="18"/>
              </w:rPr>
              <w:t xml:space="preserve"> (</w:t>
            </w:r>
            <w:proofErr w:type="spellStart"/>
            <w:r w:rsidRPr="00F937D5">
              <w:rPr>
                <w:rFonts w:ascii="Arial" w:hAnsi="Arial" w:cs="Arial"/>
                <w:sz w:val="18"/>
                <w:szCs w:val="18"/>
              </w:rPr>
              <w:t>Yajie</w:t>
            </w:r>
            <w:proofErr w:type="spellEnd"/>
            <w:r w:rsidRPr="00F937D5">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F9BF9A7"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CR 0618r2</w:t>
            </w:r>
          </w:p>
          <w:p w14:paraId="29BE27E6"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Cat F</w:t>
            </w:r>
          </w:p>
          <w:p w14:paraId="4178B6BD"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Rel-19</w:t>
            </w:r>
          </w:p>
          <w:p w14:paraId="4473B7E9" w14:textId="4F073A2A"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00C9CEB" w14:textId="317206F0" w:rsidR="00F937D5" w:rsidRDefault="00F51105" w:rsidP="00F937D5">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F937D5" w:rsidRPr="00F937D5">
              <w:rPr>
                <w:rFonts w:ascii="Arial" w:hAnsi="Arial" w:cs="Arial"/>
                <w:bCs/>
                <w:sz w:val="18"/>
                <w:szCs w:val="18"/>
              </w:rPr>
              <w:t>Revision of S6-241534.</w:t>
            </w:r>
          </w:p>
          <w:p w14:paraId="11728102" w14:textId="3AA2BBD5" w:rsidR="00F937D5" w:rsidRPr="00F937D5" w:rsidRDefault="00F937D5" w:rsidP="00F937D5">
            <w:pPr>
              <w:spacing w:before="20" w:after="20" w:line="240" w:lineRule="auto"/>
              <w:rPr>
                <w:rFonts w:ascii="Arial" w:hAnsi="Arial" w:cs="Arial"/>
                <w:bCs/>
                <w:i/>
                <w:sz w:val="18"/>
                <w:szCs w:val="18"/>
              </w:rPr>
            </w:pPr>
            <w:r w:rsidRPr="00F937D5">
              <w:rPr>
                <w:rFonts w:ascii="Arial" w:hAnsi="Arial" w:cs="Arial"/>
                <w:bCs/>
                <w:i/>
                <w:sz w:val="18"/>
                <w:szCs w:val="18"/>
              </w:rPr>
              <w:t>UPDATE_3</w:t>
            </w:r>
          </w:p>
          <w:p w14:paraId="26633F69" w14:textId="52D7A09B" w:rsidR="00F937D5" w:rsidRPr="00CE0969" w:rsidRDefault="00F937D5" w:rsidP="00F9744D">
            <w:pPr>
              <w:spacing w:before="20" w:after="20" w:line="240" w:lineRule="auto"/>
              <w:rPr>
                <w:rFonts w:ascii="Arial" w:hAnsi="Arial" w:cs="Arial"/>
                <w:i/>
                <w:sz w:val="18"/>
                <w:szCs w:val="18"/>
              </w:rPr>
            </w:pPr>
            <w:r w:rsidRPr="00F937D5">
              <w:rPr>
                <w:rFonts w:ascii="Arial" w:hAnsi="Arial" w:cs="Arial"/>
                <w:i/>
                <w:sz w:val="18"/>
                <w:szCs w:val="18"/>
              </w:rPr>
              <w:t>Revision of S6-241150.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B9EBA9"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488469D9" w14:textId="5592BA3D" w:rsidR="00F937D5"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17F3A" w:rsidRPr="00996A6E" w14:paraId="21DB6F5A"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B801794" w14:textId="7A4B8BC9"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156B98" w14:textId="3F3E91C9"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CD9676" w14:textId="5E6B97EC"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C842F2"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0610r2</w:t>
            </w:r>
          </w:p>
          <w:p w14:paraId="7E95C0AC"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69515E00"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36120A74" w14:textId="719008C1"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41EE7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227AA4BD" w14:textId="77777777" w:rsidR="00717F3A" w:rsidRDefault="00717F3A" w:rsidP="00717F3A">
            <w:pPr>
              <w:spacing w:before="20" w:after="20" w:line="240" w:lineRule="auto"/>
              <w:rPr>
                <w:rFonts w:ascii="Arial" w:hAnsi="Arial" w:cs="Arial"/>
                <w:bCs/>
                <w:i/>
                <w:sz w:val="18"/>
                <w:szCs w:val="18"/>
              </w:rPr>
            </w:pPr>
            <w:r w:rsidRPr="00717F3A">
              <w:rPr>
                <w:rFonts w:ascii="Arial" w:hAnsi="Arial" w:cs="Arial"/>
                <w:bCs/>
                <w:sz w:val="18"/>
                <w:szCs w:val="18"/>
              </w:rPr>
              <w:t>Revision of S6-241542.</w:t>
            </w:r>
          </w:p>
          <w:p w14:paraId="6D27D8F5" w14:textId="0A1E8274" w:rsidR="00717F3A" w:rsidRPr="00CE0969" w:rsidRDefault="00717F3A" w:rsidP="00062B6A">
            <w:pPr>
              <w:spacing w:before="20" w:after="20" w:line="240" w:lineRule="auto"/>
              <w:rPr>
                <w:rFonts w:ascii="Arial" w:hAnsi="Arial" w:cs="Arial"/>
                <w:i/>
                <w:sz w:val="18"/>
                <w:szCs w:val="18"/>
              </w:rPr>
            </w:pPr>
            <w:r w:rsidRPr="00717F3A">
              <w:rPr>
                <w:rFonts w:ascii="Arial" w:hAnsi="Arial" w:cs="Arial"/>
                <w:bCs/>
                <w:i/>
                <w:sz w:val="18"/>
                <w:szCs w:val="18"/>
              </w:rPr>
              <w:t>UPDATE_6</w:t>
            </w:r>
            <w:r w:rsidRPr="00717F3A">
              <w:rPr>
                <w:rFonts w:ascii="Arial" w:hAnsi="Arial" w:cs="Arial"/>
                <w:bCs/>
                <w:i/>
                <w:sz w:val="18"/>
                <w:szCs w:val="18"/>
              </w:rPr>
              <w:br/>
            </w:r>
            <w:r w:rsidRPr="00717F3A">
              <w:rPr>
                <w:rFonts w:ascii="Arial" w:hAnsi="Arial" w:cs="Arial"/>
                <w:i/>
                <w:sz w:val="18"/>
                <w:szCs w:val="18"/>
              </w:rPr>
              <w:t>Revision of S6-241075.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8FF9C22"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2CBB2086" w14:textId="0115CCBA" w:rsidR="00717F3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AAC553A" w14:textId="77777777" w:rsidTr="007E3630">
        <w:tc>
          <w:tcPr>
            <w:tcW w:w="1159" w:type="dxa"/>
            <w:tcBorders>
              <w:top w:val="single" w:sz="4" w:space="0" w:color="auto"/>
              <w:left w:val="single" w:sz="4" w:space="0" w:color="auto"/>
              <w:bottom w:val="single" w:sz="4" w:space="0" w:color="auto"/>
              <w:right w:val="single" w:sz="4" w:space="0" w:color="auto"/>
            </w:tcBorders>
            <w:shd w:val="clear" w:color="auto" w:fill="FFFF00"/>
          </w:tcPr>
          <w:p w14:paraId="162CBCF3" w14:textId="39CA2774" w:rsidR="00FC26E4" w:rsidRPr="00A812F5" w:rsidRDefault="00000000" w:rsidP="007E3630">
            <w:pPr>
              <w:spacing w:before="20" w:after="20" w:line="240" w:lineRule="auto"/>
              <w:rPr>
                <w:rFonts w:ascii="Arial" w:hAnsi="Arial" w:cs="Arial"/>
                <w:bCs/>
                <w:sz w:val="18"/>
                <w:szCs w:val="18"/>
              </w:rPr>
            </w:pPr>
            <w:hyperlink r:id="rId286" w:history="1">
              <w:r w:rsidR="00FC26E4" w:rsidRPr="00A812F5">
                <w:rPr>
                  <w:rStyle w:val="Hyperlink"/>
                  <w:rFonts w:ascii="Arial" w:hAnsi="Arial" w:cs="Arial"/>
                  <w:bCs/>
                  <w:sz w:val="18"/>
                  <w:szCs w:val="18"/>
                </w:rPr>
                <w:t>S6-242240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D598327"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0956F1"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Samsung, [Ericsson?]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7594B58"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CR 0610r3</w:t>
            </w:r>
          </w:p>
          <w:p w14:paraId="47AC491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Cat B</w:t>
            </w:r>
          </w:p>
          <w:p w14:paraId="377D7E5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Rel-19</w:t>
            </w:r>
          </w:p>
          <w:p w14:paraId="646531F6"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3AA075" w14:textId="77777777" w:rsidR="00FC26E4" w:rsidRDefault="00FC26E4" w:rsidP="007E3630">
            <w:pPr>
              <w:spacing w:before="20" w:after="20" w:line="240" w:lineRule="auto"/>
              <w:rPr>
                <w:rFonts w:ascii="Arial" w:hAnsi="Arial" w:cs="Arial"/>
                <w:bCs/>
                <w:sz w:val="18"/>
                <w:szCs w:val="18"/>
              </w:rPr>
            </w:pPr>
            <w:r w:rsidRPr="00A812F5">
              <w:rPr>
                <w:rFonts w:ascii="Arial" w:hAnsi="Arial" w:cs="Arial"/>
                <w:bCs/>
                <w:sz w:val="18"/>
                <w:szCs w:val="18"/>
              </w:rPr>
              <w:t>Revision of S6-241659.</w:t>
            </w:r>
          </w:p>
          <w:p w14:paraId="792A662B" w14:textId="77777777" w:rsidR="00FC26E4" w:rsidRPr="00996A6E" w:rsidRDefault="00FC26E4" w:rsidP="007E36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E6C44" w14:textId="77777777" w:rsidR="00FC26E4" w:rsidRPr="00996A6E" w:rsidRDefault="00FC26E4" w:rsidP="007E3630">
            <w:pPr>
              <w:spacing w:before="20" w:after="20" w:line="240" w:lineRule="auto"/>
              <w:rPr>
                <w:rFonts w:ascii="Arial" w:hAnsi="Arial" w:cs="Arial"/>
                <w:bCs/>
                <w:sz w:val="18"/>
                <w:szCs w:val="18"/>
              </w:rPr>
            </w:pPr>
          </w:p>
        </w:tc>
      </w:tr>
      <w:tr w:rsidR="00717F3A" w:rsidRPr="00996A6E" w14:paraId="233A687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27FE9741" w14:textId="12C69B7D" w:rsidR="00717F3A" w:rsidRPr="00717F3A" w:rsidRDefault="00717F3A" w:rsidP="00062B6A">
            <w:pPr>
              <w:spacing w:before="20" w:after="20" w:line="240" w:lineRule="auto"/>
              <w:rPr>
                <w:rFonts w:ascii="Arial" w:hAnsi="Arial" w:cs="Arial"/>
                <w:sz w:val="18"/>
              </w:rPr>
            </w:pPr>
            <w:r w:rsidRPr="00717F3A">
              <w:rPr>
                <w:rFonts w:ascii="Arial" w:hAnsi="Arial" w:cs="Arial"/>
                <w:sz w:val="18"/>
              </w:rPr>
              <w:lastRenderedPageBreak/>
              <w:t>S6-241660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FD73D6" w14:textId="6847C05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EAS deployment time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251CB6B" w14:textId="23AB5ADF"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 xml:space="preserve">Huawei, </w:t>
            </w:r>
            <w:proofErr w:type="spellStart"/>
            <w:r w:rsidRPr="00717F3A">
              <w:rPr>
                <w:rFonts w:ascii="Arial" w:hAnsi="Arial" w:cs="Arial"/>
                <w:sz w:val="18"/>
                <w:szCs w:val="18"/>
              </w:rPr>
              <w:t>Hisilicon</w:t>
            </w:r>
            <w:proofErr w:type="spellEnd"/>
            <w:r w:rsidRPr="00717F3A">
              <w:rPr>
                <w:rFonts w:ascii="Arial" w:hAnsi="Arial" w:cs="Arial"/>
                <w:sz w:val="18"/>
                <w:szCs w:val="18"/>
              </w:rPr>
              <w:t xml:space="preserve"> (</w:t>
            </w:r>
            <w:proofErr w:type="spellStart"/>
            <w:r w:rsidRPr="00717F3A">
              <w:rPr>
                <w:rFonts w:ascii="Arial" w:hAnsi="Arial" w:cs="Arial"/>
                <w:sz w:val="18"/>
                <w:szCs w:val="18"/>
              </w:rPr>
              <w:t>Yajie</w:t>
            </w:r>
            <w:proofErr w:type="spellEnd"/>
            <w:r w:rsidRPr="00717F3A">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EDC9FB9"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0615r3</w:t>
            </w:r>
          </w:p>
          <w:p w14:paraId="1FB4F404"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7686B273"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26F5B50B" w14:textId="2878E8F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98B643B" w14:textId="4AC67DF8" w:rsidR="00717F3A" w:rsidRDefault="000B0452" w:rsidP="00717F3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717F3A" w:rsidRPr="00717F3A">
              <w:rPr>
                <w:rFonts w:ascii="Arial" w:hAnsi="Arial" w:cs="Arial"/>
                <w:bCs/>
                <w:sz w:val="18"/>
                <w:szCs w:val="18"/>
              </w:rPr>
              <w:t>Revision of S6-241641.</w:t>
            </w:r>
          </w:p>
          <w:p w14:paraId="56F5D280" w14:textId="5A773078" w:rsidR="00717F3A" w:rsidRPr="00717F3A"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UPDATE_6</w:t>
            </w:r>
            <w:r w:rsidRPr="00717F3A">
              <w:rPr>
                <w:rFonts w:ascii="Arial" w:hAnsi="Arial" w:cs="Arial"/>
                <w:bCs/>
                <w:i/>
                <w:sz w:val="18"/>
                <w:szCs w:val="18"/>
              </w:rPr>
              <w:br/>
              <w:t>Revision of S6-241535.</w:t>
            </w:r>
          </w:p>
          <w:p w14:paraId="2B3FFF84" w14:textId="621B5233" w:rsidR="00717F3A" w:rsidRPr="00CE0969"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UPDATE_3</w:t>
            </w:r>
          </w:p>
          <w:p w14:paraId="3B2F336C" w14:textId="4F7F4F8A" w:rsidR="00717F3A" w:rsidRPr="00CE0969" w:rsidRDefault="00717F3A" w:rsidP="00A1733A">
            <w:pPr>
              <w:spacing w:before="20" w:after="20" w:line="240" w:lineRule="auto"/>
              <w:rPr>
                <w:rFonts w:ascii="Arial" w:hAnsi="Arial" w:cs="Arial"/>
                <w:i/>
                <w:sz w:val="18"/>
                <w:szCs w:val="18"/>
              </w:rPr>
            </w:pPr>
            <w:r w:rsidRPr="00717F3A">
              <w:rPr>
                <w:rFonts w:ascii="Arial" w:hAnsi="Arial" w:cs="Arial"/>
                <w:i/>
                <w:sz w:val="18"/>
                <w:szCs w:val="18"/>
              </w:rPr>
              <w:t>Revision of S6-241144.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5B9F29"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CD49A91" w14:textId="21F5CC74" w:rsidR="00717F3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F37CA" w:rsidRPr="00996A6E" w14:paraId="6C977C97"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9295D27" w14:textId="0A93A079"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S6-241600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E7759D" w14:textId="5C7FFFEC"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Application service continuity due to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97D6B6" w14:textId="3589E2E4"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A49B27"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0622r2</w:t>
            </w:r>
          </w:p>
          <w:p w14:paraId="106E47AC"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783F21BE"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7014D350" w14:textId="28FE72EE"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B356D5" w14:textId="683B716B" w:rsidR="000F37CA" w:rsidRDefault="00F51105" w:rsidP="000F37CA">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0F37CA" w:rsidRPr="000F37CA">
              <w:rPr>
                <w:rFonts w:ascii="Arial" w:hAnsi="Arial" w:cs="Arial"/>
                <w:bCs/>
                <w:sz w:val="18"/>
                <w:szCs w:val="18"/>
              </w:rPr>
              <w:t>Revision of S6-241536.</w:t>
            </w:r>
          </w:p>
          <w:p w14:paraId="31B2F005" w14:textId="61243FE0"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69FBA40A" w14:textId="28E04606" w:rsidR="000F37CA" w:rsidRPr="00E20FDA" w:rsidRDefault="000F37CA" w:rsidP="00D70154">
            <w:pPr>
              <w:spacing w:before="20" w:after="20" w:line="240" w:lineRule="auto"/>
              <w:rPr>
                <w:rFonts w:ascii="Arial" w:hAnsi="Arial" w:cs="Arial"/>
                <w:i/>
                <w:sz w:val="18"/>
                <w:szCs w:val="18"/>
              </w:rPr>
            </w:pPr>
            <w:r w:rsidRPr="000F37CA">
              <w:rPr>
                <w:rFonts w:ascii="Arial" w:hAnsi="Arial" w:cs="Arial"/>
                <w:i/>
                <w:sz w:val="18"/>
                <w:szCs w:val="18"/>
              </w:rPr>
              <w:t>Revision of S6-241266.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B133F0"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75D0F6C3" w14:textId="42226810" w:rsidR="000F37CA"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F74FF16" w14:textId="77777777" w:rsidTr="00963D90">
        <w:tc>
          <w:tcPr>
            <w:tcW w:w="1159" w:type="dxa"/>
            <w:tcBorders>
              <w:top w:val="single" w:sz="4" w:space="0" w:color="auto"/>
              <w:left w:val="single" w:sz="4" w:space="0" w:color="auto"/>
              <w:bottom w:val="single" w:sz="4" w:space="0" w:color="auto"/>
              <w:right w:val="single" w:sz="4" w:space="0" w:color="auto"/>
            </w:tcBorders>
            <w:shd w:val="clear" w:color="auto" w:fill="FFFF00"/>
          </w:tcPr>
          <w:p w14:paraId="1A8A3297" w14:textId="3D23D6A1" w:rsidR="00FC26E4" w:rsidRPr="00A812F5" w:rsidRDefault="00000000" w:rsidP="00963D90">
            <w:pPr>
              <w:spacing w:before="20" w:after="20" w:line="240" w:lineRule="auto"/>
              <w:rPr>
                <w:rFonts w:ascii="Arial" w:hAnsi="Arial" w:cs="Arial"/>
                <w:bCs/>
                <w:sz w:val="18"/>
                <w:szCs w:val="18"/>
              </w:rPr>
            </w:pPr>
            <w:hyperlink r:id="rId287" w:history="1">
              <w:r w:rsidR="00FC26E4" w:rsidRPr="00A812F5">
                <w:rPr>
                  <w:rStyle w:val="Hyperlink"/>
                  <w:rFonts w:ascii="Arial" w:hAnsi="Arial" w:cs="Arial"/>
                  <w:bCs/>
                  <w:sz w:val="18"/>
                  <w:szCs w:val="18"/>
                </w:rPr>
                <w:t>S6-242173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C39615"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EDGEAPP_Ph3 ACR in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618B8D"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339DF5"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CR 0622r3</w:t>
            </w:r>
          </w:p>
          <w:p w14:paraId="103F6B8A"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Cat F</w:t>
            </w:r>
          </w:p>
          <w:p w14:paraId="6C0D5510"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Rel-19</w:t>
            </w:r>
          </w:p>
          <w:p w14:paraId="56852F09"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6A5F95" w14:textId="77777777" w:rsidR="00FC26E4" w:rsidRDefault="00FC26E4" w:rsidP="00963D90">
            <w:pPr>
              <w:spacing w:before="20" w:after="20" w:line="240" w:lineRule="auto"/>
              <w:rPr>
                <w:rFonts w:ascii="Arial" w:hAnsi="Arial" w:cs="Arial"/>
                <w:bCs/>
                <w:sz w:val="18"/>
                <w:szCs w:val="18"/>
              </w:rPr>
            </w:pPr>
            <w:r w:rsidRPr="00A812F5">
              <w:rPr>
                <w:rFonts w:ascii="Arial" w:hAnsi="Arial" w:cs="Arial"/>
                <w:bCs/>
                <w:sz w:val="18"/>
                <w:szCs w:val="18"/>
              </w:rPr>
              <w:t>Revision of S6-241600.</w:t>
            </w:r>
          </w:p>
          <w:p w14:paraId="61E1C5DF" w14:textId="77777777" w:rsidR="00FC26E4" w:rsidRPr="00996A6E" w:rsidRDefault="00FC26E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70E7AF" w14:textId="77777777" w:rsidR="00FC26E4" w:rsidRPr="00996A6E" w:rsidRDefault="00FC26E4" w:rsidP="00963D90">
            <w:pPr>
              <w:spacing w:before="20" w:after="20" w:line="240" w:lineRule="auto"/>
              <w:rPr>
                <w:rFonts w:ascii="Arial" w:hAnsi="Arial" w:cs="Arial"/>
                <w:bCs/>
                <w:sz w:val="18"/>
                <w:szCs w:val="18"/>
              </w:rPr>
            </w:pPr>
          </w:p>
        </w:tc>
      </w:tr>
      <w:tr w:rsidR="002F0494" w:rsidRPr="00996A6E" w14:paraId="3FBCCCCF"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1B6847F" w14:textId="4909F3EB" w:rsidR="002F0494" w:rsidRPr="002F0494" w:rsidRDefault="002F0494" w:rsidP="00062B6A">
            <w:pPr>
              <w:spacing w:before="20" w:after="20" w:line="240" w:lineRule="auto"/>
            </w:pPr>
            <w:r w:rsidRPr="002F0494">
              <w:rPr>
                <w:rFonts w:ascii="Arial" w:hAnsi="Arial" w:cs="Arial"/>
                <w:sz w:val="18"/>
              </w:rPr>
              <w:t>S6-241537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205AA72" w14:textId="1DDF6C98"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S6-eDGEAPP_Ph3_Capabilities utilized by EES and 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E6894A1" w14:textId="1F55BE1D"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0B5BCF"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0603r1</w:t>
            </w:r>
          </w:p>
          <w:p w14:paraId="21435D8D"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3B22CEE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1D1ACDB1" w14:textId="4168F765"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E9BE62"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33BF8D99"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S6-241041.</w:t>
            </w:r>
          </w:p>
          <w:p w14:paraId="2851B3AD" w14:textId="3EEB11D9"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1534E5"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6166CC69" w14:textId="3C9ADCAE"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F0494" w:rsidRPr="00996A6E" w14:paraId="6D8B80B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AECF7ED" w14:textId="1BD4D80D" w:rsidR="002F0494" w:rsidRPr="002F0494" w:rsidRDefault="002F0494" w:rsidP="00062B6A">
            <w:pPr>
              <w:spacing w:before="20" w:after="20" w:line="240" w:lineRule="auto"/>
            </w:pPr>
            <w:r w:rsidRPr="002F0494">
              <w:rPr>
                <w:rFonts w:ascii="Arial" w:hAnsi="Arial" w:cs="Arial"/>
                <w:sz w:val="18"/>
              </w:rPr>
              <w:t>S6-241538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EFF533" w14:textId="4F7124CB"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Functionalities of EEC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9E5E8D" w14:textId="429D50D2"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D3F3C71"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0604r1</w:t>
            </w:r>
          </w:p>
          <w:p w14:paraId="58135DF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58729590"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6D9E0376" w14:textId="3EE09CA4"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8397DD6"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680E8AC3"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S6-241042.</w:t>
            </w:r>
          </w:p>
          <w:p w14:paraId="61F7C791" w14:textId="5B18781D"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10CE7D"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79AFEFB2" w14:textId="4BCE4BA1"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75DA0" w:rsidRPr="00996A6E" w14:paraId="6720A97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4D2D05A" w14:textId="6B11104A" w:rsidR="00C75DA0" w:rsidRPr="00C75DA0" w:rsidRDefault="00C75DA0" w:rsidP="00062B6A">
            <w:pPr>
              <w:spacing w:before="20" w:after="20" w:line="240" w:lineRule="auto"/>
            </w:pPr>
            <w:r w:rsidRPr="00C75DA0">
              <w:rPr>
                <w:rFonts w:ascii="Arial" w:hAnsi="Arial" w:cs="Arial"/>
                <w:sz w:val="18"/>
              </w:rPr>
              <w:t>S6-241539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68FC63D" w14:textId="08AAE896"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S6-eDGEAPP_Ph3_References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B4FF2F" w14:textId="1FA9862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6B9CFA"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CR 0606r1</w:t>
            </w:r>
          </w:p>
          <w:p w14:paraId="3ADA1DDF"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Cat F</w:t>
            </w:r>
          </w:p>
          <w:p w14:paraId="36960EB3"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Rel-19</w:t>
            </w:r>
          </w:p>
          <w:p w14:paraId="2EAE6CA4" w14:textId="35BEB40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9D321D"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1639C437" w14:textId="77777777" w:rsidR="00C75DA0" w:rsidRDefault="00C75DA0" w:rsidP="00062B6A">
            <w:pPr>
              <w:spacing w:before="20" w:after="20" w:line="240" w:lineRule="auto"/>
              <w:rPr>
                <w:rFonts w:ascii="Arial" w:hAnsi="Arial" w:cs="Arial"/>
                <w:i/>
                <w:color w:val="FF0000"/>
                <w:sz w:val="18"/>
                <w:szCs w:val="18"/>
              </w:rPr>
            </w:pPr>
            <w:r w:rsidRPr="00C75DA0">
              <w:rPr>
                <w:rFonts w:ascii="Arial" w:hAnsi="Arial" w:cs="Arial"/>
                <w:sz w:val="18"/>
                <w:szCs w:val="18"/>
              </w:rPr>
              <w:t>Revision of S6-241044.</w:t>
            </w:r>
          </w:p>
          <w:p w14:paraId="748A9CC0" w14:textId="54C4D8E9" w:rsidR="00C75DA0" w:rsidRPr="00062B6A" w:rsidRDefault="00C75DA0" w:rsidP="00062B6A">
            <w:pPr>
              <w:spacing w:before="20" w:after="20" w:line="240" w:lineRule="auto"/>
              <w:rPr>
                <w:rFonts w:ascii="Arial" w:hAnsi="Arial" w:cs="Arial"/>
                <w:color w:val="FF0000"/>
                <w:sz w:val="18"/>
                <w:szCs w:val="18"/>
              </w:rPr>
            </w:pPr>
            <w:r w:rsidRPr="00C75DA0">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383E7F"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04AC7567" w14:textId="3CC27444" w:rsidR="00C75DA0"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7DDD564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AB7E874" w14:textId="2F443FBB" w:rsidR="007B0E47" w:rsidRPr="007B0E47" w:rsidRDefault="007B0E47" w:rsidP="00455AFB">
            <w:pPr>
              <w:spacing w:before="20" w:after="20" w:line="240" w:lineRule="auto"/>
              <w:rPr>
                <w:rFonts w:ascii="Arial" w:hAnsi="Arial" w:cs="Arial"/>
                <w:sz w:val="18"/>
              </w:rPr>
            </w:pPr>
            <w:r w:rsidRPr="007B0E47">
              <w:rPr>
                <w:rFonts w:ascii="Arial" w:hAnsi="Arial" w:cs="Arial"/>
                <w:sz w:val="18"/>
              </w:rPr>
              <w:t>S6-241664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D8D92" w14:textId="684DC3AB"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AC and EEC interaction for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C0CF54D" w14:textId="0A58760E"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A27BE7"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CR 0630r3</w:t>
            </w:r>
          </w:p>
          <w:p w14:paraId="15C1D131"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Cat B</w:t>
            </w:r>
          </w:p>
          <w:p w14:paraId="05285CBB"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Rel-19</w:t>
            </w:r>
          </w:p>
          <w:p w14:paraId="482B6DF4" w14:textId="787A1885"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65685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0CDB8322"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S6-241629.</w:t>
            </w:r>
          </w:p>
          <w:p w14:paraId="1F3224A2" w14:textId="311BA6D2"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S6-241553.</w:t>
            </w:r>
          </w:p>
          <w:p w14:paraId="61B42451" w14:textId="77777777"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UPDATE_3</w:t>
            </w:r>
          </w:p>
          <w:p w14:paraId="45260188" w14:textId="1EC23D76" w:rsidR="007B0E47" w:rsidRPr="00E20FDA" w:rsidRDefault="007B0E47" w:rsidP="00225E1C">
            <w:pPr>
              <w:spacing w:before="20" w:after="20" w:line="240" w:lineRule="auto"/>
              <w:rPr>
                <w:rFonts w:ascii="Arial" w:hAnsi="Arial" w:cs="Arial"/>
                <w:bCs/>
                <w:i/>
                <w:sz w:val="18"/>
                <w:szCs w:val="18"/>
              </w:rPr>
            </w:pPr>
            <w:r w:rsidRPr="007B0E47">
              <w:rPr>
                <w:rFonts w:ascii="Arial" w:hAnsi="Arial" w:cs="Arial"/>
                <w:bCs/>
                <w:i/>
                <w:sz w:val="18"/>
                <w:szCs w:val="18"/>
              </w:rPr>
              <w:t>Revision of S6-241290.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F31E49"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5E159AB7" w14:textId="2BDD983C"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0581C" w:rsidRPr="00996A6E" w14:paraId="5DA2863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D4D609" w14:textId="7ADFBF72" w:rsidR="00C0581C" w:rsidRPr="00A812F5" w:rsidRDefault="00000000" w:rsidP="00C0581C">
            <w:pPr>
              <w:spacing w:before="20" w:after="20" w:line="240" w:lineRule="auto"/>
              <w:rPr>
                <w:rFonts w:ascii="Arial" w:hAnsi="Arial" w:cs="Arial"/>
                <w:bCs/>
                <w:sz w:val="18"/>
                <w:szCs w:val="18"/>
              </w:rPr>
            </w:pPr>
            <w:hyperlink r:id="rId288" w:history="1">
              <w:r w:rsidR="00C0581C" w:rsidRPr="00A812F5">
                <w:rPr>
                  <w:rStyle w:val="Hyperlink"/>
                  <w:bCs/>
                  <w:sz w:val="18"/>
                  <w:szCs w:val="18"/>
                </w:rPr>
                <w:t>S6-242106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23FE39" w14:textId="17CEAC7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EDC9A36" w14:textId="3CB2BB2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F3F1731"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0641</w:t>
            </w:r>
          </w:p>
          <w:p w14:paraId="6269AD7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D</w:t>
            </w:r>
          </w:p>
          <w:p w14:paraId="0B3048A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014EABA" w14:textId="566119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7DA4A2" w14:textId="6620BD8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 xml:space="preserve">to TSG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1A4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1BB8F7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85BD38" w14:textId="1D6AE93A" w:rsidR="00C0581C" w:rsidRPr="00A812F5" w:rsidRDefault="00000000" w:rsidP="00C0581C">
            <w:pPr>
              <w:spacing w:before="20" w:after="20" w:line="240" w:lineRule="auto"/>
              <w:rPr>
                <w:rFonts w:ascii="Arial" w:hAnsi="Arial" w:cs="Arial"/>
                <w:bCs/>
                <w:sz w:val="18"/>
                <w:szCs w:val="18"/>
              </w:rPr>
            </w:pPr>
            <w:hyperlink r:id="rId289" w:history="1">
              <w:r w:rsidR="00C0581C" w:rsidRPr="00A812F5">
                <w:rPr>
                  <w:rStyle w:val="Hyperlink"/>
                  <w:bCs/>
                  <w:sz w:val="18"/>
                  <w:szCs w:val="18"/>
                </w:rPr>
                <w:t>S6-242107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BB8CD0A" w14:textId="7CE5EF5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API requester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9EABE2" w14:textId="63A21EE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40E0C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0642</w:t>
            </w:r>
          </w:p>
          <w:p w14:paraId="19FD19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DD9545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134E03C" w14:textId="3584ADD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48B1D31" w14:textId="3E0E326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to TSG</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7EB8789"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4B7BCC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522EBA9" w14:textId="4C2B4A93" w:rsidR="00C0581C" w:rsidRPr="00A812F5" w:rsidRDefault="00000000" w:rsidP="00C0581C">
            <w:pPr>
              <w:spacing w:before="20" w:after="20" w:line="240" w:lineRule="auto"/>
              <w:rPr>
                <w:rFonts w:ascii="Arial" w:hAnsi="Arial" w:cs="Arial"/>
                <w:bCs/>
                <w:sz w:val="18"/>
                <w:szCs w:val="18"/>
              </w:rPr>
            </w:pPr>
            <w:hyperlink r:id="rId290" w:history="1">
              <w:r w:rsidR="00C0581C" w:rsidRPr="00A812F5">
                <w:rPr>
                  <w:rStyle w:val="Hyperlink"/>
                  <w:bCs/>
                  <w:sz w:val="18"/>
                  <w:szCs w:val="18"/>
                </w:rPr>
                <w:t>S6-242168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B76738" w14:textId="1DDB124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FFAB5B" w14:textId="1D21AD3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5D9DFF" w14:textId="795CF19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3149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A5767"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A3AFA2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39E8ED" w14:textId="1CB25E3C" w:rsidR="00C0581C" w:rsidRPr="00A812F5" w:rsidRDefault="00000000" w:rsidP="00C0581C">
            <w:pPr>
              <w:spacing w:before="20" w:after="20" w:line="240" w:lineRule="auto"/>
              <w:rPr>
                <w:rFonts w:ascii="Arial" w:hAnsi="Arial" w:cs="Arial"/>
                <w:bCs/>
                <w:sz w:val="18"/>
                <w:szCs w:val="18"/>
              </w:rPr>
            </w:pPr>
            <w:hyperlink r:id="rId291" w:history="1">
              <w:r w:rsidR="00C0581C" w:rsidRPr="00A812F5">
                <w:rPr>
                  <w:rStyle w:val="Hyperlink"/>
                  <w:bCs/>
                  <w:sz w:val="18"/>
                  <w:szCs w:val="18"/>
                </w:rPr>
                <w:t>S6-242167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6A9A1F8" w14:textId="04BE9DF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4B760B8" w14:textId="5C40AA0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34C53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0644</w:t>
            </w:r>
          </w:p>
          <w:p w14:paraId="1B7F5E0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0045D95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A061A1C" w14:textId="12AF2F4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245E8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94BC114"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73BCBE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8B04E1" w14:textId="5A6738F2" w:rsidR="00C0581C" w:rsidRPr="00A812F5" w:rsidRDefault="00000000" w:rsidP="00C0581C">
            <w:pPr>
              <w:spacing w:before="20" w:after="20" w:line="240" w:lineRule="auto"/>
              <w:rPr>
                <w:rFonts w:ascii="Arial" w:hAnsi="Arial" w:cs="Arial"/>
                <w:bCs/>
                <w:sz w:val="18"/>
                <w:szCs w:val="18"/>
              </w:rPr>
            </w:pPr>
            <w:hyperlink r:id="rId292" w:history="1">
              <w:r w:rsidR="00C0581C" w:rsidRPr="00A812F5">
                <w:rPr>
                  <w:rStyle w:val="Hyperlink"/>
                  <w:bCs/>
                  <w:sz w:val="18"/>
                  <w:szCs w:val="18"/>
                </w:rPr>
                <w:t>S6-242170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C471BD4" w14:textId="3D19E5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F038A07" w14:textId="7674B5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D30BAE" w14:textId="2244DAC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3E39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4EEAF0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D228D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92A5D5E" w14:textId="43214BF7" w:rsidR="00C0581C" w:rsidRPr="00A812F5" w:rsidRDefault="00000000" w:rsidP="00C0581C">
            <w:pPr>
              <w:spacing w:before="20" w:after="20" w:line="240" w:lineRule="auto"/>
              <w:rPr>
                <w:rFonts w:ascii="Arial" w:hAnsi="Arial" w:cs="Arial"/>
                <w:bCs/>
                <w:sz w:val="18"/>
                <w:szCs w:val="18"/>
              </w:rPr>
            </w:pPr>
            <w:hyperlink r:id="rId293" w:history="1">
              <w:r w:rsidR="00C0581C" w:rsidRPr="00A812F5">
                <w:rPr>
                  <w:rStyle w:val="Hyperlink"/>
                  <w:bCs/>
                  <w:sz w:val="18"/>
                  <w:szCs w:val="18"/>
                </w:rPr>
                <w:t>S6-242169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4CDD8E" w14:textId="225A15A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Clarification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DC5479" w14:textId="44CFC8A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A5AB5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0645</w:t>
            </w:r>
          </w:p>
          <w:p w14:paraId="18ABD14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2873C2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3A16F2A" w14:textId="691B449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32637D"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1FAC52"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62A3B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D1ACD" w14:textId="3F3F1E32" w:rsidR="00C0581C" w:rsidRPr="00A812F5" w:rsidRDefault="00000000" w:rsidP="00C0581C">
            <w:pPr>
              <w:spacing w:before="20" w:after="20" w:line="240" w:lineRule="auto"/>
              <w:rPr>
                <w:rFonts w:ascii="Arial" w:hAnsi="Arial" w:cs="Arial"/>
                <w:bCs/>
                <w:sz w:val="18"/>
                <w:szCs w:val="18"/>
              </w:rPr>
            </w:pPr>
            <w:hyperlink r:id="rId294" w:history="1">
              <w:r w:rsidR="00C0581C" w:rsidRPr="00A812F5">
                <w:rPr>
                  <w:rStyle w:val="Hyperlink"/>
                  <w:bCs/>
                  <w:sz w:val="18"/>
                  <w:szCs w:val="18"/>
                </w:rPr>
                <w:t>S6-242172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FA03FA" w14:textId="1B748FA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77535A" w14:textId="0CD9E000"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C5931C" w14:textId="64AD6AB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0A99D4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0342E6"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BD363D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B115BAC" w14:textId="4D77CFDC" w:rsidR="00C0581C" w:rsidRPr="00A812F5" w:rsidRDefault="00000000" w:rsidP="00C0581C">
            <w:pPr>
              <w:spacing w:before="20" w:after="20" w:line="240" w:lineRule="auto"/>
              <w:rPr>
                <w:rFonts w:ascii="Arial" w:hAnsi="Arial" w:cs="Arial"/>
                <w:bCs/>
                <w:sz w:val="18"/>
                <w:szCs w:val="18"/>
              </w:rPr>
            </w:pPr>
            <w:hyperlink r:id="rId295" w:history="1">
              <w:r w:rsidR="00C0581C" w:rsidRPr="00A812F5">
                <w:rPr>
                  <w:rStyle w:val="Hyperlink"/>
                  <w:bCs/>
                  <w:sz w:val="18"/>
                  <w:szCs w:val="18"/>
                </w:rPr>
                <w:t>S6-242171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F6BF82" w14:textId="7ED388D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1DB8F8" w14:textId="7CEB9B4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49112E9"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0646</w:t>
            </w:r>
          </w:p>
          <w:p w14:paraId="4C8F333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2CAC6BC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B4DB44B" w14:textId="6DB02808"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0A95E9" w14:textId="19FC9A38" w:rsidR="00C0581C" w:rsidRPr="00996A6E" w:rsidRDefault="00C0581C" w:rsidP="00C0581C">
            <w:pPr>
              <w:spacing w:before="20" w:after="20" w:line="240" w:lineRule="auto"/>
              <w:rPr>
                <w:rFonts w:ascii="Arial" w:hAnsi="Arial" w:cs="Arial"/>
                <w:bCs/>
                <w:sz w:val="18"/>
                <w:szCs w:val="18"/>
              </w:rPr>
            </w:pPr>
            <w:r>
              <w:rPr>
                <w:rFonts w:ascii="Arial" w:hAnsi="Arial" w:cs="Arial" w:hint="eastAsia"/>
                <w:bCs/>
                <w:sz w:val="18"/>
                <w:szCs w:val="18"/>
              </w:rPr>
              <w:t>C</w:t>
            </w:r>
            <w:r>
              <w:rPr>
                <w:rFonts w:ascii="Arial" w:hAnsi="Arial" w:cs="Arial"/>
                <w:bCs/>
                <w:sz w:val="18"/>
                <w:szCs w:val="18"/>
              </w:rPr>
              <w:t>oversheet: clause affected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25DE70"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49FD1EC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A56D9AE" w14:textId="5E8B8BDB" w:rsidR="00C0581C" w:rsidRPr="00A812F5" w:rsidRDefault="00000000" w:rsidP="00C0581C">
            <w:pPr>
              <w:spacing w:before="20" w:after="20" w:line="240" w:lineRule="auto"/>
              <w:rPr>
                <w:rFonts w:ascii="Arial" w:hAnsi="Arial" w:cs="Arial"/>
                <w:bCs/>
                <w:sz w:val="18"/>
                <w:szCs w:val="18"/>
              </w:rPr>
            </w:pPr>
            <w:hyperlink r:id="rId296" w:history="1">
              <w:r w:rsidR="00C0581C" w:rsidRPr="00A812F5">
                <w:rPr>
                  <w:rStyle w:val="Hyperlink"/>
                  <w:bCs/>
                  <w:sz w:val="18"/>
                  <w:szCs w:val="18"/>
                </w:rPr>
                <w:t>S6-242176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E9D5AF" w14:textId="3AA0019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EAS instantiation in progress indication during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B75C83" w14:textId="027E8A2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49FFC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0647</w:t>
            </w:r>
          </w:p>
          <w:p w14:paraId="0AE6C3A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51EC73E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664E171" w14:textId="7727FC8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294E7A"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B49D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88977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6261270" w14:textId="186DCA52" w:rsidR="00C0581C" w:rsidRPr="00A812F5" w:rsidRDefault="00000000" w:rsidP="00C0581C">
            <w:pPr>
              <w:spacing w:before="20" w:after="20" w:line="240" w:lineRule="auto"/>
              <w:rPr>
                <w:rFonts w:ascii="Arial" w:hAnsi="Arial" w:cs="Arial"/>
                <w:bCs/>
                <w:sz w:val="18"/>
                <w:szCs w:val="18"/>
              </w:rPr>
            </w:pPr>
            <w:hyperlink r:id="rId297" w:history="1">
              <w:r w:rsidR="00C0581C" w:rsidRPr="00A812F5">
                <w:rPr>
                  <w:rStyle w:val="Hyperlink"/>
                  <w:bCs/>
                  <w:sz w:val="18"/>
                  <w:szCs w:val="18"/>
                </w:rPr>
                <w:t>S6-242186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9E3C57" w14:textId="1E97FC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Clarify EAS content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7D8D6E" w14:textId="3F61E7C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616A7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0652</w:t>
            </w:r>
          </w:p>
          <w:p w14:paraId="383F068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64EAC0C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DA774CE" w14:textId="1CF1D08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38AD0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527CC5"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98E38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C9FF643" w14:textId="30156EAA" w:rsidR="00C0581C" w:rsidRPr="00A812F5" w:rsidRDefault="00000000" w:rsidP="00C0581C">
            <w:pPr>
              <w:spacing w:before="20" w:after="20" w:line="240" w:lineRule="auto"/>
              <w:rPr>
                <w:rFonts w:ascii="Arial" w:hAnsi="Arial" w:cs="Arial"/>
                <w:bCs/>
                <w:sz w:val="18"/>
                <w:szCs w:val="18"/>
              </w:rPr>
            </w:pPr>
            <w:hyperlink r:id="rId298" w:history="1">
              <w:r w:rsidR="00C0581C" w:rsidRPr="00A812F5">
                <w:rPr>
                  <w:rStyle w:val="Hyperlink"/>
                  <w:bCs/>
                  <w:sz w:val="18"/>
                  <w:szCs w:val="18"/>
                </w:rPr>
                <w:t>S6-242188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B75342" w14:textId="4A0CEB0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Support for server-to-server performance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0212E6" w14:textId="25AA36C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DB0BB8"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0034</w:t>
            </w:r>
          </w:p>
          <w:p w14:paraId="235D59D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F4CC90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59BC836" w14:textId="4FC8DA4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5CA479"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11E7C2B"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CDB7289"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5D0863CC" w14:textId="21C467C0" w:rsidR="00C0581C" w:rsidRPr="00A812F5" w:rsidRDefault="00000000" w:rsidP="00C0581C">
            <w:pPr>
              <w:spacing w:before="20" w:after="20" w:line="240" w:lineRule="auto"/>
              <w:rPr>
                <w:rFonts w:ascii="Arial" w:hAnsi="Arial" w:cs="Arial"/>
                <w:bCs/>
                <w:sz w:val="18"/>
                <w:szCs w:val="18"/>
              </w:rPr>
            </w:pPr>
            <w:hyperlink r:id="rId299" w:history="1">
              <w:r w:rsidR="00C0581C" w:rsidRPr="00A812F5">
                <w:rPr>
                  <w:rStyle w:val="Hyperlink"/>
                  <w:bCs/>
                  <w:sz w:val="18"/>
                  <w:szCs w:val="18"/>
                </w:rPr>
                <w:t>S6-242216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E96280" w14:textId="0011179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Bundle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7496BB" w14:textId="7920819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61FBC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0656</w:t>
            </w:r>
          </w:p>
          <w:p w14:paraId="5E045F0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68BF4F2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4C72952" w14:textId="0E4DB9A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892121"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2C8CFDE"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51E764F"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FF"/>
          </w:tcPr>
          <w:p w14:paraId="1CC66DFE" w14:textId="1B44B867" w:rsidR="00C0581C" w:rsidRPr="00A812F5" w:rsidRDefault="00000000" w:rsidP="00C0581C">
            <w:pPr>
              <w:spacing w:before="20" w:after="20" w:line="240" w:lineRule="auto"/>
              <w:rPr>
                <w:rFonts w:ascii="Arial" w:hAnsi="Arial" w:cs="Arial"/>
                <w:bCs/>
                <w:sz w:val="18"/>
                <w:szCs w:val="18"/>
              </w:rPr>
            </w:pPr>
            <w:hyperlink r:id="rId300" w:history="1">
              <w:r w:rsidR="00C0581C" w:rsidRPr="00A812F5">
                <w:rPr>
                  <w:rStyle w:val="Hyperlink"/>
                  <w:bCs/>
                  <w:sz w:val="18"/>
                  <w:szCs w:val="18"/>
                </w:rPr>
                <w:t>S6-242292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3766B70" w14:textId="0EC70EC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046A12" w14:textId="5BE0C39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EAAAF9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0657</w:t>
            </w:r>
          </w:p>
          <w:p w14:paraId="551FDFDE"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2DC2C9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51663231" w14:textId="13A6F6F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0732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E6F0BA5" w14:textId="2E923C0E" w:rsidR="00C0581C" w:rsidRPr="00C0581C" w:rsidRDefault="00C0581C" w:rsidP="00C0581C">
            <w:pPr>
              <w:spacing w:before="20" w:after="20" w:line="240" w:lineRule="auto"/>
              <w:rPr>
                <w:rFonts w:ascii="Arial" w:hAnsi="Arial" w:cs="Arial"/>
                <w:bCs/>
                <w:sz w:val="18"/>
                <w:szCs w:val="18"/>
              </w:rPr>
            </w:pPr>
            <w:r w:rsidRPr="00C0581C">
              <w:rPr>
                <w:rFonts w:ascii="Arial" w:hAnsi="Arial" w:cs="Arial"/>
                <w:bCs/>
                <w:sz w:val="18"/>
                <w:szCs w:val="18"/>
              </w:rPr>
              <w:t>Withdrawn</w:t>
            </w:r>
          </w:p>
        </w:tc>
      </w:tr>
      <w:tr w:rsidR="00C0581C" w:rsidRPr="00996A6E" w14:paraId="3E3638EC"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6A58597A" w14:textId="42A1735C" w:rsidR="00C0581C" w:rsidRPr="00A812F5" w:rsidRDefault="00000000" w:rsidP="00C0581C">
            <w:pPr>
              <w:spacing w:before="20" w:after="20" w:line="240" w:lineRule="auto"/>
              <w:rPr>
                <w:rFonts w:ascii="Arial" w:hAnsi="Arial" w:cs="Arial"/>
                <w:bCs/>
                <w:sz w:val="18"/>
                <w:szCs w:val="18"/>
              </w:rPr>
            </w:pPr>
            <w:hyperlink r:id="rId301" w:history="1">
              <w:r w:rsidR="00C0581C" w:rsidRPr="00A812F5">
                <w:rPr>
                  <w:rStyle w:val="Hyperlink"/>
                  <w:bCs/>
                  <w:sz w:val="18"/>
                  <w:szCs w:val="18"/>
                </w:rPr>
                <w:t>S6-242077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6D8000" w14:textId="387AD42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Remove EN on EEC triggering service parameter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D4624F" w14:textId="1733765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465E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0607r2</w:t>
            </w:r>
          </w:p>
          <w:p w14:paraId="7FC6E48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0C39E82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FCC302A" w14:textId="248B392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1BFD49" w14:textId="77777777" w:rsidR="00C0581C" w:rsidRDefault="00C0581C" w:rsidP="00C0581C">
            <w:pPr>
              <w:spacing w:before="20" w:after="20" w:line="240" w:lineRule="auto"/>
              <w:rPr>
                <w:rFonts w:ascii="Arial" w:hAnsi="Arial" w:cs="Arial"/>
                <w:bCs/>
                <w:sz w:val="18"/>
                <w:szCs w:val="18"/>
              </w:rPr>
            </w:pPr>
            <w:r w:rsidRPr="00A812F5">
              <w:rPr>
                <w:rFonts w:ascii="Arial" w:hAnsi="Arial" w:cs="Arial"/>
                <w:bCs/>
                <w:sz w:val="18"/>
                <w:szCs w:val="18"/>
              </w:rPr>
              <w:t>Revision of S6-241070.</w:t>
            </w:r>
          </w:p>
          <w:p w14:paraId="47608F54"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675BB6" w14:textId="28D09FE1" w:rsidR="00C0581C" w:rsidRPr="00A812F5" w:rsidRDefault="00C0581C" w:rsidP="00C0581C">
            <w:pPr>
              <w:spacing w:before="20" w:after="20" w:line="240" w:lineRule="auto"/>
              <w:rPr>
                <w:rFonts w:ascii="Arial" w:hAnsi="Arial" w:cs="Arial"/>
                <w:bCs/>
                <w:sz w:val="18"/>
                <w:szCs w:val="18"/>
              </w:rPr>
            </w:pPr>
          </w:p>
        </w:tc>
      </w:tr>
      <w:tr w:rsidR="00C0581C" w:rsidRPr="00996A6E" w14:paraId="6A2D3D5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06A729C" w14:textId="143CC08A" w:rsidR="00C0581C" w:rsidRPr="00A812F5" w:rsidRDefault="00000000" w:rsidP="00C0581C">
            <w:pPr>
              <w:spacing w:before="20" w:after="20" w:line="240" w:lineRule="auto"/>
              <w:rPr>
                <w:rFonts w:ascii="Arial" w:hAnsi="Arial" w:cs="Arial"/>
                <w:bCs/>
                <w:sz w:val="18"/>
                <w:szCs w:val="18"/>
              </w:rPr>
            </w:pPr>
            <w:hyperlink r:id="rId302" w:history="1">
              <w:r w:rsidR="00C0581C" w:rsidRPr="00A812F5">
                <w:rPr>
                  <w:rStyle w:val="Hyperlink"/>
                  <w:bCs/>
                  <w:sz w:val="18"/>
                  <w:szCs w:val="18"/>
                </w:rPr>
                <w:t>S6-242301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BB820C" w14:textId="690604D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Address EN for triggering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78C2C0" w14:textId="37AB03F1" w:rsidR="00C0581C" w:rsidRPr="00996A6E" w:rsidRDefault="00C0581C" w:rsidP="00C0581C">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901E0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0658</w:t>
            </w:r>
          </w:p>
          <w:p w14:paraId="57DDB45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6F5D0C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35D42906" w14:textId="5FC6DD2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6ACE3"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9354E8"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0B026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3F65EF7" w14:textId="4B91470F" w:rsidR="00C0581C" w:rsidRPr="00A812F5" w:rsidRDefault="00000000" w:rsidP="00C0581C">
            <w:pPr>
              <w:spacing w:before="20" w:after="20" w:line="240" w:lineRule="auto"/>
              <w:rPr>
                <w:rFonts w:ascii="Arial" w:hAnsi="Arial" w:cs="Arial"/>
                <w:bCs/>
                <w:sz w:val="18"/>
                <w:szCs w:val="18"/>
              </w:rPr>
            </w:pPr>
            <w:hyperlink r:id="rId303" w:history="1">
              <w:r w:rsidR="00C0581C" w:rsidRPr="00A812F5">
                <w:rPr>
                  <w:rStyle w:val="Hyperlink"/>
                  <w:bCs/>
                  <w:sz w:val="18"/>
                  <w:szCs w:val="18"/>
                </w:rPr>
                <w:t>S6-242304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A60658" w14:textId="3F551F1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4E24ED" w14:textId="6E5BEF46"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283C4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0659</w:t>
            </w:r>
          </w:p>
          <w:p w14:paraId="569C768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B7D29D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11EB7277" w14:textId="1BBAC11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92F4F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0CC178B" w14:textId="77777777" w:rsidR="00C0581C" w:rsidRPr="00996A6E" w:rsidRDefault="00C0581C" w:rsidP="00C0581C">
            <w:pPr>
              <w:spacing w:before="20" w:after="20" w:line="240" w:lineRule="auto"/>
              <w:rPr>
                <w:rFonts w:ascii="Arial" w:hAnsi="Arial" w:cs="Arial"/>
                <w:bCs/>
                <w:sz w:val="18"/>
                <w:szCs w:val="18"/>
              </w:rPr>
            </w:pPr>
          </w:p>
        </w:tc>
      </w:tr>
      <w:tr w:rsidR="00B701E1" w:rsidRPr="00996A6E" w14:paraId="6CB9793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EABA88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A6D104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516F19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3E768E"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5723D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6CB7E"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A5734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6B0D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68609D"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UASAPP_Ph3 – Application Architecture for UAS applications Phase 3</w:t>
            </w:r>
          </w:p>
          <w:p w14:paraId="7FE4DF4B" w14:textId="110F38D5" w:rsidR="001500D9" w:rsidRPr="00996A6E"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Atle Monrad, </w:t>
            </w:r>
            <w:proofErr w:type="spellStart"/>
            <w:r>
              <w:rPr>
                <w:rFonts w:ascii="Arial" w:hAnsi="Arial" w:cs="Arial"/>
                <w:b/>
                <w:bCs/>
                <w:sz w:val="20"/>
                <w:szCs w:val="20"/>
                <w:lang w:val="en-US"/>
              </w:rPr>
              <w:t>InterDigital</w:t>
            </w:r>
            <w:proofErr w:type="spellEnd"/>
          </w:p>
        </w:tc>
      </w:tr>
      <w:tr w:rsidR="00B701E1" w:rsidRPr="00996A6E" w14:paraId="32086739"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1E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EDD1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3F9C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2BD0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9E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771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208119D"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2437C366" w14:textId="40411BE5" w:rsidR="007631BE" w:rsidRDefault="007631BE" w:rsidP="007631BE">
            <w:pPr>
              <w:spacing w:before="20" w:after="20" w:line="240" w:lineRule="auto"/>
            </w:pPr>
            <w:r w:rsidRPr="004B19DA">
              <w:rPr>
                <w:rFonts w:ascii="Arial" w:hAnsi="Arial" w:cs="Arial"/>
                <w:sz w:val="18"/>
              </w:rPr>
              <w:t>S6-241440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A4FF09B" w14:textId="1CD80040"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Assist selecting UAV flight route based on QoS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CE27E7" w14:textId="258E6BD9" w:rsidR="007631BE" w:rsidRPr="007631BE" w:rsidRDefault="007631BE" w:rsidP="007631BE">
            <w:pPr>
              <w:spacing w:before="20" w:after="20" w:line="240" w:lineRule="auto"/>
              <w:rPr>
                <w:rFonts w:ascii="Arial" w:hAnsi="Arial" w:cs="Arial"/>
                <w:bCs/>
                <w:sz w:val="18"/>
                <w:szCs w:val="18"/>
                <w:lang w:val="nb-NO"/>
              </w:rPr>
            </w:pPr>
            <w:r w:rsidRPr="004B19DA">
              <w:rPr>
                <w:rFonts w:ascii="Arial" w:hAnsi="Arial" w:cs="Arial"/>
                <w:bCs/>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3CC1A14"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CR 0054r2</w:t>
            </w:r>
          </w:p>
          <w:p w14:paraId="28115E96"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Cat B</w:t>
            </w:r>
          </w:p>
          <w:p w14:paraId="3D667ADB"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Rel-19</w:t>
            </w:r>
          </w:p>
          <w:p w14:paraId="7ADD883B" w14:textId="1F83FFA6"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5F33FD9" w14:textId="4BA951CF" w:rsidR="007631BE" w:rsidRDefault="00E44882" w:rsidP="007631BE">
            <w:pPr>
              <w:spacing w:before="20" w:after="20" w:line="240" w:lineRule="auto"/>
              <w:rPr>
                <w:rFonts w:ascii="Arial" w:hAnsi="Arial" w:cs="Arial"/>
                <w:bCs/>
                <w:i/>
                <w:sz w:val="18"/>
                <w:szCs w:val="18"/>
              </w:rPr>
            </w:pPr>
            <w:r>
              <w:rPr>
                <w:rFonts w:ascii="Arial" w:hAnsi="Arial" w:cs="Arial"/>
                <w:bCs/>
                <w:sz w:val="18"/>
                <w:szCs w:val="18"/>
              </w:rPr>
              <w:t>UPDATE_1</w:t>
            </w:r>
            <w:r>
              <w:rPr>
                <w:rFonts w:ascii="Arial" w:hAnsi="Arial" w:cs="Arial"/>
                <w:bCs/>
                <w:sz w:val="18"/>
                <w:szCs w:val="18"/>
              </w:rPr>
              <w:br/>
            </w:r>
            <w:r w:rsidR="007631BE" w:rsidRPr="004B19DA">
              <w:rPr>
                <w:rFonts w:ascii="Arial" w:hAnsi="Arial" w:cs="Arial"/>
                <w:bCs/>
                <w:sz w:val="18"/>
                <w:szCs w:val="18"/>
              </w:rPr>
              <w:t>Revision of S6-241434.</w:t>
            </w:r>
          </w:p>
          <w:p w14:paraId="1FC02BEF" w14:textId="7DCAA194" w:rsidR="007631BE" w:rsidRPr="00FC26E4" w:rsidRDefault="007631BE" w:rsidP="007631BE">
            <w:pPr>
              <w:spacing w:before="20" w:after="20" w:line="240" w:lineRule="auto"/>
              <w:rPr>
                <w:rFonts w:ascii="Arial" w:hAnsi="Arial" w:cs="Arial"/>
                <w:bCs/>
                <w:i/>
                <w:sz w:val="18"/>
                <w:szCs w:val="18"/>
              </w:rPr>
            </w:pPr>
            <w:r w:rsidRPr="004B19DA">
              <w:rPr>
                <w:rFonts w:ascii="Arial" w:hAnsi="Arial" w:cs="Arial"/>
                <w:bCs/>
                <w:i/>
                <w:sz w:val="18"/>
                <w:szCs w:val="18"/>
              </w:rPr>
              <w:t>Revision of S6-241037.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25F4BC"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2A6223E7" w14:textId="1E2AC051" w:rsidR="007631BE"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B211A" w:rsidRPr="00996A6E" w14:paraId="50140F4F"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4B3A388D" w14:textId="2C9C1D65" w:rsidR="00EB211A" w:rsidRPr="00EB211A" w:rsidRDefault="00EB211A" w:rsidP="007631BE">
            <w:pPr>
              <w:spacing w:before="20" w:after="20" w:line="240" w:lineRule="auto"/>
              <w:rPr>
                <w:rFonts w:ascii="Arial" w:hAnsi="Arial" w:cs="Arial"/>
                <w:sz w:val="18"/>
              </w:rPr>
            </w:pPr>
            <w:r w:rsidRPr="00EB211A">
              <w:rPr>
                <w:rFonts w:ascii="Arial" w:hAnsi="Arial" w:cs="Arial"/>
                <w:sz w:val="18"/>
              </w:rPr>
              <w:t>S6-241602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984F78" w14:textId="7C208168"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Support for DAA ground-based UAE layer assistance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52D64B1" w14:textId="06116B32" w:rsidR="00EB211A" w:rsidRPr="00EB211A" w:rsidRDefault="00EB211A" w:rsidP="007631BE">
            <w:pPr>
              <w:spacing w:before="20" w:after="20" w:line="240" w:lineRule="auto"/>
              <w:rPr>
                <w:rFonts w:ascii="Arial" w:hAnsi="Arial" w:cs="Arial"/>
                <w:bCs/>
                <w:sz w:val="18"/>
                <w:szCs w:val="18"/>
              </w:rPr>
            </w:pPr>
            <w:proofErr w:type="spellStart"/>
            <w:r w:rsidRPr="00EB211A">
              <w:rPr>
                <w:rFonts w:ascii="Arial" w:hAnsi="Arial" w:cs="Arial"/>
                <w:bCs/>
                <w:sz w:val="18"/>
                <w:szCs w:val="18"/>
              </w:rPr>
              <w:t>InterDigital</w:t>
            </w:r>
            <w:proofErr w:type="spellEnd"/>
            <w:r w:rsidRPr="00EB211A">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D7BBF9"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CR 0055r2</w:t>
            </w:r>
          </w:p>
          <w:p w14:paraId="694B6442"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Cat B</w:t>
            </w:r>
          </w:p>
          <w:p w14:paraId="45D835B3"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Rel-19</w:t>
            </w:r>
          </w:p>
          <w:p w14:paraId="497CB9AF" w14:textId="1290E03C"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064DD7" w14:textId="00C22124" w:rsidR="00EB211A" w:rsidRDefault="000B0452" w:rsidP="00EB211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EB211A" w:rsidRPr="00EB211A">
              <w:rPr>
                <w:rFonts w:ascii="Arial" w:hAnsi="Arial" w:cs="Arial"/>
                <w:bCs/>
                <w:sz w:val="18"/>
                <w:szCs w:val="18"/>
              </w:rPr>
              <w:t>Revision of S6-241441.</w:t>
            </w:r>
          </w:p>
          <w:p w14:paraId="50EC512E" w14:textId="204E7AD3" w:rsidR="00EB211A" w:rsidRPr="00FC26E4" w:rsidRDefault="00EB211A" w:rsidP="007631BE">
            <w:pPr>
              <w:spacing w:before="20" w:after="20" w:line="240" w:lineRule="auto"/>
              <w:rPr>
                <w:rFonts w:ascii="Arial" w:hAnsi="Arial" w:cs="Arial"/>
                <w:bCs/>
                <w:i/>
                <w:sz w:val="18"/>
                <w:szCs w:val="18"/>
              </w:rPr>
            </w:pPr>
            <w:r w:rsidRPr="00EB211A">
              <w:rPr>
                <w:rFonts w:ascii="Arial" w:hAnsi="Arial" w:cs="Arial"/>
                <w:bCs/>
                <w:i/>
                <w:sz w:val="18"/>
                <w:szCs w:val="18"/>
              </w:rPr>
              <w:t>UPDATE_1</w:t>
            </w:r>
            <w:r w:rsidRPr="00EB211A">
              <w:rPr>
                <w:rFonts w:ascii="Arial" w:hAnsi="Arial" w:cs="Arial"/>
                <w:bCs/>
                <w:i/>
                <w:sz w:val="18"/>
                <w:szCs w:val="18"/>
              </w:rPr>
              <w:br/>
              <w:t>Revision of S6-241193.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20AC2E"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4F32D0D" w14:textId="257A48DD" w:rsidR="00EB211A"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1EF55C5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6CC05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21B79C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31BE5F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531054"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A60BD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620AF64" w14:textId="77777777" w:rsidR="00B701E1" w:rsidRPr="00996A6E" w:rsidRDefault="00B701E1" w:rsidP="00B701E1">
            <w:pPr>
              <w:spacing w:before="20" w:after="20" w:line="240" w:lineRule="auto"/>
              <w:rPr>
                <w:rFonts w:ascii="Arial" w:hAnsi="Arial" w:cs="Arial"/>
                <w:bCs/>
                <w:sz w:val="18"/>
                <w:szCs w:val="18"/>
              </w:rPr>
            </w:pPr>
          </w:p>
        </w:tc>
      </w:tr>
      <w:tr w:rsidR="00B701E1" w:rsidRPr="000436B8" w14:paraId="2457D53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5E42675"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27409B0" w14:textId="77777777" w:rsidR="00B701E1" w:rsidRPr="000436B8"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CAPIF_</w:t>
            </w:r>
            <w:r w:rsidRPr="000436B8">
              <w:rPr>
                <w:rFonts w:ascii="Arial" w:hAnsi="Arial" w:cs="Arial"/>
                <w:b/>
                <w:bCs/>
                <w:sz w:val="20"/>
                <w:szCs w:val="20"/>
                <w:lang w:val="en-US"/>
              </w:rPr>
              <w:t>EXT – Guidelines for CAPIF Usage</w:t>
            </w:r>
          </w:p>
          <w:p w14:paraId="5D9C79EE" w14:textId="1849EA5B" w:rsidR="000436B8" w:rsidRPr="000436B8" w:rsidRDefault="000436B8" w:rsidP="00B701E1">
            <w:pPr>
              <w:spacing w:before="20" w:after="20" w:line="240" w:lineRule="auto"/>
              <w:rPr>
                <w:rFonts w:ascii="Arial" w:hAnsi="Arial" w:cs="Arial"/>
                <w:b/>
                <w:bCs/>
                <w:sz w:val="20"/>
                <w:szCs w:val="20"/>
                <w:lang w:val="nb-NO"/>
              </w:rPr>
            </w:pPr>
            <w:r w:rsidRPr="000436B8">
              <w:rPr>
                <w:rFonts w:ascii="Arial" w:hAnsi="Arial" w:cs="Arial"/>
                <w:b/>
                <w:bCs/>
                <w:sz w:val="20"/>
                <w:szCs w:val="20"/>
                <w:lang w:val="nb-NO"/>
              </w:rPr>
              <w:t xml:space="preserve">Rapporteur: </w:t>
            </w:r>
            <w:proofErr w:type="spellStart"/>
            <w:r w:rsidRPr="000436B8">
              <w:rPr>
                <w:rFonts w:ascii="Arial" w:hAnsi="Arial" w:cs="Arial"/>
                <w:b/>
                <w:bCs/>
                <w:sz w:val="20"/>
                <w:szCs w:val="20"/>
                <w:lang w:val="nb-NO"/>
              </w:rPr>
              <w:t>Junpei</w:t>
            </w:r>
            <w:proofErr w:type="spellEnd"/>
            <w:r w:rsidRPr="000436B8">
              <w:rPr>
                <w:rFonts w:ascii="Arial" w:hAnsi="Arial" w:cs="Arial"/>
                <w:b/>
                <w:bCs/>
                <w:sz w:val="20"/>
                <w:szCs w:val="20"/>
                <w:lang w:val="nb-NO"/>
              </w:rPr>
              <w:t xml:space="preserve"> </w:t>
            </w:r>
            <w:proofErr w:type="spellStart"/>
            <w:r w:rsidRPr="000436B8">
              <w:rPr>
                <w:rFonts w:ascii="Arial" w:hAnsi="Arial" w:cs="Arial"/>
                <w:b/>
                <w:bCs/>
                <w:sz w:val="20"/>
                <w:szCs w:val="20"/>
                <w:lang w:val="nb-NO"/>
              </w:rPr>
              <w:t>Uoshima</w:t>
            </w:r>
            <w:proofErr w:type="spellEnd"/>
            <w:r w:rsidRPr="000436B8">
              <w:rPr>
                <w:rFonts w:ascii="Arial" w:hAnsi="Arial" w:cs="Arial"/>
                <w:b/>
                <w:bCs/>
                <w:sz w:val="20"/>
                <w:szCs w:val="20"/>
                <w:lang w:val="nb-NO"/>
              </w:rPr>
              <w:t>, N</w:t>
            </w:r>
            <w:r>
              <w:rPr>
                <w:rFonts w:ascii="Arial" w:hAnsi="Arial" w:cs="Arial"/>
                <w:b/>
                <w:bCs/>
                <w:sz w:val="20"/>
                <w:szCs w:val="20"/>
                <w:lang w:val="nb-NO"/>
              </w:rPr>
              <w:t>TT DoCoMo</w:t>
            </w:r>
          </w:p>
          <w:p w14:paraId="5CA440D3" w14:textId="01B211CA" w:rsidR="004B7F2B" w:rsidRPr="000436B8" w:rsidRDefault="004C2D47" w:rsidP="00B701E1">
            <w:pPr>
              <w:spacing w:before="20" w:after="20" w:line="240" w:lineRule="auto"/>
              <w:rPr>
                <w:rFonts w:ascii="Arial" w:hAnsi="Arial" w:cs="Arial"/>
                <w:b/>
                <w:bCs/>
                <w:sz w:val="20"/>
                <w:szCs w:val="20"/>
                <w:lang w:val="nb-NO"/>
              </w:rPr>
            </w:pPr>
            <w:r>
              <w:rPr>
                <w:rFonts w:ascii="Arial" w:hAnsi="Arial" w:cs="Arial"/>
                <w:b/>
                <w:bCs/>
                <w:sz w:val="20"/>
                <w:szCs w:val="20"/>
                <w:lang w:val="nb-NO"/>
              </w:rPr>
              <w:t>4</w:t>
            </w:r>
            <w:r w:rsidR="004B7F2B" w:rsidRPr="000436B8">
              <w:rPr>
                <w:rFonts w:ascii="Arial" w:hAnsi="Arial" w:cs="Arial"/>
                <w:b/>
                <w:bCs/>
                <w:sz w:val="20"/>
                <w:szCs w:val="20"/>
                <w:lang w:val="nb-NO"/>
              </w:rPr>
              <w:t xml:space="preserve"> </w:t>
            </w:r>
            <w:proofErr w:type="spellStart"/>
            <w:r w:rsidR="004B7F2B" w:rsidRPr="000436B8">
              <w:rPr>
                <w:rFonts w:ascii="Arial" w:hAnsi="Arial" w:cs="Arial"/>
                <w:b/>
                <w:bCs/>
                <w:sz w:val="20"/>
                <w:szCs w:val="20"/>
                <w:lang w:val="nb-NO"/>
              </w:rPr>
              <w:t>papers</w:t>
            </w:r>
            <w:proofErr w:type="spellEnd"/>
          </w:p>
        </w:tc>
      </w:tr>
      <w:tr w:rsidR="00E44882" w:rsidRPr="00996A6E" w14:paraId="0D17A4E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734B"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FB4F"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DD13A"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7B82"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F11C"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49291"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869D47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7CDC7F" w14:textId="3F49793B" w:rsidR="00A812F5" w:rsidRPr="00A812F5" w:rsidRDefault="00000000" w:rsidP="00B701E1">
            <w:pPr>
              <w:spacing w:before="20" w:after="20" w:line="240" w:lineRule="auto"/>
              <w:rPr>
                <w:rFonts w:ascii="Arial" w:hAnsi="Arial" w:cs="Arial"/>
                <w:bCs/>
                <w:sz w:val="18"/>
                <w:szCs w:val="18"/>
              </w:rPr>
            </w:pPr>
            <w:hyperlink r:id="rId304" w:history="1">
              <w:r w:rsidR="00A812F5" w:rsidRPr="00A812F5">
                <w:rPr>
                  <w:rStyle w:val="Hyperlink"/>
                  <w:rFonts w:ascii="Arial" w:hAnsi="Arial" w:cs="Arial"/>
                  <w:bCs/>
                  <w:sz w:val="18"/>
                  <w:szCs w:val="18"/>
                </w:rPr>
                <w:t>S6-242109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3DCD0" w14:textId="220DBC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UE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DAE7F5" w14:textId="04027BA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4C657B"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0E019E63" w14:textId="61DE156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26038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61F11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1BFA0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AF232C" w14:textId="7A088BED" w:rsidR="00A812F5" w:rsidRPr="00A812F5" w:rsidRDefault="00000000" w:rsidP="00B701E1">
            <w:pPr>
              <w:spacing w:before="20" w:after="20" w:line="240" w:lineRule="auto"/>
              <w:rPr>
                <w:rFonts w:ascii="Arial" w:hAnsi="Arial" w:cs="Arial"/>
                <w:bCs/>
                <w:sz w:val="18"/>
                <w:szCs w:val="18"/>
              </w:rPr>
            </w:pPr>
            <w:hyperlink r:id="rId305" w:history="1">
              <w:r w:rsidR="00A812F5" w:rsidRPr="00A812F5">
                <w:rPr>
                  <w:rStyle w:val="Hyperlink"/>
                  <w:rFonts w:ascii="Arial" w:hAnsi="Arial" w:cs="Arial"/>
                  <w:bCs/>
                  <w:sz w:val="18"/>
                  <w:szCs w:val="18"/>
                </w:rPr>
                <w:t>S6-242110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E529CC" w14:textId="293566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network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8156A5" w14:textId="009D385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E314DA"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6BE5C21E" w14:textId="59A3BCC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54F25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DE277D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30309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295CF" w14:textId="7427A4B1" w:rsidR="00A812F5" w:rsidRPr="00A812F5" w:rsidRDefault="00000000" w:rsidP="00B701E1">
            <w:pPr>
              <w:spacing w:before="20" w:after="20" w:line="240" w:lineRule="auto"/>
              <w:rPr>
                <w:rFonts w:ascii="Arial" w:hAnsi="Arial" w:cs="Arial"/>
                <w:bCs/>
                <w:sz w:val="18"/>
                <w:szCs w:val="18"/>
              </w:rPr>
            </w:pPr>
            <w:hyperlink r:id="rId306" w:history="1">
              <w:r w:rsidR="00A812F5" w:rsidRPr="00A812F5">
                <w:rPr>
                  <w:rStyle w:val="Hyperlink"/>
                  <w:rFonts w:ascii="Arial" w:hAnsi="Arial" w:cs="Arial"/>
                  <w:bCs/>
                  <w:sz w:val="18"/>
                  <w:szCs w:val="18"/>
                </w:rPr>
                <w:t>S6-242113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AA1984" w14:textId="2F45459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updating CAPIF Use Case of NEF publishing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A1A56A" w14:textId="0F8B8F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Vodafone Group PLC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76659D"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953796D" w14:textId="5A25413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265FA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4CB68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1431A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816CD4" w14:textId="17E33663" w:rsidR="00A812F5" w:rsidRPr="00A812F5" w:rsidRDefault="00000000" w:rsidP="00B701E1">
            <w:pPr>
              <w:spacing w:before="20" w:after="20" w:line="240" w:lineRule="auto"/>
              <w:rPr>
                <w:rFonts w:ascii="Arial" w:hAnsi="Arial" w:cs="Arial"/>
                <w:bCs/>
                <w:sz w:val="18"/>
                <w:szCs w:val="18"/>
              </w:rPr>
            </w:pPr>
            <w:hyperlink r:id="rId307" w:history="1">
              <w:r w:rsidR="00A812F5" w:rsidRPr="00A812F5">
                <w:rPr>
                  <w:rStyle w:val="Hyperlink"/>
                  <w:rFonts w:ascii="Arial" w:hAnsi="Arial" w:cs="Arial"/>
                  <w:bCs/>
                  <w:sz w:val="18"/>
                  <w:szCs w:val="18"/>
                </w:rPr>
                <w:t>S6-242119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38F3E2" w14:textId="00B2D70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Overview of service API access procedure for API invoker for TR 23.946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F0EA08" w14:textId="67F08B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w:t>
            </w:r>
            <w:proofErr w:type="gramStart"/>
            <w:r>
              <w:rPr>
                <w:rFonts w:ascii="Arial" w:hAnsi="Arial" w:cs="Arial"/>
                <w:bCs/>
                <w:sz w:val="18"/>
                <w:szCs w:val="18"/>
              </w:rPr>
              <w:t>INC..</w:t>
            </w:r>
            <w:proofErr w:type="gramEnd"/>
            <w:r>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0EF2E3"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F4F394F" w14:textId="5788B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563DA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88F59B"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4DC0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4288A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F80D30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2C3FA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93E06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13F83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525AC3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DB996A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ECDCAC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B76B8C9"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SEALDD_Ph2 – SEAL DD (Data Delivery) Phase 2</w:t>
            </w:r>
          </w:p>
          <w:p w14:paraId="3F972557" w14:textId="02D0A601" w:rsidR="000436B8"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sidR="00BE77C7" w:rsidRPr="00BE77C7">
              <w:rPr>
                <w:rFonts w:ascii="Arial" w:hAnsi="Arial" w:cs="Arial"/>
                <w:b/>
                <w:bCs/>
                <w:sz w:val="20"/>
                <w:szCs w:val="20"/>
                <w:lang w:val="en-US"/>
              </w:rPr>
              <w:t>Cuili</w:t>
            </w:r>
            <w:proofErr w:type="spellEnd"/>
            <w:r w:rsidR="00BE77C7" w:rsidRPr="00BE77C7">
              <w:rPr>
                <w:rFonts w:ascii="Arial" w:hAnsi="Arial" w:cs="Arial"/>
                <w:b/>
                <w:bCs/>
                <w:sz w:val="20"/>
                <w:szCs w:val="20"/>
                <w:lang w:val="en-US"/>
              </w:rPr>
              <w:t xml:space="preserve"> Ge, Huawei</w:t>
            </w:r>
          </w:p>
          <w:p w14:paraId="57E816A5" w14:textId="4C575C43" w:rsidR="004B7F2B"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lang w:val="en-US"/>
              </w:rPr>
              <w:t>4</w:t>
            </w:r>
            <w:r w:rsidR="004B7F2B">
              <w:rPr>
                <w:rFonts w:ascii="Arial" w:hAnsi="Arial" w:cs="Arial"/>
                <w:b/>
                <w:bCs/>
                <w:sz w:val="20"/>
                <w:szCs w:val="20"/>
                <w:lang w:val="en-US"/>
              </w:rPr>
              <w:t xml:space="preserve"> papers</w:t>
            </w:r>
          </w:p>
        </w:tc>
      </w:tr>
      <w:tr w:rsidR="006330CA" w:rsidRPr="00996A6E" w14:paraId="1F1598A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7363"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4954E"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079D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441D"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0026"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C960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337175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13DC1F33" w14:textId="3386A032" w:rsidR="00351BA0" w:rsidRPr="00351BA0" w:rsidRDefault="00351BA0" w:rsidP="00D249B2">
            <w:pPr>
              <w:spacing w:before="20" w:after="20" w:line="240" w:lineRule="auto"/>
              <w:rPr>
                <w:rFonts w:ascii="Arial" w:hAnsi="Arial" w:cs="Arial"/>
                <w:sz w:val="18"/>
              </w:rPr>
            </w:pPr>
            <w:r w:rsidRPr="00351BA0">
              <w:rPr>
                <w:rFonts w:ascii="Arial" w:hAnsi="Arial" w:cs="Arial"/>
                <w:sz w:val="18"/>
              </w:rPr>
              <w:t>S6-241650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EA59634" w14:textId="4EBC7E3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Functional model update to introduce the SEALDD UU-U and SEALDD S-U</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1804F50" w14:textId="3043254D"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 xml:space="preserve">Huawei, </w:t>
            </w:r>
            <w:proofErr w:type="spellStart"/>
            <w:r w:rsidRPr="00351BA0">
              <w:rPr>
                <w:rFonts w:ascii="Arial" w:hAnsi="Arial" w:cs="Arial"/>
                <w:bCs/>
                <w:sz w:val="18"/>
                <w:szCs w:val="18"/>
              </w:rPr>
              <w:t>Hisilicom</w:t>
            </w:r>
            <w:proofErr w:type="spellEnd"/>
            <w:r w:rsidRPr="00351BA0">
              <w:rPr>
                <w:rFonts w:ascii="Arial" w:hAnsi="Arial" w:cs="Arial"/>
                <w:bCs/>
                <w:sz w:val="18"/>
                <w:szCs w:val="18"/>
              </w:rPr>
              <w:t xml:space="preserve"> (</w:t>
            </w:r>
            <w:proofErr w:type="spellStart"/>
            <w:r w:rsidRPr="00351BA0">
              <w:rPr>
                <w:rFonts w:ascii="Arial" w:hAnsi="Arial" w:cs="Arial"/>
                <w:bCs/>
                <w:sz w:val="18"/>
                <w:szCs w:val="18"/>
              </w:rPr>
              <w:t>Cuili</w:t>
            </w:r>
            <w:proofErr w:type="spellEnd"/>
            <w:r w:rsidRPr="00351BA0">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2D5C74"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CR 0055r3</w:t>
            </w:r>
          </w:p>
          <w:p w14:paraId="74CD7B29"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Cat B</w:t>
            </w:r>
          </w:p>
          <w:p w14:paraId="7806450C"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Rel-19</w:t>
            </w:r>
          </w:p>
          <w:p w14:paraId="226F84CF" w14:textId="2393E00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3ECCE66" w14:textId="5D11761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S6-241636.</w:t>
            </w:r>
          </w:p>
          <w:p w14:paraId="2B172B05" w14:textId="71C8803E"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S6-241442.</w:t>
            </w:r>
          </w:p>
          <w:p w14:paraId="32DA3044"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UPDATE_3</w:t>
            </w:r>
          </w:p>
          <w:p w14:paraId="2B46BD63" w14:textId="78958FF0" w:rsidR="00351BA0" w:rsidRPr="00FC26E4" w:rsidRDefault="00351BA0" w:rsidP="00E24CE3">
            <w:pPr>
              <w:spacing w:before="20" w:after="20" w:line="240" w:lineRule="auto"/>
              <w:rPr>
                <w:rFonts w:ascii="Arial" w:hAnsi="Arial" w:cs="Arial"/>
                <w:bCs/>
                <w:i/>
                <w:sz w:val="18"/>
                <w:szCs w:val="18"/>
              </w:rPr>
            </w:pPr>
            <w:r w:rsidRPr="00351BA0">
              <w:rPr>
                <w:rFonts w:ascii="Arial" w:hAnsi="Arial" w:cs="Arial"/>
                <w:bCs/>
                <w:i/>
                <w:sz w:val="18"/>
                <w:szCs w:val="18"/>
              </w:rPr>
              <w:t>Revision of S6-241228.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4A0C3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53DC3DAE" w14:textId="36C29FB3" w:rsidR="00351BA0"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208D3D60"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5189059E" w14:textId="77777777" w:rsidR="006330CA" w:rsidRPr="0086185B" w:rsidRDefault="006330CA" w:rsidP="00D249B2">
            <w:pPr>
              <w:spacing w:before="20" w:after="20" w:line="240" w:lineRule="auto"/>
            </w:pPr>
            <w:r w:rsidRPr="0086185B">
              <w:rPr>
                <w:rFonts w:ascii="Arial" w:hAnsi="Arial" w:cs="Arial"/>
                <w:sz w:val="18"/>
              </w:rPr>
              <w:t>S6-241443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A97204"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Clarification on connection and flow in SEALDD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F87C158"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 xml:space="preserve">Huawei, </w:t>
            </w:r>
            <w:proofErr w:type="spellStart"/>
            <w:r w:rsidRPr="0086185B">
              <w:rPr>
                <w:rFonts w:ascii="Arial" w:hAnsi="Arial" w:cs="Arial"/>
                <w:bCs/>
                <w:sz w:val="18"/>
                <w:szCs w:val="18"/>
              </w:rPr>
              <w:t>Hisilicon</w:t>
            </w:r>
            <w:proofErr w:type="spellEnd"/>
            <w:r w:rsidRPr="0086185B">
              <w:rPr>
                <w:rFonts w:ascii="Arial" w:hAnsi="Arial" w:cs="Arial"/>
                <w:bCs/>
                <w:sz w:val="18"/>
                <w:szCs w:val="18"/>
              </w:rPr>
              <w:t xml:space="preserve"> (</w:t>
            </w:r>
            <w:proofErr w:type="spellStart"/>
            <w:r w:rsidRPr="0086185B">
              <w:rPr>
                <w:rFonts w:ascii="Arial" w:hAnsi="Arial" w:cs="Arial"/>
                <w:bCs/>
                <w:sz w:val="18"/>
                <w:szCs w:val="18"/>
              </w:rPr>
              <w:t>Cuili</w:t>
            </w:r>
            <w:proofErr w:type="spellEnd"/>
            <w:r w:rsidRPr="0086185B">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112829"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CR 0057r1</w:t>
            </w:r>
          </w:p>
          <w:p w14:paraId="7B3E628A"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Cat F</w:t>
            </w:r>
          </w:p>
          <w:p w14:paraId="23574A6F"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Rel-19</w:t>
            </w:r>
          </w:p>
          <w:p w14:paraId="66CF595E"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60267D"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3BA44B35" w14:textId="77777777" w:rsidR="006330CA"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Revision of S6-241231.</w:t>
            </w:r>
          </w:p>
          <w:p w14:paraId="28E604DA"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755F15"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B54D572" w14:textId="28CD864A" w:rsidR="006330C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660C7" w:rsidRPr="00996A6E" w14:paraId="2D3C68B7"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5D544ACB" w14:textId="018A0482" w:rsidR="005660C7" w:rsidRPr="005660C7" w:rsidRDefault="005660C7" w:rsidP="00D249B2">
            <w:pPr>
              <w:spacing w:before="20" w:after="20" w:line="240" w:lineRule="auto"/>
            </w:pPr>
            <w:r w:rsidRPr="005660C7">
              <w:rPr>
                <w:rFonts w:ascii="Arial" w:hAnsi="Arial" w:cs="Arial"/>
                <w:sz w:val="18"/>
              </w:rPr>
              <w:t>S6-241586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C626EA" w14:textId="26DBA268"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Clarification on the identifier of stored data from multiple SEALDD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DCF9855" w14:textId="52F22595"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 xml:space="preserve">Huawei, </w:t>
            </w:r>
            <w:proofErr w:type="spellStart"/>
            <w:r w:rsidRPr="005660C7">
              <w:rPr>
                <w:rFonts w:ascii="Arial" w:hAnsi="Arial" w:cs="Arial"/>
                <w:bCs/>
                <w:sz w:val="18"/>
                <w:szCs w:val="18"/>
              </w:rPr>
              <w:t>Hisilicon</w:t>
            </w:r>
            <w:proofErr w:type="spellEnd"/>
            <w:r w:rsidRPr="005660C7">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E78047E"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CR 0059r1</w:t>
            </w:r>
          </w:p>
          <w:p w14:paraId="3C520617"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Cat F</w:t>
            </w:r>
          </w:p>
          <w:p w14:paraId="3F8CE84D"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Rel-19</w:t>
            </w:r>
          </w:p>
          <w:p w14:paraId="4013A6A2" w14:textId="1BB8B99A"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781F11" w14:textId="3C094AAE" w:rsidR="005660C7" w:rsidRDefault="00F51105" w:rsidP="00D249B2">
            <w:pPr>
              <w:spacing w:before="20" w:after="20" w:line="240" w:lineRule="auto"/>
              <w:rPr>
                <w:rFonts w:ascii="Arial" w:hAnsi="Arial" w:cs="Arial"/>
                <w:bCs/>
                <w:sz w:val="18"/>
                <w:szCs w:val="18"/>
              </w:rPr>
            </w:pPr>
            <w:r>
              <w:rPr>
                <w:rFonts w:ascii="Arial" w:hAnsi="Arial" w:cs="Arial"/>
                <w:bCs/>
                <w:sz w:val="18"/>
                <w:szCs w:val="18"/>
              </w:rPr>
              <w:t>UPDATE_6</w:t>
            </w:r>
            <w:r>
              <w:rPr>
                <w:rFonts w:ascii="Arial" w:hAnsi="Arial" w:cs="Arial"/>
                <w:bCs/>
                <w:sz w:val="18"/>
                <w:szCs w:val="18"/>
              </w:rPr>
              <w:br/>
            </w:r>
            <w:r w:rsidR="005660C7" w:rsidRPr="005660C7">
              <w:rPr>
                <w:rFonts w:ascii="Arial" w:hAnsi="Arial" w:cs="Arial"/>
                <w:bCs/>
                <w:sz w:val="18"/>
                <w:szCs w:val="18"/>
              </w:rPr>
              <w:t>Revision of S6-241255.</w:t>
            </w:r>
          </w:p>
          <w:p w14:paraId="4CEC5FB4" w14:textId="18B50471" w:rsidR="005660C7" w:rsidRPr="00996A6E" w:rsidRDefault="005660C7"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A0AB"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32067D7" w14:textId="4011AD84" w:rsidR="005660C7"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6B0389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BEDE50B" w14:textId="77777777" w:rsidR="006330CA" w:rsidRPr="00222E9C" w:rsidRDefault="006330CA" w:rsidP="00D249B2">
            <w:pPr>
              <w:spacing w:before="20" w:after="20" w:line="240" w:lineRule="auto"/>
            </w:pPr>
            <w:r w:rsidRPr="00222E9C">
              <w:rPr>
                <w:rFonts w:ascii="Arial" w:hAnsi="Arial" w:cs="Arial"/>
                <w:sz w:val="18"/>
              </w:rPr>
              <w:t>S6-241444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078E26F"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Resolve Editor's notes about SEALDD query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893BDE0"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 xml:space="preserve">Huawei, </w:t>
            </w:r>
            <w:proofErr w:type="spellStart"/>
            <w:r w:rsidRPr="00222E9C">
              <w:rPr>
                <w:rFonts w:ascii="Arial" w:hAnsi="Arial" w:cs="Arial"/>
                <w:bCs/>
                <w:sz w:val="18"/>
                <w:szCs w:val="18"/>
              </w:rPr>
              <w:t>Hisilicon</w:t>
            </w:r>
            <w:proofErr w:type="spellEnd"/>
            <w:r w:rsidRPr="00222E9C">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E8167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CR 0060r1</w:t>
            </w:r>
          </w:p>
          <w:p w14:paraId="10B28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Cat F</w:t>
            </w:r>
          </w:p>
          <w:p w14:paraId="2D426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Rel-19</w:t>
            </w:r>
          </w:p>
          <w:p w14:paraId="68C6FEC1"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0FD0F3" w14:textId="793F4CB2"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Revision of S6-241256.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13A824A" w14:textId="77777777" w:rsidR="00E52793" w:rsidRDefault="006330CA" w:rsidP="00E52793">
            <w:pPr>
              <w:spacing w:before="20" w:after="20" w:line="240" w:lineRule="auto"/>
              <w:rPr>
                <w:rFonts w:ascii="Arial" w:hAnsi="Arial" w:cs="Arial"/>
                <w:bCs/>
                <w:sz w:val="18"/>
                <w:szCs w:val="18"/>
              </w:rPr>
            </w:pPr>
            <w:r w:rsidRPr="00222E9C">
              <w:rPr>
                <w:rFonts w:ascii="Arial" w:hAnsi="Arial" w:cs="Arial"/>
                <w:bCs/>
                <w:sz w:val="18"/>
                <w:szCs w:val="18"/>
              </w:rPr>
              <w:t>Agreed</w:t>
            </w:r>
          </w:p>
          <w:p w14:paraId="53CFD1CB" w14:textId="3CA5027C" w:rsidR="006330CA" w:rsidRPr="00222E9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3880DA8B"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63B425C7" w14:textId="77777777" w:rsidR="006330CA" w:rsidRPr="00DE29C0" w:rsidRDefault="006330CA" w:rsidP="00D249B2">
            <w:pPr>
              <w:spacing w:before="20" w:after="20" w:line="240" w:lineRule="auto"/>
            </w:pPr>
            <w:r w:rsidRPr="00DE29C0">
              <w:rPr>
                <w:rFonts w:ascii="Arial" w:hAnsi="Arial" w:cs="Arial"/>
                <w:sz w:val="18"/>
              </w:rPr>
              <w:t>S6-241445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1A3F61"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Update SEALDD connection status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6FE17E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 xml:space="preserve">Huawei, </w:t>
            </w:r>
            <w:proofErr w:type="spellStart"/>
            <w:r w:rsidRPr="00DE29C0">
              <w:rPr>
                <w:rFonts w:ascii="Arial" w:hAnsi="Arial" w:cs="Arial"/>
                <w:bCs/>
                <w:sz w:val="18"/>
                <w:szCs w:val="18"/>
              </w:rPr>
              <w:t>Hisilicon</w:t>
            </w:r>
            <w:proofErr w:type="spellEnd"/>
            <w:r w:rsidRPr="00DE29C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CE88E9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0061r1</w:t>
            </w:r>
          </w:p>
          <w:p w14:paraId="10B389EF"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52BF3D16"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0D9755B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1C08728" w14:textId="5EE9778E"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6330CA" w:rsidRPr="00DE29C0">
              <w:rPr>
                <w:rFonts w:ascii="Arial" w:hAnsi="Arial" w:cs="Arial"/>
                <w:bCs/>
                <w:sz w:val="18"/>
                <w:szCs w:val="18"/>
              </w:rPr>
              <w:t>Revision of S6-241257.</w:t>
            </w:r>
          </w:p>
          <w:p w14:paraId="520DC10D"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5D3255"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74B4006A" w14:textId="0F60994F"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1C94C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75F8C17" w14:textId="77777777" w:rsidR="006330CA" w:rsidRPr="00DE29C0" w:rsidRDefault="006330CA" w:rsidP="00D249B2">
            <w:pPr>
              <w:spacing w:before="20" w:after="20" w:line="240" w:lineRule="auto"/>
            </w:pPr>
            <w:r w:rsidRPr="00DE29C0">
              <w:rPr>
                <w:rFonts w:ascii="Arial" w:hAnsi="Arial" w:cs="Arial"/>
                <w:sz w:val="18"/>
              </w:rPr>
              <w:t>S6-241446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78DFC83"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Correct SEALDD connection status event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D1D033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11DFE0"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0068r1</w:t>
            </w:r>
          </w:p>
          <w:p w14:paraId="41C66E5D"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7484C564"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249584D7"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15FB28" w14:textId="3114D3E8"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6330CA" w:rsidRPr="00DE29C0">
              <w:rPr>
                <w:rFonts w:ascii="Arial" w:hAnsi="Arial" w:cs="Arial"/>
                <w:bCs/>
                <w:sz w:val="18"/>
                <w:szCs w:val="18"/>
              </w:rPr>
              <w:t>Revision of S6-241279.</w:t>
            </w:r>
          </w:p>
          <w:p w14:paraId="4150F936"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7E6288B"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5A7551A0" w14:textId="23AE22DB"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2C3217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84BB15" w14:textId="12597449" w:rsidR="00A812F5" w:rsidRPr="00A812F5" w:rsidRDefault="00000000" w:rsidP="00B701E1">
            <w:pPr>
              <w:spacing w:before="20" w:after="20" w:line="240" w:lineRule="auto"/>
              <w:rPr>
                <w:rFonts w:ascii="Arial" w:hAnsi="Arial" w:cs="Arial"/>
                <w:bCs/>
                <w:sz w:val="18"/>
                <w:szCs w:val="18"/>
              </w:rPr>
            </w:pPr>
            <w:hyperlink r:id="rId308" w:history="1">
              <w:r w:rsidR="00A812F5" w:rsidRPr="00A812F5">
                <w:rPr>
                  <w:rStyle w:val="Hyperlink"/>
                  <w:rFonts w:ascii="Arial" w:hAnsi="Arial" w:cs="Arial"/>
                  <w:bCs/>
                  <w:sz w:val="18"/>
                  <w:szCs w:val="18"/>
                </w:rPr>
                <w:t>S6-242202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009C21C" w14:textId="1669DE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Add </w:t>
            </w:r>
            <w:proofErr w:type="gramStart"/>
            <w:r>
              <w:rPr>
                <w:rFonts w:ascii="Arial" w:hAnsi="Arial" w:cs="Arial"/>
                <w:bCs/>
                <w:sz w:val="18"/>
                <w:szCs w:val="18"/>
              </w:rPr>
              <w:t>client-initiated</w:t>
            </w:r>
            <w:proofErr w:type="gramEnd"/>
            <w:r>
              <w:rPr>
                <w:rFonts w:ascii="Arial" w:hAnsi="Arial" w:cs="Arial"/>
                <w:bCs/>
                <w:sz w:val="18"/>
                <w:szCs w:val="18"/>
              </w:rPr>
              <w:t xml:space="preserve"> SEALDD connection establishment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688FD4" w14:textId="7693E98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50B4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0071</w:t>
            </w:r>
          </w:p>
          <w:p w14:paraId="592D6F1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6CE84A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36281D2" w14:textId="1BC4F5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1B2BE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703C3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18BD4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541B6" w14:textId="5D6FDE3B" w:rsidR="00A812F5" w:rsidRPr="00A812F5" w:rsidRDefault="00000000" w:rsidP="00B701E1">
            <w:pPr>
              <w:spacing w:before="20" w:after="20" w:line="240" w:lineRule="auto"/>
              <w:rPr>
                <w:rFonts w:ascii="Arial" w:hAnsi="Arial" w:cs="Arial"/>
                <w:bCs/>
                <w:sz w:val="18"/>
                <w:szCs w:val="18"/>
              </w:rPr>
            </w:pPr>
            <w:hyperlink r:id="rId309" w:history="1">
              <w:r w:rsidR="00A812F5" w:rsidRPr="00A812F5">
                <w:rPr>
                  <w:rStyle w:val="Hyperlink"/>
                  <w:rFonts w:ascii="Arial" w:hAnsi="Arial" w:cs="Arial"/>
                  <w:bCs/>
                  <w:sz w:val="18"/>
                  <w:szCs w:val="18"/>
                </w:rPr>
                <w:t>S6-242203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26DE87" w14:textId="66D258F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BDT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A339AD0" w14:textId="2EACED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ACF42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0072</w:t>
            </w:r>
          </w:p>
          <w:p w14:paraId="3D719C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F044E2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6F920" w14:textId="733766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501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E05B3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5C22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84E17D" w14:textId="385CF131" w:rsidR="00A812F5" w:rsidRPr="00A812F5" w:rsidRDefault="00000000" w:rsidP="00B701E1">
            <w:pPr>
              <w:spacing w:before="20" w:after="20" w:line="240" w:lineRule="auto"/>
              <w:rPr>
                <w:rFonts w:ascii="Arial" w:hAnsi="Arial" w:cs="Arial"/>
                <w:bCs/>
                <w:sz w:val="18"/>
                <w:szCs w:val="18"/>
              </w:rPr>
            </w:pPr>
            <w:hyperlink r:id="rId310" w:history="1">
              <w:r w:rsidR="00A812F5" w:rsidRPr="00A812F5">
                <w:rPr>
                  <w:rStyle w:val="Hyperlink"/>
                  <w:rFonts w:ascii="Arial" w:hAnsi="Arial" w:cs="Arial"/>
                  <w:bCs/>
                  <w:sz w:val="18"/>
                  <w:szCs w:val="18"/>
                </w:rPr>
                <w:t>S6-242204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CB649B" w14:textId="2455116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SEALDD quality measurement subscription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DF733D" w14:textId="6E88C5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A21E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0073</w:t>
            </w:r>
          </w:p>
          <w:p w14:paraId="1E5F4B0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22A47D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A54B857" w14:textId="7B13C2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30988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5852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F3357F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B43D310" w14:textId="3F311821" w:rsidR="00A812F5" w:rsidRPr="00A812F5" w:rsidRDefault="00000000" w:rsidP="00B701E1">
            <w:pPr>
              <w:spacing w:before="20" w:after="20" w:line="240" w:lineRule="auto"/>
              <w:rPr>
                <w:rFonts w:ascii="Arial" w:hAnsi="Arial" w:cs="Arial"/>
                <w:bCs/>
                <w:sz w:val="18"/>
                <w:szCs w:val="18"/>
              </w:rPr>
            </w:pPr>
            <w:hyperlink r:id="rId311" w:history="1">
              <w:r w:rsidR="00A812F5" w:rsidRPr="00A812F5">
                <w:rPr>
                  <w:rStyle w:val="Hyperlink"/>
                  <w:rFonts w:ascii="Arial" w:hAnsi="Arial" w:cs="Arial"/>
                  <w:bCs/>
                  <w:sz w:val="18"/>
                  <w:szCs w:val="18"/>
                </w:rPr>
                <w:t>S6-242262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0500CD" w14:textId="4C701C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Clarification about SEALDD enabled connection establishment based on policy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FC9934" w14:textId="03F9D20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F364A2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0074</w:t>
            </w:r>
          </w:p>
          <w:p w14:paraId="7C4D6DD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46E2CC6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8E4CD7" w14:textId="05C80B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268B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769D2"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6AC8FE3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E02E4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FFED0E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A1B61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D4625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CE258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C81CE0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7D56E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BCD558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E673D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TEI19 – Technical Enhancements and Improvements for Release 19</w:t>
            </w:r>
          </w:p>
          <w:p w14:paraId="4F560151" w14:textId="6C9FFC4B" w:rsidR="004B7F2B" w:rsidRPr="00996A6E" w:rsidRDefault="004C2D47" w:rsidP="00B701E1">
            <w:pPr>
              <w:spacing w:before="20" w:after="20" w:line="240" w:lineRule="auto"/>
            </w:pPr>
            <w:r>
              <w:rPr>
                <w:rFonts w:ascii="Arial" w:hAnsi="Arial" w:cs="Arial"/>
                <w:b/>
                <w:bCs/>
                <w:sz w:val="20"/>
                <w:szCs w:val="20"/>
                <w:lang w:val="en-US"/>
              </w:rPr>
              <w:t>5</w:t>
            </w:r>
            <w:r w:rsidR="004B7F2B">
              <w:rPr>
                <w:rFonts w:ascii="Arial" w:hAnsi="Arial" w:cs="Arial"/>
                <w:b/>
                <w:bCs/>
                <w:sz w:val="20"/>
                <w:szCs w:val="20"/>
                <w:lang w:val="en-US"/>
              </w:rPr>
              <w:t xml:space="preserve"> papers</w:t>
            </w:r>
          </w:p>
        </w:tc>
      </w:tr>
      <w:tr w:rsidR="00B701E1" w:rsidRPr="00996A6E" w14:paraId="6C522B71" w14:textId="77777777" w:rsidTr="00F52D3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A3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0033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C705C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809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3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651E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660C7" w:rsidRPr="00996A6E" w14:paraId="643AF8D2"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F5C8AC8" w14:textId="45688D45" w:rsidR="005660C7" w:rsidRPr="005660C7" w:rsidRDefault="005660C7" w:rsidP="00903C89">
            <w:pPr>
              <w:spacing w:before="20" w:after="20" w:line="240" w:lineRule="auto"/>
              <w:rPr>
                <w:rFonts w:ascii="Arial" w:hAnsi="Arial" w:cs="Arial"/>
                <w:sz w:val="18"/>
              </w:rPr>
            </w:pPr>
            <w:r w:rsidRPr="005660C7">
              <w:rPr>
                <w:rFonts w:ascii="Arial" w:hAnsi="Arial" w:cs="Arial"/>
                <w:sz w:val="18"/>
              </w:rPr>
              <w:t>S6-241584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4505BB" w14:textId="5700690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Edge computing preparation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F9A010" w14:textId="45C93C8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E90CAB2"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CR 0030r2</w:t>
            </w:r>
          </w:p>
          <w:p w14:paraId="35693DE9"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Cat B</w:t>
            </w:r>
          </w:p>
          <w:p w14:paraId="34F11A1A"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Rel-19</w:t>
            </w:r>
          </w:p>
          <w:p w14:paraId="797E6A70" w14:textId="20832D8A"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53519A3"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048B6A7A" w14:textId="77777777" w:rsidR="005660C7" w:rsidRDefault="005660C7" w:rsidP="005660C7">
            <w:pPr>
              <w:spacing w:before="20" w:after="20" w:line="240" w:lineRule="auto"/>
              <w:rPr>
                <w:rFonts w:ascii="Arial" w:hAnsi="Arial" w:cs="Arial"/>
                <w:bCs/>
                <w:i/>
                <w:sz w:val="18"/>
                <w:szCs w:val="18"/>
              </w:rPr>
            </w:pPr>
            <w:r w:rsidRPr="005660C7">
              <w:rPr>
                <w:rFonts w:ascii="Arial" w:hAnsi="Arial" w:cs="Arial"/>
                <w:bCs/>
                <w:sz w:val="18"/>
                <w:szCs w:val="18"/>
              </w:rPr>
              <w:t>Revision of S6-241547.</w:t>
            </w:r>
          </w:p>
          <w:p w14:paraId="2D8DA0A7" w14:textId="4865CD8D" w:rsidR="005660C7" w:rsidRPr="005660C7" w:rsidRDefault="005660C7" w:rsidP="005660C7">
            <w:pPr>
              <w:spacing w:before="20" w:after="20" w:line="240" w:lineRule="auto"/>
              <w:rPr>
                <w:rFonts w:ascii="Arial" w:hAnsi="Arial" w:cs="Arial"/>
                <w:bCs/>
                <w:i/>
                <w:sz w:val="18"/>
                <w:szCs w:val="18"/>
              </w:rPr>
            </w:pPr>
            <w:r w:rsidRPr="005660C7">
              <w:rPr>
                <w:rFonts w:ascii="Arial" w:hAnsi="Arial" w:cs="Arial"/>
                <w:bCs/>
                <w:i/>
                <w:sz w:val="18"/>
                <w:szCs w:val="18"/>
              </w:rPr>
              <w:t>UPDATE_2</w:t>
            </w:r>
          </w:p>
          <w:p w14:paraId="01C648CC" w14:textId="012639FB" w:rsidR="005660C7" w:rsidRPr="00FC26E4" w:rsidRDefault="005660C7" w:rsidP="00FC26E4">
            <w:pPr>
              <w:spacing w:before="20" w:after="20" w:line="240" w:lineRule="auto"/>
              <w:rPr>
                <w:rFonts w:ascii="Arial" w:hAnsi="Arial" w:cs="Arial"/>
                <w:i/>
                <w:sz w:val="18"/>
                <w:szCs w:val="18"/>
              </w:rPr>
            </w:pPr>
            <w:r w:rsidRPr="005660C7">
              <w:rPr>
                <w:rFonts w:ascii="Arial" w:hAnsi="Arial" w:cs="Arial"/>
                <w:i/>
                <w:sz w:val="18"/>
                <w:szCs w:val="18"/>
              </w:rPr>
              <w:t>Revision of S6-241271.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7BF489"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2EE36233" w14:textId="306128D3" w:rsidR="005660C7"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30BE1F6B"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269A9BB5" w14:textId="08C82C15" w:rsidR="007B0E47" w:rsidRPr="007B0E47" w:rsidRDefault="007B0E47" w:rsidP="00B701E1">
            <w:pPr>
              <w:spacing w:before="20" w:after="20" w:line="240" w:lineRule="auto"/>
              <w:rPr>
                <w:rFonts w:ascii="Arial" w:hAnsi="Arial" w:cs="Arial"/>
                <w:sz w:val="18"/>
              </w:rPr>
            </w:pPr>
            <w:r w:rsidRPr="007B0E47">
              <w:rPr>
                <w:rFonts w:ascii="Arial" w:hAnsi="Arial" w:cs="Arial"/>
                <w:sz w:val="18"/>
              </w:rPr>
              <w:t>S6-241666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54424D" w14:textId="024FDDCD"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 xml:space="preserve">Monitoring profiles in the </w:t>
            </w:r>
            <w:proofErr w:type="spellStart"/>
            <w:r w:rsidRPr="007B0E47">
              <w:rPr>
                <w:rFonts w:ascii="Arial" w:hAnsi="Arial" w:cs="Arial"/>
                <w:bCs/>
                <w:sz w:val="18"/>
                <w:szCs w:val="18"/>
              </w:rPr>
              <w:t>SS_NetworkResourceMonitoring</w:t>
            </w:r>
            <w:proofErr w:type="spellEnd"/>
            <w:r w:rsidRPr="007B0E47">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F804BC0" w14:textId="4CFCAF7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80EEBA7"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CR 0287r3</w:t>
            </w:r>
          </w:p>
          <w:p w14:paraId="61E56094"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Cat B</w:t>
            </w:r>
          </w:p>
          <w:p w14:paraId="03BC9EFD"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Rel-19</w:t>
            </w:r>
          </w:p>
          <w:p w14:paraId="77E70566" w14:textId="762BEF3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B13BB0"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7C1AE28D"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S6-241555.</w:t>
            </w:r>
          </w:p>
          <w:p w14:paraId="044BFA2A" w14:textId="1A16E9FA"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S6-241219.</w:t>
            </w:r>
          </w:p>
          <w:p w14:paraId="74C7159C" w14:textId="328B13BF" w:rsidR="007B0E47" w:rsidRPr="00FC26E4" w:rsidRDefault="007B0E47" w:rsidP="00F705D4">
            <w:pPr>
              <w:spacing w:before="20" w:after="20" w:line="240" w:lineRule="auto"/>
              <w:rPr>
                <w:rFonts w:ascii="Arial" w:hAnsi="Arial" w:cs="Arial"/>
                <w:bCs/>
                <w:i/>
                <w:sz w:val="18"/>
                <w:szCs w:val="18"/>
              </w:rPr>
            </w:pPr>
            <w:r w:rsidRPr="007B0E47">
              <w:rPr>
                <w:rFonts w:ascii="Arial" w:hAnsi="Arial" w:cs="Arial"/>
                <w:bCs/>
                <w:i/>
                <w:sz w:val="18"/>
                <w:szCs w:val="18"/>
              </w:rPr>
              <w:t>Revision of S6-240195.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80690"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494EFBF" w14:textId="23D088F9"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705D4" w:rsidRPr="00996A6E" w14:paraId="11CA85D5" w14:textId="77777777" w:rsidTr="00351BA0">
        <w:tc>
          <w:tcPr>
            <w:tcW w:w="1159" w:type="dxa"/>
            <w:tcBorders>
              <w:top w:val="single" w:sz="4" w:space="0" w:color="auto"/>
              <w:left w:val="single" w:sz="4" w:space="0" w:color="auto"/>
              <w:bottom w:val="single" w:sz="4" w:space="0" w:color="auto"/>
              <w:right w:val="single" w:sz="4" w:space="0" w:color="auto"/>
            </w:tcBorders>
            <w:shd w:val="clear" w:color="auto" w:fill="CCFFCC"/>
          </w:tcPr>
          <w:p w14:paraId="1A169879" w14:textId="217D09A2" w:rsidR="00F705D4" w:rsidRPr="00F705D4" w:rsidRDefault="00F705D4" w:rsidP="00B701E1">
            <w:pPr>
              <w:spacing w:before="20" w:after="20" w:line="240" w:lineRule="auto"/>
            </w:pPr>
            <w:r w:rsidRPr="00F705D4">
              <w:rPr>
                <w:rFonts w:ascii="Arial" w:hAnsi="Arial" w:cs="Arial"/>
                <w:sz w:val="18"/>
              </w:rPr>
              <w:t>S6-241556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FE40E2E" w14:textId="54E749BE"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Enhancements to Slice requirement verification and alignment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00EBB5" w14:textId="4804D936"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Ericsson (Ashish S Sharma)</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D6A46E"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CR 0022r1</w:t>
            </w:r>
          </w:p>
          <w:p w14:paraId="789479A2"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Cat B</w:t>
            </w:r>
          </w:p>
          <w:p w14:paraId="10427FE4"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Rel-19</w:t>
            </w:r>
          </w:p>
          <w:p w14:paraId="0D5F2EF0" w14:textId="6230F5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F05402C"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0C01CE65" w14:textId="77777777" w:rsid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Revision of S6-241302.</w:t>
            </w:r>
          </w:p>
          <w:p w14:paraId="179858CC" w14:textId="0B45B372" w:rsidR="00F705D4" w:rsidRPr="00996A6E" w:rsidRDefault="00F705D4"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2376F3" w14:textId="77777777" w:rsidR="00E52793" w:rsidRDefault="00351BA0" w:rsidP="00E52793">
            <w:pPr>
              <w:spacing w:before="20" w:after="20" w:line="240" w:lineRule="auto"/>
              <w:rPr>
                <w:rFonts w:ascii="Arial" w:hAnsi="Arial" w:cs="Arial"/>
                <w:bCs/>
                <w:sz w:val="18"/>
                <w:szCs w:val="18"/>
              </w:rPr>
            </w:pPr>
            <w:r w:rsidRPr="00351BA0">
              <w:rPr>
                <w:rFonts w:ascii="Arial" w:hAnsi="Arial" w:cs="Arial"/>
                <w:bCs/>
                <w:sz w:val="18"/>
                <w:szCs w:val="18"/>
              </w:rPr>
              <w:t>Agreed</w:t>
            </w:r>
          </w:p>
          <w:p w14:paraId="4A935902" w14:textId="75970E7B" w:rsidR="00F705D4" w:rsidRPr="00351BA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51BA0" w:rsidRPr="00996A6E" w14:paraId="0E356E6B"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134DEF65" w14:textId="32D9C4B5" w:rsidR="00351BA0" w:rsidRPr="00351BA0" w:rsidRDefault="00351BA0" w:rsidP="00B701E1">
            <w:pPr>
              <w:spacing w:before="20" w:after="20" w:line="240" w:lineRule="auto"/>
              <w:rPr>
                <w:rFonts w:ascii="Arial" w:hAnsi="Arial" w:cs="Arial"/>
                <w:sz w:val="18"/>
              </w:rPr>
            </w:pPr>
            <w:r w:rsidRPr="00351BA0">
              <w:rPr>
                <w:rFonts w:ascii="Arial" w:hAnsi="Arial" w:cs="Arial"/>
                <w:sz w:val="18"/>
              </w:rPr>
              <w:t>S6-241651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FE5ACB1" w14:textId="675C1251"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A-ADRF Service for Supporting Data Storage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EC238" w14:textId="5237A0F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5ED5C3"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CR 0031r2</w:t>
            </w:r>
          </w:p>
          <w:p w14:paraId="6316A8C7"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Cat B</w:t>
            </w:r>
          </w:p>
          <w:p w14:paraId="304DB29C"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Rel-19</w:t>
            </w:r>
          </w:p>
          <w:p w14:paraId="4C0D8F7F" w14:textId="2FC9C68A"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DA6FF48" w14:textId="01EC77F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S6-241554.</w:t>
            </w:r>
          </w:p>
          <w:p w14:paraId="3F46DAF8" w14:textId="1C815DC2" w:rsidR="00351BA0" w:rsidRPr="00FC26E4" w:rsidRDefault="00351BA0" w:rsidP="00B701E1">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S6-241304.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138C74"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C4B4226" w14:textId="6C001D13" w:rsidR="00351BA0"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3F4D73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7E109FB" w14:textId="1953285F" w:rsidR="00682090" w:rsidRPr="00682090" w:rsidRDefault="00682090" w:rsidP="00B701E1">
            <w:pPr>
              <w:spacing w:before="20" w:after="20" w:line="240" w:lineRule="auto"/>
            </w:pPr>
            <w:r w:rsidRPr="00682090">
              <w:rPr>
                <w:rFonts w:ascii="Arial" w:hAnsi="Arial" w:cs="Arial"/>
                <w:sz w:val="18"/>
              </w:rPr>
              <w:t>S6-241557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F48D26D" w14:textId="26408853"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A-DCCF Service for Supporting Data Collection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7BD7D2E" w14:textId="14B5097D"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Ericsson</w:t>
            </w:r>
            <w:r w:rsidR="00010A4C">
              <w:rPr>
                <w:rFonts w:ascii="Arial" w:hAnsi="Arial" w:cs="Arial"/>
                <w:bCs/>
                <w:sz w:val="18"/>
                <w:szCs w:val="18"/>
              </w:rPr>
              <w:t>, Lenovo</w:t>
            </w:r>
            <w:r w:rsidRPr="00682090">
              <w:rPr>
                <w:rFonts w:ascii="Arial" w:hAnsi="Arial" w:cs="Arial"/>
                <w:bCs/>
                <w:sz w:val="18"/>
                <w:szCs w:val="18"/>
              </w:rPr>
              <w:t xml:space="preserve">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3B087C0"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CR 0032r1</w:t>
            </w:r>
          </w:p>
          <w:p w14:paraId="1133CFD6"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Cat B</w:t>
            </w:r>
          </w:p>
          <w:p w14:paraId="511A5965"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Rel-19</w:t>
            </w:r>
          </w:p>
          <w:p w14:paraId="6B7848E4" w14:textId="7AE46276"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9EB73F2" w14:textId="0C4E9A8E" w:rsidR="00682090" w:rsidRDefault="0029067B" w:rsidP="00B701E1">
            <w:pPr>
              <w:spacing w:before="20" w:after="20" w:line="240" w:lineRule="auto"/>
              <w:rPr>
                <w:rFonts w:ascii="Arial" w:hAnsi="Arial" w:cs="Arial"/>
                <w:bCs/>
                <w:sz w:val="18"/>
                <w:szCs w:val="18"/>
              </w:rPr>
            </w:pPr>
            <w:r>
              <w:rPr>
                <w:rFonts w:ascii="Arial" w:hAnsi="Arial" w:cs="Arial"/>
                <w:bCs/>
                <w:sz w:val="18"/>
                <w:szCs w:val="18"/>
              </w:rPr>
              <w:t>UPDATE_5</w:t>
            </w:r>
            <w:r>
              <w:rPr>
                <w:rFonts w:ascii="Arial" w:hAnsi="Arial" w:cs="Arial"/>
                <w:bCs/>
                <w:sz w:val="18"/>
                <w:szCs w:val="18"/>
              </w:rPr>
              <w:br/>
            </w:r>
            <w:r w:rsidR="00682090" w:rsidRPr="00682090">
              <w:rPr>
                <w:rFonts w:ascii="Arial" w:hAnsi="Arial" w:cs="Arial"/>
                <w:bCs/>
                <w:sz w:val="18"/>
                <w:szCs w:val="18"/>
              </w:rPr>
              <w:t>Revision of S6-241305.</w:t>
            </w:r>
          </w:p>
          <w:p w14:paraId="00914459" w14:textId="26A242DA" w:rsidR="00682090" w:rsidRPr="00996A6E" w:rsidRDefault="00682090"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B68410F" w14:textId="77777777" w:rsidR="00E52793" w:rsidRDefault="00010A4C" w:rsidP="00E52793">
            <w:pPr>
              <w:spacing w:before="20" w:after="20" w:line="240" w:lineRule="auto"/>
              <w:rPr>
                <w:rFonts w:ascii="Arial" w:hAnsi="Arial" w:cs="Arial"/>
                <w:bCs/>
                <w:sz w:val="18"/>
                <w:szCs w:val="18"/>
              </w:rPr>
            </w:pPr>
            <w:r w:rsidRPr="00010A4C">
              <w:rPr>
                <w:rFonts w:ascii="Arial" w:hAnsi="Arial" w:cs="Arial"/>
                <w:bCs/>
                <w:sz w:val="18"/>
                <w:szCs w:val="18"/>
              </w:rPr>
              <w:t>Agreed</w:t>
            </w:r>
          </w:p>
          <w:p w14:paraId="5FF7C500" w14:textId="4994D0AA" w:rsidR="00682090" w:rsidRPr="00010A4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587B59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A78ACD" w14:textId="08D425D3" w:rsidR="00A812F5" w:rsidRPr="00A812F5" w:rsidRDefault="00000000" w:rsidP="00B701E1">
            <w:pPr>
              <w:spacing w:before="20" w:after="20" w:line="240" w:lineRule="auto"/>
              <w:rPr>
                <w:rFonts w:ascii="Arial" w:hAnsi="Arial" w:cs="Arial"/>
                <w:bCs/>
                <w:sz w:val="18"/>
                <w:szCs w:val="18"/>
              </w:rPr>
            </w:pPr>
            <w:hyperlink r:id="rId312" w:history="1">
              <w:r w:rsidR="00A812F5" w:rsidRPr="00A812F5">
                <w:rPr>
                  <w:rStyle w:val="Hyperlink"/>
                  <w:rFonts w:ascii="Arial" w:hAnsi="Arial" w:cs="Arial"/>
                  <w:bCs/>
                  <w:sz w:val="18"/>
                  <w:szCs w:val="18"/>
                </w:rPr>
                <w:t>S6-242073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49897" w14:textId="1CF4AA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EEL reliability for service differentiation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DEA295" w14:textId="71434A04"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109E2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0597r1</w:t>
            </w:r>
          </w:p>
          <w:p w14:paraId="6A7323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CE7E7E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4102424" w14:textId="17B824C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1C93D9D"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S6-240369.</w:t>
            </w:r>
          </w:p>
          <w:p w14:paraId="6A475636" w14:textId="0E68491B"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C34D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0F70C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1CEDF5" w14:textId="2877D99B" w:rsidR="00A812F5" w:rsidRPr="00A812F5" w:rsidRDefault="00000000" w:rsidP="00B701E1">
            <w:pPr>
              <w:spacing w:before="20" w:after="20" w:line="240" w:lineRule="auto"/>
              <w:rPr>
                <w:rFonts w:ascii="Arial" w:hAnsi="Arial" w:cs="Arial"/>
                <w:bCs/>
                <w:sz w:val="18"/>
                <w:szCs w:val="18"/>
              </w:rPr>
            </w:pPr>
            <w:hyperlink r:id="rId313" w:history="1">
              <w:r w:rsidR="00A812F5" w:rsidRPr="00A812F5">
                <w:rPr>
                  <w:rStyle w:val="Hyperlink"/>
                  <w:rFonts w:ascii="Arial" w:hAnsi="Arial" w:cs="Arial"/>
                  <w:bCs/>
                  <w:sz w:val="18"/>
                  <w:szCs w:val="18"/>
                </w:rPr>
                <w:t>S6-242108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E196BD" w14:textId="6B81A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60961F" w14:textId="671968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52F1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0181</w:t>
            </w:r>
          </w:p>
          <w:p w14:paraId="5D12BE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D</w:t>
            </w:r>
          </w:p>
          <w:p w14:paraId="1DA1863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C6BE559" w14:textId="58A6DB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4A6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AF590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77C32B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A7661BF" w14:textId="79041800" w:rsidR="00A812F5" w:rsidRPr="00A812F5" w:rsidRDefault="00000000" w:rsidP="00B701E1">
            <w:pPr>
              <w:spacing w:before="20" w:after="20" w:line="240" w:lineRule="auto"/>
              <w:rPr>
                <w:rFonts w:ascii="Arial" w:hAnsi="Arial" w:cs="Arial"/>
                <w:bCs/>
                <w:sz w:val="18"/>
                <w:szCs w:val="18"/>
              </w:rPr>
            </w:pPr>
            <w:hyperlink r:id="rId314" w:history="1">
              <w:r w:rsidR="00A812F5" w:rsidRPr="00A812F5">
                <w:rPr>
                  <w:rStyle w:val="Hyperlink"/>
                  <w:rFonts w:ascii="Arial" w:hAnsi="Arial" w:cs="Arial"/>
                  <w:bCs/>
                  <w:sz w:val="18"/>
                  <w:szCs w:val="18"/>
                </w:rPr>
                <w:t>S6-242211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90A704" w14:textId="711F7B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Edge service reliability support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641AFF" w14:textId="5FE481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D2CE0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0654</w:t>
            </w:r>
          </w:p>
          <w:p w14:paraId="1F1DEAC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5B920E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D6C7A9B" w14:textId="7A310F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A8819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7FA2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5FFE7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A0D0AE" w14:textId="7818484F" w:rsidR="00A812F5" w:rsidRPr="00A812F5" w:rsidRDefault="00000000" w:rsidP="00B701E1">
            <w:pPr>
              <w:spacing w:before="20" w:after="20" w:line="240" w:lineRule="auto"/>
              <w:rPr>
                <w:rFonts w:ascii="Arial" w:hAnsi="Arial" w:cs="Arial"/>
                <w:bCs/>
                <w:sz w:val="18"/>
                <w:szCs w:val="18"/>
              </w:rPr>
            </w:pPr>
            <w:hyperlink r:id="rId315" w:history="1">
              <w:r w:rsidR="00A812F5" w:rsidRPr="00A812F5">
                <w:rPr>
                  <w:rStyle w:val="Hyperlink"/>
                  <w:rFonts w:ascii="Arial" w:hAnsi="Arial" w:cs="Arial"/>
                  <w:bCs/>
                  <w:sz w:val="18"/>
                  <w:szCs w:val="18"/>
                </w:rPr>
                <w:t>S6-242212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729B9F" w14:textId="28C8018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Support N6 tunnel and E2E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C8F8A1" w14:textId="1BEEAD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C970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0655</w:t>
            </w:r>
          </w:p>
          <w:p w14:paraId="3242ADF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75320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FF7187A" w14:textId="4B0CCC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72A79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3DFD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A2EDE7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809FB5" w14:textId="68312391" w:rsidR="00A812F5" w:rsidRPr="00A812F5" w:rsidRDefault="00000000" w:rsidP="00B701E1">
            <w:pPr>
              <w:spacing w:before="20" w:after="20" w:line="240" w:lineRule="auto"/>
              <w:rPr>
                <w:rFonts w:ascii="Arial" w:hAnsi="Arial" w:cs="Arial"/>
                <w:bCs/>
                <w:sz w:val="18"/>
                <w:szCs w:val="18"/>
              </w:rPr>
            </w:pPr>
            <w:hyperlink r:id="rId316" w:history="1">
              <w:r w:rsidR="00A812F5" w:rsidRPr="00A812F5">
                <w:rPr>
                  <w:rStyle w:val="Hyperlink"/>
                  <w:rFonts w:ascii="Arial" w:hAnsi="Arial" w:cs="Arial"/>
                  <w:bCs/>
                  <w:sz w:val="18"/>
                  <w:szCs w:val="18"/>
                </w:rPr>
                <w:t>S6-242226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97BD001" w14:textId="29BBF4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Consider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DE76365" w14:textId="2AAAB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DCF9E6" w14:textId="733E5CD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6BCF1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F4535C"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836D7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759844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034D6A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1AF7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89F3B0"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E5655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E2F3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FC935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3AFFE17A" w14:textId="77777777" w:rsidR="00B701E1" w:rsidRPr="00996A6E" w:rsidRDefault="00B701E1" w:rsidP="00B701E1">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0579E169" w14:textId="77777777" w:rsidR="00B701E1" w:rsidRPr="00996A6E" w:rsidRDefault="00B701E1" w:rsidP="00B701E1">
            <w:pPr>
              <w:spacing w:before="20" w:after="20" w:line="240" w:lineRule="auto"/>
              <w:rPr>
                <w:rFonts w:ascii="Arial" w:hAnsi="Arial" w:cs="Arial"/>
                <w:b/>
                <w:sz w:val="20"/>
                <w:szCs w:val="20"/>
              </w:rPr>
            </w:pPr>
          </w:p>
        </w:tc>
      </w:tr>
      <w:tr w:rsidR="00B701E1" w:rsidRPr="00996A6E" w14:paraId="3A163B3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D71C9"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5A3057B" w14:textId="5C129708" w:rsidR="00B701E1" w:rsidRPr="00996A6E" w:rsidRDefault="00B701E1" w:rsidP="00B701E1">
            <w:pPr>
              <w:spacing w:before="20" w:after="20" w:line="240" w:lineRule="auto"/>
              <w:rPr>
                <w:rFonts w:ascii="Arial" w:hAnsi="Arial" w:cs="Arial"/>
                <w:b/>
              </w:rPr>
            </w:pPr>
            <w:bookmarkStart w:id="4" w:name="_Hlk117580510"/>
            <w:r w:rsidRPr="00996A6E">
              <w:rPr>
                <w:rFonts w:ascii="Arial" w:hAnsi="Arial" w:cs="Arial"/>
                <w:b/>
              </w:rPr>
              <w:t>Future work / New WIDs / Revised WIDs (including related contributions)</w:t>
            </w:r>
            <w:bookmarkEnd w:id="4"/>
            <w:r w:rsidR="00522E4A">
              <w:rPr>
                <w:rFonts w:ascii="Arial" w:hAnsi="Arial" w:cs="Arial"/>
                <w:b/>
              </w:rPr>
              <w:br/>
            </w:r>
            <w:r w:rsidR="00A62280">
              <w:rPr>
                <w:rFonts w:ascii="Arial" w:hAnsi="Arial" w:cs="Arial"/>
                <w:b/>
              </w:rPr>
              <w:t>10</w:t>
            </w:r>
            <w:r w:rsidR="00522E4A">
              <w:rPr>
                <w:rFonts w:ascii="Arial" w:hAnsi="Arial" w:cs="Arial"/>
                <w:b/>
              </w:rPr>
              <w:t xml:space="preserve"> papers</w:t>
            </w:r>
          </w:p>
        </w:tc>
      </w:tr>
      <w:tr w:rsidR="00B701E1" w:rsidRPr="00996A6E" w14:paraId="12A0CD77" w14:textId="77777777" w:rsidTr="009D07B9">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95BD255" w14:textId="1F5C182D"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ONLY for new or revised work proposals (including related technical contributions), and for technical contributions (e.g. discussion papers) not related to any existing (already approved) WIDs or SIDs i.e. under AI 6, 7, 8, or 9.</w:t>
            </w:r>
          </w:p>
        </w:tc>
      </w:tr>
      <w:tr w:rsidR="00B701E1" w:rsidRPr="00996A6E" w14:paraId="0EB2C50C" w14:textId="77777777" w:rsidTr="0028570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812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A7E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366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EBA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24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1284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5BC971A7"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CCFFCC"/>
          </w:tcPr>
          <w:p w14:paraId="6AAF9324" w14:textId="5844B627" w:rsidR="00B701E1" w:rsidRPr="00301C0E" w:rsidRDefault="00000000" w:rsidP="00B701E1">
            <w:pPr>
              <w:spacing w:before="20" w:after="20" w:line="240" w:lineRule="auto"/>
              <w:rPr>
                <w:rFonts w:ascii="Arial" w:hAnsi="Arial" w:cs="Arial"/>
                <w:bCs/>
                <w:sz w:val="18"/>
                <w:szCs w:val="18"/>
              </w:rPr>
            </w:pPr>
            <w:hyperlink r:id="rId317" w:history="1">
              <w:r w:rsidR="00B701E1" w:rsidRPr="00301C0E">
                <w:rPr>
                  <w:rStyle w:val="Hyperlink"/>
                  <w:rFonts w:ascii="Arial" w:hAnsi="Arial" w:cs="Arial"/>
                  <w:bCs/>
                  <w:sz w:val="18"/>
                  <w:szCs w:val="18"/>
                </w:rPr>
                <w:t>S6-241018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ACBE31" w14:textId="77137AC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on Application Architecture for UAS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A095024" w14:textId="4159D645" w:rsidR="00B701E1" w:rsidRPr="00996A6E" w:rsidRDefault="00B701E1"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254561D" w14:textId="2E7DF4E7"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87852A1" w14:textId="29F69283" w:rsidR="00B701E1" w:rsidRPr="00996A6E" w:rsidRDefault="00B701E1" w:rsidP="00B701E1">
            <w:pPr>
              <w:spacing w:before="20" w:after="20" w:line="240" w:lineRule="auto"/>
              <w:rPr>
                <w:rFonts w:ascii="Arial" w:hAnsi="Arial" w:cs="Arial"/>
                <w:bCs/>
                <w:sz w:val="18"/>
                <w:szCs w:val="18"/>
              </w:rPr>
            </w:pPr>
            <w:r w:rsidRPr="00301C0E">
              <w:rPr>
                <w:rFonts w:ascii="Arial" w:hAnsi="Arial" w:cs="Arial"/>
                <w:bCs/>
                <w:sz w:val="18"/>
                <w:szCs w:val="18"/>
              </w:rPr>
              <w:t>Revision of SP-230991.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15D908" w14:textId="77777777" w:rsidR="00E52793" w:rsidRDefault="0028570C" w:rsidP="00E52793">
            <w:pPr>
              <w:spacing w:before="20" w:after="20" w:line="240" w:lineRule="auto"/>
              <w:rPr>
                <w:rFonts w:ascii="Arial" w:hAnsi="Arial" w:cs="Arial"/>
                <w:bCs/>
                <w:sz w:val="18"/>
                <w:szCs w:val="18"/>
              </w:rPr>
            </w:pPr>
            <w:r w:rsidRPr="0028570C">
              <w:rPr>
                <w:rFonts w:ascii="Arial" w:hAnsi="Arial" w:cs="Arial"/>
                <w:bCs/>
                <w:sz w:val="18"/>
                <w:szCs w:val="18"/>
              </w:rPr>
              <w:t>Agreed</w:t>
            </w:r>
          </w:p>
          <w:p w14:paraId="4B06B7E4" w14:textId="7A33E87C" w:rsidR="00B701E1" w:rsidRPr="0028570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62280" w:rsidRPr="00996A6E" w14:paraId="686EB555"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FFFFFF"/>
          </w:tcPr>
          <w:p w14:paraId="17A986F1" w14:textId="77777777" w:rsidR="00A62280" w:rsidRPr="00A812F5" w:rsidRDefault="00000000" w:rsidP="008406A0">
            <w:pPr>
              <w:spacing w:before="20" w:after="20" w:line="240" w:lineRule="auto"/>
              <w:rPr>
                <w:rFonts w:ascii="Arial" w:hAnsi="Arial" w:cs="Arial"/>
                <w:bCs/>
                <w:sz w:val="18"/>
                <w:szCs w:val="18"/>
              </w:rPr>
            </w:pPr>
            <w:hyperlink r:id="rId318" w:history="1">
              <w:r w:rsidR="00A62280" w:rsidRPr="00A812F5">
                <w:rPr>
                  <w:rStyle w:val="Hyperlink"/>
                  <w:rFonts w:ascii="Arial" w:hAnsi="Arial" w:cs="Arial"/>
                  <w:bCs/>
                  <w:sz w:val="18"/>
                  <w:szCs w:val="18"/>
                </w:rPr>
                <w:t>S6-242090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DAA80C0"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1A1E3D"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06F7DC"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5F6367" w14:textId="77777777" w:rsidR="00A62280" w:rsidRPr="00996A6E" w:rsidRDefault="00A62280"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752DE6" w14:textId="1FE6896E" w:rsidR="00A62280"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to S6-242509</w:t>
            </w:r>
          </w:p>
        </w:tc>
      </w:tr>
      <w:tr w:rsidR="005C2463" w:rsidRPr="00996A6E" w14:paraId="53E3900D"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99CCFF"/>
          </w:tcPr>
          <w:p w14:paraId="51E138CD" w14:textId="5C1A34B0" w:rsidR="005C2463" w:rsidRPr="005C2463" w:rsidRDefault="005C2463" w:rsidP="008406A0">
            <w:pPr>
              <w:spacing w:before="20" w:after="20" w:line="240" w:lineRule="auto"/>
            </w:pPr>
            <w:r w:rsidRPr="005C2463">
              <w:rPr>
                <w:rFonts w:ascii="Arial" w:hAnsi="Arial" w:cs="Arial"/>
                <w:sz w:val="18"/>
              </w:rPr>
              <w:t>S6-242509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84CDFF9" w14:textId="74642857"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392295" w14:textId="416C7ABB"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F080C6" w14:textId="79AD2BC6"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748B83B" w14:textId="77777777" w:rsid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Revision of S6-242090.</w:t>
            </w:r>
          </w:p>
          <w:p w14:paraId="6F89132E" w14:textId="037554F4" w:rsidR="005C2463" w:rsidRPr="00996A6E" w:rsidRDefault="005C2463"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8B1B116" w14:textId="77777777" w:rsidR="005C2463" w:rsidRPr="005C2463" w:rsidRDefault="005C2463" w:rsidP="008406A0">
            <w:pPr>
              <w:spacing w:before="20" w:after="20" w:line="240" w:lineRule="auto"/>
              <w:rPr>
                <w:rFonts w:ascii="Arial" w:hAnsi="Arial" w:cs="Arial"/>
                <w:bCs/>
                <w:sz w:val="18"/>
                <w:szCs w:val="18"/>
              </w:rPr>
            </w:pPr>
          </w:p>
        </w:tc>
      </w:tr>
      <w:tr w:rsidR="00A812F5" w:rsidRPr="00996A6E" w14:paraId="63260A75"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FFFFFF"/>
          </w:tcPr>
          <w:p w14:paraId="2142D761" w14:textId="0DCADA2A" w:rsidR="00A812F5" w:rsidRPr="00A812F5" w:rsidRDefault="00000000" w:rsidP="00B701E1">
            <w:pPr>
              <w:spacing w:before="20" w:after="20" w:line="240" w:lineRule="auto"/>
              <w:rPr>
                <w:rFonts w:ascii="Arial" w:hAnsi="Arial" w:cs="Arial"/>
                <w:bCs/>
                <w:sz w:val="18"/>
                <w:szCs w:val="18"/>
              </w:rPr>
            </w:pPr>
            <w:hyperlink r:id="rId319" w:history="1">
              <w:r w:rsidR="00A812F5" w:rsidRPr="00A812F5">
                <w:rPr>
                  <w:rStyle w:val="Hyperlink"/>
                  <w:rFonts w:ascii="Arial" w:hAnsi="Arial" w:cs="Arial"/>
                  <w:bCs/>
                  <w:sz w:val="18"/>
                  <w:szCs w:val="18"/>
                </w:rPr>
                <w:t>S6-242025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C4D594A" w14:textId="04B3D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7366F" w14:textId="025636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A03643" w14:textId="40637AB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4E7E6E" w14:textId="4367A5F5" w:rsidR="00A812F5" w:rsidRPr="00996A6E" w:rsidRDefault="00A812F5"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5536D9" w14:textId="7C6B2232" w:rsidR="00A812F5"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Revised to S6-242510</w:t>
            </w:r>
          </w:p>
        </w:tc>
      </w:tr>
      <w:tr w:rsidR="0042112F" w:rsidRPr="00996A6E" w14:paraId="28CF5EDE"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99CCFF"/>
          </w:tcPr>
          <w:p w14:paraId="2FAE64B6" w14:textId="36772937" w:rsidR="0042112F" w:rsidRPr="0042112F" w:rsidRDefault="0042112F" w:rsidP="00B701E1">
            <w:pPr>
              <w:spacing w:before="20" w:after="20" w:line="240" w:lineRule="auto"/>
            </w:pPr>
            <w:r w:rsidRPr="0042112F">
              <w:rPr>
                <w:rFonts w:ascii="Arial" w:hAnsi="Arial" w:cs="Arial"/>
                <w:sz w:val="18"/>
              </w:rPr>
              <w:t>S6-242510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5A53E3" w14:textId="1474F029"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10707" w14:textId="652E0BD1"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3877009" w14:textId="3288303C"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8A106C9" w14:textId="77777777" w:rsidR="0042112F" w:rsidRDefault="0042112F" w:rsidP="004C2D47">
            <w:pPr>
              <w:spacing w:before="20" w:after="20" w:line="240" w:lineRule="auto"/>
              <w:rPr>
                <w:rFonts w:ascii="Arial" w:hAnsi="Arial" w:cs="Arial"/>
                <w:bCs/>
                <w:sz w:val="18"/>
                <w:szCs w:val="18"/>
              </w:rPr>
            </w:pPr>
            <w:r w:rsidRPr="0042112F">
              <w:rPr>
                <w:rFonts w:ascii="Arial" w:hAnsi="Arial" w:cs="Arial"/>
                <w:bCs/>
                <w:sz w:val="18"/>
                <w:szCs w:val="18"/>
              </w:rPr>
              <w:t>Revision of S6-242025.</w:t>
            </w:r>
          </w:p>
          <w:p w14:paraId="1DE1D09B" w14:textId="2DAF4970" w:rsidR="0042112F" w:rsidRPr="00996A6E" w:rsidRDefault="0042112F"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0C7AC9" w14:textId="77777777" w:rsidR="0042112F" w:rsidRPr="0042112F" w:rsidRDefault="0042112F" w:rsidP="00B701E1">
            <w:pPr>
              <w:spacing w:before="20" w:after="20" w:line="240" w:lineRule="auto"/>
              <w:rPr>
                <w:rFonts w:ascii="Arial" w:hAnsi="Arial" w:cs="Arial"/>
                <w:bCs/>
                <w:sz w:val="18"/>
                <w:szCs w:val="18"/>
              </w:rPr>
            </w:pPr>
          </w:p>
        </w:tc>
      </w:tr>
      <w:tr w:rsidR="00DD40E3" w:rsidRPr="00996A6E" w14:paraId="0A2E1649"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0DDAD88B" w14:textId="77777777" w:rsidR="00DD40E3" w:rsidRPr="00A812F5" w:rsidRDefault="00000000" w:rsidP="00347B71">
            <w:pPr>
              <w:spacing w:before="20" w:after="20" w:line="240" w:lineRule="auto"/>
              <w:rPr>
                <w:rFonts w:ascii="Arial" w:hAnsi="Arial" w:cs="Arial"/>
                <w:bCs/>
                <w:sz w:val="18"/>
                <w:szCs w:val="18"/>
              </w:rPr>
            </w:pPr>
            <w:hyperlink r:id="rId320" w:history="1">
              <w:r w:rsidR="00DD40E3" w:rsidRPr="00A812F5">
                <w:rPr>
                  <w:rStyle w:val="Hyperlink"/>
                  <w:rFonts w:ascii="Arial" w:hAnsi="Arial" w:cs="Arial"/>
                  <w:bCs/>
                  <w:sz w:val="18"/>
                  <w:szCs w:val="18"/>
                </w:rPr>
                <w:t>S6-242111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FB1FEA0"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 of WID proposal for NRM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A820776"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4EA59"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F1FD0" w14:textId="55790AED" w:rsidR="00DD40E3" w:rsidRPr="00996A6E" w:rsidRDefault="00DD40E3" w:rsidP="00347B71">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F45356" w14:textId="051942AE" w:rsidR="00DD40E3" w:rsidRPr="00647B17" w:rsidRDefault="00647B17" w:rsidP="00347B71">
            <w:pPr>
              <w:spacing w:before="20" w:after="20" w:line="240" w:lineRule="auto"/>
              <w:rPr>
                <w:rFonts w:ascii="Arial" w:hAnsi="Arial" w:cs="Arial"/>
                <w:bCs/>
                <w:sz w:val="18"/>
                <w:szCs w:val="18"/>
              </w:rPr>
            </w:pPr>
            <w:r w:rsidRPr="00647B17">
              <w:rPr>
                <w:rFonts w:ascii="Arial" w:hAnsi="Arial" w:cs="Arial"/>
                <w:bCs/>
                <w:sz w:val="18"/>
                <w:szCs w:val="18"/>
              </w:rPr>
              <w:t>Noted</w:t>
            </w:r>
          </w:p>
        </w:tc>
      </w:tr>
      <w:bookmarkStart w:id="5" w:name="_Hlk166749828"/>
      <w:tr w:rsidR="00240568" w:rsidRPr="00996A6E" w14:paraId="6F45983C"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FF9900"/>
          </w:tcPr>
          <w:p w14:paraId="0E357443" w14:textId="01B8BEB6" w:rsidR="00240568" w:rsidRPr="00A812F5" w:rsidRDefault="00DD40E3" w:rsidP="005B10DB">
            <w:pPr>
              <w:spacing w:before="20" w:after="20" w:line="240" w:lineRule="auto"/>
              <w:rPr>
                <w:rFonts w:ascii="Arial" w:hAnsi="Arial" w:cs="Arial"/>
                <w:bCs/>
                <w:sz w:val="18"/>
                <w:szCs w:val="18"/>
              </w:rPr>
            </w:pPr>
            <w:r>
              <w:fldChar w:fldCharType="begin"/>
            </w:r>
            <w:r>
              <w:instrText>HYPERLINK "file:///C:\\3GPP_SA6-ongoing_meeting\\SA_6-61\\docs\\S6-242112.zip"</w:instrText>
            </w:r>
            <w:r>
              <w:fldChar w:fldCharType="separate"/>
            </w:r>
            <w:r w:rsidRPr="00A812F5">
              <w:rPr>
                <w:rStyle w:val="Hyperlink"/>
                <w:rFonts w:ascii="Arial" w:hAnsi="Arial" w:cs="Arial"/>
                <w:bCs/>
                <w:sz w:val="18"/>
                <w:szCs w:val="18"/>
              </w:rPr>
              <w:t>S6-242112</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33B9D920"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New WID on further enhancement to NRM for APP friendly usage of 3GPP network capabilities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7BCB6F99"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6852BA8"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DE8953C" w14:textId="79B7D204" w:rsidR="00240568" w:rsidRPr="00996A6E" w:rsidRDefault="00240568" w:rsidP="005B10DB">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w:t>
            </w:r>
            <w:r w:rsidR="00DD40E3">
              <w:rPr>
                <w:rFonts w:ascii="Arial" w:hAnsi="Arial" w:cs="Arial"/>
                <w:bCs/>
                <w:sz w:val="18"/>
                <w:szCs w:val="18"/>
              </w:rPr>
              <w:t>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5EB20A64" w14:textId="77777777" w:rsidR="00240568" w:rsidRPr="00996A6E" w:rsidRDefault="00240568" w:rsidP="005B10DB">
            <w:pPr>
              <w:spacing w:before="20" w:after="20" w:line="240" w:lineRule="auto"/>
              <w:rPr>
                <w:rFonts w:ascii="Arial" w:hAnsi="Arial" w:cs="Arial"/>
                <w:bCs/>
                <w:sz w:val="18"/>
                <w:szCs w:val="18"/>
              </w:rPr>
            </w:pPr>
          </w:p>
        </w:tc>
      </w:tr>
      <w:bookmarkEnd w:id="5"/>
      <w:tr w:rsidR="00A812F5" w:rsidRPr="00996A6E" w14:paraId="06E418AE"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FFFFFF"/>
          </w:tcPr>
          <w:p w14:paraId="37FE2D7F" w14:textId="45BA0759" w:rsidR="00A812F5" w:rsidRPr="00A812F5" w:rsidRDefault="00000000" w:rsidP="00B701E1">
            <w:pPr>
              <w:spacing w:before="20" w:after="20" w:line="240" w:lineRule="auto"/>
              <w:rPr>
                <w:rFonts w:ascii="Arial" w:hAnsi="Arial" w:cs="Arial"/>
                <w:bCs/>
                <w:sz w:val="18"/>
                <w:szCs w:val="18"/>
              </w:rPr>
            </w:pPr>
            <w:r>
              <w:fldChar w:fldCharType="begin"/>
            </w:r>
            <w:r>
              <w:instrText>HYPERLINK "file:///C:\\3GPP_SA6-ongoing_meeting\\SA_6-61\\docs\\S6-242138.zip"</w:instrText>
            </w:r>
            <w:r>
              <w:fldChar w:fldCharType="separate"/>
            </w:r>
            <w:r w:rsidR="00A812F5" w:rsidRPr="00A812F5">
              <w:rPr>
                <w:rStyle w:val="Hyperlink"/>
                <w:rFonts w:ascii="Arial" w:hAnsi="Arial" w:cs="Arial"/>
                <w:bCs/>
                <w:sz w:val="18"/>
                <w:szCs w:val="18"/>
              </w:rPr>
              <w:t>S6-242138</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24252C" w14:textId="37A984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B2E020" w14:textId="7D4900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4D0EFC" w14:textId="749648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A4487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0E3A6C" w14:textId="563F05FD" w:rsidR="00A812F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Revised to S6-242512</w:t>
            </w:r>
          </w:p>
        </w:tc>
      </w:tr>
      <w:tr w:rsidR="007A74E5" w:rsidRPr="00996A6E" w14:paraId="173F3614"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99CCFF"/>
          </w:tcPr>
          <w:p w14:paraId="63E4BBCE" w14:textId="6F0A6C2A" w:rsidR="007A74E5" w:rsidRPr="007A74E5" w:rsidRDefault="007A74E5" w:rsidP="00B701E1">
            <w:pPr>
              <w:spacing w:before="20" w:after="20" w:line="240" w:lineRule="auto"/>
            </w:pPr>
            <w:r w:rsidRPr="007A74E5">
              <w:rPr>
                <w:rFonts w:ascii="Arial" w:hAnsi="Arial" w:cs="Arial"/>
                <w:sz w:val="18"/>
              </w:rPr>
              <w:t>S6-242512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05B16A" w14:textId="7DE46B5C"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A7418B5" w14:textId="3EF79C0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E4B27E" w14:textId="3C29E99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CD24E8D" w14:textId="77777777" w:rsid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Revision of S6-242138.</w:t>
            </w:r>
          </w:p>
          <w:p w14:paraId="7AA06456" w14:textId="2EF374BD" w:rsidR="007A74E5" w:rsidRPr="00996A6E" w:rsidRDefault="007A74E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6362BE7" w14:textId="77777777" w:rsidR="007A74E5" w:rsidRPr="007A74E5" w:rsidRDefault="007A74E5" w:rsidP="00B701E1">
            <w:pPr>
              <w:spacing w:before="20" w:after="20" w:line="240" w:lineRule="auto"/>
              <w:rPr>
                <w:rFonts w:ascii="Arial" w:hAnsi="Arial" w:cs="Arial"/>
                <w:bCs/>
                <w:sz w:val="18"/>
                <w:szCs w:val="18"/>
              </w:rPr>
            </w:pPr>
          </w:p>
        </w:tc>
      </w:tr>
      <w:tr w:rsidR="00A812F5" w:rsidRPr="00996A6E" w14:paraId="7C7220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9084C27" w14:textId="1B2B886A" w:rsidR="00A812F5" w:rsidRPr="00A812F5" w:rsidRDefault="00000000" w:rsidP="00B701E1">
            <w:pPr>
              <w:spacing w:before="20" w:after="20" w:line="240" w:lineRule="auto"/>
              <w:rPr>
                <w:rFonts w:ascii="Arial" w:hAnsi="Arial" w:cs="Arial"/>
                <w:bCs/>
                <w:sz w:val="18"/>
                <w:szCs w:val="18"/>
              </w:rPr>
            </w:pPr>
            <w:hyperlink r:id="rId321" w:history="1">
              <w:r w:rsidR="00A812F5" w:rsidRPr="00A812F5">
                <w:rPr>
                  <w:rStyle w:val="Hyperlink"/>
                  <w:rFonts w:ascii="Arial" w:hAnsi="Arial" w:cs="Arial"/>
                  <w:bCs/>
                  <w:sz w:val="18"/>
                  <w:szCs w:val="18"/>
                </w:rPr>
                <w:t>S6-242153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E5E1FB4" w14:textId="698B3D8F"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New_WID_Application</w:t>
            </w:r>
            <w:proofErr w:type="spellEnd"/>
            <w:r>
              <w:rPr>
                <w:rFonts w:ascii="Arial" w:hAnsi="Arial" w:cs="Arial"/>
                <w:bCs/>
                <w:sz w:val="18"/>
                <w:szCs w:val="18"/>
              </w:rPr>
              <w:t xml:space="preserve"> enabler for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F30453" w14:textId="1DC58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F9A603" w14:textId="3DE320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62B45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ACE24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DB8A915"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4ABE97F1" w14:textId="7E791FF2" w:rsidR="00A812F5" w:rsidRPr="00A812F5" w:rsidRDefault="00000000" w:rsidP="00B701E1">
            <w:pPr>
              <w:spacing w:before="20" w:after="20" w:line="240" w:lineRule="auto"/>
              <w:rPr>
                <w:rFonts w:ascii="Arial" w:hAnsi="Arial" w:cs="Arial"/>
                <w:bCs/>
                <w:sz w:val="18"/>
                <w:szCs w:val="18"/>
              </w:rPr>
            </w:pPr>
            <w:hyperlink r:id="rId322" w:history="1">
              <w:r w:rsidR="00A812F5" w:rsidRPr="00A812F5">
                <w:rPr>
                  <w:rStyle w:val="Hyperlink"/>
                  <w:rFonts w:ascii="Arial" w:hAnsi="Arial" w:cs="Arial"/>
                  <w:bCs/>
                  <w:sz w:val="18"/>
                  <w:szCs w:val="18"/>
                </w:rPr>
                <w:t>S6-242164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7C6C8" w14:textId="1FA70D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CF18C0C" w14:textId="66C996B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967456" w14:textId="5EA6CBA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F9E82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4AE825" w14:textId="3FDEDCB2"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639F8F14"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554D2100" w14:textId="0AD40287" w:rsidR="00A812F5" w:rsidRPr="00A812F5" w:rsidRDefault="00000000" w:rsidP="00B701E1">
            <w:pPr>
              <w:spacing w:before="20" w:after="20" w:line="240" w:lineRule="auto"/>
              <w:rPr>
                <w:rFonts w:ascii="Arial" w:hAnsi="Arial" w:cs="Arial"/>
                <w:bCs/>
                <w:sz w:val="18"/>
                <w:szCs w:val="18"/>
              </w:rPr>
            </w:pPr>
            <w:hyperlink r:id="rId323" w:history="1">
              <w:r w:rsidR="00A812F5" w:rsidRPr="00A812F5">
                <w:rPr>
                  <w:rStyle w:val="Hyperlink"/>
                  <w:rFonts w:ascii="Arial" w:hAnsi="Arial" w:cs="Arial"/>
                  <w:bCs/>
                  <w:sz w:val="18"/>
                  <w:szCs w:val="18"/>
                </w:rPr>
                <w:t>S6-242165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AF7E2D5" w14:textId="463EBE2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C5B315" w14:textId="70116C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5742530" w14:textId="6775B9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C3863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01D043" w14:textId="1D4F4BFA" w:rsidR="00A812F5"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Revised to S6-242511</w:t>
            </w:r>
          </w:p>
        </w:tc>
      </w:tr>
      <w:tr w:rsidR="00647B17" w:rsidRPr="00996A6E" w14:paraId="0B7090B7"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99CCFF"/>
          </w:tcPr>
          <w:p w14:paraId="4806BF68" w14:textId="786C76C6" w:rsidR="00647B17" w:rsidRPr="00647B17" w:rsidRDefault="00647B17" w:rsidP="00B701E1">
            <w:pPr>
              <w:spacing w:before="20" w:after="20" w:line="240" w:lineRule="auto"/>
            </w:pPr>
            <w:r w:rsidRPr="00647B17">
              <w:rPr>
                <w:rFonts w:ascii="Arial" w:hAnsi="Arial" w:cs="Arial"/>
                <w:sz w:val="18"/>
              </w:rPr>
              <w:t>S6-242511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E9C967" w14:textId="74156FE7"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E05F57" w14:textId="7572F95C"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EB66E2A" w14:textId="56D535C8"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76CE945" w14:textId="77777777" w:rsid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Revision of S6-242165.</w:t>
            </w:r>
          </w:p>
          <w:p w14:paraId="57AD07C4" w14:textId="4C7D2122" w:rsidR="00647B17" w:rsidRPr="00996A6E" w:rsidRDefault="00647B17"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40FC11F" w14:textId="77777777" w:rsidR="00647B17" w:rsidRPr="00647B17" w:rsidRDefault="00647B17" w:rsidP="00B701E1">
            <w:pPr>
              <w:spacing w:before="20" w:after="20" w:line="240" w:lineRule="auto"/>
              <w:rPr>
                <w:rFonts w:ascii="Arial" w:hAnsi="Arial" w:cs="Arial"/>
                <w:bCs/>
                <w:sz w:val="18"/>
                <w:szCs w:val="18"/>
              </w:rPr>
            </w:pPr>
          </w:p>
        </w:tc>
      </w:tr>
      <w:tr w:rsidR="00A812F5" w:rsidRPr="00996A6E" w14:paraId="63335D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501A9D" w14:textId="751EC831" w:rsidR="00A812F5" w:rsidRPr="00A812F5" w:rsidRDefault="00000000" w:rsidP="00B701E1">
            <w:pPr>
              <w:spacing w:before="20" w:after="20" w:line="240" w:lineRule="auto"/>
              <w:rPr>
                <w:rFonts w:ascii="Arial" w:hAnsi="Arial" w:cs="Arial"/>
                <w:bCs/>
                <w:sz w:val="18"/>
                <w:szCs w:val="18"/>
              </w:rPr>
            </w:pPr>
            <w:hyperlink r:id="rId324" w:history="1">
              <w:r w:rsidR="00A812F5" w:rsidRPr="00A812F5">
                <w:rPr>
                  <w:rStyle w:val="Hyperlink"/>
                  <w:rFonts w:ascii="Arial" w:hAnsi="Arial" w:cs="Arial"/>
                  <w:bCs/>
                  <w:sz w:val="18"/>
                  <w:szCs w:val="18"/>
                </w:rPr>
                <w:t>S6-242214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319B594" w14:textId="2FC0B8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New WID on Service aspects for supporting the </w:t>
            </w:r>
            <w:proofErr w:type="spellStart"/>
            <w:r>
              <w:rPr>
                <w:rFonts w:ascii="Arial" w:hAnsi="Arial" w:cs="Arial"/>
                <w:bCs/>
                <w:sz w:val="18"/>
                <w:szCs w:val="18"/>
              </w:rPr>
              <w:t>eMMTel</w:t>
            </w:r>
            <w:proofErr w:type="spellEnd"/>
            <w:r>
              <w:rPr>
                <w:rFonts w:ascii="Arial" w:hAnsi="Arial" w:cs="Arial"/>
                <w:bCs/>
                <w:sz w:val="18"/>
                <w:szCs w:val="18"/>
              </w:rPr>
              <w:t xml:space="preserve">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C57BF9E" w14:textId="0F7747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5EC37F" w14:textId="6DF5A23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7EDAB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898A66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4E29F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1D55DD5" w14:textId="00DB1CF1" w:rsidR="00A812F5" w:rsidRPr="00A812F5" w:rsidRDefault="00000000" w:rsidP="00B701E1">
            <w:pPr>
              <w:spacing w:before="20" w:after="20" w:line="240" w:lineRule="auto"/>
              <w:rPr>
                <w:rFonts w:ascii="Arial" w:hAnsi="Arial" w:cs="Arial"/>
                <w:bCs/>
                <w:sz w:val="18"/>
                <w:szCs w:val="18"/>
              </w:rPr>
            </w:pPr>
            <w:hyperlink r:id="rId325" w:history="1">
              <w:r w:rsidR="00A812F5" w:rsidRPr="00A812F5">
                <w:rPr>
                  <w:rStyle w:val="Hyperlink"/>
                  <w:rFonts w:ascii="Arial" w:hAnsi="Arial" w:cs="Arial"/>
                  <w:bCs/>
                  <w:sz w:val="18"/>
                  <w:szCs w:val="18"/>
                </w:rPr>
                <w:t>S6-242244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17D74AA" w14:textId="45CB95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Application enablement architecture for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F1981E" w14:textId="2E201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658220" w14:textId="1F9B711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3DED8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F11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4B07BD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2698397" w14:textId="603636E1" w:rsidR="00A812F5" w:rsidRPr="00A812F5" w:rsidRDefault="00000000" w:rsidP="00B701E1">
            <w:pPr>
              <w:spacing w:before="20" w:after="20" w:line="240" w:lineRule="auto"/>
              <w:rPr>
                <w:rFonts w:ascii="Arial" w:hAnsi="Arial" w:cs="Arial"/>
                <w:bCs/>
                <w:sz w:val="18"/>
                <w:szCs w:val="18"/>
              </w:rPr>
            </w:pPr>
            <w:hyperlink r:id="rId326" w:history="1">
              <w:r w:rsidR="00A812F5" w:rsidRPr="00A812F5">
                <w:rPr>
                  <w:rStyle w:val="Hyperlink"/>
                  <w:rFonts w:ascii="Arial" w:hAnsi="Arial" w:cs="Arial"/>
                  <w:bCs/>
                  <w:sz w:val="18"/>
                  <w:szCs w:val="18"/>
                </w:rPr>
                <w:t>S6-242299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E9EE8E" w14:textId="667509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satellite access enabled 5G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7187FD" w14:textId="3300714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7ADCE9" w14:textId="3305DB2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79B4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B20CEF6"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4CA91E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3E191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854E53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BE942E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B73616"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A2B20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9372D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77FE37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BD5E35B"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0E8212D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0470C8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0B9446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Work Plan review</w:t>
            </w:r>
          </w:p>
        </w:tc>
      </w:tr>
      <w:tr w:rsidR="00B701E1" w:rsidRPr="00996A6E" w14:paraId="252F62C8" w14:textId="77777777" w:rsidTr="001140DD">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9F34875" w14:textId="4AB4CD0E"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for documents related to work planning aspects (e.g. WID/SID status reports, exception sheets, cover sheets for draft TR/TSs).</w:t>
            </w:r>
          </w:p>
        </w:tc>
      </w:tr>
      <w:tr w:rsidR="00B701E1" w:rsidRPr="00996A6E" w14:paraId="4AC4EC08" w14:textId="77777777" w:rsidTr="00530E1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797B"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201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962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3A2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DF6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3CF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09EFAD7A" w14:textId="77777777" w:rsidTr="00530E1C">
        <w:tc>
          <w:tcPr>
            <w:tcW w:w="1159" w:type="dxa"/>
            <w:tcBorders>
              <w:top w:val="single" w:sz="4" w:space="0" w:color="auto"/>
              <w:left w:val="single" w:sz="4" w:space="0" w:color="auto"/>
              <w:bottom w:val="single" w:sz="4" w:space="0" w:color="auto"/>
              <w:right w:val="single" w:sz="4" w:space="0" w:color="auto"/>
            </w:tcBorders>
            <w:shd w:val="clear" w:color="auto" w:fill="FFFF00"/>
          </w:tcPr>
          <w:p w14:paraId="106389DF" w14:textId="38A44DD6" w:rsidR="00A812F5" w:rsidRPr="00A812F5" w:rsidRDefault="00000000" w:rsidP="00B701E1">
            <w:pPr>
              <w:spacing w:before="20" w:after="20" w:line="240" w:lineRule="auto"/>
              <w:rPr>
                <w:rFonts w:ascii="Arial" w:hAnsi="Arial" w:cs="Arial"/>
                <w:bCs/>
                <w:sz w:val="18"/>
                <w:szCs w:val="18"/>
              </w:rPr>
            </w:pPr>
            <w:hyperlink r:id="rId327" w:history="1">
              <w:r w:rsidR="00A812F5" w:rsidRPr="00A812F5">
                <w:rPr>
                  <w:rStyle w:val="Hyperlink"/>
                  <w:rFonts w:ascii="Arial" w:hAnsi="Arial" w:cs="Arial"/>
                  <w:bCs/>
                  <w:sz w:val="18"/>
                  <w:szCs w:val="18"/>
                </w:rPr>
                <w:t>S6-242004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ACD793" w14:textId="3DAEA9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SA6#61 Work Plan Review</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D6F8A5" w14:textId="70B663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DAE67" w14:textId="2022648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Plan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E884CD" w14:textId="6277C5CB" w:rsidR="00A812F5" w:rsidRPr="00996A6E" w:rsidRDefault="00A812F5" w:rsidP="00530E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3B8F27" w14:textId="77777777" w:rsidR="00A812F5" w:rsidRPr="00996A6E" w:rsidRDefault="00A812F5" w:rsidP="00B701E1">
            <w:pPr>
              <w:spacing w:before="20" w:after="20" w:line="240" w:lineRule="auto"/>
              <w:rPr>
                <w:rFonts w:ascii="Arial" w:hAnsi="Arial" w:cs="Arial"/>
                <w:bCs/>
                <w:sz w:val="18"/>
                <w:szCs w:val="18"/>
              </w:rPr>
            </w:pPr>
          </w:p>
        </w:tc>
      </w:tr>
      <w:tr w:rsidR="00B45455" w:rsidRPr="00996A6E" w14:paraId="22AFA5E0" w14:textId="77777777" w:rsidTr="00BB0E85">
        <w:tc>
          <w:tcPr>
            <w:tcW w:w="1159" w:type="dxa"/>
            <w:tcBorders>
              <w:top w:val="single" w:sz="4" w:space="0" w:color="auto"/>
              <w:left w:val="single" w:sz="4" w:space="0" w:color="auto"/>
              <w:bottom w:val="single" w:sz="4" w:space="0" w:color="auto"/>
              <w:right w:val="single" w:sz="4" w:space="0" w:color="auto"/>
            </w:tcBorders>
            <w:shd w:val="clear" w:color="auto" w:fill="FFFF00"/>
          </w:tcPr>
          <w:p w14:paraId="1ED8D425" w14:textId="5D015FD3" w:rsidR="00B45455" w:rsidRPr="00A812F5" w:rsidRDefault="00000000" w:rsidP="00BB0E85">
            <w:pPr>
              <w:spacing w:before="20" w:after="20" w:line="240" w:lineRule="auto"/>
              <w:rPr>
                <w:rFonts w:ascii="Arial" w:hAnsi="Arial" w:cs="Arial"/>
                <w:bCs/>
                <w:sz w:val="18"/>
                <w:szCs w:val="18"/>
              </w:rPr>
            </w:pPr>
            <w:hyperlink r:id="rId328" w:history="1">
              <w:r w:rsidR="00B45455" w:rsidRPr="00A812F5">
                <w:rPr>
                  <w:rStyle w:val="Hyperlink"/>
                  <w:rFonts w:ascii="Arial" w:hAnsi="Arial" w:cs="Arial"/>
                  <w:bCs/>
                  <w:sz w:val="18"/>
                  <w:szCs w:val="18"/>
                </w:rPr>
                <w:t>S6-242137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4F6142"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Presentation of Report to TSG for Information TR 23.700-72, Version 0.5.0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532EAB"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321C2E"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26FE42F" w14:textId="318C2216" w:rsidR="00B45455" w:rsidRPr="00996A6E" w:rsidRDefault="00B45455" w:rsidP="00BB0E85">
            <w:pPr>
              <w:spacing w:before="20" w:after="20" w:line="240" w:lineRule="auto"/>
              <w:rPr>
                <w:rFonts w:ascii="Arial" w:hAnsi="Arial" w:cs="Arial"/>
                <w:bCs/>
                <w:sz w:val="18"/>
                <w:szCs w:val="18"/>
              </w:rPr>
            </w:pPr>
            <w:r w:rsidRPr="00B45455">
              <w:rPr>
                <w:rFonts w:ascii="Arial" w:hAnsi="Arial" w:cs="Arial"/>
                <w:bCs/>
                <w:color w:val="FF0000"/>
                <w:sz w:val="18"/>
                <w:szCs w:val="18"/>
              </w:rPr>
              <w:t>Moved from AI 8.1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9919FE3" w14:textId="77777777" w:rsidR="00B45455" w:rsidRPr="00996A6E" w:rsidRDefault="00B45455" w:rsidP="00BB0E85">
            <w:pPr>
              <w:spacing w:before="20" w:after="20" w:line="240" w:lineRule="auto"/>
              <w:rPr>
                <w:rFonts w:ascii="Arial" w:hAnsi="Arial" w:cs="Arial"/>
                <w:bCs/>
                <w:sz w:val="18"/>
                <w:szCs w:val="18"/>
              </w:rPr>
            </w:pPr>
          </w:p>
        </w:tc>
      </w:tr>
      <w:tr w:rsidR="00A812F5" w:rsidRPr="00996A6E" w14:paraId="160B742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2D7FDD" w14:textId="59B6DE40" w:rsidR="00A812F5" w:rsidRPr="00A812F5" w:rsidRDefault="00000000" w:rsidP="00B701E1">
            <w:pPr>
              <w:spacing w:before="20" w:after="20" w:line="240" w:lineRule="auto"/>
              <w:rPr>
                <w:rFonts w:ascii="Arial" w:hAnsi="Arial" w:cs="Arial"/>
                <w:bCs/>
                <w:sz w:val="18"/>
                <w:szCs w:val="18"/>
              </w:rPr>
            </w:pPr>
            <w:hyperlink r:id="rId329" w:history="1">
              <w:r w:rsidR="00A812F5" w:rsidRPr="00A812F5">
                <w:rPr>
                  <w:rStyle w:val="Hyperlink"/>
                  <w:rFonts w:ascii="Arial" w:hAnsi="Arial" w:cs="Arial"/>
                  <w:bCs/>
                  <w:sz w:val="18"/>
                  <w:szCs w:val="18"/>
                </w:rPr>
                <w:t>S6-242166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68F289C" w14:textId="528C80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Presentation of TR 23.700-82 for Approval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D15D518" w14:textId="733CB6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Lenovo (Emmanouil </w:t>
            </w:r>
            <w:r>
              <w:rPr>
                <w:rFonts w:ascii="Arial" w:hAnsi="Arial" w:cs="Arial"/>
                <w:bCs/>
                <w:sz w:val="18"/>
                <w:szCs w:val="18"/>
              </w:rPr>
              <w:lastRenderedPageBreak/>
              <w:t>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99CCD30" w14:textId="7B40E18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78919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77127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1F6135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D140D9" w14:textId="0FDB1892" w:rsidR="00A812F5" w:rsidRPr="00A812F5" w:rsidRDefault="00000000" w:rsidP="00B701E1">
            <w:pPr>
              <w:spacing w:before="20" w:after="20" w:line="240" w:lineRule="auto"/>
              <w:rPr>
                <w:rFonts w:ascii="Arial" w:hAnsi="Arial" w:cs="Arial"/>
                <w:bCs/>
                <w:sz w:val="18"/>
                <w:szCs w:val="18"/>
              </w:rPr>
            </w:pPr>
            <w:hyperlink r:id="rId330" w:history="1">
              <w:r w:rsidR="00A812F5" w:rsidRPr="00A812F5">
                <w:rPr>
                  <w:rStyle w:val="Hyperlink"/>
                  <w:rFonts w:ascii="Arial" w:hAnsi="Arial" w:cs="Arial"/>
                  <w:bCs/>
                  <w:sz w:val="18"/>
                  <w:szCs w:val="18"/>
                </w:rPr>
                <w:t>S6-242232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1B18F3D" w14:textId="1D6FE65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TR23.700-92 to SA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3D0D8CC" w14:textId="68E4D4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19E871" w14:textId="2DC1A8B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F72B3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F40BF42"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40BE74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B777F0" w14:textId="75ABC797" w:rsidR="00A812F5" w:rsidRPr="00A812F5" w:rsidRDefault="00000000" w:rsidP="00B701E1">
            <w:pPr>
              <w:spacing w:before="20" w:after="20" w:line="240" w:lineRule="auto"/>
              <w:rPr>
                <w:rFonts w:ascii="Arial" w:hAnsi="Arial" w:cs="Arial"/>
                <w:bCs/>
                <w:sz w:val="18"/>
                <w:szCs w:val="18"/>
              </w:rPr>
            </w:pPr>
            <w:hyperlink r:id="rId331" w:history="1">
              <w:r w:rsidR="00A812F5" w:rsidRPr="00A812F5">
                <w:rPr>
                  <w:rStyle w:val="Hyperlink"/>
                  <w:rFonts w:ascii="Arial" w:hAnsi="Arial" w:cs="Arial"/>
                  <w:bCs/>
                  <w:sz w:val="18"/>
                  <w:szCs w:val="18"/>
                </w:rPr>
                <w:t>S6-242252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810835" w14:textId="3F1E492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424A0CF" w14:textId="07E88AD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3A10F3" w14:textId="7F22829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A8F5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DB09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7DD857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B3039C5" w14:textId="46199F2C" w:rsidR="00A812F5" w:rsidRPr="00A812F5" w:rsidRDefault="00000000" w:rsidP="00B701E1">
            <w:pPr>
              <w:spacing w:before="20" w:after="20" w:line="240" w:lineRule="auto"/>
              <w:rPr>
                <w:rFonts w:ascii="Arial" w:hAnsi="Arial" w:cs="Arial"/>
                <w:bCs/>
                <w:sz w:val="18"/>
                <w:szCs w:val="18"/>
              </w:rPr>
            </w:pPr>
            <w:hyperlink r:id="rId332" w:history="1">
              <w:r w:rsidR="00A812F5" w:rsidRPr="00A812F5">
                <w:rPr>
                  <w:rStyle w:val="Hyperlink"/>
                  <w:rFonts w:ascii="Arial" w:hAnsi="Arial" w:cs="Arial"/>
                  <w:bCs/>
                  <w:sz w:val="18"/>
                  <w:szCs w:val="18"/>
                </w:rPr>
                <w:t>S6-242287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2505DF" w14:textId="5D7ED7D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B5F048A" w14:textId="662BFA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3E1BBD" w14:textId="402C2F3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4BB1A4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EC9A0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20E9E5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1D2664C" w14:textId="08F0C941" w:rsidR="00A812F5" w:rsidRPr="00A812F5" w:rsidRDefault="00000000" w:rsidP="00B701E1">
            <w:pPr>
              <w:spacing w:before="20" w:after="20" w:line="240" w:lineRule="auto"/>
              <w:rPr>
                <w:rFonts w:ascii="Arial" w:hAnsi="Arial" w:cs="Arial"/>
                <w:bCs/>
                <w:sz w:val="18"/>
                <w:szCs w:val="18"/>
              </w:rPr>
            </w:pPr>
            <w:hyperlink r:id="rId333" w:history="1">
              <w:r w:rsidR="00A812F5" w:rsidRPr="00A812F5">
                <w:rPr>
                  <w:rStyle w:val="Hyperlink"/>
                  <w:rFonts w:ascii="Arial" w:hAnsi="Arial" w:cs="Arial"/>
                  <w:bCs/>
                  <w:sz w:val="18"/>
                  <w:szCs w:val="18"/>
                </w:rPr>
                <w:t>S6-242298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AB6ED0" w14:textId="682C51A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23.700-01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EC70F68" w14:textId="07454D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5A6ED8F" w14:textId="08B5862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46C8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F542C0"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4745FED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F9FC4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555F8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93E7F4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A6B53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81FB5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93C05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AA4F16"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B492F5A"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CA4BBB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DA8CC17" w14:textId="77777777" w:rsidR="00B701E1" w:rsidRDefault="00B701E1" w:rsidP="00B701E1">
            <w:pPr>
              <w:spacing w:before="20" w:after="20" w:line="240" w:lineRule="auto"/>
              <w:rPr>
                <w:rFonts w:ascii="Arial" w:hAnsi="Arial" w:cs="Arial"/>
                <w:b/>
                <w:color w:val="002060"/>
              </w:rPr>
            </w:pPr>
            <w:r>
              <w:rPr>
                <w:rFonts w:ascii="Arial" w:hAnsi="Arial" w:cs="Arial"/>
                <w:b/>
                <w:color w:val="00206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FAA8B08" w14:textId="77777777" w:rsidR="00B701E1" w:rsidRPr="00996A6E" w:rsidRDefault="00B701E1" w:rsidP="00B701E1">
            <w:pPr>
              <w:spacing w:before="20" w:after="20" w:line="240" w:lineRule="auto"/>
              <w:rPr>
                <w:rFonts w:ascii="Arial" w:hAnsi="Arial" w:cs="Arial"/>
                <w:b/>
              </w:rPr>
            </w:pPr>
            <w:r w:rsidRPr="00996A6E">
              <w:rPr>
                <w:rFonts w:ascii="Arial" w:hAnsi="Arial" w:cs="Arial"/>
                <w:b/>
              </w:rPr>
              <w:t>Future meetings</w:t>
            </w:r>
          </w:p>
        </w:tc>
      </w:tr>
      <w:tr w:rsidR="00B701E1" w:rsidRPr="00996A6E" w14:paraId="3BAAFAF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19D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Meeting</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BEE2B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Date</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20D19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Location</w:t>
            </w:r>
          </w:p>
        </w:tc>
      </w:tr>
      <w:tr w:rsidR="00B701E1" w:rsidRPr="00996A6E" w14:paraId="23F183A9"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96BB452" w14:textId="7168B327" w:rsidR="00B701E1" w:rsidRPr="00996A6E" w:rsidRDefault="00B701E1" w:rsidP="00FC17E2">
            <w:pPr>
              <w:tabs>
                <w:tab w:val="left" w:pos="3996"/>
                <w:tab w:val="left" w:pos="5028"/>
                <w:tab w:val="center" w:pos="5279"/>
              </w:tabs>
              <w:spacing w:before="20" w:after="20" w:line="240" w:lineRule="auto"/>
              <w:rPr>
                <w:rFonts w:ascii="Arial" w:hAnsi="Arial" w:cs="Arial"/>
                <w:b/>
                <w:sz w:val="18"/>
                <w:szCs w:val="18"/>
              </w:rPr>
            </w:pPr>
            <w:r w:rsidRPr="00996A6E">
              <w:rPr>
                <w:rFonts w:ascii="Arial" w:hAnsi="Arial" w:cs="Arial"/>
                <w:b/>
                <w:sz w:val="18"/>
                <w:szCs w:val="18"/>
              </w:rPr>
              <w:tab/>
              <w:t>2024</w:t>
            </w:r>
          </w:p>
        </w:tc>
      </w:tr>
      <w:tr w:rsidR="00B701E1" w:rsidRPr="00996A6E" w14:paraId="61009B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55F50"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664B3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20 – 24 May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9605DF0" w14:textId="755609C9"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 xml:space="preserve">Jeju, </w:t>
            </w:r>
            <w:r w:rsidR="00395CA7">
              <w:rPr>
                <w:rFonts w:ascii="Arial" w:hAnsi="Arial" w:cs="Arial"/>
                <w:sz w:val="18"/>
                <w:szCs w:val="18"/>
              </w:rPr>
              <w:t>Republic of</w:t>
            </w:r>
            <w:r w:rsidRPr="00996A6E">
              <w:rPr>
                <w:rFonts w:ascii="Arial" w:hAnsi="Arial" w:cs="Arial"/>
                <w:sz w:val="18"/>
                <w:szCs w:val="18"/>
              </w:rPr>
              <w:t xml:space="preserve"> Korea</w:t>
            </w:r>
          </w:p>
        </w:tc>
      </w:tr>
      <w:tr w:rsidR="00B701E1" w14:paraId="1B41F02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6CD1C"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SA6#62-Adhoc-e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D794BF"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10 – 18 July 2024 - TBD</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A723AAE"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Online</w:t>
            </w:r>
          </w:p>
        </w:tc>
      </w:tr>
      <w:tr w:rsidR="00B701E1" w:rsidRPr="00996A6E" w14:paraId="67EC58E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66121"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E916D7"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19 – 23 August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11E0681" w14:textId="2A112CF3"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Netherlands, Maastricht</w:t>
            </w:r>
          </w:p>
        </w:tc>
      </w:tr>
      <w:tr w:rsidR="00B701E1" w:rsidRPr="00996A6E" w14:paraId="1013419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1A9DA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1F21C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14 – 18 October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65FB0ED"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India, Location, TBC</w:t>
            </w:r>
          </w:p>
        </w:tc>
      </w:tr>
      <w:tr w:rsidR="00B701E1" w:rsidRPr="00996A6E" w14:paraId="74C7AF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777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34AE59"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18 – 22 November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8118FD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Orlando, USA</w:t>
            </w:r>
          </w:p>
        </w:tc>
      </w:tr>
      <w:tr w:rsidR="00B701E1" w:rsidRPr="00996A6E" w14:paraId="449F353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BB11C80" w14:textId="7B0E6811" w:rsidR="00B701E1" w:rsidRPr="00996A6E" w:rsidRDefault="00B701E1" w:rsidP="00B701E1">
            <w:pPr>
              <w:tabs>
                <w:tab w:val="left" w:pos="3996"/>
                <w:tab w:val="center" w:pos="5279"/>
              </w:tabs>
              <w:spacing w:before="20" w:after="20" w:line="240" w:lineRule="auto"/>
              <w:rPr>
                <w:rFonts w:ascii="Arial" w:hAnsi="Arial" w:cs="Arial"/>
                <w:b/>
                <w:sz w:val="18"/>
                <w:szCs w:val="18"/>
              </w:rPr>
            </w:pPr>
            <w:r w:rsidRPr="00996A6E">
              <w:rPr>
                <w:rFonts w:ascii="Arial" w:hAnsi="Arial" w:cs="Arial"/>
                <w:b/>
                <w:sz w:val="18"/>
                <w:szCs w:val="18"/>
              </w:rPr>
              <w:tab/>
              <w:t>2025</w:t>
            </w:r>
          </w:p>
        </w:tc>
      </w:tr>
      <w:tr w:rsidR="00B701E1" w:rsidRPr="00996A6E" w14:paraId="62472327"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A3DB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AED6DF"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Feb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D75FBBB" w14:textId="7B529ADC"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Greece, Athens</w:t>
            </w:r>
          </w:p>
        </w:tc>
      </w:tr>
      <w:tr w:rsidR="00B701E1" w:rsidRPr="00996A6E" w14:paraId="4D3A2CEA"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C7080"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B678"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7 – 11 April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9A8D683" w14:textId="1D21C527" w:rsidR="00B701E1" w:rsidRPr="00FB0821" w:rsidRDefault="00395CA7"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7BCBF4E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D9F83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C681"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19 – 23 May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C0FF8E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Japan, Location, TBC</w:t>
            </w:r>
          </w:p>
        </w:tc>
      </w:tr>
      <w:tr w:rsidR="00B701E1" w:rsidRPr="00996A6E" w14:paraId="7308344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E4277"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C8AA4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25 – 29 August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538E725" w14:textId="1E411BB3"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20702DA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C99C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7A0A4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13 – 17 October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DE9E12C"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China, Location, TBC</w:t>
            </w:r>
          </w:p>
        </w:tc>
      </w:tr>
      <w:tr w:rsidR="00B701E1" w:rsidRPr="00996A6E" w14:paraId="6093F80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93286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SA6#70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81794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November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416FA7A" w14:textId="6C6FF3CA" w:rsidR="00B701E1" w:rsidRPr="00996A6E" w:rsidRDefault="00FC17E2" w:rsidP="00B701E1">
            <w:pPr>
              <w:spacing w:before="20" w:after="20" w:line="240" w:lineRule="auto"/>
              <w:rPr>
                <w:rFonts w:ascii="Arial" w:hAnsi="Arial" w:cs="Arial"/>
                <w:sz w:val="18"/>
                <w:szCs w:val="18"/>
              </w:rPr>
            </w:pPr>
            <w:r>
              <w:rPr>
                <w:rFonts w:ascii="Arial" w:hAnsi="Arial" w:cs="Arial"/>
                <w:sz w:val="18"/>
                <w:szCs w:val="18"/>
              </w:rPr>
              <w:t>USA, Orlando - FL</w:t>
            </w:r>
          </w:p>
        </w:tc>
      </w:tr>
      <w:tr w:rsidR="00B701E1" w:rsidRPr="00996A6E" w14:paraId="4326086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A013D8"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7F46B2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1C52F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AA6E25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AOB</w:t>
            </w:r>
          </w:p>
        </w:tc>
      </w:tr>
      <w:tr w:rsidR="00B701E1" w:rsidRPr="00996A6E" w14:paraId="13EBFE4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384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AFBD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C779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3D74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BF2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DF4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529DC9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8653D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F4B307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28F9C3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682F3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E9016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AE8199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AC612D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2016681"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031E9E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BCCBF5A"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D5E151" w14:textId="77777777" w:rsidR="00B701E1" w:rsidRPr="00996A6E" w:rsidRDefault="00B701E1" w:rsidP="00B701E1">
            <w:pPr>
              <w:spacing w:before="20" w:after="20" w:line="240" w:lineRule="auto"/>
              <w:rPr>
                <w:rFonts w:ascii="Arial" w:hAnsi="Arial" w:cs="Arial"/>
                <w:b/>
              </w:rPr>
            </w:pPr>
            <w:r w:rsidRPr="00996A6E">
              <w:rPr>
                <w:rFonts w:ascii="Arial" w:hAnsi="Arial" w:cs="Arial"/>
                <w:b/>
              </w:rPr>
              <w:t>Close of the meeting</w:t>
            </w:r>
          </w:p>
        </w:tc>
      </w:tr>
      <w:tr w:rsidR="00B701E1" w14:paraId="4694A9C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5E7C233" w14:textId="77777777" w:rsidR="00B701E1" w:rsidRDefault="00B701E1" w:rsidP="00B701E1">
            <w:pPr>
              <w:spacing w:before="20" w:after="2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711F299" w14:textId="3F376E3D" w:rsidR="00B701E1" w:rsidRDefault="00B701E1" w:rsidP="00B701E1">
            <w:pPr>
              <w:spacing w:before="20" w:after="20" w:line="240" w:lineRule="auto"/>
              <w:rPr>
                <w:rFonts w:ascii="Arial" w:hAnsi="Arial" w:cs="Arial"/>
                <w:b/>
                <w:color w:val="365F91"/>
                <w:sz w:val="20"/>
                <w:szCs w:val="20"/>
              </w:rPr>
            </w:pPr>
            <w:r w:rsidRPr="00B73DDE">
              <w:rPr>
                <w:rFonts w:ascii="Arial" w:hAnsi="Arial" w:cs="Arial"/>
                <w:b/>
                <w:color w:val="FF0000"/>
                <w:sz w:val="20"/>
                <w:szCs w:val="20"/>
              </w:rPr>
              <w:t xml:space="preserve">Meeting will close (at the latest) 16:00 local time on Friday, </w:t>
            </w:r>
            <w:r w:rsidR="00395CA7">
              <w:rPr>
                <w:rFonts w:ascii="Arial" w:hAnsi="Arial" w:cs="Arial"/>
                <w:b/>
                <w:color w:val="FF0000"/>
                <w:sz w:val="20"/>
                <w:szCs w:val="20"/>
              </w:rPr>
              <w:t>24</w:t>
            </w:r>
            <w:r w:rsidR="00395CA7" w:rsidRPr="00395CA7">
              <w:rPr>
                <w:rFonts w:ascii="Arial" w:hAnsi="Arial" w:cs="Arial"/>
                <w:b/>
                <w:color w:val="FF0000"/>
                <w:sz w:val="20"/>
                <w:szCs w:val="20"/>
                <w:vertAlign w:val="superscript"/>
              </w:rPr>
              <w:t>th</w:t>
            </w:r>
            <w:r w:rsidRPr="00B73DDE">
              <w:rPr>
                <w:rFonts w:ascii="Arial" w:hAnsi="Arial" w:cs="Arial"/>
                <w:b/>
                <w:color w:val="FF0000"/>
                <w:sz w:val="20"/>
                <w:szCs w:val="20"/>
              </w:rPr>
              <w:t xml:space="preserve"> </w:t>
            </w:r>
            <w:r w:rsidR="00395CA7">
              <w:rPr>
                <w:rFonts w:ascii="Arial" w:hAnsi="Arial" w:cs="Arial"/>
                <w:b/>
                <w:color w:val="FF0000"/>
                <w:sz w:val="20"/>
                <w:szCs w:val="20"/>
              </w:rPr>
              <w:t>May</w:t>
            </w:r>
            <w:r w:rsidRPr="00B73DDE">
              <w:rPr>
                <w:rFonts w:ascii="Arial" w:hAnsi="Arial" w:cs="Arial"/>
                <w:b/>
                <w:color w:val="FF0000"/>
                <w:sz w:val="20"/>
                <w:szCs w:val="20"/>
              </w:rPr>
              <w:t xml:space="preserve"> 2024</w:t>
            </w:r>
          </w:p>
        </w:tc>
      </w:tr>
    </w:tbl>
    <w:p w14:paraId="66A59726" w14:textId="77777777" w:rsidR="00996A6E" w:rsidRPr="00B73DDE" w:rsidRDefault="00996A6E" w:rsidP="00996A6E">
      <w:pPr>
        <w:spacing w:before="120" w:after="120"/>
        <w:rPr>
          <w:rFonts w:ascii="Arial" w:hAnsi="Arial" w:cs="Arial"/>
        </w:rPr>
      </w:pPr>
    </w:p>
    <w:p w14:paraId="79A47986"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information:</w:t>
      </w:r>
    </w:p>
    <w:p w14:paraId="35D6F906"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GoToMeeting will be used to support remote participation:</w:t>
      </w:r>
    </w:p>
    <w:p w14:paraId="131C3206" w14:textId="15C364D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One-way participation will be supported (best effort)</w:t>
      </w:r>
      <w:r w:rsidR="00A350AF">
        <w:rPr>
          <w:rFonts w:ascii="Arial" w:hAnsi="Arial" w:cs="Arial"/>
          <w:lang w:val="en-US"/>
        </w:rPr>
        <w:t>.</w:t>
      </w:r>
    </w:p>
    <w:p w14:paraId="3BB7D7A9" w14:textId="184B247C"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There will be different GTM instances for the parallel sessions</w:t>
      </w:r>
      <w:r w:rsidR="00A350AF">
        <w:rPr>
          <w:rFonts w:ascii="Arial" w:hAnsi="Arial" w:cs="Arial"/>
          <w:lang w:val="en-US"/>
        </w:rPr>
        <w:t>.</w:t>
      </w:r>
    </w:p>
    <w:p w14:paraId="16D9532D" w14:textId="213C1054"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GTM links will be provided via the SA6 email list</w:t>
      </w:r>
      <w:r w:rsidR="00A350AF">
        <w:rPr>
          <w:rFonts w:ascii="Arial" w:hAnsi="Arial" w:cs="Arial"/>
          <w:lang w:val="en-US"/>
        </w:rPr>
        <w:t>.</w:t>
      </w:r>
    </w:p>
    <w:p w14:paraId="2A58A497"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Floor requests:</w:t>
      </w:r>
    </w:p>
    <w:p w14:paraId="25AEF406" w14:textId="1CD880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F2F participants: Raise your hand or approach </w:t>
      </w:r>
      <w:r w:rsidR="00A350AF">
        <w:rPr>
          <w:rFonts w:ascii="Arial" w:hAnsi="Arial" w:cs="Arial"/>
          <w:lang w:val="en-US"/>
        </w:rPr>
        <w:t>a</w:t>
      </w:r>
      <w:r w:rsidRPr="00B73DDE">
        <w:rPr>
          <w:rFonts w:ascii="Arial" w:hAnsi="Arial" w:cs="Arial"/>
          <w:lang w:val="en-US"/>
        </w:rPr>
        <w:t xml:space="preserve"> microphone</w:t>
      </w:r>
      <w:r w:rsidR="00A350AF">
        <w:rPr>
          <w:rFonts w:ascii="Arial" w:hAnsi="Arial" w:cs="Arial"/>
          <w:lang w:val="en-US"/>
        </w:rPr>
        <w:t>.</w:t>
      </w:r>
    </w:p>
    <w:p w14:paraId="43D44260" w14:textId="6A81289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Floor requests will not be supported</w:t>
      </w:r>
      <w:r w:rsidR="00A350AF">
        <w:rPr>
          <w:rFonts w:ascii="Arial" w:hAnsi="Arial" w:cs="Arial"/>
          <w:lang w:val="en-US"/>
        </w:rPr>
        <w:t>.</w:t>
      </w:r>
    </w:p>
    <w:p w14:paraId="41033F8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We will use the local ftp server 10.10.10.10:</w:t>
      </w:r>
    </w:p>
    <w:p w14:paraId="34AA0CE5" w14:textId="4DD11E3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will have access to the local ftp server</w:t>
      </w:r>
      <w:r w:rsidR="00A350AF">
        <w:rPr>
          <w:rFonts w:ascii="Arial" w:hAnsi="Arial" w:cs="Arial"/>
          <w:lang w:val="en-US"/>
        </w:rPr>
        <w:t>.</w:t>
      </w:r>
    </w:p>
    <w:p w14:paraId="7ABD6CA7" w14:textId="24A44AA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Username and password will be provided by MCC</w:t>
      </w:r>
      <w:r w:rsidR="00A350AF">
        <w:rPr>
          <w:rFonts w:ascii="Arial" w:hAnsi="Arial" w:cs="Arial"/>
          <w:lang w:val="en-US"/>
        </w:rPr>
        <w:t>.</w:t>
      </w:r>
    </w:p>
    <w:p w14:paraId="4FFE3D1A"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Revisions will be handled as normal for F2F meetings:</w:t>
      </w:r>
    </w:p>
    <w:p w14:paraId="677AE0CA" w14:textId="7A9C7BEE"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Chair </w:t>
      </w:r>
      <w:r w:rsidR="00A350AF">
        <w:rPr>
          <w:rFonts w:ascii="Arial" w:hAnsi="Arial" w:cs="Arial"/>
          <w:lang w:val="en-US"/>
        </w:rPr>
        <w:t xml:space="preserve">normally </w:t>
      </w:r>
      <w:r w:rsidRPr="00B73DDE">
        <w:rPr>
          <w:rFonts w:ascii="Arial" w:hAnsi="Arial" w:cs="Arial"/>
          <w:lang w:val="en-US"/>
        </w:rPr>
        <w:t xml:space="preserve">assigns a 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sidR="00A350AF">
        <w:rPr>
          <w:rFonts w:ascii="Arial" w:hAnsi="Arial" w:cs="Arial"/>
          <w:lang w:val="en-US"/>
        </w:rPr>
        <w:t>.</w:t>
      </w:r>
    </w:p>
    <w:p w14:paraId="16B600C8" w14:textId="76E7451A" w:rsidR="00A350AF" w:rsidRDefault="00A350AF" w:rsidP="00996A6E">
      <w:pPr>
        <w:numPr>
          <w:ilvl w:val="0"/>
          <w:numId w:val="26"/>
        </w:numPr>
        <w:spacing w:before="120" w:after="120"/>
        <w:rPr>
          <w:rFonts w:ascii="Arial" w:hAnsi="Arial" w:cs="Arial"/>
          <w:lang w:val="en-US"/>
        </w:rPr>
      </w:pPr>
      <w:r>
        <w:rPr>
          <w:rFonts w:ascii="Arial" w:hAnsi="Arial" w:cs="Arial"/>
          <w:lang w:val="en-US"/>
        </w:rPr>
        <w:t xml:space="preserve">The delegate can also request a </w:t>
      </w:r>
      <w:r w:rsidRPr="00B73DDE">
        <w:rPr>
          <w:rFonts w:ascii="Arial" w:hAnsi="Arial" w:cs="Arial"/>
          <w:lang w:val="en-US"/>
        </w:rPr>
        <w:t xml:space="preserve">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Pr>
          <w:rFonts w:ascii="Arial" w:hAnsi="Arial" w:cs="Arial"/>
          <w:lang w:val="en-US"/>
        </w:rPr>
        <w:t>.</w:t>
      </w:r>
    </w:p>
    <w:p w14:paraId="700E971F" w14:textId="461CEAC0"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t>
      </w:r>
      <w:r w:rsidR="00A350AF">
        <w:rPr>
          <w:rFonts w:ascii="Arial" w:hAnsi="Arial" w:cs="Arial"/>
          <w:lang w:val="en-US"/>
        </w:rPr>
        <w:t>must</w:t>
      </w:r>
      <w:r w:rsidRPr="00B73DDE">
        <w:rPr>
          <w:rFonts w:ascii="Arial" w:hAnsi="Arial" w:cs="Arial"/>
          <w:lang w:val="en-US"/>
        </w:rPr>
        <w:t xml:space="preserve"> be uploaded to the INBOX of the local ftp server 10.10.10.10</w:t>
      </w:r>
      <w:r w:rsidR="00A350AF">
        <w:rPr>
          <w:rFonts w:ascii="Arial" w:hAnsi="Arial" w:cs="Arial"/>
          <w:lang w:val="en-US"/>
        </w:rPr>
        <w:t>.</w:t>
      </w:r>
    </w:p>
    <w:p w14:paraId="7AC8761F" w14:textId="77D14AE1" w:rsidR="00996A6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will be moved </w:t>
      </w:r>
      <w:r w:rsidR="008244DB">
        <w:rPr>
          <w:rFonts w:ascii="Arial" w:hAnsi="Arial" w:cs="Arial"/>
          <w:lang w:val="en-US"/>
        </w:rPr>
        <w:t xml:space="preserve">from the INBOX </w:t>
      </w:r>
      <w:r w:rsidRPr="00B73DDE">
        <w:rPr>
          <w:rFonts w:ascii="Arial" w:hAnsi="Arial" w:cs="Arial"/>
          <w:lang w:val="en-US"/>
        </w:rPr>
        <w:t>into appropriate “UPDATE” folders</w:t>
      </w:r>
      <w:r w:rsidR="008244DB">
        <w:rPr>
          <w:rFonts w:ascii="Arial" w:hAnsi="Arial" w:cs="Arial"/>
          <w:lang w:val="en-US"/>
        </w:rPr>
        <w:t>.</w:t>
      </w:r>
      <w:r w:rsidRPr="00B73DDE">
        <w:rPr>
          <w:rFonts w:ascii="Arial" w:hAnsi="Arial" w:cs="Arial"/>
          <w:lang w:val="en-US"/>
        </w:rPr>
        <w:t xml:space="preserve"> </w:t>
      </w:r>
      <w:r w:rsidR="008244DB">
        <w:rPr>
          <w:rFonts w:ascii="Arial" w:hAnsi="Arial" w:cs="Arial"/>
          <w:lang w:val="en-US"/>
        </w:rPr>
        <w:t xml:space="preserve">Revisions in </w:t>
      </w:r>
      <w:proofErr w:type="spellStart"/>
      <w:r w:rsidR="008244DB">
        <w:rPr>
          <w:rFonts w:ascii="Arial" w:hAnsi="Arial" w:cs="Arial"/>
          <w:lang w:val="en-US"/>
        </w:rPr>
        <w:t>UPDATEx</w:t>
      </w:r>
      <w:proofErr w:type="spellEnd"/>
      <w:r w:rsidR="008244DB">
        <w:rPr>
          <w:rFonts w:ascii="Arial" w:hAnsi="Arial" w:cs="Arial"/>
          <w:lang w:val="en-US"/>
        </w:rPr>
        <w:t xml:space="preserve"> will in general be handled before revisions in </w:t>
      </w:r>
      <w:proofErr w:type="spellStart"/>
      <w:r w:rsidR="008244DB">
        <w:rPr>
          <w:rFonts w:ascii="Arial" w:hAnsi="Arial" w:cs="Arial"/>
          <w:lang w:val="en-US"/>
        </w:rPr>
        <w:t>UPDATEy</w:t>
      </w:r>
      <w:proofErr w:type="spellEnd"/>
      <w:r w:rsidR="008244DB">
        <w:rPr>
          <w:rFonts w:ascii="Arial" w:hAnsi="Arial" w:cs="Arial"/>
          <w:lang w:val="en-US"/>
        </w:rPr>
        <w:t xml:space="preserve">. The sooner a revision is uploaded to the INBOX, the sooner the revision </w:t>
      </w:r>
      <w:r w:rsidR="00F47854">
        <w:rPr>
          <w:rFonts w:ascii="Arial" w:hAnsi="Arial" w:cs="Arial"/>
          <w:lang w:val="en-US"/>
        </w:rPr>
        <w:t>can</w:t>
      </w:r>
      <w:r w:rsidR="008244DB">
        <w:rPr>
          <w:rFonts w:ascii="Arial" w:hAnsi="Arial" w:cs="Arial"/>
          <w:lang w:val="en-US"/>
        </w:rPr>
        <w:t xml:space="preserve"> be treated.</w:t>
      </w:r>
    </w:p>
    <w:p w14:paraId="6B619A21" w14:textId="13EB86FB" w:rsidR="00A350AF" w:rsidRPr="00B73DDE" w:rsidRDefault="00A350AF" w:rsidP="00996A6E">
      <w:pPr>
        <w:numPr>
          <w:ilvl w:val="0"/>
          <w:numId w:val="26"/>
        </w:numPr>
        <w:spacing w:before="120" w:after="120"/>
        <w:rPr>
          <w:rFonts w:ascii="Arial" w:hAnsi="Arial" w:cs="Arial"/>
          <w:lang w:val="en-US"/>
        </w:rPr>
      </w:pPr>
      <w:r>
        <w:rPr>
          <w:rFonts w:ascii="Arial" w:hAnsi="Arial" w:cs="Arial"/>
          <w:lang w:val="en-US"/>
        </w:rPr>
        <w:t xml:space="preserve">A revision uploaded </w:t>
      </w:r>
      <w:r w:rsidR="008244DB">
        <w:rPr>
          <w:rFonts w:ascii="Arial" w:hAnsi="Arial" w:cs="Arial"/>
          <w:lang w:val="en-US"/>
        </w:rPr>
        <w:t xml:space="preserve">directly </w:t>
      </w:r>
      <w:r>
        <w:rPr>
          <w:rFonts w:ascii="Arial" w:hAnsi="Arial" w:cs="Arial"/>
          <w:lang w:val="en-US"/>
        </w:rPr>
        <w:t>to an “UPDATE” folder will be removed.</w:t>
      </w:r>
    </w:p>
    <w:p w14:paraId="776878D2"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Delegates can use the DRAFT folder of the local ftp server to share drafts.</w:t>
      </w:r>
    </w:p>
    <w:p w14:paraId="7DF01057" w14:textId="2F4628F7" w:rsidR="00996A6E" w:rsidRPr="00B73DDE" w:rsidRDefault="00996A6E" w:rsidP="00996A6E">
      <w:pPr>
        <w:spacing w:before="120" w:after="120"/>
        <w:rPr>
          <w:rFonts w:ascii="Arial" w:hAnsi="Arial" w:cs="Arial"/>
          <w:lang w:val="en-US"/>
        </w:rPr>
      </w:pPr>
      <w:r w:rsidRPr="00B73DDE">
        <w:rPr>
          <w:rFonts w:ascii="Arial" w:hAnsi="Arial" w:cs="Arial"/>
          <w:lang w:val="en-US"/>
        </w:rPr>
        <w:t>Email discussion can be used to progress discussions</w:t>
      </w:r>
      <w:r w:rsidR="008244DB">
        <w:rPr>
          <w:rFonts w:ascii="Arial" w:hAnsi="Arial" w:cs="Arial"/>
          <w:lang w:val="en-US"/>
        </w:rPr>
        <w:t>, but</w:t>
      </w:r>
      <w:r w:rsidRPr="00B73DDE">
        <w:rPr>
          <w:rFonts w:ascii="Arial" w:hAnsi="Arial" w:cs="Arial"/>
          <w:lang w:val="en-US"/>
        </w:rPr>
        <w:t>:</w:t>
      </w:r>
    </w:p>
    <w:p w14:paraId="7DAFC3C7" w14:textId="7E703AD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Participants have no obligation to stay current with email threads</w:t>
      </w:r>
      <w:r w:rsidR="00A350AF">
        <w:rPr>
          <w:rFonts w:ascii="Arial" w:hAnsi="Arial" w:cs="Arial"/>
          <w:lang w:val="en-US"/>
        </w:rPr>
        <w:t>.</w:t>
      </w:r>
    </w:p>
    <w:p w14:paraId="5AF691F7" w14:textId="63D8C49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Comments given in emails are not considered part of the official meeting and cannot prevent agreement of a contribution</w:t>
      </w:r>
      <w:r w:rsidR="00A350AF">
        <w:rPr>
          <w:rFonts w:ascii="Arial" w:hAnsi="Arial" w:cs="Arial"/>
          <w:lang w:val="en-US"/>
        </w:rPr>
        <w:t>.</w:t>
      </w:r>
    </w:p>
    <w:p w14:paraId="404AA77E" w14:textId="4107D08F" w:rsidR="00996A6E" w:rsidRPr="00B73DDE" w:rsidRDefault="00996A6E" w:rsidP="00A350AF">
      <w:pPr>
        <w:spacing w:before="120" w:after="120"/>
        <w:rPr>
          <w:rFonts w:ascii="Arial" w:hAnsi="Arial" w:cs="Arial"/>
          <w:lang w:val="en-US"/>
        </w:rPr>
      </w:pPr>
      <w:r w:rsidRPr="00B73DDE">
        <w:rPr>
          <w:rFonts w:ascii="Arial" w:hAnsi="Arial" w:cs="Arial"/>
          <w:lang w:val="en-US"/>
        </w:rPr>
        <w:t>Only comments made during a</w:t>
      </w:r>
      <w:r w:rsidR="00A350AF">
        <w:rPr>
          <w:rFonts w:ascii="Arial" w:hAnsi="Arial" w:cs="Arial"/>
          <w:lang w:val="en-US"/>
        </w:rPr>
        <w:t>n ongoing</w:t>
      </w:r>
      <w:r w:rsidRPr="00B73DDE">
        <w:rPr>
          <w:rFonts w:ascii="Arial" w:hAnsi="Arial" w:cs="Arial"/>
          <w:lang w:val="en-US"/>
        </w:rPr>
        <w:t xml:space="preserve"> session are part of the official meeting</w:t>
      </w:r>
      <w:r w:rsidR="00A350AF">
        <w:rPr>
          <w:rFonts w:ascii="Arial" w:hAnsi="Arial" w:cs="Arial"/>
          <w:lang w:val="en-US"/>
        </w:rPr>
        <w:t>.</w:t>
      </w:r>
    </w:p>
    <w:p w14:paraId="0B0862CB" w14:textId="77777777" w:rsidR="00996A6E" w:rsidRPr="00B73DDE" w:rsidRDefault="00996A6E" w:rsidP="00996A6E">
      <w:pPr>
        <w:spacing w:before="120" w:after="120"/>
        <w:rPr>
          <w:rFonts w:ascii="Arial" w:hAnsi="Arial" w:cs="Arial"/>
          <w:lang w:val="en-US"/>
        </w:rPr>
      </w:pPr>
    </w:p>
    <w:p w14:paraId="64B4EA53"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guidelines:</w:t>
      </w:r>
    </w:p>
    <w:p w14:paraId="0B8E580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Document Handling</w:t>
      </w:r>
    </w:p>
    <w:p w14:paraId="6ED4EC1F" w14:textId="7656526E" w:rsidR="00996A6E" w:rsidRPr="00B73DDE" w:rsidRDefault="00996A6E" w:rsidP="00996A6E">
      <w:pPr>
        <w:spacing w:before="120" w:after="120"/>
        <w:rPr>
          <w:rFonts w:ascii="Arial" w:hAnsi="Arial" w:cs="Arial"/>
          <w:lang w:val="en-US"/>
        </w:rPr>
      </w:pPr>
      <w:r w:rsidRPr="00B73DDE">
        <w:rPr>
          <w:rFonts w:ascii="Arial" w:hAnsi="Arial" w:cs="Arial"/>
          <w:lang w:val="en-US"/>
        </w:rPr>
        <w:t>F2F meetings come with physical time constraints, and therefore document handling must be managed efficiently to allow processing of all documents submitted to the meetings. The following guidelines will be followed during F2F meetings</w:t>
      </w:r>
      <w:r w:rsidR="008244DB">
        <w:rPr>
          <w:rFonts w:ascii="Arial" w:hAnsi="Arial" w:cs="Arial"/>
          <w:lang w:val="en-US"/>
        </w:rPr>
        <w:t>:</w:t>
      </w:r>
    </w:p>
    <w:p w14:paraId="797355B2" w14:textId="271A7BAF"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Incoming LSs where SA6 is in copy will </w:t>
      </w:r>
      <w:r w:rsidR="00A350AF">
        <w:rPr>
          <w:rFonts w:ascii="Arial" w:hAnsi="Arial" w:cs="Arial"/>
          <w:lang w:val="en-US"/>
        </w:rPr>
        <w:t>have limited</w:t>
      </w:r>
      <w:r w:rsidRPr="00B73DDE">
        <w:rPr>
          <w:rFonts w:ascii="Arial" w:hAnsi="Arial" w:cs="Arial"/>
          <w:lang w:val="en-US"/>
        </w:rPr>
        <w:t xml:space="preserve"> online </w:t>
      </w:r>
      <w:r w:rsidR="00A350AF">
        <w:rPr>
          <w:rFonts w:ascii="Arial" w:hAnsi="Arial" w:cs="Arial"/>
          <w:lang w:val="en-US"/>
        </w:rPr>
        <w:t xml:space="preserve">presentation </w:t>
      </w:r>
      <w:r w:rsidRPr="00B73DDE">
        <w:rPr>
          <w:rFonts w:ascii="Arial" w:hAnsi="Arial" w:cs="Arial"/>
          <w:lang w:val="en-US"/>
        </w:rPr>
        <w:t>unless specifically requested</w:t>
      </w:r>
      <w:r w:rsidR="00A350AF">
        <w:rPr>
          <w:rFonts w:ascii="Arial" w:hAnsi="Arial" w:cs="Arial"/>
          <w:lang w:val="en-US"/>
        </w:rPr>
        <w:t>.</w:t>
      </w:r>
    </w:p>
    <w:p w14:paraId="58AB985B" w14:textId="70C65B5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Presenters </w:t>
      </w:r>
      <w:r w:rsidR="00A350AF">
        <w:rPr>
          <w:rFonts w:ascii="Arial" w:hAnsi="Arial" w:cs="Arial"/>
          <w:lang w:val="en-US"/>
        </w:rPr>
        <w:t xml:space="preserve">of all contributions </w:t>
      </w:r>
      <w:r w:rsidRPr="00B73DDE">
        <w:rPr>
          <w:rFonts w:ascii="Arial" w:hAnsi="Arial" w:cs="Arial"/>
          <w:lang w:val="en-US"/>
        </w:rPr>
        <w:t xml:space="preserve">must assume that </w:t>
      </w:r>
      <w:r w:rsidR="00A350AF">
        <w:rPr>
          <w:rFonts w:ascii="Arial" w:hAnsi="Arial" w:cs="Arial"/>
          <w:lang w:val="en-US"/>
        </w:rPr>
        <w:t xml:space="preserve">the </w:t>
      </w:r>
      <w:r w:rsidRPr="00B73DDE">
        <w:rPr>
          <w:rFonts w:ascii="Arial" w:hAnsi="Arial" w:cs="Arial"/>
          <w:lang w:val="en-US"/>
        </w:rPr>
        <w:t xml:space="preserve">delegates have read the contributions and are requested to make quick presentation to allow time for discussion. When presenting revisions, only the changes </w:t>
      </w:r>
      <w:r w:rsidR="00F47854">
        <w:rPr>
          <w:rFonts w:ascii="Arial" w:hAnsi="Arial" w:cs="Arial"/>
          <w:lang w:val="en-US"/>
        </w:rPr>
        <w:t>need to</w:t>
      </w:r>
      <w:r w:rsidRPr="00B73DDE">
        <w:rPr>
          <w:rFonts w:ascii="Arial" w:hAnsi="Arial" w:cs="Arial"/>
          <w:lang w:val="en-US"/>
        </w:rPr>
        <w:t xml:space="preserve"> be presented.</w:t>
      </w:r>
    </w:p>
    <w:p w14:paraId="4A00BD4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goal is to handle at least 10 </w:t>
      </w:r>
      <w:proofErr w:type="spellStart"/>
      <w:r w:rsidRPr="00B73DDE">
        <w:rPr>
          <w:rFonts w:ascii="Arial" w:hAnsi="Arial" w:cs="Arial"/>
          <w:lang w:val="en-US"/>
        </w:rPr>
        <w:t>Tdocs</w:t>
      </w:r>
      <w:proofErr w:type="spellEnd"/>
      <w:r w:rsidRPr="00B73DDE">
        <w:rPr>
          <w:rFonts w:ascii="Arial" w:hAnsi="Arial" w:cs="Arial"/>
          <w:lang w:val="en-US"/>
        </w:rPr>
        <w:t xml:space="preserve"> per session (1.5 hours for each session)</w:t>
      </w:r>
    </w:p>
    <w:p w14:paraId="196A9EB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Best Practices</w:t>
      </w:r>
    </w:p>
    <w:p w14:paraId="2A58B73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To avoid load on the email servers, it is strongly recommended to download documents before the meeting.</w:t>
      </w:r>
    </w:p>
    <w:p w14:paraId="28798A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To avoid load on the email servers, it is strongly recommended </w:t>
      </w:r>
      <w:r w:rsidRPr="00B73DDE">
        <w:rPr>
          <w:rFonts w:ascii="Arial" w:hAnsi="Arial" w:cs="Arial"/>
          <w:b/>
          <w:bCs/>
          <w:lang w:val="en-US"/>
        </w:rPr>
        <w:t>NOT</w:t>
      </w:r>
      <w:r w:rsidRPr="00B73DDE">
        <w:rPr>
          <w:rFonts w:ascii="Arial" w:hAnsi="Arial" w:cs="Arial"/>
          <w:lang w:val="en-US"/>
        </w:rPr>
        <w:t xml:space="preserve"> to share attachments over the email reflector but instead place any documents that must be shared in the DRAFTs folder under the respective meeting folder on the 3GPP portal and share only the URL.</w:t>
      </w:r>
    </w:p>
    <w:p w14:paraId="59CEC1CC" w14:textId="77777777" w:rsidR="00996A6E" w:rsidRPr="00B73DDE" w:rsidRDefault="00996A6E" w:rsidP="00996A6E">
      <w:pPr>
        <w:spacing w:before="120" w:after="120"/>
        <w:rPr>
          <w:rFonts w:ascii="Arial" w:hAnsi="Arial" w:cs="Arial"/>
          <w:u w:val="single"/>
          <w:lang w:val="en-US"/>
        </w:rPr>
      </w:pPr>
    </w:p>
    <w:p w14:paraId="6BED9B74"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Parallel session guidelines:</w:t>
      </w:r>
    </w:p>
    <w:p w14:paraId="1571A402" w14:textId="77777777" w:rsidR="00996A6E" w:rsidRPr="00B73DDE" w:rsidRDefault="00996A6E" w:rsidP="00996A6E">
      <w:pPr>
        <w:spacing w:before="120" w:after="120"/>
        <w:rPr>
          <w:rFonts w:ascii="Arial" w:hAnsi="Arial" w:cs="Arial"/>
          <w:lang w:val="en-US"/>
        </w:rPr>
      </w:pPr>
      <w:r w:rsidRPr="00B73DDE">
        <w:rPr>
          <w:rFonts w:ascii="Arial" w:hAnsi="Arial" w:cs="Arial"/>
          <w:u w:val="single"/>
          <w:lang w:val="en-US"/>
        </w:rPr>
        <w:t>Schedule</w:t>
      </w:r>
    </w:p>
    <w:p w14:paraId="43ADA5BC" w14:textId="711C4583"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There will be at most two parallel sessions. Parallel sessions will run over a maximum of </w:t>
      </w:r>
      <w:r w:rsidR="00680D71">
        <w:rPr>
          <w:rFonts w:ascii="Arial" w:hAnsi="Arial" w:cs="Arial"/>
          <w:lang w:val="en-US"/>
        </w:rPr>
        <w:t>4</w:t>
      </w:r>
      <w:r w:rsidRPr="00B73DDE">
        <w:rPr>
          <w:rFonts w:ascii="Arial" w:hAnsi="Arial" w:cs="Arial"/>
          <w:lang w:val="en-US"/>
        </w:rPr>
        <w:t xml:space="preserve"> days and </w:t>
      </w:r>
      <w:r w:rsidR="00680D71">
        <w:rPr>
          <w:rFonts w:ascii="Arial" w:hAnsi="Arial" w:cs="Arial"/>
          <w:lang w:val="en-US"/>
        </w:rPr>
        <w:t>can</w:t>
      </w:r>
      <w:r w:rsidRPr="00B73DDE">
        <w:rPr>
          <w:rFonts w:ascii="Arial" w:hAnsi="Arial" w:cs="Arial"/>
          <w:lang w:val="en-US"/>
        </w:rPr>
        <w:t xml:space="preserve"> be scheduled on Monday afternoon, Tuesday, Wednesday and </w:t>
      </w:r>
      <w:r w:rsidR="00680D71">
        <w:rPr>
          <w:rFonts w:ascii="Arial" w:hAnsi="Arial" w:cs="Arial"/>
          <w:lang w:val="en-US"/>
        </w:rPr>
        <w:t xml:space="preserve">all or parts of </w:t>
      </w:r>
      <w:r w:rsidRPr="00B73DDE">
        <w:rPr>
          <w:rFonts w:ascii="Arial" w:hAnsi="Arial" w:cs="Arial"/>
          <w:lang w:val="en-US"/>
        </w:rPr>
        <w:t xml:space="preserve">Thursday. The allocation of parallel sessions will be determined after the </w:t>
      </w:r>
      <w:proofErr w:type="spellStart"/>
      <w:r w:rsidRPr="00B73DDE">
        <w:rPr>
          <w:rFonts w:ascii="Arial" w:hAnsi="Arial" w:cs="Arial"/>
          <w:lang w:val="en-US"/>
        </w:rPr>
        <w:t>tdoc</w:t>
      </w:r>
      <w:proofErr w:type="spellEnd"/>
      <w:r w:rsidRPr="00B73DDE">
        <w:rPr>
          <w:rFonts w:ascii="Arial" w:hAnsi="Arial" w:cs="Arial"/>
          <w:lang w:val="en-US"/>
        </w:rPr>
        <w:t xml:space="preserve"> submission deadline.</w:t>
      </w:r>
      <w:r w:rsidR="00680D71">
        <w:rPr>
          <w:rFonts w:ascii="Arial" w:hAnsi="Arial" w:cs="Arial"/>
          <w:lang w:val="en-US"/>
        </w:rPr>
        <w:t xml:space="preserve"> How much of </w:t>
      </w:r>
      <w:r w:rsidR="00680D71">
        <w:rPr>
          <w:rFonts w:ascii="Arial" w:hAnsi="Arial" w:cs="Arial"/>
          <w:lang w:val="en-US"/>
        </w:rPr>
        <w:lastRenderedPageBreak/>
        <w:t xml:space="preserve">the meeting that will use parallel sessions depends on the amount of input documents </w:t>
      </w:r>
      <w:r w:rsidR="00F47854">
        <w:rPr>
          <w:rFonts w:ascii="Arial" w:hAnsi="Arial" w:cs="Arial"/>
          <w:lang w:val="en-US"/>
        </w:rPr>
        <w:t>and</w:t>
      </w:r>
      <w:r w:rsidR="00680D71">
        <w:rPr>
          <w:rFonts w:ascii="Arial" w:hAnsi="Arial" w:cs="Arial"/>
          <w:lang w:val="en-US"/>
        </w:rPr>
        <w:t xml:space="preserve"> the </w:t>
      </w:r>
      <w:r w:rsidR="00A350AF">
        <w:rPr>
          <w:rFonts w:ascii="Arial" w:hAnsi="Arial" w:cs="Arial"/>
          <w:lang w:val="en-US"/>
        </w:rPr>
        <w:t>progress</w:t>
      </w:r>
      <w:r w:rsidR="00F47854">
        <w:rPr>
          <w:rFonts w:ascii="Arial" w:hAnsi="Arial" w:cs="Arial"/>
          <w:lang w:val="en-US"/>
        </w:rPr>
        <w:t xml:space="preserve"> </w:t>
      </w:r>
      <w:r w:rsidR="008244DB">
        <w:rPr>
          <w:rFonts w:ascii="Arial" w:hAnsi="Arial" w:cs="Arial"/>
          <w:lang w:val="en-US"/>
        </w:rPr>
        <w:t>during the meeting</w:t>
      </w:r>
      <w:r w:rsidR="00A350AF">
        <w:rPr>
          <w:rFonts w:ascii="Arial" w:hAnsi="Arial" w:cs="Arial"/>
          <w:lang w:val="en-US"/>
        </w:rPr>
        <w:t>.</w:t>
      </w:r>
      <w:r w:rsidR="008244DB">
        <w:rPr>
          <w:rFonts w:ascii="Arial" w:hAnsi="Arial" w:cs="Arial"/>
          <w:lang w:val="en-US"/>
        </w:rPr>
        <w:t xml:space="preserve"> Delegates must be aware that the agenda can be adjusted.</w:t>
      </w:r>
      <w:r w:rsidR="00680D71">
        <w:rPr>
          <w:rFonts w:ascii="Arial" w:hAnsi="Arial" w:cs="Arial"/>
          <w:lang w:val="en-US"/>
        </w:rPr>
        <w:t xml:space="preserve"> </w:t>
      </w:r>
    </w:p>
    <w:p w14:paraId="77BC024C" w14:textId="217FEDC4"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objective of the parallel sessions (i.e. main session and breakout session) is to review input contributions for the respective agendas, after which the corresponding session will conclude. Revisions </w:t>
      </w:r>
      <w:r w:rsidR="00680D71">
        <w:rPr>
          <w:rFonts w:ascii="Arial" w:hAnsi="Arial" w:cs="Arial"/>
          <w:lang w:val="en-US"/>
        </w:rPr>
        <w:t>are encouraged</w:t>
      </w:r>
      <w:r w:rsidRPr="00B73DDE">
        <w:rPr>
          <w:rFonts w:ascii="Arial" w:hAnsi="Arial" w:cs="Arial"/>
          <w:lang w:val="en-US"/>
        </w:rPr>
        <w:t xml:space="preserve"> handled in parallel sessions. Documents unable to be handled in the parallel sessions (e.g. due to time constraints) will be handled in the main sessions.</w:t>
      </w:r>
    </w:p>
    <w:p w14:paraId="02B1181F" w14:textId="77777777" w:rsidR="00996A6E" w:rsidRPr="00B73DDE" w:rsidRDefault="00996A6E" w:rsidP="00996A6E">
      <w:pPr>
        <w:spacing w:before="120" w:after="120"/>
        <w:rPr>
          <w:rFonts w:ascii="Arial" w:hAnsi="Arial" w:cs="Arial"/>
          <w:lang w:val="en-US"/>
        </w:rPr>
      </w:pPr>
    </w:p>
    <w:p w14:paraId="5EF71023"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Authority of the parallel sessions</w:t>
      </w:r>
    </w:p>
    <w:p w14:paraId="4732F55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parallel sessions are authorized to: </w:t>
      </w:r>
    </w:p>
    <w:p w14:paraId="08FC0226"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CRs or approve </w:t>
      </w:r>
      <w:proofErr w:type="spellStart"/>
      <w:r w:rsidRPr="00B73DDE">
        <w:rPr>
          <w:rFonts w:ascii="Arial" w:hAnsi="Arial" w:cs="Arial"/>
          <w:lang w:val="en-US"/>
        </w:rPr>
        <w:t>pCRs</w:t>
      </w:r>
      <w:proofErr w:type="spellEnd"/>
      <w:r w:rsidRPr="00B73DDE">
        <w:rPr>
          <w:rFonts w:ascii="Arial" w:hAnsi="Arial" w:cs="Arial"/>
          <w:lang w:val="en-US"/>
        </w:rPr>
        <w:t xml:space="preserve">, and allocate revision numbers for </w:t>
      </w:r>
      <w:proofErr w:type="gramStart"/>
      <w:r w:rsidRPr="00B73DDE">
        <w:rPr>
          <w:rFonts w:ascii="Arial" w:hAnsi="Arial" w:cs="Arial"/>
          <w:lang w:val="en-US"/>
        </w:rPr>
        <w:t>documents</w:t>
      </w:r>
      <w:proofErr w:type="gramEnd"/>
    </w:p>
    <w:p w14:paraId="46EB2DF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pre-agree or pre-approve </w:t>
      </w:r>
      <w:proofErr w:type="gramStart"/>
      <w:r w:rsidRPr="00B73DDE">
        <w:rPr>
          <w:rFonts w:ascii="Arial" w:hAnsi="Arial" w:cs="Arial"/>
          <w:lang w:val="en-US"/>
        </w:rPr>
        <w:t>revisions</w:t>
      </w:r>
      <w:proofErr w:type="gramEnd"/>
    </w:p>
    <w:p w14:paraId="474F457B" w14:textId="43D141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endorse revisions for approval in the main </w:t>
      </w:r>
      <w:proofErr w:type="gramStart"/>
      <w:r w:rsidRPr="00B73DDE">
        <w:rPr>
          <w:rFonts w:ascii="Arial" w:hAnsi="Arial" w:cs="Arial"/>
          <w:lang w:val="en-US"/>
        </w:rPr>
        <w:t>session</w:t>
      </w:r>
      <w:proofErr w:type="gramEnd"/>
    </w:p>
    <w:p w14:paraId="472956F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WID/SID </w:t>
      </w:r>
      <w:proofErr w:type="gramStart"/>
      <w:r w:rsidRPr="00B73DDE">
        <w:rPr>
          <w:rFonts w:ascii="Arial" w:hAnsi="Arial" w:cs="Arial"/>
          <w:lang w:val="en-US"/>
        </w:rPr>
        <w:t>proposals</w:t>
      </w:r>
      <w:proofErr w:type="gramEnd"/>
    </w:p>
    <w:p w14:paraId="17FA7FC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Outgoing LS </w:t>
      </w:r>
      <w:proofErr w:type="gramStart"/>
      <w:r w:rsidRPr="00B73DDE">
        <w:rPr>
          <w:rFonts w:ascii="Arial" w:hAnsi="Arial" w:cs="Arial"/>
          <w:lang w:val="en-US"/>
        </w:rPr>
        <w:t>drafts</w:t>
      </w:r>
      <w:proofErr w:type="gramEnd"/>
    </w:p>
    <w:p w14:paraId="0003B4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Work Plan </w:t>
      </w:r>
      <w:proofErr w:type="gramStart"/>
      <w:r w:rsidRPr="00B73DDE">
        <w:rPr>
          <w:rFonts w:ascii="Arial" w:hAnsi="Arial" w:cs="Arial"/>
          <w:lang w:val="en-US"/>
        </w:rPr>
        <w:t>documents</w:t>
      </w:r>
      <w:proofErr w:type="gramEnd"/>
    </w:p>
    <w:p w14:paraId="293C0453"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The parallel sessions are not authorized to:</w:t>
      </w:r>
    </w:p>
    <w:p w14:paraId="7E7EB48C"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to WID/SID </w:t>
      </w:r>
      <w:proofErr w:type="gramStart"/>
      <w:r w:rsidRPr="00B73DDE">
        <w:rPr>
          <w:rFonts w:ascii="Arial" w:hAnsi="Arial" w:cs="Arial"/>
          <w:lang w:val="en-US"/>
        </w:rPr>
        <w:t>proposals</w:t>
      </w:r>
      <w:proofErr w:type="gramEnd"/>
    </w:p>
    <w:p w14:paraId="5DE1691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approve Outgoing LSs</w:t>
      </w:r>
    </w:p>
    <w:p w14:paraId="2B887955"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create Working Agreements</w:t>
      </w:r>
    </w:p>
    <w:p w14:paraId="2DA388A6" w14:textId="77777777" w:rsidR="00996A6E" w:rsidRPr="00B73DDE" w:rsidRDefault="00996A6E" w:rsidP="00996A6E">
      <w:pPr>
        <w:spacing w:before="120" w:after="120"/>
        <w:rPr>
          <w:rFonts w:ascii="Arial" w:hAnsi="Arial" w:cs="Arial"/>
          <w:lang w:val="en-US"/>
        </w:rPr>
      </w:pPr>
    </w:p>
    <w:p w14:paraId="2F9BFF8C" w14:textId="77777777" w:rsidR="00911BDC" w:rsidRDefault="00911BDC" w:rsidP="00911BDC">
      <w:pPr>
        <w:spacing w:before="120" w:after="120"/>
        <w:rPr>
          <w:rFonts w:ascii="Arial" w:hAnsi="Arial" w:cs="Arial"/>
          <w:color w:val="000000"/>
          <w:u w:val="single"/>
          <w:lang w:val="en-US"/>
        </w:rPr>
      </w:pPr>
      <w:r>
        <w:rPr>
          <w:rFonts w:ascii="Arial" w:hAnsi="Arial" w:cs="Arial"/>
          <w:color w:val="000000"/>
          <w:u w:val="single"/>
          <w:lang w:val="en-US"/>
        </w:rPr>
        <w:t>MCC support</w:t>
      </w:r>
    </w:p>
    <w:p w14:paraId="4A15296D" w14:textId="151DFCA1"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MCC support (Mr. Bernt Mattsson) will be dedicated to the main session. </w:t>
      </w:r>
      <w:proofErr w:type="gramStart"/>
      <w:r w:rsidRPr="00B73DDE">
        <w:rPr>
          <w:rFonts w:ascii="Arial" w:hAnsi="Arial" w:cs="Arial"/>
          <w:lang w:val="en-US"/>
        </w:rPr>
        <w:t>In order for</w:t>
      </w:r>
      <w:proofErr w:type="gramEnd"/>
      <w:r w:rsidRPr="00B73DDE">
        <w:rPr>
          <w:rFonts w:ascii="Arial" w:hAnsi="Arial" w:cs="Arial"/>
          <w:lang w:val="en-US"/>
        </w:rPr>
        <w:t xml:space="preserve"> the breakout session Chair to be able to allocate new </w:t>
      </w:r>
      <w:proofErr w:type="spellStart"/>
      <w:r w:rsidRPr="00B73DDE">
        <w:rPr>
          <w:rFonts w:ascii="Arial" w:hAnsi="Arial" w:cs="Arial"/>
          <w:lang w:val="en-US"/>
        </w:rPr>
        <w:t>Tdoc</w:t>
      </w:r>
      <w:proofErr w:type="spellEnd"/>
      <w:r w:rsidRPr="00B73DDE">
        <w:rPr>
          <w:rFonts w:ascii="Arial" w:hAnsi="Arial" w:cs="Arial"/>
          <w:lang w:val="en-US"/>
        </w:rPr>
        <w:t xml:space="preserve"> numbers (for revisions or new </w:t>
      </w:r>
      <w:proofErr w:type="spellStart"/>
      <w:r w:rsidRPr="00B73DDE">
        <w:rPr>
          <w:rFonts w:ascii="Arial" w:hAnsi="Arial" w:cs="Arial"/>
          <w:lang w:val="en-US"/>
        </w:rPr>
        <w:t>Tdocs</w:t>
      </w:r>
      <w:proofErr w:type="spellEnd"/>
      <w:r w:rsidRPr="00B73DDE">
        <w:rPr>
          <w:rFonts w:ascii="Arial" w:hAnsi="Arial" w:cs="Arial"/>
          <w:lang w:val="en-US"/>
        </w:rPr>
        <w:t xml:space="preserve">), the MCC will allocate a range of </w:t>
      </w:r>
      <w:proofErr w:type="spellStart"/>
      <w:r w:rsidRPr="00B73DDE">
        <w:rPr>
          <w:rFonts w:ascii="Arial" w:hAnsi="Arial" w:cs="Arial"/>
          <w:lang w:val="en-US"/>
        </w:rPr>
        <w:t>Tdoc</w:t>
      </w:r>
      <w:proofErr w:type="spellEnd"/>
      <w:r w:rsidRPr="00B73DDE">
        <w:rPr>
          <w:rFonts w:ascii="Arial" w:hAnsi="Arial" w:cs="Arial"/>
          <w:lang w:val="en-US"/>
        </w:rPr>
        <w:t xml:space="preserve"> numbers to the breakout sessions. </w:t>
      </w:r>
      <w:r>
        <w:rPr>
          <w:rFonts w:ascii="Arial" w:hAnsi="Arial" w:cs="Arial"/>
          <w:lang w:val="en-US"/>
        </w:rPr>
        <w:t xml:space="preserve">Delegates </w:t>
      </w:r>
      <w:r w:rsidR="00F47854">
        <w:rPr>
          <w:rFonts w:ascii="Arial" w:hAnsi="Arial" w:cs="Arial"/>
          <w:lang w:val="en-US"/>
        </w:rPr>
        <w:t>are requested</w:t>
      </w:r>
      <w:r>
        <w:rPr>
          <w:rFonts w:ascii="Arial" w:hAnsi="Arial" w:cs="Arial"/>
          <w:lang w:val="en-US"/>
        </w:rPr>
        <w:t xml:space="preserve"> ask for new </w:t>
      </w:r>
      <w:proofErr w:type="spellStart"/>
      <w:r>
        <w:rPr>
          <w:rFonts w:ascii="Arial" w:hAnsi="Arial" w:cs="Arial"/>
          <w:lang w:val="en-US"/>
        </w:rPr>
        <w:t>Tdoc</w:t>
      </w:r>
      <w:proofErr w:type="spellEnd"/>
      <w:r>
        <w:rPr>
          <w:rFonts w:ascii="Arial" w:hAnsi="Arial" w:cs="Arial"/>
          <w:lang w:val="en-US"/>
        </w:rPr>
        <w:t xml:space="preserve"> numbers (for revisions or new </w:t>
      </w:r>
      <w:proofErr w:type="spellStart"/>
      <w:r>
        <w:rPr>
          <w:rFonts w:ascii="Arial" w:hAnsi="Arial" w:cs="Arial"/>
          <w:lang w:val="en-US"/>
        </w:rPr>
        <w:t>Tdocs</w:t>
      </w:r>
      <w:proofErr w:type="spellEnd"/>
      <w:r>
        <w:rPr>
          <w:rFonts w:ascii="Arial" w:hAnsi="Arial" w:cs="Arial"/>
          <w:lang w:val="en-US"/>
        </w:rPr>
        <w:t xml:space="preserve">) </w:t>
      </w:r>
      <w:r w:rsidR="008244DB">
        <w:rPr>
          <w:rFonts w:ascii="Arial" w:hAnsi="Arial" w:cs="Arial"/>
          <w:lang w:val="en-US"/>
        </w:rPr>
        <w:t>from</w:t>
      </w:r>
      <w:r>
        <w:rPr>
          <w:rFonts w:ascii="Arial" w:hAnsi="Arial" w:cs="Arial"/>
          <w:lang w:val="en-US"/>
        </w:rPr>
        <w:t xml:space="preserve"> the person chairing the agenda item where the topic is allocated.</w:t>
      </w:r>
    </w:p>
    <w:p w14:paraId="28E312B7" w14:textId="7777777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There will be no detailed reporting from the breakout sessions. However, </w:t>
      </w:r>
      <w:proofErr w:type="gramStart"/>
      <w:r w:rsidRPr="00B73DDE">
        <w:rPr>
          <w:rFonts w:ascii="Arial" w:hAnsi="Arial" w:cs="Arial"/>
          <w:lang w:val="en-US"/>
        </w:rPr>
        <w:t>in order to</w:t>
      </w:r>
      <w:proofErr w:type="gramEnd"/>
      <w:r w:rsidRPr="00B73DDE">
        <w:rPr>
          <w:rFonts w:ascii="Arial" w:hAnsi="Arial" w:cs="Arial"/>
          <w:lang w:val="en-US"/>
        </w:rPr>
        <w:t xml:space="preserve">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77B5C58D" w14:textId="77777777" w:rsidR="00911BDC" w:rsidRDefault="00911BDC" w:rsidP="00911BDC">
      <w:pPr>
        <w:spacing w:before="120" w:after="120"/>
        <w:rPr>
          <w:rFonts w:ascii="Arial" w:hAnsi="Arial" w:cs="Arial"/>
          <w:color w:val="000000"/>
          <w:lang w:val="en-US"/>
        </w:rPr>
      </w:pPr>
    </w:p>
    <w:p w14:paraId="6C10C278" w14:textId="77777777" w:rsidR="009D43DC" w:rsidRPr="00B73DDE" w:rsidRDefault="009D43DC" w:rsidP="009D43DC">
      <w:pPr>
        <w:spacing w:before="120" w:after="120"/>
        <w:rPr>
          <w:rFonts w:ascii="Arial" w:hAnsi="Arial" w:cs="Arial"/>
          <w:u w:val="single"/>
          <w:lang w:val="en-US"/>
        </w:rPr>
      </w:pPr>
      <w:r w:rsidRPr="00B73DDE">
        <w:rPr>
          <w:rFonts w:ascii="Arial" w:hAnsi="Arial" w:cs="Arial"/>
          <w:u w:val="single"/>
          <w:lang w:val="en-US"/>
        </w:rPr>
        <w:t>Review of parallel sessions outcomes</w:t>
      </w:r>
    </w:p>
    <w:p w14:paraId="5A016DDA" w14:textId="34820B6B"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After convening the first main session after breakout sessions have been concluded, the SA6 Chair will ask whether there are any concerns with the </w:t>
      </w:r>
      <w:r w:rsidR="008244DB">
        <w:rPr>
          <w:rFonts w:ascii="Arial" w:hAnsi="Arial" w:cs="Arial"/>
          <w:lang w:val="en-US"/>
        </w:rPr>
        <w:t xml:space="preserve">decisions of the </w:t>
      </w:r>
      <w:proofErr w:type="spellStart"/>
      <w:r w:rsidR="00BF0AAA">
        <w:rPr>
          <w:rFonts w:ascii="Arial" w:hAnsi="Arial" w:cs="Arial"/>
          <w:lang w:val="en-US"/>
        </w:rPr>
        <w:t>Tdocs</w:t>
      </w:r>
      <w:proofErr w:type="spellEnd"/>
      <w:r w:rsidRPr="00B73DDE">
        <w:rPr>
          <w:rFonts w:ascii="Arial" w:hAnsi="Arial" w:cs="Arial"/>
          <w:lang w:val="en-US"/>
        </w:rPr>
        <w:t xml:space="preserve"> from the parallel sessions. If no concerns are expressed, the outcomes from parallel sessions will be considered final.</w:t>
      </w:r>
    </w:p>
    <w:p w14:paraId="03E03292" w14:textId="77777777" w:rsidR="009D43DC" w:rsidRPr="00B73DDE" w:rsidRDefault="009D43DC" w:rsidP="009D43DC">
      <w:pPr>
        <w:spacing w:before="120" w:after="120"/>
        <w:rPr>
          <w:rFonts w:ascii="Arial" w:hAnsi="Arial" w:cs="Arial"/>
          <w:lang w:val="en-US"/>
        </w:rPr>
      </w:pPr>
    </w:p>
    <w:p w14:paraId="4B00AD81" w14:textId="77777777" w:rsidR="009D43DC" w:rsidRPr="00B73DDE" w:rsidRDefault="009D43DC" w:rsidP="009D43DC">
      <w:pPr>
        <w:spacing w:before="120" w:after="120"/>
        <w:rPr>
          <w:rFonts w:ascii="Arial" w:hAnsi="Arial" w:cs="Arial"/>
          <w:lang w:val="en-US"/>
        </w:rPr>
      </w:pPr>
      <w:r w:rsidRPr="00B73DDE">
        <w:rPr>
          <w:rFonts w:ascii="Arial" w:hAnsi="Arial" w:cs="Arial"/>
          <w:u w:val="single"/>
          <w:lang w:val="en-US"/>
        </w:rPr>
        <w:t>Chairing</w:t>
      </w:r>
    </w:p>
    <w:p w14:paraId="740D1CFB" w14:textId="26EB813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Chair will chair the sessions </w:t>
      </w:r>
      <w:r>
        <w:rPr>
          <w:rFonts w:ascii="Arial" w:hAnsi="Arial" w:cs="Arial"/>
          <w:lang w:val="en-US"/>
        </w:rPr>
        <w:t xml:space="preserve">in the </w:t>
      </w:r>
      <w:r w:rsidRPr="00B73DDE">
        <w:rPr>
          <w:rFonts w:ascii="Arial" w:hAnsi="Arial" w:cs="Arial"/>
          <w:lang w:val="en-US"/>
        </w:rPr>
        <w:t>main</w:t>
      </w:r>
      <w:r>
        <w:rPr>
          <w:rFonts w:ascii="Arial" w:hAnsi="Arial" w:cs="Arial"/>
          <w:lang w:val="en-US"/>
        </w:rPr>
        <w:t xml:space="preserve"> room (Parallel Track I)</w:t>
      </w:r>
      <w:r w:rsidRPr="00B73DDE">
        <w:rPr>
          <w:rFonts w:ascii="Arial" w:hAnsi="Arial" w:cs="Arial"/>
          <w:lang w:val="en-US"/>
        </w:rPr>
        <w:t>.</w:t>
      </w:r>
    </w:p>
    <w:p w14:paraId="31EB9CE7" w14:textId="33C8DBF2" w:rsidR="007A16F1" w:rsidRDefault="009D43DC" w:rsidP="009D43DC">
      <w:pPr>
        <w:spacing w:before="120" w:after="120"/>
        <w:rPr>
          <w:rFonts w:ascii="Arial" w:hAnsi="Arial" w:cs="Arial"/>
          <w:lang w:val="en-US"/>
        </w:rPr>
      </w:pPr>
      <w:r w:rsidRPr="00B73DDE">
        <w:rPr>
          <w:rFonts w:ascii="Arial" w:hAnsi="Arial" w:cs="Arial"/>
          <w:lang w:val="en-US"/>
        </w:rPr>
        <w:t xml:space="preserve">The Vice-Chairs will chair the sessions </w:t>
      </w:r>
      <w:r>
        <w:rPr>
          <w:rFonts w:ascii="Arial" w:hAnsi="Arial" w:cs="Arial"/>
          <w:lang w:val="en-US"/>
        </w:rPr>
        <w:t xml:space="preserve">in the </w:t>
      </w:r>
      <w:r w:rsidRPr="00B73DDE">
        <w:rPr>
          <w:rFonts w:ascii="Arial" w:hAnsi="Arial" w:cs="Arial"/>
          <w:lang w:val="en-US"/>
        </w:rPr>
        <w:t>break-out</w:t>
      </w:r>
      <w:r>
        <w:rPr>
          <w:rFonts w:ascii="Arial" w:hAnsi="Arial" w:cs="Arial"/>
          <w:lang w:val="en-US"/>
        </w:rPr>
        <w:t xml:space="preserve"> room (Parallel Track II</w:t>
      </w:r>
      <w:proofErr w:type="gramStart"/>
      <w:r>
        <w:rPr>
          <w:rFonts w:ascii="Arial" w:hAnsi="Arial" w:cs="Arial"/>
          <w:lang w:val="en-US"/>
        </w:rPr>
        <w:t>)</w:t>
      </w:r>
      <w:r w:rsidRPr="00B73DDE">
        <w:rPr>
          <w:rFonts w:ascii="Arial" w:hAnsi="Arial" w:cs="Arial"/>
          <w:lang w:val="en-US"/>
        </w:rPr>
        <w:t>.</w:t>
      </w:r>
      <w:r w:rsidR="00BF0AAA">
        <w:rPr>
          <w:rFonts w:ascii="Arial" w:hAnsi="Arial" w:cs="Arial"/>
          <w:lang w:val="en-US"/>
        </w:rPr>
        <w:t>¨</w:t>
      </w:r>
      <w:proofErr w:type="gramEnd"/>
    </w:p>
    <w:p w14:paraId="3E211099" w14:textId="6E974D7E" w:rsidR="00BF0AAA" w:rsidRPr="00B73DDE" w:rsidRDefault="00BF0AAA" w:rsidP="009D43DC">
      <w:pPr>
        <w:spacing w:before="120" w:after="120"/>
        <w:rPr>
          <w:rFonts w:ascii="Arial" w:hAnsi="Arial" w:cs="Arial"/>
          <w:lang w:val="en-US"/>
        </w:rPr>
      </w:pPr>
      <w:r>
        <w:rPr>
          <w:rFonts w:ascii="Arial" w:hAnsi="Arial" w:cs="Arial"/>
          <w:lang w:val="en-US"/>
        </w:rPr>
        <w:lastRenderedPageBreak/>
        <w:t>Drafting sessions are un-official and can be led by any delegate.</w:t>
      </w:r>
    </w:p>
    <w:p w14:paraId="46FFA937" w14:textId="77777777" w:rsidR="00911BDC" w:rsidRDefault="00911BDC" w:rsidP="00911BDC">
      <w:pPr>
        <w:spacing w:before="120" w:after="120"/>
        <w:rPr>
          <w:rFonts w:ascii="Arial" w:hAnsi="Arial" w:cs="Arial"/>
          <w:color w:val="000000"/>
          <w:lang w:val="en-US"/>
        </w:rPr>
      </w:pPr>
    </w:p>
    <w:p w14:paraId="55217A81" w14:textId="77777777" w:rsidR="00FD1D2A" w:rsidRDefault="00FD1D2A">
      <w:pPr>
        <w:rPr>
          <w:rFonts w:ascii="Arial" w:hAnsi="Arial" w:cs="Arial"/>
          <w:color w:val="000000"/>
          <w:u w:val="single"/>
          <w:lang w:val="en-US"/>
        </w:rPr>
      </w:pPr>
      <w:bookmarkStart w:id="6" w:name="_Hlk163148221"/>
      <w:r>
        <w:rPr>
          <w:rFonts w:ascii="Arial" w:hAnsi="Arial" w:cs="Arial"/>
          <w:color w:val="000000"/>
          <w:u w:val="single"/>
          <w:lang w:val="en-US"/>
        </w:rPr>
        <w:br w:type="page"/>
      </w:r>
    </w:p>
    <w:p w14:paraId="73F02B18" w14:textId="1BBC7D9B" w:rsidR="00D42952" w:rsidRPr="00E52793" w:rsidRDefault="00911BDC" w:rsidP="00D42952">
      <w:pPr>
        <w:spacing w:before="120" w:after="120"/>
        <w:rPr>
          <w:rFonts w:ascii="Arial" w:hAnsi="Arial" w:cs="Arial"/>
          <w:b/>
          <w:bCs/>
          <w:color w:val="FF0000"/>
          <w:u w:val="single"/>
          <w:lang w:val="en-US"/>
        </w:rPr>
      </w:pPr>
      <w:r>
        <w:rPr>
          <w:rFonts w:ascii="Arial" w:hAnsi="Arial" w:cs="Arial"/>
          <w:color w:val="000000"/>
          <w:u w:val="single"/>
          <w:lang w:val="en-US"/>
        </w:rPr>
        <w:lastRenderedPageBreak/>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D42952" w14:paraId="4875CDA8" w14:textId="77777777" w:rsidTr="00A5177F">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tcPr>
          <w:p w14:paraId="5FB21D78" w14:textId="77777777" w:rsidR="00D42952" w:rsidRDefault="00D42952" w:rsidP="00A5177F">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4F21783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520D6D82"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82EEF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BA3918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7D127740" w14:textId="77777777" w:rsidR="00D42952" w:rsidRDefault="00D42952" w:rsidP="00A5177F">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D42952" w14:paraId="12CA7BBD" w14:textId="77777777" w:rsidTr="00282E70">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hideMark/>
          </w:tcPr>
          <w:p w14:paraId="6A5F862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6DAAD4D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4DB354C7" w14:textId="77777777" w:rsidR="00D42952" w:rsidRDefault="00D42952" w:rsidP="00A5177F">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73C84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64E7F79F"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3213787D"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1B51339B" w14:textId="09E84767" w:rsidR="00282E70" w:rsidRDefault="00282E70" w:rsidP="00282E70">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10 – </w:t>
            </w:r>
            <w:r>
              <w:rPr>
                <w:rFonts w:ascii="Arial" w:hAnsi="Arial" w:cs="Arial"/>
                <w:b/>
                <w:bCs/>
                <w:color w:val="000000"/>
                <w:sz w:val="16"/>
                <w:szCs w:val="16"/>
              </w:rPr>
              <w:t>rest</w:t>
            </w:r>
          </w:p>
          <w:p w14:paraId="30021234" w14:textId="15357623" w:rsidR="00D42952" w:rsidRDefault="00282E70" w:rsidP="00282E70">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A81109B"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2467019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11</w:t>
            </w:r>
            <w:r w:rsidRPr="00973E39">
              <w:rPr>
                <w:rFonts w:ascii="Arial" w:hAnsi="Arial" w:cs="Arial"/>
                <w:b/>
                <w:bCs/>
                <w:color w:val="000000"/>
                <w:sz w:val="16"/>
                <w:szCs w:val="16"/>
              </w:rPr>
              <w:t xml:space="preserve"> – (</w:t>
            </w:r>
            <w:r>
              <w:rPr>
                <w:rFonts w:ascii="Arial" w:hAnsi="Arial" w:cs="Arial"/>
                <w:b/>
                <w:bCs/>
                <w:color w:val="000000"/>
                <w:sz w:val="16"/>
                <w:szCs w:val="16"/>
              </w:rPr>
              <w:t>6</w:t>
            </w:r>
            <w:r w:rsidRPr="00973E39">
              <w:rPr>
                <w:rFonts w:ascii="Arial" w:hAnsi="Arial" w:cs="Arial"/>
                <w:b/>
                <w:bCs/>
                <w:color w:val="000000"/>
                <w:sz w:val="16"/>
                <w:szCs w:val="16"/>
              </w:rPr>
              <w:t>)</w:t>
            </w:r>
            <w:r>
              <w:rPr>
                <w:rFonts w:ascii="Arial" w:hAnsi="Arial" w:cs="Arial"/>
                <w:b/>
                <w:bCs/>
                <w:color w:val="000000"/>
                <w:sz w:val="16"/>
                <w:szCs w:val="16"/>
              </w:rPr>
              <w:br/>
              <w:t>TR cover sheets</w:t>
            </w:r>
          </w:p>
          <w:p w14:paraId="1EB504A7"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21804BBE"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51E6800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D42952" w14:paraId="3F0275E4" w14:textId="77777777" w:rsidTr="00A5177F">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CF9CA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15D72CA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AD9157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518D69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54EE05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4A68F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3767B6E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E13C8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BDCA54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ABD1C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071BD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3FC3335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3E95413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7EF4703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0281CA8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4843106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4FD83EB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35E9FAE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6C4B00E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146F66D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0C9A29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270770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F93AD3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6F684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F5CF4CD"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7C280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2785B4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4F5BEE3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14CD9AF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2EBF461B" w14:textId="77777777" w:rsidR="00D42952" w:rsidRPr="00973E39" w:rsidRDefault="00D42952" w:rsidP="00A5177F">
            <w:pPr>
              <w:rPr>
                <w:rFonts w:ascii="Arial" w:hAnsi="Arial" w:cs="Arial"/>
                <w:sz w:val="16"/>
                <w:szCs w:val="16"/>
              </w:rPr>
            </w:pPr>
          </w:p>
          <w:p w14:paraId="7AF1591D" w14:textId="77777777" w:rsidR="00D42952" w:rsidRPr="00973E39" w:rsidRDefault="00D42952" w:rsidP="00A5177F">
            <w:pPr>
              <w:rPr>
                <w:rFonts w:ascii="Arial" w:hAnsi="Arial" w:cs="Arial"/>
                <w:b/>
                <w:bCs/>
                <w:color w:val="000000"/>
                <w:sz w:val="16"/>
                <w:szCs w:val="16"/>
              </w:rPr>
            </w:pPr>
          </w:p>
          <w:p w14:paraId="17F4AF8A" w14:textId="77777777" w:rsidR="00D42952" w:rsidRPr="00973E39" w:rsidRDefault="00D42952" w:rsidP="00A5177F">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FEFA4E"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70D54C8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41E5370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117DB22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1E2795F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 – cont.</w:t>
            </w:r>
          </w:p>
          <w:p w14:paraId="6FB1403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(Revisions)</w:t>
            </w:r>
          </w:p>
          <w:p w14:paraId="7DF9076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59E8FE0"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0B32D683"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5C718CC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D42952" w14:paraId="0C665840" w14:textId="77777777" w:rsidTr="00A5177F">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85C0AC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3E15333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E5A285B"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73CB1C6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0E549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0AD1152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22463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9140257"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2FAA76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3993133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A54A8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7CC2C59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723164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819CB1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0917838"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7BDB2D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0381D7C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7402E63"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644042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104FFDE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67CC66A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278BD9E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B346C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65356F6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4DFFD13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A0AA636"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5976765"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3306DCF6"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D543876"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D42952" w14:paraId="501C931B" w14:textId="77777777" w:rsidTr="00327504">
        <w:trPr>
          <w:gridBefore w:val="1"/>
          <w:wBefore w:w="8" w:type="dxa"/>
          <w:trHeight w:val="1322"/>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295797E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206AED7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1245C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2B10850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CBD74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E0D823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5748B11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ABEEC5E"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7E954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7831E1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CAF0AA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38524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55B85A2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C689D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469958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19B5F33"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hideMark/>
          </w:tcPr>
          <w:p w14:paraId="109FEFB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Pr>
          <w:p w14:paraId="62BAE357" w14:textId="77777777" w:rsidR="00D42952" w:rsidRPr="00973E39" w:rsidRDefault="00D42952" w:rsidP="00A5177F">
            <w:pPr>
              <w:spacing w:after="0"/>
              <w:jc w:val="center"/>
              <w:rPr>
                <w:rFonts w:ascii="Arial" w:hAnsi="Arial" w:cs="Arial"/>
                <w:b/>
                <w:bCs/>
                <w:color w:val="000000"/>
                <w:sz w:val="16"/>
                <w:szCs w:val="16"/>
              </w:rPr>
            </w:pP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6B0677C"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p>
          <w:p w14:paraId="287EC296" w14:textId="77777777" w:rsidR="00D42952" w:rsidRPr="00973E39" w:rsidRDefault="00D42952" w:rsidP="00A5177F">
            <w:pPr>
              <w:spacing w:before="120" w:after="120"/>
              <w:jc w:val="center"/>
              <w:rPr>
                <w:rFonts w:ascii="Arial" w:hAnsi="Arial" w:cs="Arial"/>
                <w:b/>
                <w:bCs/>
                <w:color w:val="000000"/>
                <w:sz w:val="16"/>
                <w:szCs w:val="16"/>
              </w:rPr>
            </w:pPr>
          </w:p>
          <w:p w14:paraId="21FBB3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Meeting close at the latest by 16:00</w:t>
            </w:r>
          </w:p>
        </w:tc>
      </w:tr>
      <w:tr w:rsidR="00D42952" w14:paraId="49DD1841" w14:textId="77777777" w:rsidTr="00D42952">
        <w:trPr>
          <w:gridBefore w:val="1"/>
          <w:wBefore w:w="8" w:type="dxa"/>
          <w:trHeight w:val="1097"/>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34465F8"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2208E244" w14:textId="77777777" w:rsidR="00D42952" w:rsidRDefault="00D42952" w:rsidP="00A5177F">
            <w:pPr>
              <w:spacing w:after="0"/>
              <w:jc w:val="center"/>
              <w:rPr>
                <w:rFonts w:ascii="Arial" w:hAnsi="Arial" w:cs="Arial"/>
                <w:b/>
                <w:bCs/>
                <w:color w:val="000000"/>
                <w:sz w:val="16"/>
                <w:szCs w:val="16"/>
                <w:u w:val="single"/>
              </w:rPr>
            </w:pPr>
          </w:p>
        </w:tc>
      </w:tr>
      <w:tr w:rsidR="00D42952" w14:paraId="6738F3B8" w14:textId="77777777" w:rsidTr="00D42952">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4472C4"/>
            <w:tcMar>
              <w:top w:w="15" w:type="dxa"/>
              <w:left w:w="54" w:type="dxa"/>
              <w:bottom w:w="0" w:type="dxa"/>
              <w:right w:w="54" w:type="dxa"/>
            </w:tcMar>
            <w:vAlign w:val="center"/>
            <w:hideMark/>
          </w:tcPr>
          <w:p w14:paraId="41F84F6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6E0A06F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1B9291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076918A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65E40108"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7708707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9D04A6C"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66C3D0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0135B69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04AA33D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093A46A"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B17254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11FEA45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70F27CF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21AFFA75"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9.5 – rest</w:t>
            </w:r>
          </w:p>
          <w:p w14:paraId="77281C8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8DACEC4"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5D3B14B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992" w:type="dxa"/>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hideMark/>
          </w:tcPr>
          <w:p w14:paraId="3E9760D7"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right w:val="single" w:sz="8" w:space="0" w:color="FFFFFF"/>
            </w:tcBorders>
            <w:shd w:val="clear" w:color="auto" w:fill="E9EBF5"/>
          </w:tcPr>
          <w:p w14:paraId="506AEB33" w14:textId="77777777" w:rsidR="00D42952" w:rsidRDefault="00D42952" w:rsidP="00A5177F">
            <w:pPr>
              <w:spacing w:after="0"/>
              <w:jc w:val="center"/>
              <w:rPr>
                <w:rFonts w:ascii="Arial" w:hAnsi="Arial" w:cs="Arial"/>
                <w:b/>
                <w:bCs/>
                <w:color w:val="000000"/>
                <w:sz w:val="16"/>
                <w:szCs w:val="16"/>
                <w:u w:val="single"/>
              </w:rPr>
            </w:pP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30CDEE3A" w14:textId="77777777" w:rsidR="00D42952" w:rsidRDefault="00D42952" w:rsidP="00A5177F">
            <w:pPr>
              <w:spacing w:before="120" w:after="120"/>
              <w:jc w:val="center"/>
              <w:rPr>
                <w:rFonts w:ascii="Arial" w:hAnsi="Arial" w:cs="Arial"/>
                <w:b/>
                <w:bCs/>
                <w:color w:val="000000"/>
                <w:sz w:val="16"/>
                <w:szCs w:val="16"/>
                <w:u w:val="single"/>
              </w:rPr>
            </w:pPr>
          </w:p>
        </w:tc>
      </w:tr>
      <w:tr w:rsidR="00D42952" w14:paraId="61B07C0F" w14:textId="77777777" w:rsidTr="00A5177F">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0EEAD31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Evening break (17:30 – 18:00)</w:t>
            </w:r>
          </w:p>
        </w:tc>
      </w:tr>
      <w:tr w:rsidR="00D42952" w14:paraId="66E0D353" w14:textId="77777777" w:rsidTr="00D42952">
        <w:trPr>
          <w:gridAfter w:val="1"/>
          <w:wAfter w:w="1417" w:type="dxa"/>
          <w:trHeight w:val="1015"/>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A94247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047BAFB"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ADCE92E"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17EA53D1"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139E450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9CBF28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60248AC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74ECA452"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568C830"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 xml:space="preserve">8.3 – rest </w:t>
            </w:r>
          </w:p>
          <w:p w14:paraId="0FD4B09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D87011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F42D68E" w14:textId="77777777" w:rsidR="00D42952" w:rsidRPr="00973E39" w:rsidRDefault="00D42952" w:rsidP="00A5177F">
            <w:pPr>
              <w:spacing w:after="0"/>
              <w:jc w:val="center"/>
              <w:rPr>
                <w:rFonts w:ascii="Arial" w:hAnsi="Arial" w:cs="Arial"/>
                <w:b/>
                <w:bCs/>
                <w:color w:val="000000"/>
                <w:sz w:val="14"/>
                <w:szCs w:val="14"/>
              </w:rPr>
            </w:pPr>
          </w:p>
        </w:tc>
        <w:tc>
          <w:tcPr>
            <w:tcW w:w="993" w:type="dxa"/>
            <w:tcBorders>
              <w:top w:val="single" w:sz="8" w:space="0" w:color="FFFFFF"/>
              <w:left w:val="single" w:sz="8" w:space="0" w:color="FFFFFF"/>
              <w:bottom w:val="single" w:sz="8" w:space="0" w:color="FFFFFF"/>
              <w:right w:val="single" w:sz="8" w:space="0" w:color="FFFFFF"/>
            </w:tcBorders>
            <w:shd w:val="clear" w:color="auto" w:fill="FFFF00"/>
          </w:tcPr>
          <w:p w14:paraId="722DECC2" w14:textId="77777777" w:rsidR="00D42952" w:rsidRPr="00973E39" w:rsidRDefault="00D42952" w:rsidP="00A5177F">
            <w:pPr>
              <w:spacing w:after="0"/>
              <w:jc w:val="center"/>
              <w:rPr>
                <w:rFonts w:ascii="Arial" w:hAnsi="Arial" w:cs="Arial"/>
                <w:b/>
                <w:bCs/>
                <w:color w:val="000000"/>
                <w:sz w:val="14"/>
                <w:szCs w:val="14"/>
              </w:rPr>
            </w:pPr>
          </w:p>
        </w:tc>
      </w:tr>
      <w:bookmarkEnd w:id="6"/>
    </w:tbl>
    <w:p w14:paraId="01FE82D1" w14:textId="77777777" w:rsidR="00911BDC" w:rsidRDefault="00911BDC" w:rsidP="00911BDC">
      <w:pPr>
        <w:spacing w:before="120" w:after="120"/>
        <w:rPr>
          <w:rFonts w:ascii="Arial" w:hAnsi="Arial" w:cs="Arial"/>
          <w:color w:val="000000"/>
          <w:lang w:val="en-US"/>
        </w:rPr>
      </w:pPr>
      <w:r>
        <w:rPr>
          <w:rFonts w:ascii="Arial" w:hAnsi="Arial" w:cs="Arial"/>
          <w:color w:val="000000"/>
          <w:lang w:val="en-US"/>
        </w:rPr>
        <w:br w:type="page"/>
      </w:r>
    </w:p>
    <w:p w14:paraId="17197821" w14:textId="77777777" w:rsidR="009D43DC" w:rsidRDefault="009D43DC" w:rsidP="00911BDC">
      <w:pPr>
        <w:spacing w:before="120" w:after="120"/>
        <w:rPr>
          <w:rFonts w:ascii="Arial" w:hAnsi="Arial" w:cs="Arial"/>
          <w:color w:val="00000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1CD85561"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1BED337E" w14:textId="1EB17681"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75DD18A7" w14:textId="77777777" w:rsidR="00911BDC" w:rsidRDefault="00000000">
            <w:pPr>
              <w:suppressAutoHyphens/>
              <w:rPr>
                <w:rFonts w:ascii="Times New Roman" w:eastAsia="Times New Roman" w:hAnsi="Times New Roman"/>
                <w:sz w:val="24"/>
                <w:szCs w:val="24"/>
                <w:lang w:eastAsia="en-GB"/>
              </w:rPr>
            </w:pPr>
            <w:hyperlink r:id="rId334" w:tgtFrame="_blank" w:history="1">
              <w:r w:rsidR="00911BDC">
                <w:rPr>
                  <w:rStyle w:val="Hyperlink"/>
                  <w:rFonts w:ascii="Helvetica" w:hAnsi="Helvetica"/>
                  <w:sz w:val="21"/>
                  <w:szCs w:val="21"/>
                  <w:lang w:val="en-IN" w:eastAsia="en-GB"/>
                </w:rPr>
                <w:t>https://www.gotomeet.me/3GPPSA6</w:t>
              </w:r>
            </w:hyperlink>
          </w:p>
          <w:p w14:paraId="3E07B222"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484998BE"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4A759B6C" w14:textId="77777777" w:rsidR="00911BDC" w:rsidRDefault="00911BDC">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35"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36"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37"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38"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39"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40"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41"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42"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43"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44"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45"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46"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47"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48"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49"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50"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51"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52"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53"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54"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55"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56"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57"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58"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59" w:tgtFrame="_blank" w:history="1">
              <w:r>
                <w:rPr>
                  <w:rStyle w:val="Hyperlink"/>
                  <w:rFonts w:cs="Calibri"/>
                  <w:sz w:val="16"/>
                  <w:szCs w:val="16"/>
                  <w:lang w:val="en-IN" w:eastAsia="en-GB"/>
                </w:rPr>
                <w:t>tel:+16467493117,,223589837#</w:t>
              </w:r>
            </w:hyperlink>
          </w:p>
        </w:tc>
      </w:tr>
    </w:tbl>
    <w:p w14:paraId="3250273B" w14:textId="77777777" w:rsidR="00911BDC" w:rsidRDefault="00911BDC" w:rsidP="00911BDC">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6F6F5CC5"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47FDD6BA" w14:textId="707BF4C3"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702384AB" w14:textId="77777777" w:rsidR="00911BDC" w:rsidRDefault="00000000">
            <w:pPr>
              <w:suppressAutoHyphens/>
              <w:rPr>
                <w:rFonts w:ascii="Times New Roman" w:eastAsia="Times New Roman" w:hAnsi="Times New Roman"/>
                <w:sz w:val="24"/>
                <w:szCs w:val="24"/>
                <w:lang w:eastAsia="en-GB"/>
              </w:rPr>
            </w:pPr>
            <w:hyperlink r:id="rId360" w:tgtFrame="_blank" w:history="1">
              <w:r w:rsidR="00911BDC">
                <w:rPr>
                  <w:rStyle w:val="Hyperlink"/>
                  <w:rFonts w:ascii="Helvetica" w:hAnsi="Helvetica"/>
                  <w:sz w:val="21"/>
                  <w:szCs w:val="21"/>
                  <w:lang w:val="en-IN" w:eastAsia="en-GB"/>
                </w:rPr>
                <w:t>https://www.gotomeet.me/3GPPSA6</w:t>
              </w:r>
            </w:hyperlink>
          </w:p>
          <w:p w14:paraId="1DA591EE"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73DC0A09"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5B79EC69" w14:textId="77777777" w:rsidR="00911BDC" w:rsidRDefault="00911BDC">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61"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62"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63"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64"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65"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66"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67"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68"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69"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70"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71"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72"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73"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74"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75"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76"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77"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78"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79"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80"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81"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82"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83"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84"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85" w:tgtFrame="_blank" w:history="1">
              <w:r>
                <w:rPr>
                  <w:rStyle w:val="Hyperlink"/>
                  <w:rFonts w:cs="Calibri"/>
                  <w:sz w:val="16"/>
                  <w:szCs w:val="16"/>
                  <w:lang w:val="en-IN" w:eastAsia="en-GB"/>
                </w:rPr>
                <w:t>tel:+16467493117,,223589837#</w:t>
              </w:r>
            </w:hyperlink>
          </w:p>
        </w:tc>
      </w:tr>
      <w:tr w:rsidR="00911BDC" w14:paraId="3D062E3C"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1E46EF99" w14:textId="1EBEFBD5"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ORANGE MARKED PARALLEL SESSIONS</w:t>
            </w:r>
            <w:r>
              <w:rPr>
                <w:rFonts w:ascii="Helvetica" w:hAnsi="Helvetica"/>
                <w:color w:val="39404D"/>
                <w:sz w:val="21"/>
                <w:szCs w:val="21"/>
                <w:lang w:val="en-IN" w:eastAsia="en-GB"/>
              </w:rPr>
              <w:t xml:space="preserve"> in the above schedule)</w:t>
            </w:r>
          </w:p>
          <w:p w14:paraId="22628824" w14:textId="77777777" w:rsidR="00911BDC" w:rsidRDefault="00000000">
            <w:pPr>
              <w:suppressAutoHyphens/>
              <w:rPr>
                <w:rFonts w:ascii="Times New Roman" w:eastAsia="Times New Roman" w:hAnsi="Times New Roman"/>
                <w:sz w:val="24"/>
                <w:szCs w:val="24"/>
                <w:lang w:eastAsia="en-GB"/>
              </w:rPr>
            </w:pPr>
            <w:hyperlink r:id="rId386" w:history="1">
              <w:r w:rsidR="00911BDC">
                <w:rPr>
                  <w:rStyle w:val="Hyperlink"/>
                  <w:szCs w:val="24"/>
                  <w:lang w:eastAsia="en-GB"/>
                </w:rPr>
                <w:t>https://meet.goto.com/3GPPSA6-parallel</w:t>
              </w:r>
            </w:hyperlink>
          </w:p>
          <w:p w14:paraId="390D9276" w14:textId="0E347D76" w:rsidR="00911BDC" w:rsidRDefault="00911BDC">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Access Code: 319-976-997</w:t>
            </w:r>
          </w:p>
          <w:p w14:paraId="58B89A59" w14:textId="1074AE5E" w:rsidR="00911BDC" w:rsidRDefault="00911BDC">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87" w:tgtFrame="_blank" w:history="1">
              <w:r>
                <w:rPr>
                  <w:rStyle w:val="Hyperlink"/>
                  <w:rFonts w:cs="Calibri"/>
                  <w:sz w:val="16"/>
                  <w:szCs w:val="16"/>
                  <w:lang w:eastAsia="en-GB"/>
                </w:rPr>
                <w:t>tel:+61290917603,,319976997#</w:t>
              </w:r>
            </w:hyperlink>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88" w:tgtFrame="_blank" w:history="1">
              <w:r>
                <w:rPr>
                  <w:rStyle w:val="Hyperlink"/>
                  <w:rFonts w:cs="Calibri"/>
                  <w:sz w:val="16"/>
                  <w:szCs w:val="16"/>
                  <w:lang w:eastAsia="en-GB"/>
                </w:rPr>
                <w:t>tel:+43720815337,,319976997#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89" w:tgtFrame="_blank" w:history="1">
              <w:r>
                <w:rPr>
                  <w:rStyle w:val="Hyperlink"/>
                  <w:rFonts w:cs="Calibri"/>
                  <w:sz w:val="16"/>
                  <w:szCs w:val="16"/>
                  <w:lang w:eastAsia="en-GB"/>
                </w:rPr>
                <w:t>tel:+3228937002,,319976997#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90" w:tgtFrame="_blank" w:history="1">
              <w:r>
                <w:rPr>
                  <w:rStyle w:val="Hyperlink"/>
                  <w:rFonts w:cs="Calibri"/>
                  <w:sz w:val="16"/>
                  <w:szCs w:val="16"/>
                  <w:lang w:eastAsia="en-GB"/>
                </w:rPr>
                <w:t>tel:+16474979376,,319976997#</w:t>
              </w:r>
            </w:hyperlink>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91" w:tgtFrame="_blank" w:history="1">
              <w:r>
                <w:rPr>
                  <w:rStyle w:val="Hyperlink"/>
                  <w:rFonts w:cs="Calibri"/>
                  <w:sz w:val="16"/>
                  <w:szCs w:val="16"/>
                  <w:lang w:eastAsia="en-GB"/>
                </w:rPr>
                <w:t>tel:+864008866143,,319976997#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enmark: +45 32 72 03 69</w:t>
            </w:r>
            <w:r>
              <w:rPr>
                <w:rFonts w:ascii="Times New Roman" w:eastAsia="Times New Roman" w:hAnsi="Times New Roman" w:cs="Calibri"/>
                <w:sz w:val="16"/>
                <w:szCs w:val="16"/>
                <w:lang w:eastAsia="en-GB"/>
              </w:rPr>
              <w:br/>
              <w:t xml:space="preserve">- One-touch: </w:t>
            </w:r>
            <w:hyperlink r:id="rId392" w:tgtFrame="_blank" w:history="1">
              <w:r>
                <w:rPr>
                  <w:rStyle w:val="Hyperlink"/>
                  <w:rFonts w:cs="Calibri"/>
                  <w:sz w:val="16"/>
                  <w:szCs w:val="16"/>
                  <w:lang w:eastAsia="en-GB"/>
                </w:rPr>
                <w:t>tel:+4532720369,,319976997#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inland: +358 923 17 0556</w:t>
            </w:r>
            <w:r>
              <w:rPr>
                <w:rFonts w:ascii="Times New Roman" w:eastAsia="Times New Roman" w:hAnsi="Times New Roman" w:cs="Calibri"/>
                <w:sz w:val="16"/>
                <w:szCs w:val="16"/>
                <w:lang w:eastAsia="en-GB"/>
              </w:rPr>
              <w:br/>
              <w:t xml:space="preserve">- One-touch: </w:t>
            </w:r>
            <w:hyperlink r:id="rId393" w:tgtFrame="_blank" w:history="1">
              <w:r>
                <w:rPr>
                  <w:rStyle w:val="Hyperlink"/>
                  <w:rFonts w:cs="Calibri"/>
                  <w:sz w:val="16"/>
                  <w:szCs w:val="16"/>
                  <w:lang w:eastAsia="en-GB"/>
                </w:rPr>
                <w:t>tel:+358923170556,,319976997#</w:t>
              </w:r>
            </w:hyperlink>
            <w:r>
              <w:rPr>
                <w:rFonts w:ascii="Times New Roman" w:eastAsia="Times New Roman" w:hAnsi="Times New Roman" w:cs="Calibri"/>
                <w:sz w:val="16"/>
                <w:szCs w:val="16"/>
                <w:lang w:eastAsia="en-GB"/>
              </w:rPr>
              <w:br/>
              <w:t>France: +33 170 950 590</w:t>
            </w:r>
            <w:r>
              <w:rPr>
                <w:rFonts w:ascii="Times New Roman" w:eastAsia="Times New Roman" w:hAnsi="Times New Roman" w:cs="Calibri"/>
                <w:sz w:val="16"/>
                <w:szCs w:val="16"/>
                <w:lang w:eastAsia="en-GB"/>
              </w:rPr>
              <w:br/>
              <w:t xml:space="preserve">- One-touch: </w:t>
            </w:r>
            <w:hyperlink r:id="rId394" w:tgtFrame="_blank" w:history="1">
              <w:r>
                <w:rPr>
                  <w:rStyle w:val="Hyperlink"/>
                  <w:rFonts w:cs="Calibri"/>
                  <w:sz w:val="16"/>
                  <w:szCs w:val="16"/>
                  <w:lang w:eastAsia="en-GB"/>
                </w:rPr>
                <w:t>tel:+33170950590,,319976997#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ermany: +49 721 6059 6510</w:t>
            </w:r>
            <w:r>
              <w:rPr>
                <w:rFonts w:ascii="Times New Roman" w:eastAsia="Times New Roman" w:hAnsi="Times New Roman" w:cs="Calibri"/>
                <w:sz w:val="16"/>
                <w:szCs w:val="16"/>
                <w:lang w:eastAsia="en-GB"/>
              </w:rPr>
              <w:br/>
              <w:t xml:space="preserve">- One-touch: </w:t>
            </w:r>
            <w:hyperlink r:id="rId395" w:tgtFrame="_blank" w:history="1">
              <w:r>
                <w:rPr>
                  <w:rStyle w:val="Hyperlink"/>
                  <w:rFonts w:cs="Calibri"/>
                  <w:sz w:val="16"/>
                  <w:szCs w:val="16"/>
                  <w:lang w:eastAsia="en-GB"/>
                </w:rPr>
                <w:t>tel:+4972160596510,,319976997#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ndia (Toll Free): 18002669775</w:t>
            </w:r>
            <w:r>
              <w:rPr>
                <w:rFonts w:ascii="Times New Roman" w:eastAsia="Times New Roman" w:hAnsi="Times New Roman" w:cs="Calibri"/>
                <w:sz w:val="16"/>
                <w:szCs w:val="16"/>
                <w:lang w:eastAsia="en-GB"/>
              </w:rPr>
              <w:br/>
              <w:t xml:space="preserve">- One-touch: </w:t>
            </w:r>
            <w:hyperlink r:id="rId396" w:tgtFrame="_blank" w:history="1">
              <w:r>
                <w:rPr>
                  <w:rStyle w:val="Hyperlink"/>
                  <w:rFonts w:cs="Calibri"/>
                  <w:sz w:val="16"/>
                  <w:szCs w:val="16"/>
                  <w:lang w:eastAsia="en-GB"/>
                </w:rPr>
                <w:t>tel:18002669775,,319976997#</w:t>
              </w:r>
            </w:hyperlink>
            <w:r>
              <w:rPr>
                <w:rFonts w:ascii="Times New Roman" w:eastAsia="Times New Roman" w:hAnsi="Times New Roman" w:cs="Calibri"/>
                <w:sz w:val="16"/>
                <w:szCs w:val="16"/>
                <w:lang w:eastAsia="en-GB"/>
              </w:rPr>
              <w:br/>
              <w:t>Ireland: +353 15 360 756</w:t>
            </w:r>
            <w:r>
              <w:rPr>
                <w:rFonts w:ascii="Times New Roman" w:eastAsia="Times New Roman" w:hAnsi="Times New Roman" w:cs="Calibri"/>
                <w:sz w:val="16"/>
                <w:szCs w:val="16"/>
                <w:lang w:eastAsia="en-GB"/>
              </w:rPr>
              <w:br/>
              <w:t xml:space="preserve">- One-touch: </w:t>
            </w:r>
            <w:hyperlink r:id="rId397" w:tgtFrame="_blank" w:history="1">
              <w:r>
                <w:rPr>
                  <w:rStyle w:val="Hyperlink"/>
                  <w:rFonts w:cs="Calibri"/>
                  <w:sz w:val="16"/>
                  <w:szCs w:val="16"/>
                  <w:lang w:eastAsia="en-GB"/>
                </w:rPr>
                <w:t>tel:+35315360756,,319976997#</w:t>
              </w:r>
            </w:hyperlink>
            <w:r>
              <w:rPr>
                <w:rFonts w:ascii="Times New Roman" w:eastAsia="Times New Roman" w:hAnsi="Times New Roman" w:cs="Calibri"/>
                <w:sz w:val="16"/>
                <w:szCs w:val="16"/>
                <w:lang w:eastAsia="en-GB"/>
              </w:rPr>
              <w:br/>
              <w:t>Israel (Toll Free): 1 809 388 020</w:t>
            </w:r>
            <w:r>
              <w:rPr>
                <w:rFonts w:ascii="Times New Roman" w:eastAsia="Times New Roman" w:hAnsi="Times New Roman" w:cs="Calibri"/>
                <w:sz w:val="16"/>
                <w:szCs w:val="16"/>
                <w:lang w:eastAsia="en-GB"/>
              </w:rPr>
              <w:br/>
              <w:t xml:space="preserve">- One-touch: </w:t>
            </w:r>
            <w:hyperlink r:id="rId398" w:tgtFrame="_blank" w:history="1">
              <w:r>
                <w:rPr>
                  <w:rStyle w:val="Hyperlink"/>
                  <w:rFonts w:cs="Calibri"/>
                  <w:sz w:val="16"/>
                  <w:szCs w:val="16"/>
                  <w:lang w:eastAsia="en-GB"/>
                </w:rPr>
                <w:t>tel:+9721809388020,,319976997#</w:t>
              </w:r>
            </w:hyperlink>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399" w:tgtFrame="_blank" w:history="1">
              <w:r>
                <w:rPr>
                  <w:rStyle w:val="Hyperlink"/>
                  <w:rFonts w:cs="Calibri"/>
                  <w:sz w:val="16"/>
                  <w:szCs w:val="16"/>
                  <w:lang w:eastAsia="en-GB"/>
                </w:rPr>
                <w:t>tel:+390230578180,,319976997#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apan (Toll Free): 0 120 242 200</w:t>
            </w:r>
            <w:r>
              <w:rPr>
                <w:rFonts w:ascii="Times New Roman" w:eastAsia="Times New Roman" w:hAnsi="Times New Roman" w:cs="Calibri"/>
                <w:sz w:val="16"/>
                <w:szCs w:val="16"/>
                <w:lang w:eastAsia="en-GB"/>
              </w:rPr>
              <w:br/>
              <w:t xml:space="preserve">- One-touch: </w:t>
            </w:r>
            <w:hyperlink r:id="rId400" w:tgtFrame="_blank" w:history="1">
              <w:r>
                <w:rPr>
                  <w:rStyle w:val="Hyperlink"/>
                  <w:rFonts w:cs="Calibri"/>
                  <w:sz w:val="16"/>
                  <w:szCs w:val="16"/>
                  <w:lang w:eastAsia="en-GB"/>
                </w:rPr>
                <w:t>tel:+81120242200,,319976997#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orea, Republic of (Toll Free): 0806180880</w:t>
            </w:r>
            <w:r>
              <w:rPr>
                <w:rFonts w:ascii="Times New Roman" w:eastAsia="Times New Roman" w:hAnsi="Times New Roman" w:cs="Calibri"/>
                <w:sz w:val="16"/>
                <w:szCs w:val="16"/>
                <w:lang w:eastAsia="en-GB"/>
              </w:rPr>
              <w:br/>
              <w:t xml:space="preserve">- One-touch: </w:t>
            </w:r>
            <w:hyperlink r:id="rId401" w:tgtFrame="_blank" w:history="1">
              <w:r>
                <w:rPr>
                  <w:rStyle w:val="Hyperlink"/>
                  <w:rFonts w:cs="Calibri"/>
                  <w:sz w:val="16"/>
                  <w:szCs w:val="16"/>
                  <w:lang w:eastAsia="en-GB"/>
                </w:rPr>
                <w:t>tel:+82806180880,,319976997#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etherlands: +31 207 941 375</w:t>
            </w:r>
            <w:r>
              <w:rPr>
                <w:rFonts w:ascii="Times New Roman" w:eastAsia="Times New Roman" w:hAnsi="Times New Roman" w:cs="Calibri"/>
                <w:sz w:val="16"/>
                <w:szCs w:val="16"/>
                <w:lang w:eastAsia="en-GB"/>
              </w:rPr>
              <w:br/>
              <w:t xml:space="preserve">- One-touch: </w:t>
            </w:r>
            <w:hyperlink r:id="rId402" w:tgtFrame="_blank" w:history="1">
              <w:r>
                <w:rPr>
                  <w:rStyle w:val="Hyperlink"/>
                  <w:rFonts w:cs="Calibri"/>
                  <w:sz w:val="16"/>
                  <w:szCs w:val="16"/>
                  <w:lang w:eastAsia="en-GB"/>
                </w:rPr>
                <w:t>tel:+31207941375,,319976997#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ew Zealand: +64 9 913 2226</w:t>
            </w:r>
            <w:r>
              <w:rPr>
                <w:rFonts w:ascii="Times New Roman" w:eastAsia="Times New Roman" w:hAnsi="Times New Roman" w:cs="Calibri"/>
                <w:sz w:val="16"/>
                <w:szCs w:val="16"/>
                <w:lang w:eastAsia="en-GB"/>
              </w:rPr>
              <w:br/>
              <w:t xml:space="preserve">- One-touch: </w:t>
            </w:r>
            <w:hyperlink r:id="rId403" w:tgtFrame="_blank" w:history="1">
              <w:r>
                <w:rPr>
                  <w:rStyle w:val="Hyperlink"/>
                  <w:rFonts w:cs="Calibri"/>
                  <w:sz w:val="16"/>
                  <w:szCs w:val="16"/>
                  <w:lang w:eastAsia="en-GB"/>
                </w:rPr>
                <w:t>tel:+6499132226,,319976997#</w:t>
              </w:r>
            </w:hyperlink>
            <w:r>
              <w:rPr>
                <w:rFonts w:ascii="Times New Roman" w:eastAsia="Times New Roman" w:hAnsi="Times New Roman" w:cs="Calibri"/>
                <w:sz w:val="16"/>
                <w:szCs w:val="16"/>
                <w:lang w:eastAsia="en-GB"/>
              </w:rPr>
              <w:br/>
              <w:t>Norway: +47 21 93 37 37</w:t>
            </w:r>
            <w:r>
              <w:rPr>
                <w:rFonts w:ascii="Times New Roman" w:eastAsia="Times New Roman" w:hAnsi="Times New Roman" w:cs="Calibri"/>
                <w:sz w:val="16"/>
                <w:szCs w:val="16"/>
                <w:lang w:eastAsia="en-GB"/>
              </w:rPr>
              <w:br/>
              <w:t xml:space="preserve">- One-touch: </w:t>
            </w:r>
            <w:hyperlink r:id="rId404" w:tgtFrame="_blank" w:history="1">
              <w:r>
                <w:rPr>
                  <w:rStyle w:val="Hyperlink"/>
                  <w:rFonts w:cs="Calibri"/>
                  <w:sz w:val="16"/>
                  <w:szCs w:val="16"/>
                  <w:lang w:eastAsia="en-GB"/>
                </w:rPr>
                <w:t>tel:+4721933737,,319976997#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oland (Toll Free): 00 800 1124748</w:t>
            </w:r>
            <w:r>
              <w:rPr>
                <w:rFonts w:ascii="Times New Roman" w:eastAsia="Times New Roman" w:hAnsi="Times New Roman" w:cs="Calibri"/>
                <w:sz w:val="16"/>
                <w:szCs w:val="16"/>
                <w:lang w:eastAsia="en-GB"/>
              </w:rPr>
              <w:br/>
              <w:t xml:space="preserve">- One-touch: </w:t>
            </w:r>
            <w:hyperlink r:id="rId405" w:tgtFrame="_blank" w:history="1">
              <w:r>
                <w:rPr>
                  <w:rStyle w:val="Hyperlink"/>
                  <w:rFonts w:cs="Calibri"/>
                  <w:sz w:val="16"/>
                  <w:szCs w:val="16"/>
                  <w:lang w:eastAsia="en-GB"/>
                </w:rPr>
                <w:t>tel:+488001124748,,319976997#</w:t>
              </w:r>
            </w:hyperlink>
            <w:r>
              <w:rPr>
                <w:rFonts w:ascii="Times New Roman" w:eastAsia="Times New Roman" w:hAnsi="Times New Roman" w:cs="Calibri"/>
                <w:sz w:val="16"/>
                <w:szCs w:val="16"/>
                <w:lang w:eastAsia="en-GB"/>
              </w:rPr>
              <w:br/>
              <w:t>Portugal (Toll Free): 800 784 711</w:t>
            </w:r>
            <w:r>
              <w:rPr>
                <w:rFonts w:ascii="Times New Roman" w:eastAsia="Times New Roman" w:hAnsi="Times New Roman" w:cs="Calibri"/>
                <w:sz w:val="16"/>
                <w:szCs w:val="16"/>
                <w:lang w:eastAsia="en-GB"/>
              </w:rPr>
              <w:br/>
              <w:t xml:space="preserve">- One-touch: </w:t>
            </w:r>
            <w:hyperlink r:id="rId406" w:tgtFrame="_blank" w:history="1">
              <w:r>
                <w:rPr>
                  <w:rStyle w:val="Hyperlink"/>
                  <w:rFonts w:cs="Calibri"/>
                  <w:sz w:val="16"/>
                  <w:szCs w:val="16"/>
                  <w:lang w:eastAsia="en-GB"/>
                </w:rPr>
                <w:t>tel:+351800784711,,319976997#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pain: +34 932 75 1230</w:t>
            </w:r>
            <w:r>
              <w:rPr>
                <w:rFonts w:ascii="Times New Roman" w:eastAsia="Times New Roman" w:hAnsi="Times New Roman" w:cs="Calibri"/>
                <w:sz w:val="16"/>
                <w:szCs w:val="16"/>
                <w:lang w:eastAsia="en-GB"/>
              </w:rPr>
              <w:br/>
              <w:t xml:space="preserve">- One-touch: </w:t>
            </w:r>
            <w:hyperlink r:id="rId407" w:tgtFrame="_blank" w:history="1">
              <w:r>
                <w:rPr>
                  <w:rStyle w:val="Hyperlink"/>
                  <w:rFonts w:cs="Calibri"/>
                  <w:sz w:val="16"/>
                  <w:szCs w:val="16"/>
                  <w:lang w:eastAsia="en-GB"/>
                </w:rPr>
                <w:t>tel:+34932751230,,319976997#</w:t>
              </w:r>
            </w:hyperlink>
            <w:r>
              <w:rPr>
                <w:rFonts w:ascii="Times New Roman" w:eastAsia="Times New Roman" w:hAnsi="Times New Roman" w:cs="Calibri"/>
                <w:sz w:val="16"/>
                <w:szCs w:val="16"/>
                <w:lang w:eastAsia="en-GB"/>
              </w:rPr>
              <w:br/>
              <w:t>Sweden: +46 853 527 818</w:t>
            </w:r>
            <w:r>
              <w:rPr>
                <w:rFonts w:ascii="Times New Roman" w:eastAsia="Times New Roman" w:hAnsi="Times New Roman" w:cs="Calibri"/>
                <w:sz w:val="16"/>
                <w:szCs w:val="16"/>
                <w:lang w:eastAsia="en-GB"/>
              </w:rPr>
              <w:br/>
              <w:t xml:space="preserve">- One-touch: </w:t>
            </w:r>
            <w:hyperlink r:id="rId408" w:tgtFrame="_blank" w:history="1">
              <w:r>
                <w:rPr>
                  <w:rStyle w:val="Hyperlink"/>
                  <w:rFonts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Switzerland: +41 225 4599 60</w:t>
            </w:r>
            <w:r>
              <w:rPr>
                <w:rFonts w:ascii="Times New Roman" w:eastAsia="Times New Roman" w:hAnsi="Times New Roman" w:cs="Calibri"/>
                <w:sz w:val="16"/>
                <w:szCs w:val="16"/>
                <w:lang w:eastAsia="en-GB"/>
              </w:rPr>
              <w:br/>
              <w:t xml:space="preserve">- One-touch: </w:t>
            </w:r>
            <w:hyperlink r:id="rId409" w:tgtFrame="_blank" w:history="1">
              <w:r>
                <w:rPr>
                  <w:rStyle w:val="Hyperlink"/>
                  <w:rFonts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nited Kingdom: +44 330 221 0097</w:t>
            </w:r>
            <w:r>
              <w:rPr>
                <w:rFonts w:ascii="Times New Roman" w:eastAsia="Times New Roman" w:hAnsi="Times New Roman" w:cs="Calibri"/>
                <w:sz w:val="16"/>
                <w:szCs w:val="16"/>
                <w:lang w:eastAsia="en-GB"/>
              </w:rPr>
              <w:br/>
              <w:t xml:space="preserve">- One-touch: </w:t>
            </w:r>
            <w:hyperlink r:id="rId410" w:tgtFrame="_blank" w:history="1">
              <w:r>
                <w:rPr>
                  <w:rStyle w:val="Hyperlink"/>
                  <w:rFonts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United States: +1 (224) 501-3318</w:t>
            </w:r>
            <w:r>
              <w:rPr>
                <w:rFonts w:ascii="Times New Roman" w:hAnsi="Times New Roman" w:cs="Calibri"/>
                <w:sz w:val="16"/>
                <w:szCs w:val="16"/>
                <w:lang w:eastAsia="en-GB"/>
              </w:rPr>
              <w:br/>
              <w:t xml:space="preserve">- One-touch: </w:t>
            </w:r>
            <w:hyperlink r:id="rId411" w:tgtFrame="_blank" w:history="1">
              <w:r>
                <w:rPr>
                  <w:rStyle w:val="Hyperlink"/>
                  <w:rFonts w:cs="Calibri"/>
                  <w:sz w:val="16"/>
                  <w:szCs w:val="16"/>
                  <w:lang w:eastAsia="en-GB"/>
                </w:rPr>
                <w:t>tel:+12245013318,,319976997#</w:t>
              </w:r>
            </w:hyperlink>
          </w:p>
        </w:tc>
      </w:tr>
    </w:tbl>
    <w:p w14:paraId="31288ED6" w14:textId="77777777" w:rsidR="00911BDC" w:rsidRDefault="00911BDC" w:rsidP="00911BDC">
      <w:pPr>
        <w:spacing w:before="120" w:after="120"/>
        <w:rPr>
          <w:rFonts w:ascii="Arial" w:hAnsi="Arial" w:cs="Arial"/>
          <w:color w:val="000000"/>
        </w:rPr>
      </w:pPr>
    </w:p>
    <w:p w14:paraId="7BFC75D0" w14:textId="77777777" w:rsidR="00911BDC" w:rsidRDefault="00911BDC" w:rsidP="00911BDC">
      <w:pPr>
        <w:spacing w:before="120" w:after="120"/>
        <w:rPr>
          <w:rFonts w:ascii="Arial" w:hAnsi="Arial" w:cs="Arial"/>
          <w:color w:val="000000"/>
          <w:lang w:val="en-US"/>
        </w:rPr>
      </w:pPr>
    </w:p>
    <w:p w14:paraId="7B4538E9" w14:textId="77777777" w:rsidR="007F513A" w:rsidRDefault="007F513A"/>
    <w:sectPr w:rsidR="007F513A" w:rsidSect="00F87B1D">
      <w:headerReference w:type="default" r:id="rId412"/>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C264" w14:textId="77777777" w:rsidR="00824EBA" w:rsidRDefault="00824EBA">
      <w:r>
        <w:separator/>
      </w:r>
    </w:p>
  </w:endnote>
  <w:endnote w:type="continuationSeparator" w:id="0">
    <w:p w14:paraId="40623B62" w14:textId="77777777" w:rsidR="00824EBA" w:rsidRDefault="0082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charset w:val="00"/>
    <w:family w:val="roman"/>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D68E" w14:textId="77777777" w:rsidR="00824EBA" w:rsidRDefault="00824EBA">
      <w:r>
        <w:separator/>
      </w:r>
    </w:p>
  </w:footnote>
  <w:footnote w:type="continuationSeparator" w:id="0">
    <w:p w14:paraId="22C354CE" w14:textId="77777777" w:rsidR="00824EBA" w:rsidRDefault="00824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50" w14:textId="02C1B1B4"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r w:rsidR="00B93DD4">
      <w:rPr>
        <w:b/>
        <w:noProof/>
        <w:sz w:val="24"/>
      </w:rPr>
      <w:t>r</w:t>
    </w:r>
    <w:r w:rsidR="006D3AFD">
      <w:rPr>
        <w:b/>
        <w:noProof/>
        <w:sz w:val="24"/>
      </w:rPr>
      <w:t>7</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201A5"/>
    <w:rsid w:val="000214D1"/>
    <w:rsid w:val="00021DCA"/>
    <w:rsid w:val="00022FF7"/>
    <w:rsid w:val="00024897"/>
    <w:rsid w:val="00026624"/>
    <w:rsid w:val="00026EBD"/>
    <w:rsid w:val="0003105F"/>
    <w:rsid w:val="00031152"/>
    <w:rsid w:val="000321CD"/>
    <w:rsid w:val="00036A47"/>
    <w:rsid w:val="00040D7B"/>
    <w:rsid w:val="000436B8"/>
    <w:rsid w:val="00043CA6"/>
    <w:rsid w:val="00044BBA"/>
    <w:rsid w:val="00051D0A"/>
    <w:rsid w:val="00057E9B"/>
    <w:rsid w:val="00060533"/>
    <w:rsid w:val="00061DC4"/>
    <w:rsid w:val="00062B6A"/>
    <w:rsid w:val="000630D5"/>
    <w:rsid w:val="00067778"/>
    <w:rsid w:val="0007286B"/>
    <w:rsid w:val="000734A4"/>
    <w:rsid w:val="0007359A"/>
    <w:rsid w:val="000850CC"/>
    <w:rsid w:val="0008665D"/>
    <w:rsid w:val="00086F0F"/>
    <w:rsid w:val="000875B8"/>
    <w:rsid w:val="00087B43"/>
    <w:rsid w:val="0009432D"/>
    <w:rsid w:val="0009628E"/>
    <w:rsid w:val="000A5837"/>
    <w:rsid w:val="000B0452"/>
    <w:rsid w:val="000B4712"/>
    <w:rsid w:val="000B79B1"/>
    <w:rsid w:val="000C3DB7"/>
    <w:rsid w:val="000D0055"/>
    <w:rsid w:val="000D030A"/>
    <w:rsid w:val="000E01DD"/>
    <w:rsid w:val="000E7988"/>
    <w:rsid w:val="000F15E6"/>
    <w:rsid w:val="000F31E8"/>
    <w:rsid w:val="000F37CA"/>
    <w:rsid w:val="00101A33"/>
    <w:rsid w:val="00101D37"/>
    <w:rsid w:val="00102205"/>
    <w:rsid w:val="00105051"/>
    <w:rsid w:val="00105729"/>
    <w:rsid w:val="00113F50"/>
    <w:rsid w:val="00114CC6"/>
    <w:rsid w:val="001202FE"/>
    <w:rsid w:val="00121CD4"/>
    <w:rsid w:val="00123A6C"/>
    <w:rsid w:val="001312D2"/>
    <w:rsid w:val="00132592"/>
    <w:rsid w:val="00134E95"/>
    <w:rsid w:val="00141C3F"/>
    <w:rsid w:val="001500D9"/>
    <w:rsid w:val="001504FD"/>
    <w:rsid w:val="00151064"/>
    <w:rsid w:val="00153BE7"/>
    <w:rsid w:val="00154220"/>
    <w:rsid w:val="001559C5"/>
    <w:rsid w:val="001745B4"/>
    <w:rsid w:val="00176298"/>
    <w:rsid w:val="0018348E"/>
    <w:rsid w:val="0019073D"/>
    <w:rsid w:val="00193A5E"/>
    <w:rsid w:val="001A04AE"/>
    <w:rsid w:val="001A5009"/>
    <w:rsid w:val="001B65AD"/>
    <w:rsid w:val="001C2370"/>
    <w:rsid w:val="001C26A0"/>
    <w:rsid w:val="001C55D5"/>
    <w:rsid w:val="001E6C49"/>
    <w:rsid w:val="001F2AFB"/>
    <w:rsid w:val="001F35A6"/>
    <w:rsid w:val="001F4497"/>
    <w:rsid w:val="001F73F0"/>
    <w:rsid w:val="0020212D"/>
    <w:rsid w:val="002051B2"/>
    <w:rsid w:val="002059C6"/>
    <w:rsid w:val="00210702"/>
    <w:rsid w:val="002108EC"/>
    <w:rsid w:val="00215A27"/>
    <w:rsid w:val="00216161"/>
    <w:rsid w:val="00222884"/>
    <w:rsid w:val="00223FD2"/>
    <w:rsid w:val="00225E1C"/>
    <w:rsid w:val="00227407"/>
    <w:rsid w:val="002364D7"/>
    <w:rsid w:val="00240568"/>
    <w:rsid w:val="00242585"/>
    <w:rsid w:val="00247A43"/>
    <w:rsid w:val="00250FD2"/>
    <w:rsid w:val="00253793"/>
    <w:rsid w:val="002539D3"/>
    <w:rsid w:val="002551AB"/>
    <w:rsid w:val="00261CF4"/>
    <w:rsid w:val="0027238A"/>
    <w:rsid w:val="00272DFE"/>
    <w:rsid w:val="00274A92"/>
    <w:rsid w:val="002806FE"/>
    <w:rsid w:val="00282E70"/>
    <w:rsid w:val="0028570C"/>
    <w:rsid w:val="00285D58"/>
    <w:rsid w:val="0029067B"/>
    <w:rsid w:val="00290CE4"/>
    <w:rsid w:val="00292CC8"/>
    <w:rsid w:val="002A4D6A"/>
    <w:rsid w:val="002A579E"/>
    <w:rsid w:val="002B0F5D"/>
    <w:rsid w:val="002B1128"/>
    <w:rsid w:val="002B46D5"/>
    <w:rsid w:val="002B5016"/>
    <w:rsid w:val="002C64BD"/>
    <w:rsid w:val="002D0463"/>
    <w:rsid w:val="002D72E4"/>
    <w:rsid w:val="002E5690"/>
    <w:rsid w:val="002E5DEE"/>
    <w:rsid w:val="002F00B2"/>
    <w:rsid w:val="002F0494"/>
    <w:rsid w:val="002F063F"/>
    <w:rsid w:val="002F2C7E"/>
    <w:rsid w:val="002F317D"/>
    <w:rsid w:val="00301C0E"/>
    <w:rsid w:val="003027D8"/>
    <w:rsid w:val="003046AC"/>
    <w:rsid w:val="003047FF"/>
    <w:rsid w:val="00316701"/>
    <w:rsid w:val="00325375"/>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2A4A"/>
    <w:rsid w:val="0037662B"/>
    <w:rsid w:val="0037776A"/>
    <w:rsid w:val="003813DE"/>
    <w:rsid w:val="00382130"/>
    <w:rsid w:val="0038333E"/>
    <w:rsid w:val="00385992"/>
    <w:rsid w:val="0039003B"/>
    <w:rsid w:val="003942BB"/>
    <w:rsid w:val="00395CA7"/>
    <w:rsid w:val="00397C00"/>
    <w:rsid w:val="003A1830"/>
    <w:rsid w:val="003A313C"/>
    <w:rsid w:val="003A6199"/>
    <w:rsid w:val="003B356D"/>
    <w:rsid w:val="003C02C9"/>
    <w:rsid w:val="003C5888"/>
    <w:rsid w:val="003C5A40"/>
    <w:rsid w:val="003C679D"/>
    <w:rsid w:val="003C7520"/>
    <w:rsid w:val="003D02CD"/>
    <w:rsid w:val="003E3DA1"/>
    <w:rsid w:val="003F2639"/>
    <w:rsid w:val="003F2B0A"/>
    <w:rsid w:val="00404171"/>
    <w:rsid w:val="00404AE2"/>
    <w:rsid w:val="004104C0"/>
    <w:rsid w:val="00412A56"/>
    <w:rsid w:val="0041394E"/>
    <w:rsid w:val="0042112F"/>
    <w:rsid w:val="004240E0"/>
    <w:rsid w:val="004304BB"/>
    <w:rsid w:val="004331DF"/>
    <w:rsid w:val="00433542"/>
    <w:rsid w:val="0044605C"/>
    <w:rsid w:val="00452472"/>
    <w:rsid w:val="004614D4"/>
    <w:rsid w:val="00461796"/>
    <w:rsid w:val="004712A1"/>
    <w:rsid w:val="00475537"/>
    <w:rsid w:val="00481D06"/>
    <w:rsid w:val="004874D0"/>
    <w:rsid w:val="00487525"/>
    <w:rsid w:val="00493B7C"/>
    <w:rsid w:val="00495CA6"/>
    <w:rsid w:val="00495D9F"/>
    <w:rsid w:val="004A246D"/>
    <w:rsid w:val="004A59D0"/>
    <w:rsid w:val="004B0F50"/>
    <w:rsid w:val="004B3804"/>
    <w:rsid w:val="004B45B8"/>
    <w:rsid w:val="004B67AD"/>
    <w:rsid w:val="004B682C"/>
    <w:rsid w:val="004B7F2B"/>
    <w:rsid w:val="004C2D47"/>
    <w:rsid w:val="004C57EE"/>
    <w:rsid w:val="004C79F2"/>
    <w:rsid w:val="004E052D"/>
    <w:rsid w:val="004E262E"/>
    <w:rsid w:val="004E2F32"/>
    <w:rsid w:val="004F58A6"/>
    <w:rsid w:val="004F7613"/>
    <w:rsid w:val="004F7D11"/>
    <w:rsid w:val="00503C1A"/>
    <w:rsid w:val="0050578B"/>
    <w:rsid w:val="00506348"/>
    <w:rsid w:val="00506ACF"/>
    <w:rsid w:val="00507CC2"/>
    <w:rsid w:val="0051381A"/>
    <w:rsid w:val="0051486E"/>
    <w:rsid w:val="005160CF"/>
    <w:rsid w:val="0052046F"/>
    <w:rsid w:val="00522E4A"/>
    <w:rsid w:val="00523092"/>
    <w:rsid w:val="00523B23"/>
    <w:rsid w:val="00530E1C"/>
    <w:rsid w:val="00531424"/>
    <w:rsid w:val="00533379"/>
    <w:rsid w:val="00533D93"/>
    <w:rsid w:val="00540233"/>
    <w:rsid w:val="005452C1"/>
    <w:rsid w:val="005453D7"/>
    <w:rsid w:val="005457CB"/>
    <w:rsid w:val="00550E46"/>
    <w:rsid w:val="00556BF3"/>
    <w:rsid w:val="00556D31"/>
    <w:rsid w:val="005660C7"/>
    <w:rsid w:val="005707DC"/>
    <w:rsid w:val="00570A82"/>
    <w:rsid w:val="00571189"/>
    <w:rsid w:val="00575032"/>
    <w:rsid w:val="005762E0"/>
    <w:rsid w:val="00576408"/>
    <w:rsid w:val="005805B0"/>
    <w:rsid w:val="00584CD5"/>
    <w:rsid w:val="005A3287"/>
    <w:rsid w:val="005A4F55"/>
    <w:rsid w:val="005A6ACC"/>
    <w:rsid w:val="005B34C1"/>
    <w:rsid w:val="005B491B"/>
    <w:rsid w:val="005C0B6C"/>
    <w:rsid w:val="005C2463"/>
    <w:rsid w:val="005C5DA7"/>
    <w:rsid w:val="005C673F"/>
    <w:rsid w:val="005D0531"/>
    <w:rsid w:val="005D2F24"/>
    <w:rsid w:val="005E637A"/>
    <w:rsid w:val="005F15FD"/>
    <w:rsid w:val="005F5943"/>
    <w:rsid w:val="005F63C2"/>
    <w:rsid w:val="005F691A"/>
    <w:rsid w:val="005F73C2"/>
    <w:rsid w:val="00601BBE"/>
    <w:rsid w:val="0060662C"/>
    <w:rsid w:val="006116F5"/>
    <w:rsid w:val="00613419"/>
    <w:rsid w:val="00620758"/>
    <w:rsid w:val="00623E2E"/>
    <w:rsid w:val="00624C6B"/>
    <w:rsid w:val="0063138F"/>
    <w:rsid w:val="006330CA"/>
    <w:rsid w:val="006377E1"/>
    <w:rsid w:val="00637ECB"/>
    <w:rsid w:val="006466C2"/>
    <w:rsid w:val="00647B17"/>
    <w:rsid w:val="0066309B"/>
    <w:rsid w:val="00665E31"/>
    <w:rsid w:val="00671BED"/>
    <w:rsid w:val="00672619"/>
    <w:rsid w:val="00672CE1"/>
    <w:rsid w:val="00675EF6"/>
    <w:rsid w:val="00680D71"/>
    <w:rsid w:val="00681E2A"/>
    <w:rsid w:val="00682090"/>
    <w:rsid w:val="00687AE6"/>
    <w:rsid w:val="00692A78"/>
    <w:rsid w:val="006940F5"/>
    <w:rsid w:val="0069427B"/>
    <w:rsid w:val="006977B0"/>
    <w:rsid w:val="006A1AEF"/>
    <w:rsid w:val="006B013F"/>
    <w:rsid w:val="006B19FF"/>
    <w:rsid w:val="006B6124"/>
    <w:rsid w:val="006C3C7C"/>
    <w:rsid w:val="006D3AFD"/>
    <w:rsid w:val="006D3F24"/>
    <w:rsid w:val="006D4246"/>
    <w:rsid w:val="006D4AB2"/>
    <w:rsid w:val="006D60E6"/>
    <w:rsid w:val="006D61B9"/>
    <w:rsid w:val="006E12A7"/>
    <w:rsid w:val="006F4024"/>
    <w:rsid w:val="00701925"/>
    <w:rsid w:val="00702ED7"/>
    <w:rsid w:val="0070715E"/>
    <w:rsid w:val="007141F0"/>
    <w:rsid w:val="00716A1F"/>
    <w:rsid w:val="00717B9B"/>
    <w:rsid w:val="00717F3A"/>
    <w:rsid w:val="00722210"/>
    <w:rsid w:val="007305D7"/>
    <w:rsid w:val="007306CE"/>
    <w:rsid w:val="00730887"/>
    <w:rsid w:val="007352C4"/>
    <w:rsid w:val="007408D1"/>
    <w:rsid w:val="0075320F"/>
    <w:rsid w:val="0075367D"/>
    <w:rsid w:val="00755D4A"/>
    <w:rsid w:val="00757157"/>
    <w:rsid w:val="00762039"/>
    <w:rsid w:val="007631BE"/>
    <w:rsid w:val="00765EA8"/>
    <w:rsid w:val="0076644A"/>
    <w:rsid w:val="007669C3"/>
    <w:rsid w:val="007670EF"/>
    <w:rsid w:val="0077077B"/>
    <w:rsid w:val="007838BA"/>
    <w:rsid w:val="0078441A"/>
    <w:rsid w:val="007848C0"/>
    <w:rsid w:val="00787993"/>
    <w:rsid w:val="007920ED"/>
    <w:rsid w:val="007964D4"/>
    <w:rsid w:val="007A16F1"/>
    <w:rsid w:val="007A380E"/>
    <w:rsid w:val="007A4C9C"/>
    <w:rsid w:val="007A7056"/>
    <w:rsid w:val="007A7102"/>
    <w:rsid w:val="007A74E5"/>
    <w:rsid w:val="007A759E"/>
    <w:rsid w:val="007A7E29"/>
    <w:rsid w:val="007B0E47"/>
    <w:rsid w:val="007B23B1"/>
    <w:rsid w:val="007B27B2"/>
    <w:rsid w:val="007B6999"/>
    <w:rsid w:val="007C1031"/>
    <w:rsid w:val="007C331A"/>
    <w:rsid w:val="007C505D"/>
    <w:rsid w:val="007D2288"/>
    <w:rsid w:val="007D3B06"/>
    <w:rsid w:val="007D70FF"/>
    <w:rsid w:val="007E157D"/>
    <w:rsid w:val="007E73DC"/>
    <w:rsid w:val="007F513A"/>
    <w:rsid w:val="00803EE7"/>
    <w:rsid w:val="008106E2"/>
    <w:rsid w:val="008130C3"/>
    <w:rsid w:val="00817137"/>
    <w:rsid w:val="008244DB"/>
    <w:rsid w:val="00824EBA"/>
    <w:rsid w:val="008327A9"/>
    <w:rsid w:val="008425D9"/>
    <w:rsid w:val="00852BD2"/>
    <w:rsid w:val="008642D1"/>
    <w:rsid w:val="00871203"/>
    <w:rsid w:val="00873247"/>
    <w:rsid w:val="0087425F"/>
    <w:rsid w:val="00876C26"/>
    <w:rsid w:val="008822A0"/>
    <w:rsid w:val="00883F85"/>
    <w:rsid w:val="00884F41"/>
    <w:rsid w:val="00891623"/>
    <w:rsid w:val="008933A2"/>
    <w:rsid w:val="00896739"/>
    <w:rsid w:val="008A1B1E"/>
    <w:rsid w:val="008A31D9"/>
    <w:rsid w:val="008A4040"/>
    <w:rsid w:val="008B0948"/>
    <w:rsid w:val="008C358B"/>
    <w:rsid w:val="008C4289"/>
    <w:rsid w:val="008D0450"/>
    <w:rsid w:val="008E4E1D"/>
    <w:rsid w:val="008E5229"/>
    <w:rsid w:val="008E7295"/>
    <w:rsid w:val="008F2E6A"/>
    <w:rsid w:val="008F311D"/>
    <w:rsid w:val="008F4B27"/>
    <w:rsid w:val="008F79BD"/>
    <w:rsid w:val="00903E3D"/>
    <w:rsid w:val="00911BDC"/>
    <w:rsid w:val="0091285C"/>
    <w:rsid w:val="0091339C"/>
    <w:rsid w:val="009202D9"/>
    <w:rsid w:val="009231EA"/>
    <w:rsid w:val="009239B9"/>
    <w:rsid w:val="00936A06"/>
    <w:rsid w:val="00944332"/>
    <w:rsid w:val="00947D61"/>
    <w:rsid w:val="00952812"/>
    <w:rsid w:val="0095298C"/>
    <w:rsid w:val="00953640"/>
    <w:rsid w:val="009539B9"/>
    <w:rsid w:val="00957DB3"/>
    <w:rsid w:val="009756FB"/>
    <w:rsid w:val="00976E4D"/>
    <w:rsid w:val="00986C08"/>
    <w:rsid w:val="00987A10"/>
    <w:rsid w:val="00990C75"/>
    <w:rsid w:val="00996A6E"/>
    <w:rsid w:val="00997996"/>
    <w:rsid w:val="009A1928"/>
    <w:rsid w:val="009A595C"/>
    <w:rsid w:val="009B3361"/>
    <w:rsid w:val="009C275E"/>
    <w:rsid w:val="009C3EB6"/>
    <w:rsid w:val="009C4467"/>
    <w:rsid w:val="009C558D"/>
    <w:rsid w:val="009C6B77"/>
    <w:rsid w:val="009D1BD7"/>
    <w:rsid w:val="009D2BEF"/>
    <w:rsid w:val="009D3F4E"/>
    <w:rsid w:val="009D43DC"/>
    <w:rsid w:val="009E41B4"/>
    <w:rsid w:val="009F0895"/>
    <w:rsid w:val="009F35CD"/>
    <w:rsid w:val="009F3DA5"/>
    <w:rsid w:val="009F4DAC"/>
    <w:rsid w:val="009F5EF6"/>
    <w:rsid w:val="009F629E"/>
    <w:rsid w:val="009F6418"/>
    <w:rsid w:val="00A03FF8"/>
    <w:rsid w:val="00A059BE"/>
    <w:rsid w:val="00A14D68"/>
    <w:rsid w:val="00A1733A"/>
    <w:rsid w:val="00A22145"/>
    <w:rsid w:val="00A226D8"/>
    <w:rsid w:val="00A3075C"/>
    <w:rsid w:val="00A350AF"/>
    <w:rsid w:val="00A4184A"/>
    <w:rsid w:val="00A42041"/>
    <w:rsid w:val="00A4681E"/>
    <w:rsid w:val="00A473EF"/>
    <w:rsid w:val="00A5042F"/>
    <w:rsid w:val="00A51EF4"/>
    <w:rsid w:val="00A521CA"/>
    <w:rsid w:val="00A53997"/>
    <w:rsid w:val="00A53EF7"/>
    <w:rsid w:val="00A5726A"/>
    <w:rsid w:val="00A577CE"/>
    <w:rsid w:val="00A601B7"/>
    <w:rsid w:val="00A62280"/>
    <w:rsid w:val="00A6234C"/>
    <w:rsid w:val="00A67178"/>
    <w:rsid w:val="00A71F39"/>
    <w:rsid w:val="00A73840"/>
    <w:rsid w:val="00A74F87"/>
    <w:rsid w:val="00A77106"/>
    <w:rsid w:val="00A77F08"/>
    <w:rsid w:val="00A805F5"/>
    <w:rsid w:val="00A8128D"/>
    <w:rsid w:val="00A812F5"/>
    <w:rsid w:val="00A81BB9"/>
    <w:rsid w:val="00A832E3"/>
    <w:rsid w:val="00A84613"/>
    <w:rsid w:val="00A87099"/>
    <w:rsid w:val="00A901C7"/>
    <w:rsid w:val="00A918D1"/>
    <w:rsid w:val="00A9293E"/>
    <w:rsid w:val="00A9648A"/>
    <w:rsid w:val="00A97739"/>
    <w:rsid w:val="00AA0AAC"/>
    <w:rsid w:val="00AA3EA3"/>
    <w:rsid w:val="00AA4834"/>
    <w:rsid w:val="00AB0A2E"/>
    <w:rsid w:val="00AB6F76"/>
    <w:rsid w:val="00AB7E09"/>
    <w:rsid w:val="00AC4EAD"/>
    <w:rsid w:val="00AD3B56"/>
    <w:rsid w:val="00AE0EE7"/>
    <w:rsid w:val="00AE16A9"/>
    <w:rsid w:val="00AF1BE5"/>
    <w:rsid w:val="00AF1EAA"/>
    <w:rsid w:val="00AF35B1"/>
    <w:rsid w:val="00AF39D0"/>
    <w:rsid w:val="00AF4AF7"/>
    <w:rsid w:val="00B04857"/>
    <w:rsid w:val="00B10164"/>
    <w:rsid w:val="00B1272B"/>
    <w:rsid w:val="00B145FE"/>
    <w:rsid w:val="00B14799"/>
    <w:rsid w:val="00B225C1"/>
    <w:rsid w:val="00B24E3F"/>
    <w:rsid w:val="00B26190"/>
    <w:rsid w:val="00B31498"/>
    <w:rsid w:val="00B34DB8"/>
    <w:rsid w:val="00B37358"/>
    <w:rsid w:val="00B37BA7"/>
    <w:rsid w:val="00B41F3E"/>
    <w:rsid w:val="00B43941"/>
    <w:rsid w:val="00B43F2E"/>
    <w:rsid w:val="00B45455"/>
    <w:rsid w:val="00B504F1"/>
    <w:rsid w:val="00B52A2B"/>
    <w:rsid w:val="00B549E6"/>
    <w:rsid w:val="00B56EB1"/>
    <w:rsid w:val="00B63852"/>
    <w:rsid w:val="00B645F4"/>
    <w:rsid w:val="00B649D8"/>
    <w:rsid w:val="00B67438"/>
    <w:rsid w:val="00B678C9"/>
    <w:rsid w:val="00B701E1"/>
    <w:rsid w:val="00B73295"/>
    <w:rsid w:val="00B76523"/>
    <w:rsid w:val="00B77CC6"/>
    <w:rsid w:val="00B80EA2"/>
    <w:rsid w:val="00B828DE"/>
    <w:rsid w:val="00B8666D"/>
    <w:rsid w:val="00B91041"/>
    <w:rsid w:val="00B9305E"/>
    <w:rsid w:val="00B93DD4"/>
    <w:rsid w:val="00BA1312"/>
    <w:rsid w:val="00BB0675"/>
    <w:rsid w:val="00BC196E"/>
    <w:rsid w:val="00BC3F61"/>
    <w:rsid w:val="00BC5858"/>
    <w:rsid w:val="00BC5CEA"/>
    <w:rsid w:val="00BC5D1B"/>
    <w:rsid w:val="00BD2EAB"/>
    <w:rsid w:val="00BD4426"/>
    <w:rsid w:val="00BD4F98"/>
    <w:rsid w:val="00BE0D49"/>
    <w:rsid w:val="00BE0F24"/>
    <w:rsid w:val="00BE1549"/>
    <w:rsid w:val="00BE77C7"/>
    <w:rsid w:val="00BF0AAA"/>
    <w:rsid w:val="00BF3BEB"/>
    <w:rsid w:val="00C03A87"/>
    <w:rsid w:val="00C0581C"/>
    <w:rsid w:val="00C201B6"/>
    <w:rsid w:val="00C20417"/>
    <w:rsid w:val="00C23A56"/>
    <w:rsid w:val="00C24A52"/>
    <w:rsid w:val="00C26182"/>
    <w:rsid w:val="00C30CA5"/>
    <w:rsid w:val="00C37027"/>
    <w:rsid w:val="00C4311B"/>
    <w:rsid w:val="00C43135"/>
    <w:rsid w:val="00C4337B"/>
    <w:rsid w:val="00C52899"/>
    <w:rsid w:val="00C54C7E"/>
    <w:rsid w:val="00C60C7E"/>
    <w:rsid w:val="00C75DA0"/>
    <w:rsid w:val="00C767D6"/>
    <w:rsid w:val="00C7718D"/>
    <w:rsid w:val="00C83B11"/>
    <w:rsid w:val="00C86FCF"/>
    <w:rsid w:val="00C875AE"/>
    <w:rsid w:val="00C906A9"/>
    <w:rsid w:val="00CA111E"/>
    <w:rsid w:val="00CA2970"/>
    <w:rsid w:val="00CA29CD"/>
    <w:rsid w:val="00CA39E7"/>
    <w:rsid w:val="00CA5C8F"/>
    <w:rsid w:val="00CB4A02"/>
    <w:rsid w:val="00CC0344"/>
    <w:rsid w:val="00CC1C9A"/>
    <w:rsid w:val="00CC4E9B"/>
    <w:rsid w:val="00CE0969"/>
    <w:rsid w:val="00CE637D"/>
    <w:rsid w:val="00D02DFA"/>
    <w:rsid w:val="00D05DE4"/>
    <w:rsid w:val="00D05FD3"/>
    <w:rsid w:val="00D069DD"/>
    <w:rsid w:val="00D06BAC"/>
    <w:rsid w:val="00D0718C"/>
    <w:rsid w:val="00D07DD6"/>
    <w:rsid w:val="00D16517"/>
    <w:rsid w:val="00D16561"/>
    <w:rsid w:val="00D1698A"/>
    <w:rsid w:val="00D227E6"/>
    <w:rsid w:val="00D245F4"/>
    <w:rsid w:val="00D24A2E"/>
    <w:rsid w:val="00D277A8"/>
    <w:rsid w:val="00D30B75"/>
    <w:rsid w:val="00D31EE5"/>
    <w:rsid w:val="00D327EF"/>
    <w:rsid w:val="00D41DD7"/>
    <w:rsid w:val="00D42952"/>
    <w:rsid w:val="00D56274"/>
    <w:rsid w:val="00D61DDC"/>
    <w:rsid w:val="00D61F3E"/>
    <w:rsid w:val="00D67B67"/>
    <w:rsid w:val="00D70154"/>
    <w:rsid w:val="00D712E9"/>
    <w:rsid w:val="00D71329"/>
    <w:rsid w:val="00D836B4"/>
    <w:rsid w:val="00D84DDB"/>
    <w:rsid w:val="00D859E7"/>
    <w:rsid w:val="00D904F6"/>
    <w:rsid w:val="00D9565C"/>
    <w:rsid w:val="00D95E96"/>
    <w:rsid w:val="00DA1BF4"/>
    <w:rsid w:val="00DA69FE"/>
    <w:rsid w:val="00DB05A5"/>
    <w:rsid w:val="00DB1468"/>
    <w:rsid w:val="00DB1FCE"/>
    <w:rsid w:val="00DB2C3A"/>
    <w:rsid w:val="00DB3052"/>
    <w:rsid w:val="00DB414F"/>
    <w:rsid w:val="00DB46EA"/>
    <w:rsid w:val="00DB7010"/>
    <w:rsid w:val="00DC0059"/>
    <w:rsid w:val="00DD116F"/>
    <w:rsid w:val="00DD2156"/>
    <w:rsid w:val="00DD384A"/>
    <w:rsid w:val="00DD40E3"/>
    <w:rsid w:val="00DD604E"/>
    <w:rsid w:val="00DE3509"/>
    <w:rsid w:val="00DE45D5"/>
    <w:rsid w:val="00DE4B2E"/>
    <w:rsid w:val="00DE58E4"/>
    <w:rsid w:val="00DF1455"/>
    <w:rsid w:val="00DF4759"/>
    <w:rsid w:val="00E004EF"/>
    <w:rsid w:val="00E02707"/>
    <w:rsid w:val="00E04652"/>
    <w:rsid w:val="00E055DF"/>
    <w:rsid w:val="00E0799E"/>
    <w:rsid w:val="00E13B5A"/>
    <w:rsid w:val="00E14E7D"/>
    <w:rsid w:val="00E20FDA"/>
    <w:rsid w:val="00E24CE3"/>
    <w:rsid w:val="00E25073"/>
    <w:rsid w:val="00E309F3"/>
    <w:rsid w:val="00E32193"/>
    <w:rsid w:val="00E32F01"/>
    <w:rsid w:val="00E339AC"/>
    <w:rsid w:val="00E34B03"/>
    <w:rsid w:val="00E360B7"/>
    <w:rsid w:val="00E368DB"/>
    <w:rsid w:val="00E436DA"/>
    <w:rsid w:val="00E44882"/>
    <w:rsid w:val="00E44F1F"/>
    <w:rsid w:val="00E44F3C"/>
    <w:rsid w:val="00E453B5"/>
    <w:rsid w:val="00E45F38"/>
    <w:rsid w:val="00E5160F"/>
    <w:rsid w:val="00E52793"/>
    <w:rsid w:val="00E52C1F"/>
    <w:rsid w:val="00E52E0D"/>
    <w:rsid w:val="00E5324E"/>
    <w:rsid w:val="00E642B5"/>
    <w:rsid w:val="00E65130"/>
    <w:rsid w:val="00E6585D"/>
    <w:rsid w:val="00E65E90"/>
    <w:rsid w:val="00E82910"/>
    <w:rsid w:val="00E83CB5"/>
    <w:rsid w:val="00E8604E"/>
    <w:rsid w:val="00E914E6"/>
    <w:rsid w:val="00E93CE0"/>
    <w:rsid w:val="00E97920"/>
    <w:rsid w:val="00EA2B52"/>
    <w:rsid w:val="00EA3E35"/>
    <w:rsid w:val="00EB211A"/>
    <w:rsid w:val="00EB4D4C"/>
    <w:rsid w:val="00EB5B28"/>
    <w:rsid w:val="00EC1BBE"/>
    <w:rsid w:val="00EC284F"/>
    <w:rsid w:val="00EC78DC"/>
    <w:rsid w:val="00ED3464"/>
    <w:rsid w:val="00ED73F3"/>
    <w:rsid w:val="00EE08B0"/>
    <w:rsid w:val="00EE438D"/>
    <w:rsid w:val="00EF0622"/>
    <w:rsid w:val="00EF0BAE"/>
    <w:rsid w:val="00EF2381"/>
    <w:rsid w:val="00EF6B95"/>
    <w:rsid w:val="00F1438D"/>
    <w:rsid w:val="00F15B8E"/>
    <w:rsid w:val="00F23AC7"/>
    <w:rsid w:val="00F272D1"/>
    <w:rsid w:val="00F32D48"/>
    <w:rsid w:val="00F3585D"/>
    <w:rsid w:val="00F47854"/>
    <w:rsid w:val="00F5018C"/>
    <w:rsid w:val="00F51105"/>
    <w:rsid w:val="00F52A60"/>
    <w:rsid w:val="00F52D32"/>
    <w:rsid w:val="00F555F6"/>
    <w:rsid w:val="00F55C9F"/>
    <w:rsid w:val="00F647FA"/>
    <w:rsid w:val="00F65536"/>
    <w:rsid w:val="00F6619E"/>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B0821"/>
    <w:rsid w:val="00FB25DE"/>
    <w:rsid w:val="00FC17E2"/>
    <w:rsid w:val="00FC1B92"/>
    <w:rsid w:val="00FC26E4"/>
    <w:rsid w:val="00FC5D01"/>
    <w:rsid w:val="00FC69FE"/>
    <w:rsid w:val="00FD0B0A"/>
    <w:rsid w:val="00FD1649"/>
    <w:rsid w:val="00FD1D2A"/>
    <w:rsid w:val="00FD462E"/>
    <w:rsid w:val="00FE115A"/>
    <w:rsid w:val="00FE1FA6"/>
    <w:rsid w:val="00FE2E19"/>
    <w:rsid w:val="00FF2631"/>
    <w:rsid w:val="00FF292C"/>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 w:type="character" w:customStyle="1" w:styleId="normaltextrun">
    <w:name w:val="normaltextrun"/>
    <w:basedOn w:val="DefaultParagraphFont"/>
    <w:rsid w:val="00936A06"/>
  </w:style>
  <w:style w:type="character" w:customStyle="1" w:styleId="eop">
    <w:name w:val="eop"/>
    <w:basedOn w:val="DefaultParagraphFont"/>
    <w:rsid w:val="0093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3GPP_SA6-ongoing_meeting\SA_6-61\docs\S6-242037.zip" TargetMode="External"/><Relationship Id="rId299" Type="http://schemas.openxmlformats.org/officeDocument/2006/relationships/hyperlink" Target="file:///C:\Users\hs1207.kim\AppData\Local\Temp\_AZTMP6_\docs\S6-242216.zip" TargetMode="External"/><Relationship Id="rId21" Type="http://schemas.openxmlformats.org/officeDocument/2006/relationships/hyperlink" Target="file:///C:\3GPP_SA6-ongoing_meeting\SA_6-61\docs\S6-242013.zip" TargetMode="External"/><Relationship Id="rId63" Type="http://schemas.openxmlformats.org/officeDocument/2006/relationships/hyperlink" Target="file:///C:\3GPP_SA6-ongoing_meeting\SA_6-61\docs\S6-242114.zip" TargetMode="External"/><Relationship Id="rId159" Type="http://schemas.openxmlformats.org/officeDocument/2006/relationships/hyperlink" Target="file:///C:\3GPP_SA6-ongoing_meeting\SA_6-61\docs\S6-242264.zip" TargetMode="External"/><Relationship Id="rId324" Type="http://schemas.openxmlformats.org/officeDocument/2006/relationships/hyperlink" Target="file:///C:\3GPP_SA6-ongoing_meeting\SA_6-61\docs\S6-242214.zip" TargetMode="External"/><Relationship Id="rId366" Type="http://schemas.openxmlformats.org/officeDocument/2006/relationships/hyperlink" Target="tel:+4532720369,,223589837" TargetMode="External"/><Relationship Id="rId170" Type="http://schemas.openxmlformats.org/officeDocument/2006/relationships/hyperlink" Target="file:///C:\3GPP_SA6-ongoing_meeting\SA_6-61\docs\S6-242251.zip" TargetMode="External"/><Relationship Id="rId226" Type="http://schemas.openxmlformats.org/officeDocument/2006/relationships/hyperlink" Target="file:///D:\3GPP_Meetings\TSGS6_061_Jeju\Docs\S6-242102.zip" TargetMode="External"/><Relationship Id="rId268" Type="http://schemas.openxmlformats.org/officeDocument/2006/relationships/hyperlink" Target="file:///C:\3GPP_SA6-ongoing_meeting\SA_6-61\docs\S6-242097.zip" TargetMode="External"/><Relationship Id="rId32" Type="http://schemas.openxmlformats.org/officeDocument/2006/relationships/hyperlink" Target="file:///C:\3GPP_SA6-ongoing_meeting\SA_6-61\docs\S6-242256.zip" TargetMode="External"/><Relationship Id="rId74" Type="http://schemas.openxmlformats.org/officeDocument/2006/relationships/hyperlink" Target="file:///C:\3GPP_SA6-ongoing_meeting\SA_6-61\docs\S6-242034.zip" TargetMode="External"/><Relationship Id="rId128" Type="http://schemas.openxmlformats.org/officeDocument/2006/relationships/hyperlink" Target="file:///C:\3GPP_SA6-ongoing_meeting\SA_6-61\docs\S6-242305.zip" TargetMode="External"/><Relationship Id="rId335" Type="http://schemas.openxmlformats.org/officeDocument/2006/relationships/hyperlink" Target="tel:+61290917603,,223589837" TargetMode="External"/><Relationship Id="rId377" Type="http://schemas.openxmlformats.org/officeDocument/2006/relationships/hyperlink" Target="tel:+6499132226,,223589837" TargetMode="External"/><Relationship Id="rId5" Type="http://schemas.openxmlformats.org/officeDocument/2006/relationships/webSettings" Target="webSettings.xml"/><Relationship Id="rId181" Type="http://schemas.openxmlformats.org/officeDocument/2006/relationships/hyperlink" Target="file:///C:\3GPP_SA6-ongoing_meeting\SA_6-61\docs\S6-242042.zip" TargetMode="External"/><Relationship Id="rId237" Type="http://schemas.openxmlformats.org/officeDocument/2006/relationships/hyperlink" Target="file:///C:\3GPP_SA6-ongoing_meeting\SA_6-61\docs\S6-242239.zip" TargetMode="External"/><Relationship Id="rId402" Type="http://schemas.openxmlformats.org/officeDocument/2006/relationships/hyperlink" Target="tel:+31207941375,,319976997" TargetMode="External"/><Relationship Id="rId279" Type="http://schemas.openxmlformats.org/officeDocument/2006/relationships/hyperlink" Target="file:///C:\3GPP_SA6-ongoing_meeting\SA_6-61\docs\S6-242174.zip" TargetMode="External"/><Relationship Id="rId43" Type="http://schemas.openxmlformats.org/officeDocument/2006/relationships/hyperlink" Target="file:///C:\3GPP_SA6-ongoing_meeting\SA_6-61\docs\S6-242076.zip" TargetMode="External"/><Relationship Id="rId139" Type="http://schemas.openxmlformats.org/officeDocument/2006/relationships/hyperlink" Target="file:///C:\3GPP_SA6-ongoing_meeting\SA_6-61\docs\S6-242061.zip" TargetMode="External"/><Relationship Id="rId290" Type="http://schemas.openxmlformats.org/officeDocument/2006/relationships/hyperlink" Target="file:///C:\Users\hs1207.kim\AppData\Local\Temp\_AZTMP6_\docs\S6-242168.zip" TargetMode="External"/><Relationship Id="rId304" Type="http://schemas.openxmlformats.org/officeDocument/2006/relationships/hyperlink" Target="file:///C:\3GPP_SA6-ongoing_meeting\SA_6-61\docs\S6-242109.zip" TargetMode="External"/><Relationship Id="rId346" Type="http://schemas.openxmlformats.org/officeDocument/2006/relationships/hyperlink" Target="tel:+9721809388020,,223589837" TargetMode="External"/><Relationship Id="rId388" Type="http://schemas.openxmlformats.org/officeDocument/2006/relationships/hyperlink" Target="tel:+43720815337,,319976997" TargetMode="External"/><Relationship Id="rId85" Type="http://schemas.openxmlformats.org/officeDocument/2006/relationships/hyperlink" Target="file:///C:\Users\wuliping\AppData\Local\Temp\360zip$Temp\360$0\docs\S6-242196.zip" TargetMode="External"/><Relationship Id="rId150" Type="http://schemas.openxmlformats.org/officeDocument/2006/relationships/hyperlink" Target="file:///C:\3GPP_SA6-ongoing_meeting\SA_6-61\docs\S6-242052.zip" TargetMode="External"/><Relationship Id="rId192" Type="http://schemas.openxmlformats.org/officeDocument/2006/relationships/hyperlink" Target="file:///C:\3GPP_SA6-ongoing_meeting\SA_6-61\docs\S6-242234.zip" TargetMode="External"/><Relationship Id="rId206" Type="http://schemas.openxmlformats.org/officeDocument/2006/relationships/hyperlink" Target="file:///C:\3GPP_SA6-ongoing_meeting\SA_6-61\docs\S6-242116.zip" TargetMode="External"/><Relationship Id="rId413" Type="http://schemas.openxmlformats.org/officeDocument/2006/relationships/fontTable" Target="fontTable.xml"/><Relationship Id="rId248" Type="http://schemas.openxmlformats.org/officeDocument/2006/relationships/hyperlink" Target="file:///C:\3GPP_SA6-ongoing_meeting\SA_6-61\docs\S6-242120.zip" TargetMode="External"/><Relationship Id="rId12" Type="http://schemas.openxmlformats.org/officeDocument/2006/relationships/hyperlink" Target="file:///C:\3GPP_SA6-ongoing_meeting\SA_6-61\docs\S6-242003.zip" TargetMode="External"/><Relationship Id="rId108" Type="http://schemas.openxmlformats.org/officeDocument/2006/relationships/hyperlink" Target="file:///C:\3GPP_SA6-ongoing_meeting\SA_6-61\docs\S6-242086.zip" TargetMode="External"/><Relationship Id="rId315" Type="http://schemas.openxmlformats.org/officeDocument/2006/relationships/hyperlink" Target="file:///C:\3GPP_SA6-ongoing_meeting\SA_6-61\docs\S6-242212.zip" TargetMode="External"/><Relationship Id="rId357" Type="http://schemas.openxmlformats.org/officeDocument/2006/relationships/hyperlink" Target="tel:+41315208100,,223589837" TargetMode="External"/><Relationship Id="rId54" Type="http://schemas.openxmlformats.org/officeDocument/2006/relationships/hyperlink" Target="file:///C:\3GPP_SA6-ongoing_meeting\SA_6-61\docs\S6-242205.zip" TargetMode="External"/><Relationship Id="rId96" Type="http://schemas.openxmlformats.org/officeDocument/2006/relationships/hyperlink" Target="file:///C:\Users\wuliping\AppData\Local\Temp\360zip$Temp\360$0\docs\S6-242136.zip" TargetMode="External"/><Relationship Id="rId161" Type="http://schemas.openxmlformats.org/officeDocument/2006/relationships/hyperlink" Target="file:///C:\3GPP_SA6-ongoing_meeting\SA_6-61\docs\S6-242266.zip" TargetMode="External"/><Relationship Id="rId217" Type="http://schemas.openxmlformats.org/officeDocument/2006/relationships/hyperlink" Target="file:///C:\3GPP_SA6-ongoing_meeting\SA_6-61\docs\S6-242261.zip" TargetMode="External"/><Relationship Id="rId399" Type="http://schemas.openxmlformats.org/officeDocument/2006/relationships/hyperlink" Target="tel:+390230578180,,319976997" TargetMode="External"/><Relationship Id="rId259" Type="http://schemas.openxmlformats.org/officeDocument/2006/relationships/hyperlink" Target="file:///C:\3GPP_SA6-ongoing_meeting\SA_6-61\docs\S6-242099.zip" TargetMode="External"/><Relationship Id="rId23" Type="http://schemas.openxmlformats.org/officeDocument/2006/relationships/hyperlink" Target="file:///C:\3GPP_SA6-ongoing_meeting\SA_6-61\docs\S6-242015.zip" TargetMode="External"/><Relationship Id="rId119" Type="http://schemas.openxmlformats.org/officeDocument/2006/relationships/hyperlink" Target="file:///C:\3GPP_SA6-ongoing_meeting\SA_6-61\docs\S6-242181.zip" TargetMode="External"/><Relationship Id="rId270" Type="http://schemas.openxmlformats.org/officeDocument/2006/relationships/hyperlink" Target="file:///C:\3GPP_SA6-ongoing_meeting\SA_6-61\docs\S6-242155.zip" TargetMode="External"/><Relationship Id="rId326" Type="http://schemas.openxmlformats.org/officeDocument/2006/relationships/hyperlink" Target="file:///C:\3GPP_SA6-ongoing_meeting\SA_6-61\docs\S6-242299.zip" TargetMode="External"/><Relationship Id="rId65" Type="http://schemas.openxmlformats.org/officeDocument/2006/relationships/hyperlink" Target="file:///C:\3GPP_SA6-ongoing_meeting\SA_6-61\docs\S6-242313.zip" TargetMode="External"/><Relationship Id="rId130" Type="http://schemas.openxmlformats.org/officeDocument/2006/relationships/hyperlink" Target="file:///C:\3GPP_SA6-ongoing_meeting\SA_6-61\docs\S6-242123.zip" TargetMode="External"/><Relationship Id="rId368" Type="http://schemas.openxmlformats.org/officeDocument/2006/relationships/hyperlink" Target="tel:+33170950590,,223589837" TargetMode="External"/><Relationship Id="rId172" Type="http://schemas.openxmlformats.org/officeDocument/2006/relationships/hyperlink" Target="file:///C:\3GPP_SA6-ongoing_meeting\SA_6-61\docs\S6-242044.zip" TargetMode="External"/><Relationship Id="rId228" Type="http://schemas.openxmlformats.org/officeDocument/2006/relationships/hyperlink" Target="file:///D:\3GPP_Meetings\TSGS6_061_Jeju\Docs\S6-242140.zip" TargetMode="External"/><Relationship Id="rId281" Type="http://schemas.openxmlformats.org/officeDocument/2006/relationships/hyperlink" Target="file:///C:\3GPP_SA6-ongoing_meeting\SA_6-61\docs\S6-242241.zip" TargetMode="External"/><Relationship Id="rId337" Type="http://schemas.openxmlformats.org/officeDocument/2006/relationships/hyperlink" Target="tel:+3228937002,,223589837" TargetMode="External"/><Relationship Id="rId34" Type="http://schemas.openxmlformats.org/officeDocument/2006/relationships/hyperlink" Target="file:///C:\3GPP_SA6-ongoing_meeting\SA_6-61\docs\S6-242284.zip" TargetMode="External"/><Relationship Id="rId76" Type="http://schemas.openxmlformats.org/officeDocument/2006/relationships/hyperlink" Target="file:///C:\3GPP_SA6-ongoing_meeting\SA_6-61\docs\S6-242182.zip" TargetMode="External"/><Relationship Id="rId141" Type="http://schemas.openxmlformats.org/officeDocument/2006/relationships/hyperlink" Target="file:///C:\3GPP_SA6-ongoing_meeting\SA_6-61\docs\S6-242051.zip" TargetMode="External"/><Relationship Id="rId379" Type="http://schemas.openxmlformats.org/officeDocument/2006/relationships/hyperlink" Target="tel:+488001124748,,223589837" TargetMode="External"/><Relationship Id="rId7" Type="http://schemas.openxmlformats.org/officeDocument/2006/relationships/endnotes" Target="endnotes.xml"/><Relationship Id="rId183" Type="http://schemas.openxmlformats.org/officeDocument/2006/relationships/hyperlink" Target="file:///C:\3GPP_SA6-ongoing_meeting\SA_6-61\docs\S6-242049.zip" TargetMode="External"/><Relationship Id="rId239" Type="http://schemas.openxmlformats.org/officeDocument/2006/relationships/hyperlink" Target="file:///C:\3GPP_SA6-ongoing_meeting\SA_6-61\docs\S6-242192.zip" TargetMode="External"/><Relationship Id="rId390" Type="http://schemas.openxmlformats.org/officeDocument/2006/relationships/hyperlink" Target="tel:+16474979376,,319976997" TargetMode="External"/><Relationship Id="rId404" Type="http://schemas.openxmlformats.org/officeDocument/2006/relationships/hyperlink" Target="tel:+4721933737,,319976997" TargetMode="External"/><Relationship Id="rId250" Type="http://schemas.openxmlformats.org/officeDocument/2006/relationships/hyperlink" Target="file:///C:\3GPP_SA6-ongoing_meeting\SA_6-61\docs\S6-242118.zip" TargetMode="External"/><Relationship Id="rId292" Type="http://schemas.openxmlformats.org/officeDocument/2006/relationships/hyperlink" Target="file:///C:\Users\hs1207.kim\AppData\Local\Temp\_AZTMP6_\docs\S6-242170.zip" TargetMode="External"/><Relationship Id="rId306" Type="http://schemas.openxmlformats.org/officeDocument/2006/relationships/hyperlink" Target="file:///C:\3GPP_SA6-ongoing_meeting\SA_6-61\docs\S6-242113.zip" TargetMode="External"/><Relationship Id="rId45" Type="http://schemas.openxmlformats.org/officeDocument/2006/relationships/hyperlink" Target="file:///C:\3GPP_SA6-ongoing_meeting\SA_6-61\docs\S6-242189.zip" TargetMode="External"/><Relationship Id="rId87" Type="http://schemas.openxmlformats.org/officeDocument/2006/relationships/hyperlink" Target="file:///C:\Users\wuliping\AppData\Local\Temp\360zip$Temp\360$0\docs\S6-242036.zip" TargetMode="External"/><Relationship Id="rId110" Type="http://schemas.openxmlformats.org/officeDocument/2006/relationships/hyperlink" Target="file:///C:\3GPP_SA6-ongoing_meeting\SA_6-61\docs\S6-242220.zip" TargetMode="External"/><Relationship Id="rId348" Type="http://schemas.openxmlformats.org/officeDocument/2006/relationships/hyperlink" Target="tel:+81120242200,,223589837" TargetMode="External"/><Relationship Id="rId152" Type="http://schemas.openxmlformats.org/officeDocument/2006/relationships/hyperlink" Target="file:///C:\3GPP_SA6-ongoing_meeting\SA_6-61\docs\S6-242273.zip" TargetMode="External"/><Relationship Id="rId194" Type="http://schemas.openxmlformats.org/officeDocument/2006/relationships/hyperlink" Target="file:///C:\3GPP_SA6-ongoing_meeting\SA_6-61\docs\S6-242236.zip" TargetMode="External"/><Relationship Id="rId208" Type="http://schemas.openxmlformats.org/officeDocument/2006/relationships/hyperlink" Target="file:///C:\3GPP_SA6-ongoing_meeting\SA_6-61\docs\S6-242277.zip" TargetMode="External"/><Relationship Id="rId261" Type="http://schemas.openxmlformats.org/officeDocument/2006/relationships/hyperlink" Target="file:///C:\3GPP_SA6-ongoing_meeting\SA_6-61\docs\S6-242121.zip" TargetMode="External"/><Relationship Id="rId14" Type="http://schemas.openxmlformats.org/officeDocument/2006/relationships/hyperlink" Target="file:///C:\3GPP_SA6-ongoing_meeting\SA_6-61\docs\S6-242006.zip" TargetMode="External"/><Relationship Id="rId56" Type="http://schemas.openxmlformats.org/officeDocument/2006/relationships/hyperlink" Target="file:///C:\3GPP_SA6-ongoing_meeting\SA_6-61\docs\S6-242207.zip" TargetMode="External"/><Relationship Id="rId317" Type="http://schemas.openxmlformats.org/officeDocument/2006/relationships/hyperlink" Target="file:///C:\3GPP_SA6-ongoing_meeting\SA_6-60\docs\S6-241018.zip" TargetMode="External"/><Relationship Id="rId359" Type="http://schemas.openxmlformats.org/officeDocument/2006/relationships/hyperlink" Target="tel:+16467493117,,223589837" TargetMode="External"/><Relationship Id="rId98" Type="http://schemas.openxmlformats.org/officeDocument/2006/relationships/hyperlink" Target="file:///C:\3GPP_SA6-ongoing_meeting\SA_6-61\docs\S6-242228.zip" TargetMode="External"/><Relationship Id="rId121" Type="http://schemas.openxmlformats.org/officeDocument/2006/relationships/hyperlink" Target="file:///C:\3GPP_SA6-ongoing_meeting\SA_6-61\docs\S6-242270.zip" TargetMode="External"/><Relationship Id="rId163" Type="http://schemas.openxmlformats.org/officeDocument/2006/relationships/hyperlink" Target="file:///C:\3GPP_SA6-ongoing_meeting\SA_6-61\docs\S6-242053.zip" TargetMode="External"/><Relationship Id="rId219" Type="http://schemas.openxmlformats.org/officeDocument/2006/relationships/hyperlink" Target="file:///D:\3GPP_Meetings\TSGS6_061_Jeju\Docs\S6-242101.zip" TargetMode="External"/><Relationship Id="rId370" Type="http://schemas.openxmlformats.org/officeDocument/2006/relationships/hyperlink" Target="tel:18002669775,,223589837" TargetMode="External"/><Relationship Id="rId230" Type="http://schemas.openxmlformats.org/officeDocument/2006/relationships/hyperlink" Target="file:///D:\3GPP_Meetings\TSGS6_061_Jeju\Docs\S6-242295.zip" TargetMode="External"/><Relationship Id="rId25" Type="http://schemas.openxmlformats.org/officeDocument/2006/relationships/hyperlink" Target="file:///C:\3GPP_SA6-ongoing_meeting\SA_6-61\docs\S6-242017.zip" TargetMode="External"/><Relationship Id="rId67" Type="http://schemas.openxmlformats.org/officeDocument/2006/relationships/hyperlink" Target="file:///C:\3GPP_SA6-ongoing_meeting\SA_6-60\docs\S6-241116.zip" TargetMode="External"/><Relationship Id="rId272" Type="http://schemas.openxmlformats.org/officeDocument/2006/relationships/hyperlink" Target="file:///C:\3GPP_SA6-ongoing_meeting\SA_6-61\docs\S6-242157.zip" TargetMode="External"/><Relationship Id="rId328" Type="http://schemas.openxmlformats.org/officeDocument/2006/relationships/hyperlink" Target="file:///C:\3GPP_SA6-ongoing_meeting\SA_6-61\docs\S6-242137.zip" TargetMode="External"/><Relationship Id="rId132" Type="http://schemas.openxmlformats.org/officeDocument/2006/relationships/hyperlink" Target="file:///C:\3GPP_SA6-ongoing_meeting\SA_6-61\docs\S6-242279.zip" TargetMode="External"/><Relationship Id="rId174" Type="http://schemas.openxmlformats.org/officeDocument/2006/relationships/hyperlink" Target="file:///C:\3GPP_SA6-ongoing_meeting\SA_6-61\docs\S6-242046.zip" TargetMode="External"/><Relationship Id="rId381" Type="http://schemas.openxmlformats.org/officeDocument/2006/relationships/hyperlink" Target="tel:+34912718488,,223589837" TargetMode="External"/><Relationship Id="rId241" Type="http://schemas.openxmlformats.org/officeDocument/2006/relationships/hyperlink" Target="file:///C:\3GPP_SA6-ongoing_meeting\SA_6-61\docs\S6-242254.zip" TargetMode="External"/><Relationship Id="rId36" Type="http://schemas.openxmlformats.org/officeDocument/2006/relationships/hyperlink" Target="https://www.3gpp.org/specifications-groups/working-procedures" TargetMode="External"/><Relationship Id="rId283" Type="http://schemas.openxmlformats.org/officeDocument/2006/relationships/hyperlink" Target="file:///C:\3GPP_SA6-ongoing_meeting\SA_6-61\docs\S6-242213.zip" TargetMode="External"/><Relationship Id="rId339" Type="http://schemas.openxmlformats.org/officeDocument/2006/relationships/hyperlink" Target="tel:+864008866143,,223589837" TargetMode="External"/><Relationship Id="rId78" Type="http://schemas.openxmlformats.org/officeDocument/2006/relationships/hyperlink" Target="file:///C:\3GPP_SA6-ongoing_meeting\SA_6-61\docs\S6-242104.zip" TargetMode="External"/><Relationship Id="rId101" Type="http://schemas.openxmlformats.org/officeDocument/2006/relationships/hyperlink" Target="file:///C:\3GPP_SA6-ongoing_meeting\SA_6-61\docs\S6-242229.zip" TargetMode="External"/><Relationship Id="rId143" Type="http://schemas.openxmlformats.org/officeDocument/2006/relationships/hyperlink" Target="file:///C:\3GPP_SA6-ongoing_meeting\SA_6-61\docs\S6-242062.zip" TargetMode="External"/><Relationship Id="rId185" Type="http://schemas.openxmlformats.org/officeDocument/2006/relationships/hyperlink" Target="file:///C:\3GPP_SA6-ongoing_meeting\SA_6-61\docs\S6-242069.zip" TargetMode="External"/><Relationship Id="rId350" Type="http://schemas.openxmlformats.org/officeDocument/2006/relationships/hyperlink" Target="tel:+31207941375,,223589837" TargetMode="External"/><Relationship Id="rId406" Type="http://schemas.openxmlformats.org/officeDocument/2006/relationships/hyperlink" Target="tel:+351800784711,,319976997" TargetMode="External"/><Relationship Id="rId9" Type="http://schemas.openxmlformats.org/officeDocument/2006/relationships/hyperlink" Target="file:///C:\3GPP_SA6-ongoing_meeting\SA_6-61\docs\S6-242000.zip" TargetMode="External"/><Relationship Id="rId210" Type="http://schemas.openxmlformats.org/officeDocument/2006/relationships/hyperlink" Target="file:///C:\3GPP_SA6-ongoing_meeting\SA_6-61\docs\S6-242146.zip" TargetMode="External"/><Relationship Id="rId392" Type="http://schemas.openxmlformats.org/officeDocument/2006/relationships/hyperlink" Target="tel:+4532720369,,319976997" TargetMode="External"/><Relationship Id="rId252" Type="http://schemas.openxmlformats.org/officeDocument/2006/relationships/hyperlink" Target="file:///C:\3GPP_SA6-ongoing_meeting\SA_6-61\docs\S6-242020.zip" TargetMode="External"/><Relationship Id="rId294" Type="http://schemas.openxmlformats.org/officeDocument/2006/relationships/hyperlink" Target="file:///C:\Users\hs1207.kim\AppData\Local\Temp\_AZTMP6_\docs\S6-242172.zip" TargetMode="External"/><Relationship Id="rId308" Type="http://schemas.openxmlformats.org/officeDocument/2006/relationships/hyperlink" Target="file:///C:\3GPP_SA6-ongoing_meeting\SA_6-61\docs\S6-242202.zip" TargetMode="External"/><Relationship Id="rId47" Type="http://schemas.openxmlformats.org/officeDocument/2006/relationships/hyperlink" Target="file:///C:\3GPP_SA6-ongoing_meeting\SA_6-61\docs\S6-242191.zip" TargetMode="External"/><Relationship Id="rId89" Type="http://schemas.openxmlformats.org/officeDocument/2006/relationships/hyperlink" Target="file:///C:\Users\wuliping\AppData\Local\Temp\360zip$Temp\360$0\docs\S6-242134.zip" TargetMode="External"/><Relationship Id="rId112" Type="http://schemas.openxmlformats.org/officeDocument/2006/relationships/hyperlink" Target="file:///C:\3GPP_SA6-ongoing_meeting\SA_6-61\docs\S6-242222.zip" TargetMode="External"/><Relationship Id="rId154" Type="http://schemas.openxmlformats.org/officeDocument/2006/relationships/hyperlink" Target="file:///C:\3GPP_SA6-ongoing_meeting\SA_6-61\docs\S6-242275.zip" TargetMode="External"/><Relationship Id="rId361" Type="http://schemas.openxmlformats.org/officeDocument/2006/relationships/hyperlink" Target="tel:+61290917603,,223589837" TargetMode="External"/><Relationship Id="rId196" Type="http://schemas.openxmlformats.org/officeDocument/2006/relationships/hyperlink" Target="file:///C:\3GPP_SA6-ongoing_meeting\SA_6-61\docs\S6-242043.zip" TargetMode="External"/><Relationship Id="rId16" Type="http://schemas.openxmlformats.org/officeDocument/2006/relationships/hyperlink" Target="file:///C:\3GPP_SA6-ongoing_meeting\SA_6-61\docs\S6-242008.zip" TargetMode="External"/><Relationship Id="rId221" Type="http://schemas.openxmlformats.org/officeDocument/2006/relationships/hyperlink" Target="file:///D:\3GPP_Meetings\TSGS6_061_Jeju\Docs\S6-242316.zip" TargetMode="External"/><Relationship Id="rId263" Type="http://schemas.openxmlformats.org/officeDocument/2006/relationships/hyperlink" Target="file:///C:\3GPP_SA6-ongoing_meeting\SA_6-61\docs\S6-242225.zip" TargetMode="External"/><Relationship Id="rId319" Type="http://schemas.openxmlformats.org/officeDocument/2006/relationships/hyperlink" Target="file:///C:\3GPP_SA6-ongoing_meeting\SA_6-61\docs\S6-242025.zip" TargetMode="External"/><Relationship Id="rId58" Type="http://schemas.openxmlformats.org/officeDocument/2006/relationships/hyperlink" Target="file:///C:\3GPP_SA6-ongoing_meeting\SA_6-61\docs\S6-242209.zip" TargetMode="External"/><Relationship Id="rId123" Type="http://schemas.openxmlformats.org/officeDocument/2006/relationships/hyperlink" Target="file:///C:\3GPP_SA6-ongoing_meeting\SA_6-61\docs\S6-242124.zip" TargetMode="External"/><Relationship Id="rId330" Type="http://schemas.openxmlformats.org/officeDocument/2006/relationships/hyperlink" Target="file:///C:\3GPP_SA6-ongoing_meeting\SA_6-61\docs\S6-242232.zip" TargetMode="External"/><Relationship Id="rId165" Type="http://schemas.openxmlformats.org/officeDocument/2006/relationships/hyperlink" Target="file:///C:\3GPP_SA6-ongoing_meeting\SA_6-61\docs\S6-242269.zip" TargetMode="External"/><Relationship Id="rId372" Type="http://schemas.openxmlformats.org/officeDocument/2006/relationships/hyperlink" Target="tel:+9721809388020,,223589837" TargetMode="External"/><Relationship Id="rId232" Type="http://schemas.openxmlformats.org/officeDocument/2006/relationships/hyperlink" Target="file:///C:\3GPP_SA6-ongoing_meeting\SA_6-61\docs\S6-242309.zip" TargetMode="External"/><Relationship Id="rId274" Type="http://schemas.openxmlformats.org/officeDocument/2006/relationships/hyperlink" Target="file:///C:\3GPP_SA6-ongoing_meeting\SA_6-61\docs\S6-242159.zip" TargetMode="External"/><Relationship Id="rId27" Type="http://schemas.openxmlformats.org/officeDocument/2006/relationships/hyperlink" Target="file:///C:\3GPP_SA6-ongoing_meeting\SA_6-61\docs\S6-242033.zip" TargetMode="External"/><Relationship Id="rId69" Type="http://schemas.openxmlformats.org/officeDocument/2006/relationships/hyperlink" Target="file:///C:\3GPP_SA6-ongoing_meeting\SA_6-61\docs\S6-242150.zip" TargetMode="External"/><Relationship Id="rId134" Type="http://schemas.openxmlformats.org/officeDocument/2006/relationships/hyperlink" Target="file:///C:\3GPP_SA6-ongoing_meeting\SA_6-61\docs\S6-242315.zip" TargetMode="External"/><Relationship Id="rId80" Type="http://schemas.openxmlformats.org/officeDocument/2006/relationships/hyperlink" Target="file:///C:\3GPP_SA6-ongoing_meeting\SA_6-61\docs\S6-242184.zip" TargetMode="External"/><Relationship Id="rId155" Type="http://schemas.openxmlformats.org/officeDocument/2006/relationships/hyperlink" Target="file:///C:\3GPP_SA6-ongoing_meeting\SA_6-61\docs\S6-242276.zip" TargetMode="External"/><Relationship Id="rId176" Type="http://schemas.openxmlformats.org/officeDocument/2006/relationships/hyperlink" Target="file:///C:\3GPP_SA6-ongoing_meeting\SA_6-61\docs\S6-242247.zip" TargetMode="External"/><Relationship Id="rId197" Type="http://schemas.openxmlformats.org/officeDocument/2006/relationships/hyperlink" Target="file:///C:\3GPP_SA6-ongoing_meeting\SA_6-61\docs\S6-242249.zip" TargetMode="External"/><Relationship Id="rId341" Type="http://schemas.openxmlformats.org/officeDocument/2006/relationships/hyperlink" Target="tel:+358923170556,,223589837" TargetMode="External"/><Relationship Id="rId362" Type="http://schemas.openxmlformats.org/officeDocument/2006/relationships/hyperlink" Target="tel:+43720815337,,223589837" TargetMode="External"/><Relationship Id="rId383" Type="http://schemas.openxmlformats.org/officeDocument/2006/relationships/hyperlink" Target="tel:+41315208100,,223589837" TargetMode="External"/><Relationship Id="rId201" Type="http://schemas.openxmlformats.org/officeDocument/2006/relationships/hyperlink" Target="file:///C:\3GPP_SA6-ongoing_meeting\SA_6-61\docs\S6-242072.zip" TargetMode="External"/><Relationship Id="rId222" Type="http://schemas.openxmlformats.org/officeDocument/2006/relationships/hyperlink" Target="file:///D:\3GPP_Meetings\TSGS6_061_Jeju\Docs\S6-242307.zip" TargetMode="External"/><Relationship Id="rId243" Type="http://schemas.openxmlformats.org/officeDocument/2006/relationships/hyperlink" Target="file:///C:\3GPP_SA6-ongoing_meeting\SA_6-61\docs\S6-242040.zip" TargetMode="External"/><Relationship Id="rId264" Type="http://schemas.openxmlformats.org/officeDocument/2006/relationships/hyperlink" Target="file:///C:\3GPP_SA6-ongoing_meeting\SA_6-61\docs\S6-242093.zip" TargetMode="External"/><Relationship Id="rId285" Type="http://schemas.openxmlformats.org/officeDocument/2006/relationships/hyperlink" Target="file:///D:\MEC\SA6_mec\3GPP%20SA6%20meeting%20folder\SA6%2360\docs\S6-241273.zip" TargetMode="External"/><Relationship Id="rId17" Type="http://schemas.openxmlformats.org/officeDocument/2006/relationships/hyperlink" Target="file:///C:\3GPP_SA6-ongoing_meeting\SA_6-61\docs\S6-242009.zip" TargetMode="External"/><Relationship Id="rId38" Type="http://schemas.openxmlformats.org/officeDocument/2006/relationships/hyperlink" Target="file:///C:\3GPP_SA6-ongoing_meeting\SA_6-60\docs\S6-241076.zip" TargetMode="External"/><Relationship Id="rId59" Type="http://schemas.openxmlformats.org/officeDocument/2006/relationships/hyperlink" Target="file:///C:\3GPP_SA6-ongoing_meeting\SA_6-61\docs\S6-242210.zip" TargetMode="External"/><Relationship Id="rId103" Type="http://schemas.openxmlformats.org/officeDocument/2006/relationships/hyperlink" Target="file:///C:\3GPP_SA6-ongoing_meeting\SA_6-61\docs\S6-242083.zip" TargetMode="External"/><Relationship Id="rId124" Type="http://schemas.openxmlformats.org/officeDocument/2006/relationships/hyperlink" Target="file:///C:\3GPP_SA6-ongoing_meeting\SA_6-61\docs\S6-242300.zip" TargetMode="External"/><Relationship Id="rId310" Type="http://schemas.openxmlformats.org/officeDocument/2006/relationships/hyperlink" Target="file:///C:\3GPP_SA6-ongoing_meeting\SA_6-61\docs\S6-242204.zip" TargetMode="External"/><Relationship Id="rId70" Type="http://schemas.openxmlformats.org/officeDocument/2006/relationships/hyperlink" Target="file:///C:\3GPP_SA6-ongoing_meeting\SA_6-61\docs\S6-242151.zip" TargetMode="External"/><Relationship Id="rId91" Type="http://schemas.openxmlformats.org/officeDocument/2006/relationships/hyperlink" Target="file:///C:\Users\wuliping\AppData\Local\Temp\360zip$Temp\360$0\docs\S6-242070.zip" TargetMode="External"/><Relationship Id="rId145" Type="http://schemas.openxmlformats.org/officeDocument/2006/relationships/hyperlink" Target="file:///C:\3GPP_SA6-ongoing_meeting\SA_6-61\docs\S6-242064.zip" TargetMode="External"/><Relationship Id="rId166" Type="http://schemas.openxmlformats.org/officeDocument/2006/relationships/hyperlink" Target="file:///C:\3GPP_SA6-ongoing_meeting\SA_6-61\docs\S6-242278.zip" TargetMode="External"/><Relationship Id="rId187" Type="http://schemas.openxmlformats.org/officeDocument/2006/relationships/hyperlink" Target="file:///C:\3GPP_SA6-ongoing_meeting\SA_6-61\docs\S6-242032.zip" TargetMode="External"/><Relationship Id="rId331" Type="http://schemas.openxmlformats.org/officeDocument/2006/relationships/hyperlink" Target="file:///C:\3GPP_SA6-ongoing_meeting\SA_6-61\docs\S6-242252.zip" TargetMode="External"/><Relationship Id="rId352" Type="http://schemas.openxmlformats.org/officeDocument/2006/relationships/hyperlink" Target="tel:+4721933737,,223589837" TargetMode="External"/><Relationship Id="rId373" Type="http://schemas.openxmlformats.org/officeDocument/2006/relationships/hyperlink" Target="tel:+390230578180,,223589837" TargetMode="External"/><Relationship Id="rId394" Type="http://schemas.openxmlformats.org/officeDocument/2006/relationships/hyperlink" Target="tel:+33170950590,,319976997" TargetMode="External"/><Relationship Id="rId408" Type="http://schemas.openxmlformats.org/officeDocument/2006/relationships/hyperlink" Target="tel:+46853527818,,319976997" TargetMode="External"/><Relationship Id="rId1" Type="http://schemas.openxmlformats.org/officeDocument/2006/relationships/customXml" Target="../customXml/item1.xml"/><Relationship Id="rId212" Type="http://schemas.openxmlformats.org/officeDocument/2006/relationships/hyperlink" Target="file:///C:\3GPP_SA6-ongoing_meeting\SA_6-61\docs\S6-242177.zip" TargetMode="External"/><Relationship Id="rId233" Type="http://schemas.openxmlformats.org/officeDocument/2006/relationships/hyperlink" Target="file:///C:\3GPP_SA6-ongoing_meeting\SA_6-61\docs\S6-242310.zip" TargetMode="External"/><Relationship Id="rId254" Type="http://schemas.openxmlformats.org/officeDocument/2006/relationships/hyperlink" Target="file:///C:\3GPP_SA6-ongoing_meeting\SA_6-61\docs\S6-242022.zip" TargetMode="External"/><Relationship Id="rId28" Type="http://schemas.openxmlformats.org/officeDocument/2006/relationships/hyperlink" Target="file:///C:\3GPP_SA6-ongoing_meeting\SA_6-61\docs\S6-242147.zip" TargetMode="External"/><Relationship Id="rId49" Type="http://schemas.openxmlformats.org/officeDocument/2006/relationships/hyperlink" Target="file:///C:\3GPP_SA6-ongoing_meeting\SA_6-61\docs\S6-242079.zip" TargetMode="External"/><Relationship Id="rId114" Type="http://schemas.openxmlformats.org/officeDocument/2006/relationships/hyperlink" Target="file:///C:\3GPP_SA6-ongoing_meeting\SA_6-61\docs\S6-242088.zip" TargetMode="External"/><Relationship Id="rId275" Type="http://schemas.openxmlformats.org/officeDocument/2006/relationships/hyperlink" Target="file:///C:\3GPP_SA6-ongoing_meeting\SA_6-61\docs\S6-242160.zip" TargetMode="External"/><Relationship Id="rId296" Type="http://schemas.openxmlformats.org/officeDocument/2006/relationships/hyperlink" Target="file:///C:\Users\hs1207.kim\AppData\Local\Temp\_AZTMP6_\docs\S6-242176.zip" TargetMode="External"/><Relationship Id="rId300" Type="http://schemas.openxmlformats.org/officeDocument/2006/relationships/hyperlink" Target="file:///C:\Users\hs1207.kim\AppData\Local\Temp\_AZTMP6_\docs\S6-242292.zip" TargetMode="External"/><Relationship Id="rId60" Type="http://schemas.openxmlformats.org/officeDocument/2006/relationships/hyperlink" Target="file:///C:\3GPP_SA6-ongoing_meeting\SA_6-61\docs\S6-242200.zip" TargetMode="External"/><Relationship Id="rId81" Type="http://schemas.openxmlformats.org/officeDocument/2006/relationships/hyperlink" Target="file:///C:\3GPP_SA6-ongoing_meeting\SA_6-61\docs\S6-242185.zip" TargetMode="External"/><Relationship Id="rId135" Type="http://schemas.openxmlformats.org/officeDocument/2006/relationships/hyperlink" Target="file:///C:\3GPP_SA6-ongoing_meeting\SA_6-61\docs\S6-242303.zip" TargetMode="External"/><Relationship Id="rId156" Type="http://schemas.openxmlformats.org/officeDocument/2006/relationships/hyperlink" Target="file:///C:\3GPP_SA6-ongoing_meeting\SA_6-61\docs\S6-242129.zip" TargetMode="External"/><Relationship Id="rId177" Type="http://schemas.openxmlformats.org/officeDocument/2006/relationships/hyperlink" Target="file:///C:\3GPP_SA6-ongoing_meeting\SA_6-61\docs\S6-242248.zip" TargetMode="External"/><Relationship Id="rId198" Type="http://schemas.openxmlformats.org/officeDocument/2006/relationships/hyperlink" Target="file:///C:\3GPP_SA6-ongoing_meeting\SA_6-61\docs\S6-242250.zip" TargetMode="External"/><Relationship Id="rId321" Type="http://schemas.openxmlformats.org/officeDocument/2006/relationships/hyperlink" Target="file:///C:\3GPP_SA6-ongoing_meeting\SA_6-61\docs\S6-242153.zip" TargetMode="External"/><Relationship Id="rId342" Type="http://schemas.openxmlformats.org/officeDocument/2006/relationships/hyperlink" Target="tel:+33170950590,,223589837" TargetMode="External"/><Relationship Id="rId363" Type="http://schemas.openxmlformats.org/officeDocument/2006/relationships/hyperlink" Target="tel:+3228937002,,223589837" TargetMode="External"/><Relationship Id="rId384" Type="http://schemas.openxmlformats.org/officeDocument/2006/relationships/hyperlink" Target="tel:+443302210097,,223589837" TargetMode="External"/><Relationship Id="rId202" Type="http://schemas.openxmlformats.org/officeDocument/2006/relationships/hyperlink" Target="file:///C:\3GPP_SA6-ongoing_meeting\SA_6-61\docs\S6-242259.zip" TargetMode="External"/><Relationship Id="rId223" Type="http://schemas.openxmlformats.org/officeDocument/2006/relationships/hyperlink" Target="file:///D:\3GPP_Meetings\TSGS6_061_Jeju\Docs\S6-242306.zip" TargetMode="External"/><Relationship Id="rId244" Type="http://schemas.openxmlformats.org/officeDocument/2006/relationships/hyperlink" Target="file:///C:\3GPP_SA6-ongoing_meeting\SA_6-61\docs\S6-242041.zip" TargetMode="External"/><Relationship Id="rId18" Type="http://schemas.openxmlformats.org/officeDocument/2006/relationships/hyperlink" Target="file:///C:\3GPP_SA6-ongoing_meeting\SA_6-61\docs\S6-242010.zip" TargetMode="External"/><Relationship Id="rId39" Type="http://schemas.openxmlformats.org/officeDocument/2006/relationships/hyperlink" Target="file:///C:\3GPP_SA6-ongoing_meeting\SA_6-61\docs\S6-242026.zip" TargetMode="External"/><Relationship Id="rId265" Type="http://schemas.openxmlformats.org/officeDocument/2006/relationships/hyperlink" Target="file:///C:\3GPP_SA6-ongoing_meeting\SA_6-61\docs\S6-242094.zip" TargetMode="External"/><Relationship Id="rId286" Type="http://schemas.openxmlformats.org/officeDocument/2006/relationships/hyperlink" Target="file:///C:\3GPP_SA6-ongoing_meeting\SA_6-61\docs\S6-242240.zip" TargetMode="External"/><Relationship Id="rId50" Type="http://schemas.openxmlformats.org/officeDocument/2006/relationships/hyperlink" Target="file:///C:\3GPP_SA6-ongoing_meeting\SA_6-61\docs\S6-242080.zip" TargetMode="External"/><Relationship Id="rId104" Type="http://schemas.openxmlformats.org/officeDocument/2006/relationships/hyperlink" Target="file:///C:\3GPP_SA6-ongoing_meeting\SA_6-61\docs\S6-242253.zip" TargetMode="External"/><Relationship Id="rId125" Type="http://schemas.openxmlformats.org/officeDocument/2006/relationships/hyperlink" Target="file:///C:\3GPP_SA6-ongoing_meeting\SA_6-61\docs\S6-242056.zip" TargetMode="External"/><Relationship Id="rId146" Type="http://schemas.openxmlformats.org/officeDocument/2006/relationships/hyperlink" Target="file:///C:\3GPP_SA6-ongoing_meeting\SA_6-61\docs\S6-242065.zip" TargetMode="External"/><Relationship Id="rId167" Type="http://schemas.openxmlformats.org/officeDocument/2006/relationships/hyperlink" Target="file:///C:\3GPP_SA6-ongoing_meeting\SA_6-61\docs\S6-242038.zip" TargetMode="External"/><Relationship Id="rId188" Type="http://schemas.openxmlformats.org/officeDocument/2006/relationships/hyperlink" Target="file:///C:\3GPP_SA6-ongoing_meeting\SA_6-61\docs\S6-242245.zip" TargetMode="External"/><Relationship Id="rId311" Type="http://schemas.openxmlformats.org/officeDocument/2006/relationships/hyperlink" Target="file:///C:\3GPP_SA6-ongoing_meeting\SA_6-61\docs\S6-242262.zip" TargetMode="External"/><Relationship Id="rId332" Type="http://schemas.openxmlformats.org/officeDocument/2006/relationships/hyperlink" Target="file:///C:\3GPP_SA6-ongoing_meeting\SA_6-61\docs\S6-242287.zip" TargetMode="External"/><Relationship Id="rId353" Type="http://schemas.openxmlformats.org/officeDocument/2006/relationships/hyperlink" Target="tel:+488001124748,,223589837" TargetMode="External"/><Relationship Id="rId374" Type="http://schemas.openxmlformats.org/officeDocument/2006/relationships/hyperlink" Target="tel:+81120242200,,223589837" TargetMode="External"/><Relationship Id="rId395" Type="http://schemas.openxmlformats.org/officeDocument/2006/relationships/hyperlink" Target="tel:+4972160596510,,319976997" TargetMode="External"/><Relationship Id="rId409" Type="http://schemas.openxmlformats.org/officeDocument/2006/relationships/hyperlink" Target="tel:+41225459960,,319976997" TargetMode="External"/><Relationship Id="rId71" Type="http://schemas.openxmlformats.org/officeDocument/2006/relationships/hyperlink" Target="file:///C:\3GPP_SA6-ongoing_meeting\SA_6-61\docs\S6-242152.zip" TargetMode="External"/><Relationship Id="rId92" Type="http://schemas.openxmlformats.org/officeDocument/2006/relationships/hyperlink" Target="file:///C:\Users\wuliping\AppData\Local\Temp\360zip$Temp\360$0\docs\S6-242217.zip" TargetMode="External"/><Relationship Id="rId213" Type="http://schemas.openxmlformats.org/officeDocument/2006/relationships/hyperlink" Target="file:///C:\3GPP_SA6-ongoing_meeting\SA_6-61\docs\S6-242197.zip" TargetMode="External"/><Relationship Id="rId234" Type="http://schemas.openxmlformats.org/officeDocument/2006/relationships/hyperlink" Target="file:///C:\3GPP_SA6-ongoing_meeting\SA_6-61\docs\S6-242311.zip" TargetMode="External"/><Relationship Id="rId2" Type="http://schemas.openxmlformats.org/officeDocument/2006/relationships/numbering" Target="numbering.xml"/><Relationship Id="rId29" Type="http://schemas.openxmlformats.org/officeDocument/2006/relationships/hyperlink" Target="file:///C:\3GPP_SA6-ongoing_meeting\SA_6-61\docs\S6-242148.zip" TargetMode="External"/><Relationship Id="rId255" Type="http://schemas.openxmlformats.org/officeDocument/2006/relationships/hyperlink" Target="file:///C:\3GPP_SA6-ongoing_meeting\SA_6-61\docs\S6-242023.zip" TargetMode="External"/><Relationship Id="rId276" Type="http://schemas.openxmlformats.org/officeDocument/2006/relationships/hyperlink" Target="file:///C:\3GPP_SA6-ongoing_meeting\SA_6-61\docs\S6-242233.zip" TargetMode="External"/><Relationship Id="rId297" Type="http://schemas.openxmlformats.org/officeDocument/2006/relationships/hyperlink" Target="file:///C:\Users\hs1207.kim\AppData\Local\Temp\_AZTMP6_\docs\S6-242186.zip" TargetMode="External"/><Relationship Id="rId40" Type="http://schemas.openxmlformats.org/officeDocument/2006/relationships/hyperlink" Target="file:///C:\3GPP_SA6-ongoing_meeting\SA_6-61\docs\S6-242027.zip" TargetMode="External"/><Relationship Id="rId115" Type="http://schemas.openxmlformats.org/officeDocument/2006/relationships/hyperlink" Target="file:///C:\3GPP_SA6-ongoing_meeting\SA_6-61\docs\S6-242089.zip" TargetMode="External"/><Relationship Id="rId136" Type="http://schemas.openxmlformats.org/officeDocument/2006/relationships/hyperlink" Target="file:///C:\3GPP_SA6-ongoing_meeting\SA_6-61\docs\S6-242271.zip" TargetMode="External"/><Relationship Id="rId157" Type="http://schemas.openxmlformats.org/officeDocument/2006/relationships/hyperlink" Target="file:///C:\3GPP_SA6-ongoing_meeting\SA_6-61\docs\S6-242180.zip" TargetMode="External"/><Relationship Id="rId178" Type="http://schemas.openxmlformats.org/officeDocument/2006/relationships/hyperlink" Target="file:///C:\3GPP_SA6-ongoing_meeting\SA_6-61\docs\S6-242066.zip" TargetMode="External"/><Relationship Id="rId301" Type="http://schemas.openxmlformats.org/officeDocument/2006/relationships/hyperlink" Target="file:///C:\Users\hs1207.kim\AppData\Local\Temp\_AZTMP6_\docs\S6-242077.zip" TargetMode="External"/><Relationship Id="rId322" Type="http://schemas.openxmlformats.org/officeDocument/2006/relationships/hyperlink" Target="file:///C:\3GPP_SA6-ongoing_meeting\SA_6-61\docs\S6-242164.zip" TargetMode="External"/><Relationship Id="rId343" Type="http://schemas.openxmlformats.org/officeDocument/2006/relationships/hyperlink" Target="tel:+4972160596510,,223589837" TargetMode="External"/><Relationship Id="rId364" Type="http://schemas.openxmlformats.org/officeDocument/2006/relationships/hyperlink" Target="tel:+16474979373,,223589837" TargetMode="External"/><Relationship Id="rId61" Type="http://schemas.openxmlformats.org/officeDocument/2006/relationships/hyperlink" Target="file:///C:\3GPP_SA6-ongoing_meeting\SA_6-61\docs\S6-242201.zip" TargetMode="External"/><Relationship Id="rId82" Type="http://schemas.openxmlformats.org/officeDocument/2006/relationships/hyperlink" Target="file:///C:\3GPP_SA6-ongoing_meeting\SA_6-61\docs\S6-242028.zip" TargetMode="External"/><Relationship Id="rId199" Type="http://schemas.openxmlformats.org/officeDocument/2006/relationships/hyperlink" Target="file:///C:\3GPP_SA6-ongoing_meeting\SA_6-61\docs\S6-242281.zip" TargetMode="External"/><Relationship Id="rId203" Type="http://schemas.openxmlformats.org/officeDocument/2006/relationships/hyperlink" Target="file:///C:\3GPP_SA6-ongoing_meeting\SA_6-61\docs\S6-242260.zip" TargetMode="External"/><Relationship Id="rId385" Type="http://schemas.openxmlformats.org/officeDocument/2006/relationships/hyperlink" Target="tel:+16467493117,,223589837" TargetMode="External"/><Relationship Id="rId19" Type="http://schemas.openxmlformats.org/officeDocument/2006/relationships/hyperlink" Target="file:///C:\3GPP_SA6-ongoing_meeting\SA_6-61\docs\S6-242011.zip" TargetMode="External"/><Relationship Id="rId224" Type="http://schemas.openxmlformats.org/officeDocument/2006/relationships/hyperlink" Target="file:///D:\3GPP_Meetings\TSGS6_061_Jeju\Docs\S6-242139.zip" TargetMode="External"/><Relationship Id="rId245" Type="http://schemas.openxmlformats.org/officeDocument/2006/relationships/hyperlink" Target="file:///C:\3GPP_SA6-ongoing_meeting\SA_6-61\docs\S6-242193.zip" TargetMode="External"/><Relationship Id="rId266" Type="http://schemas.openxmlformats.org/officeDocument/2006/relationships/hyperlink" Target="file:///C:\3GPP_SA6-ongoing_meeting\SA_6-61\docs\S6-242095.zip" TargetMode="External"/><Relationship Id="rId287" Type="http://schemas.openxmlformats.org/officeDocument/2006/relationships/hyperlink" Target="file:///C:\3GPP_SA6-ongoing_meeting\SA_6-61\docs\S6-242173.zip" TargetMode="External"/><Relationship Id="rId410" Type="http://schemas.openxmlformats.org/officeDocument/2006/relationships/hyperlink" Target="tel:+443302210097,,319976997" TargetMode="External"/><Relationship Id="rId30" Type="http://schemas.openxmlformats.org/officeDocument/2006/relationships/hyperlink" Target="file:///C:\3GPP_SA6-ongoing_meeting\SA_6-61\docs\S6-242199.zip" TargetMode="External"/><Relationship Id="rId105" Type="http://schemas.openxmlformats.org/officeDocument/2006/relationships/hyperlink" Target="file:///C:\3GPP_SA6-ongoing_meeting\SA_6-61\docs\S6-242115.zip" TargetMode="External"/><Relationship Id="rId126" Type="http://schemas.openxmlformats.org/officeDocument/2006/relationships/hyperlink" Target="file:///C:\3GPP_SA6-ongoing_meeting\SA_6-61\docs\S6-242131.zip" TargetMode="External"/><Relationship Id="rId147" Type="http://schemas.openxmlformats.org/officeDocument/2006/relationships/hyperlink" Target="file:///C:\3GPP_SA6-ongoing_meeting\SA_6-61\docs\S6-242126.zip" TargetMode="External"/><Relationship Id="rId168" Type="http://schemas.openxmlformats.org/officeDocument/2006/relationships/hyperlink" Target="file:///C:\3GPP_SA6-ongoing_meeting\SA_6-61\docs\S6-242039.zip" TargetMode="External"/><Relationship Id="rId312" Type="http://schemas.openxmlformats.org/officeDocument/2006/relationships/hyperlink" Target="file:///C:\3GPP_SA6-ongoing_meeting\SA_6-61\docs\S6-242073.zip" TargetMode="External"/><Relationship Id="rId333" Type="http://schemas.openxmlformats.org/officeDocument/2006/relationships/hyperlink" Target="file:///C:\3GPP_SA6-ongoing_meeting\SA_6-61\docs\S6-242298.zip" TargetMode="External"/><Relationship Id="rId354" Type="http://schemas.openxmlformats.org/officeDocument/2006/relationships/hyperlink" Target="tel:+351800819683,,223589837" TargetMode="External"/><Relationship Id="rId51" Type="http://schemas.openxmlformats.org/officeDocument/2006/relationships/hyperlink" Target="file:///C:\3GPP_SA6-ongoing_meeting\SA_6-61\docs\S6-242081.zip" TargetMode="External"/><Relationship Id="rId72" Type="http://schemas.openxmlformats.org/officeDocument/2006/relationships/hyperlink" Target="file:///C:\3GPP_SA6-ongoing_meeting\SA_6-60\docs\S6-241264.zip" TargetMode="External"/><Relationship Id="rId93" Type="http://schemas.openxmlformats.org/officeDocument/2006/relationships/hyperlink" Target="file:///C:\Users\wuliping\AppData\Local\Temp\360zip$Temp\360$0\docs\S6-242195.zip" TargetMode="External"/><Relationship Id="rId189" Type="http://schemas.openxmlformats.org/officeDocument/2006/relationships/hyperlink" Target="file:///C:\3GPP_SA6-ongoing_meeting\SA_6-61\docs\S6-242246.zip" TargetMode="External"/><Relationship Id="rId375" Type="http://schemas.openxmlformats.org/officeDocument/2006/relationships/hyperlink" Target="tel:+82806180880,,223589837" TargetMode="External"/><Relationship Id="rId396" Type="http://schemas.openxmlformats.org/officeDocument/2006/relationships/hyperlink" Target="tel:18002669775,,319976997" TargetMode="External"/><Relationship Id="rId3" Type="http://schemas.openxmlformats.org/officeDocument/2006/relationships/styles" Target="styles.xml"/><Relationship Id="rId214" Type="http://schemas.openxmlformats.org/officeDocument/2006/relationships/hyperlink" Target="file:///C:\3GPP_SA6-ongoing_meeting\SA_6-61\docs\S6-242142.zip" TargetMode="External"/><Relationship Id="rId235" Type="http://schemas.openxmlformats.org/officeDocument/2006/relationships/hyperlink" Target="file:///C:\3GPP_SA6-ongoing_meeting\SA_6-61\docs\S6-242308.zip" TargetMode="External"/><Relationship Id="rId256" Type="http://schemas.openxmlformats.org/officeDocument/2006/relationships/hyperlink" Target="file:///C:\3GPP_SA6-ongoing_meeting\SA_6-61\docs\S6-242024.zip" TargetMode="External"/><Relationship Id="rId277" Type="http://schemas.openxmlformats.org/officeDocument/2006/relationships/hyperlink" Target="file:///C:\3GPP_SA6-ongoing_meeting\SA_6-61\docs\S6-242092.zip" TargetMode="External"/><Relationship Id="rId298" Type="http://schemas.openxmlformats.org/officeDocument/2006/relationships/hyperlink" Target="file:///C:\Users\hs1207.kim\AppData\Local\Temp\_AZTMP6_\docs\S6-242188.zip" TargetMode="External"/><Relationship Id="rId400" Type="http://schemas.openxmlformats.org/officeDocument/2006/relationships/hyperlink" Target="tel:+81120242200,,319976997" TargetMode="External"/><Relationship Id="rId116" Type="http://schemas.openxmlformats.org/officeDocument/2006/relationships/hyperlink" Target="file:///C:\3GPP_SA6-ongoing_meeting\SA_6-61\docs\S6-242178.zip" TargetMode="External"/><Relationship Id="rId137" Type="http://schemas.openxmlformats.org/officeDocument/2006/relationships/hyperlink" Target="file:///C:\3GPP_SA6-ongoing_meeting\SA_6-61\docs\S6-242280.zip" TargetMode="External"/><Relationship Id="rId158" Type="http://schemas.openxmlformats.org/officeDocument/2006/relationships/hyperlink" Target="file:///C:\3GPP_SA6-ongoing_meeting\SA_6-61\docs\S6-242215.zip" TargetMode="External"/><Relationship Id="rId302" Type="http://schemas.openxmlformats.org/officeDocument/2006/relationships/hyperlink" Target="file:///C:\Users\hs1207.kim\AppData\Local\Temp\_AZTMP6_\docs\S6-242301.zip" TargetMode="External"/><Relationship Id="rId323" Type="http://schemas.openxmlformats.org/officeDocument/2006/relationships/hyperlink" Target="file:///C:\3GPP_SA6-ongoing_meeting\SA_6-61\docs\S6-242165.zip" TargetMode="External"/><Relationship Id="rId344" Type="http://schemas.openxmlformats.org/officeDocument/2006/relationships/hyperlink" Target="tel:18002669775,,223589837" TargetMode="External"/><Relationship Id="rId20" Type="http://schemas.openxmlformats.org/officeDocument/2006/relationships/hyperlink" Target="file:///C:\3GPP_SA6-ongoing_meeting\SA_6-61\docs\S6-242012.zip" TargetMode="External"/><Relationship Id="rId41" Type="http://schemas.openxmlformats.org/officeDocument/2006/relationships/hyperlink" Target="file:///C:\3GPP_SA6-ongoing_meeting\SA_6-61\docs\S6-242074.zip" TargetMode="External"/><Relationship Id="rId62" Type="http://schemas.openxmlformats.org/officeDocument/2006/relationships/hyperlink" Target="file:///C:\3GPP_SA6-ongoing_meeting\SA_6-60\docs\S6-241100.zip" TargetMode="External"/><Relationship Id="rId83" Type="http://schemas.openxmlformats.org/officeDocument/2006/relationships/hyperlink" Target="file:///C:\3GPP_SA6-ongoing_meeting\SA_6-61\docs\S6-242029.zip" TargetMode="External"/><Relationship Id="rId179" Type="http://schemas.openxmlformats.org/officeDocument/2006/relationships/hyperlink" Target="file:///C:\3GPP_SA6-ongoing_meeting\SA_6-61\docs\S6-242067.zip" TargetMode="External"/><Relationship Id="rId365" Type="http://schemas.openxmlformats.org/officeDocument/2006/relationships/hyperlink" Target="tel:+864008866143,,223589837" TargetMode="External"/><Relationship Id="rId386" Type="http://schemas.openxmlformats.org/officeDocument/2006/relationships/hyperlink" Target="https://meet.goto.com/3GPPSA6-parallel" TargetMode="External"/><Relationship Id="rId190" Type="http://schemas.openxmlformats.org/officeDocument/2006/relationships/hyperlink" Target="file:///C:\3GPP_SA6-ongoing_meeting\SA_6-61\docs\S6-242285.zip" TargetMode="External"/><Relationship Id="rId204" Type="http://schemas.openxmlformats.org/officeDocument/2006/relationships/hyperlink" Target="file:///C:\3GPP_SA6-ongoing_meeting\SA_6-61\docs\S6-242141.zip" TargetMode="External"/><Relationship Id="rId225" Type="http://schemas.openxmlformats.org/officeDocument/2006/relationships/hyperlink" Target="file:///D:\3GPP_Meetings\TSGS6_061_Jeju\Docs\S6-242293.zip" TargetMode="External"/><Relationship Id="rId246" Type="http://schemas.openxmlformats.org/officeDocument/2006/relationships/hyperlink" Target="file:///C:\3GPP_SA6-ongoing_meeting\SA_6-61\docs\S6-242296.zip" TargetMode="External"/><Relationship Id="rId267" Type="http://schemas.openxmlformats.org/officeDocument/2006/relationships/hyperlink" Target="file:///C:\3GPP_SA6-ongoing_meeting\SA_6-61\docs\S6-242096.zip" TargetMode="External"/><Relationship Id="rId288" Type="http://schemas.openxmlformats.org/officeDocument/2006/relationships/hyperlink" Target="file:///C:\Users\hs1207.kim\AppData\Local\Temp\_AZTMP6_\docs\S6-242106.zip" TargetMode="External"/><Relationship Id="rId411" Type="http://schemas.openxmlformats.org/officeDocument/2006/relationships/hyperlink" Target="tel:+12245013318,,319976997" TargetMode="External"/><Relationship Id="rId106" Type="http://schemas.openxmlformats.org/officeDocument/2006/relationships/hyperlink" Target="file:///C:\3GPP_SA6-ongoing_meeting\SA_6-61\docs\S6-242084.zip" TargetMode="External"/><Relationship Id="rId127" Type="http://schemas.openxmlformats.org/officeDocument/2006/relationships/hyperlink" Target="file:///C:\3GPP_SA6-ongoing_meeting\SA_6-61\docs\S6-242057.zip" TargetMode="External"/><Relationship Id="rId313" Type="http://schemas.openxmlformats.org/officeDocument/2006/relationships/hyperlink" Target="file:///C:\3GPP_SA6-ongoing_meeting\SA_6-61\docs\S6-242108.zip" TargetMode="External"/><Relationship Id="rId10" Type="http://schemas.openxmlformats.org/officeDocument/2006/relationships/hyperlink" Target="file:///C:\3GPP_SA6-ongoing_meeting\SA_6-61\docs\S6-242001.zip" TargetMode="External"/><Relationship Id="rId31" Type="http://schemas.openxmlformats.org/officeDocument/2006/relationships/hyperlink" Target="file:///C:\3GPP_SA6-ongoing_meeting\SA_6-61\docs\S6-242243.zip" TargetMode="External"/><Relationship Id="rId52" Type="http://schemas.openxmlformats.org/officeDocument/2006/relationships/hyperlink" Target="file:///C:\3GPP_SA6-ongoing_meeting\SA_6-61\docs\S6-242161.zip" TargetMode="External"/><Relationship Id="rId73" Type="http://schemas.openxmlformats.org/officeDocument/2006/relationships/hyperlink" Target="file:///C:\3GPP_SA6-ongoing_meeting\SA_6-60\docs\S6-241265.zip" TargetMode="External"/><Relationship Id="rId94" Type="http://schemas.openxmlformats.org/officeDocument/2006/relationships/hyperlink" Target="file:///C:\Users\wuliping\AppData\Local\Temp\360zip$Temp\360$0\docs\S6-242133.zip" TargetMode="External"/><Relationship Id="rId148" Type="http://schemas.openxmlformats.org/officeDocument/2006/relationships/hyperlink" Target="file:///C:\3GPP_SA6-ongoing_meeting\SA_6-61\docs\S6-242127.zip" TargetMode="External"/><Relationship Id="rId169" Type="http://schemas.openxmlformats.org/officeDocument/2006/relationships/hyperlink" Target="file:///C:\3GPP_SA6-ongoing_meeting\SA_6-61\docs\S6-242290.zip" TargetMode="External"/><Relationship Id="rId334" Type="http://schemas.openxmlformats.org/officeDocument/2006/relationships/hyperlink" Target="https://www.gotomeet.me/3GPPSA6" TargetMode="External"/><Relationship Id="rId355" Type="http://schemas.openxmlformats.org/officeDocument/2006/relationships/hyperlink" Target="tel:+34912718488,,223589837" TargetMode="External"/><Relationship Id="rId376" Type="http://schemas.openxmlformats.org/officeDocument/2006/relationships/hyperlink" Target="tel:+31207941375,,223589837" TargetMode="External"/><Relationship Id="rId397" Type="http://schemas.openxmlformats.org/officeDocument/2006/relationships/hyperlink" Target="tel:+35315360756,,319976997" TargetMode="External"/><Relationship Id="rId4" Type="http://schemas.openxmlformats.org/officeDocument/2006/relationships/settings" Target="settings.xml"/><Relationship Id="rId180" Type="http://schemas.openxmlformats.org/officeDocument/2006/relationships/hyperlink" Target="file:///C:\3GPP_SA6-ongoing_meeting\SA_6-61\docs\S6-242068.zip" TargetMode="External"/><Relationship Id="rId215" Type="http://schemas.openxmlformats.org/officeDocument/2006/relationships/hyperlink" Target="file:///C:\3GPP_SA6-ongoing_meeting\SA_6-61\docs\S6-242143.zip" TargetMode="External"/><Relationship Id="rId236" Type="http://schemas.openxmlformats.org/officeDocument/2006/relationships/hyperlink" Target="file:///C:\3GPP_SA6-ongoing_meeting\SA_6-61\docs\S6-242238.zip" TargetMode="External"/><Relationship Id="rId257" Type="http://schemas.openxmlformats.org/officeDocument/2006/relationships/hyperlink" Target="file:///C:\3GPP_SA6-ongoing_meeting\SA_6-61\docs\S6-242035.zip" TargetMode="External"/><Relationship Id="rId278" Type="http://schemas.openxmlformats.org/officeDocument/2006/relationships/hyperlink" Target="file:///D:\MEC\SA6_mec\3GPP%20SA6%20meeting%20folder\SA6%2360\docs\S6-241270.zip" TargetMode="External"/><Relationship Id="rId401" Type="http://schemas.openxmlformats.org/officeDocument/2006/relationships/hyperlink" Target="tel:+82806180880,,319976997" TargetMode="External"/><Relationship Id="rId303" Type="http://schemas.openxmlformats.org/officeDocument/2006/relationships/hyperlink" Target="file:///C:\Users\hs1207.kim\AppData\Local\Temp\_AZTMP6_\docs\S6-242304.zip" TargetMode="External"/><Relationship Id="rId42" Type="http://schemas.openxmlformats.org/officeDocument/2006/relationships/hyperlink" Target="file:///C:\3GPP_SA6-ongoing_meeting\SA_6-61\docs\S6-242075.zip" TargetMode="External"/><Relationship Id="rId84" Type="http://schemas.openxmlformats.org/officeDocument/2006/relationships/hyperlink" Target="file:///C:\3GPP_SA6-ongoing_meeting\SA_6-61\docs\S6-242054.zip" TargetMode="External"/><Relationship Id="rId138" Type="http://schemas.openxmlformats.org/officeDocument/2006/relationships/hyperlink" Target="file:///C:\3GPP_SA6-ongoing_meeting\SA_6-61\docs\S6-242060.zip" TargetMode="External"/><Relationship Id="rId345" Type="http://schemas.openxmlformats.org/officeDocument/2006/relationships/hyperlink" Target="tel:+35315360756,,223589837" TargetMode="External"/><Relationship Id="rId387" Type="http://schemas.openxmlformats.org/officeDocument/2006/relationships/hyperlink" Target="tel:+61290917603,,319976997" TargetMode="External"/><Relationship Id="rId191" Type="http://schemas.openxmlformats.org/officeDocument/2006/relationships/hyperlink" Target="file:///C:\3GPP_SA6-ongoing_meeting\SA_6-61\docs\S6-242286.zip" TargetMode="External"/><Relationship Id="rId205" Type="http://schemas.openxmlformats.org/officeDocument/2006/relationships/hyperlink" Target="file:///C:\3GPP_SA6-ongoing_meeting\SA_6-61\docs\S6-242258.zip" TargetMode="External"/><Relationship Id="rId247" Type="http://schemas.openxmlformats.org/officeDocument/2006/relationships/hyperlink" Target="file:///C:\3GPP_SA6-ongoing_meeting\SA_6-61\docs\S6-242297.zip" TargetMode="External"/><Relationship Id="rId412" Type="http://schemas.openxmlformats.org/officeDocument/2006/relationships/header" Target="header1.xml"/><Relationship Id="rId107" Type="http://schemas.openxmlformats.org/officeDocument/2006/relationships/hyperlink" Target="file:///C:\3GPP_SA6-ongoing_meeting\SA_6-61\docs\S6-242085.zip" TargetMode="External"/><Relationship Id="rId289" Type="http://schemas.openxmlformats.org/officeDocument/2006/relationships/hyperlink" Target="file:///C:\Users\hs1207.kim\AppData\Local\Temp\_AZTMP6_\docs\S6-242107.zip" TargetMode="External"/><Relationship Id="rId11" Type="http://schemas.openxmlformats.org/officeDocument/2006/relationships/hyperlink" Target="file:///C:\3GPP_SA6-ongoing_meeting\SA_6-61\docs\S6-242002.zip" TargetMode="External"/><Relationship Id="rId53" Type="http://schemas.openxmlformats.org/officeDocument/2006/relationships/hyperlink" Target="file:///C:\3GPP_SA6-ongoing_meeting\SA_6-61\docs\S6-242162.zip" TargetMode="External"/><Relationship Id="rId149" Type="http://schemas.openxmlformats.org/officeDocument/2006/relationships/hyperlink" Target="file:///C:\3GPP_SA6-ongoing_meeting\SA_6-61\docs\S6-242128.zip" TargetMode="External"/><Relationship Id="rId314" Type="http://schemas.openxmlformats.org/officeDocument/2006/relationships/hyperlink" Target="file:///C:\3GPP_SA6-ongoing_meeting\SA_6-61\docs\S6-242211.zip" TargetMode="External"/><Relationship Id="rId356" Type="http://schemas.openxmlformats.org/officeDocument/2006/relationships/hyperlink" Target="tel:+46775757471,,223589837" TargetMode="External"/><Relationship Id="rId398" Type="http://schemas.openxmlformats.org/officeDocument/2006/relationships/hyperlink" Target="tel:+9721809388020,,319976997" TargetMode="External"/><Relationship Id="rId95" Type="http://schemas.openxmlformats.org/officeDocument/2006/relationships/hyperlink" Target="file:///C:\Users\wuliping\AppData\Local\Temp\360zip$Temp\360$0\docs\S6-242135.zip" TargetMode="External"/><Relationship Id="rId160" Type="http://schemas.openxmlformats.org/officeDocument/2006/relationships/hyperlink" Target="file:///C:\3GPP_SA6-ongoing_meeting\SA_6-61\docs\S6-242265.zip" TargetMode="External"/><Relationship Id="rId216" Type="http://schemas.openxmlformats.org/officeDocument/2006/relationships/hyperlink" Target="file:///C:\3GPP_SA6-ongoing_meeting\SA_6-61\docs\S6-242144.zip" TargetMode="External"/><Relationship Id="rId258" Type="http://schemas.openxmlformats.org/officeDocument/2006/relationships/hyperlink" Target="file:///C:\3GPP_SA6-ongoing_meeting\SA_6-61\docs\S6-242098.zip" TargetMode="External"/><Relationship Id="rId22" Type="http://schemas.openxmlformats.org/officeDocument/2006/relationships/hyperlink" Target="file:///C:\3GPP_SA6-ongoing_meeting\SA_6-61\docs\S6-242014.zip" TargetMode="External"/><Relationship Id="rId64" Type="http://schemas.openxmlformats.org/officeDocument/2006/relationships/hyperlink" Target="file:///C:\3GPP_SA6-ongoing_meeting\SA_6-61\docs\S6-242125.zip" TargetMode="External"/><Relationship Id="rId118" Type="http://schemas.openxmlformats.org/officeDocument/2006/relationships/hyperlink" Target="file:///C:\3GPP_SA6-ongoing_meeting\SA_6-61\docs\S6-242179.zip" TargetMode="External"/><Relationship Id="rId325" Type="http://schemas.openxmlformats.org/officeDocument/2006/relationships/hyperlink" Target="file:///C:\3GPP_SA6-ongoing_meeting\SA_6-61\docs\S6-242244.zip" TargetMode="External"/><Relationship Id="rId367" Type="http://schemas.openxmlformats.org/officeDocument/2006/relationships/hyperlink" Target="tel:+358923170556,,223589837" TargetMode="External"/><Relationship Id="rId171" Type="http://schemas.openxmlformats.org/officeDocument/2006/relationships/hyperlink" Target="file:///C:\3GPP_SA6-ongoing_meeting\SA_6-61\docs\S6-242030.zip" TargetMode="External"/><Relationship Id="rId227" Type="http://schemas.openxmlformats.org/officeDocument/2006/relationships/hyperlink" Target="file:///D:\3GPP_Meetings\TSGS6_061_Jeju\Docs\S6-242103.zip" TargetMode="External"/><Relationship Id="rId269" Type="http://schemas.openxmlformats.org/officeDocument/2006/relationships/hyperlink" Target="file:///C:\3GPP_SA6-ongoing_meeting\SA_6-61\docs\S6-242154.zip" TargetMode="External"/><Relationship Id="rId33" Type="http://schemas.openxmlformats.org/officeDocument/2006/relationships/hyperlink" Target="file:///C:\3GPP_SA6-ongoing_meeting\SA_6-61\docs\S6-242257.zip" TargetMode="External"/><Relationship Id="rId129" Type="http://schemas.openxmlformats.org/officeDocument/2006/relationships/hyperlink" Target="file:///C:\3GPP_SA6-ongoing_meeting\SA_6-61\docs\S6-242058.zip" TargetMode="External"/><Relationship Id="rId280" Type="http://schemas.openxmlformats.org/officeDocument/2006/relationships/hyperlink" Target="file:///C:\3GPP_SA6-ongoing_meeting\SA_6-61\docs\S6-242175.zip" TargetMode="External"/><Relationship Id="rId336" Type="http://schemas.openxmlformats.org/officeDocument/2006/relationships/hyperlink" Target="tel:+43720815337,,223589837" TargetMode="External"/><Relationship Id="rId75" Type="http://schemas.openxmlformats.org/officeDocument/2006/relationships/hyperlink" Target="file:///C:\3GPP_SA6-ongoing_meeting\SA_6-61\docs\S6-242163.zip" TargetMode="External"/><Relationship Id="rId140" Type="http://schemas.openxmlformats.org/officeDocument/2006/relationships/hyperlink" Target="file:///C:\3GPP_SA6-ongoing_meeting\SA_6-61\docs\S6-242272.zip" TargetMode="External"/><Relationship Id="rId182" Type="http://schemas.openxmlformats.org/officeDocument/2006/relationships/hyperlink" Target="file:///C:\3GPP_SA6-ongoing_meeting\SA_6-61\docs\S6-242048.zip" TargetMode="External"/><Relationship Id="rId378" Type="http://schemas.openxmlformats.org/officeDocument/2006/relationships/hyperlink" Target="tel:+4721933737,,223589837" TargetMode="External"/><Relationship Id="rId403" Type="http://schemas.openxmlformats.org/officeDocument/2006/relationships/hyperlink" Target="tel:+6499132226,,319976997" TargetMode="External"/><Relationship Id="rId6" Type="http://schemas.openxmlformats.org/officeDocument/2006/relationships/footnotes" Target="footnotes.xml"/><Relationship Id="rId238" Type="http://schemas.openxmlformats.org/officeDocument/2006/relationships/hyperlink" Target="file:///C:\3GPP_SA6-ongoing_meeting\SA_6-61\docs\S6-242302.zip" TargetMode="External"/><Relationship Id="rId291" Type="http://schemas.openxmlformats.org/officeDocument/2006/relationships/hyperlink" Target="file:///C:\Users\hs1207.kim\AppData\Local\Temp\_AZTMP6_\docs\S6-242167.zip" TargetMode="External"/><Relationship Id="rId305" Type="http://schemas.openxmlformats.org/officeDocument/2006/relationships/hyperlink" Target="file:///C:\3GPP_SA6-ongoing_meeting\SA_6-61\docs\S6-242110.zip" TargetMode="External"/><Relationship Id="rId347" Type="http://schemas.openxmlformats.org/officeDocument/2006/relationships/hyperlink" Target="tel:+390230578180,,223589837" TargetMode="External"/><Relationship Id="rId44" Type="http://schemas.openxmlformats.org/officeDocument/2006/relationships/hyperlink" Target="file:///C:\3GPP_SA6-ongoing_meeting\SA_6-61\docs\S6-242091.zip" TargetMode="External"/><Relationship Id="rId86" Type="http://schemas.openxmlformats.org/officeDocument/2006/relationships/hyperlink" Target="file:///C:\Users\wuliping\AppData\Local\Temp\360zip$Temp\360$0\docs\S6-242263.zip" TargetMode="External"/><Relationship Id="rId151" Type="http://schemas.openxmlformats.org/officeDocument/2006/relationships/hyperlink" Target="file:///C:\3GPP_SA6-ongoing_meeting\SA_6-61\docs\S6-242122.zip" TargetMode="External"/><Relationship Id="rId389" Type="http://schemas.openxmlformats.org/officeDocument/2006/relationships/hyperlink" Target="tel:+3228937002,,319976997" TargetMode="External"/><Relationship Id="rId193" Type="http://schemas.openxmlformats.org/officeDocument/2006/relationships/hyperlink" Target="file:///C:\3GPP_SA6-ongoing_meeting\SA_6-61\docs\S6-242235.zip" TargetMode="External"/><Relationship Id="rId207" Type="http://schemas.openxmlformats.org/officeDocument/2006/relationships/hyperlink" Target="file:///C:\3GPP_SA6-ongoing_meeting\SA_6-61\docs\S6-242145.zip" TargetMode="External"/><Relationship Id="rId249" Type="http://schemas.openxmlformats.org/officeDocument/2006/relationships/hyperlink" Target="file:///C:\3GPP_SA6-ongoing_meeting\SA_6-61\docs\S6-242117.zip" TargetMode="External"/><Relationship Id="rId414" Type="http://schemas.openxmlformats.org/officeDocument/2006/relationships/theme" Target="theme/theme1.xml"/><Relationship Id="rId13" Type="http://schemas.openxmlformats.org/officeDocument/2006/relationships/hyperlink" Target="file:///C:\3GPP_SA6-ongoing_meeting\SA_6-61\docs\S6-242005.zip" TargetMode="External"/><Relationship Id="rId109" Type="http://schemas.openxmlformats.org/officeDocument/2006/relationships/hyperlink" Target="file:///C:\3GPP_SA6-ongoing_meeting\SA_6-61\docs\S6-242218.zip" TargetMode="External"/><Relationship Id="rId260" Type="http://schemas.openxmlformats.org/officeDocument/2006/relationships/hyperlink" Target="file:///C:\3GPP_SA6-ongoing_meeting\SA_6-61\docs\S6-242100.zip" TargetMode="External"/><Relationship Id="rId316" Type="http://schemas.openxmlformats.org/officeDocument/2006/relationships/hyperlink" Target="file:///C:\3GPP_SA6-ongoing_meeting\SA_6-61\docs\S6-242226.zip" TargetMode="External"/><Relationship Id="rId55" Type="http://schemas.openxmlformats.org/officeDocument/2006/relationships/hyperlink" Target="file:///C:\3GPP_SA6-ongoing_meeting\SA_6-61\docs\S6-242206.zip" TargetMode="External"/><Relationship Id="rId97" Type="http://schemas.openxmlformats.org/officeDocument/2006/relationships/hyperlink" Target="file:///C:\3GPP_SA6-ongoing_meeting\SA_6-61\docs\S6-242082.zip" TargetMode="External"/><Relationship Id="rId120" Type="http://schemas.openxmlformats.org/officeDocument/2006/relationships/hyperlink" Target="file:///C:\3GPP_SA6-ongoing_meeting\SA_6-61\docs\S6-242289.zip" TargetMode="External"/><Relationship Id="rId358" Type="http://schemas.openxmlformats.org/officeDocument/2006/relationships/hyperlink" Target="tel:+443302210097,,223589837" TargetMode="External"/><Relationship Id="rId162" Type="http://schemas.openxmlformats.org/officeDocument/2006/relationships/hyperlink" Target="file:///C:\3GPP_SA6-ongoing_meeting\SA_6-61\docs\S6-242267.zip" TargetMode="External"/><Relationship Id="rId218" Type="http://schemas.openxmlformats.org/officeDocument/2006/relationships/hyperlink" Target="file:///C:\3GPP_SA6-ongoing_meeting\SA_6-61\docs\S6-242223.zip" TargetMode="External"/><Relationship Id="rId271" Type="http://schemas.openxmlformats.org/officeDocument/2006/relationships/hyperlink" Target="file:///C:\3GPP_SA6-ongoing_meeting\SA_6-61\docs\S6-242156.zip" TargetMode="External"/><Relationship Id="rId24" Type="http://schemas.openxmlformats.org/officeDocument/2006/relationships/hyperlink" Target="file:///C:\3GPP_SA6-ongoing_meeting\SA_6-61\docs\S6-242016.zip" TargetMode="External"/><Relationship Id="rId66" Type="http://schemas.openxmlformats.org/officeDocument/2006/relationships/hyperlink" Target="file:///C:\3GPP_SA6-ongoing_meeting\SA_6-61\docs\S6-242314.zip" TargetMode="External"/><Relationship Id="rId131" Type="http://schemas.openxmlformats.org/officeDocument/2006/relationships/hyperlink" Target="file:///C:\3GPP_SA6-ongoing_meeting\SA_6-61\docs\S6-242059.zip" TargetMode="External"/><Relationship Id="rId327" Type="http://schemas.openxmlformats.org/officeDocument/2006/relationships/hyperlink" Target="file:///C:\3GPP_SA6-ongoing_meeting\SA_6-61\docs\S6-242004.zip" TargetMode="External"/><Relationship Id="rId369" Type="http://schemas.openxmlformats.org/officeDocument/2006/relationships/hyperlink" Target="tel:+4972160596510,,223589837" TargetMode="External"/><Relationship Id="rId173" Type="http://schemas.openxmlformats.org/officeDocument/2006/relationships/hyperlink" Target="file:///C:\3GPP_SA6-ongoing_meeting\SA_6-61\docs\S6-242045.zip" TargetMode="External"/><Relationship Id="rId229" Type="http://schemas.openxmlformats.org/officeDocument/2006/relationships/hyperlink" Target="file:///D:\3GPP_Meetings\TSGS6_061_Jeju\Docs\S6-242294.zip" TargetMode="External"/><Relationship Id="rId380" Type="http://schemas.openxmlformats.org/officeDocument/2006/relationships/hyperlink" Target="tel:+351800819683,,223589837" TargetMode="External"/><Relationship Id="rId240" Type="http://schemas.openxmlformats.org/officeDocument/2006/relationships/hyperlink" Target="file:///C:\3GPP_SA6-ongoing_meeting\SA_6-61\docs\S6-242255.zip" TargetMode="External"/><Relationship Id="rId35" Type="http://schemas.openxmlformats.org/officeDocument/2006/relationships/hyperlink" Target="file:///C:\3GPP_SA6-ongoing_meeting\SA_6-61\docs\S6-242312.zip" TargetMode="External"/><Relationship Id="rId77" Type="http://schemas.openxmlformats.org/officeDocument/2006/relationships/hyperlink" Target="file:///C:\3GPP_SA6-ongoing_meeting\SA_6-61\docs\S6-242183.zip" TargetMode="External"/><Relationship Id="rId100" Type="http://schemas.openxmlformats.org/officeDocument/2006/relationships/hyperlink" Target="file:///C:\3GPP_SA6-ongoing_meeting\SA_6-61\docs\S6-242231.zip" TargetMode="External"/><Relationship Id="rId282" Type="http://schemas.openxmlformats.org/officeDocument/2006/relationships/hyperlink" Target="file:///C:\3GPP_SA6-ongoing_meeting\SA_6-61\docs\S6-242242.zip" TargetMode="External"/><Relationship Id="rId338" Type="http://schemas.openxmlformats.org/officeDocument/2006/relationships/hyperlink" Target="tel:+16474979373,,22358983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42" Type="http://schemas.openxmlformats.org/officeDocument/2006/relationships/hyperlink" Target="file:///C:\3GPP_SA6-ongoing_meeting\SA_6-61\docs\S6-242130.zip" TargetMode="External"/><Relationship Id="rId184" Type="http://schemas.openxmlformats.org/officeDocument/2006/relationships/hyperlink" Target="file:///C:\3GPP_SA6-ongoing_meeting\SA_6-61\docs\S6-242050.zip" TargetMode="External"/><Relationship Id="rId391" Type="http://schemas.openxmlformats.org/officeDocument/2006/relationships/hyperlink" Target="tel:+864008866143,,319976997" TargetMode="External"/><Relationship Id="rId405" Type="http://schemas.openxmlformats.org/officeDocument/2006/relationships/hyperlink" Target="tel:+488001124748,,319976997" TargetMode="External"/><Relationship Id="rId251" Type="http://schemas.openxmlformats.org/officeDocument/2006/relationships/hyperlink" Target="file:///C:\3GPP_SA6-ongoing_meeting\SA_6-61\docs\S6-242071.zip" TargetMode="External"/><Relationship Id="rId46" Type="http://schemas.openxmlformats.org/officeDocument/2006/relationships/hyperlink" Target="file:///C:\3GPP_SA6-ongoing_meeting\SA_6-61\docs\S6-242190.zip" TargetMode="External"/><Relationship Id="rId293" Type="http://schemas.openxmlformats.org/officeDocument/2006/relationships/hyperlink" Target="file:///C:\Users\hs1207.kim\AppData\Local\Temp\_AZTMP6_\docs\S6-242169.zip" TargetMode="External"/><Relationship Id="rId307" Type="http://schemas.openxmlformats.org/officeDocument/2006/relationships/hyperlink" Target="file:///C:\3GPP_SA6-ongoing_meeting\SA_6-61\docs\S6-242119.zip" TargetMode="External"/><Relationship Id="rId349" Type="http://schemas.openxmlformats.org/officeDocument/2006/relationships/hyperlink" Target="tel:+82806180880,,223589837" TargetMode="External"/><Relationship Id="rId88" Type="http://schemas.openxmlformats.org/officeDocument/2006/relationships/hyperlink" Target="file:///C:\Users\wuliping\AppData\Local\Temp\360zip$Temp\360$0\docs\S6-242283.zip" TargetMode="External"/><Relationship Id="rId111" Type="http://schemas.openxmlformats.org/officeDocument/2006/relationships/hyperlink" Target="file:///C:\3GPP_SA6-ongoing_meeting\SA_6-61\docs\S6-242087.zip" TargetMode="External"/><Relationship Id="rId153" Type="http://schemas.openxmlformats.org/officeDocument/2006/relationships/hyperlink" Target="file:///C:\3GPP_SA6-ongoing_meeting\SA_6-61\docs\S6-242274.zip" TargetMode="External"/><Relationship Id="rId195" Type="http://schemas.openxmlformats.org/officeDocument/2006/relationships/hyperlink" Target="file:///C:\3GPP_SA6-ongoing_meeting\SA_6-61\docs\S6-242031.zip" TargetMode="External"/><Relationship Id="rId209" Type="http://schemas.openxmlformats.org/officeDocument/2006/relationships/hyperlink" Target="file:///C:\3GPP_SA6-ongoing_meeting\SA_6-61\docs\S6-242282.zip" TargetMode="External"/><Relationship Id="rId360" Type="http://schemas.openxmlformats.org/officeDocument/2006/relationships/hyperlink" Target="https://www.gotomeet.me/3GPPSA6" TargetMode="External"/><Relationship Id="rId220" Type="http://schemas.openxmlformats.org/officeDocument/2006/relationships/hyperlink" Target="file:///D:\3GPP_Meetings\TSGS6_061_Jeju\Docs\S6-242055.zip" TargetMode="External"/><Relationship Id="rId15" Type="http://schemas.openxmlformats.org/officeDocument/2006/relationships/hyperlink" Target="file:///C:\3GPP_SA6-ongoing_meeting\SA_6-61\docs\S6-242007.zip" TargetMode="External"/><Relationship Id="rId57" Type="http://schemas.openxmlformats.org/officeDocument/2006/relationships/hyperlink" Target="file:///C:\3GPP_SA6-ongoing_meeting\SA_6-61\docs\S6-242208.zip" TargetMode="External"/><Relationship Id="rId262" Type="http://schemas.openxmlformats.org/officeDocument/2006/relationships/hyperlink" Target="file:///C:\3GPP_SA6-ongoing_meeting\SA_6-61\docs\S6-242132.zip" TargetMode="External"/><Relationship Id="rId318" Type="http://schemas.openxmlformats.org/officeDocument/2006/relationships/hyperlink" Target="file:///C:\3GPP_SA6-ongoing_meeting\SA_6-61\docs\S6-242090.zip" TargetMode="External"/><Relationship Id="rId99" Type="http://schemas.openxmlformats.org/officeDocument/2006/relationships/hyperlink" Target="file:///C:\3GPP_SA6-ongoing_meeting\SA_6-61\docs\S6-242230.zip" TargetMode="External"/><Relationship Id="rId122" Type="http://schemas.openxmlformats.org/officeDocument/2006/relationships/hyperlink" Target="file:///C:\3GPP_SA6-ongoing_meeting\SA_6-61\docs\S6-242291.zip" TargetMode="External"/><Relationship Id="rId164" Type="http://schemas.openxmlformats.org/officeDocument/2006/relationships/hyperlink" Target="file:///C:\3GPP_SA6-ongoing_meeting\SA_6-61\docs\S6-242268.zip" TargetMode="External"/><Relationship Id="rId371" Type="http://schemas.openxmlformats.org/officeDocument/2006/relationships/hyperlink" Target="tel:+35315360756,,223589837" TargetMode="External"/><Relationship Id="rId26" Type="http://schemas.openxmlformats.org/officeDocument/2006/relationships/hyperlink" Target="file:///C:\3GPP_SA6-ongoing_meeting\SA_6-61\docs\S6-242018.zip" TargetMode="External"/><Relationship Id="rId231" Type="http://schemas.openxmlformats.org/officeDocument/2006/relationships/hyperlink" Target="file:///D:\3GPP_Meetings\TSGS6_061_Jeju\Docs\S6-242237.zip" TargetMode="External"/><Relationship Id="rId273" Type="http://schemas.openxmlformats.org/officeDocument/2006/relationships/hyperlink" Target="file:///C:\3GPP_SA6-ongoing_meeting\SA_6-61\docs\S6-242158.zip" TargetMode="External"/><Relationship Id="rId329" Type="http://schemas.openxmlformats.org/officeDocument/2006/relationships/hyperlink" Target="file:///C:\3GPP_SA6-ongoing_meeting\SA_6-61\docs\S6-242166.zip" TargetMode="External"/><Relationship Id="rId68" Type="http://schemas.openxmlformats.org/officeDocument/2006/relationships/hyperlink" Target="file:///C:\3GPP_SA6-ongoing_meeting\SA_6-61\docs\S6-242149.zip" TargetMode="External"/><Relationship Id="rId133" Type="http://schemas.openxmlformats.org/officeDocument/2006/relationships/hyperlink" Target="file:///C:\3GPP_SA6-ongoing_meeting\SA_6-61\docs\S6-242288.zip" TargetMode="External"/><Relationship Id="rId175" Type="http://schemas.openxmlformats.org/officeDocument/2006/relationships/hyperlink" Target="file:///C:\3GPP_SA6-ongoing_meeting\SA_6-61\docs\S6-242047.zip" TargetMode="External"/><Relationship Id="rId340" Type="http://schemas.openxmlformats.org/officeDocument/2006/relationships/hyperlink" Target="tel:+4532720369,,223589837" TargetMode="External"/><Relationship Id="rId200" Type="http://schemas.openxmlformats.org/officeDocument/2006/relationships/hyperlink" Target="file:///C:\3GPP_SA6-ongoing_meeting\SA_6-61\docs\S6-242198.zip" TargetMode="External"/><Relationship Id="rId382" Type="http://schemas.openxmlformats.org/officeDocument/2006/relationships/hyperlink" Target="tel:+46775757471,,223589837" TargetMode="External"/><Relationship Id="rId242" Type="http://schemas.openxmlformats.org/officeDocument/2006/relationships/hyperlink" Target="file:///C:\3GPP_SA6-ongoing_meeting\SA_6-61\docs\S6-242194.zip" TargetMode="External"/><Relationship Id="rId284" Type="http://schemas.openxmlformats.org/officeDocument/2006/relationships/hyperlink" Target="file:///C:\3GPP_SA6-ongoing_meeting\SA_6-61\docs\S6-242187.zip" TargetMode="External"/><Relationship Id="rId37" Type="http://schemas.openxmlformats.org/officeDocument/2006/relationships/hyperlink" Target="https://www.3gpp.org/specifications-groups/working-agreements" TargetMode="External"/><Relationship Id="rId79" Type="http://schemas.openxmlformats.org/officeDocument/2006/relationships/hyperlink" Target="file:///C:\3GPP_SA6-ongoing_meeting\SA_6-61\docs\S6-242105.zip" TargetMode="External"/><Relationship Id="rId102" Type="http://schemas.openxmlformats.org/officeDocument/2006/relationships/hyperlink" Target="file:///C:\3GPP_SA6-ongoing_meeting\SA_6-61\docs\S6-242227.zip" TargetMode="External"/><Relationship Id="rId144" Type="http://schemas.openxmlformats.org/officeDocument/2006/relationships/hyperlink" Target="file:///C:\3GPP_SA6-ongoing_meeting\SA_6-61\docs\S6-242063.zip" TargetMode="External"/><Relationship Id="rId90" Type="http://schemas.openxmlformats.org/officeDocument/2006/relationships/hyperlink" Target="file:///C:\Users\wuliping\AppData\Local\Temp\360zip$Temp\360$0\docs\S6-242019.zip" TargetMode="External"/><Relationship Id="rId186" Type="http://schemas.openxmlformats.org/officeDocument/2006/relationships/hyperlink" Target="file:///C:\3GPP_SA6-ongoing_meeting\SA_6-61\docs\S6-242221.zip" TargetMode="External"/><Relationship Id="rId351" Type="http://schemas.openxmlformats.org/officeDocument/2006/relationships/hyperlink" Target="tel:+6499132226,,223589837" TargetMode="External"/><Relationship Id="rId393" Type="http://schemas.openxmlformats.org/officeDocument/2006/relationships/hyperlink" Target="tel:+358923170556,,319976997" TargetMode="External"/><Relationship Id="rId407" Type="http://schemas.openxmlformats.org/officeDocument/2006/relationships/hyperlink" Target="tel:+34932751230,,319976997" TargetMode="External"/><Relationship Id="rId211" Type="http://schemas.openxmlformats.org/officeDocument/2006/relationships/hyperlink" Target="file:///C:\3GPP_SA6-ongoing_meeting\SA_6-61\docs\S6-242219.zip" TargetMode="External"/><Relationship Id="rId253" Type="http://schemas.openxmlformats.org/officeDocument/2006/relationships/hyperlink" Target="file:///C:\3GPP_SA6-ongoing_meeting\SA_6-61\docs\S6-242021.zip" TargetMode="External"/><Relationship Id="rId295" Type="http://schemas.openxmlformats.org/officeDocument/2006/relationships/hyperlink" Target="file:///C:\Users\hs1207.kim\AppData\Local\Temp\_AZTMP6_\docs\S6-242171.zip" TargetMode="External"/><Relationship Id="rId309" Type="http://schemas.openxmlformats.org/officeDocument/2006/relationships/hyperlink" Target="file:///C:\3GPP_SA6-ongoing_meeting\SA_6-61\docs\S6-242203.zip" TargetMode="External"/><Relationship Id="rId48" Type="http://schemas.openxmlformats.org/officeDocument/2006/relationships/hyperlink" Target="file:///C:\3GPP_SA6-ongoing_meeting\SA_6-61\docs\S6-242078.zip" TargetMode="External"/><Relationship Id="rId113" Type="http://schemas.openxmlformats.org/officeDocument/2006/relationships/hyperlink" Target="file:///C:\3GPP_SA6-ongoing_meeting\SA_6-61\docs\S6-242224.zip" TargetMode="External"/><Relationship Id="rId320" Type="http://schemas.openxmlformats.org/officeDocument/2006/relationships/hyperlink" Target="file:///C:\3GPP_SA6-ongoing_meeting\SA_6-61\docs\S6-2421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GPP_SA6-ongoing_meeting\SA_6-61\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3GPPDADMP.DOTM</Template>
  <TotalTime>48</TotalTime>
  <Pages>43</Pages>
  <Words>18749</Words>
  <Characters>106870</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Atle Monrad</cp:lastModifiedBy>
  <cp:revision>4</cp:revision>
  <dcterms:created xsi:type="dcterms:W3CDTF">2024-05-21T01:36:00Z</dcterms:created>
  <dcterms:modified xsi:type="dcterms:W3CDTF">2024-05-21T03:39:00Z</dcterms:modified>
</cp:coreProperties>
</file>