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1970F47E" w:rsidR="009B3FEA" w:rsidRPr="00846B5F" w:rsidRDefault="009B3FEA" w:rsidP="009B3FEA">
      <w:pPr>
        <w:pStyle w:val="Header"/>
        <w:pBdr>
          <w:bottom w:val="single" w:sz="4" w:space="1" w:color="auto"/>
        </w:pBdr>
        <w:tabs>
          <w:tab w:val="right" w:pos="9638"/>
        </w:tabs>
        <w:ind w:right="-57"/>
        <w:rPr>
          <w:rFonts w:eastAsiaTheme="minorEastAsia" w:cs="Arial" w:hint="eastAsia"/>
          <w:bCs/>
          <w:sz w:val="24"/>
          <w:lang w:eastAsia="zh-CN"/>
        </w:rPr>
      </w:pPr>
      <w:r w:rsidRPr="009B3FEA">
        <w:rPr>
          <w:rFonts w:eastAsia="Arial Unicode MS" w:cs="Arial"/>
          <w:bCs/>
          <w:sz w:val="24"/>
        </w:rPr>
        <w:t>3GPP TSG-SA WG2#</w:t>
      </w:r>
      <w:r w:rsidR="006743CE">
        <w:rPr>
          <w:rFonts w:eastAsia="Arial Unicode MS" w:cs="Arial"/>
          <w:bCs/>
          <w:sz w:val="24"/>
        </w:rPr>
        <w:t>16</w:t>
      </w:r>
      <w:r w:rsidR="00F5731E">
        <w:rPr>
          <w:rFonts w:eastAsia="Arial Unicode MS" w:cs="Arial"/>
          <w:bCs/>
          <w:sz w:val="24"/>
        </w:rPr>
        <w:t>3</w:t>
      </w:r>
      <w:r w:rsidRPr="009B3FEA">
        <w:rPr>
          <w:rFonts w:eastAsia="Arial Unicode MS" w:cs="Arial"/>
          <w:bCs/>
          <w:sz w:val="24"/>
        </w:rPr>
        <w:tab/>
      </w:r>
      <w:r w:rsidR="00BC5742" w:rsidRPr="00BC5742">
        <w:rPr>
          <w:rFonts w:eastAsia="Arial Unicode MS" w:cs="Arial"/>
          <w:bCs/>
          <w:sz w:val="24"/>
        </w:rPr>
        <w:t>S2-240</w:t>
      </w:r>
      <w:r w:rsidR="00473C49">
        <w:rPr>
          <w:rFonts w:eastAsiaTheme="minorEastAsia" w:cs="Arial" w:hint="eastAsia"/>
          <w:bCs/>
          <w:sz w:val="24"/>
          <w:lang w:eastAsia="zh-CN"/>
        </w:rPr>
        <w:t>6835</w:t>
      </w:r>
    </w:p>
    <w:p w14:paraId="03EC003B" w14:textId="69DB7B04" w:rsidR="00602CFF" w:rsidRPr="00602CFF" w:rsidRDefault="00F5731E"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Jeju, Korea</w:t>
      </w:r>
      <w:r w:rsidR="00331CF2">
        <w:rPr>
          <w:rFonts w:eastAsia="Arial Unicode MS" w:cs="Arial"/>
          <w:bCs/>
          <w:sz w:val="24"/>
        </w:rPr>
        <w:t xml:space="preserve">, </w:t>
      </w:r>
      <w:r>
        <w:rPr>
          <w:rFonts w:eastAsia="Arial Unicode MS" w:cs="Arial"/>
          <w:bCs/>
          <w:sz w:val="24"/>
        </w:rPr>
        <w:t>27-31</w:t>
      </w:r>
      <w:r w:rsidR="00B074E0">
        <w:rPr>
          <w:rFonts w:eastAsia="Arial Unicode MS" w:cs="Arial"/>
          <w:bCs/>
          <w:sz w:val="24"/>
        </w:rPr>
        <w:t xml:space="preserve"> </w:t>
      </w:r>
      <w:r>
        <w:rPr>
          <w:rFonts w:eastAsia="Arial Unicode MS" w:cs="Arial"/>
          <w:bCs/>
          <w:sz w:val="24"/>
        </w:rPr>
        <w:t>May</w:t>
      </w:r>
      <w:r w:rsidR="00331CF2">
        <w:rPr>
          <w:rFonts w:eastAsia="Arial Unicode MS" w:cs="Arial"/>
          <w:bCs/>
          <w:sz w:val="24"/>
        </w:rPr>
        <w:t xml:space="preserve"> 2024</w:t>
      </w:r>
      <w:r w:rsidR="00602CFF" w:rsidRPr="00602CFF">
        <w:rPr>
          <w:rFonts w:eastAsia="Arial Unicode MS" w:cs="Arial"/>
          <w:bCs/>
        </w:rPr>
        <w:tab/>
        <w:t>(was S2-</w:t>
      </w:r>
      <w:r w:rsidR="00A803B5">
        <w:rPr>
          <w:rFonts w:eastAsia="Arial Unicode MS" w:cs="Arial"/>
          <w:bCs/>
        </w:rPr>
        <w:t>2</w:t>
      </w:r>
      <w:r w:rsidR="00331CF2">
        <w:rPr>
          <w:rFonts w:eastAsia="Arial Unicode MS" w:cs="Arial"/>
          <w:bCs/>
        </w:rPr>
        <w:t>4</w:t>
      </w:r>
      <w:r w:rsidR="00A803B5">
        <w:rPr>
          <w:rFonts w:eastAsia="Arial Unicode MS" w:cs="Arial"/>
          <w:bCs/>
        </w:rPr>
        <w:t>0</w:t>
      </w:r>
      <w:r w:rsidR="00602CFF" w:rsidRPr="00602CFF">
        <w:rPr>
          <w:rFonts w:eastAsia="Arial Unicode MS" w:cs="Arial"/>
          <w:bCs/>
        </w:rPr>
        <w:t>xxxx)</w:t>
      </w:r>
    </w:p>
    <w:p w14:paraId="0FD19BB2" w14:textId="77777777" w:rsidR="00602CFF" w:rsidRDefault="00602CFF" w:rsidP="00602CFF">
      <w:pPr>
        <w:rPr>
          <w:rFonts w:ascii="Arial" w:hAnsi="Arial" w:cs="Arial"/>
        </w:rPr>
      </w:pPr>
    </w:p>
    <w:p w14:paraId="774EC158" w14:textId="2EE5967A" w:rsidR="00602CFF" w:rsidRPr="00846B5F" w:rsidRDefault="00602CFF" w:rsidP="00602CFF">
      <w:pPr>
        <w:ind w:left="2127" w:hanging="2127"/>
        <w:rPr>
          <w:rFonts w:ascii="Arial" w:eastAsiaTheme="minorEastAsia" w:hAnsi="Arial" w:cs="Arial"/>
          <w:b/>
          <w:lang w:eastAsia="zh-CN"/>
        </w:rPr>
      </w:pPr>
      <w:r>
        <w:rPr>
          <w:rFonts w:ascii="Arial" w:hAnsi="Arial" w:cs="Arial"/>
          <w:b/>
        </w:rPr>
        <w:t>Source:</w:t>
      </w:r>
      <w:r>
        <w:rPr>
          <w:rFonts w:ascii="Arial" w:hAnsi="Arial" w:cs="Arial"/>
          <w:b/>
        </w:rPr>
        <w:tab/>
      </w:r>
      <w:r w:rsidR="00846B5F">
        <w:rPr>
          <w:rFonts w:ascii="Arial" w:eastAsiaTheme="minorEastAsia" w:hAnsi="Arial" w:cs="Arial" w:hint="eastAsia"/>
          <w:b/>
          <w:lang w:eastAsia="zh-CN"/>
        </w:rPr>
        <w:t>Intel (Rapporteur)</w:t>
      </w:r>
    </w:p>
    <w:p w14:paraId="235C4A53" w14:textId="06BBDF7F" w:rsidR="00602CFF" w:rsidRPr="00846B5F" w:rsidRDefault="00602CFF" w:rsidP="00602CFF">
      <w:pPr>
        <w:ind w:left="2127" w:hanging="2127"/>
        <w:rPr>
          <w:rFonts w:ascii="Arial" w:eastAsiaTheme="minorEastAsia" w:hAnsi="Arial" w:cs="Arial"/>
          <w:b/>
          <w:lang w:eastAsia="zh-CN"/>
        </w:rPr>
      </w:pPr>
      <w:r>
        <w:rPr>
          <w:rFonts w:ascii="Arial" w:hAnsi="Arial" w:cs="Arial"/>
          <w:b/>
        </w:rPr>
        <w:t>Title:</w:t>
      </w:r>
      <w:r>
        <w:rPr>
          <w:rFonts w:ascii="Arial" w:hAnsi="Arial" w:cs="Arial"/>
          <w:b/>
        </w:rPr>
        <w:tab/>
      </w:r>
      <w:r w:rsidR="00121179">
        <w:rPr>
          <w:rFonts w:ascii="Arial" w:hAnsi="Arial" w:cs="Arial"/>
          <w:b/>
        </w:rPr>
        <w:t>Summary of NWM feedback on FS_</w:t>
      </w:r>
      <w:r w:rsidR="00846B5F">
        <w:rPr>
          <w:rFonts w:ascii="Arial" w:eastAsiaTheme="minorEastAsia" w:hAnsi="Arial" w:cs="Arial" w:hint="eastAsia"/>
          <w:b/>
          <w:lang w:eastAsia="zh-CN"/>
        </w:rPr>
        <w:t>eEDGE_5GC</w:t>
      </w:r>
      <w:r w:rsidR="00121179">
        <w:rPr>
          <w:rFonts w:ascii="Arial" w:hAnsi="Arial" w:cs="Arial"/>
          <w:b/>
        </w:rPr>
        <w:t>_Ph</w:t>
      </w:r>
      <w:r w:rsidR="00846B5F">
        <w:rPr>
          <w:rFonts w:ascii="Arial" w:eastAsiaTheme="minorEastAsia" w:hAnsi="Arial" w:cs="Arial" w:hint="eastAsia"/>
          <w:b/>
          <w:lang w:eastAsia="zh-CN"/>
        </w:rPr>
        <w:t>3</w:t>
      </w:r>
    </w:p>
    <w:p w14:paraId="269C27A6" w14:textId="78778CEF"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w:t>
      </w:r>
    </w:p>
    <w:p w14:paraId="4FA9C872" w14:textId="4834AE8C" w:rsidR="00602CFF" w:rsidRPr="00846B5F" w:rsidRDefault="00CD3BE6" w:rsidP="00602CFF">
      <w:pPr>
        <w:ind w:left="2127" w:hanging="2127"/>
        <w:rPr>
          <w:rFonts w:ascii="Arial" w:eastAsiaTheme="minorEastAsia" w:hAnsi="Arial" w:cs="Arial"/>
          <w:b/>
          <w:lang w:eastAsia="zh-CN"/>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846B5F">
        <w:rPr>
          <w:rFonts w:ascii="Arial" w:eastAsiaTheme="minorEastAsia" w:hAnsi="Arial" w:cs="Arial" w:hint="eastAsia"/>
          <w:b/>
          <w:lang w:eastAsia="zh-CN"/>
        </w:rPr>
        <w:t>9</w:t>
      </w:r>
    </w:p>
    <w:p w14:paraId="3F7B9FA5" w14:textId="55FA433F"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AE6BE2">
        <w:rPr>
          <w:rFonts w:ascii="Arial" w:hAnsi="Arial" w:cs="Arial"/>
          <w:b/>
        </w:rPr>
        <w:t>FS_</w:t>
      </w:r>
      <w:r w:rsidR="00846B5F">
        <w:rPr>
          <w:rFonts w:ascii="Arial" w:eastAsiaTheme="minorEastAsia" w:hAnsi="Arial" w:cs="Arial" w:hint="eastAsia"/>
          <w:b/>
          <w:lang w:eastAsia="zh-CN"/>
        </w:rPr>
        <w:t>eEDGE_5GC</w:t>
      </w:r>
      <w:r w:rsidR="00AE6BE2">
        <w:rPr>
          <w:rFonts w:ascii="Arial" w:hAnsi="Arial" w:cs="Arial"/>
          <w:b/>
        </w:rPr>
        <w:t>_</w:t>
      </w:r>
      <w:r w:rsidR="00846B5F">
        <w:rPr>
          <w:rFonts w:ascii="Arial" w:eastAsiaTheme="minorEastAsia" w:hAnsi="Arial" w:cs="Arial" w:hint="eastAsia"/>
          <w:b/>
          <w:lang w:eastAsia="zh-CN"/>
        </w:rPr>
        <w:t>p</w:t>
      </w:r>
      <w:r w:rsidR="00AE6BE2">
        <w:rPr>
          <w:rFonts w:ascii="Arial" w:hAnsi="Arial" w:cs="Arial"/>
          <w:b/>
        </w:rPr>
        <w:t>h</w:t>
      </w:r>
      <w:r w:rsidR="00846B5F">
        <w:rPr>
          <w:rFonts w:ascii="Arial" w:eastAsiaTheme="minorEastAsia" w:hAnsi="Arial" w:cs="Arial" w:hint="eastAsia"/>
          <w:b/>
          <w:lang w:eastAsia="zh-CN"/>
        </w:rPr>
        <w:t>3</w:t>
      </w:r>
      <w:r w:rsidR="00AE6BE2">
        <w:rPr>
          <w:rFonts w:ascii="Arial" w:hAnsi="Arial" w:cs="Arial"/>
          <w:b/>
        </w:rPr>
        <w:t xml:space="preserve"> / Rel-19</w:t>
      </w:r>
    </w:p>
    <w:p w14:paraId="04A85BCE" w14:textId="287DDED4" w:rsidR="00602CFF" w:rsidRDefault="00602CFF" w:rsidP="00602CFF">
      <w:pPr>
        <w:rPr>
          <w:rFonts w:ascii="Arial" w:hAnsi="Arial" w:cs="Arial"/>
          <w:i/>
        </w:rPr>
      </w:pPr>
      <w:r>
        <w:rPr>
          <w:rFonts w:ascii="Arial" w:hAnsi="Arial" w:cs="Arial"/>
          <w:i/>
        </w:rPr>
        <w:t>Abstract of the contribution:</w:t>
      </w:r>
      <w:r w:rsidR="00223C98">
        <w:rPr>
          <w:rFonts w:ascii="Arial" w:hAnsi="Arial" w:cs="Arial"/>
          <w:i/>
        </w:rPr>
        <w:t xml:space="preserve"> this contribution provides a summary of the NWM discussion on the FS_</w:t>
      </w:r>
      <w:r w:rsidR="00846B5F">
        <w:rPr>
          <w:rFonts w:ascii="Arial" w:eastAsiaTheme="minorEastAsia" w:hAnsi="Arial" w:cs="Arial" w:hint="eastAsia"/>
          <w:i/>
          <w:lang w:eastAsia="zh-CN"/>
        </w:rPr>
        <w:t>eEDGE_5GC</w:t>
      </w:r>
      <w:r w:rsidR="00223C98">
        <w:rPr>
          <w:rFonts w:ascii="Arial" w:hAnsi="Arial" w:cs="Arial"/>
          <w:i/>
        </w:rPr>
        <w:t>_</w:t>
      </w:r>
      <w:r w:rsidR="00846B5F">
        <w:rPr>
          <w:rFonts w:ascii="Arial" w:eastAsiaTheme="minorEastAsia" w:hAnsi="Arial" w:cs="Arial" w:hint="eastAsia"/>
          <w:i/>
          <w:lang w:eastAsia="zh-CN"/>
        </w:rPr>
        <w:t>p</w:t>
      </w:r>
      <w:r w:rsidR="00223C98">
        <w:rPr>
          <w:rFonts w:ascii="Arial" w:hAnsi="Arial" w:cs="Arial"/>
          <w:i/>
        </w:rPr>
        <w:t>h</w:t>
      </w:r>
      <w:r w:rsidR="00473C49">
        <w:rPr>
          <w:rFonts w:ascii="Arial" w:eastAsiaTheme="minorEastAsia" w:hAnsi="Arial" w:cs="Arial" w:hint="eastAsia"/>
          <w:i/>
          <w:lang w:eastAsia="zh-CN"/>
        </w:rPr>
        <w:t>3</w:t>
      </w:r>
      <w:r w:rsidR="00223C98">
        <w:rPr>
          <w:rFonts w:ascii="Arial" w:hAnsi="Arial" w:cs="Arial"/>
          <w:i/>
        </w:rPr>
        <w:t xml:space="preserve"> study</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noProof/>
          <w:lang w:eastAsia="ko-KR"/>
        </w:rPr>
      </w:pPr>
      <w:r>
        <w:rPr>
          <w:noProof/>
          <w:lang w:eastAsia="ko-KR"/>
        </w:rPr>
        <w:t>1.</w:t>
      </w:r>
      <w:r>
        <w:rPr>
          <w:noProof/>
          <w:lang w:eastAsia="ko-KR"/>
        </w:rPr>
        <w:tab/>
      </w:r>
      <w:r w:rsidR="00F2700C">
        <w:rPr>
          <w:noProof/>
          <w:lang w:eastAsia="ko-KR"/>
        </w:rPr>
        <w:t>Discussion</w:t>
      </w:r>
    </w:p>
    <w:p w14:paraId="04F9F63D" w14:textId="1070309B" w:rsidR="00B0058C" w:rsidRDefault="00450CFF" w:rsidP="00680A19">
      <w:pPr>
        <w:rPr>
          <w:lang w:eastAsia="ko-KR"/>
        </w:rPr>
      </w:pPr>
      <w:r>
        <w:rPr>
          <w:lang w:eastAsia="ko-KR"/>
        </w:rPr>
        <w:t xml:space="preserve">Details of </w:t>
      </w:r>
      <w:r w:rsidR="006A7F80">
        <w:rPr>
          <w:lang w:eastAsia="ko-KR"/>
        </w:rPr>
        <w:t xml:space="preserve">the </w:t>
      </w:r>
      <w:r>
        <w:rPr>
          <w:lang w:eastAsia="ko-KR"/>
        </w:rPr>
        <w:t>NWM discussion on FS_</w:t>
      </w:r>
      <w:r w:rsidR="00846B5F">
        <w:rPr>
          <w:rFonts w:eastAsiaTheme="minorEastAsia" w:hint="eastAsia"/>
          <w:lang w:eastAsia="zh-CN"/>
        </w:rPr>
        <w:t>eEDGE_5GC</w:t>
      </w:r>
      <w:r>
        <w:rPr>
          <w:lang w:eastAsia="ko-KR"/>
        </w:rPr>
        <w:t>_</w:t>
      </w:r>
      <w:r w:rsidR="00846B5F">
        <w:rPr>
          <w:rFonts w:eastAsiaTheme="minorEastAsia" w:hint="eastAsia"/>
          <w:lang w:eastAsia="zh-CN"/>
        </w:rPr>
        <w:t>p</w:t>
      </w:r>
      <w:r>
        <w:rPr>
          <w:lang w:eastAsia="ko-KR"/>
        </w:rPr>
        <w:t>h</w:t>
      </w:r>
      <w:r w:rsidR="00846B5F">
        <w:rPr>
          <w:rFonts w:eastAsiaTheme="minorEastAsia" w:hint="eastAsia"/>
          <w:lang w:eastAsia="zh-CN"/>
        </w:rPr>
        <w:t>3</w:t>
      </w:r>
      <w:r>
        <w:rPr>
          <w:lang w:eastAsia="ko-KR"/>
        </w:rPr>
        <w:t xml:space="preserve"> </w:t>
      </w:r>
      <w:r w:rsidR="00B0058C">
        <w:rPr>
          <w:lang w:eastAsia="ko-KR"/>
        </w:rPr>
        <w:t xml:space="preserve">study conclusions were captured </w:t>
      </w:r>
      <w:r w:rsidR="00CA2B78">
        <w:rPr>
          <w:lang w:eastAsia="ko-KR"/>
        </w:rPr>
        <w:t>at</w:t>
      </w:r>
      <w:r w:rsidR="00B0058C">
        <w:rPr>
          <w:lang w:eastAsia="ko-KR"/>
        </w:rPr>
        <w:t xml:space="preserve">: </w:t>
      </w:r>
    </w:p>
    <w:p w14:paraId="35142B18" w14:textId="62CC6E22" w:rsidR="00106137" w:rsidRDefault="00846B5F" w:rsidP="00680A19">
      <w:pPr>
        <w:rPr>
          <w:rFonts w:eastAsiaTheme="minorEastAsia"/>
          <w:lang w:eastAsia="zh-CN"/>
        </w:rPr>
      </w:pPr>
      <w:r>
        <w:rPr>
          <w:rFonts w:eastAsiaTheme="minorEastAsia" w:hint="eastAsia"/>
          <w:lang w:eastAsia="zh-CN"/>
        </w:rPr>
        <w:t xml:space="preserve">First round: </w:t>
      </w:r>
      <w:hyperlink r:id="rId11" w:anchor="/documents/8818" w:history="1">
        <w:r w:rsidRPr="00782266">
          <w:rPr>
            <w:rStyle w:val="Hyperlink"/>
          </w:rPr>
          <w:t>https://nwm-trial.etsi.org/#/documents/8818</w:t>
        </w:r>
      </w:hyperlink>
    </w:p>
    <w:p w14:paraId="0FD92767" w14:textId="02D3A3C2" w:rsidR="00846B5F" w:rsidRPr="00846B5F" w:rsidRDefault="00846B5F" w:rsidP="00680A19">
      <w:pPr>
        <w:rPr>
          <w:rFonts w:eastAsiaTheme="minorEastAsia"/>
          <w:lang w:eastAsia="zh-CN"/>
        </w:rPr>
      </w:pPr>
      <w:r>
        <w:rPr>
          <w:rFonts w:eastAsiaTheme="minorEastAsia" w:hint="eastAsia"/>
          <w:lang w:eastAsia="zh-CN"/>
        </w:rPr>
        <w:t xml:space="preserve">Second round: </w:t>
      </w:r>
      <w:hyperlink r:id="rId12" w:anchor="/documents/88" w:history="1">
        <w:r w:rsidRPr="00782266">
          <w:rPr>
            <w:rStyle w:val="Hyperlink"/>
          </w:rPr>
          <w:t>https://nwm-trial.etsi.org/#/documents/88</w:t>
        </w:r>
      </w:hyperlink>
    </w:p>
    <w:p w14:paraId="6376942E" w14:textId="77777777" w:rsidR="00473C49" w:rsidRDefault="00FA5BF3" w:rsidP="00680A19">
      <w:pPr>
        <w:rPr>
          <w:rFonts w:eastAsiaTheme="minorEastAsia"/>
          <w:lang w:eastAsia="zh-CN"/>
        </w:rPr>
      </w:pPr>
      <w:r>
        <w:rPr>
          <w:rFonts w:eastAsiaTheme="minorEastAsia" w:hint="eastAsia"/>
          <w:lang w:eastAsia="zh-CN"/>
        </w:rPr>
        <w:t>The</w:t>
      </w:r>
      <w:r w:rsidR="00AD52C7">
        <w:rPr>
          <w:lang w:eastAsia="ko-KR"/>
        </w:rPr>
        <w:t xml:space="preserve"> PDF version of the </w:t>
      </w:r>
      <w:r w:rsidR="00CA2B78">
        <w:rPr>
          <w:lang w:eastAsia="ko-KR"/>
        </w:rPr>
        <w:t xml:space="preserve">feedback forms and summary are available in the </w:t>
      </w:r>
      <w:r w:rsidR="00473C49">
        <w:rPr>
          <w:rFonts w:eastAsiaTheme="minorEastAsia" w:hint="eastAsia"/>
          <w:lang w:eastAsia="zh-CN"/>
        </w:rPr>
        <w:t>below links:</w:t>
      </w:r>
    </w:p>
    <w:p w14:paraId="737412A1" w14:textId="607903C0" w:rsidR="00473C49" w:rsidRDefault="00473C49" w:rsidP="00680A19">
      <w:pPr>
        <w:rPr>
          <w:rFonts w:eastAsiaTheme="minorEastAsia"/>
          <w:lang w:eastAsia="zh-CN"/>
        </w:rPr>
      </w:pPr>
      <w:hyperlink r:id="rId13" w:history="1">
        <w:r w:rsidRPr="003E3F44">
          <w:rPr>
            <w:rStyle w:val="Hyperlink"/>
            <w:lang w:eastAsia="ko-KR"/>
          </w:rPr>
          <w:t>https://www.3gpp.org/ftp/tsg_sa/WG2_Arch/TSGS2_163_Jeju_2024-05/INBOX/DRAFTS/R19%20FS_eEDGE_5GC_Ph3/R19_FS_eEDGE_5GC_Ph3_First_Round_NWM_questions-v0.0.3.pdf</w:t>
        </w:r>
      </w:hyperlink>
    </w:p>
    <w:p w14:paraId="2E7D50C5" w14:textId="0993E641" w:rsidR="00473C49" w:rsidRDefault="00473C49" w:rsidP="00680A19">
      <w:pPr>
        <w:rPr>
          <w:rFonts w:eastAsiaTheme="minorEastAsia"/>
          <w:lang w:eastAsia="zh-CN"/>
        </w:rPr>
      </w:pPr>
      <w:hyperlink r:id="rId14" w:history="1">
        <w:r w:rsidRPr="003E3F44">
          <w:rPr>
            <w:rStyle w:val="Hyperlink"/>
            <w:lang w:eastAsia="ko-KR"/>
          </w:rPr>
          <w:t>https://www.3gpp.org/ftp/tsg_sa/WG2_Arch/TSGS2_163_Jeju_2024-05/INBOX/DRAFTS/R19%20FS_eEDGE_5GC_Ph3/SA2_R19_FS_eEDGE_5GC_Ph3_second_round_NWM_discussion-v0.0.1.pdf</w:t>
        </w:r>
      </w:hyperlink>
    </w:p>
    <w:p w14:paraId="192BDEAF" w14:textId="66951639" w:rsidR="00B0058C" w:rsidRDefault="00031CB5" w:rsidP="00680A19">
      <w:pPr>
        <w:rPr>
          <w:lang w:eastAsia="ko-KR"/>
        </w:rPr>
      </w:pPr>
      <w:r>
        <w:rPr>
          <w:lang w:eastAsia="ko-KR"/>
        </w:rPr>
        <w:t xml:space="preserve">Based on the feedback, </w:t>
      </w:r>
      <w:r w:rsidR="00FA5BF3">
        <w:rPr>
          <w:rFonts w:eastAsiaTheme="minorEastAsia" w:hint="eastAsia"/>
          <w:lang w:eastAsia="zh-CN"/>
        </w:rPr>
        <w:t>rapporteur</w:t>
      </w:r>
      <w:r w:rsidR="00FA5BF3">
        <w:rPr>
          <w:rFonts w:eastAsiaTheme="minorEastAsia"/>
          <w:lang w:eastAsia="zh-CN"/>
        </w:rPr>
        <w:t>’</w:t>
      </w:r>
      <w:r w:rsidR="00FA5BF3">
        <w:rPr>
          <w:rFonts w:eastAsiaTheme="minorEastAsia" w:hint="eastAsia"/>
          <w:lang w:eastAsia="zh-CN"/>
        </w:rPr>
        <w:t>s proposals are</w:t>
      </w:r>
      <w:r w:rsidR="00671619">
        <w:rPr>
          <w:lang w:eastAsia="ko-KR"/>
        </w:rPr>
        <w:t xml:space="preserve"> </w:t>
      </w:r>
      <w:r w:rsidR="00FA5BF3">
        <w:rPr>
          <w:rFonts w:eastAsiaTheme="minorEastAsia" w:hint="eastAsia"/>
          <w:lang w:eastAsia="zh-CN"/>
        </w:rPr>
        <w:t>provid</w:t>
      </w:r>
      <w:r w:rsidR="00671619">
        <w:rPr>
          <w:lang w:eastAsia="ko-KR"/>
        </w:rPr>
        <w:t>ed, which are captured in the following section.</w:t>
      </w:r>
    </w:p>
    <w:p w14:paraId="0A4A6DC8" w14:textId="77777777" w:rsidR="00B0058C" w:rsidRDefault="00B0058C" w:rsidP="00680A19"/>
    <w:p w14:paraId="61C5FDB3" w14:textId="1443C5D1" w:rsidR="00F2700C" w:rsidRPr="00FA5BF3" w:rsidRDefault="00F2700C" w:rsidP="00465C0D">
      <w:pPr>
        <w:pStyle w:val="Heading1"/>
        <w:rPr>
          <w:rFonts w:eastAsiaTheme="minorEastAsia"/>
          <w:lang w:eastAsia="zh-CN"/>
        </w:rPr>
      </w:pPr>
      <w:r>
        <w:rPr>
          <w:lang w:eastAsia="ko-KR"/>
        </w:rPr>
        <w:t>2.</w:t>
      </w:r>
      <w:r w:rsidR="00445A8F">
        <w:rPr>
          <w:lang w:eastAsia="ko-KR"/>
        </w:rPr>
        <w:tab/>
      </w:r>
      <w:r w:rsidR="00FA5BF3">
        <w:rPr>
          <w:rFonts w:eastAsiaTheme="minorEastAsia" w:hint="eastAsia"/>
          <w:lang w:eastAsia="zh-CN"/>
        </w:rPr>
        <w:t>Summary and Rapporteur</w:t>
      </w:r>
      <w:r w:rsidR="00FA5BF3">
        <w:rPr>
          <w:rFonts w:eastAsiaTheme="minorEastAsia"/>
          <w:lang w:eastAsia="zh-CN"/>
        </w:rPr>
        <w:t>’</w:t>
      </w:r>
      <w:r w:rsidR="00FA5BF3">
        <w:rPr>
          <w:rFonts w:eastAsiaTheme="minorEastAsia" w:hint="eastAsia"/>
          <w:lang w:eastAsia="zh-CN"/>
        </w:rPr>
        <w:t>s proposals</w:t>
      </w:r>
    </w:p>
    <w:p w14:paraId="02B1009A" w14:textId="77777777" w:rsidR="00FA5BF3" w:rsidRPr="00436299" w:rsidRDefault="00FA5BF3" w:rsidP="00FA5BF3">
      <w:pPr>
        <w:pStyle w:val="NoSpacing"/>
        <w:rPr>
          <w:b/>
          <w:bCs/>
          <w:color w:val="5B9BD5" w:themeColor="accent5"/>
          <w:sz w:val="20"/>
          <w:szCs w:val="20"/>
        </w:rPr>
      </w:pPr>
      <w:r w:rsidRPr="00436299">
        <w:rPr>
          <w:b/>
          <w:bCs/>
          <w:color w:val="5B9BD5" w:themeColor="accent5"/>
          <w:sz w:val="20"/>
          <w:szCs w:val="20"/>
        </w:rPr>
        <w:t>The rapporteur’s proposals are based on first round NWM Discussion by taking second round NWM discussion into account. The second round NWM discussion feedback will be used by rapporteur to draft SoH questions and propose way forward.</w:t>
      </w:r>
    </w:p>
    <w:p w14:paraId="5B70BC68" w14:textId="77777777" w:rsidR="00FA5BF3" w:rsidRPr="00610FD0" w:rsidRDefault="00FA5BF3" w:rsidP="00FA5BF3">
      <w:pPr>
        <w:rPr>
          <w:b/>
          <w:bCs/>
        </w:rPr>
      </w:pPr>
    </w:p>
    <w:tbl>
      <w:tblPr>
        <w:tblStyle w:val="TableGrid"/>
        <w:tblW w:w="0" w:type="auto"/>
        <w:tblLook w:val="04A0" w:firstRow="1" w:lastRow="0" w:firstColumn="1" w:lastColumn="0" w:noHBand="0" w:noVBand="1"/>
      </w:tblPr>
      <w:tblGrid>
        <w:gridCol w:w="2563"/>
        <w:gridCol w:w="1942"/>
        <w:gridCol w:w="1933"/>
        <w:gridCol w:w="1858"/>
      </w:tblGrid>
      <w:tr w:rsidR="00FA5BF3" w14:paraId="77C125BE" w14:textId="77777777" w:rsidTr="000458FE">
        <w:tc>
          <w:tcPr>
            <w:tcW w:w="8296" w:type="dxa"/>
            <w:gridSpan w:val="4"/>
          </w:tcPr>
          <w:p w14:paraId="0EF8BEEC" w14:textId="77777777" w:rsidR="00FA5BF3" w:rsidRDefault="00FA5BF3" w:rsidP="000458FE">
            <w:r>
              <w:rPr>
                <w:rStyle w:val="fontstyle01"/>
              </w:rPr>
              <w:t>KI#1_Q1: Can I-SMF based solution (i.e. #1, #5, #26) be supported?</w:t>
            </w:r>
          </w:p>
        </w:tc>
      </w:tr>
      <w:tr w:rsidR="00FA5BF3" w14:paraId="625CCDD8" w14:textId="77777777" w:rsidTr="000458FE">
        <w:tc>
          <w:tcPr>
            <w:tcW w:w="2563" w:type="dxa"/>
          </w:tcPr>
          <w:p w14:paraId="47D1EB33" w14:textId="77777777" w:rsidR="00FA5BF3" w:rsidRDefault="00FA5BF3" w:rsidP="000458FE">
            <w:r>
              <w:t>1 – Qualcomm</w:t>
            </w:r>
          </w:p>
        </w:tc>
        <w:tc>
          <w:tcPr>
            <w:tcW w:w="1942" w:type="dxa"/>
          </w:tcPr>
          <w:p w14:paraId="5B38E30F" w14:textId="77777777" w:rsidR="00FA5BF3" w:rsidRDefault="00FA5BF3" w:rsidP="000458FE">
            <w:r>
              <w:rPr>
                <w:rFonts w:hint="eastAsia"/>
              </w:rPr>
              <w:t>Y</w:t>
            </w:r>
            <w:r>
              <w:t>es</w:t>
            </w:r>
          </w:p>
        </w:tc>
        <w:tc>
          <w:tcPr>
            <w:tcW w:w="1933" w:type="dxa"/>
          </w:tcPr>
          <w:p w14:paraId="306BA6FE" w14:textId="77777777" w:rsidR="00FA5BF3" w:rsidRDefault="00FA5BF3" w:rsidP="000458FE"/>
        </w:tc>
        <w:tc>
          <w:tcPr>
            <w:tcW w:w="1858" w:type="dxa"/>
          </w:tcPr>
          <w:p w14:paraId="2CF2315F" w14:textId="77777777" w:rsidR="00FA5BF3" w:rsidRDefault="00FA5BF3" w:rsidP="000458FE"/>
        </w:tc>
      </w:tr>
      <w:tr w:rsidR="00FA5BF3" w14:paraId="5AD7852D" w14:textId="77777777" w:rsidTr="000458FE">
        <w:tc>
          <w:tcPr>
            <w:tcW w:w="2563" w:type="dxa"/>
          </w:tcPr>
          <w:p w14:paraId="1D51CA7C" w14:textId="77777777" w:rsidR="00FA5BF3" w:rsidRDefault="00FA5BF3" w:rsidP="000458FE">
            <w:r>
              <w:t>2 – Samsung</w:t>
            </w:r>
          </w:p>
        </w:tc>
        <w:tc>
          <w:tcPr>
            <w:tcW w:w="1942" w:type="dxa"/>
          </w:tcPr>
          <w:p w14:paraId="65D1C9EA" w14:textId="77777777" w:rsidR="00FA5BF3" w:rsidRDefault="00FA5BF3" w:rsidP="000458FE">
            <w:r>
              <w:rPr>
                <w:rFonts w:hint="eastAsia"/>
              </w:rPr>
              <w:t>Y</w:t>
            </w:r>
            <w:r>
              <w:t>es</w:t>
            </w:r>
          </w:p>
        </w:tc>
        <w:tc>
          <w:tcPr>
            <w:tcW w:w="1933" w:type="dxa"/>
          </w:tcPr>
          <w:p w14:paraId="3C3C122A" w14:textId="77777777" w:rsidR="00FA5BF3" w:rsidRDefault="00FA5BF3" w:rsidP="000458FE"/>
        </w:tc>
        <w:tc>
          <w:tcPr>
            <w:tcW w:w="1858" w:type="dxa"/>
          </w:tcPr>
          <w:p w14:paraId="6791AE45" w14:textId="77777777" w:rsidR="00FA5BF3" w:rsidRDefault="00FA5BF3" w:rsidP="000458FE"/>
        </w:tc>
      </w:tr>
      <w:tr w:rsidR="00FA5BF3" w14:paraId="416A2FFD" w14:textId="77777777" w:rsidTr="000458FE">
        <w:tc>
          <w:tcPr>
            <w:tcW w:w="2563" w:type="dxa"/>
          </w:tcPr>
          <w:p w14:paraId="191CEFB5" w14:textId="77777777" w:rsidR="00FA5BF3" w:rsidRDefault="00FA5BF3" w:rsidP="000458FE">
            <w:r>
              <w:t>3 – CATT</w:t>
            </w:r>
          </w:p>
        </w:tc>
        <w:tc>
          <w:tcPr>
            <w:tcW w:w="1942" w:type="dxa"/>
          </w:tcPr>
          <w:p w14:paraId="0624BCDD" w14:textId="77777777" w:rsidR="00FA5BF3" w:rsidRDefault="00FA5BF3" w:rsidP="000458FE">
            <w:r>
              <w:t>Yes</w:t>
            </w:r>
          </w:p>
        </w:tc>
        <w:tc>
          <w:tcPr>
            <w:tcW w:w="1933" w:type="dxa"/>
          </w:tcPr>
          <w:p w14:paraId="4A6E100C" w14:textId="77777777" w:rsidR="00FA5BF3" w:rsidRDefault="00FA5BF3" w:rsidP="000458FE"/>
        </w:tc>
        <w:tc>
          <w:tcPr>
            <w:tcW w:w="1858" w:type="dxa"/>
          </w:tcPr>
          <w:p w14:paraId="7B6A8B2D" w14:textId="77777777" w:rsidR="00FA5BF3" w:rsidRDefault="00FA5BF3" w:rsidP="000458FE"/>
        </w:tc>
      </w:tr>
      <w:tr w:rsidR="00FA5BF3" w14:paraId="71B4DD36" w14:textId="77777777" w:rsidTr="000458FE">
        <w:tc>
          <w:tcPr>
            <w:tcW w:w="2563" w:type="dxa"/>
          </w:tcPr>
          <w:p w14:paraId="21BFD374" w14:textId="77777777" w:rsidR="00FA5BF3" w:rsidRDefault="00FA5BF3" w:rsidP="000458FE">
            <w:r>
              <w:t>4 – Huawei</w:t>
            </w:r>
          </w:p>
        </w:tc>
        <w:tc>
          <w:tcPr>
            <w:tcW w:w="1942" w:type="dxa"/>
          </w:tcPr>
          <w:p w14:paraId="571FDB1C" w14:textId="77777777" w:rsidR="00FA5BF3" w:rsidRDefault="00FA5BF3" w:rsidP="000458FE"/>
        </w:tc>
        <w:tc>
          <w:tcPr>
            <w:tcW w:w="1933" w:type="dxa"/>
          </w:tcPr>
          <w:p w14:paraId="7C25B66E" w14:textId="77777777" w:rsidR="00FA5BF3" w:rsidRDefault="00FA5BF3" w:rsidP="000458FE">
            <w:r>
              <w:t>No</w:t>
            </w:r>
          </w:p>
        </w:tc>
        <w:tc>
          <w:tcPr>
            <w:tcW w:w="1858" w:type="dxa"/>
          </w:tcPr>
          <w:p w14:paraId="4DD4A46E" w14:textId="77777777" w:rsidR="00FA5BF3" w:rsidRDefault="00FA5BF3" w:rsidP="000458FE"/>
        </w:tc>
      </w:tr>
      <w:tr w:rsidR="00FA5BF3" w14:paraId="775DABE9" w14:textId="77777777" w:rsidTr="000458FE">
        <w:tc>
          <w:tcPr>
            <w:tcW w:w="2563" w:type="dxa"/>
          </w:tcPr>
          <w:p w14:paraId="429744DF" w14:textId="77777777" w:rsidR="00FA5BF3" w:rsidRDefault="00FA5BF3" w:rsidP="000458FE">
            <w:r>
              <w:t>5 – Ericsson</w:t>
            </w:r>
          </w:p>
        </w:tc>
        <w:tc>
          <w:tcPr>
            <w:tcW w:w="1942" w:type="dxa"/>
          </w:tcPr>
          <w:p w14:paraId="4039FA5A" w14:textId="77777777" w:rsidR="00FA5BF3" w:rsidRDefault="00FA5BF3" w:rsidP="000458FE">
            <w:r>
              <w:rPr>
                <w:rFonts w:hint="eastAsia"/>
              </w:rPr>
              <w:t>Y</w:t>
            </w:r>
            <w:r>
              <w:t>es</w:t>
            </w:r>
          </w:p>
        </w:tc>
        <w:tc>
          <w:tcPr>
            <w:tcW w:w="1933" w:type="dxa"/>
          </w:tcPr>
          <w:p w14:paraId="0B461249" w14:textId="77777777" w:rsidR="00FA5BF3" w:rsidRDefault="00FA5BF3" w:rsidP="000458FE"/>
        </w:tc>
        <w:tc>
          <w:tcPr>
            <w:tcW w:w="1858" w:type="dxa"/>
          </w:tcPr>
          <w:p w14:paraId="1A3827DB" w14:textId="77777777" w:rsidR="00FA5BF3" w:rsidRDefault="00FA5BF3" w:rsidP="000458FE"/>
        </w:tc>
      </w:tr>
      <w:tr w:rsidR="00FA5BF3" w14:paraId="10D079B0" w14:textId="77777777" w:rsidTr="000458FE">
        <w:tc>
          <w:tcPr>
            <w:tcW w:w="2563" w:type="dxa"/>
          </w:tcPr>
          <w:p w14:paraId="5F99020D" w14:textId="77777777" w:rsidR="00FA5BF3" w:rsidRDefault="00FA5BF3" w:rsidP="000458FE">
            <w:r>
              <w:t>6 – LG Electronics</w:t>
            </w:r>
          </w:p>
        </w:tc>
        <w:tc>
          <w:tcPr>
            <w:tcW w:w="1942" w:type="dxa"/>
          </w:tcPr>
          <w:p w14:paraId="0BF0A908" w14:textId="77777777" w:rsidR="00FA5BF3" w:rsidRDefault="00FA5BF3" w:rsidP="000458FE">
            <w:r>
              <w:t>Yes</w:t>
            </w:r>
          </w:p>
        </w:tc>
        <w:tc>
          <w:tcPr>
            <w:tcW w:w="1933" w:type="dxa"/>
          </w:tcPr>
          <w:p w14:paraId="2A91587F" w14:textId="77777777" w:rsidR="00FA5BF3" w:rsidRDefault="00FA5BF3" w:rsidP="000458FE"/>
        </w:tc>
        <w:tc>
          <w:tcPr>
            <w:tcW w:w="1858" w:type="dxa"/>
          </w:tcPr>
          <w:p w14:paraId="24FCC9A5" w14:textId="77777777" w:rsidR="00FA5BF3" w:rsidRDefault="00FA5BF3" w:rsidP="000458FE"/>
        </w:tc>
      </w:tr>
      <w:tr w:rsidR="00FA5BF3" w14:paraId="60D5CFFC" w14:textId="77777777" w:rsidTr="000458FE">
        <w:tc>
          <w:tcPr>
            <w:tcW w:w="2563" w:type="dxa"/>
          </w:tcPr>
          <w:p w14:paraId="28D91800" w14:textId="77777777" w:rsidR="00FA5BF3" w:rsidRDefault="00FA5BF3" w:rsidP="000458FE">
            <w:r>
              <w:t>7 – China Mobile</w:t>
            </w:r>
          </w:p>
        </w:tc>
        <w:tc>
          <w:tcPr>
            <w:tcW w:w="1942" w:type="dxa"/>
          </w:tcPr>
          <w:p w14:paraId="2B7A8148" w14:textId="77777777" w:rsidR="00FA5BF3" w:rsidRDefault="00FA5BF3" w:rsidP="000458FE">
            <w:r>
              <w:t>Yes</w:t>
            </w:r>
          </w:p>
        </w:tc>
        <w:tc>
          <w:tcPr>
            <w:tcW w:w="1933" w:type="dxa"/>
          </w:tcPr>
          <w:p w14:paraId="15BE735C" w14:textId="77777777" w:rsidR="00FA5BF3" w:rsidRDefault="00FA5BF3" w:rsidP="000458FE"/>
        </w:tc>
        <w:tc>
          <w:tcPr>
            <w:tcW w:w="1858" w:type="dxa"/>
          </w:tcPr>
          <w:p w14:paraId="465C5FD9" w14:textId="77777777" w:rsidR="00FA5BF3" w:rsidRDefault="00FA5BF3" w:rsidP="000458FE"/>
        </w:tc>
      </w:tr>
      <w:tr w:rsidR="00FA5BF3" w14:paraId="65BA8351" w14:textId="77777777" w:rsidTr="000458FE">
        <w:tc>
          <w:tcPr>
            <w:tcW w:w="2563" w:type="dxa"/>
          </w:tcPr>
          <w:p w14:paraId="0598F3AE" w14:textId="77777777" w:rsidR="00FA5BF3" w:rsidRDefault="00FA5BF3" w:rsidP="000458FE">
            <w:r>
              <w:lastRenderedPageBreak/>
              <w:t>8 – ZTE</w:t>
            </w:r>
          </w:p>
        </w:tc>
        <w:tc>
          <w:tcPr>
            <w:tcW w:w="1942" w:type="dxa"/>
          </w:tcPr>
          <w:p w14:paraId="57C91AB9" w14:textId="77777777" w:rsidR="00FA5BF3" w:rsidRDefault="00FA5BF3" w:rsidP="000458FE">
            <w:r>
              <w:rPr>
                <w:rFonts w:hint="eastAsia"/>
              </w:rPr>
              <w:t>Yes</w:t>
            </w:r>
          </w:p>
        </w:tc>
        <w:tc>
          <w:tcPr>
            <w:tcW w:w="1933" w:type="dxa"/>
          </w:tcPr>
          <w:p w14:paraId="5913141B" w14:textId="77777777" w:rsidR="00FA5BF3" w:rsidRDefault="00FA5BF3" w:rsidP="000458FE"/>
        </w:tc>
        <w:tc>
          <w:tcPr>
            <w:tcW w:w="1858" w:type="dxa"/>
          </w:tcPr>
          <w:p w14:paraId="4BF73509" w14:textId="77777777" w:rsidR="00FA5BF3" w:rsidRDefault="00FA5BF3" w:rsidP="000458FE"/>
        </w:tc>
      </w:tr>
      <w:tr w:rsidR="00FA5BF3" w14:paraId="685FF0CD" w14:textId="77777777" w:rsidTr="000458FE">
        <w:tc>
          <w:tcPr>
            <w:tcW w:w="2563" w:type="dxa"/>
          </w:tcPr>
          <w:p w14:paraId="3F4CAD97" w14:textId="77777777" w:rsidR="00FA5BF3" w:rsidRDefault="00FA5BF3" w:rsidP="000458FE">
            <w:r>
              <w:t>9 – Nokia</w:t>
            </w:r>
          </w:p>
        </w:tc>
        <w:tc>
          <w:tcPr>
            <w:tcW w:w="1942" w:type="dxa"/>
          </w:tcPr>
          <w:p w14:paraId="7BAC5AA9" w14:textId="77777777" w:rsidR="00FA5BF3" w:rsidRDefault="00FA5BF3" w:rsidP="000458FE">
            <w:r>
              <w:rPr>
                <w:rFonts w:hint="eastAsia"/>
              </w:rPr>
              <w:t>Y</w:t>
            </w:r>
            <w:r>
              <w:t>es</w:t>
            </w:r>
          </w:p>
        </w:tc>
        <w:tc>
          <w:tcPr>
            <w:tcW w:w="1933" w:type="dxa"/>
          </w:tcPr>
          <w:p w14:paraId="1E1EF950" w14:textId="77777777" w:rsidR="00FA5BF3" w:rsidRDefault="00FA5BF3" w:rsidP="000458FE"/>
        </w:tc>
        <w:tc>
          <w:tcPr>
            <w:tcW w:w="1858" w:type="dxa"/>
          </w:tcPr>
          <w:p w14:paraId="254F258A" w14:textId="77777777" w:rsidR="00FA5BF3" w:rsidRDefault="00FA5BF3" w:rsidP="000458FE"/>
        </w:tc>
      </w:tr>
      <w:tr w:rsidR="00FA5BF3" w14:paraId="17BFD2BA" w14:textId="77777777" w:rsidTr="000458FE">
        <w:tc>
          <w:tcPr>
            <w:tcW w:w="2563" w:type="dxa"/>
          </w:tcPr>
          <w:p w14:paraId="43A5E83A" w14:textId="77777777" w:rsidR="00FA5BF3" w:rsidRDefault="00FA5BF3" w:rsidP="000458FE"/>
        </w:tc>
        <w:tc>
          <w:tcPr>
            <w:tcW w:w="1942" w:type="dxa"/>
          </w:tcPr>
          <w:p w14:paraId="4ECAC74B" w14:textId="77777777" w:rsidR="00FA5BF3" w:rsidRDefault="00FA5BF3" w:rsidP="000458FE"/>
        </w:tc>
        <w:tc>
          <w:tcPr>
            <w:tcW w:w="1933" w:type="dxa"/>
          </w:tcPr>
          <w:p w14:paraId="544C7A5C" w14:textId="77777777" w:rsidR="00FA5BF3" w:rsidRDefault="00FA5BF3" w:rsidP="000458FE"/>
        </w:tc>
        <w:tc>
          <w:tcPr>
            <w:tcW w:w="1858" w:type="dxa"/>
          </w:tcPr>
          <w:p w14:paraId="14FF0DC4" w14:textId="77777777" w:rsidR="00FA5BF3" w:rsidRDefault="00FA5BF3" w:rsidP="000458FE"/>
        </w:tc>
      </w:tr>
      <w:tr w:rsidR="00FA5BF3" w14:paraId="67559E09" w14:textId="77777777" w:rsidTr="000458FE">
        <w:tc>
          <w:tcPr>
            <w:tcW w:w="2563" w:type="dxa"/>
          </w:tcPr>
          <w:p w14:paraId="3503D7BA" w14:textId="77777777" w:rsidR="00FA5BF3" w:rsidRDefault="00FA5BF3" w:rsidP="000458FE">
            <w:r>
              <w:rPr>
                <w:rFonts w:hint="eastAsia"/>
              </w:rPr>
              <w:t>Ra</w:t>
            </w:r>
            <w:r>
              <w:t xml:space="preserve">pporteur </w:t>
            </w:r>
            <w:r>
              <w:rPr>
                <w:rFonts w:hint="eastAsia"/>
              </w:rPr>
              <w:t>P</w:t>
            </w:r>
            <w:r>
              <w:t>roposal</w:t>
            </w:r>
          </w:p>
          <w:p w14:paraId="6F77D036" w14:textId="77777777" w:rsidR="00FA5BF3" w:rsidRDefault="00FA5BF3" w:rsidP="000458FE"/>
        </w:tc>
        <w:tc>
          <w:tcPr>
            <w:tcW w:w="5733" w:type="dxa"/>
            <w:gridSpan w:val="3"/>
          </w:tcPr>
          <w:p w14:paraId="627B990F" w14:textId="77777777" w:rsidR="00FA5BF3" w:rsidRDefault="00FA5BF3" w:rsidP="000458FE">
            <w:r>
              <w:t>Yes: 8, No: 1.</w:t>
            </w:r>
          </w:p>
          <w:p w14:paraId="3AABAE97" w14:textId="77777777" w:rsidR="00FA5BF3" w:rsidRDefault="00FA5BF3" w:rsidP="000458FE">
            <w:r>
              <w:t>Update solution principles to conclude I-SMF based solution.</w:t>
            </w:r>
          </w:p>
        </w:tc>
      </w:tr>
    </w:tbl>
    <w:p w14:paraId="5A9CAE89"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1260BC97" w14:textId="77777777" w:rsidTr="000458FE">
        <w:tc>
          <w:tcPr>
            <w:tcW w:w="8296" w:type="dxa"/>
            <w:gridSpan w:val="4"/>
          </w:tcPr>
          <w:p w14:paraId="47E0B3DB" w14:textId="77777777" w:rsidR="00FA5BF3" w:rsidRDefault="00FA5BF3" w:rsidP="000458FE">
            <w:r>
              <w:rPr>
                <w:rStyle w:val="fontstyle01"/>
              </w:rPr>
              <w:t>KI#1_Q2: Can L-SMF based solution (i.e. #3, #4, #7) be supported?</w:t>
            </w:r>
          </w:p>
        </w:tc>
      </w:tr>
      <w:tr w:rsidR="00FA5BF3" w14:paraId="018B90B7" w14:textId="77777777" w:rsidTr="000458FE">
        <w:tc>
          <w:tcPr>
            <w:tcW w:w="2563" w:type="dxa"/>
          </w:tcPr>
          <w:p w14:paraId="242FB324" w14:textId="77777777" w:rsidR="00FA5BF3" w:rsidRDefault="00FA5BF3" w:rsidP="000458FE">
            <w:r>
              <w:t>1 – Qualcomm</w:t>
            </w:r>
          </w:p>
        </w:tc>
        <w:tc>
          <w:tcPr>
            <w:tcW w:w="1942" w:type="dxa"/>
          </w:tcPr>
          <w:p w14:paraId="54F82E17" w14:textId="77777777" w:rsidR="00FA5BF3" w:rsidRDefault="00FA5BF3" w:rsidP="000458FE"/>
        </w:tc>
        <w:tc>
          <w:tcPr>
            <w:tcW w:w="1933" w:type="dxa"/>
          </w:tcPr>
          <w:p w14:paraId="500D032B" w14:textId="77777777" w:rsidR="00FA5BF3" w:rsidRDefault="00FA5BF3" w:rsidP="000458FE">
            <w:r>
              <w:t>No</w:t>
            </w:r>
          </w:p>
        </w:tc>
        <w:tc>
          <w:tcPr>
            <w:tcW w:w="1858" w:type="dxa"/>
          </w:tcPr>
          <w:p w14:paraId="1E3F6828" w14:textId="77777777" w:rsidR="00FA5BF3" w:rsidRDefault="00FA5BF3" w:rsidP="000458FE"/>
        </w:tc>
      </w:tr>
      <w:tr w:rsidR="00FA5BF3" w14:paraId="418FDAC8" w14:textId="77777777" w:rsidTr="000458FE">
        <w:tc>
          <w:tcPr>
            <w:tcW w:w="2563" w:type="dxa"/>
          </w:tcPr>
          <w:p w14:paraId="623B6936" w14:textId="77777777" w:rsidR="00FA5BF3" w:rsidRDefault="00FA5BF3" w:rsidP="000458FE">
            <w:r>
              <w:t>2 – Samsung</w:t>
            </w:r>
          </w:p>
        </w:tc>
        <w:tc>
          <w:tcPr>
            <w:tcW w:w="1942" w:type="dxa"/>
          </w:tcPr>
          <w:p w14:paraId="1C402752" w14:textId="77777777" w:rsidR="00FA5BF3" w:rsidRDefault="00FA5BF3" w:rsidP="000458FE"/>
        </w:tc>
        <w:tc>
          <w:tcPr>
            <w:tcW w:w="1933" w:type="dxa"/>
          </w:tcPr>
          <w:p w14:paraId="6431268A" w14:textId="77777777" w:rsidR="00FA5BF3" w:rsidRDefault="00FA5BF3" w:rsidP="000458FE">
            <w:r>
              <w:t>No</w:t>
            </w:r>
          </w:p>
        </w:tc>
        <w:tc>
          <w:tcPr>
            <w:tcW w:w="1858" w:type="dxa"/>
          </w:tcPr>
          <w:p w14:paraId="4CA06D59" w14:textId="77777777" w:rsidR="00FA5BF3" w:rsidRDefault="00FA5BF3" w:rsidP="000458FE"/>
        </w:tc>
      </w:tr>
      <w:tr w:rsidR="00FA5BF3" w14:paraId="04FCEDC2" w14:textId="77777777" w:rsidTr="000458FE">
        <w:tc>
          <w:tcPr>
            <w:tcW w:w="2563" w:type="dxa"/>
          </w:tcPr>
          <w:p w14:paraId="46C8F044" w14:textId="77777777" w:rsidR="00FA5BF3" w:rsidRDefault="00FA5BF3" w:rsidP="000458FE">
            <w:r>
              <w:t>3 – CATT</w:t>
            </w:r>
          </w:p>
        </w:tc>
        <w:tc>
          <w:tcPr>
            <w:tcW w:w="1942" w:type="dxa"/>
          </w:tcPr>
          <w:p w14:paraId="25B630BA" w14:textId="77777777" w:rsidR="00FA5BF3" w:rsidRDefault="00FA5BF3" w:rsidP="000458FE"/>
        </w:tc>
        <w:tc>
          <w:tcPr>
            <w:tcW w:w="1933" w:type="dxa"/>
          </w:tcPr>
          <w:p w14:paraId="5978291C" w14:textId="77777777" w:rsidR="00FA5BF3" w:rsidRDefault="00FA5BF3" w:rsidP="000458FE">
            <w:r>
              <w:t>No</w:t>
            </w:r>
          </w:p>
        </w:tc>
        <w:tc>
          <w:tcPr>
            <w:tcW w:w="1858" w:type="dxa"/>
          </w:tcPr>
          <w:p w14:paraId="71CDF355" w14:textId="77777777" w:rsidR="00FA5BF3" w:rsidRDefault="00FA5BF3" w:rsidP="000458FE"/>
        </w:tc>
      </w:tr>
      <w:tr w:rsidR="00FA5BF3" w14:paraId="25751DB3" w14:textId="77777777" w:rsidTr="000458FE">
        <w:tc>
          <w:tcPr>
            <w:tcW w:w="2563" w:type="dxa"/>
          </w:tcPr>
          <w:p w14:paraId="7639D1E9" w14:textId="77777777" w:rsidR="00FA5BF3" w:rsidRDefault="00FA5BF3" w:rsidP="000458FE">
            <w:r>
              <w:t>4 – Huawei</w:t>
            </w:r>
          </w:p>
        </w:tc>
        <w:tc>
          <w:tcPr>
            <w:tcW w:w="1942" w:type="dxa"/>
          </w:tcPr>
          <w:p w14:paraId="2336DED1" w14:textId="77777777" w:rsidR="00FA5BF3" w:rsidRDefault="00FA5BF3" w:rsidP="000458FE">
            <w:r>
              <w:t>Yes</w:t>
            </w:r>
          </w:p>
        </w:tc>
        <w:tc>
          <w:tcPr>
            <w:tcW w:w="1933" w:type="dxa"/>
          </w:tcPr>
          <w:p w14:paraId="0B0EC57B" w14:textId="77777777" w:rsidR="00FA5BF3" w:rsidRDefault="00FA5BF3" w:rsidP="000458FE"/>
        </w:tc>
        <w:tc>
          <w:tcPr>
            <w:tcW w:w="1858" w:type="dxa"/>
          </w:tcPr>
          <w:p w14:paraId="50BAB315" w14:textId="77777777" w:rsidR="00FA5BF3" w:rsidRDefault="00FA5BF3" w:rsidP="000458FE"/>
        </w:tc>
      </w:tr>
      <w:tr w:rsidR="00FA5BF3" w14:paraId="04D8172D" w14:textId="77777777" w:rsidTr="000458FE">
        <w:tc>
          <w:tcPr>
            <w:tcW w:w="2563" w:type="dxa"/>
          </w:tcPr>
          <w:p w14:paraId="1901132D" w14:textId="77777777" w:rsidR="00FA5BF3" w:rsidRDefault="00FA5BF3" w:rsidP="000458FE">
            <w:r>
              <w:t>5 – Ericsson</w:t>
            </w:r>
          </w:p>
        </w:tc>
        <w:tc>
          <w:tcPr>
            <w:tcW w:w="1942" w:type="dxa"/>
          </w:tcPr>
          <w:p w14:paraId="59497332" w14:textId="77777777" w:rsidR="00FA5BF3" w:rsidRDefault="00FA5BF3" w:rsidP="000458FE"/>
        </w:tc>
        <w:tc>
          <w:tcPr>
            <w:tcW w:w="1933" w:type="dxa"/>
          </w:tcPr>
          <w:p w14:paraId="71D53ACC" w14:textId="77777777" w:rsidR="00FA5BF3" w:rsidRDefault="00FA5BF3" w:rsidP="000458FE">
            <w:r>
              <w:t>No</w:t>
            </w:r>
          </w:p>
        </w:tc>
        <w:tc>
          <w:tcPr>
            <w:tcW w:w="1858" w:type="dxa"/>
          </w:tcPr>
          <w:p w14:paraId="1C3DAB0F" w14:textId="77777777" w:rsidR="00FA5BF3" w:rsidRDefault="00FA5BF3" w:rsidP="000458FE"/>
        </w:tc>
      </w:tr>
      <w:tr w:rsidR="00FA5BF3" w14:paraId="1CE14EC2" w14:textId="77777777" w:rsidTr="000458FE">
        <w:tc>
          <w:tcPr>
            <w:tcW w:w="2563" w:type="dxa"/>
          </w:tcPr>
          <w:p w14:paraId="70FDB9B7" w14:textId="77777777" w:rsidR="00FA5BF3" w:rsidRDefault="00FA5BF3" w:rsidP="000458FE">
            <w:r>
              <w:t>6 – LG Electronics</w:t>
            </w:r>
          </w:p>
        </w:tc>
        <w:tc>
          <w:tcPr>
            <w:tcW w:w="1942" w:type="dxa"/>
          </w:tcPr>
          <w:p w14:paraId="50CA8D4D" w14:textId="77777777" w:rsidR="00FA5BF3" w:rsidRDefault="00FA5BF3" w:rsidP="000458FE">
            <w:r>
              <w:t>Yes</w:t>
            </w:r>
          </w:p>
        </w:tc>
        <w:tc>
          <w:tcPr>
            <w:tcW w:w="1933" w:type="dxa"/>
          </w:tcPr>
          <w:p w14:paraId="059BAB80" w14:textId="77777777" w:rsidR="00FA5BF3" w:rsidRDefault="00FA5BF3" w:rsidP="000458FE"/>
        </w:tc>
        <w:tc>
          <w:tcPr>
            <w:tcW w:w="1858" w:type="dxa"/>
          </w:tcPr>
          <w:p w14:paraId="400F0FE3" w14:textId="77777777" w:rsidR="00FA5BF3" w:rsidRDefault="00FA5BF3" w:rsidP="000458FE"/>
        </w:tc>
      </w:tr>
      <w:tr w:rsidR="00FA5BF3" w14:paraId="05189F67" w14:textId="77777777" w:rsidTr="000458FE">
        <w:tc>
          <w:tcPr>
            <w:tcW w:w="2563" w:type="dxa"/>
          </w:tcPr>
          <w:p w14:paraId="0A973369" w14:textId="77777777" w:rsidR="00FA5BF3" w:rsidRDefault="00FA5BF3" w:rsidP="000458FE">
            <w:r>
              <w:t>7 – China Mobile</w:t>
            </w:r>
          </w:p>
        </w:tc>
        <w:tc>
          <w:tcPr>
            <w:tcW w:w="1942" w:type="dxa"/>
          </w:tcPr>
          <w:p w14:paraId="659BE8D5" w14:textId="77777777" w:rsidR="00FA5BF3" w:rsidRDefault="00FA5BF3" w:rsidP="000458FE"/>
        </w:tc>
        <w:tc>
          <w:tcPr>
            <w:tcW w:w="1933" w:type="dxa"/>
          </w:tcPr>
          <w:p w14:paraId="29401B3B" w14:textId="77777777" w:rsidR="00FA5BF3" w:rsidRDefault="00FA5BF3" w:rsidP="000458FE"/>
        </w:tc>
        <w:tc>
          <w:tcPr>
            <w:tcW w:w="1858" w:type="dxa"/>
          </w:tcPr>
          <w:p w14:paraId="1B6176D6" w14:textId="77777777" w:rsidR="00FA5BF3" w:rsidRDefault="00FA5BF3" w:rsidP="000458FE">
            <w:r>
              <w:t>Neutral</w:t>
            </w:r>
          </w:p>
        </w:tc>
      </w:tr>
      <w:tr w:rsidR="00FA5BF3" w14:paraId="68BBBB7D" w14:textId="77777777" w:rsidTr="000458FE">
        <w:tc>
          <w:tcPr>
            <w:tcW w:w="2563" w:type="dxa"/>
          </w:tcPr>
          <w:p w14:paraId="1CA7D39D" w14:textId="77777777" w:rsidR="00FA5BF3" w:rsidRDefault="00FA5BF3" w:rsidP="000458FE">
            <w:r>
              <w:t>8 – Intel</w:t>
            </w:r>
          </w:p>
        </w:tc>
        <w:tc>
          <w:tcPr>
            <w:tcW w:w="1942" w:type="dxa"/>
          </w:tcPr>
          <w:p w14:paraId="6D6DF36B" w14:textId="77777777" w:rsidR="00FA5BF3" w:rsidRDefault="00FA5BF3" w:rsidP="000458FE">
            <w:r>
              <w:rPr>
                <w:rFonts w:hint="eastAsia"/>
              </w:rPr>
              <w:t>Yes</w:t>
            </w:r>
          </w:p>
        </w:tc>
        <w:tc>
          <w:tcPr>
            <w:tcW w:w="1933" w:type="dxa"/>
          </w:tcPr>
          <w:p w14:paraId="2E20315B" w14:textId="77777777" w:rsidR="00FA5BF3" w:rsidRDefault="00FA5BF3" w:rsidP="000458FE"/>
        </w:tc>
        <w:tc>
          <w:tcPr>
            <w:tcW w:w="1858" w:type="dxa"/>
          </w:tcPr>
          <w:p w14:paraId="24122FAD" w14:textId="77777777" w:rsidR="00FA5BF3" w:rsidRDefault="00FA5BF3" w:rsidP="000458FE"/>
        </w:tc>
      </w:tr>
      <w:tr w:rsidR="00FA5BF3" w14:paraId="73C680A6" w14:textId="77777777" w:rsidTr="000458FE">
        <w:tc>
          <w:tcPr>
            <w:tcW w:w="2563" w:type="dxa"/>
          </w:tcPr>
          <w:p w14:paraId="05149ABB" w14:textId="77777777" w:rsidR="00FA5BF3" w:rsidRDefault="00FA5BF3" w:rsidP="000458FE">
            <w:r>
              <w:t>9 – ZTE</w:t>
            </w:r>
          </w:p>
        </w:tc>
        <w:tc>
          <w:tcPr>
            <w:tcW w:w="1942" w:type="dxa"/>
          </w:tcPr>
          <w:p w14:paraId="0280B621" w14:textId="77777777" w:rsidR="00FA5BF3" w:rsidRDefault="00FA5BF3" w:rsidP="000458FE">
            <w:r>
              <w:rPr>
                <w:rFonts w:hint="eastAsia"/>
              </w:rPr>
              <w:t>Y</w:t>
            </w:r>
            <w:r>
              <w:t>es</w:t>
            </w:r>
          </w:p>
        </w:tc>
        <w:tc>
          <w:tcPr>
            <w:tcW w:w="1933" w:type="dxa"/>
          </w:tcPr>
          <w:p w14:paraId="1ED7BA53" w14:textId="77777777" w:rsidR="00FA5BF3" w:rsidRDefault="00FA5BF3" w:rsidP="000458FE"/>
        </w:tc>
        <w:tc>
          <w:tcPr>
            <w:tcW w:w="1858" w:type="dxa"/>
          </w:tcPr>
          <w:p w14:paraId="5513CDAE" w14:textId="77777777" w:rsidR="00FA5BF3" w:rsidRDefault="00FA5BF3" w:rsidP="000458FE"/>
        </w:tc>
      </w:tr>
      <w:tr w:rsidR="00FA5BF3" w14:paraId="51EB1307" w14:textId="77777777" w:rsidTr="000458FE">
        <w:tc>
          <w:tcPr>
            <w:tcW w:w="2563" w:type="dxa"/>
          </w:tcPr>
          <w:p w14:paraId="2142447C" w14:textId="77777777" w:rsidR="00FA5BF3" w:rsidRDefault="00FA5BF3" w:rsidP="000458FE">
            <w:r>
              <w:t>10 – Nokia</w:t>
            </w:r>
          </w:p>
        </w:tc>
        <w:tc>
          <w:tcPr>
            <w:tcW w:w="1942" w:type="dxa"/>
          </w:tcPr>
          <w:p w14:paraId="064A1D58" w14:textId="77777777" w:rsidR="00FA5BF3" w:rsidRDefault="00FA5BF3" w:rsidP="000458FE"/>
        </w:tc>
        <w:tc>
          <w:tcPr>
            <w:tcW w:w="1933" w:type="dxa"/>
          </w:tcPr>
          <w:p w14:paraId="645479B4" w14:textId="77777777" w:rsidR="00FA5BF3" w:rsidRDefault="00FA5BF3" w:rsidP="000458FE">
            <w:r>
              <w:rPr>
                <w:rFonts w:hint="eastAsia"/>
              </w:rPr>
              <w:t>N</w:t>
            </w:r>
            <w:r>
              <w:t>o</w:t>
            </w:r>
          </w:p>
        </w:tc>
        <w:tc>
          <w:tcPr>
            <w:tcW w:w="1858" w:type="dxa"/>
          </w:tcPr>
          <w:p w14:paraId="17CDEC33" w14:textId="77777777" w:rsidR="00FA5BF3" w:rsidRDefault="00FA5BF3" w:rsidP="000458FE"/>
        </w:tc>
      </w:tr>
      <w:tr w:rsidR="00FA5BF3" w14:paraId="1C85CA14" w14:textId="77777777" w:rsidTr="000458FE">
        <w:tc>
          <w:tcPr>
            <w:tcW w:w="2563" w:type="dxa"/>
          </w:tcPr>
          <w:p w14:paraId="4245DDB7" w14:textId="77777777" w:rsidR="00FA5BF3" w:rsidRDefault="00FA5BF3" w:rsidP="000458FE">
            <w:r>
              <w:rPr>
                <w:rFonts w:hint="eastAsia"/>
              </w:rPr>
              <w:t>Ra</w:t>
            </w:r>
            <w:r>
              <w:t xml:space="preserve">pporteur </w:t>
            </w:r>
            <w:r>
              <w:rPr>
                <w:rFonts w:hint="eastAsia"/>
              </w:rPr>
              <w:t>P</w:t>
            </w:r>
            <w:r>
              <w:t>roposal</w:t>
            </w:r>
          </w:p>
          <w:p w14:paraId="0D579E15" w14:textId="77777777" w:rsidR="00FA5BF3" w:rsidRDefault="00FA5BF3" w:rsidP="000458FE"/>
        </w:tc>
        <w:tc>
          <w:tcPr>
            <w:tcW w:w="5733" w:type="dxa"/>
            <w:gridSpan w:val="3"/>
          </w:tcPr>
          <w:p w14:paraId="755854FB" w14:textId="77777777" w:rsidR="00FA5BF3" w:rsidRDefault="00FA5BF3" w:rsidP="000458FE">
            <w:r>
              <w:t>Yes: 4, No: 5.</w:t>
            </w:r>
          </w:p>
          <w:p w14:paraId="58C11AB7" w14:textId="77777777" w:rsidR="00FA5BF3" w:rsidRPr="00436299" w:rsidRDefault="00FA5BF3" w:rsidP="000458FE">
            <w:pPr>
              <w:rPr>
                <w:color w:val="FF0000"/>
              </w:rPr>
            </w:pPr>
            <w:r w:rsidRPr="00436299">
              <w:rPr>
                <w:color w:val="FF0000"/>
              </w:rPr>
              <w:t xml:space="preserve">SoH (Per offline discussion, </w:t>
            </w:r>
            <w:r>
              <w:rPr>
                <w:rFonts w:eastAsiaTheme="minorEastAsia" w:hint="eastAsia"/>
                <w:color w:val="FF0000"/>
              </w:rPr>
              <w:t>at least 2</w:t>
            </w:r>
            <w:r w:rsidRPr="00436299">
              <w:rPr>
                <w:color w:val="FF0000"/>
              </w:rPr>
              <w:t xml:space="preserve"> companies changed position</w:t>
            </w:r>
            <w:r>
              <w:rPr>
                <w:rFonts w:eastAsiaTheme="minorEastAsia" w:hint="eastAsia"/>
                <w:color w:val="FF0000"/>
              </w:rPr>
              <w:t xml:space="preserve"> from No/Neutral to Yes</w:t>
            </w:r>
            <w:r w:rsidRPr="00436299">
              <w:rPr>
                <w:color w:val="FF0000"/>
              </w:rPr>
              <w:t>, Huawei asks for SoH</w:t>
            </w:r>
            <w:r>
              <w:rPr>
                <w:rFonts w:eastAsiaTheme="minorEastAsia" w:hint="eastAsia"/>
                <w:color w:val="FF0000"/>
              </w:rPr>
              <w:t xml:space="preserve"> and will provide a compromised way </w:t>
            </w:r>
            <w:r>
              <w:rPr>
                <w:rFonts w:eastAsiaTheme="minorEastAsia"/>
                <w:color w:val="FF0000"/>
              </w:rPr>
              <w:t>forward</w:t>
            </w:r>
            <w:r>
              <w:rPr>
                <w:rFonts w:eastAsiaTheme="minorEastAsia" w:hint="eastAsia"/>
                <w:color w:val="FF0000"/>
              </w:rPr>
              <w:t xml:space="preserve"> solution</w:t>
            </w:r>
            <w:r w:rsidRPr="00436299">
              <w:rPr>
                <w:color w:val="FF0000"/>
              </w:rPr>
              <w:t>).</w:t>
            </w:r>
          </w:p>
          <w:p w14:paraId="032AD04D" w14:textId="77777777" w:rsidR="00FA5BF3" w:rsidRDefault="00FA5BF3" w:rsidP="000458FE">
            <w:r>
              <w:t>Supporting companies prepare solution principles for compromised way forward.</w:t>
            </w:r>
          </w:p>
        </w:tc>
      </w:tr>
    </w:tbl>
    <w:p w14:paraId="53A62C45" w14:textId="77777777" w:rsidR="00FA5BF3" w:rsidRDefault="00FA5BF3" w:rsidP="00FA5BF3"/>
    <w:p w14:paraId="28FD3D17"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03456F6B" w14:textId="77777777" w:rsidTr="000458FE">
        <w:tc>
          <w:tcPr>
            <w:tcW w:w="8296" w:type="dxa"/>
            <w:gridSpan w:val="4"/>
          </w:tcPr>
          <w:p w14:paraId="161D7606" w14:textId="77777777" w:rsidR="00FA5BF3" w:rsidRDefault="00FA5BF3" w:rsidP="000458FE">
            <w:r>
              <w:rPr>
                <w:rStyle w:val="fontstyle01"/>
              </w:rPr>
              <w:t>KI#1_Q3: Can two options of both I-SMF and L-SMF based solutions be supported?</w:t>
            </w:r>
          </w:p>
        </w:tc>
      </w:tr>
      <w:tr w:rsidR="00FA5BF3" w14:paraId="073B5844" w14:textId="77777777" w:rsidTr="000458FE">
        <w:tc>
          <w:tcPr>
            <w:tcW w:w="2563" w:type="dxa"/>
          </w:tcPr>
          <w:p w14:paraId="19D007EE" w14:textId="77777777" w:rsidR="00FA5BF3" w:rsidRDefault="00FA5BF3" w:rsidP="000458FE">
            <w:r>
              <w:t>1 – Qualcomm</w:t>
            </w:r>
          </w:p>
        </w:tc>
        <w:tc>
          <w:tcPr>
            <w:tcW w:w="1942" w:type="dxa"/>
          </w:tcPr>
          <w:p w14:paraId="5CCD07CF" w14:textId="77777777" w:rsidR="00FA5BF3" w:rsidRDefault="00FA5BF3" w:rsidP="000458FE"/>
        </w:tc>
        <w:tc>
          <w:tcPr>
            <w:tcW w:w="1933" w:type="dxa"/>
          </w:tcPr>
          <w:p w14:paraId="40B17295" w14:textId="77777777" w:rsidR="00FA5BF3" w:rsidRDefault="00FA5BF3" w:rsidP="000458FE">
            <w:r>
              <w:t>No</w:t>
            </w:r>
          </w:p>
        </w:tc>
        <w:tc>
          <w:tcPr>
            <w:tcW w:w="1858" w:type="dxa"/>
          </w:tcPr>
          <w:p w14:paraId="7285848F" w14:textId="77777777" w:rsidR="00FA5BF3" w:rsidRDefault="00FA5BF3" w:rsidP="000458FE"/>
        </w:tc>
      </w:tr>
      <w:tr w:rsidR="00FA5BF3" w14:paraId="7AD5AEB2" w14:textId="77777777" w:rsidTr="000458FE">
        <w:tc>
          <w:tcPr>
            <w:tcW w:w="2563" w:type="dxa"/>
          </w:tcPr>
          <w:p w14:paraId="0AB5D4FD" w14:textId="77777777" w:rsidR="00FA5BF3" w:rsidRDefault="00FA5BF3" w:rsidP="000458FE">
            <w:r>
              <w:t>2 – Samsung</w:t>
            </w:r>
          </w:p>
        </w:tc>
        <w:tc>
          <w:tcPr>
            <w:tcW w:w="1942" w:type="dxa"/>
          </w:tcPr>
          <w:p w14:paraId="7CB8AECB" w14:textId="77777777" w:rsidR="00FA5BF3" w:rsidRDefault="00FA5BF3" w:rsidP="000458FE"/>
        </w:tc>
        <w:tc>
          <w:tcPr>
            <w:tcW w:w="1933" w:type="dxa"/>
          </w:tcPr>
          <w:p w14:paraId="5416AD7D" w14:textId="77777777" w:rsidR="00FA5BF3" w:rsidRDefault="00FA5BF3" w:rsidP="000458FE"/>
        </w:tc>
        <w:tc>
          <w:tcPr>
            <w:tcW w:w="1858" w:type="dxa"/>
          </w:tcPr>
          <w:p w14:paraId="050A651D" w14:textId="77777777" w:rsidR="00FA5BF3" w:rsidRDefault="00FA5BF3" w:rsidP="000458FE">
            <w:r>
              <w:t>Neutral</w:t>
            </w:r>
          </w:p>
        </w:tc>
      </w:tr>
      <w:tr w:rsidR="00FA5BF3" w14:paraId="345AF3BF" w14:textId="77777777" w:rsidTr="000458FE">
        <w:tc>
          <w:tcPr>
            <w:tcW w:w="2563" w:type="dxa"/>
          </w:tcPr>
          <w:p w14:paraId="729BE676" w14:textId="77777777" w:rsidR="00FA5BF3" w:rsidRDefault="00FA5BF3" w:rsidP="000458FE">
            <w:r>
              <w:t>3 – CATT</w:t>
            </w:r>
          </w:p>
        </w:tc>
        <w:tc>
          <w:tcPr>
            <w:tcW w:w="1942" w:type="dxa"/>
          </w:tcPr>
          <w:p w14:paraId="61E52A30" w14:textId="77777777" w:rsidR="00FA5BF3" w:rsidRDefault="00FA5BF3" w:rsidP="000458FE"/>
        </w:tc>
        <w:tc>
          <w:tcPr>
            <w:tcW w:w="1933" w:type="dxa"/>
          </w:tcPr>
          <w:p w14:paraId="2F904DE1" w14:textId="77777777" w:rsidR="00FA5BF3" w:rsidRDefault="00FA5BF3" w:rsidP="000458FE">
            <w:r>
              <w:rPr>
                <w:rFonts w:hint="eastAsia"/>
              </w:rPr>
              <w:t>No</w:t>
            </w:r>
          </w:p>
        </w:tc>
        <w:tc>
          <w:tcPr>
            <w:tcW w:w="1858" w:type="dxa"/>
          </w:tcPr>
          <w:p w14:paraId="4E086D6E" w14:textId="77777777" w:rsidR="00FA5BF3" w:rsidRDefault="00FA5BF3" w:rsidP="000458FE"/>
        </w:tc>
      </w:tr>
      <w:tr w:rsidR="00FA5BF3" w14:paraId="239CD49E" w14:textId="77777777" w:rsidTr="000458FE">
        <w:tc>
          <w:tcPr>
            <w:tcW w:w="2563" w:type="dxa"/>
          </w:tcPr>
          <w:p w14:paraId="2045B79C" w14:textId="77777777" w:rsidR="00FA5BF3" w:rsidRDefault="00FA5BF3" w:rsidP="000458FE">
            <w:r>
              <w:t>4 – Huawei</w:t>
            </w:r>
          </w:p>
        </w:tc>
        <w:tc>
          <w:tcPr>
            <w:tcW w:w="1942" w:type="dxa"/>
          </w:tcPr>
          <w:p w14:paraId="2DA1B19E" w14:textId="77777777" w:rsidR="00FA5BF3" w:rsidRDefault="00FA5BF3" w:rsidP="000458FE">
            <w:r>
              <w:t>Yes</w:t>
            </w:r>
          </w:p>
        </w:tc>
        <w:tc>
          <w:tcPr>
            <w:tcW w:w="1933" w:type="dxa"/>
          </w:tcPr>
          <w:p w14:paraId="2F27BAFD" w14:textId="77777777" w:rsidR="00FA5BF3" w:rsidRDefault="00FA5BF3" w:rsidP="000458FE"/>
        </w:tc>
        <w:tc>
          <w:tcPr>
            <w:tcW w:w="1858" w:type="dxa"/>
          </w:tcPr>
          <w:p w14:paraId="223D456B" w14:textId="77777777" w:rsidR="00FA5BF3" w:rsidRDefault="00FA5BF3" w:rsidP="000458FE"/>
        </w:tc>
      </w:tr>
      <w:tr w:rsidR="00FA5BF3" w14:paraId="1690C654" w14:textId="77777777" w:rsidTr="000458FE">
        <w:tc>
          <w:tcPr>
            <w:tcW w:w="2563" w:type="dxa"/>
          </w:tcPr>
          <w:p w14:paraId="52957475" w14:textId="77777777" w:rsidR="00FA5BF3" w:rsidRDefault="00FA5BF3" w:rsidP="000458FE">
            <w:r>
              <w:t>5 – Ericsson</w:t>
            </w:r>
          </w:p>
        </w:tc>
        <w:tc>
          <w:tcPr>
            <w:tcW w:w="1942" w:type="dxa"/>
          </w:tcPr>
          <w:p w14:paraId="4AA19C26" w14:textId="77777777" w:rsidR="00FA5BF3" w:rsidRDefault="00FA5BF3" w:rsidP="000458FE"/>
        </w:tc>
        <w:tc>
          <w:tcPr>
            <w:tcW w:w="1933" w:type="dxa"/>
          </w:tcPr>
          <w:p w14:paraId="34F02A02" w14:textId="77777777" w:rsidR="00FA5BF3" w:rsidRDefault="00FA5BF3" w:rsidP="000458FE">
            <w:r>
              <w:rPr>
                <w:rFonts w:hint="eastAsia"/>
              </w:rPr>
              <w:t>N</w:t>
            </w:r>
            <w:r>
              <w:t>o</w:t>
            </w:r>
          </w:p>
        </w:tc>
        <w:tc>
          <w:tcPr>
            <w:tcW w:w="1858" w:type="dxa"/>
          </w:tcPr>
          <w:p w14:paraId="7C885E26" w14:textId="77777777" w:rsidR="00FA5BF3" w:rsidRDefault="00FA5BF3" w:rsidP="000458FE"/>
        </w:tc>
      </w:tr>
      <w:tr w:rsidR="00FA5BF3" w14:paraId="3BCC904E" w14:textId="77777777" w:rsidTr="000458FE">
        <w:tc>
          <w:tcPr>
            <w:tcW w:w="2563" w:type="dxa"/>
          </w:tcPr>
          <w:p w14:paraId="4B1534FE" w14:textId="77777777" w:rsidR="00FA5BF3" w:rsidRDefault="00FA5BF3" w:rsidP="000458FE">
            <w:r>
              <w:t>6 – LG Electronics</w:t>
            </w:r>
          </w:p>
        </w:tc>
        <w:tc>
          <w:tcPr>
            <w:tcW w:w="1942" w:type="dxa"/>
          </w:tcPr>
          <w:p w14:paraId="079EE21F" w14:textId="77777777" w:rsidR="00FA5BF3" w:rsidRDefault="00FA5BF3" w:rsidP="000458FE"/>
        </w:tc>
        <w:tc>
          <w:tcPr>
            <w:tcW w:w="1933" w:type="dxa"/>
          </w:tcPr>
          <w:p w14:paraId="75557DAD" w14:textId="77777777" w:rsidR="00FA5BF3" w:rsidRDefault="00FA5BF3" w:rsidP="000458FE">
            <w:r>
              <w:rPr>
                <w:rFonts w:hint="eastAsia"/>
              </w:rPr>
              <w:t>N</w:t>
            </w:r>
            <w:r>
              <w:t>o</w:t>
            </w:r>
          </w:p>
        </w:tc>
        <w:tc>
          <w:tcPr>
            <w:tcW w:w="1858" w:type="dxa"/>
          </w:tcPr>
          <w:p w14:paraId="6BC33B73" w14:textId="77777777" w:rsidR="00FA5BF3" w:rsidRDefault="00FA5BF3" w:rsidP="000458FE"/>
        </w:tc>
      </w:tr>
      <w:tr w:rsidR="00FA5BF3" w14:paraId="516C7721" w14:textId="77777777" w:rsidTr="000458FE">
        <w:tc>
          <w:tcPr>
            <w:tcW w:w="2563" w:type="dxa"/>
          </w:tcPr>
          <w:p w14:paraId="31C8DEF9" w14:textId="77777777" w:rsidR="00FA5BF3" w:rsidRDefault="00FA5BF3" w:rsidP="000458FE">
            <w:r>
              <w:t>7 – China Mobile</w:t>
            </w:r>
          </w:p>
        </w:tc>
        <w:tc>
          <w:tcPr>
            <w:tcW w:w="1942" w:type="dxa"/>
          </w:tcPr>
          <w:p w14:paraId="021EB9BF" w14:textId="77777777" w:rsidR="00FA5BF3" w:rsidRDefault="00FA5BF3" w:rsidP="000458FE"/>
        </w:tc>
        <w:tc>
          <w:tcPr>
            <w:tcW w:w="1933" w:type="dxa"/>
          </w:tcPr>
          <w:p w14:paraId="6FC88C35" w14:textId="77777777" w:rsidR="00FA5BF3" w:rsidRDefault="00FA5BF3" w:rsidP="000458FE">
            <w:r>
              <w:rPr>
                <w:rFonts w:hint="eastAsia"/>
              </w:rPr>
              <w:t>N</w:t>
            </w:r>
            <w:r>
              <w:t>o</w:t>
            </w:r>
          </w:p>
        </w:tc>
        <w:tc>
          <w:tcPr>
            <w:tcW w:w="1858" w:type="dxa"/>
          </w:tcPr>
          <w:p w14:paraId="7BB7B375" w14:textId="77777777" w:rsidR="00FA5BF3" w:rsidRDefault="00FA5BF3" w:rsidP="000458FE"/>
        </w:tc>
      </w:tr>
      <w:tr w:rsidR="00FA5BF3" w14:paraId="5E0709A0" w14:textId="77777777" w:rsidTr="000458FE">
        <w:tc>
          <w:tcPr>
            <w:tcW w:w="2563" w:type="dxa"/>
          </w:tcPr>
          <w:p w14:paraId="49230EEB" w14:textId="77777777" w:rsidR="00FA5BF3" w:rsidRDefault="00FA5BF3" w:rsidP="000458FE">
            <w:r>
              <w:t>8 – Intel</w:t>
            </w:r>
          </w:p>
        </w:tc>
        <w:tc>
          <w:tcPr>
            <w:tcW w:w="1942" w:type="dxa"/>
          </w:tcPr>
          <w:p w14:paraId="610036B8" w14:textId="77777777" w:rsidR="00FA5BF3" w:rsidRDefault="00FA5BF3" w:rsidP="000458FE">
            <w:r>
              <w:t>Yes</w:t>
            </w:r>
          </w:p>
        </w:tc>
        <w:tc>
          <w:tcPr>
            <w:tcW w:w="1933" w:type="dxa"/>
          </w:tcPr>
          <w:p w14:paraId="60401984" w14:textId="77777777" w:rsidR="00FA5BF3" w:rsidRDefault="00FA5BF3" w:rsidP="000458FE"/>
        </w:tc>
        <w:tc>
          <w:tcPr>
            <w:tcW w:w="1858" w:type="dxa"/>
          </w:tcPr>
          <w:p w14:paraId="161FD3A4" w14:textId="77777777" w:rsidR="00FA5BF3" w:rsidRDefault="00FA5BF3" w:rsidP="000458FE"/>
        </w:tc>
      </w:tr>
      <w:tr w:rsidR="00FA5BF3" w14:paraId="6F1CCD89" w14:textId="77777777" w:rsidTr="000458FE">
        <w:tc>
          <w:tcPr>
            <w:tcW w:w="2563" w:type="dxa"/>
          </w:tcPr>
          <w:p w14:paraId="4F09312A" w14:textId="77777777" w:rsidR="00FA5BF3" w:rsidRDefault="00FA5BF3" w:rsidP="000458FE">
            <w:r>
              <w:t>9 – ZTE</w:t>
            </w:r>
          </w:p>
        </w:tc>
        <w:tc>
          <w:tcPr>
            <w:tcW w:w="1942" w:type="dxa"/>
          </w:tcPr>
          <w:p w14:paraId="2EB003A2" w14:textId="77777777" w:rsidR="00FA5BF3" w:rsidRDefault="00FA5BF3" w:rsidP="000458FE">
            <w:r>
              <w:t>Yes</w:t>
            </w:r>
          </w:p>
        </w:tc>
        <w:tc>
          <w:tcPr>
            <w:tcW w:w="1933" w:type="dxa"/>
          </w:tcPr>
          <w:p w14:paraId="31881C7E" w14:textId="77777777" w:rsidR="00FA5BF3" w:rsidRDefault="00FA5BF3" w:rsidP="000458FE"/>
        </w:tc>
        <w:tc>
          <w:tcPr>
            <w:tcW w:w="1858" w:type="dxa"/>
          </w:tcPr>
          <w:p w14:paraId="4DB9E1EB" w14:textId="77777777" w:rsidR="00FA5BF3" w:rsidRDefault="00FA5BF3" w:rsidP="000458FE"/>
        </w:tc>
      </w:tr>
      <w:tr w:rsidR="00FA5BF3" w14:paraId="38DE7B0B" w14:textId="77777777" w:rsidTr="000458FE">
        <w:tc>
          <w:tcPr>
            <w:tcW w:w="2563" w:type="dxa"/>
          </w:tcPr>
          <w:p w14:paraId="3F05E074" w14:textId="77777777" w:rsidR="00FA5BF3" w:rsidRDefault="00FA5BF3" w:rsidP="000458FE">
            <w:r>
              <w:lastRenderedPageBreak/>
              <w:t>10 – Nokia</w:t>
            </w:r>
          </w:p>
        </w:tc>
        <w:tc>
          <w:tcPr>
            <w:tcW w:w="1942" w:type="dxa"/>
          </w:tcPr>
          <w:p w14:paraId="5F809A54" w14:textId="77777777" w:rsidR="00FA5BF3" w:rsidRDefault="00FA5BF3" w:rsidP="000458FE"/>
        </w:tc>
        <w:tc>
          <w:tcPr>
            <w:tcW w:w="1933" w:type="dxa"/>
          </w:tcPr>
          <w:p w14:paraId="63AD80B3" w14:textId="77777777" w:rsidR="00FA5BF3" w:rsidRDefault="00FA5BF3" w:rsidP="000458FE">
            <w:r>
              <w:rPr>
                <w:rFonts w:hint="eastAsia"/>
              </w:rPr>
              <w:t>N</w:t>
            </w:r>
            <w:r>
              <w:t>o</w:t>
            </w:r>
          </w:p>
        </w:tc>
        <w:tc>
          <w:tcPr>
            <w:tcW w:w="1858" w:type="dxa"/>
          </w:tcPr>
          <w:p w14:paraId="122F3A5B" w14:textId="77777777" w:rsidR="00FA5BF3" w:rsidRDefault="00FA5BF3" w:rsidP="000458FE"/>
        </w:tc>
      </w:tr>
      <w:tr w:rsidR="00FA5BF3" w14:paraId="2AB2B385" w14:textId="77777777" w:rsidTr="000458FE">
        <w:tc>
          <w:tcPr>
            <w:tcW w:w="2563" w:type="dxa"/>
          </w:tcPr>
          <w:p w14:paraId="4A23217F" w14:textId="77777777" w:rsidR="00FA5BF3" w:rsidRDefault="00FA5BF3" w:rsidP="000458FE">
            <w:r>
              <w:rPr>
                <w:rFonts w:hint="eastAsia"/>
              </w:rPr>
              <w:t>Ra</w:t>
            </w:r>
            <w:r>
              <w:t xml:space="preserve">pporteur </w:t>
            </w:r>
            <w:r>
              <w:rPr>
                <w:rFonts w:hint="eastAsia"/>
              </w:rPr>
              <w:t>P</w:t>
            </w:r>
            <w:r>
              <w:t>roposal</w:t>
            </w:r>
          </w:p>
          <w:p w14:paraId="40C8F06F" w14:textId="77777777" w:rsidR="00FA5BF3" w:rsidRDefault="00FA5BF3" w:rsidP="000458FE"/>
        </w:tc>
        <w:tc>
          <w:tcPr>
            <w:tcW w:w="5733" w:type="dxa"/>
            <w:gridSpan w:val="3"/>
          </w:tcPr>
          <w:p w14:paraId="77BCB05B" w14:textId="77777777" w:rsidR="00FA5BF3" w:rsidRDefault="00FA5BF3" w:rsidP="000458FE">
            <w:r>
              <w:t>Yes: 3, No: 6.</w:t>
            </w:r>
          </w:p>
          <w:p w14:paraId="1CC691B1" w14:textId="77777777" w:rsidR="00FA5BF3" w:rsidRPr="00436299" w:rsidRDefault="00FA5BF3" w:rsidP="000458FE">
            <w:pPr>
              <w:rPr>
                <w:color w:val="FF0000"/>
              </w:rPr>
            </w:pPr>
            <w:r w:rsidRPr="00436299">
              <w:rPr>
                <w:color w:val="FF0000"/>
              </w:rPr>
              <w:t xml:space="preserve">SoH (Per offline discussion, </w:t>
            </w:r>
            <w:r>
              <w:rPr>
                <w:rFonts w:eastAsiaTheme="minorEastAsia" w:hint="eastAsia"/>
                <w:color w:val="FF0000"/>
              </w:rPr>
              <w:t>at least 2</w:t>
            </w:r>
            <w:r w:rsidRPr="00436299">
              <w:rPr>
                <w:color w:val="FF0000"/>
              </w:rPr>
              <w:t xml:space="preserve"> companies changed position</w:t>
            </w:r>
            <w:r>
              <w:rPr>
                <w:rFonts w:eastAsiaTheme="minorEastAsia" w:hint="eastAsia"/>
                <w:color w:val="FF0000"/>
              </w:rPr>
              <w:t xml:space="preserve"> from No/Neutral to Yes</w:t>
            </w:r>
            <w:r w:rsidRPr="00436299">
              <w:rPr>
                <w:color w:val="FF0000"/>
              </w:rPr>
              <w:t>, Huawei asks for SoH</w:t>
            </w:r>
            <w:r>
              <w:rPr>
                <w:rFonts w:eastAsiaTheme="minorEastAsia" w:hint="eastAsia"/>
                <w:color w:val="FF0000"/>
              </w:rPr>
              <w:t xml:space="preserve"> and will provide a compromised way </w:t>
            </w:r>
            <w:r>
              <w:rPr>
                <w:rFonts w:eastAsiaTheme="minorEastAsia"/>
                <w:color w:val="FF0000"/>
              </w:rPr>
              <w:t>forward</w:t>
            </w:r>
            <w:r>
              <w:rPr>
                <w:rFonts w:eastAsiaTheme="minorEastAsia" w:hint="eastAsia"/>
                <w:color w:val="FF0000"/>
              </w:rPr>
              <w:t xml:space="preserve"> solution</w:t>
            </w:r>
            <w:r w:rsidRPr="00436299">
              <w:rPr>
                <w:color w:val="FF0000"/>
              </w:rPr>
              <w:t>).</w:t>
            </w:r>
          </w:p>
          <w:p w14:paraId="08CFE5E2" w14:textId="77777777" w:rsidR="00FA5BF3" w:rsidRDefault="00FA5BF3" w:rsidP="000458FE">
            <w:r>
              <w:t>Supporting companies prepare solution principles for compromised way forward.</w:t>
            </w:r>
          </w:p>
        </w:tc>
      </w:tr>
    </w:tbl>
    <w:p w14:paraId="249DB36F"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0CBFAFBD" w14:textId="77777777" w:rsidTr="000458FE">
        <w:tc>
          <w:tcPr>
            <w:tcW w:w="8296" w:type="dxa"/>
            <w:gridSpan w:val="4"/>
          </w:tcPr>
          <w:p w14:paraId="50F9730E" w14:textId="77777777" w:rsidR="00FA5BF3" w:rsidRDefault="00FA5BF3" w:rsidP="000458FE">
            <w:r>
              <w:rPr>
                <w:rStyle w:val="fontstyle01"/>
              </w:rPr>
              <w:t>KI#2_Q1: Should N6 delay per pair of L-PSA UPF and EAS?</w:t>
            </w:r>
          </w:p>
        </w:tc>
      </w:tr>
      <w:tr w:rsidR="00FA5BF3" w14:paraId="0D279638" w14:textId="77777777" w:rsidTr="000458FE">
        <w:tc>
          <w:tcPr>
            <w:tcW w:w="2563" w:type="dxa"/>
          </w:tcPr>
          <w:p w14:paraId="30C59C5C" w14:textId="77777777" w:rsidR="00FA5BF3" w:rsidRDefault="00FA5BF3" w:rsidP="000458FE">
            <w:r>
              <w:t>1 – Qualcomm</w:t>
            </w:r>
          </w:p>
        </w:tc>
        <w:tc>
          <w:tcPr>
            <w:tcW w:w="1942" w:type="dxa"/>
          </w:tcPr>
          <w:p w14:paraId="280C3FD4" w14:textId="77777777" w:rsidR="00FA5BF3" w:rsidRDefault="00FA5BF3" w:rsidP="000458FE">
            <w:r>
              <w:rPr>
                <w:rFonts w:hint="eastAsia"/>
              </w:rPr>
              <w:t>Y</w:t>
            </w:r>
            <w:r>
              <w:t>es</w:t>
            </w:r>
          </w:p>
        </w:tc>
        <w:tc>
          <w:tcPr>
            <w:tcW w:w="1933" w:type="dxa"/>
          </w:tcPr>
          <w:p w14:paraId="78F969A6" w14:textId="77777777" w:rsidR="00FA5BF3" w:rsidRDefault="00FA5BF3" w:rsidP="000458FE"/>
        </w:tc>
        <w:tc>
          <w:tcPr>
            <w:tcW w:w="1858" w:type="dxa"/>
          </w:tcPr>
          <w:p w14:paraId="13570A01" w14:textId="77777777" w:rsidR="00FA5BF3" w:rsidRDefault="00FA5BF3" w:rsidP="000458FE"/>
        </w:tc>
      </w:tr>
      <w:tr w:rsidR="00FA5BF3" w14:paraId="59997E1D" w14:textId="77777777" w:rsidTr="000458FE">
        <w:tc>
          <w:tcPr>
            <w:tcW w:w="2563" w:type="dxa"/>
          </w:tcPr>
          <w:p w14:paraId="42BA8B41" w14:textId="77777777" w:rsidR="00FA5BF3" w:rsidRDefault="00FA5BF3" w:rsidP="000458FE">
            <w:r>
              <w:t>2 – Huawei</w:t>
            </w:r>
          </w:p>
        </w:tc>
        <w:tc>
          <w:tcPr>
            <w:tcW w:w="1942" w:type="dxa"/>
          </w:tcPr>
          <w:p w14:paraId="097D1D33" w14:textId="77777777" w:rsidR="00FA5BF3" w:rsidRDefault="00FA5BF3" w:rsidP="000458FE">
            <w:r>
              <w:t>Yes</w:t>
            </w:r>
          </w:p>
        </w:tc>
        <w:tc>
          <w:tcPr>
            <w:tcW w:w="1933" w:type="dxa"/>
          </w:tcPr>
          <w:p w14:paraId="1FD5E62D" w14:textId="77777777" w:rsidR="00FA5BF3" w:rsidRDefault="00FA5BF3" w:rsidP="000458FE"/>
        </w:tc>
        <w:tc>
          <w:tcPr>
            <w:tcW w:w="1858" w:type="dxa"/>
          </w:tcPr>
          <w:p w14:paraId="6BEC0C1C" w14:textId="77777777" w:rsidR="00FA5BF3" w:rsidRDefault="00FA5BF3" w:rsidP="000458FE"/>
        </w:tc>
      </w:tr>
      <w:tr w:rsidR="00FA5BF3" w14:paraId="45730FDA" w14:textId="77777777" w:rsidTr="000458FE">
        <w:tc>
          <w:tcPr>
            <w:tcW w:w="2563" w:type="dxa"/>
          </w:tcPr>
          <w:p w14:paraId="708806C2" w14:textId="77777777" w:rsidR="00FA5BF3" w:rsidRDefault="00FA5BF3" w:rsidP="000458FE">
            <w:r>
              <w:t>3 – Samsung</w:t>
            </w:r>
          </w:p>
        </w:tc>
        <w:tc>
          <w:tcPr>
            <w:tcW w:w="1942" w:type="dxa"/>
          </w:tcPr>
          <w:p w14:paraId="2D7833B8" w14:textId="77777777" w:rsidR="00FA5BF3" w:rsidRDefault="00FA5BF3" w:rsidP="000458FE">
            <w:r>
              <w:rPr>
                <w:rFonts w:hint="eastAsia"/>
              </w:rPr>
              <w:t>Yes</w:t>
            </w:r>
          </w:p>
        </w:tc>
        <w:tc>
          <w:tcPr>
            <w:tcW w:w="1933" w:type="dxa"/>
          </w:tcPr>
          <w:p w14:paraId="7764DB67" w14:textId="77777777" w:rsidR="00FA5BF3" w:rsidRDefault="00FA5BF3" w:rsidP="000458FE"/>
        </w:tc>
        <w:tc>
          <w:tcPr>
            <w:tcW w:w="1858" w:type="dxa"/>
          </w:tcPr>
          <w:p w14:paraId="7341FC25" w14:textId="77777777" w:rsidR="00FA5BF3" w:rsidRDefault="00FA5BF3" w:rsidP="000458FE"/>
        </w:tc>
      </w:tr>
      <w:tr w:rsidR="00FA5BF3" w14:paraId="4281ADDC" w14:textId="77777777" w:rsidTr="000458FE">
        <w:tc>
          <w:tcPr>
            <w:tcW w:w="2563" w:type="dxa"/>
          </w:tcPr>
          <w:p w14:paraId="6A33F423" w14:textId="77777777" w:rsidR="00FA5BF3" w:rsidRDefault="00FA5BF3" w:rsidP="000458FE">
            <w:r>
              <w:t>4 – CATT</w:t>
            </w:r>
          </w:p>
        </w:tc>
        <w:tc>
          <w:tcPr>
            <w:tcW w:w="1942" w:type="dxa"/>
          </w:tcPr>
          <w:p w14:paraId="6629C9AA" w14:textId="77777777" w:rsidR="00FA5BF3" w:rsidRDefault="00FA5BF3" w:rsidP="000458FE">
            <w:r>
              <w:t>Yes</w:t>
            </w:r>
          </w:p>
        </w:tc>
        <w:tc>
          <w:tcPr>
            <w:tcW w:w="1933" w:type="dxa"/>
          </w:tcPr>
          <w:p w14:paraId="6C2A6EA0" w14:textId="77777777" w:rsidR="00FA5BF3" w:rsidRDefault="00FA5BF3" w:rsidP="000458FE"/>
        </w:tc>
        <w:tc>
          <w:tcPr>
            <w:tcW w:w="1858" w:type="dxa"/>
          </w:tcPr>
          <w:p w14:paraId="32E2D13C" w14:textId="77777777" w:rsidR="00FA5BF3" w:rsidRDefault="00FA5BF3" w:rsidP="000458FE"/>
        </w:tc>
      </w:tr>
      <w:tr w:rsidR="00FA5BF3" w14:paraId="4C414059" w14:textId="77777777" w:rsidTr="000458FE">
        <w:tc>
          <w:tcPr>
            <w:tcW w:w="2563" w:type="dxa"/>
          </w:tcPr>
          <w:p w14:paraId="03F79A35" w14:textId="77777777" w:rsidR="00FA5BF3" w:rsidRDefault="00FA5BF3" w:rsidP="000458FE">
            <w:r>
              <w:t>5 – Ericsson</w:t>
            </w:r>
          </w:p>
        </w:tc>
        <w:tc>
          <w:tcPr>
            <w:tcW w:w="1942" w:type="dxa"/>
          </w:tcPr>
          <w:p w14:paraId="4CE38918" w14:textId="77777777" w:rsidR="00FA5BF3" w:rsidRDefault="00FA5BF3" w:rsidP="000458FE">
            <w:r>
              <w:t>Yes</w:t>
            </w:r>
          </w:p>
        </w:tc>
        <w:tc>
          <w:tcPr>
            <w:tcW w:w="1933" w:type="dxa"/>
          </w:tcPr>
          <w:p w14:paraId="500F2D24" w14:textId="77777777" w:rsidR="00FA5BF3" w:rsidRDefault="00FA5BF3" w:rsidP="000458FE"/>
        </w:tc>
        <w:tc>
          <w:tcPr>
            <w:tcW w:w="1858" w:type="dxa"/>
          </w:tcPr>
          <w:p w14:paraId="7143AC98" w14:textId="77777777" w:rsidR="00FA5BF3" w:rsidRDefault="00FA5BF3" w:rsidP="000458FE">
            <w:r>
              <w:t>The end point an be EAS or IPv4 range/Ipv6 prefix</w:t>
            </w:r>
          </w:p>
        </w:tc>
      </w:tr>
      <w:tr w:rsidR="00FA5BF3" w14:paraId="74207B57" w14:textId="77777777" w:rsidTr="000458FE">
        <w:tc>
          <w:tcPr>
            <w:tcW w:w="2563" w:type="dxa"/>
          </w:tcPr>
          <w:p w14:paraId="7E4E7D5B" w14:textId="77777777" w:rsidR="00FA5BF3" w:rsidRDefault="00FA5BF3" w:rsidP="000458FE">
            <w:r>
              <w:t>6 – LG Electronics</w:t>
            </w:r>
          </w:p>
        </w:tc>
        <w:tc>
          <w:tcPr>
            <w:tcW w:w="1942" w:type="dxa"/>
          </w:tcPr>
          <w:p w14:paraId="242C02E6" w14:textId="77777777" w:rsidR="00FA5BF3" w:rsidRDefault="00FA5BF3" w:rsidP="000458FE">
            <w:r>
              <w:rPr>
                <w:rFonts w:hint="eastAsia"/>
              </w:rPr>
              <w:t>Y</w:t>
            </w:r>
            <w:r>
              <w:t>es</w:t>
            </w:r>
          </w:p>
        </w:tc>
        <w:tc>
          <w:tcPr>
            <w:tcW w:w="1933" w:type="dxa"/>
          </w:tcPr>
          <w:p w14:paraId="4777E854" w14:textId="77777777" w:rsidR="00FA5BF3" w:rsidRDefault="00FA5BF3" w:rsidP="000458FE"/>
        </w:tc>
        <w:tc>
          <w:tcPr>
            <w:tcW w:w="1858" w:type="dxa"/>
          </w:tcPr>
          <w:p w14:paraId="5E18AFE3" w14:textId="77777777" w:rsidR="00FA5BF3" w:rsidRDefault="00FA5BF3" w:rsidP="000458FE"/>
        </w:tc>
      </w:tr>
      <w:tr w:rsidR="00FA5BF3" w14:paraId="692527AD" w14:textId="77777777" w:rsidTr="000458FE">
        <w:tc>
          <w:tcPr>
            <w:tcW w:w="2563" w:type="dxa"/>
          </w:tcPr>
          <w:p w14:paraId="1D28BDAE" w14:textId="77777777" w:rsidR="00FA5BF3" w:rsidRDefault="00FA5BF3" w:rsidP="000458FE">
            <w:r>
              <w:t>7 – China Mobile</w:t>
            </w:r>
          </w:p>
        </w:tc>
        <w:tc>
          <w:tcPr>
            <w:tcW w:w="1942" w:type="dxa"/>
          </w:tcPr>
          <w:p w14:paraId="3F018677" w14:textId="77777777" w:rsidR="00FA5BF3" w:rsidRDefault="00FA5BF3" w:rsidP="000458FE"/>
        </w:tc>
        <w:tc>
          <w:tcPr>
            <w:tcW w:w="1933" w:type="dxa"/>
          </w:tcPr>
          <w:p w14:paraId="38905D4C" w14:textId="77777777" w:rsidR="00FA5BF3" w:rsidRDefault="00FA5BF3" w:rsidP="000458FE"/>
        </w:tc>
        <w:tc>
          <w:tcPr>
            <w:tcW w:w="1858" w:type="dxa"/>
          </w:tcPr>
          <w:p w14:paraId="1557ECD3" w14:textId="77777777" w:rsidR="00FA5BF3" w:rsidRDefault="00FA5BF3" w:rsidP="000458FE">
            <w:r>
              <w:t>Question should be clarified to node level</w:t>
            </w:r>
          </w:p>
        </w:tc>
      </w:tr>
      <w:tr w:rsidR="00FA5BF3" w14:paraId="56AF64A7" w14:textId="77777777" w:rsidTr="000458FE">
        <w:tc>
          <w:tcPr>
            <w:tcW w:w="2563" w:type="dxa"/>
          </w:tcPr>
          <w:p w14:paraId="51700D8F" w14:textId="77777777" w:rsidR="00FA5BF3" w:rsidRDefault="00FA5BF3" w:rsidP="000458FE">
            <w:r>
              <w:t>8 – Intel</w:t>
            </w:r>
          </w:p>
        </w:tc>
        <w:tc>
          <w:tcPr>
            <w:tcW w:w="1942" w:type="dxa"/>
          </w:tcPr>
          <w:p w14:paraId="52C50E80" w14:textId="77777777" w:rsidR="00FA5BF3" w:rsidRDefault="00FA5BF3" w:rsidP="000458FE">
            <w:r>
              <w:rPr>
                <w:rFonts w:hint="eastAsia"/>
              </w:rPr>
              <w:t>Yes</w:t>
            </w:r>
          </w:p>
        </w:tc>
        <w:tc>
          <w:tcPr>
            <w:tcW w:w="1933" w:type="dxa"/>
          </w:tcPr>
          <w:p w14:paraId="6CCA1F63" w14:textId="77777777" w:rsidR="00FA5BF3" w:rsidRDefault="00FA5BF3" w:rsidP="000458FE"/>
        </w:tc>
        <w:tc>
          <w:tcPr>
            <w:tcW w:w="1858" w:type="dxa"/>
          </w:tcPr>
          <w:p w14:paraId="2122FF78" w14:textId="77777777" w:rsidR="00FA5BF3" w:rsidRDefault="00FA5BF3" w:rsidP="000458FE"/>
        </w:tc>
      </w:tr>
      <w:tr w:rsidR="00FA5BF3" w14:paraId="5B3CF877" w14:textId="77777777" w:rsidTr="000458FE">
        <w:tc>
          <w:tcPr>
            <w:tcW w:w="2563" w:type="dxa"/>
          </w:tcPr>
          <w:p w14:paraId="21B52E24" w14:textId="77777777" w:rsidR="00FA5BF3" w:rsidRDefault="00FA5BF3" w:rsidP="000458FE">
            <w:r>
              <w:t>9 – ZTE</w:t>
            </w:r>
          </w:p>
        </w:tc>
        <w:tc>
          <w:tcPr>
            <w:tcW w:w="1942" w:type="dxa"/>
          </w:tcPr>
          <w:p w14:paraId="3EB7DBE4" w14:textId="77777777" w:rsidR="00FA5BF3" w:rsidRDefault="00FA5BF3" w:rsidP="000458FE">
            <w:r>
              <w:rPr>
                <w:rFonts w:hint="eastAsia"/>
              </w:rPr>
              <w:t>Yes</w:t>
            </w:r>
          </w:p>
        </w:tc>
        <w:tc>
          <w:tcPr>
            <w:tcW w:w="1933" w:type="dxa"/>
          </w:tcPr>
          <w:p w14:paraId="2E7B983D" w14:textId="77777777" w:rsidR="00FA5BF3" w:rsidRDefault="00FA5BF3" w:rsidP="000458FE"/>
        </w:tc>
        <w:tc>
          <w:tcPr>
            <w:tcW w:w="1858" w:type="dxa"/>
          </w:tcPr>
          <w:p w14:paraId="568C30E7" w14:textId="77777777" w:rsidR="00FA5BF3" w:rsidRDefault="00FA5BF3" w:rsidP="000458FE"/>
        </w:tc>
      </w:tr>
      <w:tr w:rsidR="00FA5BF3" w14:paraId="67E143BE" w14:textId="77777777" w:rsidTr="000458FE">
        <w:tc>
          <w:tcPr>
            <w:tcW w:w="2563" w:type="dxa"/>
          </w:tcPr>
          <w:p w14:paraId="4D14D24F" w14:textId="77777777" w:rsidR="00FA5BF3" w:rsidRDefault="00FA5BF3" w:rsidP="000458FE">
            <w:r>
              <w:t>10 – Nokia</w:t>
            </w:r>
          </w:p>
        </w:tc>
        <w:tc>
          <w:tcPr>
            <w:tcW w:w="1942" w:type="dxa"/>
          </w:tcPr>
          <w:p w14:paraId="32D4FBD0" w14:textId="77777777" w:rsidR="00FA5BF3" w:rsidRDefault="00FA5BF3" w:rsidP="000458FE"/>
        </w:tc>
        <w:tc>
          <w:tcPr>
            <w:tcW w:w="1933" w:type="dxa"/>
          </w:tcPr>
          <w:p w14:paraId="2FCD2F9C" w14:textId="77777777" w:rsidR="00FA5BF3" w:rsidRDefault="00FA5BF3" w:rsidP="000458FE">
            <w:r>
              <w:t>No</w:t>
            </w:r>
          </w:p>
        </w:tc>
        <w:tc>
          <w:tcPr>
            <w:tcW w:w="1858" w:type="dxa"/>
          </w:tcPr>
          <w:p w14:paraId="6DA82D5D" w14:textId="77777777" w:rsidR="00FA5BF3" w:rsidRDefault="00FA5BF3" w:rsidP="000458FE">
            <w:r>
              <w:t xml:space="preserve">The end point can be EAS or Ingress point. </w:t>
            </w:r>
          </w:p>
        </w:tc>
      </w:tr>
      <w:tr w:rsidR="00FA5BF3" w14:paraId="0E29BF05" w14:textId="77777777" w:rsidTr="000458FE">
        <w:tc>
          <w:tcPr>
            <w:tcW w:w="2563" w:type="dxa"/>
          </w:tcPr>
          <w:p w14:paraId="47F0ACB6" w14:textId="77777777" w:rsidR="00FA5BF3" w:rsidRDefault="00FA5BF3" w:rsidP="000458FE"/>
        </w:tc>
        <w:tc>
          <w:tcPr>
            <w:tcW w:w="1942" w:type="dxa"/>
          </w:tcPr>
          <w:p w14:paraId="771E900A" w14:textId="77777777" w:rsidR="00FA5BF3" w:rsidRDefault="00FA5BF3" w:rsidP="000458FE"/>
        </w:tc>
        <w:tc>
          <w:tcPr>
            <w:tcW w:w="1933" w:type="dxa"/>
          </w:tcPr>
          <w:p w14:paraId="6A88CC3C" w14:textId="77777777" w:rsidR="00FA5BF3" w:rsidRDefault="00FA5BF3" w:rsidP="000458FE"/>
        </w:tc>
        <w:tc>
          <w:tcPr>
            <w:tcW w:w="1858" w:type="dxa"/>
          </w:tcPr>
          <w:p w14:paraId="1D101CB3" w14:textId="77777777" w:rsidR="00FA5BF3" w:rsidRDefault="00FA5BF3" w:rsidP="000458FE"/>
        </w:tc>
      </w:tr>
      <w:tr w:rsidR="00FA5BF3" w14:paraId="687097CE" w14:textId="77777777" w:rsidTr="000458FE">
        <w:tc>
          <w:tcPr>
            <w:tcW w:w="2563" w:type="dxa"/>
          </w:tcPr>
          <w:p w14:paraId="7291DAEF" w14:textId="77777777" w:rsidR="00FA5BF3" w:rsidRDefault="00FA5BF3" w:rsidP="000458FE">
            <w:r>
              <w:rPr>
                <w:rFonts w:hint="eastAsia"/>
              </w:rPr>
              <w:t>Ra</w:t>
            </w:r>
            <w:r>
              <w:t xml:space="preserve">pporteur </w:t>
            </w:r>
            <w:r>
              <w:rPr>
                <w:rFonts w:hint="eastAsia"/>
              </w:rPr>
              <w:t>P</w:t>
            </w:r>
            <w:r>
              <w:t>roposal</w:t>
            </w:r>
          </w:p>
          <w:p w14:paraId="608904E6" w14:textId="77777777" w:rsidR="00FA5BF3" w:rsidRDefault="00FA5BF3" w:rsidP="000458FE"/>
        </w:tc>
        <w:tc>
          <w:tcPr>
            <w:tcW w:w="5733" w:type="dxa"/>
            <w:gridSpan w:val="3"/>
          </w:tcPr>
          <w:p w14:paraId="038DD1FC" w14:textId="77777777" w:rsidR="00FA5BF3" w:rsidRDefault="00FA5BF3" w:rsidP="000458FE">
            <w:r>
              <w:t>Yes: 9, No: 1.</w:t>
            </w:r>
          </w:p>
          <w:p w14:paraId="72BD6FA2" w14:textId="77777777" w:rsidR="00FA5BF3" w:rsidRDefault="00FA5BF3" w:rsidP="000458FE">
            <w:r>
              <w:t>Update the solution principles to conclude this aspect: N6 delay for the pair of L-PSA UPF and EAS/designated IP (range) should be supported.</w:t>
            </w:r>
          </w:p>
        </w:tc>
      </w:tr>
    </w:tbl>
    <w:p w14:paraId="427CA0B6"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059A31AF" w14:textId="77777777" w:rsidTr="000458FE">
        <w:tc>
          <w:tcPr>
            <w:tcW w:w="8296" w:type="dxa"/>
            <w:gridSpan w:val="4"/>
          </w:tcPr>
          <w:p w14:paraId="422E4F04" w14:textId="77777777" w:rsidR="00FA5BF3" w:rsidRDefault="00FA5BF3" w:rsidP="000458FE">
            <w:r>
              <w:rPr>
                <w:rStyle w:val="fontstyle01"/>
              </w:rPr>
              <w:t>KI#2_Q2: Should N6 delay per Traffic Flow level?</w:t>
            </w:r>
          </w:p>
        </w:tc>
      </w:tr>
      <w:tr w:rsidR="00FA5BF3" w14:paraId="4FE23637" w14:textId="77777777" w:rsidTr="000458FE">
        <w:tc>
          <w:tcPr>
            <w:tcW w:w="2563" w:type="dxa"/>
          </w:tcPr>
          <w:p w14:paraId="0770C944" w14:textId="77777777" w:rsidR="00FA5BF3" w:rsidRDefault="00FA5BF3" w:rsidP="000458FE">
            <w:r>
              <w:t>1 – Qualcomm</w:t>
            </w:r>
          </w:p>
        </w:tc>
        <w:tc>
          <w:tcPr>
            <w:tcW w:w="1942" w:type="dxa"/>
          </w:tcPr>
          <w:p w14:paraId="0CE5DC25" w14:textId="77777777" w:rsidR="00FA5BF3" w:rsidRDefault="00FA5BF3" w:rsidP="000458FE"/>
        </w:tc>
        <w:tc>
          <w:tcPr>
            <w:tcW w:w="1933" w:type="dxa"/>
          </w:tcPr>
          <w:p w14:paraId="693B31E2" w14:textId="77777777" w:rsidR="00FA5BF3" w:rsidRDefault="00FA5BF3" w:rsidP="000458FE">
            <w:r>
              <w:t>No</w:t>
            </w:r>
          </w:p>
        </w:tc>
        <w:tc>
          <w:tcPr>
            <w:tcW w:w="1858" w:type="dxa"/>
          </w:tcPr>
          <w:p w14:paraId="1EF59F05" w14:textId="77777777" w:rsidR="00FA5BF3" w:rsidRDefault="00FA5BF3" w:rsidP="000458FE"/>
        </w:tc>
      </w:tr>
      <w:tr w:rsidR="00FA5BF3" w14:paraId="1B3B0989" w14:textId="77777777" w:rsidTr="000458FE">
        <w:tc>
          <w:tcPr>
            <w:tcW w:w="2563" w:type="dxa"/>
          </w:tcPr>
          <w:p w14:paraId="3446CD0C" w14:textId="77777777" w:rsidR="00FA5BF3" w:rsidRDefault="00FA5BF3" w:rsidP="000458FE">
            <w:r>
              <w:t>2 – Huawei</w:t>
            </w:r>
          </w:p>
        </w:tc>
        <w:tc>
          <w:tcPr>
            <w:tcW w:w="1942" w:type="dxa"/>
          </w:tcPr>
          <w:p w14:paraId="1B3522DF" w14:textId="77777777" w:rsidR="00FA5BF3" w:rsidRDefault="00FA5BF3" w:rsidP="000458FE"/>
        </w:tc>
        <w:tc>
          <w:tcPr>
            <w:tcW w:w="1933" w:type="dxa"/>
          </w:tcPr>
          <w:p w14:paraId="608792DC" w14:textId="77777777" w:rsidR="00FA5BF3" w:rsidRDefault="00FA5BF3" w:rsidP="000458FE"/>
        </w:tc>
        <w:tc>
          <w:tcPr>
            <w:tcW w:w="1858" w:type="dxa"/>
          </w:tcPr>
          <w:p w14:paraId="4C19F78F" w14:textId="77777777" w:rsidR="00FA5BF3" w:rsidRDefault="00FA5BF3" w:rsidP="000458FE">
            <w:r>
              <w:t>Needs further clarification</w:t>
            </w:r>
          </w:p>
        </w:tc>
      </w:tr>
      <w:tr w:rsidR="00FA5BF3" w14:paraId="0C496798" w14:textId="77777777" w:rsidTr="000458FE">
        <w:tc>
          <w:tcPr>
            <w:tcW w:w="2563" w:type="dxa"/>
          </w:tcPr>
          <w:p w14:paraId="42E9856A" w14:textId="77777777" w:rsidR="00FA5BF3" w:rsidRDefault="00FA5BF3" w:rsidP="000458FE">
            <w:r>
              <w:t>3 – Samsung</w:t>
            </w:r>
          </w:p>
        </w:tc>
        <w:tc>
          <w:tcPr>
            <w:tcW w:w="1942" w:type="dxa"/>
          </w:tcPr>
          <w:p w14:paraId="13B019A3" w14:textId="77777777" w:rsidR="00FA5BF3" w:rsidRDefault="00FA5BF3" w:rsidP="000458FE"/>
        </w:tc>
        <w:tc>
          <w:tcPr>
            <w:tcW w:w="1933" w:type="dxa"/>
          </w:tcPr>
          <w:p w14:paraId="65D44BCB" w14:textId="77777777" w:rsidR="00FA5BF3" w:rsidRDefault="00FA5BF3" w:rsidP="000458FE"/>
        </w:tc>
        <w:tc>
          <w:tcPr>
            <w:tcW w:w="1858" w:type="dxa"/>
          </w:tcPr>
          <w:p w14:paraId="1C6C92D3" w14:textId="77777777" w:rsidR="00FA5BF3" w:rsidRDefault="00FA5BF3" w:rsidP="000458FE">
            <w:r>
              <w:t>Needs further clarification</w:t>
            </w:r>
          </w:p>
        </w:tc>
      </w:tr>
      <w:tr w:rsidR="00FA5BF3" w14:paraId="3E0A2BE5" w14:textId="77777777" w:rsidTr="000458FE">
        <w:tc>
          <w:tcPr>
            <w:tcW w:w="2563" w:type="dxa"/>
          </w:tcPr>
          <w:p w14:paraId="7717FBDF" w14:textId="77777777" w:rsidR="00FA5BF3" w:rsidRDefault="00FA5BF3" w:rsidP="000458FE">
            <w:r>
              <w:t>4 – CATT</w:t>
            </w:r>
          </w:p>
        </w:tc>
        <w:tc>
          <w:tcPr>
            <w:tcW w:w="1942" w:type="dxa"/>
          </w:tcPr>
          <w:p w14:paraId="6E26890E" w14:textId="77777777" w:rsidR="00FA5BF3" w:rsidRDefault="00FA5BF3" w:rsidP="000458FE"/>
        </w:tc>
        <w:tc>
          <w:tcPr>
            <w:tcW w:w="1933" w:type="dxa"/>
          </w:tcPr>
          <w:p w14:paraId="5764BF6B" w14:textId="77777777" w:rsidR="00FA5BF3" w:rsidRDefault="00FA5BF3" w:rsidP="000458FE">
            <w:r>
              <w:t>No</w:t>
            </w:r>
          </w:p>
        </w:tc>
        <w:tc>
          <w:tcPr>
            <w:tcW w:w="1858" w:type="dxa"/>
          </w:tcPr>
          <w:p w14:paraId="4F1043E9" w14:textId="77777777" w:rsidR="00FA5BF3" w:rsidRDefault="00FA5BF3" w:rsidP="000458FE"/>
        </w:tc>
      </w:tr>
      <w:tr w:rsidR="00FA5BF3" w14:paraId="52A9B350" w14:textId="77777777" w:rsidTr="000458FE">
        <w:tc>
          <w:tcPr>
            <w:tcW w:w="2563" w:type="dxa"/>
          </w:tcPr>
          <w:p w14:paraId="2742B966" w14:textId="77777777" w:rsidR="00FA5BF3" w:rsidRDefault="00FA5BF3" w:rsidP="000458FE">
            <w:r>
              <w:t>5 – Ericsson</w:t>
            </w:r>
          </w:p>
        </w:tc>
        <w:tc>
          <w:tcPr>
            <w:tcW w:w="1942" w:type="dxa"/>
          </w:tcPr>
          <w:p w14:paraId="45CF434A" w14:textId="77777777" w:rsidR="00FA5BF3" w:rsidRDefault="00FA5BF3" w:rsidP="000458FE"/>
        </w:tc>
        <w:tc>
          <w:tcPr>
            <w:tcW w:w="1933" w:type="dxa"/>
          </w:tcPr>
          <w:p w14:paraId="3B55416E" w14:textId="77777777" w:rsidR="00FA5BF3" w:rsidRDefault="00FA5BF3" w:rsidP="000458FE">
            <w:r>
              <w:t>No</w:t>
            </w:r>
          </w:p>
        </w:tc>
        <w:tc>
          <w:tcPr>
            <w:tcW w:w="1858" w:type="dxa"/>
          </w:tcPr>
          <w:p w14:paraId="50BBE0BE" w14:textId="77777777" w:rsidR="00FA5BF3" w:rsidRDefault="00FA5BF3" w:rsidP="000458FE"/>
        </w:tc>
      </w:tr>
      <w:tr w:rsidR="00FA5BF3" w14:paraId="656C690A" w14:textId="77777777" w:rsidTr="000458FE">
        <w:tc>
          <w:tcPr>
            <w:tcW w:w="2563" w:type="dxa"/>
          </w:tcPr>
          <w:p w14:paraId="5350D92E" w14:textId="77777777" w:rsidR="00FA5BF3" w:rsidRDefault="00FA5BF3" w:rsidP="000458FE">
            <w:r>
              <w:lastRenderedPageBreak/>
              <w:t>6 – LG Electronics</w:t>
            </w:r>
          </w:p>
        </w:tc>
        <w:tc>
          <w:tcPr>
            <w:tcW w:w="1942" w:type="dxa"/>
          </w:tcPr>
          <w:p w14:paraId="5FA8A0BC" w14:textId="77777777" w:rsidR="00FA5BF3" w:rsidRDefault="00FA5BF3" w:rsidP="000458FE"/>
        </w:tc>
        <w:tc>
          <w:tcPr>
            <w:tcW w:w="1933" w:type="dxa"/>
          </w:tcPr>
          <w:p w14:paraId="632B4322" w14:textId="77777777" w:rsidR="00FA5BF3" w:rsidRDefault="00FA5BF3" w:rsidP="000458FE">
            <w:r>
              <w:rPr>
                <w:rFonts w:hint="eastAsia"/>
              </w:rPr>
              <w:t>N</w:t>
            </w:r>
            <w:r>
              <w:t>o</w:t>
            </w:r>
          </w:p>
        </w:tc>
        <w:tc>
          <w:tcPr>
            <w:tcW w:w="1858" w:type="dxa"/>
          </w:tcPr>
          <w:p w14:paraId="0DBB4C57" w14:textId="77777777" w:rsidR="00FA5BF3" w:rsidRDefault="00FA5BF3" w:rsidP="000458FE"/>
        </w:tc>
      </w:tr>
      <w:tr w:rsidR="00FA5BF3" w14:paraId="72718484" w14:textId="77777777" w:rsidTr="000458FE">
        <w:tc>
          <w:tcPr>
            <w:tcW w:w="2563" w:type="dxa"/>
          </w:tcPr>
          <w:p w14:paraId="0B0690C2" w14:textId="77777777" w:rsidR="00FA5BF3" w:rsidRDefault="00FA5BF3" w:rsidP="000458FE">
            <w:r>
              <w:t>7 – China Mobile</w:t>
            </w:r>
          </w:p>
        </w:tc>
        <w:tc>
          <w:tcPr>
            <w:tcW w:w="1942" w:type="dxa"/>
          </w:tcPr>
          <w:p w14:paraId="15EC1A14" w14:textId="77777777" w:rsidR="00FA5BF3" w:rsidRDefault="00FA5BF3" w:rsidP="000458FE">
            <w:r>
              <w:rPr>
                <w:rFonts w:hint="eastAsia"/>
              </w:rPr>
              <w:t>Y</w:t>
            </w:r>
            <w:r>
              <w:t>es</w:t>
            </w:r>
          </w:p>
        </w:tc>
        <w:tc>
          <w:tcPr>
            <w:tcW w:w="1933" w:type="dxa"/>
          </w:tcPr>
          <w:p w14:paraId="1DB11C34" w14:textId="77777777" w:rsidR="00FA5BF3" w:rsidRDefault="00FA5BF3" w:rsidP="000458FE"/>
        </w:tc>
        <w:tc>
          <w:tcPr>
            <w:tcW w:w="1858" w:type="dxa"/>
          </w:tcPr>
          <w:p w14:paraId="2E93AD71" w14:textId="77777777" w:rsidR="00FA5BF3" w:rsidRDefault="00FA5BF3" w:rsidP="000458FE"/>
        </w:tc>
      </w:tr>
      <w:tr w:rsidR="00FA5BF3" w14:paraId="5A7231FA" w14:textId="77777777" w:rsidTr="000458FE">
        <w:tc>
          <w:tcPr>
            <w:tcW w:w="2563" w:type="dxa"/>
          </w:tcPr>
          <w:p w14:paraId="07F5AC33" w14:textId="77777777" w:rsidR="00FA5BF3" w:rsidRDefault="00FA5BF3" w:rsidP="000458FE">
            <w:r>
              <w:t>8 – ZTE</w:t>
            </w:r>
          </w:p>
        </w:tc>
        <w:tc>
          <w:tcPr>
            <w:tcW w:w="1942" w:type="dxa"/>
          </w:tcPr>
          <w:p w14:paraId="76DBD7E5" w14:textId="77777777" w:rsidR="00FA5BF3" w:rsidRDefault="00FA5BF3" w:rsidP="000458FE"/>
        </w:tc>
        <w:tc>
          <w:tcPr>
            <w:tcW w:w="1933" w:type="dxa"/>
          </w:tcPr>
          <w:p w14:paraId="6AF6754F" w14:textId="77777777" w:rsidR="00FA5BF3" w:rsidRDefault="00FA5BF3" w:rsidP="000458FE">
            <w:r>
              <w:t>No</w:t>
            </w:r>
          </w:p>
        </w:tc>
        <w:tc>
          <w:tcPr>
            <w:tcW w:w="1858" w:type="dxa"/>
          </w:tcPr>
          <w:p w14:paraId="0BFF4120" w14:textId="77777777" w:rsidR="00FA5BF3" w:rsidRDefault="00FA5BF3" w:rsidP="000458FE"/>
        </w:tc>
      </w:tr>
      <w:tr w:rsidR="00FA5BF3" w14:paraId="2DF361C2" w14:textId="77777777" w:rsidTr="000458FE">
        <w:tc>
          <w:tcPr>
            <w:tcW w:w="2563" w:type="dxa"/>
          </w:tcPr>
          <w:p w14:paraId="69F43D5A" w14:textId="77777777" w:rsidR="00FA5BF3" w:rsidRDefault="00FA5BF3" w:rsidP="000458FE">
            <w:r>
              <w:t>9 – Nokia</w:t>
            </w:r>
          </w:p>
        </w:tc>
        <w:tc>
          <w:tcPr>
            <w:tcW w:w="1942" w:type="dxa"/>
          </w:tcPr>
          <w:p w14:paraId="59E2975C" w14:textId="77777777" w:rsidR="00FA5BF3" w:rsidRDefault="00FA5BF3" w:rsidP="000458FE"/>
        </w:tc>
        <w:tc>
          <w:tcPr>
            <w:tcW w:w="1933" w:type="dxa"/>
          </w:tcPr>
          <w:p w14:paraId="64D59350" w14:textId="77777777" w:rsidR="00FA5BF3" w:rsidRDefault="00FA5BF3" w:rsidP="000458FE">
            <w:r>
              <w:rPr>
                <w:rFonts w:hint="eastAsia"/>
              </w:rPr>
              <w:t>N</w:t>
            </w:r>
            <w:r>
              <w:t>o</w:t>
            </w:r>
          </w:p>
        </w:tc>
        <w:tc>
          <w:tcPr>
            <w:tcW w:w="1858" w:type="dxa"/>
          </w:tcPr>
          <w:p w14:paraId="70815DAB" w14:textId="77777777" w:rsidR="00FA5BF3" w:rsidRDefault="00FA5BF3" w:rsidP="000458FE"/>
        </w:tc>
      </w:tr>
      <w:tr w:rsidR="00FA5BF3" w14:paraId="2BED87D1" w14:textId="77777777" w:rsidTr="000458FE">
        <w:tc>
          <w:tcPr>
            <w:tcW w:w="2563" w:type="dxa"/>
          </w:tcPr>
          <w:p w14:paraId="6CFA1409" w14:textId="77777777" w:rsidR="00FA5BF3" w:rsidRDefault="00FA5BF3" w:rsidP="000458FE"/>
        </w:tc>
        <w:tc>
          <w:tcPr>
            <w:tcW w:w="1942" w:type="dxa"/>
          </w:tcPr>
          <w:p w14:paraId="50DF7ED3" w14:textId="77777777" w:rsidR="00FA5BF3" w:rsidRDefault="00FA5BF3" w:rsidP="000458FE"/>
        </w:tc>
        <w:tc>
          <w:tcPr>
            <w:tcW w:w="1933" w:type="dxa"/>
          </w:tcPr>
          <w:p w14:paraId="291151AD" w14:textId="77777777" w:rsidR="00FA5BF3" w:rsidRDefault="00FA5BF3" w:rsidP="000458FE"/>
        </w:tc>
        <w:tc>
          <w:tcPr>
            <w:tcW w:w="1858" w:type="dxa"/>
          </w:tcPr>
          <w:p w14:paraId="18771857" w14:textId="77777777" w:rsidR="00FA5BF3" w:rsidRDefault="00FA5BF3" w:rsidP="000458FE"/>
        </w:tc>
      </w:tr>
      <w:tr w:rsidR="00FA5BF3" w14:paraId="07501C0F" w14:textId="77777777" w:rsidTr="000458FE">
        <w:tc>
          <w:tcPr>
            <w:tcW w:w="2563" w:type="dxa"/>
          </w:tcPr>
          <w:p w14:paraId="528017F8" w14:textId="77777777" w:rsidR="00FA5BF3" w:rsidRDefault="00FA5BF3" w:rsidP="000458FE"/>
        </w:tc>
        <w:tc>
          <w:tcPr>
            <w:tcW w:w="1942" w:type="dxa"/>
          </w:tcPr>
          <w:p w14:paraId="17246408" w14:textId="77777777" w:rsidR="00FA5BF3" w:rsidRDefault="00FA5BF3" w:rsidP="000458FE"/>
        </w:tc>
        <w:tc>
          <w:tcPr>
            <w:tcW w:w="1933" w:type="dxa"/>
          </w:tcPr>
          <w:p w14:paraId="6A1E3FB3" w14:textId="77777777" w:rsidR="00FA5BF3" w:rsidRDefault="00FA5BF3" w:rsidP="000458FE"/>
        </w:tc>
        <w:tc>
          <w:tcPr>
            <w:tcW w:w="1858" w:type="dxa"/>
          </w:tcPr>
          <w:p w14:paraId="257EAA18" w14:textId="77777777" w:rsidR="00FA5BF3" w:rsidRDefault="00FA5BF3" w:rsidP="000458FE"/>
        </w:tc>
      </w:tr>
      <w:tr w:rsidR="00FA5BF3" w14:paraId="066F3178" w14:textId="77777777" w:rsidTr="000458FE">
        <w:tc>
          <w:tcPr>
            <w:tcW w:w="2563" w:type="dxa"/>
          </w:tcPr>
          <w:p w14:paraId="27512DEA" w14:textId="77777777" w:rsidR="00FA5BF3" w:rsidRDefault="00FA5BF3" w:rsidP="000458FE">
            <w:r>
              <w:rPr>
                <w:rFonts w:hint="eastAsia"/>
              </w:rPr>
              <w:t>Ra</w:t>
            </w:r>
            <w:r>
              <w:t xml:space="preserve">pporteur </w:t>
            </w:r>
            <w:r>
              <w:rPr>
                <w:rFonts w:hint="eastAsia"/>
              </w:rPr>
              <w:t>P</w:t>
            </w:r>
            <w:r>
              <w:t>roposal</w:t>
            </w:r>
          </w:p>
          <w:p w14:paraId="705B21E7" w14:textId="77777777" w:rsidR="00FA5BF3" w:rsidRDefault="00FA5BF3" w:rsidP="000458FE"/>
        </w:tc>
        <w:tc>
          <w:tcPr>
            <w:tcW w:w="5733" w:type="dxa"/>
            <w:gridSpan w:val="3"/>
          </w:tcPr>
          <w:p w14:paraId="73308816" w14:textId="77777777" w:rsidR="00FA5BF3" w:rsidRDefault="00FA5BF3" w:rsidP="000458FE">
            <w:r>
              <w:t>Yes: 1, No: 6.</w:t>
            </w:r>
          </w:p>
          <w:p w14:paraId="16CB0AEF" w14:textId="77777777" w:rsidR="00FA5BF3" w:rsidRDefault="00FA5BF3" w:rsidP="000458FE">
            <w:r>
              <w:t>Don’t support this aspect in Rel-19</w:t>
            </w:r>
          </w:p>
        </w:tc>
      </w:tr>
    </w:tbl>
    <w:p w14:paraId="72C9765F" w14:textId="77777777" w:rsidR="00FA5BF3" w:rsidRDefault="00FA5BF3" w:rsidP="00FA5BF3"/>
    <w:tbl>
      <w:tblPr>
        <w:tblStyle w:val="TableGrid"/>
        <w:tblW w:w="0" w:type="auto"/>
        <w:tblLook w:val="04A0" w:firstRow="1" w:lastRow="0" w:firstColumn="1" w:lastColumn="0" w:noHBand="0" w:noVBand="1"/>
      </w:tblPr>
      <w:tblGrid>
        <w:gridCol w:w="2563"/>
        <w:gridCol w:w="1942"/>
        <w:gridCol w:w="1444"/>
        <w:gridCol w:w="2347"/>
      </w:tblGrid>
      <w:tr w:rsidR="00FA5BF3" w14:paraId="6526D177" w14:textId="77777777" w:rsidTr="000458FE">
        <w:tc>
          <w:tcPr>
            <w:tcW w:w="8296" w:type="dxa"/>
            <w:gridSpan w:val="4"/>
          </w:tcPr>
          <w:p w14:paraId="35CF1A0A" w14:textId="77777777" w:rsidR="00FA5BF3" w:rsidRDefault="00FA5BF3" w:rsidP="000458FE">
            <w:r>
              <w:rPr>
                <w:rStyle w:val="fontstyle01"/>
              </w:rPr>
              <w:t>KI#2_Q3: Should SMF collect N6 delay measurement from L-PSA UPF?</w:t>
            </w:r>
          </w:p>
        </w:tc>
      </w:tr>
      <w:tr w:rsidR="00FA5BF3" w14:paraId="24E6188B" w14:textId="77777777" w:rsidTr="000458FE">
        <w:tc>
          <w:tcPr>
            <w:tcW w:w="2563" w:type="dxa"/>
          </w:tcPr>
          <w:p w14:paraId="1D3EA849" w14:textId="77777777" w:rsidR="00FA5BF3" w:rsidRDefault="00FA5BF3" w:rsidP="000458FE">
            <w:r>
              <w:t>1 – vivo</w:t>
            </w:r>
          </w:p>
        </w:tc>
        <w:tc>
          <w:tcPr>
            <w:tcW w:w="1942" w:type="dxa"/>
          </w:tcPr>
          <w:p w14:paraId="07CABB22" w14:textId="77777777" w:rsidR="00FA5BF3" w:rsidRDefault="00FA5BF3" w:rsidP="000458FE">
            <w:r>
              <w:t>Yes</w:t>
            </w:r>
          </w:p>
        </w:tc>
        <w:tc>
          <w:tcPr>
            <w:tcW w:w="1444" w:type="dxa"/>
          </w:tcPr>
          <w:p w14:paraId="0779CD30" w14:textId="77777777" w:rsidR="00FA5BF3" w:rsidRDefault="00FA5BF3" w:rsidP="000458FE"/>
        </w:tc>
        <w:tc>
          <w:tcPr>
            <w:tcW w:w="2347" w:type="dxa"/>
          </w:tcPr>
          <w:p w14:paraId="66C16900" w14:textId="77777777" w:rsidR="00FA5BF3" w:rsidRDefault="00FA5BF3" w:rsidP="000458FE"/>
        </w:tc>
      </w:tr>
      <w:tr w:rsidR="00FA5BF3" w14:paraId="3B946AF5" w14:textId="77777777" w:rsidTr="000458FE">
        <w:tc>
          <w:tcPr>
            <w:tcW w:w="2563" w:type="dxa"/>
          </w:tcPr>
          <w:p w14:paraId="2A48436C" w14:textId="77777777" w:rsidR="00FA5BF3" w:rsidRDefault="00FA5BF3" w:rsidP="000458FE">
            <w:r>
              <w:t>2 – Qualcomm</w:t>
            </w:r>
          </w:p>
        </w:tc>
        <w:tc>
          <w:tcPr>
            <w:tcW w:w="1942" w:type="dxa"/>
          </w:tcPr>
          <w:p w14:paraId="314F3F2E" w14:textId="77777777" w:rsidR="00FA5BF3" w:rsidRDefault="00FA5BF3" w:rsidP="000458FE">
            <w:r>
              <w:t>Yes</w:t>
            </w:r>
          </w:p>
        </w:tc>
        <w:tc>
          <w:tcPr>
            <w:tcW w:w="1444" w:type="dxa"/>
          </w:tcPr>
          <w:p w14:paraId="4837A359" w14:textId="77777777" w:rsidR="00FA5BF3" w:rsidRDefault="00FA5BF3" w:rsidP="000458FE"/>
        </w:tc>
        <w:tc>
          <w:tcPr>
            <w:tcW w:w="2347" w:type="dxa"/>
          </w:tcPr>
          <w:p w14:paraId="19826CCB" w14:textId="77777777" w:rsidR="00FA5BF3" w:rsidRDefault="00FA5BF3" w:rsidP="000458FE"/>
        </w:tc>
      </w:tr>
      <w:tr w:rsidR="00FA5BF3" w14:paraId="56532733" w14:textId="77777777" w:rsidTr="000458FE">
        <w:tc>
          <w:tcPr>
            <w:tcW w:w="2563" w:type="dxa"/>
          </w:tcPr>
          <w:p w14:paraId="47D81038" w14:textId="77777777" w:rsidR="00FA5BF3" w:rsidRDefault="00FA5BF3" w:rsidP="000458FE">
            <w:r>
              <w:t>3 – Huawei</w:t>
            </w:r>
          </w:p>
        </w:tc>
        <w:tc>
          <w:tcPr>
            <w:tcW w:w="1942" w:type="dxa"/>
          </w:tcPr>
          <w:p w14:paraId="46F31EAB" w14:textId="77777777" w:rsidR="00FA5BF3" w:rsidRDefault="00FA5BF3" w:rsidP="000458FE">
            <w:r>
              <w:t>Yes</w:t>
            </w:r>
          </w:p>
        </w:tc>
        <w:tc>
          <w:tcPr>
            <w:tcW w:w="1444" w:type="dxa"/>
          </w:tcPr>
          <w:p w14:paraId="77EC564B" w14:textId="77777777" w:rsidR="00FA5BF3" w:rsidRDefault="00FA5BF3" w:rsidP="000458FE"/>
        </w:tc>
        <w:tc>
          <w:tcPr>
            <w:tcW w:w="2347" w:type="dxa"/>
          </w:tcPr>
          <w:p w14:paraId="40B762B9" w14:textId="77777777" w:rsidR="00FA5BF3" w:rsidRDefault="00FA5BF3" w:rsidP="000458FE"/>
        </w:tc>
      </w:tr>
      <w:tr w:rsidR="00FA5BF3" w14:paraId="78711669" w14:textId="77777777" w:rsidTr="000458FE">
        <w:tc>
          <w:tcPr>
            <w:tcW w:w="2563" w:type="dxa"/>
          </w:tcPr>
          <w:p w14:paraId="4F13C11E" w14:textId="77777777" w:rsidR="00FA5BF3" w:rsidRDefault="00FA5BF3" w:rsidP="000458FE">
            <w:r>
              <w:t>4 – Samsung</w:t>
            </w:r>
          </w:p>
        </w:tc>
        <w:tc>
          <w:tcPr>
            <w:tcW w:w="1942" w:type="dxa"/>
          </w:tcPr>
          <w:p w14:paraId="43E483D3" w14:textId="77777777" w:rsidR="00FA5BF3" w:rsidRDefault="00FA5BF3" w:rsidP="000458FE">
            <w:r>
              <w:t>Yes</w:t>
            </w:r>
          </w:p>
        </w:tc>
        <w:tc>
          <w:tcPr>
            <w:tcW w:w="1444" w:type="dxa"/>
          </w:tcPr>
          <w:p w14:paraId="30A20D05" w14:textId="77777777" w:rsidR="00FA5BF3" w:rsidRDefault="00FA5BF3" w:rsidP="000458FE"/>
        </w:tc>
        <w:tc>
          <w:tcPr>
            <w:tcW w:w="2347" w:type="dxa"/>
          </w:tcPr>
          <w:p w14:paraId="53DA4AB6" w14:textId="77777777" w:rsidR="00FA5BF3" w:rsidRDefault="00FA5BF3" w:rsidP="000458FE"/>
        </w:tc>
      </w:tr>
      <w:tr w:rsidR="00FA5BF3" w14:paraId="1D4A5A7C" w14:textId="77777777" w:rsidTr="000458FE">
        <w:tc>
          <w:tcPr>
            <w:tcW w:w="2563" w:type="dxa"/>
          </w:tcPr>
          <w:p w14:paraId="2575A25F" w14:textId="77777777" w:rsidR="00FA5BF3" w:rsidRDefault="00FA5BF3" w:rsidP="000458FE">
            <w:r>
              <w:t>5 – CATT</w:t>
            </w:r>
          </w:p>
        </w:tc>
        <w:tc>
          <w:tcPr>
            <w:tcW w:w="1942" w:type="dxa"/>
          </w:tcPr>
          <w:p w14:paraId="2CE2E377" w14:textId="77777777" w:rsidR="00FA5BF3" w:rsidRDefault="00FA5BF3" w:rsidP="000458FE">
            <w:r>
              <w:t>Yes</w:t>
            </w:r>
          </w:p>
        </w:tc>
        <w:tc>
          <w:tcPr>
            <w:tcW w:w="1444" w:type="dxa"/>
          </w:tcPr>
          <w:p w14:paraId="173D149D" w14:textId="77777777" w:rsidR="00FA5BF3" w:rsidRDefault="00FA5BF3" w:rsidP="000458FE"/>
        </w:tc>
        <w:tc>
          <w:tcPr>
            <w:tcW w:w="2347" w:type="dxa"/>
          </w:tcPr>
          <w:p w14:paraId="1D4C9059" w14:textId="77777777" w:rsidR="00FA5BF3" w:rsidRDefault="00FA5BF3" w:rsidP="000458FE"/>
        </w:tc>
      </w:tr>
      <w:tr w:rsidR="00FA5BF3" w14:paraId="3A6F77CD" w14:textId="77777777" w:rsidTr="000458FE">
        <w:tc>
          <w:tcPr>
            <w:tcW w:w="2563" w:type="dxa"/>
          </w:tcPr>
          <w:p w14:paraId="487E0AB5" w14:textId="77777777" w:rsidR="00FA5BF3" w:rsidRDefault="00FA5BF3" w:rsidP="000458FE">
            <w:r>
              <w:t>6 – Ericsson</w:t>
            </w:r>
          </w:p>
        </w:tc>
        <w:tc>
          <w:tcPr>
            <w:tcW w:w="1942" w:type="dxa"/>
          </w:tcPr>
          <w:p w14:paraId="266D9C6B" w14:textId="77777777" w:rsidR="00FA5BF3" w:rsidRDefault="00FA5BF3" w:rsidP="000458FE"/>
        </w:tc>
        <w:tc>
          <w:tcPr>
            <w:tcW w:w="1444" w:type="dxa"/>
          </w:tcPr>
          <w:p w14:paraId="56168678" w14:textId="77777777" w:rsidR="00FA5BF3" w:rsidRDefault="00FA5BF3" w:rsidP="000458FE"/>
        </w:tc>
        <w:tc>
          <w:tcPr>
            <w:tcW w:w="2347" w:type="dxa"/>
          </w:tcPr>
          <w:p w14:paraId="39317C04" w14:textId="77777777" w:rsidR="00FA5BF3" w:rsidRDefault="00FA5BF3" w:rsidP="000458FE">
            <w:r>
              <w:t>Prefer AF to provide N6 delay</w:t>
            </w:r>
          </w:p>
        </w:tc>
      </w:tr>
      <w:tr w:rsidR="00FA5BF3" w14:paraId="2017BECC" w14:textId="77777777" w:rsidTr="000458FE">
        <w:tc>
          <w:tcPr>
            <w:tcW w:w="2563" w:type="dxa"/>
          </w:tcPr>
          <w:p w14:paraId="6153BED9" w14:textId="77777777" w:rsidR="00FA5BF3" w:rsidRDefault="00FA5BF3" w:rsidP="000458FE">
            <w:r>
              <w:t>7 – LG Electronics</w:t>
            </w:r>
          </w:p>
        </w:tc>
        <w:tc>
          <w:tcPr>
            <w:tcW w:w="1942" w:type="dxa"/>
          </w:tcPr>
          <w:p w14:paraId="64CD80B1" w14:textId="77777777" w:rsidR="00FA5BF3" w:rsidRDefault="00FA5BF3" w:rsidP="000458FE">
            <w:r>
              <w:t>Yes</w:t>
            </w:r>
          </w:p>
        </w:tc>
        <w:tc>
          <w:tcPr>
            <w:tcW w:w="1444" w:type="dxa"/>
          </w:tcPr>
          <w:p w14:paraId="3ACEFBCA" w14:textId="77777777" w:rsidR="00FA5BF3" w:rsidRDefault="00FA5BF3" w:rsidP="000458FE"/>
        </w:tc>
        <w:tc>
          <w:tcPr>
            <w:tcW w:w="2347" w:type="dxa"/>
          </w:tcPr>
          <w:p w14:paraId="319E4708" w14:textId="77777777" w:rsidR="00FA5BF3" w:rsidRDefault="00FA5BF3" w:rsidP="000458FE">
            <w:r>
              <w:t>AF can also provide N6 delay</w:t>
            </w:r>
          </w:p>
        </w:tc>
      </w:tr>
      <w:tr w:rsidR="00FA5BF3" w14:paraId="0BABECFD" w14:textId="77777777" w:rsidTr="000458FE">
        <w:tc>
          <w:tcPr>
            <w:tcW w:w="2563" w:type="dxa"/>
          </w:tcPr>
          <w:p w14:paraId="49FF5720" w14:textId="77777777" w:rsidR="00FA5BF3" w:rsidRDefault="00FA5BF3" w:rsidP="000458FE">
            <w:r>
              <w:t>8 – China Mobile</w:t>
            </w:r>
          </w:p>
        </w:tc>
        <w:tc>
          <w:tcPr>
            <w:tcW w:w="1942" w:type="dxa"/>
          </w:tcPr>
          <w:p w14:paraId="63BE373F" w14:textId="77777777" w:rsidR="00FA5BF3" w:rsidRDefault="00FA5BF3" w:rsidP="000458FE">
            <w:r>
              <w:t>Yes</w:t>
            </w:r>
          </w:p>
        </w:tc>
        <w:tc>
          <w:tcPr>
            <w:tcW w:w="1444" w:type="dxa"/>
          </w:tcPr>
          <w:p w14:paraId="135A56D0" w14:textId="77777777" w:rsidR="00FA5BF3" w:rsidRDefault="00FA5BF3" w:rsidP="000458FE"/>
        </w:tc>
        <w:tc>
          <w:tcPr>
            <w:tcW w:w="2347" w:type="dxa"/>
          </w:tcPr>
          <w:p w14:paraId="0BC124C2" w14:textId="77777777" w:rsidR="00FA5BF3" w:rsidRDefault="00FA5BF3" w:rsidP="000458FE"/>
        </w:tc>
      </w:tr>
      <w:tr w:rsidR="00FA5BF3" w14:paraId="4CD24E21" w14:textId="77777777" w:rsidTr="000458FE">
        <w:tc>
          <w:tcPr>
            <w:tcW w:w="2563" w:type="dxa"/>
          </w:tcPr>
          <w:p w14:paraId="5DAF5676" w14:textId="77777777" w:rsidR="00FA5BF3" w:rsidRDefault="00FA5BF3" w:rsidP="000458FE">
            <w:r>
              <w:t>9 – Intel</w:t>
            </w:r>
          </w:p>
        </w:tc>
        <w:tc>
          <w:tcPr>
            <w:tcW w:w="1942" w:type="dxa"/>
          </w:tcPr>
          <w:p w14:paraId="2A94E1AF" w14:textId="77777777" w:rsidR="00FA5BF3" w:rsidRDefault="00FA5BF3" w:rsidP="000458FE">
            <w:r>
              <w:t>Yes</w:t>
            </w:r>
          </w:p>
        </w:tc>
        <w:tc>
          <w:tcPr>
            <w:tcW w:w="1444" w:type="dxa"/>
          </w:tcPr>
          <w:p w14:paraId="2CA2B0DF" w14:textId="77777777" w:rsidR="00FA5BF3" w:rsidRDefault="00FA5BF3" w:rsidP="000458FE"/>
        </w:tc>
        <w:tc>
          <w:tcPr>
            <w:tcW w:w="2347" w:type="dxa"/>
          </w:tcPr>
          <w:p w14:paraId="78681A9F" w14:textId="77777777" w:rsidR="00FA5BF3" w:rsidRDefault="00FA5BF3" w:rsidP="000458FE"/>
        </w:tc>
      </w:tr>
      <w:tr w:rsidR="00FA5BF3" w14:paraId="7FD49B79" w14:textId="77777777" w:rsidTr="000458FE">
        <w:tc>
          <w:tcPr>
            <w:tcW w:w="2563" w:type="dxa"/>
          </w:tcPr>
          <w:p w14:paraId="3B0C384E" w14:textId="77777777" w:rsidR="00FA5BF3" w:rsidRDefault="00FA5BF3" w:rsidP="000458FE">
            <w:r>
              <w:t>10 – ZTE</w:t>
            </w:r>
          </w:p>
        </w:tc>
        <w:tc>
          <w:tcPr>
            <w:tcW w:w="1942" w:type="dxa"/>
          </w:tcPr>
          <w:p w14:paraId="5ED8ECE3" w14:textId="77777777" w:rsidR="00FA5BF3" w:rsidRDefault="00FA5BF3" w:rsidP="000458FE"/>
        </w:tc>
        <w:tc>
          <w:tcPr>
            <w:tcW w:w="1444" w:type="dxa"/>
          </w:tcPr>
          <w:p w14:paraId="4304B787" w14:textId="77777777" w:rsidR="00FA5BF3" w:rsidRDefault="00FA5BF3" w:rsidP="000458FE"/>
        </w:tc>
        <w:tc>
          <w:tcPr>
            <w:tcW w:w="2347" w:type="dxa"/>
          </w:tcPr>
          <w:p w14:paraId="27018193" w14:textId="77777777" w:rsidR="00FA5BF3" w:rsidRDefault="00FA5BF3" w:rsidP="000458FE">
            <w:r>
              <w:t>Prefer AF to provide N6 delay</w:t>
            </w:r>
          </w:p>
        </w:tc>
      </w:tr>
      <w:tr w:rsidR="00FA5BF3" w14:paraId="4A68F838" w14:textId="77777777" w:rsidTr="000458FE">
        <w:trPr>
          <w:trHeight w:val="210"/>
        </w:trPr>
        <w:tc>
          <w:tcPr>
            <w:tcW w:w="2563" w:type="dxa"/>
          </w:tcPr>
          <w:p w14:paraId="1A5D5E35" w14:textId="77777777" w:rsidR="00FA5BF3" w:rsidRDefault="00FA5BF3" w:rsidP="000458FE">
            <w:r>
              <w:t>11- Nokia</w:t>
            </w:r>
          </w:p>
        </w:tc>
        <w:tc>
          <w:tcPr>
            <w:tcW w:w="1942" w:type="dxa"/>
          </w:tcPr>
          <w:p w14:paraId="0AF3C470" w14:textId="77777777" w:rsidR="00FA5BF3" w:rsidRDefault="00FA5BF3" w:rsidP="000458FE"/>
        </w:tc>
        <w:tc>
          <w:tcPr>
            <w:tcW w:w="1444" w:type="dxa"/>
          </w:tcPr>
          <w:p w14:paraId="44C3C478" w14:textId="77777777" w:rsidR="00FA5BF3" w:rsidRDefault="00FA5BF3" w:rsidP="000458FE">
            <w:pPr>
              <w:jc w:val="center"/>
            </w:pPr>
            <w:r>
              <w:t>No</w:t>
            </w:r>
          </w:p>
        </w:tc>
        <w:tc>
          <w:tcPr>
            <w:tcW w:w="2347" w:type="dxa"/>
          </w:tcPr>
          <w:p w14:paraId="255509E2" w14:textId="77777777" w:rsidR="00FA5BF3" w:rsidRDefault="00FA5BF3" w:rsidP="000458FE"/>
        </w:tc>
      </w:tr>
      <w:tr w:rsidR="00FA5BF3" w14:paraId="25F2A504" w14:textId="77777777" w:rsidTr="000458FE">
        <w:trPr>
          <w:trHeight w:val="90"/>
        </w:trPr>
        <w:tc>
          <w:tcPr>
            <w:tcW w:w="2563" w:type="dxa"/>
          </w:tcPr>
          <w:p w14:paraId="3807635F" w14:textId="77777777" w:rsidR="00FA5BF3" w:rsidRDefault="00FA5BF3" w:rsidP="000458FE">
            <w:r>
              <w:t>12 – China Telecom</w:t>
            </w:r>
          </w:p>
        </w:tc>
        <w:tc>
          <w:tcPr>
            <w:tcW w:w="1942" w:type="dxa"/>
          </w:tcPr>
          <w:p w14:paraId="0E7C03FD" w14:textId="77777777" w:rsidR="00FA5BF3" w:rsidRDefault="00FA5BF3" w:rsidP="000458FE">
            <w:r>
              <w:t>Yes</w:t>
            </w:r>
          </w:p>
        </w:tc>
        <w:tc>
          <w:tcPr>
            <w:tcW w:w="1444" w:type="dxa"/>
          </w:tcPr>
          <w:p w14:paraId="46B1B788" w14:textId="77777777" w:rsidR="00FA5BF3" w:rsidRDefault="00FA5BF3" w:rsidP="000458FE">
            <w:pPr>
              <w:jc w:val="center"/>
            </w:pPr>
          </w:p>
        </w:tc>
        <w:tc>
          <w:tcPr>
            <w:tcW w:w="2347" w:type="dxa"/>
          </w:tcPr>
          <w:p w14:paraId="2ADAC635" w14:textId="77777777" w:rsidR="00FA5BF3" w:rsidRDefault="00FA5BF3" w:rsidP="000458FE"/>
        </w:tc>
      </w:tr>
      <w:tr w:rsidR="00FA5BF3" w14:paraId="5A40E55F" w14:textId="77777777" w:rsidTr="000458FE">
        <w:tc>
          <w:tcPr>
            <w:tcW w:w="2563" w:type="dxa"/>
          </w:tcPr>
          <w:p w14:paraId="68B1420C" w14:textId="77777777" w:rsidR="00FA5BF3" w:rsidRDefault="00FA5BF3" w:rsidP="000458FE">
            <w:r>
              <w:rPr>
                <w:rFonts w:hint="eastAsia"/>
              </w:rPr>
              <w:t>Ra</w:t>
            </w:r>
            <w:r>
              <w:t xml:space="preserve">pporteur </w:t>
            </w:r>
            <w:r>
              <w:rPr>
                <w:rFonts w:hint="eastAsia"/>
              </w:rPr>
              <w:t>P</w:t>
            </w:r>
            <w:r>
              <w:t>roposal</w:t>
            </w:r>
          </w:p>
          <w:p w14:paraId="733FBE04" w14:textId="77777777" w:rsidR="00FA5BF3" w:rsidRDefault="00FA5BF3" w:rsidP="000458FE"/>
        </w:tc>
        <w:tc>
          <w:tcPr>
            <w:tcW w:w="5733" w:type="dxa"/>
            <w:gridSpan w:val="3"/>
          </w:tcPr>
          <w:p w14:paraId="6F69A2BA" w14:textId="77777777" w:rsidR="00FA5BF3" w:rsidRDefault="00FA5BF3" w:rsidP="000458FE">
            <w:r>
              <w:t>Yes: 9, No: 1.</w:t>
            </w:r>
          </w:p>
          <w:p w14:paraId="42949C67" w14:textId="77777777" w:rsidR="00FA5BF3" w:rsidRDefault="00FA5BF3" w:rsidP="000458FE">
            <w:r>
              <w:t>Update the solution principles for KI#2 to conclude this aspect</w:t>
            </w:r>
          </w:p>
        </w:tc>
      </w:tr>
    </w:tbl>
    <w:p w14:paraId="06AC5212" w14:textId="77777777" w:rsidR="00FA5BF3" w:rsidRDefault="00FA5BF3" w:rsidP="00FA5BF3"/>
    <w:p w14:paraId="1BD526E0"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6E17BD5A" w14:textId="77777777" w:rsidTr="000458FE">
        <w:tc>
          <w:tcPr>
            <w:tcW w:w="8296" w:type="dxa"/>
            <w:gridSpan w:val="4"/>
          </w:tcPr>
          <w:p w14:paraId="5B412AE7" w14:textId="77777777" w:rsidR="00FA5BF3" w:rsidRDefault="00FA5BF3" w:rsidP="000458FE">
            <w:r>
              <w:rPr>
                <w:rStyle w:val="fontstyle01"/>
              </w:rPr>
              <w:t>KI#2_Q4: Should SMF collect N6 delay measurement from AF?</w:t>
            </w:r>
          </w:p>
        </w:tc>
      </w:tr>
      <w:tr w:rsidR="00FA5BF3" w14:paraId="535E9185" w14:textId="77777777" w:rsidTr="000458FE">
        <w:tc>
          <w:tcPr>
            <w:tcW w:w="2563" w:type="dxa"/>
          </w:tcPr>
          <w:p w14:paraId="1FC812F1" w14:textId="77777777" w:rsidR="00FA5BF3" w:rsidRDefault="00FA5BF3" w:rsidP="000458FE">
            <w:r>
              <w:t>1 – Qualcomm</w:t>
            </w:r>
          </w:p>
        </w:tc>
        <w:tc>
          <w:tcPr>
            <w:tcW w:w="1942" w:type="dxa"/>
          </w:tcPr>
          <w:p w14:paraId="598B7B18" w14:textId="77777777" w:rsidR="00FA5BF3" w:rsidRDefault="00FA5BF3" w:rsidP="000458FE"/>
        </w:tc>
        <w:tc>
          <w:tcPr>
            <w:tcW w:w="1933" w:type="dxa"/>
          </w:tcPr>
          <w:p w14:paraId="56FE35DD" w14:textId="77777777" w:rsidR="00FA5BF3" w:rsidRDefault="00FA5BF3" w:rsidP="000458FE">
            <w:r>
              <w:rPr>
                <w:rFonts w:hint="eastAsia"/>
              </w:rPr>
              <w:t>N</w:t>
            </w:r>
            <w:r>
              <w:t>o</w:t>
            </w:r>
          </w:p>
        </w:tc>
        <w:tc>
          <w:tcPr>
            <w:tcW w:w="1858" w:type="dxa"/>
          </w:tcPr>
          <w:p w14:paraId="71653992" w14:textId="77777777" w:rsidR="00FA5BF3" w:rsidRDefault="00FA5BF3" w:rsidP="000458FE"/>
        </w:tc>
      </w:tr>
      <w:tr w:rsidR="00FA5BF3" w14:paraId="69C8F114" w14:textId="77777777" w:rsidTr="000458FE">
        <w:tc>
          <w:tcPr>
            <w:tcW w:w="2563" w:type="dxa"/>
          </w:tcPr>
          <w:p w14:paraId="6E018257" w14:textId="77777777" w:rsidR="00FA5BF3" w:rsidRDefault="00FA5BF3" w:rsidP="000458FE">
            <w:r>
              <w:t>2 – Huawei</w:t>
            </w:r>
          </w:p>
        </w:tc>
        <w:tc>
          <w:tcPr>
            <w:tcW w:w="1942" w:type="dxa"/>
          </w:tcPr>
          <w:p w14:paraId="4AF23A71" w14:textId="77777777" w:rsidR="00FA5BF3" w:rsidRDefault="00FA5BF3" w:rsidP="000458FE"/>
        </w:tc>
        <w:tc>
          <w:tcPr>
            <w:tcW w:w="1933" w:type="dxa"/>
          </w:tcPr>
          <w:p w14:paraId="49B8DE30" w14:textId="77777777" w:rsidR="00FA5BF3" w:rsidRDefault="00FA5BF3" w:rsidP="000458FE">
            <w:r>
              <w:t>No</w:t>
            </w:r>
          </w:p>
        </w:tc>
        <w:tc>
          <w:tcPr>
            <w:tcW w:w="1858" w:type="dxa"/>
          </w:tcPr>
          <w:p w14:paraId="5430A8CF" w14:textId="77777777" w:rsidR="00FA5BF3" w:rsidRDefault="00FA5BF3" w:rsidP="000458FE"/>
        </w:tc>
      </w:tr>
      <w:tr w:rsidR="00FA5BF3" w14:paraId="4E584DBA" w14:textId="77777777" w:rsidTr="000458FE">
        <w:tc>
          <w:tcPr>
            <w:tcW w:w="2563" w:type="dxa"/>
          </w:tcPr>
          <w:p w14:paraId="5CD56AF9" w14:textId="77777777" w:rsidR="00FA5BF3" w:rsidRDefault="00FA5BF3" w:rsidP="000458FE">
            <w:r>
              <w:t>3 – CATT</w:t>
            </w:r>
          </w:p>
        </w:tc>
        <w:tc>
          <w:tcPr>
            <w:tcW w:w="1942" w:type="dxa"/>
          </w:tcPr>
          <w:p w14:paraId="0275C314" w14:textId="77777777" w:rsidR="00FA5BF3" w:rsidRDefault="00FA5BF3" w:rsidP="000458FE">
            <w:r>
              <w:rPr>
                <w:rFonts w:hint="eastAsia"/>
              </w:rPr>
              <w:t>Yes</w:t>
            </w:r>
          </w:p>
        </w:tc>
        <w:tc>
          <w:tcPr>
            <w:tcW w:w="1933" w:type="dxa"/>
          </w:tcPr>
          <w:p w14:paraId="7AC989F6" w14:textId="77777777" w:rsidR="00FA5BF3" w:rsidRDefault="00FA5BF3" w:rsidP="000458FE"/>
        </w:tc>
        <w:tc>
          <w:tcPr>
            <w:tcW w:w="1858" w:type="dxa"/>
          </w:tcPr>
          <w:p w14:paraId="20BEAF50" w14:textId="77777777" w:rsidR="00FA5BF3" w:rsidRDefault="00FA5BF3" w:rsidP="000458FE"/>
        </w:tc>
      </w:tr>
      <w:tr w:rsidR="00FA5BF3" w14:paraId="1ECB5F0A" w14:textId="77777777" w:rsidTr="000458FE">
        <w:tc>
          <w:tcPr>
            <w:tcW w:w="2563" w:type="dxa"/>
          </w:tcPr>
          <w:p w14:paraId="2CAAC538" w14:textId="77777777" w:rsidR="00FA5BF3" w:rsidRDefault="00FA5BF3" w:rsidP="000458FE">
            <w:r>
              <w:t>4 – Ericsson</w:t>
            </w:r>
          </w:p>
        </w:tc>
        <w:tc>
          <w:tcPr>
            <w:tcW w:w="1942" w:type="dxa"/>
          </w:tcPr>
          <w:p w14:paraId="2E5CB75B" w14:textId="77777777" w:rsidR="00FA5BF3" w:rsidRDefault="00FA5BF3" w:rsidP="000458FE">
            <w:r>
              <w:rPr>
                <w:rFonts w:hint="eastAsia"/>
              </w:rPr>
              <w:t>Y</w:t>
            </w:r>
            <w:r>
              <w:t>es</w:t>
            </w:r>
          </w:p>
        </w:tc>
        <w:tc>
          <w:tcPr>
            <w:tcW w:w="1933" w:type="dxa"/>
          </w:tcPr>
          <w:p w14:paraId="35F2F8DF" w14:textId="77777777" w:rsidR="00FA5BF3" w:rsidRDefault="00FA5BF3" w:rsidP="000458FE"/>
        </w:tc>
        <w:tc>
          <w:tcPr>
            <w:tcW w:w="1858" w:type="dxa"/>
          </w:tcPr>
          <w:p w14:paraId="4542628C" w14:textId="77777777" w:rsidR="00FA5BF3" w:rsidRDefault="00FA5BF3" w:rsidP="000458FE"/>
        </w:tc>
      </w:tr>
      <w:tr w:rsidR="00FA5BF3" w14:paraId="5A2A4546" w14:textId="77777777" w:rsidTr="000458FE">
        <w:tc>
          <w:tcPr>
            <w:tcW w:w="2563" w:type="dxa"/>
          </w:tcPr>
          <w:p w14:paraId="7B09D5BA" w14:textId="77777777" w:rsidR="00FA5BF3" w:rsidRDefault="00FA5BF3" w:rsidP="000458FE">
            <w:r>
              <w:t>5 – LG Electronics</w:t>
            </w:r>
          </w:p>
        </w:tc>
        <w:tc>
          <w:tcPr>
            <w:tcW w:w="1942" w:type="dxa"/>
          </w:tcPr>
          <w:p w14:paraId="43592B45" w14:textId="77777777" w:rsidR="00FA5BF3" w:rsidRDefault="00FA5BF3" w:rsidP="000458FE">
            <w:r>
              <w:t>Yes</w:t>
            </w:r>
          </w:p>
        </w:tc>
        <w:tc>
          <w:tcPr>
            <w:tcW w:w="1933" w:type="dxa"/>
          </w:tcPr>
          <w:p w14:paraId="4EDDC2B8" w14:textId="77777777" w:rsidR="00FA5BF3" w:rsidRDefault="00FA5BF3" w:rsidP="000458FE"/>
        </w:tc>
        <w:tc>
          <w:tcPr>
            <w:tcW w:w="1858" w:type="dxa"/>
          </w:tcPr>
          <w:p w14:paraId="2C83DFB7" w14:textId="77777777" w:rsidR="00FA5BF3" w:rsidRDefault="00FA5BF3" w:rsidP="000458FE"/>
        </w:tc>
      </w:tr>
      <w:tr w:rsidR="00FA5BF3" w14:paraId="4683F0F9" w14:textId="77777777" w:rsidTr="000458FE">
        <w:tc>
          <w:tcPr>
            <w:tcW w:w="2563" w:type="dxa"/>
          </w:tcPr>
          <w:p w14:paraId="22B06772" w14:textId="77777777" w:rsidR="00FA5BF3" w:rsidRDefault="00FA5BF3" w:rsidP="000458FE">
            <w:r>
              <w:lastRenderedPageBreak/>
              <w:t>6 – China Mobile</w:t>
            </w:r>
          </w:p>
        </w:tc>
        <w:tc>
          <w:tcPr>
            <w:tcW w:w="1942" w:type="dxa"/>
          </w:tcPr>
          <w:p w14:paraId="647D5229" w14:textId="77777777" w:rsidR="00FA5BF3" w:rsidRDefault="00FA5BF3" w:rsidP="000458FE"/>
        </w:tc>
        <w:tc>
          <w:tcPr>
            <w:tcW w:w="1933" w:type="dxa"/>
          </w:tcPr>
          <w:p w14:paraId="36C5CF41" w14:textId="77777777" w:rsidR="00FA5BF3" w:rsidRDefault="00FA5BF3" w:rsidP="000458FE">
            <w:r>
              <w:t>No</w:t>
            </w:r>
          </w:p>
        </w:tc>
        <w:tc>
          <w:tcPr>
            <w:tcW w:w="1858" w:type="dxa"/>
          </w:tcPr>
          <w:p w14:paraId="5DACBAB7" w14:textId="77777777" w:rsidR="00FA5BF3" w:rsidRDefault="00FA5BF3" w:rsidP="000458FE"/>
        </w:tc>
      </w:tr>
      <w:tr w:rsidR="00FA5BF3" w14:paraId="5D6F6D23" w14:textId="77777777" w:rsidTr="000458FE">
        <w:tc>
          <w:tcPr>
            <w:tcW w:w="2563" w:type="dxa"/>
          </w:tcPr>
          <w:p w14:paraId="4EC048EA" w14:textId="77777777" w:rsidR="00FA5BF3" w:rsidRDefault="00FA5BF3" w:rsidP="000458FE">
            <w:r>
              <w:t>7 – Intel</w:t>
            </w:r>
          </w:p>
        </w:tc>
        <w:tc>
          <w:tcPr>
            <w:tcW w:w="1942" w:type="dxa"/>
          </w:tcPr>
          <w:p w14:paraId="41BA0549" w14:textId="77777777" w:rsidR="00FA5BF3" w:rsidRDefault="00FA5BF3" w:rsidP="000458FE"/>
        </w:tc>
        <w:tc>
          <w:tcPr>
            <w:tcW w:w="1933" w:type="dxa"/>
          </w:tcPr>
          <w:p w14:paraId="186997EA" w14:textId="77777777" w:rsidR="00FA5BF3" w:rsidRDefault="00FA5BF3" w:rsidP="000458FE">
            <w:r>
              <w:rPr>
                <w:rFonts w:hint="eastAsia"/>
              </w:rPr>
              <w:t>N</w:t>
            </w:r>
            <w:r>
              <w:t>o</w:t>
            </w:r>
          </w:p>
        </w:tc>
        <w:tc>
          <w:tcPr>
            <w:tcW w:w="1858" w:type="dxa"/>
          </w:tcPr>
          <w:p w14:paraId="25F5B00B" w14:textId="77777777" w:rsidR="00FA5BF3" w:rsidRDefault="00FA5BF3" w:rsidP="000458FE"/>
        </w:tc>
      </w:tr>
      <w:tr w:rsidR="00FA5BF3" w14:paraId="5EBA3D90" w14:textId="77777777" w:rsidTr="000458FE">
        <w:trPr>
          <w:trHeight w:val="510"/>
        </w:trPr>
        <w:tc>
          <w:tcPr>
            <w:tcW w:w="2563" w:type="dxa"/>
          </w:tcPr>
          <w:p w14:paraId="16BABB13" w14:textId="77777777" w:rsidR="00FA5BF3" w:rsidRDefault="00FA5BF3" w:rsidP="000458FE">
            <w:r>
              <w:t>8 – ZTE</w:t>
            </w:r>
          </w:p>
        </w:tc>
        <w:tc>
          <w:tcPr>
            <w:tcW w:w="1942" w:type="dxa"/>
          </w:tcPr>
          <w:p w14:paraId="14A775D6" w14:textId="77777777" w:rsidR="00FA5BF3" w:rsidRDefault="00FA5BF3" w:rsidP="000458FE">
            <w:r>
              <w:t>Yes</w:t>
            </w:r>
          </w:p>
        </w:tc>
        <w:tc>
          <w:tcPr>
            <w:tcW w:w="1933" w:type="dxa"/>
          </w:tcPr>
          <w:p w14:paraId="7760537A" w14:textId="77777777" w:rsidR="00FA5BF3" w:rsidRDefault="00FA5BF3" w:rsidP="000458FE"/>
        </w:tc>
        <w:tc>
          <w:tcPr>
            <w:tcW w:w="1858" w:type="dxa"/>
          </w:tcPr>
          <w:p w14:paraId="456F6D20" w14:textId="77777777" w:rsidR="00FA5BF3" w:rsidRDefault="00FA5BF3" w:rsidP="000458FE"/>
        </w:tc>
      </w:tr>
      <w:tr w:rsidR="00FA5BF3" w14:paraId="1CBE0A4C" w14:textId="77777777" w:rsidTr="000458FE">
        <w:trPr>
          <w:trHeight w:val="120"/>
        </w:trPr>
        <w:tc>
          <w:tcPr>
            <w:tcW w:w="2563" w:type="dxa"/>
          </w:tcPr>
          <w:p w14:paraId="29D8AE75" w14:textId="77777777" w:rsidR="00FA5BF3" w:rsidRDefault="00FA5BF3" w:rsidP="000458FE">
            <w:r>
              <w:t>9 - Nokia</w:t>
            </w:r>
          </w:p>
        </w:tc>
        <w:tc>
          <w:tcPr>
            <w:tcW w:w="1942" w:type="dxa"/>
          </w:tcPr>
          <w:p w14:paraId="78A97C9E" w14:textId="77777777" w:rsidR="00FA5BF3" w:rsidRDefault="00FA5BF3" w:rsidP="000458FE"/>
        </w:tc>
        <w:tc>
          <w:tcPr>
            <w:tcW w:w="1933" w:type="dxa"/>
          </w:tcPr>
          <w:p w14:paraId="191EA97E" w14:textId="77777777" w:rsidR="00FA5BF3" w:rsidRDefault="00FA5BF3" w:rsidP="000458FE">
            <w:r>
              <w:t>No</w:t>
            </w:r>
          </w:p>
        </w:tc>
        <w:tc>
          <w:tcPr>
            <w:tcW w:w="1858" w:type="dxa"/>
          </w:tcPr>
          <w:p w14:paraId="4859166C" w14:textId="77777777" w:rsidR="00FA5BF3" w:rsidRDefault="00FA5BF3" w:rsidP="000458FE"/>
        </w:tc>
      </w:tr>
      <w:tr w:rsidR="00FA5BF3" w14:paraId="5191B292" w14:textId="77777777" w:rsidTr="000458FE">
        <w:trPr>
          <w:trHeight w:val="180"/>
        </w:trPr>
        <w:tc>
          <w:tcPr>
            <w:tcW w:w="2563" w:type="dxa"/>
          </w:tcPr>
          <w:p w14:paraId="419DD003" w14:textId="77777777" w:rsidR="00FA5BF3" w:rsidRDefault="00FA5BF3" w:rsidP="000458FE">
            <w:r>
              <w:t>10 – China Telecom</w:t>
            </w:r>
          </w:p>
        </w:tc>
        <w:tc>
          <w:tcPr>
            <w:tcW w:w="1942" w:type="dxa"/>
          </w:tcPr>
          <w:p w14:paraId="5E41EB17" w14:textId="77777777" w:rsidR="00FA5BF3" w:rsidRDefault="00FA5BF3" w:rsidP="000458FE">
            <w:r>
              <w:t>Yes</w:t>
            </w:r>
          </w:p>
        </w:tc>
        <w:tc>
          <w:tcPr>
            <w:tcW w:w="1933" w:type="dxa"/>
          </w:tcPr>
          <w:p w14:paraId="21E4AFB1" w14:textId="77777777" w:rsidR="00FA5BF3" w:rsidRDefault="00FA5BF3" w:rsidP="000458FE"/>
        </w:tc>
        <w:tc>
          <w:tcPr>
            <w:tcW w:w="1858" w:type="dxa"/>
          </w:tcPr>
          <w:p w14:paraId="5D34E713" w14:textId="77777777" w:rsidR="00FA5BF3" w:rsidRDefault="00FA5BF3" w:rsidP="000458FE"/>
        </w:tc>
      </w:tr>
      <w:tr w:rsidR="00FA5BF3" w14:paraId="77747ABC" w14:textId="77777777" w:rsidTr="000458FE">
        <w:tc>
          <w:tcPr>
            <w:tcW w:w="2563" w:type="dxa"/>
          </w:tcPr>
          <w:p w14:paraId="5D7C6FBE" w14:textId="77777777" w:rsidR="00FA5BF3" w:rsidRDefault="00FA5BF3" w:rsidP="000458FE">
            <w:r>
              <w:rPr>
                <w:rFonts w:hint="eastAsia"/>
              </w:rPr>
              <w:t>Ra</w:t>
            </w:r>
            <w:r>
              <w:t xml:space="preserve">pporteur </w:t>
            </w:r>
            <w:r>
              <w:rPr>
                <w:rFonts w:hint="eastAsia"/>
              </w:rPr>
              <w:t>P</w:t>
            </w:r>
            <w:r>
              <w:t>roposal</w:t>
            </w:r>
          </w:p>
          <w:p w14:paraId="09D7AAA9" w14:textId="77777777" w:rsidR="00FA5BF3" w:rsidRDefault="00FA5BF3" w:rsidP="000458FE"/>
        </w:tc>
        <w:tc>
          <w:tcPr>
            <w:tcW w:w="5733" w:type="dxa"/>
            <w:gridSpan w:val="3"/>
          </w:tcPr>
          <w:p w14:paraId="31BAD8AE" w14:textId="77777777" w:rsidR="00FA5BF3" w:rsidRDefault="00FA5BF3" w:rsidP="000458FE">
            <w:r>
              <w:t>Yes: 5, No: 5.</w:t>
            </w:r>
          </w:p>
          <w:p w14:paraId="65332DE4" w14:textId="77777777" w:rsidR="00FA5BF3" w:rsidRDefault="00FA5BF3" w:rsidP="000458FE">
            <w:r>
              <w:t>Don’t support this aspect in Rel-19.</w:t>
            </w:r>
          </w:p>
        </w:tc>
      </w:tr>
    </w:tbl>
    <w:p w14:paraId="4A95889D" w14:textId="77777777" w:rsidR="00FA5BF3" w:rsidRDefault="00FA5BF3" w:rsidP="00FA5BF3"/>
    <w:tbl>
      <w:tblPr>
        <w:tblStyle w:val="TableGrid"/>
        <w:tblW w:w="0" w:type="auto"/>
        <w:tblLook w:val="04A0" w:firstRow="1" w:lastRow="0" w:firstColumn="1" w:lastColumn="0" w:noHBand="0" w:noVBand="1"/>
      </w:tblPr>
      <w:tblGrid>
        <w:gridCol w:w="2563"/>
        <w:gridCol w:w="1942"/>
        <w:gridCol w:w="1586"/>
        <w:gridCol w:w="2205"/>
      </w:tblGrid>
      <w:tr w:rsidR="00FA5BF3" w14:paraId="4C40F65B" w14:textId="77777777" w:rsidTr="000458FE">
        <w:tc>
          <w:tcPr>
            <w:tcW w:w="8296" w:type="dxa"/>
            <w:gridSpan w:val="4"/>
          </w:tcPr>
          <w:p w14:paraId="65A6D4DC" w14:textId="77777777" w:rsidR="00FA5BF3" w:rsidRDefault="00FA5BF3" w:rsidP="000458FE">
            <w:r>
              <w:rPr>
                <w:rStyle w:val="fontstyle01"/>
              </w:rPr>
              <w:t>KI#2_Q5: Should EAS load be aware and used by SMF/EASDF for the purpose of (re)selecting EAS or L-PSA UPF?</w:t>
            </w:r>
          </w:p>
        </w:tc>
      </w:tr>
      <w:tr w:rsidR="00FA5BF3" w14:paraId="65AABED5" w14:textId="77777777" w:rsidTr="000458FE">
        <w:tc>
          <w:tcPr>
            <w:tcW w:w="2563" w:type="dxa"/>
          </w:tcPr>
          <w:p w14:paraId="7337D341" w14:textId="77777777" w:rsidR="00FA5BF3" w:rsidRDefault="00FA5BF3" w:rsidP="000458FE">
            <w:r>
              <w:t>1 – vivo</w:t>
            </w:r>
          </w:p>
        </w:tc>
        <w:tc>
          <w:tcPr>
            <w:tcW w:w="1942" w:type="dxa"/>
          </w:tcPr>
          <w:p w14:paraId="3FB0486B" w14:textId="77777777" w:rsidR="00FA5BF3" w:rsidRDefault="00FA5BF3" w:rsidP="000458FE">
            <w:r>
              <w:rPr>
                <w:rFonts w:hint="eastAsia"/>
              </w:rPr>
              <w:t>Y</w:t>
            </w:r>
            <w:r>
              <w:t>es</w:t>
            </w:r>
          </w:p>
        </w:tc>
        <w:tc>
          <w:tcPr>
            <w:tcW w:w="1586" w:type="dxa"/>
          </w:tcPr>
          <w:p w14:paraId="68D7089C" w14:textId="77777777" w:rsidR="00FA5BF3" w:rsidRDefault="00FA5BF3" w:rsidP="000458FE"/>
        </w:tc>
        <w:tc>
          <w:tcPr>
            <w:tcW w:w="2205" w:type="dxa"/>
          </w:tcPr>
          <w:p w14:paraId="1C723D6A" w14:textId="77777777" w:rsidR="00FA5BF3" w:rsidRDefault="00FA5BF3" w:rsidP="000458FE"/>
        </w:tc>
      </w:tr>
      <w:tr w:rsidR="00FA5BF3" w14:paraId="1B2B4E91" w14:textId="77777777" w:rsidTr="000458FE">
        <w:tc>
          <w:tcPr>
            <w:tcW w:w="2563" w:type="dxa"/>
          </w:tcPr>
          <w:p w14:paraId="6267DB7A" w14:textId="77777777" w:rsidR="00FA5BF3" w:rsidRDefault="00FA5BF3" w:rsidP="000458FE">
            <w:r>
              <w:t>2 – Qualcomm</w:t>
            </w:r>
          </w:p>
        </w:tc>
        <w:tc>
          <w:tcPr>
            <w:tcW w:w="1942" w:type="dxa"/>
          </w:tcPr>
          <w:p w14:paraId="455BB8F4" w14:textId="77777777" w:rsidR="00FA5BF3" w:rsidRDefault="00FA5BF3" w:rsidP="000458FE"/>
        </w:tc>
        <w:tc>
          <w:tcPr>
            <w:tcW w:w="1586" w:type="dxa"/>
          </w:tcPr>
          <w:p w14:paraId="6AD3361D" w14:textId="77777777" w:rsidR="00FA5BF3" w:rsidRDefault="00FA5BF3" w:rsidP="000458FE">
            <w:r>
              <w:t>No</w:t>
            </w:r>
          </w:p>
        </w:tc>
        <w:tc>
          <w:tcPr>
            <w:tcW w:w="2205" w:type="dxa"/>
          </w:tcPr>
          <w:p w14:paraId="43CFEFB2" w14:textId="77777777" w:rsidR="00FA5BF3" w:rsidRDefault="00FA5BF3" w:rsidP="000458FE"/>
        </w:tc>
      </w:tr>
      <w:tr w:rsidR="00FA5BF3" w14:paraId="26946518" w14:textId="77777777" w:rsidTr="000458FE">
        <w:tc>
          <w:tcPr>
            <w:tcW w:w="2563" w:type="dxa"/>
          </w:tcPr>
          <w:p w14:paraId="6771CE6A" w14:textId="77777777" w:rsidR="00FA5BF3" w:rsidRDefault="00FA5BF3" w:rsidP="000458FE">
            <w:r>
              <w:t>3 – Huawei</w:t>
            </w:r>
          </w:p>
        </w:tc>
        <w:tc>
          <w:tcPr>
            <w:tcW w:w="1942" w:type="dxa"/>
          </w:tcPr>
          <w:p w14:paraId="1408AC20" w14:textId="77777777" w:rsidR="00FA5BF3" w:rsidRDefault="00FA5BF3" w:rsidP="000458FE">
            <w:r>
              <w:rPr>
                <w:rFonts w:hint="eastAsia"/>
              </w:rPr>
              <w:t>Y</w:t>
            </w:r>
            <w:r>
              <w:t>es</w:t>
            </w:r>
          </w:p>
        </w:tc>
        <w:tc>
          <w:tcPr>
            <w:tcW w:w="1586" w:type="dxa"/>
          </w:tcPr>
          <w:p w14:paraId="2BC00584" w14:textId="77777777" w:rsidR="00FA5BF3" w:rsidRDefault="00FA5BF3" w:rsidP="000458FE"/>
        </w:tc>
        <w:tc>
          <w:tcPr>
            <w:tcW w:w="2205" w:type="dxa"/>
          </w:tcPr>
          <w:p w14:paraId="00A07425" w14:textId="77777777" w:rsidR="00FA5BF3" w:rsidRDefault="00FA5BF3" w:rsidP="000458FE"/>
        </w:tc>
      </w:tr>
      <w:tr w:rsidR="00FA5BF3" w14:paraId="61F1C803" w14:textId="77777777" w:rsidTr="000458FE">
        <w:tc>
          <w:tcPr>
            <w:tcW w:w="2563" w:type="dxa"/>
          </w:tcPr>
          <w:p w14:paraId="25F6FF4C" w14:textId="77777777" w:rsidR="00FA5BF3" w:rsidRDefault="00FA5BF3" w:rsidP="000458FE">
            <w:r>
              <w:t>4 – Samsung</w:t>
            </w:r>
          </w:p>
        </w:tc>
        <w:tc>
          <w:tcPr>
            <w:tcW w:w="1942" w:type="dxa"/>
          </w:tcPr>
          <w:p w14:paraId="0FACC0B8" w14:textId="77777777" w:rsidR="00FA5BF3" w:rsidRDefault="00FA5BF3" w:rsidP="000458FE"/>
        </w:tc>
        <w:tc>
          <w:tcPr>
            <w:tcW w:w="1586" w:type="dxa"/>
          </w:tcPr>
          <w:p w14:paraId="716A1437" w14:textId="77777777" w:rsidR="00FA5BF3" w:rsidRDefault="00FA5BF3" w:rsidP="000458FE">
            <w:r>
              <w:t>No</w:t>
            </w:r>
          </w:p>
        </w:tc>
        <w:tc>
          <w:tcPr>
            <w:tcW w:w="2205" w:type="dxa"/>
          </w:tcPr>
          <w:p w14:paraId="0D968179" w14:textId="77777777" w:rsidR="00FA5BF3" w:rsidRDefault="00FA5BF3" w:rsidP="000458FE"/>
        </w:tc>
      </w:tr>
      <w:tr w:rsidR="00FA5BF3" w14:paraId="72A4EED2" w14:textId="77777777" w:rsidTr="000458FE">
        <w:tc>
          <w:tcPr>
            <w:tcW w:w="2563" w:type="dxa"/>
          </w:tcPr>
          <w:p w14:paraId="1392F8C1" w14:textId="77777777" w:rsidR="00FA5BF3" w:rsidRDefault="00FA5BF3" w:rsidP="000458FE">
            <w:r>
              <w:t>5 – CATT</w:t>
            </w:r>
          </w:p>
        </w:tc>
        <w:tc>
          <w:tcPr>
            <w:tcW w:w="1942" w:type="dxa"/>
          </w:tcPr>
          <w:p w14:paraId="085DB98A" w14:textId="77777777" w:rsidR="00FA5BF3" w:rsidRDefault="00FA5BF3" w:rsidP="000458FE">
            <w:r>
              <w:rPr>
                <w:rFonts w:hint="eastAsia"/>
              </w:rPr>
              <w:t>Yes</w:t>
            </w:r>
          </w:p>
        </w:tc>
        <w:tc>
          <w:tcPr>
            <w:tcW w:w="1586" w:type="dxa"/>
          </w:tcPr>
          <w:p w14:paraId="0EA3AA2B" w14:textId="77777777" w:rsidR="00FA5BF3" w:rsidRDefault="00FA5BF3" w:rsidP="000458FE"/>
        </w:tc>
        <w:tc>
          <w:tcPr>
            <w:tcW w:w="2205" w:type="dxa"/>
          </w:tcPr>
          <w:p w14:paraId="37C3EE97" w14:textId="77777777" w:rsidR="00FA5BF3" w:rsidRDefault="00FA5BF3" w:rsidP="000458FE"/>
        </w:tc>
      </w:tr>
      <w:tr w:rsidR="00FA5BF3" w14:paraId="5D1D4956" w14:textId="77777777" w:rsidTr="000458FE">
        <w:tc>
          <w:tcPr>
            <w:tcW w:w="2563" w:type="dxa"/>
          </w:tcPr>
          <w:p w14:paraId="3C6AD192" w14:textId="77777777" w:rsidR="00FA5BF3" w:rsidRDefault="00FA5BF3" w:rsidP="000458FE">
            <w:r>
              <w:t>6 – Ericsson</w:t>
            </w:r>
          </w:p>
        </w:tc>
        <w:tc>
          <w:tcPr>
            <w:tcW w:w="1942" w:type="dxa"/>
          </w:tcPr>
          <w:p w14:paraId="68F69B70" w14:textId="77777777" w:rsidR="00FA5BF3" w:rsidRDefault="00FA5BF3" w:rsidP="000458FE"/>
        </w:tc>
        <w:tc>
          <w:tcPr>
            <w:tcW w:w="1586" w:type="dxa"/>
          </w:tcPr>
          <w:p w14:paraId="57B609E1" w14:textId="77777777" w:rsidR="00FA5BF3" w:rsidRDefault="00FA5BF3" w:rsidP="000458FE">
            <w:r>
              <w:rPr>
                <w:rFonts w:hint="eastAsia"/>
              </w:rPr>
              <w:t>N</w:t>
            </w:r>
            <w:r>
              <w:t>o</w:t>
            </w:r>
          </w:p>
        </w:tc>
        <w:tc>
          <w:tcPr>
            <w:tcW w:w="2205" w:type="dxa"/>
          </w:tcPr>
          <w:p w14:paraId="7DA5CFAE" w14:textId="77777777" w:rsidR="00FA5BF3" w:rsidRDefault="00FA5BF3" w:rsidP="000458FE"/>
        </w:tc>
      </w:tr>
      <w:tr w:rsidR="00FA5BF3" w14:paraId="6C10BD18" w14:textId="77777777" w:rsidTr="000458FE">
        <w:tc>
          <w:tcPr>
            <w:tcW w:w="2563" w:type="dxa"/>
          </w:tcPr>
          <w:p w14:paraId="47933D49" w14:textId="77777777" w:rsidR="00FA5BF3" w:rsidRDefault="00FA5BF3" w:rsidP="000458FE">
            <w:r>
              <w:t>7 – LG Electronics</w:t>
            </w:r>
          </w:p>
        </w:tc>
        <w:tc>
          <w:tcPr>
            <w:tcW w:w="1942" w:type="dxa"/>
          </w:tcPr>
          <w:p w14:paraId="76A2F993" w14:textId="77777777" w:rsidR="00FA5BF3" w:rsidRDefault="00FA5BF3" w:rsidP="000458FE">
            <w:r>
              <w:t>Yes</w:t>
            </w:r>
          </w:p>
        </w:tc>
        <w:tc>
          <w:tcPr>
            <w:tcW w:w="1586" w:type="dxa"/>
          </w:tcPr>
          <w:p w14:paraId="654D775C" w14:textId="77777777" w:rsidR="00FA5BF3" w:rsidRDefault="00FA5BF3" w:rsidP="000458FE"/>
        </w:tc>
        <w:tc>
          <w:tcPr>
            <w:tcW w:w="2205" w:type="dxa"/>
          </w:tcPr>
          <w:p w14:paraId="67E8E11B" w14:textId="77777777" w:rsidR="00FA5BF3" w:rsidRDefault="00FA5BF3" w:rsidP="000458FE">
            <w:r>
              <w:t>Prefer to be aware by EASDF</w:t>
            </w:r>
          </w:p>
        </w:tc>
      </w:tr>
      <w:tr w:rsidR="00FA5BF3" w14:paraId="2B5702DD" w14:textId="77777777" w:rsidTr="000458FE">
        <w:tc>
          <w:tcPr>
            <w:tcW w:w="2563" w:type="dxa"/>
          </w:tcPr>
          <w:p w14:paraId="59333E53" w14:textId="77777777" w:rsidR="00FA5BF3" w:rsidRDefault="00FA5BF3" w:rsidP="000458FE">
            <w:r>
              <w:t>8 – China Mobile</w:t>
            </w:r>
          </w:p>
        </w:tc>
        <w:tc>
          <w:tcPr>
            <w:tcW w:w="1942" w:type="dxa"/>
          </w:tcPr>
          <w:p w14:paraId="1DEAD2B1" w14:textId="77777777" w:rsidR="00FA5BF3" w:rsidRDefault="00FA5BF3" w:rsidP="000458FE">
            <w:r>
              <w:rPr>
                <w:rFonts w:hint="eastAsia"/>
              </w:rPr>
              <w:t>Y</w:t>
            </w:r>
            <w:r>
              <w:t>es</w:t>
            </w:r>
          </w:p>
        </w:tc>
        <w:tc>
          <w:tcPr>
            <w:tcW w:w="1586" w:type="dxa"/>
          </w:tcPr>
          <w:p w14:paraId="54A1904A" w14:textId="77777777" w:rsidR="00FA5BF3" w:rsidRDefault="00FA5BF3" w:rsidP="000458FE"/>
        </w:tc>
        <w:tc>
          <w:tcPr>
            <w:tcW w:w="2205" w:type="dxa"/>
          </w:tcPr>
          <w:p w14:paraId="5529455E" w14:textId="77777777" w:rsidR="00FA5BF3" w:rsidRDefault="00FA5BF3" w:rsidP="000458FE"/>
        </w:tc>
      </w:tr>
      <w:tr w:rsidR="00FA5BF3" w14:paraId="5C9433E3" w14:textId="77777777" w:rsidTr="000458FE">
        <w:tc>
          <w:tcPr>
            <w:tcW w:w="2563" w:type="dxa"/>
          </w:tcPr>
          <w:p w14:paraId="44159859" w14:textId="77777777" w:rsidR="00FA5BF3" w:rsidRDefault="00FA5BF3" w:rsidP="000458FE">
            <w:r>
              <w:t>9 – Intel</w:t>
            </w:r>
          </w:p>
        </w:tc>
        <w:tc>
          <w:tcPr>
            <w:tcW w:w="1942" w:type="dxa"/>
          </w:tcPr>
          <w:p w14:paraId="0B8273CA" w14:textId="77777777" w:rsidR="00FA5BF3" w:rsidRDefault="00FA5BF3" w:rsidP="000458FE"/>
        </w:tc>
        <w:tc>
          <w:tcPr>
            <w:tcW w:w="1586" w:type="dxa"/>
          </w:tcPr>
          <w:p w14:paraId="26A0BD9D" w14:textId="77777777" w:rsidR="00FA5BF3" w:rsidRDefault="00FA5BF3" w:rsidP="000458FE"/>
        </w:tc>
        <w:tc>
          <w:tcPr>
            <w:tcW w:w="2205" w:type="dxa"/>
          </w:tcPr>
          <w:p w14:paraId="7F96F078" w14:textId="77777777" w:rsidR="00FA5BF3" w:rsidRDefault="00FA5BF3" w:rsidP="000458FE">
            <w:r>
              <w:t>Neutral</w:t>
            </w:r>
          </w:p>
        </w:tc>
      </w:tr>
      <w:tr w:rsidR="00FA5BF3" w14:paraId="051F6222" w14:textId="77777777" w:rsidTr="000458FE">
        <w:tc>
          <w:tcPr>
            <w:tcW w:w="2563" w:type="dxa"/>
          </w:tcPr>
          <w:p w14:paraId="3C9774E4" w14:textId="77777777" w:rsidR="00FA5BF3" w:rsidRDefault="00FA5BF3" w:rsidP="000458FE">
            <w:r>
              <w:t>10 – Nokia</w:t>
            </w:r>
          </w:p>
        </w:tc>
        <w:tc>
          <w:tcPr>
            <w:tcW w:w="1942" w:type="dxa"/>
          </w:tcPr>
          <w:p w14:paraId="196C181C" w14:textId="77777777" w:rsidR="00FA5BF3" w:rsidRDefault="00FA5BF3" w:rsidP="000458FE"/>
        </w:tc>
        <w:tc>
          <w:tcPr>
            <w:tcW w:w="1586" w:type="dxa"/>
          </w:tcPr>
          <w:p w14:paraId="62E5B65F" w14:textId="77777777" w:rsidR="00FA5BF3" w:rsidRDefault="00FA5BF3" w:rsidP="000458FE">
            <w:r>
              <w:t>No</w:t>
            </w:r>
          </w:p>
        </w:tc>
        <w:tc>
          <w:tcPr>
            <w:tcW w:w="2205" w:type="dxa"/>
          </w:tcPr>
          <w:p w14:paraId="2192504D" w14:textId="77777777" w:rsidR="00FA5BF3" w:rsidRDefault="00FA5BF3" w:rsidP="000458FE"/>
        </w:tc>
      </w:tr>
      <w:tr w:rsidR="00FA5BF3" w14:paraId="7DA13EA5" w14:textId="77777777" w:rsidTr="000458FE">
        <w:tc>
          <w:tcPr>
            <w:tcW w:w="2563" w:type="dxa"/>
          </w:tcPr>
          <w:p w14:paraId="200462C2" w14:textId="77777777" w:rsidR="00FA5BF3" w:rsidRDefault="00FA5BF3" w:rsidP="000458FE">
            <w:r>
              <w:t>11 – China Telecom</w:t>
            </w:r>
          </w:p>
        </w:tc>
        <w:tc>
          <w:tcPr>
            <w:tcW w:w="1942" w:type="dxa"/>
          </w:tcPr>
          <w:p w14:paraId="634D6CFD" w14:textId="77777777" w:rsidR="00FA5BF3" w:rsidRDefault="00FA5BF3" w:rsidP="000458FE">
            <w:r>
              <w:rPr>
                <w:rFonts w:hint="eastAsia"/>
              </w:rPr>
              <w:t>Y</w:t>
            </w:r>
            <w:r>
              <w:t>es</w:t>
            </w:r>
          </w:p>
        </w:tc>
        <w:tc>
          <w:tcPr>
            <w:tcW w:w="1586" w:type="dxa"/>
          </w:tcPr>
          <w:p w14:paraId="2C5B0ED0" w14:textId="77777777" w:rsidR="00FA5BF3" w:rsidRDefault="00FA5BF3" w:rsidP="000458FE"/>
        </w:tc>
        <w:tc>
          <w:tcPr>
            <w:tcW w:w="2205" w:type="dxa"/>
          </w:tcPr>
          <w:p w14:paraId="3C54006E" w14:textId="77777777" w:rsidR="00FA5BF3" w:rsidRDefault="00FA5BF3" w:rsidP="000458FE"/>
        </w:tc>
      </w:tr>
      <w:tr w:rsidR="00FA5BF3" w14:paraId="6C60E0E8" w14:textId="77777777" w:rsidTr="000458FE">
        <w:tc>
          <w:tcPr>
            <w:tcW w:w="2563" w:type="dxa"/>
          </w:tcPr>
          <w:p w14:paraId="2DED331C" w14:textId="77777777" w:rsidR="00FA5BF3" w:rsidRDefault="00FA5BF3" w:rsidP="000458FE">
            <w:r>
              <w:rPr>
                <w:rFonts w:hint="eastAsia"/>
              </w:rPr>
              <w:t>Ra</w:t>
            </w:r>
            <w:r>
              <w:t xml:space="preserve">pporteur </w:t>
            </w:r>
            <w:r>
              <w:rPr>
                <w:rFonts w:hint="eastAsia"/>
              </w:rPr>
              <w:t>P</w:t>
            </w:r>
            <w:r>
              <w:t>roposal</w:t>
            </w:r>
          </w:p>
          <w:p w14:paraId="7FCE73B0" w14:textId="77777777" w:rsidR="00FA5BF3" w:rsidRDefault="00FA5BF3" w:rsidP="000458FE"/>
        </w:tc>
        <w:tc>
          <w:tcPr>
            <w:tcW w:w="5733" w:type="dxa"/>
            <w:gridSpan w:val="3"/>
          </w:tcPr>
          <w:p w14:paraId="2E3921D2" w14:textId="77777777" w:rsidR="00FA5BF3" w:rsidRDefault="00FA5BF3" w:rsidP="000458FE">
            <w:r>
              <w:t>Yes: 6, No: 4.</w:t>
            </w:r>
          </w:p>
          <w:p w14:paraId="60D34AEE" w14:textId="77777777" w:rsidR="00FA5BF3" w:rsidRPr="00436299" w:rsidRDefault="00FA5BF3" w:rsidP="000458FE">
            <w:pPr>
              <w:rPr>
                <w:color w:val="FF0000"/>
              </w:rPr>
            </w:pPr>
            <w:r w:rsidRPr="00436299">
              <w:rPr>
                <w:color w:val="FF0000"/>
              </w:rPr>
              <w:t>SoH.</w:t>
            </w:r>
          </w:p>
          <w:p w14:paraId="24EE7DE8" w14:textId="77777777" w:rsidR="00FA5BF3" w:rsidRDefault="00FA5BF3" w:rsidP="000458FE">
            <w:r>
              <w:t>Supporting companies prepare solution principles for compromised way forward.</w:t>
            </w:r>
          </w:p>
        </w:tc>
      </w:tr>
    </w:tbl>
    <w:p w14:paraId="5BA103E3" w14:textId="77777777" w:rsidR="00FA5BF3" w:rsidRDefault="00FA5BF3" w:rsidP="00FA5BF3"/>
    <w:p w14:paraId="4B1F12FA"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4C5B89D1" w14:textId="77777777" w:rsidTr="000458FE">
        <w:tc>
          <w:tcPr>
            <w:tcW w:w="8296" w:type="dxa"/>
            <w:gridSpan w:val="4"/>
          </w:tcPr>
          <w:p w14:paraId="0227CFCD" w14:textId="77777777" w:rsidR="00FA5BF3" w:rsidRDefault="00FA5BF3" w:rsidP="000458FE">
            <w:r>
              <w:rPr>
                <w:rStyle w:val="fontstyle01"/>
              </w:rPr>
              <w:t>KI#2_Q6: Should NWDAF be involved to determine the N6 delay in the (re)selection procedure of L-PSA UPF?</w:t>
            </w:r>
          </w:p>
        </w:tc>
      </w:tr>
      <w:tr w:rsidR="00FA5BF3" w14:paraId="237DDE63" w14:textId="77777777" w:rsidTr="000458FE">
        <w:tc>
          <w:tcPr>
            <w:tcW w:w="2563" w:type="dxa"/>
          </w:tcPr>
          <w:p w14:paraId="6EC3066B" w14:textId="77777777" w:rsidR="00FA5BF3" w:rsidRDefault="00FA5BF3" w:rsidP="000458FE">
            <w:r>
              <w:t>1 – vivo</w:t>
            </w:r>
          </w:p>
        </w:tc>
        <w:tc>
          <w:tcPr>
            <w:tcW w:w="1942" w:type="dxa"/>
          </w:tcPr>
          <w:p w14:paraId="4ADA3281" w14:textId="77777777" w:rsidR="00FA5BF3" w:rsidRDefault="00FA5BF3" w:rsidP="000458FE">
            <w:r>
              <w:t>Yes</w:t>
            </w:r>
          </w:p>
        </w:tc>
        <w:tc>
          <w:tcPr>
            <w:tcW w:w="1933" w:type="dxa"/>
          </w:tcPr>
          <w:p w14:paraId="2FD04D9D" w14:textId="77777777" w:rsidR="00FA5BF3" w:rsidRDefault="00FA5BF3" w:rsidP="000458FE"/>
        </w:tc>
        <w:tc>
          <w:tcPr>
            <w:tcW w:w="1858" w:type="dxa"/>
          </w:tcPr>
          <w:p w14:paraId="653E5633" w14:textId="77777777" w:rsidR="00FA5BF3" w:rsidRDefault="00FA5BF3" w:rsidP="000458FE"/>
        </w:tc>
      </w:tr>
      <w:tr w:rsidR="00FA5BF3" w14:paraId="5A5CC74B" w14:textId="77777777" w:rsidTr="000458FE">
        <w:tc>
          <w:tcPr>
            <w:tcW w:w="2563" w:type="dxa"/>
          </w:tcPr>
          <w:p w14:paraId="2EC9391C" w14:textId="77777777" w:rsidR="00FA5BF3" w:rsidRDefault="00FA5BF3" w:rsidP="000458FE">
            <w:r>
              <w:t>2 – Qualcomm</w:t>
            </w:r>
          </w:p>
        </w:tc>
        <w:tc>
          <w:tcPr>
            <w:tcW w:w="1942" w:type="dxa"/>
          </w:tcPr>
          <w:p w14:paraId="78A0A309" w14:textId="77777777" w:rsidR="00FA5BF3" w:rsidRDefault="00FA5BF3" w:rsidP="000458FE"/>
        </w:tc>
        <w:tc>
          <w:tcPr>
            <w:tcW w:w="1933" w:type="dxa"/>
          </w:tcPr>
          <w:p w14:paraId="459B957E" w14:textId="77777777" w:rsidR="00FA5BF3" w:rsidRDefault="00FA5BF3" w:rsidP="000458FE">
            <w:r>
              <w:rPr>
                <w:rFonts w:hint="eastAsia"/>
              </w:rPr>
              <w:t>N</w:t>
            </w:r>
            <w:r>
              <w:t>o</w:t>
            </w:r>
          </w:p>
        </w:tc>
        <w:tc>
          <w:tcPr>
            <w:tcW w:w="1858" w:type="dxa"/>
          </w:tcPr>
          <w:p w14:paraId="7CC2DB1C" w14:textId="77777777" w:rsidR="00FA5BF3" w:rsidRDefault="00FA5BF3" w:rsidP="000458FE"/>
        </w:tc>
      </w:tr>
      <w:tr w:rsidR="00FA5BF3" w14:paraId="5750AF19" w14:textId="77777777" w:rsidTr="000458FE">
        <w:tc>
          <w:tcPr>
            <w:tcW w:w="2563" w:type="dxa"/>
          </w:tcPr>
          <w:p w14:paraId="3456677B" w14:textId="77777777" w:rsidR="00FA5BF3" w:rsidRDefault="00FA5BF3" w:rsidP="000458FE">
            <w:r>
              <w:t>3 – Huawei</w:t>
            </w:r>
          </w:p>
        </w:tc>
        <w:tc>
          <w:tcPr>
            <w:tcW w:w="1942" w:type="dxa"/>
          </w:tcPr>
          <w:p w14:paraId="71CCAE5A" w14:textId="77777777" w:rsidR="00FA5BF3" w:rsidRDefault="00FA5BF3" w:rsidP="000458FE"/>
        </w:tc>
        <w:tc>
          <w:tcPr>
            <w:tcW w:w="1933" w:type="dxa"/>
          </w:tcPr>
          <w:p w14:paraId="54499646" w14:textId="77777777" w:rsidR="00FA5BF3" w:rsidRDefault="00FA5BF3" w:rsidP="000458FE">
            <w:r>
              <w:t>No</w:t>
            </w:r>
          </w:p>
        </w:tc>
        <w:tc>
          <w:tcPr>
            <w:tcW w:w="1858" w:type="dxa"/>
          </w:tcPr>
          <w:p w14:paraId="2616E4B5" w14:textId="77777777" w:rsidR="00FA5BF3" w:rsidRDefault="00FA5BF3" w:rsidP="000458FE"/>
        </w:tc>
      </w:tr>
      <w:tr w:rsidR="00FA5BF3" w14:paraId="44E18BCE" w14:textId="77777777" w:rsidTr="000458FE">
        <w:tc>
          <w:tcPr>
            <w:tcW w:w="2563" w:type="dxa"/>
          </w:tcPr>
          <w:p w14:paraId="4D5A2687" w14:textId="77777777" w:rsidR="00FA5BF3" w:rsidRDefault="00FA5BF3" w:rsidP="000458FE">
            <w:r>
              <w:t>4 – Samsung</w:t>
            </w:r>
          </w:p>
        </w:tc>
        <w:tc>
          <w:tcPr>
            <w:tcW w:w="1942" w:type="dxa"/>
          </w:tcPr>
          <w:p w14:paraId="1684D7B8" w14:textId="77777777" w:rsidR="00FA5BF3" w:rsidRDefault="00FA5BF3" w:rsidP="000458FE">
            <w:r>
              <w:rPr>
                <w:rFonts w:hint="eastAsia"/>
              </w:rPr>
              <w:t>Y</w:t>
            </w:r>
            <w:r>
              <w:t>es</w:t>
            </w:r>
          </w:p>
        </w:tc>
        <w:tc>
          <w:tcPr>
            <w:tcW w:w="1933" w:type="dxa"/>
          </w:tcPr>
          <w:p w14:paraId="01547D0C" w14:textId="77777777" w:rsidR="00FA5BF3" w:rsidRDefault="00FA5BF3" w:rsidP="000458FE"/>
        </w:tc>
        <w:tc>
          <w:tcPr>
            <w:tcW w:w="1858" w:type="dxa"/>
          </w:tcPr>
          <w:p w14:paraId="214DE89D" w14:textId="77777777" w:rsidR="00FA5BF3" w:rsidRDefault="00FA5BF3" w:rsidP="000458FE"/>
        </w:tc>
      </w:tr>
      <w:tr w:rsidR="00FA5BF3" w14:paraId="7F575FB7" w14:textId="77777777" w:rsidTr="000458FE">
        <w:trPr>
          <w:trHeight w:val="525"/>
        </w:trPr>
        <w:tc>
          <w:tcPr>
            <w:tcW w:w="2563" w:type="dxa"/>
          </w:tcPr>
          <w:p w14:paraId="1BBD28BB" w14:textId="77777777" w:rsidR="00FA5BF3" w:rsidRDefault="00FA5BF3" w:rsidP="000458FE">
            <w:r>
              <w:t>5 – CATT</w:t>
            </w:r>
          </w:p>
        </w:tc>
        <w:tc>
          <w:tcPr>
            <w:tcW w:w="1942" w:type="dxa"/>
          </w:tcPr>
          <w:p w14:paraId="42D04348" w14:textId="77777777" w:rsidR="00FA5BF3" w:rsidRDefault="00FA5BF3" w:rsidP="000458FE">
            <w:r>
              <w:t>Yes</w:t>
            </w:r>
          </w:p>
        </w:tc>
        <w:tc>
          <w:tcPr>
            <w:tcW w:w="1933" w:type="dxa"/>
          </w:tcPr>
          <w:p w14:paraId="4AB20795" w14:textId="77777777" w:rsidR="00FA5BF3" w:rsidRDefault="00FA5BF3" w:rsidP="000458FE"/>
        </w:tc>
        <w:tc>
          <w:tcPr>
            <w:tcW w:w="1858" w:type="dxa"/>
          </w:tcPr>
          <w:p w14:paraId="2AD9C495" w14:textId="77777777" w:rsidR="00FA5BF3" w:rsidRDefault="00FA5BF3" w:rsidP="000458FE"/>
        </w:tc>
      </w:tr>
      <w:tr w:rsidR="00FA5BF3" w14:paraId="7FC7F067" w14:textId="77777777" w:rsidTr="000458FE">
        <w:trPr>
          <w:trHeight w:val="150"/>
        </w:trPr>
        <w:tc>
          <w:tcPr>
            <w:tcW w:w="2563" w:type="dxa"/>
          </w:tcPr>
          <w:p w14:paraId="55FFFCA5" w14:textId="77777777" w:rsidR="00FA5BF3" w:rsidRDefault="00FA5BF3" w:rsidP="000458FE">
            <w:r>
              <w:lastRenderedPageBreak/>
              <w:t>6 – China Mobile</w:t>
            </w:r>
          </w:p>
        </w:tc>
        <w:tc>
          <w:tcPr>
            <w:tcW w:w="1942" w:type="dxa"/>
          </w:tcPr>
          <w:p w14:paraId="588C27DF" w14:textId="77777777" w:rsidR="00FA5BF3" w:rsidRDefault="00FA5BF3" w:rsidP="000458FE">
            <w:r>
              <w:t>Yes</w:t>
            </w:r>
          </w:p>
        </w:tc>
        <w:tc>
          <w:tcPr>
            <w:tcW w:w="1933" w:type="dxa"/>
          </w:tcPr>
          <w:p w14:paraId="13E27F5D" w14:textId="77777777" w:rsidR="00FA5BF3" w:rsidRDefault="00FA5BF3" w:rsidP="000458FE"/>
        </w:tc>
        <w:tc>
          <w:tcPr>
            <w:tcW w:w="1858" w:type="dxa"/>
          </w:tcPr>
          <w:p w14:paraId="733CD518" w14:textId="77777777" w:rsidR="00FA5BF3" w:rsidRDefault="00FA5BF3" w:rsidP="000458FE"/>
        </w:tc>
      </w:tr>
      <w:tr w:rsidR="00FA5BF3" w14:paraId="6800C3A6" w14:textId="77777777" w:rsidTr="000458FE">
        <w:trPr>
          <w:trHeight w:val="150"/>
        </w:trPr>
        <w:tc>
          <w:tcPr>
            <w:tcW w:w="2563" w:type="dxa"/>
          </w:tcPr>
          <w:p w14:paraId="345E94D5" w14:textId="77777777" w:rsidR="00FA5BF3" w:rsidRDefault="00FA5BF3" w:rsidP="000458FE">
            <w:r>
              <w:t>7 - Ericsson</w:t>
            </w:r>
          </w:p>
        </w:tc>
        <w:tc>
          <w:tcPr>
            <w:tcW w:w="1942" w:type="dxa"/>
          </w:tcPr>
          <w:p w14:paraId="2B807B22" w14:textId="77777777" w:rsidR="00FA5BF3" w:rsidRDefault="00FA5BF3" w:rsidP="000458FE"/>
        </w:tc>
        <w:tc>
          <w:tcPr>
            <w:tcW w:w="1933" w:type="dxa"/>
          </w:tcPr>
          <w:p w14:paraId="7B009353" w14:textId="77777777" w:rsidR="00FA5BF3" w:rsidRDefault="00FA5BF3" w:rsidP="000458FE">
            <w:r>
              <w:t>No</w:t>
            </w:r>
          </w:p>
        </w:tc>
        <w:tc>
          <w:tcPr>
            <w:tcW w:w="1858" w:type="dxa"/>
          </w:tcPr>
          <w:p w14:paraId="6020DE65" w14:textId="77777777" w:rsidR="00FA5BF3" w:rsidRDefault="00FA5BF3" w:rsidP="000458FE"/>
        </w:tc>
      </w:tr>
      <w:tr w:rsidR="00FA5BF3" w14:paraId="2075B8BB" w14:textId="77777777" w:rsidTr="000458FE">
        <w:trPr>
          <w:trHeight w:val="150"/>
        </w:trPr>
        <w:tc>
          <w:tcPr>
            <w:tcW w:w="2563" w:type="dxa"/>
          </w:tcPr>
          <w:p w14:paraId="005E93EC" w14:textId="77777777" w:rsidR="00FA5BF3" w:rsidRDefault="00FA5BF3" w:rsidP="000458FE">
            <w:r>
              <w:t>8 – LG Electronics</w:t>
            </w:r>
          </w:p>
        </w:tc>
        <w:tc>
          <w:tcPr>
            <w:tcW w:w="1942" w:type="dxa"/>
          </w:tcPr>
          <w:p w14:paraId="475D6554" w14:textId="77777777" w:rsidR="00FA5BF3" w:rsidRDefault="00FA5BF3" w:rsidP="000458FE"/>
        </w:tc>
        <w:tc>
          <w:tcPr>
            <w:tcW w:w="1933" w:type="dxa"/>
          </w:tcPr>
          <w:p w14:paraId="650521E1" w14:textId="77777777" w:rsidR="00FA5BF3" w:rsidRDefault="00FA5BF3" w:rsidP="000458FE">
            <w:r>
              <w:t>No</w:t>
            </w:r>
          </w:p>
        </w:tc>
        <w:tc>
          <w:tcPr>
            <w:tcW w:w="1858" w:type="dxa"/>
          </w:tcPr>
          <w:p w14:paraId="10F19F37" w14:textId="77777777" w:rsidR="00FA5BF3" w:rsidRDefault="00FA5BF3" w:rsidP="000458FE"/>
        </w:tc>
      </w:tr>
      <w:tr w:rsidR="00FA5BF3" w14:paraId="5624D6FD" w14:textId="77777777" w:rsidTr="000458FE">
        <w:trPr>
          <w:trHeight w:val="165"/>
        </w:trPr>
        <w:tc>
          <w:tcPr>
            <w:tcW w:w="2563" w:type="dxa"/>
          </w:tcPr>
          <w:p w14:paraId="5F3C96CD" w14:textId="77777777" w:rsidR="00FA5BF3" w:rsidRDefault="00FA5BF3" w:rsidP="000458FE">
            <w:r>
              <w:t>9 – China Mobile</w:t>
            </w:r>
          </w:p>
        </w:tc>
        <w:tc>
          <w:tcPr>
            <w:tcW w:w="1942" w:type="dxa"/>
          </w:tcPr>
          <w:p w14:paraId="32723182" w14:textId="77777777" w:rsidR="00FA5BF3" w:rsidRDefault="00FA5BF3" w:rsidP="000458FE"/>
        </w:tc>
        <w:tc>
          <w:tcPr>
            <w:tcW w:w="1933" w:type="dxa"/>
          </w:tcPr>
          <w:p w14:paraId="61E20571" w14:textId="77777777" w:rsidR="00FA5BF3" w:rsidRDefault="00FA5BF3" w:rsidP="000458FE">
            <w:r>
              <w:t>No</w:t>
            </w:r>
          </w:p>
        </w:tc>
        <w:tc>
          <w:tcPr>
            <w:tcW w:w="1858" w:type="dxa"/>
          </w:tcPr>
          <w:p w14:paraId="36F7A940" w14:textId="77777777" w:rsidR="00FA5BF3" w:rsidRDefault="00FA5BF3" w:rsidP="000458FE"/>
        </w:tc>
      </w:tr>
      <w:tr w:rsidR="00FA5BF3" w14:paraId="6A1C2F3F" w14:textId="77777777" w:rsidTr="000458FE">
        <w:trPr>
          <w:trHeight w:val="135"/>
        </w:trPr>
        <w:tc>
          <w:tcPr>
            <w:tcW w:w="2563" w:type="dxa"/>
          </w:tcPr>
          <w:p w14:paraId="5E588079" w14:textId="77777777" w:rsidR="00FA5BF3" w:rsidRDefault="00FA5BF3" w:rsidP="000458FE">
            <w:r>
              <w:t>10 – Intel</w:t>
            </w:r>
          </w:p>
        </w:tc>
        <w:tc>
          <w:tcPr>
            <w:tcW w:w="1942" w:type="dxa"/>
          </w:tcPr>
          <w:p w14:paraId="044596A0" w14:textId="77777777" w:rsidR="00FA5BF3" w:rsidRDefault="00FA5BF3" w:rsidP="000458FE"/>
        </w:tc>
        <w:tc>
          <w:tcPr>
            <w:tcW w:w="1933" w:type="dxa"/>
          </w:tcPr>
          <w:p w14:paraId="7CB0247B" w14:textId="77777777" w:rsidR="00FA5BF3" w:rsidRDefault="00FA5BF3" w:rsidP="000458FE">
            <w:r>
              <w:t>No</w:t>
            </w:r>
          </w:p>
        </w:tc>
        <w:tc>
          <w:tcPr>
            <w:tcW w:w="1858" w:type="dxa"/>
          </w:tcPr>
          <w:p w14:paraId="0C7470E8" w14:textId="77777777" w:rsidR="00FA5BF3" w:rsidRDefault="00FA5BF3" w:rsidP="000458FE"/>
        </w:tc>
      </w:tr>
      <w:tr w:rsidR="00FA5BF3" w14:paraId="566D5E40" w14:textId="77777777" w:rsidTr="000458FE">
        <w:trPr>
          <w:trHeight w:val="135"/>
        </w:trPr>
        <w:tc>
          <w:tcPr>
            <w:tcW w:w="2563" w:type="dxa"/>
          </w:tcPr>
          <w:p w14:paraId="564D8237" w14:textId="77777777" w:rsidR="00FA5BF3" w:rsidRDefault="00FA5BF3" w:rsidP="000458FE">
            <w:r>
              <w:t>11 - ZTE</w:t>
            </w:r>
          </w:p>
        </w:tc>
        <w:tc>
          <w:tcPr>
            <w:tcW w:w="1942" w:type="dxa"/>
          </w:tcPr>
          <w:p w14:paraId="76895B42" w14:textId="77777777" w:rsidR="00FA5BF3" w:rsidRDefault="00FA5BF3" w:rsidP="000458FE"/>
        </w:tc>
        <w:tc>
          <w:tcPr>
            <w:tcW w:w="1933" w:type="dxa"/>
          </w:tcPr>
          <w:p w14:paraId="0E7EE6AB" w14:textId="77777777" w:rsidR="00FA5BF3" w:rsidRDefault="00FA5BF3" w:rsidP="000458FE">
            <w:r>
              <w:t>No</w:t>
            </w:r>
          </w:p>
        </w:tc>
        <w:tc>
          <w:tcPr>
            <w:tcW w:w="1858" w:type="dxa"/>
          </w:tcPr>
          <w:p w14:paraId="3563F2FB" w14:textId="77777777" w:rsidR="00FA5BF3" w:rsidRDefault="00FA5BF3" w:rsidP="000458FE"/>
        </w:tc>
      </w:tr>
      <w:tr w:rsidR="00FA5BF3" w14:paraId="352B8406" w14:textId="77777777" w:rsidTr="000458FE">
        <w:trPr>
          <w:trHeight w:val="210"/>
        </w:trPr>
        <w:tc>
          <w:tcPr>
            <w:tcW w:w="2563" w:type="dxa"/>
          </w:tcPr>
          <w:p w14:paraId="3CC599A3" w14:textId="77777777" w:rsidR="00FA5BF3" w:rsidRDefault="00FA5BF3" w:rsidP="000458FE">
            <w:r>
              <w:t>12 - Nokia</w:t>
            </w:r>
          </w:p>
        </w:tc>
        <w:tc>
          <w:tcPr>
            <w:tcW w:w="1942" w:type="dxa"/>
          </w:tcPr>
          <w:p w14:paraId="03A3DAA2" w14:textId="77777777" w:rsidR="00FA5BF3" w:rsidRDefault="00FA5BF3" w:rsidP="000458FE"/>
        </w:tc>
        <w:tc>
          <w:tcPr>
            <w:tcW w:w="1933" w:type="dxa"/>
          </w:tcPr>
          <w:p w14:paraId="40073937" w14:textId="77777777" w:rsidR="00FA5BF3" w:rsidRDefault="00FA5BF3" w:rsidP="000458FE">
            <w:r>
              <w:t>No</w:t>
            </w:r>
          </w:p>
        </w:tc>
        <w:tc>
          <w:tcPr>
            <w:tcW w:w="1858" w:type="dxa"/>
          </w:tcPr>
          <w:p w14:paraId="702ACDF1" w14:textId="77777777" w:rsidR="00FA5BF3" w:rsidRDefault="00FA5BF3" w:rsidP="000458FE"/>
        </w:tc>
      </w:tr>
      <w:tr w:rsidR="00FA5BF3" w14:paraId="7BFEED33" w14:textId="77777777" w:rsidTr="000458FE">
        <w:tc>
          <w:tcPr>
            <w:tcW w:w="2563" w:type="dxa"/>
          </w:tcPr>
          <w:p w14:paraId="61749C31" w14:textId="77777777" w:rsidR="00FA5BF3" w:rsidRDefault="00FA5BF3" w:rsidP="000458FE">
            <w:r>
              <w:rPr>
                <w:rFonts w:hint="eastAsia"/>
              </w:rPr>
              <w:t>Ra</w:t>
            </w:r>
            <w:r>
              <w:t xml:space="preserve">pporteur </w:t>
            </w:r>
            <w:r>
              <w:rPr>
                <w:rFonts w:hint="eastAsia"/>
              </w:rPr>
              <w:t>P</w:t>
            </w:r>
            <w:r>
              <w:t>roposal</w:t>
            </w:r>
          </w:p>
          <w:p w14:paraId="5198DE9D" w14:textId="77777777" w:rsidR="00FA5BF3" w:rsidRDefault="00FA5BF3" w:rsidP="000458FE"/>
        </w:tc>
        <w:tc>
          <w:tcPr>
            <w:tcW w:w="5733" w:type="dxa"/>
            <w:gridSpan w:val="3"/>
          </w:tcPr>
          <w:p w14:paraId="70A10C91" w14:textId="77777777" w:rsidR="00FA5BF3" w:rsidRDefault="00FA5BF3" w:rsidP="000458FE">
            <w:r>
              <w:t>Yes: 4, No: 8.</w:t>
            </w:r>
          </w:p>
          <w:p w14:paraId="645DC296" w14:textId="77777777" w:rsidR="00FA5BF3" w:rsidRDefault="00FA5BF3" w:rsidP="000458FE">
            <w:r>
              <w:t>Don’t support this aspect in Rel-19</w:t>
            </w:r>
          </w:p>
        </w:tc>
      </w:tr>
    </w:tbl>
    <w:p w14:paraId="7DDEAF44"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2E3F7E9E" w14:textId="77777777" w:rsidTr="000458FE">
        <w:tc>
          <w:tcPr>
            <w:tcW w:w="8296" w:type="dxa"/>
            <w:gridSpan w:val="4"/>
          </w:tcPr>
          <w:p w14:paraId="62F6B9B7" w14:textId="77777777" w:rsidR="00FA5BF3" w:rsidRDefault="00FA5BF3" w:rsidP="000458FE">
            <w:r>
              <w:rPr>
                <w:rStyle w:val="fontstyle01"/>
              </w:rPr>
              <w:t>KI#2_Q7: Should NWDAF be involved to determine EAS load in the (re)selection procedure of EAS?</w:t>
            </w:r>
          </w:p>
        </w:tc>
      </w:tr>
      <w:tr w:rsidR="00FA5BF3" w14:paraId="6200D7CD" w14:textId="77777777" w:rsidTr="000458FE">
        <w:tc>
          <w:tcPr>
            <w:tcW w:w="2563" w:type="dxa"/>
          </w:tcPr>
          <w:p w14:paraId="54E944C5" w14:textId="77777777" w:rsidR="00FA5BF3" w:rsidRDefault="00FA5BF3" w:rsidP="000458FE">
            <w:r>
              <w:t>1 – vivo</w:t>
            </w:r>
          </w:p>
        </w:tc>
        <w:tc>
          <w:tcPr>
            <w:tcW w:w="1942" w:type="dxa"/>
          </w:tcPr>
          <w:p w14:paraId="14001D73" w14:textId="77777777" w:rsidR="00FA5BF3" w:rsidRDefault="00FA5BF3" w:rsidP="000458FE">
            <w:r>
              <w:t>Yes</w:t>
            </w:r>
          </w:p>
        </w:tc>
        <w:tc>
          <w:tcPr>
            <w:tcW w:w="1933" w:type="dxa"/>
          </w:tcPr>
          <w:p w14:paraId="63767D1F" w14:textId="77777777" w:rsidR="00FA5BF3" w:rsidRDefault="00FA5BF3" w:rsidP="000458FE"/>
        </w:tc>
        <w:tc>
          <w:tcPr>
            <w:tcW w:w="1858" w:type="dxa"/>
          </w:tcPr>
          <w:p w14:paraId="53AAFEE1" w14:textId="77777777" w:rsidR="00FA5BF3" w:rsidRDefault="00FA5BF3" w:rsidP="000458FE"/>
        </w:tc>
      </w:tr>
      <w:tr w:rsidR="00FA5BF3" w14:paraId="2A41E19D" w14:textId="77777777" w:rsidTr="000458FE">
        <w:tc>
          <w:tcPr>
            <w:tcW w:w="2563" w:type="dxa"/>
          </w:tcPr>
          <w:p w14:paraId="5563BA0C" w14:textId="77777777" w:rsidR="00FA5BF3" w:rsidRDefault="00FA5BF3" w:rsidP="000458FE">
            <w:r>
              <w:t>2 – Qualcomm</w:t>
            </w:r>
          </w:p>
        </w:tc>
        <w:tc>
          <w:tcPr>
            <w:tcW w:w="1942" w:type="dxa"/>
          </w:tcPr>
          <w:p w14:paraId="6DE551BF" w14:textId="77777777" w:rsidR="00FA5BF3" w:rsidRDefault="00FA5BF3" w:rsidP="000458FE"/>
        </w:tc>
        <w:tc>
          <w:tcPr>
            <w:tcW w:w="1933" w:type="dxa"/>
          </w:tcPr>
          <w:p w14:paraId="117E021A" w14:textId="77777777" w:rsidR="00FA5BF3" w:rsidRDefault="00FA5BF3" w:rsidP="000458FE">
            <w:r>
              <w:rPr>
                <w:rFonts w:hint="eastAsia"/>
              </w:rPr>
              <w:t>N</w:t>
            </w:r>
            <w:r>
              <w:t>o</w:t>
            </w:r>
          </w:p>
        </w:tc>
        <w:tc>
          <w:tcPr>
            <w:tcW w:w="1858" w:type="dxa"/>
          </w:tcPr>
          <w:p w14:paraId="2A2360B6" w14:textId="77777777" w:rsidR="00FA5BF3" w:rsidRDefault="00FA5BF3" w:rsidP="000458FE"/>
        </w:tc>
      </w:tr>
      <w:tr w:rsidR="00FA5BF3" w14:paraId="182BFDDD" w14:textId="77777777" w:rsidTr="000458FE">
        <w:tc>
          <w:tcPr>
            <w:tcW w:w="2563" w:type="dxa"/>
          </w:tcPr>
          <w:p w14:paraId="3C79000E" w14:textId="77777777" w:rsidR="00FA5BF3" w:rsidRDefault="00FA5BF3" w:rsidP="000458FE">
            <w:r>
              <w:t>3 – Huawei</w:t>
            </w:r>
          </w:p>
        </w:tc>
        <w:tc>
          <w:tcPr>
            <w:tcW w:w="1942" w:type="dxa"/>
          </w:tcPr>
          <w:p w14:paraId="0903DF86" w14:textId="77777777" w:rsidR="00FA5BF3" w:rsidRDefault="00FA5BF3" w:rsidP="000458FE"/>
        </w:tc>
        <w:tc>
          <w:tcPr>
            <w:tcW w:w="1933" w:type="dxa"/>
          </w:tcPr>
          <w:p w14:paraId="74A2C143" w14:textId="77777777" w:rsidR="00FA5BF3" w:rsidRDefault="00FA5BF3" w:rsidP="000458FE">
            <w:r>
              <w:rPr>
                <w:rFonts w:hint="eastAsia"/>
              </w:rPr>
              <w:t>N</w:t>
            </w:r>
            <w:r>
              <w:t>o</w:t>
            </w:r>
          </w:p>
        </w:tc>
        <w:tc>
          <w:tcPr>
            <w:tcW w:w="1858" w:type="dxa"/>
          </w:tcPr>
          <w:p w14:paraId="22DD2047" w14:textId="77777777" w:rsidR="00FA5BF3" w:rsidRDefault="00FA5BF3" w:rsidP="000458FE"/>
        </w:tc>
      </w:tr>
      <w:tr w:rsidR="00FA5BF3" w14:paraId="00B38BA8" w14:textId="77777777" w:rsidTr="000458FE">
        <w:tc>
          <w:tcPr>
            <w:tcW w:w="2563" w:type="dxa"/>
          </w:tcPr>
          <w:p w14:paraId="6AB6D85B" w14:textId="77777777" w:rsidR="00FA5BF3" w:rsidRDefault="00FA5BF3" w:rsidP="000458FE">
            <w:r>
              <w:t>4 – Samsung</w:t>
            </w:r>
          </w:p>
        </w:tc>
        <w:tc>
          <w:tcPr>
            <w:tcW w:w="1942" w:type="dxa"/>
          </w:tcPr>
          <w:p w14:paraId="0397096F" w14:textId="77777777" w:rsidR="00FA5BF3" w:rsidRDefault="00FA5BF3" w:rsidP="000458FE"/>
        </w:tc>
        <w:tc>
          <w:tcPr>
            <w:tcW w:w="1933" w:type="dxa"/>
          </w:tcPr>
          <w:p w14:paraId="545189CA" w14:textId="77777777" w:rsidR="00FA5BF3" w:rsidRDefault="00FA5BF3" w:rsidP="000458FE">
            <w:r>
              <w:t>No</w:t>
            </w:r>
          </w:p>
        </w:tc>
        <w:tc>
          <w:tcPr>
            <w:tcW w:w="1858" w:type="dxa"/>
          </w:tcPr>
          <w:p w14:paraId="571FF980" w14:textId="77777777" w:rsidR="00FA5BF3" w:rsidRDefault="00FA5BF3" w:rsidP="000458FE"/>
        </w:tc>
      </w:tr>
      <w:tr w:rsidR="00FA5BF3" w14:paraId="3BC8439C" w14:textId="77777777" w:rsidTr="000458FE">
        <w:tc>
          <w:tcPr>
            <w:tcW w:w="2563" w:type="dxa"/>
          </w:tcPr>
          <w:p w14:paraId="03014B95" w14:textId="77777777" w:rsidR="00FA5BF3" w:rsidRDefault="00FA5BF3" w:rsidP="000458FE">
            <w:r>
              <w:t>5 – CATT</w:t>
            </w:r>
          </w:p>
        </w:tc>
        <w:tc>
          <w:tcPr>
            <w:tcW w:w="1942" w:type="dxa"/>
          </w:tcPr>
          <w:p w14:paraId="63BD324C" w14:textId="77777777" w:rsidR="00FA5BF3" w:rsidRDefault="00FA5BF3" w:rsidP="000458FE">
            <w:r>
              <w:t>Yes</w:t>
            </w:r>
          </w:p>
        </w:tc>
        <w:tc>
          <w:tcPr>
            <w:tcW w:w="1933" w:type="dxa"/>
          </w:tcPr>
          <w:p w14:paraId="6C3F8886" w14:textId="77777777" w:rsidR="00FA5BF3" w:rsidRDefault="00FA5BF3" w:rsidP="000458FE"/>
        </w:tc>
        <w:tc>
          <w:tcPr>
            <w:tcW w:w="1858" w:type="dxa"/>
          </w:tcPr>
          <w:p w14:paraId="5C657863" w14:textId="77777777" w:rsidR="00FA5BF3" w:rsidRDefault="00FA5BF3" w:rsidP="000458FE"/>
        </w:tc>
      </w:tr>
      <w:tr w:rsidR="00FA5BF3" w14:paraId="102713F5" w14:textId="77777777" w:rsidTr="000458FE">
        <w:trPr>
          <w:trHeight w:val="495"/>
        </w:trPr>
        <w:tc>
          <w:tcPr>
            <w:tcW w:w="2563" w:type="dxa"/>
          </w:tcPr>
          <w:p w14:paraId="0CD682C1" w14:textId="77777777" w:rsidR="00FA5BF3" w:rsidRDefault="00FA5BF3" w:rsidP="000458FE">
            <w:r>
              <w:t>6 – Motorola Mobile</w:t>
            </w:r>
          </w:p>
        </w:tc>
        <w:tc>
          <w:tcPr>
            <w:tcW w:w="1942" w:type="dxa"/>
          </w:tcPr>
          <w:p w14:paraId="1C62D9BE" w14:textId="77777777" w:rsidR="00FA5BF3" w:rsidRDefault="00FA5BF3" w:rsidP="000458FE">
            <w:r>
              <w:t>Yes</w:t>
            </w:r>
          </w:p>
        </w:tc>
        <w:tc>
          <w:tcPr>
            <w:tcW w:w="1933" w:type="dxa"/>
          </w:tcPr>
          <w:p w14:paraId="17480745" w14:textId="77777777" w:rsidR="00FA5BF3" w:rsidRDefault="00FA5BF3" w:rsidP="000458FE"/>
        </w:tc>
        <w:tc>
          <w:tcPr>
            <w:tcW w:w="1858" w:type="dxa"/>
          </w:tcPr>
          <w:p w14:paraId="414BB337" w14:textId="77777777" w:rsidR="00FA5BF3" w:rsidRDefault="00FA5BF3" w:rsidP="000458FE"/>
        </w:tc>
      </w:tr>
      <w:tr w:rsidR="00FA5BF3" w14:paraId="4F05CFFC" w14:textId="77777777" w:rsidTr="000458FE">
        <w:trPr>
          <w:trHeight w:val="147"/>
        </w:trPr>
        <w:tc>
          <w:tcPr>
            <w:tcW w:w="2563" w:type="dxa"/>
          </w:tcPr>
          <w:p w14:paraId="463562B7" w14:textId="77777777" w:rsidR="00FA5BF3" w:rsidRDefault="00FA5BF3" w:rsidP="000458FE">
            <w:r>
              <w:t>7 - Ericsson</w:t>
            </w:r>
          </w:p>
        </w:tc>
        <w:tc>
          <w:tcPr>
            <w:tcW w:w="1942" w:type="dxa"/>
          </w:tcPr>
          <w:p w14:paraId="0918CF9D" w14:textId="77777777" w:rsidR="00FA5BF3" w:rsidRDefault="00FA5BF3" w:rsidP="000458FE"/>
        </w:tc>
        <w:tc>
          <w:tcPr>
            <w:tcW w:w="1933" w:type="dxa"/>
          </w:tcPr>
          <w:p w14:paraId="17E1784E" w14:textId="77777777" w:rsidR="00FA5BF3" w:rsidRDefault="00FA5BF3" w:rsidP="000458FE">
            <w:r>
              <w:t>No</w:t>
            </w:r>
          </w:p>
        </w:tc>
        <w:tc>
          <w:tcPr>
            <w:tcW w:w="1858" w:type="dxa"/>
          </w:tcPr>
          <w:p w14:paraId="3FD0F9A4" w14:textId="77777777" w:rsidR="00FA5BF3" w:rsidRDefault="00FA5BF3" w:rsidP="000458FE"/>
        </w:tc>
      </w:tr>
      <w:tr w:rsidR="00FA5BF3" w14:paraId="558ADB27" w14:textId="77777777" w:rsidTr="000458FE">
        <w:trPr>
          <w:trHeight w:val="150"/>
        </w:trPr>
        <w:tc>
          <w:tcPr>
            <w:tcW w:w="2563" w:type="dxa"/>
          </w:tcPr>
          <w:p w14:paraId="2D08D45C" w14:textId="77777777" w:rsidR="00FA5BF3" w:rsidRDefault="00FA5BF3" w:rsidP="000458FE">
            <w:r>
              <w:t>8 – LG Electronics</w:t>
            </w:r>
          </w:p>
        </w:tc>
        <w:tc>
          <w:tcPr>
            <w:tcW w:w="1942" w:type="dxa"/>
          </w:tcPr>
          <w:p w14:paraId="46C790C8" w14:textId="77777777" w:rsidR="00FA5BF3" w:rsidRDefault="00FA5BF3" w:rsidP="000458FE"/>
        </w:tc>
        <w:tc>
          <w:tcPr>
            <w:tcW w:w="1933" w:type="dxa"/>
          </w:tcPr>
          <w:p w14:paraId="710A2DCF" w14:textId="77777777" w:rsidR="00FA5BF3" w:rsidRDefault="00FA5BF3" w:rsidP="000458FE">
            <w:r>
              <w:t>No</w:t>
            </w:r>
          </w:p>
        </w:tc>
        <w:tc>
          <w:tcPr>
            <w:tcW w:w="1858" w:type="dxa"/>
          </w:tcPr>
          <w:p w14:paraId="2E8C4048" w14:textId="77777777" w:rsidR="00FA5BF3" w:rsidRDefault="00FA5BF3" w:rsidP="000458FE"/>
        </w:tc>
      </w:tr>
      <w:tr w:rsidR="00FA5BF3" w14:paraId="658F751E" w14:textId="77777777" w:rsidTr="000458FE">
        <w:trPr>
          <w:trHeight w:val="132"/>
        </w:trPr>
        <w:tc>
          <w:tcPr>
            <w:tcW w:w="2563" w:type="dxa"/>
          </w:tcPr>
          <w:p w14:paraId="4B064E92" w14:textId="77777777" w:rsidR="00FA5BF3" w:rsidRDefault="00FA5BF3" w:rsidP="000458FE">
            <w:r>
              <w:t>9 – China Mobile</w:t>
            </w:r>
          </w:p>
        </w:tc>
        <w:tc>
          <w:tcPr>
            <w:tcW w:w="1942" w:type="dxa"/>
          </w:tcPr>
          <w:p w14:paraId="4C0103FD" w14:textId="77777777" w:rsidR="00FA5BF3" w:rsidRDefault="00FA5BF3" w:rsidP="000458FE"/>
        </w:tc>
        <w:tc>
          <w:tcPr>
            <w:tcW w:w="1933" w:type="dxa"/>
          </w:tcPr>
          <w:p w14:paraId="5E02EFA7" w14:textId="77777777" w:rsidR="00FA5BF3" w:rsidRDefault="00FA5BF3" w:rsidP="000458FE">
            <w:r>
              <w:t>No</w:t>
            </w:r>
          </w:p>
        </w:tc>
        <w:tc>
          <w:tcPr>
            <w:tcW w:w="1858" w:type="dxa"/>
          </w:tcPr>
          <w:p w14:paraId="31B0C557" w14:textId="77777777" w:rsidR="00FA5BF3" w:rsidRDefault="00FA5BF3" w:rsidP="000458FE"/>
        </w:tc>
      </w:tr>
      <w:tr w:rsidR="00FA5BF3" w14:paraId="5FC5B492" w14:textId="77777777" w:rsidTr="000458FE">
        <w:trPr>
          <w:trHeight w:val="165"/>
        </w:trPr>
        <w:tc>
          <w:tcPr>
            <w:tcW w:w="2563" w:type="dxa"/>
          </w:tcPr>
          <w:p w14:paraId="4B8CE9EC" w14:textId="77777777" w:rsidR="00FA5BF3" w:rsidRDefault="00FA5BF3" w:rsidP="000458FE">
            <w:r>
              <w:t>10 - Intel</w:t>
            </w:r>
          </w:p>
        </w:tc>
        <w:tc>
          <w:tcPr>
            <w:tcW w:w="1942" w:type="dxa"/>
          </w:tcPr>
          <w:p w14:paraId="77F6DD65" w14:textId="77777777" w:rsidR="00FA5BF3" w:rsidRDefault="00FA5BF3" w:rsidP="000458FE"/>
        </w:tc>
        <w:tc>
          <w:tcPr>
            <w:tcW w:w="1933" w:type="dxa"/>
          </w:tcPr>
          <w:p w14:paraId="549863A7" w14:textId="77777777" w:rsidR="00FA5BF3" w:rsidRDefault="00FA5BF3" w:rsidP="000458FE">
            <w:r>
              <w:t>No</w:t>
            </w:r>
          </w:p>
        </w:tc>
        <w:tc>
          <w:tcPr>
            <w:tcW w:w="1858" w:type="dxa"/>
          </w:tcPr>
          <w:p w14:paraId="7533D029" w14:textId="77777777" w:rsidR="00FA5BF3" w:rsidRDefault="00FA5BF3" w:rsidP="000458FE"/>
        </w:tc>
      </w:tr>
      <w:tr w:rsidR="00FA5BF3" w14:paraId="2D9524CF" w14:textId="77777777" w:rsidTr="000458FE">
        <w:trPr>
          <w:trHeight w:val="150"/>
        </w:trPr>
        <w:tc>
          <w:tcPr>
            <w:tcW w:w="2563" w:type="dxa"/>
          </w:tcPr>
          <w:p w14:paraId="3EAD32A9" w14:textId="77777777" w:rsidR="00FA5BF3" w:rsidRDefault="00FA5BF3" w:rsidP="000458FE">
            <w:r>
              <w:t>11 – ZTE</w:t>
            </w:r>
          </w:p>
        </w:tc>
        <w:tc>
          <w:tcPr>
            <w:tcW w:w="1942" w:type="dxa"/>
          </w:tcPr>
          <w:p w14:paraId="157D4D45" w14:textId="77777777" w:rsidR="00FA5BF3" w:rsidRDefault="00FA5BF3" w:rsidP="000458FE"/>
        </w:tc>
        <w:tc>
          <w:tcPr>
            <w:tcW w:w="1933" w:type="dxa"/>
          </w:tcPr>
          <w:p w14:paraId="030A1BAC" w14:textId="77777777" w:rsidR="00FA5BF3" w:rsidRDefault="00FA5BF3" w:rsidP="000458FE">
            <w:r>
              <w:t>No</w:t>
            </w:r>
          </w:p>
        </w:tc>
        <w:tc>
          <w:tcPr>
            <w:tcW w:w="1858" w:type="dxa"/>
          </w:tcPr>
          <w:p w14:paraId="35D45387" w14:textId="77777777" w:rsidR="00FA5BF3" w:rsidRDefault="00FA5BF3" w:rsidP="000458FE"/>
        </w:tc>
      </w:tr>
      <w:tr w:rsidR="00FA5BF3" w14:paraId="15F42455" w14:textId="77777777" w:rsidTr="000458FE">
        <w:trPr>
          <w:trHeight w:val="195"/>
        </w:trPr>
        <w:tc>
          <w:tcPr>
            <w:tcW w:w="2563" w:type="dxa"/>
          </w:tcPr>
          <w:p w14:paraId="4DB1DD9C" w14:textId="77777777" w:rsidR="00FA5BF3" w:rsidRDefault="00FA5BF3" w:rsidP="000458FE">
            <w:r>
              <w:t>12 - Nokia</w:t>
            </w:r>
          </w:p>
        </w:tc>
        <w:tc>
          <w:tcPr>
            <w:tcW w:w="1942" w:type="dxa"/>
          </w:tcPr>
          <w:p w14:paraId="3B8F7D4B" w14:textId="77777777" w:rsidR="00FA5BF3" w:rsidRDefault="00FA5BF3" w:rsidP="000458FE"/>
        </w:tc>
        <w:tc>
          <w:tcPr>
            <w:tcW w:w="1933" w:type="dxa"/>
          </w:tcPr>
          <w:p w14:paraId="0AC67500" w14:textId="77777777" w:rsidR="00FA5BF3" w:rsidRDefault="00FA5BF3" w:rsidP="000458FE">
            <w:r>
              <w:t>No</w:t>
            </w:r>
          </w:p>
        </w:tc>
        <w:tc>
          <w:tcPr>
            <w:tcW w:w="1858" w:type="dxa"/>
          </w:tcPr>
          <w:p w14:paraId="7A8330CD" w14:textId="77777777" w:rsidR="00FA5BF3" w:rsidRDefault="00FA5BF3" w:rsidP="000458FE"/>
        </w:tc>
      </w:tr>
      <w:tr w:rsidR="00FA5BF3" w14:paraId="154B4B2A" w14:textId="77777777" w:rsidTr="000458FE">
        <w:trPr>
          <w:trHeight w:val="747"/>
        </w:trPr>
        <w:tc>
          <w:tcPr>
            <w:tcW w:w="2563" w:type="dxa"/>
          </w:tcPr>
          <w:p w14:paraId="52228E18" w14:textId="77777777" w:rsidR="00FA5BF3" w:rsidRDefault="00FA5BF3" w:rsidP="000458FE">
            <w:r>
              <w:rPr>
                <w:rFonts w:hint="eastAsia"/>
              </w:rPr>
              <w:t>Ra</w:t>
            </w:r>
            <w:r>
              <w:t xml:space="preserve">pporteur </w:t>
            </w:r>
            <w:r>
              <w:rPr>
                <w:rFonts w:hint="eastAsia"/>
              </w:rPr>
              <w:t>P</w:t>
            </w:r>
            <w:r>
              <w:t>roposal</w:t>
            </w:r>
          </w:p>
          <w:p w14:paraId="12B217EC" w14:textId="77777777" w:rsidR="00FA5BF3" w:rsidRDefault="00FA5BF3" w:rsidP="000458FE"/>
        </w:tc>
        <w:tc>
          <w:tcPr>
            <w:tcW w:w="5733" w:type="dxa"/>
            <w:gridSpan w:val="3"/>
          </w:tcPr>
          <w:p w14:paraId="554C6D1C" w14:textId="77777777" w:rsidR="00FA5BF3" w:rsidRDefault="00FA5BF3" w:rsidP="000458FE">
            <w:r>
              <w:t>Yes: 3, No: 9.</w:t>
            </w:r>
          </w:p>
          <w:p w14:paraId="305057F6" w14:textId="77777777" w:rsidR="00FA5BF3" w:rsidRDefault="00FA5BF3" w:rsidP="000458FE">
            <w:r>
              <w:t>Don’t support this aspect in Rel-19</w:t>
            </w:r>
          </w:p>
        </w:tc>
      </w:tr>
    </w:tbl>
    <w:p w14:paraId="048F5916"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2088CB94" w14:textId="77777777" w:rsidTr="000458FE">
        <w:tc>
          <w:tcPr>
            <w:tcW w:w="8296" w:type="dxa"/>
            <w:gridSpan w:val="4"/>
          </w:tcPr>
          <w:p w14:paraId="0A5957C5" w14:textId="77777777" w:rsidR="00FA5BF3" w:rsidRDefault="00FA5BF3" w:rsidP="000458FE">
            <w:r>
              <w:rPr>
                <w:rStyle w:val="fontstyle01"/>
              </w:rPr>
              <w:t>KI#3_Q1: Should CAT-A solution: UL and DL traffic forwarding via UL CL over the existing PDU Session be supported?</w:t>
            </w:r>
          </w:p>
        </w:tc>
      </w:tr>
      <w:tr w:rsidR="00FA5BF3" w14:paraId="6D16CEC2" w14:textId="77777777" w:rsidTr="000458FE">
        <w:tc>
          <w:tcPr>
            <w:tcW w:w="2563" w:type="dxa"/>
          </w:tcPr>
          <w:p w14:paraId="3AF6AA48" w14:textId="77777777" w:rsidR="00FA5BF3" w:rsidRDefault="00FA5BF3" w:rsidP="000458FE">
            <w:r>
              <w:t>1 – Qualcomm</w:t>
            </w:r>
          </w:p>
        </w:tc>
        <w:tc>
          <w:tcPr>
            <w:tcW w:w="1942" w:type="dxa"/>
          </w:tcPr>
          <w:p w14:paraId="23EF6ADE" w14:textId="77777777" w:rsidR="00FA5BF3" w:rsidRDefault="00FA5BF3" w:rsidP="000458FE"/>
        </w:tc>
        <w:tc>
          <w:tcPr>
            <w:tcW w:w="1933" w:type="dxa"/>
          </w:tcPr>
          <w:p w14:paraId="32E390E7" w14:textId="77777777" w:rsidR="00FA5BF3" w:rsidRDefault="00FA5BF3" w:rsidP="000458FE">
            <w:r>
              <w:t>No</w:t>
            </w:r>
          </w:p>
        </w:tc>
        <w:tc>
          <w:tcPr>
            <w:tcW w:w="1858" w:type="dxa"/>
          </w:tcPr>
          <w:p w14:paraId="5F3AC7FB" w14:textId="77777777" w:rsidR="00FA5BF3" w:rsidRDefault="00FA5BF3" w:rsidP="000458FE"/>
        </w:tc>
      </w:tr>
      <w:tr w:rsidR="00FA5BF3" w14:paraId="0BE66AA8" w14:textId="77777777" w:rsidTr="000458FE">
        <w:tc>
          <w:tcPr>
            <w:tcW w:w="2563" w:type="dxa"/>
          </w:tcPr>
          <w:p w14:paraId="1F06DBDE" w14:textId="77777777" w:rsidR="00FA5BF3" w:rsidRDefault="00FA5BF3" w:rsidP="000458FE">
            <w:r>
              <w:t>2 – Huawei</w:t>
            </w:r>
          </w:p>
        </w:tc>
        <w:tc>
          <w:tcPr>
            <w:tcW w:w="1942" w:type="dxa"/>
          </w:tcPr>
          <w:p w14:paraId="652DA2FF" w14:textId="77777777" w:rsidR="00FA5BF3" w:rsidRDefault="00FA5BF3" w:rsidP="000458FE">
            <w:r>
              <w:t>Yes</w:t>
            </w:r>
          </w:p>
        </w:tc>
        <w:tc>
          <w:tcPr>
            <w:tcW w:w="1933" w:type="dxa"/>
          </w:tcPr>
          <w:p w14:paraId="22D2F831" w14:textId="77777777" w:rsidR="00FA5BF3" w:rsidRDefault="00FA5BF3" w:rsidP="000458FE"/>
        </w:tc>
        <w:tc>
          <w:tcPr>
            <w:tcW w:w="1858" w:type="dxa"/>
          </w:tcPr>
          <w:p w14:paraId="12882454" w14:textId="77777777" w:rsidR="00FA5BF3" w:rsidRDefault="00FA5BF3" w:rsidP="000458FE"/>
        </w:tc>
      </w:tr>
      <w:tr w:rsidR="00FA5BF3" w14:paraId="3ACDAC58" w14:textId="77777777" w:rsidTr="000458FE">
        <w:tc>
          <w:tcPr>
            <w:tcW w:w="2563" w:type="dxa"/>
          </w:tcPr>
          <w:p w14:paraId="21967517" w14:textId="77777777" w:rsidR="00FA5BF3" w:rsidRDefault="00FA5BF3" w:rsidP="000458FE">
            <w:r>
              <w:t>3 – Samsung</w:t>
            </w:r>
          </w:p>
        </w:tc>
        <w:tc>
          <w:tcPr>
            <w:tcW w:w="1942" w:type="dxa"/>
          </w:tcPr>
          <w:p w14:paraId="2416C6D4" w14:textId="77777777" w:rsidR="00FA5BF3" w:rsidRDefault="00FA5BF3" w:rsidP="000458FE">
            <w:r>
              <w:t>Yes</w:t>
            </w:r>
          </w:p>
        </w:tc>
        <w:tc>
          <w:tcPr>
            <w:tcW w:w="1933" w:type="dxa"/>
          </w:tcPr>
          <w:p w14:paraId="18D673D5" w14:textId="77777777" w:rsidR="00FA5BF3" w:rsidRDefault="00FA5BF3" w:rsidP="000458FE"/>
        </w:tc>
        <w:tc>
          <w:tcPr>
            <w:tcW w:w="1858" w:type="dxa"/>
          </w:tcPr>
          <w:p w14:paraId="76266A6C" w14:textId="77777777" w:rsidR="00FA5BF3" w:rsidRDefault="00FA5BF3" w:rsidP="000458FE"/>
        </w:tc>
      </w:tr>
      <w:tr w:rsidR="00FA5BF3" w14:paraId="0E3B5F35" w14:textId="77777777" w:rsidTr="000458FE">
        <w:tc>
          <w:tcPr>
            <w:tcW w:w="2563" w:type="dxa"/>
          </w:tcPr>
          <w:p w14:paraId="7F59703A" w14:textId="77777777" w:rsidR="00FA5BF3" w:rsidRDefault="00FA5BF3" w:rsidP="000458FE">
            <w:r>
              <w:t>4 – CATT</w:t>
            </w:r>
          </w:p>
        </w:tc>
        <w:tc>
          <w:tcPr>
            <w:tcW w:w="1942" w:type="dxa"/>
          </w:tcPr>
          <w:p w14:paraId="25334D1E" w14:textId="77777777" w:rsidR="00FA5BF3" w:rsidRDefault="00FA5BF3" w:rsidP="000458FE">
            <w:r>
              <w:t>Yes</w:t>
            </w:r>
          </w:p>
        </w:tc>
        <w:tc>
          <w:tcPr>
            <w:tcW w:w="1933" w:type="dxa"/>
          </w:tcPr>
          <w:p w14:paraId="3C224F0A" w14:textId="77777777" w:rsidR="00FA5BF3" w:rsidRDefault="00FA5BF3" w:rsidP="000458FE"/>
        </w:tc>
        <w:tc>
          <w:tcPr>
            <w:tcW w:w="1858" w:type="dxa"/>
          </w:tcPr>
          <w:p w14:paraId="0B3F15FE" w14:textId="77777777" w:rsidR="00FA5BF3" w:rsidRDefault="00FA5BF3" w:rsidP="000458FE"/>
        </w:tc>
      </w:tr>
      <w:tr w:rsidR="00FA5BF3" w14:paraId="7545E3AD" w14:textId="77777777" w:rsidTr="000458FE">
        <w:tc>
          <w:tcPr>
            <w:tcW w:w="2563" w:type="dxa"/>
          </w:tcPr>
          <w:p w14:paraId="16C034FF" w14:textId="77777777" w:rsidR="00FA5BF3" w:rsidRDefault="00FA5BF3" w:rsidP="000458FE">
            <w:r>
              <w:t>5 – Ericsson</w:t>
            </w:r>
          </w:p>
        </w:tc>
        <w:tc>
          <w:tcPr>
            <w:tcW w:w="1942" w:type="dxa"/>
          </w:tcPr>
          <w:p w14:paraId="66BDCBB6" w14:textId="77777777" w:rsidR="00FA5BF3" w:rsidRDefault="00FA5BF3" w:rsidP="000458FE"/>
        </w:tc>
        <w:tc>
          <w:tcPr>
            <w:tcW w:w="1933" w:type="dxa"/>
          </w:tcPr>
          <w:p w14:paraId="1A3D0459" w14:textId="77777777" w:rsidR="00FA5BF3" w:rsidRDefault="00FA5BF3" w:rsidP="000458FE">
            <w:r>
              <w:t>No</w:t>
            </w:r>
          </w:p>
        </w:tc>
        <w:tc>
          <w:tcPr>
            <w:tcW w:w="1858" w:type="dxa"/>
          </w:tcPr>
          <w:p w14:paraId="31DC8E25" w14:textId="77777777" w:rsidR="00FA5BF3" w:rsidRDefault="00FA5BF3" w:rsidP="000458FE"/>
        </w:tc>
      </w:tr>
      <w:tr w:rsidR="00FA5BF3" w14:paraId="54167355" w14:textId="77777777" w:rsidTr="000458FE">
        <w:trPr>
          <w:trHeight w:val="495"/>
        </w:trPr>
        <w:tc>
          <w:tcPr>
            <w:tcW w:w="2563" w:type="dxa"/>
          </w:tcPr>
          <w:p w14:paraId="153C5392" w14:textId="77777777" w:rsidR="00FA5BF3" w:rsidRDefault="00FA5BF3" w:rsidP="000458FE">
            <w:r>
              <w:lastRenderedPageBreak/>
              <w:t>6 – LG Electronics</w:t>
            </w:r>
          </w:p>
        </w:tc>
        <w:tc>
          <w:tcPr>
            <w:tcW w:w="1942" w:type="dxa"/>
          </w:tcPr>
          <w:p w14:paraId="465EB4EC" w14:textId="77777777" w:rsidR="00FA5BF3" w:rsidRDefault="00FA5BF3" w:rsidP="000458FE"/>
        </w:tc>
        <w:tc>
          <w:tcPr>
            <w:tcW w:w="1933" w:type="dxa"/>
          </w:tcPr>
          <w:p w14:paraId="3A4F9402" w14:textId="77777777" w:rsidR="00FA5BF3" w:rsidRDefault="00FA5BF3" w:rsidP="000458FE"/>
        </w:tc>
        <w:tc>
          <w:tcPr>
            <w:tcW w:w="1858" w:type="dxa"/>
          </w:tcPr>
          <w:p w14:paraId="19EDD524" w14:textId="77777777" w:rsidR="00FA5BF3" w:rsidRDefault="00FA5BF3" w:rsidP="000458FE">
            <w:r>
              <w:t>Neutral</w:t>
            </w:r>
          </w:p>
        </w:tc>
      </w:tr>
      <w:tr w:rsidR="00FA5BF3" w14:paraId="4757E803" w14:textId="77777777" w:rsidTr="000458FE">
        <w:trPr>
          <w:trHeight w:val="105"/>
        </w:trPr>
        <w:tc>
          <w:tcPr>
            <w:tcW w:w="2563" w:type="dxa"/>
          </w:tcPr>
          <w:p w14:paraId="7C5378FD" w14:textId="77777777" w:rsidR="00FA5BF3" w:rsidRDefault="00FA5BF3" w:rsidP="000458FE">
            <w:r>
              <w:t>7 – China Mobile</w:t>
            </w:r>
          </w:p>
        </w:tc>
        <w:tc>
          <w:tcPr>
            <w:tcW w:w="1942" w:type="dxa"/>
          </w:tcPr>
          <w:p w14:paraId="29557E71" w14:textId="77777777" w:rsidR="00FA5BF3" w:rsidRDefault="00FA5BF3" w:rsidP="000458FE">
            <w:r>
              <w:t>Yes</w:t>
            </w:r>
          </w:p>
        </w:tc>
        <w:tc>
          <w:tcPr>
            <w:tcW w:w="1933" w:type="dxa"/>
          </w:tcPr>
          <w:p w14:paraId="4FE08AB1" w14:textId="77777777" w:rsidR="00FA5BF3" w:rsidRDefault="00FA5BF3" w:rsidP="000458FE"/>
        </w:tc>
        <w:tc>
          <w:tcPr>
            <w:tcW w:w="1858" w:type="dxa"/>
          </w:tcPr>
          <w:p w14:paraId="743599BD" w14:textId="77777777" w:rsidR="00FA5BF3" w:rsidRDefault="00FA5BF3" w:rsidP="000458FE"/>
        </w:tc>
      </w:tr>
      <w:tr w:rsidR="00FA5BF3" w14:paraId="44AA25A8" w14:textId="77777777" w:rsidTr="000458FE">
        <w:trPr>
          <w:trHeight w:val="195"/>
        </w:trPr>
        <w:tc>
          <w:tcPr>
            <w:tcW w:w="2563" w:type="dxa"/>
          </w:tcPr>
          <w:p w14:paraId="126C9AC7" w14:textId="77777777" w:rsidR="00FA5BF3" w:rsidRDefault="00FA5BF3" w:rsidP="000458FE">
            <w:r>
              <w:t>8 – Intel</w:t>
            </w:r>
          </w:p>
        </w:tc>
        <w:tc>
          <w:tcPr>
            <w:tcW w:w="1942" w:type="dxa"/>
          </w:tcPr>
          <w:p w14:paraId="6B7A760B" w14:textId="77777777" w:rsidR="00FA5BF3" w:rsidRDefault="00FA5BF3" w:rsidP="000458FE">
            <w:r>
              <w:t>Yes</w:t>
            </w:r>
          </w:p>
        </w:tc>
        <w:tc>
          <w:tcPr>
            <w:tcW w:w="1933" w:type="dxa"/>
          </w:tcPr>
          <w:p w14:paraId="540F7536" w14:textId="77777777" w:rsidR="00FA5BF3" w:rsidRDefault="00FA5BF3" w:rsidP="000458FE"/>
        </w:tc>
        <w:tc>
          <w:tcPr>
            <w:tcW w:w="1858" w:type="dxa"/>
          </w:tcPr>
          <w:p w14:paraId="70108423" w14:textId="77777777" w:rsidR="00FA5BF3" w:rsidRDefault="00FA5BF3" w:rsidP="000458FE"/>
        </w:tc>
      </w:tr>
      <w:tr w:rsidR="00FA5BF3" w14:paraId="319918DD" w14:textId="77777777" w:rsidTr="000458FE">
        <w:trPr>
          <w:trHeight w:val="150"/>
        </w:trPr>
        <w:tc>
          <w:tcPr>
            <w:tcW w:w="2563" w:type="dxa"/>
          </w:tcPr>
          <w:p w14:paraId="4E736A15" w14:textId="77777777" w:rsidR="00FA5BF3" w:rsidRDefault="00FA5BF3" w:rsidP="000458FE">
            <w:r>
              <w:t xml:space="preserve">9 - ZTE </w:t>
            </w:r>
          </w:p>
        </w:tc>
        <w:tc>
          <w:tcPr>
            <w:tcW w:w="1942" w:type="dxa"/>
          </w:tcPr>
          <w:p w14:paraId="3CB98F7B" w14:textId="77777777" w:rsidR="00FA5BF3" w:rsidRDefault="00FA5BF3" w:rsidP="000458FE">
            <w:r>
              <w:t>Yes</w:t>
            </w:r>
          </w:p>
        </w:tc>
        <w:tc>
          <w:tcPr>
            <w:tcW w:w="1933" w:type="dxa"/>
          </w:tcPr>
          <w:p w14:paraId="35C23215" w14:textId="77777777" w:rsidR="00FA5BF3" w:rsidRDefault="00FA5BF3" w:rsidP="000458FE"/>
        </w:tc>
        <w:tc>
          <w:tcPr>
            <w:tcW w:w="1858" w:type="dxa"/>
          </w:tcPr>
          <w:p w14:paraId="760825A5" w14:textId="77777777" w:rsidR="00FA5BF3" w:rsidRDefault="00FA5BF3" w:rsidP="000458FE"/>
        </w:tc>
      </w:tr>
      <w:tr w:rsidR="00FA5BF3" w14:paraId="01272476" w14:textId="77777777" w:rsidTr="000458FE">
        <w:trPr>
          <w:trHeight w:val="180"/>
        </w:trPr>
        <w:tc>
          <w:tcPr>
            <w:tcW w:w="2563" w:type="dxa"/>
          </w:tcPr>
          <w:p w14:paraId="595B9BBE" w14:textId="77777777" w:rsidR="00FA5BF3" w:rsidRDefault="00FA5BF3" w:rsidP="000458FE">
            <w:r>
              <w:t>10 - Nokia</w:t>
            </w:r>
          </w:p>
        </w:tc>
        <w:tc>
          <w:tcPr>
            <w:tcW w:w="1942" w:type="dxa"/>
          </w:tcPr>
          <w:p w14:paraId="2A72B07A" w14:textId="77777777" w:rsidR="00FA5BF3" w:rsidRDefault="00FA5BF3" w:rsidP="000458FE"/>
        </w:tc>
        <w:tc>
          <w:tcPr>
            <w:tcW w:w="1933" w:type="dxa"/>
          </w:tcPr>
          <w:p w14:paraId="0CE8F3BE" w14:textId="77777777" w:rsidR="00FA5BF3" w:rsidRDefault="00FA5BF3" w:rsidP="000458FE">
            <w:r>
              <w:t>No</w:t>
            </w:r>
          </w:p>
        </w:tc>
        <w:tc>
          <w:tcPr>
            <w:tcW w:w="1858" w:type="dxa"/>
          </w:tcPr>
          <w:p w14:paraId="5FDB7512" w14:textId="77777777" w:rsidR="00FA5BF3" w:rsidRDefault="00FA5BF3" w:rsidP="000458FE"/>
        </w:tc>
      </w:tr>
      <w:tr w:rsidR="00FA5BF3" w14:paraId="58625C42" w14:textId="77777777" w:rsidTr="000458FE">
        <w:trPr>
          <w:trHeight w:val="195"/>
        </w:trPr>
        <w:tc>
          <w:tcPr>
            <w:tcW w:w="2563" w:type="dxa"/>
          </w:tcPr>
          <w:p w14:paraId="55AE6C14" w14:textId="77777777" w:rsidR="00FA5BF3" w:rsidRDefault="00FA5BF3" w:rsidP="000458FE">
            <w:r>
              <w:t>11 – China Telecom</w:t>
            </w:r>
          </w:p>
        </w:tc>
        <w:tc>
          <w:tcPr>
            <w:tcW w:w="1942" w:type="dxa"/>
          </w:tcPr>
          <w:p w14:paraId="1F75115D" w14:textId="77777777" w:rsidR="00FA5BF3" w:rsidRDefault="00FA5BF3" w:rsidP="000458FE">
            <w:r>
              <w:t>Yes</w:t>
            </w:r>
          </w:p>
        </w:tc>
        <w:tc>
          <w:tcPr>
            <w:tcW w:w="1933" w:type="dxa"/>
          </w:tcPr>
          <w:p w14:paraId="6927D069" w14:textId="77777777" w:rsidR="00FA5BF3" w:rsidRDefault="00FA5BF3" w:rsidP="000458FE"/>
        </w:tc>
        <w:tc>
          <w:tcPr>
            <w:tcW w:w="1858" w:type="dxa"/>
          </w:tcPr>
          <w:p w14:paraId="37732BC1" w14:textId="77777777" w:rsidR="00FA5BF3" w:rsidRDefault="00FA5BF3" w:rsidP="000458FE"/>
        </w:tc>
      </w:tr>
      <w:tr w:rsidR="00FA5BF3" w14:paraId="5CD21228" w14:textId="77777777" w:rsidTr="000458FE">
        <w:tc>
          <w:tcPr>
            <w:tcW w:w="2563" w:type="dxa"/>
          </w:tcPr>
          <w:p w14:paraId="507A4550" w14:textId="77777777" w:rsidR="00FA5BF3" w:rsidRDefault="00FA5BF3" w:rsidP="000458FE">
            <w:r>
              <w:rPr>
                <w:rFonts w:hint="eastAsia"/>
              </w:rPr>
              <w:t>Ra</w:t>
            </w:r>
            <w:r>
              <w:t xml:space="preserve">pporteur </w:t>
            </w:r>
            <w:r>
              <w:rPr>
                <w:rFonts w:hint="eastAsia"/>
              </w:rPr>
              <w:t>P</w:t>
            </w:r>
            <w:r>
              <w:t>roposal</w:t>
            </w:r>
          </w:p>
          <w:p w14:paraId="7DC1F922" w14:textId="77777777" w:rsidR="00FA5BF3" w:rsidRDefault="00FA5BF3" w:rsidP="000458FE"/>
        </w:tc>
        <w:tc>
          <w:tcPr>
            <w:tcW w:w="5733" w:type="dxa"/>
            <w:gridSpan w:val="3"/>
          </w:tcPr>
          <w:p w14:paraId="157F7CD9" w14:textId="77777777" w:rsidR="00FA5BF3" w:rsidRDefault="00FA5BF3" w:rsidP="000458FE">
            <w:r>
              <w:t>Yes: 7, No: 3.</w:t>
            </w:r>
          </w:p>
          <w:p w14:paraId="56E54F19" w14:textId="586974BF" w:rsidR="00FA5BF3" w:rsidRPr="00436299" w:rsidRDefault="00FA5BF3" w:rsidP="000458FE">
            <w:pPr>
              <w:rPr>
                <w:color w:val="FF0000"/>
              </w:rPr>
            </w:pPr>
            <w:r w:rsidRPr="00436299">
              <w:rPr>
                <w:color w:val="FF0000"/>
              </w:rPr>
              <w:t>SoH</w:t>
            </w:r>
            <w:r>
              <w:rPr>
                <w:rFonts w:eastAsiaTheme="minorEastAsia" w:hint="eastAsia"/>
                <w:color w:val="FF0000"/>
                <w:lang w:eastAsia="zh-CN"/>
              </w:rPr>
              <w:t xml:space="preserve"> to select one option to move forward</w:t>
            </w:r>
            <w:r w:rsidRPr="00436299">
              <w:rPr>
                <w:color w:val="FF0000"/>
              </w:rPr>
              <w:t>.</w:t>
            </w:r>
          </w:p>
          <w:p w14:paraId="361849C0" w14:textId="77777777" w:rsidR="00FA5BF3" w:rsidRDefault="00FA5BF3" w:rsidP="000458FE">
            <w:r>
              <w:t>Supporting companies prepare solution principles for compromised way forward.</w:t>
            </w:r>
          </w:p>
        </w:tc>
      </w:tr>
    </w:tbl>
    <w:p w14:paraId="020F6658"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63FDD8AB" w14:textId="77777777" w:rsidTr="000458FE">
        <w:tc>
          <w:tcPr>
            <w:tcW w:w="8296" w:type="dxa"/>
            <w:gridSpan w:val="4"/>
          </w:tcPr>
          <w:p w14:paraId="23D60155" w14:textId="77777777" w:rsidR="00FA5BF3" w:rsidRDefault="00FA5BF3" w:rsidP="000458FE">
            <w:r>
              <w:rPr>
                <w:rStyle w:val="fontstyle01"/>
              </w:rPr>
              <w:t>KI#3_Q2: Should CAT-B solution (Sol#21): UL and DL traffic forwarding via direct tunnel between L-PSA UPF and C-PSA UPF independent of PDU Session be supported?</w:t>
            </w:r>
          </w:p>
        </w:tc>
      </w:tr>
      <w:tr w:rsidR="00FA5BF3" w14:paraId="282FA368" w14:textId="77777777" w:rsidTr="000458FE">
        <w:tc>
          <w:tcPr>
            <w:tcW w:w="2563" w:type="dxa"/>
          </w:tcPr>
          <w:p w14:paraId="1C6E1135" w14:textId="77777777" w:rsidR="00FA5BF3" w:rsidRDefault="00FA5BF3" w:rsidP="000458FE">
            <w:r>
              <w:t>1 – Huawei</w:t>
            </w:r>
          </w:p>
        </w:tc>
        <w:tc>
          <w:tcPr>
            <w:tcW w:w="1942" w:type="dxa"/>
          </w:tcPr>
          <w:p w14:paraId="4596E61C" w14:textId="77777777" w:rsidR="00FA5BF3" w:rsidRDefault="00FA5BF3" w:rsidP="000458FE"/>
        </w:tc>
        <w:tc>
          <w:tcPr>
            <w:tcW w:w="1933" w:type="dxa"/>
          </w:tcPr>
          <w:p w14:paraId="4906A16E" w14:textId="77777777" w:rsidR="00FA5BF3" w:rsidRDefault="00FA5BF3" w:rsidP="000458FE">
            <w:r>
              <w:t>No</w:t>
            </w:r>
          </w:p>
        </w:tc>
        <w:tc>
          <w:tcPr>
            <w:tcW w:w="1858" w:type="dxa"/>
          </w:tcPr>
          <w:p w14:paraId="1E6BC9F6" w14:textId="77777777" w:rsidR="00FA5BF3" w:rsidRDefault="00FA5BF3" w:rsidP="000458FE"/>
        </w:tc>
      </w:tr>
      <w:tr w:rsidR="00FA5BF3" w14:paraId="6491A780" w14:textId="77777777" w:rsidTr="000458FE">
        <w:tc>
          <w:tcPr>
            <w:tcW w:w="2563" w:type="dxa"/>
          </w:tcPr>
          <w:p w14:paraId="469C99BC" w14:textId="77777777" w:rsidR="00FA5BF3" w:rsidRDefault="00FA5BF3" w:rsidP="000458FE">
            <w:r>
              <w:t>2 – Samsung</w:t>
            </w:r>
          </w:p>
        </w:tc>
        <w:tc>
          <w:tcPr>
            <w:tcW w:w="1942" w:type="dxa"/>
          </w:tcPr>
          <w:p w14:paraId="00C289AF" w14:textId="77777777" w:rsidR="00FA5BF3" w:rsidRDefault="00FA5BF3" w:rsidP="000458FE"/>
        </w:tc>
        <w:tc>
          <w:tcPr>
            <w:tcW w:w="1933" w:type="dxa"/>
          </w:tcPr>
          <w:p w14:paraId="42289D85" w14:textId="77777777" w:rsidR="00FA5BF3" w:rsidRDefault="00FA5BF3" w:rsidP="000458FE"/>
        </w:tc>
        <w:tc>
          <w:tcPr>
            <w:tcW w:w="1858" w:type="dxa"/>
          </w:tcPr>
          <w:p w14:paraId="2B2FD1D5" w14:textId="77777777" w:rsidR="00FA5BF3" w:rsidRDefault="00FA5BF3" w:rsidP="000458FE">
            <w:r>
              <w:t>Neutral</w:t>
            </w:r>
          </w:p>
        </w:tc>
      </w:tr>
      <w:tr w:rsidR="00FA5BF3" w14:paraId="600FB33A" w14:textId="77777777" w:rsidTr="000458FE">
        <w:tc>
          <w:tcPr>
            <w:tcW w:w="2563" w:type="dxa"/>
          </w:tcPr>
          <w:p w14:paraId="42D3D282" w14:textId="77777777" w:rsidR="00FA5BF3" w:rsidRDefault="00FA5BF3" w:rsidP="000458FE">
            <w:r>
              <w:t>3 – CATT</w:t>
            </w:r>
          </w:p>
        </w:tc>
        <w:tc>
          <w:tcPr>
            <w:tcW w:w="1942" w:type="dxa"/>
          </w:tcPr>
          <w:p w14:paraId="533FAC7A" w14:textId="77777777" w:rsidR="00FA5BF3" w:rsidRDefault="00FA5BF3" w:rsidP="000458FE"/>
        </w:tc>
        <w:tc>
          <w:tcPr>
            <w:tcW w:w="1933" w:type="dxa"/>
          </w:tcPr>
          <w:p w14:paraId="4CC8A9B3" w14:textId="77777777" w:rsidR="00FA5BF3" w:rsidRDefault="00FA5BF3" w:rsidP="000458FE">
            <w:r>
              <w:rPr>
                <w:rFonts w:hint="eastAsia"/>
              </w:rPr>
              <w:t>N</w:t>
            </w:r>
            <w:r>
              <w:t>o</w:t>
            </w:r>
          </w:p>
        </w:tc>
        <w:tc>
          <w:tcPr>
            <w:tcW w:w="1858" w:type="dxa"/>
          </w:tcPr>
          <w:p w14:paraId="492308A6" w14:textId="77777777" w:rsidR="00FA5BF3" w:rsidRDefault="00FA5BF3" w:rsidP="000458FE"/>
        </w:tc>
      </w:tr>
      <w:tr w:rsidR="00FA5BF3" w14:paraId="5C21D3ED" w14:textId="77777777" w:rsidTr="000458FE">
        <w:tc>
          <w:tcPr>
            <w:tcW w:w="2563" w:type="dxa"/>
          </w:tcPr>
          <w:p w14:paraId="555B99A0" w14:textId="77777777" w:rsidR="00FA5BF3" w:rsidRDefault="00FA5BF3" w:rsidP="000458FE">
            <w:r>
              <w:t>4 – Ericsson</w:t>
            </w:r>
          </w:p>
        </w:tc>
        <w:tc>
          <w:tcPr>
            <w:tcW w:w="1942" w:type="dxa"/>
          </w:tcPr>
          <w:p w14:paraId="36217BFF" w14:textId="77777777" w:rsidR="00FA5BF3" w:rsidRDefault="00FA5BF3" w:rsidP="000458FE">
            <w:r>
              <w:t>Yes</w:t>
            </w:r>
          </w:p>
        </w:tc>
        <w:tc>
          <w:tcPr>
            <w:tcW w:w="1933" w:type="dxa"/>
          </w:tcPr>
          <w:p w14:paraId="3D9EBC8E" w14:textId="77777777" w:rsidR="00FA5BF3" w:rsidRDefault="00FA5BF3" w:rsidP="000458FE"/>
        </w:tc>
        <w:tc>
          <w:tcPr>
            <w:tcW w:w="1858" w:type="dxa"/>
          </w:tcPr>
          <w:p w14:paraId="0DB4620A" w14:textId="77777777" w:rsidR="00FA5BF3" w:rsidRDefault="00FA5BF3" w:rsidP="000458FE"/>
        </w:tc>
      </w:tr>
      <w:tr w:rsidR="00FA5BF3" w14:paraId="3CA9306A" w14:textId="77777777" w:rsidTr="000458FE">
        <w:tc>
          <w:tcPr>
            <w:tcW w:w="2563" w:type="dxa"/>
          </w:tcPr>
          <w:p w14:paraId="18CC1114" w14:textId="77777777" w:rsidR="00FA5BF3" w:rsidRDefault="00FA5BF3" w:rsidP="000458FE">
            <w:r>
              <w:t>5 – LG Electronics</w:t>
            </w:r>
          </w:p>
        </w:tc>
        <w:tc>
          <w:tcPr>
            <w:tcW w:w="1942" w:type="dxa"/>
          </w:tcPr>
          <w:p w14:paraId="67B7E7E8" w14:textId="77777777" w:rsidR="00FA5BF3" w:rsidRDefault="00FA5BF3" w:rsidP="000458FE"/>
        </w:tc>
        <w:tc>
          <w:tcPr>
            <w:tcW w:w="1933" w:type="dxa"/>
          </w:tcPr>
          <w:p w14:paraId="15489F9A" w14:textId="77777777" w:rsidR="00FA5BF3" w:rsidRDefault="00FA5BF3" w:rsidP="000458FE"/>
        </w:tc>
        <w:tc>
          <w:tcPr>
            <w:tcW w:w="1858" w:type="dxa"/>
          </w:tcPr>
          <w:p w14:paraId="1E1F9523" w14:textId="77777777" w:rsidR="00FA5BF3" w:rsidRDefault="00FA5BF3" w:rsidP="000458FE">
            <w:r>
              <w:t>Neutral</w:t>
            </w:r>
          </w:p>
        </w:tc>
      </w:tr>
      <w:tr w:rsidR="00FA5BF3" w14:paraId="7812A2E0" w14:textId="77777777" w:rsidTr="000458FE">
        <w:tc>
          <w:tcPr>
            <w:tcW w:w="2563" w:type="dxa"/>
          </w:tcPr>
          <w:p w14:paraId="41B31E09" w14:textId="77777777" w:rsidR="00FA5BF3" w:rsidRDefault="00FA5BF3" w:rsidP="000458FE">
            <w:r>
              <w:t>6 – China Mobile</w:t>
            </w:r>
          </w:p>
        </w:tc>
        <w:tc>
          <w:tcPr>
            <w:tcW w:w="1942" w:type="dxa"/>
          </w:tcPr>
          <w:p w14:paraId="0F941CB5" w14:textId="77777777" w:rsidR="00FA5BF3" w:rsidRDefault="00FA5BF3" w:rsidP="000458FE"/>
        </w:tc>
        <w:tc>
          <w:tcPr>
            <w:tcW w:w="1933" w:type="dxa"/>
          </w:tcPr>
          <w:p w14:paraId="401E12A3" w14:textId="77777777" w:rsidR="00FA5BF3" w:rsidRDefault="00FA5BF3" w:rsidP="000458FE">
            <w:r>
              <w:rPr>
                <w:rFonts w:hint="eastAsia"/>
              </w:rPr>
              <w:t>N</w:t>
            </w:r>
            <w:r>
              <w:t>o</w:t>
            </w:r>
          </w:p>
        </w:tc>
        <w:tc>
          <w:tcPr>
            <w:tcW w:w="1858" w:type="dxa"/>
          </w:tcPr>
          <w:p w14:paraId="5CBDCA9C" w14:textId="77777777" w:rsidR="00FA5BF3" w:rsidRDefault="00FA5BF3" w:rsidP="000458FE"/>
        </w:tc>
      </w:tr>
      <w:tr w:rsidR="00FA5BF3" w14:paraId="5117FF92" w14:textId="77777777" w:rsidTr="000458FE">
        <w:tc>
          <w:tcPr>
            <w:tcW w:w="2563" w:type="dxa"/>
          </w:tcPr>
          <w:p w14:paraId="7DFF7444" w14:textId="77777777" w:rsidR="00FA5BF3" w:rsidRDefault="00FA5BF3" w:rsidP="000458FE">
            <w:r>
              <w:t>7 – ZTE</w:t>
            </w:r>
          </w:p>
        </w:tc>
        <w:tc>
          <w:tcPr>
            <w:tcW w:w="1942" w:type="dxa"/>
          </w:tcPr>
          <w:p w14:paraId="4C1C4F83" w14:textId="77777777" w:rsidR="00FA5BF3" w:rsidRDefault="00FA5BF3" w:rsidP="000458FE"/>
        </w:tc>
        <w:tc>
          <w:tcPr>
            <w:tcW w:w="1933" w:type="dxa"/>
          </w:tcPr>
          <w:p w14:paraId="75232356" w14:textId="77777777" w:rsidR="00FA5BF3" w:rsidRDefault="00FA5BF3" w:rsidP="000458FE">
            <w:r>
              <w:t>No</w:t>
            </w:r>
          </w:p>
        </w:tc>
        <w:tc>
          <w:tcPr>
            <w:tcW w:w="1858" w:type="dxa"/>
          </w:tcPr>
          <w:p w14:paraId="600F96C5" w14:textId="77777777" w:rsidR="00FA5BF3" w:rsidRDefault="00FA5BF3" w:rsidP="000458FE"/>
        </w:tc>
      </w:tr>
      <w:tr w:rsidR="00FA5BF3" w14:paraId="51E37B9F" w14:textId="77777777" w:rsidTr="000458FE">
        <w:trPr>
          <w:trHeight w:val="210"/>
        </w:trPr>
        <w:tc>
          <w:tcPr>
            <w:tcW w:w="2563" w:type="dxa"/>
          </w:tcPr>
          <w:p w14:paraId="20B4757C" w14:textId="77777777" w:rsidR="00FA5BF3" w:rsidRDefault="00FA5BF3" w:rsidP="000458FE">
            <w:r>
              <w:t>8 - Nokia</w:t>
            </w:r>
          </w:p>
        </w:tc>
        <w:tc>
          <w:tcPr>
            <w:tcW w:w="1942" w:type="dxa"/>
          </w:tcPr>
          <w:p w14:paraId="460BC9AC" w14:textId="77777777" w:rsidR="00FA5BF3" w:rsidRDefault="00FA5BF3" w:rsidP="000458FE">
            <w:r>
              <w:t>Yes</w:t>
            </w:r>
          </w:p>
        </w:tc>
        <w:tc>
          <w:tcPr>
            <w:tcW w:w="1933" w:type="dxa"/>
          </w:tcPr>
          <w:p w14:paraId="4D44AB18" w14:textId="77777777" w:rsidR="00FA5BF3" w:rsidRDefault="00FA5BF3" w:rsidP="000458FE"/>
        </w:tc>
        <w:tc>
          <w:tcPr>
            <w:tcW w:w="1858" w:type="dxa"/>
          </w:tcPr>
          <w:p w14:paraId="5E6488DD" w14:textId="77777777" w:rsidR="00FA5BF3" w:rsidRDefault="00FA5BF3" w:rsidP="000458FE"/>
        </w:tc>
      </w:tr>
      <w:tr w:rsidR="00FA5BF3" w14:paraId="67D03D29" w14:textId="77777777" w:rsidTr="000458FE">
        <w:trPr>
          <w:trHeight w:val="105"/>
        </w:trPr>
        <w:tc>
          <w:tcPr>
            <w:tcW w:w="2563" w:type="dxa"/>
          </w:tcPr>
          <w:p w14:paraId="1F0A6DD6" w14:textId="77777777" w:rsidR="00FA5BF3" w:rsidRDefault="00FA5BF3" w:rsidP="000458FE">
            <w:r>
              <w:t>9 – China Telecom</w:t>
            </w:r>
          </w:p>
        </w:tc>
        <w:tc>
          <w:tcPr>
            <w:tcW w:w="1942" w:type="dxa"/>
          </w:tcPr>
          <w:p w14:paraId="6E2473DF" w14:textId="77777777" w:rsidR="00FA5BF3" w:rsidRDefault="00FA5BF3" w:rsidP="000458FE"/>
        </w:tc>
        <w:tc>
          <w:tcPr>
            <w:tcW w:w="1933" w:type="dxa"/>
          </w:tcPr>
          <w:p w14:paraId="077E16A5" w14:textId="77777777" w:rsidR="00FA5BF3" w:rsidRDefault="00FA5BF3" w:rsidP="000458FE">
            <w:r>
              <w:t>No</w:t>
            </w:r>
          </w:p>
        </w:tc>
        <w:tc>
          <w:tcPr>
            <w:tcW w:w="1858" w:type="dxa"/>
          </w:tcPr>
          <w:p w14:paraId="0B376953" w14:textId="77777777" w:rsidR="00FA5BF3" w:rsidRDefault="00FA5BF3" w:rsidP="000458FE"/>
        </w:tc>
      </w:tr>
      <w:tr w:rsidR="00FA5BF3" w14:paraId="026B1857" w14:textId="77777777" w:rsidTr="000458FE">
        <w:tc>
          <w:tcPr>
            <w:tcW w:w="2563" w:type="dxa"/>
          </w:tcPr>
          <w:p w14:paraId="3AC74DF3" w14:textId="77777777" w:rsidR="00FA5BF3" w:rsidRDefault="00FA5BF3" w:rsidP="000458FE">
            <w:r>
              <w:rPr>
                <w:rFonts w:hint="eastAsia"/>
              </w:rPr>
              <w:t>Ra</w:t>
            </w:r>
            <w:r>
              <w:t xml:space="preserve">pporteur </w:t>
            </w:r>
            <w:r>
              <w:rPr>
                <w:rFonts w:hint="eastAsia"/>
              </w:rPr>
              <w:t>P</w:t>
            </w:r>
            <w:r>
              <w:t>roposal</w:t>
            </w:r>
          </w:p>
          <w:p w14:paraId="0B062704" w14:textId="77777777" w:rsidR="00FA5BF3" w:rsidRDefault="00FA5BF3" w:rsidP="000458FE"/>
        </w:tc>
        <w:tc>
          <w:tcPr>
            <w:tcW w:w="5733" w:type="dxa"/>
            <w:gridSpan w:val="3"/>
          </w:tcPr>
          <w:p w14:paraId="06137FBA" w14:textId="77777777" w:rsidR="00FA5BF3" w:rsidRDefault="00FA5BF3" w:rsidP="000458FE">
            <w:r>
              <w:t>Yes: 2, No: 5.</w:t>
            </w:r>
          </w:p>
          <w:p w14:paraId="67D5715E" w14:textId="77777777" w:rsidR="00FA5BF3" w:rsidRDefault="00FA5BF3" w:rsidP="000458FE">
            <w:r>
              <w:t>Don’t support this aspect in Rel-19</w:t>
            </w:r>
          </w:p>
        </w:tc>
      </w:tr>
    </w:tbl>
    <w:p w14:paraId="61917860" w14:textId="77777777" w:rsidR="00FA5BF3" w:rsidRDefault="00FA5BF3" w:rsidP="00FA5BF3"/>
    <w:tbl>
      <w:tblPr>
        <w:tblStyle w:val="TableGrid"/>
        <w:tblW w:w="0" w:type="auto"/>
        <w:tblLook w:val="04A0" w:firstRow="1" w:lastRow="0" w:firstColumn="1" w:lastColumn="0" w:noHBand="0" w:noVBand="1"/>
      </w:tblPr>
      <w:tblGrid>
        <w:gridCol w:w="2563"/>
        <w:gridCol w:w="1942"/>
        <w:gridCol w:w="1933"/>
        <w:gridCol w:w="1858"/>
      </w:tblGrid>
      <w:tr w:rsidR="00FA5BF3" w14:paraId="0C3F458F" w14:textId="77777777" w:rsidTr="000458FE">
        <w:tc>
          <w:tcPr>
            <w:tcW w:w="8296" w:type="dxa"/>
            <w:gridSpan w:val="4"/>
          </w:tcPr>
          <w:p w14:paraId="24C3F29D" w14:textId="77777777" w:rsidR="00FA5BF3" w:rsidRDefault="00FA5BF3" w:rsidP="000458FE">
            <w:r>
              <w:rPr>
                <w:rStyle w:val="fontstyle01"/>
              </w:rPr>
              <w:t>KI#3_Q3: Should both CAT-A solution and CAT-B solution be supported?</w:t>
            </w:r>
          </w:p>
        </w:tc>
      </w:tr>
      <w:tr w:rsidR="00FA5BF3" w14:paraId="3B610BCE" w14:textId="77777777" w:rsidTr="000458FE">
        <w:tc>
          <w:tcPr>
            <w:tcW w:w="2563" w:type="dxa"/>
          </w:tcPr>
          <w:p w14:paraId="725C2E3A" w14:textId="77777777" w:rsidR="00FA5BF3" w:rsidRDefault="00FA5BF3" w:rsidP="000458FE">
            <w:r>
              <w:t>1 – Qualcomm</w:t>
            </w:r>
          </w:p>
        </w:tc>
        <w:tc>
          <w:tcPr>
            <w:tcW w:w="1942" w:type="dxa"/>
          </w:tcPr>
          <w:p w14:paraId="55665883" w14:textId="77777777" w:rsidR="00FA5BF3" w:rsidRDefault="00FA5BF3" w:rsidP="000458FE"/>
        </w:tc>
        <w:tc>
          <w:tcPr>
            <w:tcW w:w="1933" w:type="dxa"/>
          </w:tcPr>
          <w:p w14:paraId="525E73BA" w14:textId="77777777" w:rsidR="00FA5BF3" w:rsidRDefault="00FA5BF3" w:rsidP="000458FE">
            <w:r>
              <w:t>No</w:t>
            </w:r>
          </w:p>
        </w:tc>
        <w:tc>
          <w:tcPr>
            <w:tcW w:w="1858" w:type="dxa"/>
          </w:tcPr>
          <w:p w14:paraId="0C8A941E" w14:textId="77777777" w:rsidR="00FA5BF3" w:rsidRDefault="00FA5BF3" w:rsidP="000458FE"/>
        </w:tc>
      </w:tr>
      <w:tr w:rsidR="00FA5BF3" w14:paraId="42930AF0" w14:textId="77777777" w:rsidTr="000458FE">
        <w:tc>
          <w:tcPr>
            <w:tcW w:w="2563" w:type="dxa"/>
          </w:tcPr>
          <w:p w14:paraId="150EAD90" w14:textId="77777777" w:rsidR="00FA5BF3" w:rsidRDefault="00FA5BF3" w:rsidP="000458FE">
            <w:r>
              <w:t>2 – Huawei</w:t>
            </w:r>
          </w:p>
        </w:tc>
        <w:tc>
          <w:tcPr>
            <w:tcW w:w="1942" w:type="dxa"/>
          </w:tcPr>
          <w:p w14:paraId="6F252AFA" w14:textId="77777777" w:rsidR="00FA5BF3" w:rsidRDefault="00FA5BF3" w:rsidP="000458FE">
            <w:r>
              <w:rPr>
                <w:rFonts w:hint="eastAsia"/>
              </w:rPr>
              <w:t>Y</w:t>
            </w:r>
            <w:r>
              <w:t>es</w:t>
            </w:r>
          </w:p>
        </w:tc>
        <w:tc>
          <w:tcPr>
            <w:tcW w:w="1933" w:type="dxa"/>
          </w:tcPr>
          <w:p w14:paraId="7FEEA576" w14:textId="77777777" w:rsidR="00FA5BF3" w:rsidRDefault="00FA5BF3" w:rsidP="000458FE"/>
        </w:tc>
        <w:tc>
          <w:tcPr>
            <w:tcW w:w="1858" w:type="dxa"/>
          </w:tcPr>
          <w:p w14:paraId="014EAEC2" w14:textId="77777777" w:rsidR="00FA5BF3" w:rsidRDefault="00FA5BF3" w:rsidP="000458FE"/>
        </w:tc>
      </w:tr>
      <w:tr w:rsidR="00FA5BF3" w14:paraId="2CCE9A35" w14:textId="77777777" w:rsidTr="000458FE">
        <w:tc>
          <w:tcPr>
            <w:tcW w:w="2563" w:type="dxa"/>
          </w:tcPr>
          <w:p w14:paraId="1E177773" w14:textId="77777777" w:rsidR="00FA5BF3" w:rsidRDefault="00FA5BF3" w:rsidP="000458FE">
            <w:r>
              <w:t>3 – Samsung</w:t>
            </w:r>
          </w:p>
        </w:tc>
        <w:tc>
          <w:tcPr>
            <w:tcW w:w="1942" w:type="dxa"/>
          </w:tcPr>
          <w:p w14:paraId="054E490D" w14:textId="77777777" w:rsidR="00FA5BF3" w:rsidRDefault="00FA5BF3" w:rsidP="000458FE">
            <w:r>
              <w:rPr>
                <w:rFonts w:hint="eastAsia"/>
              </w:rPr>
              <w:t>Y</w:t>
            </w:r>
            <w:r>
              <w:t>es</w:t>
            </w:r>
          </w:p>
        </w:tc>
        <w:tc>
          <w:tcPr>
            <w:tcW w:w="1933" w:type="dxa"/>
          </w:tcPr>
          <w:p w14:paraId="27553C22" w14:textId="77777777" w:rsidR="00FA5BF3" w:rsidRDefault="00FA5BF3" w:rsidP="000458FE"/>
        </w:tc>
        <w:tc>
          <w:tcPr>
            <w:tcW w:w="1858" w:type="dxa"/>
          </w:tcPr>
          <w:p w14:paraId="0BF0B7FA" w14:textId="77777777" w:rsidR="00FA5BF3" w:rsidRDefault="00FA5BF3" w:rsidP="000458FE"/>
        </w:tc>
      </w:tr>
      <w:tr w:rsidR="00FA5BF3" w14:paraId="64981E35" w14:textId="77777777" w:rsidTr="000458FE">
        <w:tc>
          <w:tcPr>
            <w:tcW w:w="2563" w:type="dxa"/>
          </w:tcPr>
          <w:p w14:paraId="0CFEB96D" w14:textId="77777777" w:rsidR="00FA5BF3" w:rsidRDefault="00FA5BF3" w:rsidP="000458FE">
            <w:r>
              <w:t>4 – CATT</w:t>
            </w:r>
          </w:p>
        </w:tc>
        <w:tc>
          <w:tcPr>
            <w:tcW w:w="1942" w:type="dxa"/>
          </w:tcPr>
          <w:p w14:paraId="231C39BB" w14:textId="77777777" w:rsidR="00FA5BF3" w:rsidRDefault="00FA5BF3" w:rsidP="000458FE"/>
        </w:tc>
        <w:tc>
          <w:tcPr>
            <w:tcW w:w="1933" w:type="dxa"/>
          </w:tcPr>
          <w:p w14:paraId="0CDF7814" w14:textId="77777777" w:rsidR="00FA5BF3" w:rsidRDefault="00FA5BF3" w:rsidP="000458FE">
            <w:r>
              <w:t>No</w:t>
            </w:r>
          </w:p>
        </w:tc>
        <w:tc>
          <w:tcPr>
            <w:tcW w:w="1858" w:type="dxa"/>
          </w:tcPr>
          <w:p w14:paraId="740E5321" w14:textId="77777777" w:rsidR="00FA5BF3" w:rsidRDefault="00FA5BF3" w:rsidP="000458FE"/>
        </w:tc>
      </w:tr>
      <w:tr w:rsidR="00FA5BF3" w14:paraId="40FE74D6" w14:textId="77777777" w:rsidTr="000458FE">
        <w:trPr>
          <w:trHeight w:val="510"/>
        </w:trPr>
        <w:tc>
          <w:tcPr>
            <w:tcW w:w="2563" w:type="dxa"/>
          </w:tcPr>
          <w:p w14:paraId="3ACBD5F5" w14:textId="77777777" w:rsidR="00FA5BF3" w:rsidRDefault="00FA5BF3" w:rsidP="000458FE">
            <w:r>
              <w:t>5 – Ericsson</w:t>
            </w:r>
          </w:p>
        </w:tc>
        <w:tc>
          <w:tcPr>
            <w:tcW w:w="1942" w:type="dxa"/>
          </w:tcPr>
          <w:p w14:paraId="38DBF7C3" w14:textId="77777777" w:rsidR="00FA5BF3" w:rsidRDefault="00FA5BF3" w:rsidP="000458FE"/>
        </w:tc>
        <w:tc>
          <w:tcPr>
            <w:tcW w:w="1933" w:type="dxa"/>
          </w:tcPr>
          <w:p w14:paraId="69BCD2EC" w14:textId="77777777" w:rsidR="00FA5BF3" w:rsidRDefault="00FA5BF3" w:rsidP="000458FE">
            <w:r>
              <w:t>No</w:t>
            </w:r>
          </w:p>
        </w:tc>
        <w:tc>
          <w:tcPr>
            <w:tcW w:w="1858" w:type="dxa"/>
          </w:tcPr>
          <w:p w14:paraId="0BF494D5" w14:textId="77777777" w:rsidR="00FA5BF3" w:rsidRDefault="00FA5BF3" w:rsidP="000458FE"/>
        </w:tc>
      </w:tr>
      <w:tr w:rsidR="00FA5BF3" w14:paraId="7375712F" w14:textId="77777777" w:rsidTr="000458FE">
        <w:trPr>
          <w:trHeight w:val="117"/>
        </w:trPr>
        <w:tc>
          <w:tcPr>
            <w:tcW w:w="2563" w:type="dxa"/>
          </w:tcPr>
          <w:p w14:paraId="7CD51E30" w14:textId="77777777" w:rsidR="00FA5BF3" w:rsidRDefault="00FA5BF3" w:rsidP="000458FE">
            <w:r>
              <w:t>6 – LG Electronics</w:t>
            </w:r>
          </w:p>
        </w:tc>
        <w:tc>
          <w:tcPr>
            <w:tcW w:w="1942" w:type="dxa"/>
          </w:tcPr>
          <w:p w14:paraId="16F41F96" w14:textId="77777777" w:rsidR="00FA5BF3" w:rsidRDefault="00FA5BF3" w:rsidP="000458FE"/>
        </w:tc>
        <w:tc>
          <w:tcPr>
            <w:tcW w:w="1933" w:type="dxa"/>
          </w:tcPr>
          <w:p w14:paraId="2E6C729E" w14:textId="77777777" w:rsidR="00FA5BF3" w:rsidRDefault="00FA5BF3" w:rsidP="000458FE"/>
        </w:tc>
        <w:tc>
          <w:tcPr>
            <w:tcW w:w="1858" w:type="dxa"/>
          </w:tcPr>
          <w:p w14:paraId="1175E8EC" w14:textId="77777777" w:rsidR="00FA5BF3" w:rsidRDefault="00FA5BF3" w:rsidP="000458FE">
            <w:r>
              <w:t>Neutral</w:t>
            </w:r>
          </w:p>
        </w:tc>
      </w:tr>
      <w:tr w:rsidR="00FA5BF3" w14:paraId="3BE9E081" w14:textId="77777777" w:rsidTr="000458FE">
        <w:trPr>
          <w:trHeight w:val="180"/>
        </w:trPr>
        <w:tc>
          <w:tcPr>
            <w:tcW w:w="2563" w:type="dxa"/>
          </w:tcPr>
          <w:p w14:paraId="7B8414E7" w14:textId="77777777" w:rsidR="00FA5BF3" w:rsidRDefault="00FA5BF3" w:rsidP="000458FE">
            <w:r>
              <w:t>7 – China Mobile</w:t>
            </w:r>
          </w:p>
        </w:tc>
        <w:tc>
          <w:tcPr>
            <w:tcW w:w="1942" w:type="dxa"/>
          </w:tcPr>
          <w:p w14:paraId="1522D370" w14:textId="77777777" w:rsidR="00FA5BF3" w:rsidRDefault="00FA5BF3" w:rsidP="000458FE"/>
        </w:tc>
        <w:tc>
          <w:tcPr>
            <w:tcW w:w="1933" w:type="dxa"/>
          </w:tcPr>
          <w:p w14:paraId="74162A5A" w14:textId="77777777" w:rsidR="00FA5BF3" w:rsidRDefault="00FA5BF3" w:rsidP="000458FE">
            <w:r>
              <w:t>No</w:t>
            </w:r>
          </w:p>
        </w:tc>
        <w:tc>
          <w:tcPr>
            <w:tcW w:w="1858" w:type="dxa"/>
          </w:tcPr>
          <w:p w14:paraId="1163C784" w14:textId="77777777" w:rsidR="00FA5BF3" w:rsidRDefault="00FA5BF3" w:rsidP="000458FE"/>
        </w:tc>
      </w:tr>
      <w:tr w:rsidR="00FA5BF3" w14:paraId="3A486448" w14:textId="77777777" w:rsidTr="000458FE">
        <w:trPr>
          <w:trHeight w:val="180"/>
        </w:trPr>
        <w:tc>
          <w:tcPr>
            <w:tcW w:w="2563" w:type="dxa"/>
          </w:tcPr>
          <w:p w14:paraId="16568EA1" w14:textId="77777777" w:rsidR="00FA5BF3" w:rsidRDefault="00FA5BF3" w:rsidP="000458FE">
            <w:r>
              <w:lastRenderedPageBreak/>
              <w:t>8 - Intel</w:t>
            </w:r>
          </w:p>
        </w:tc>
        <w:tc>
          <w:tcPr>
            <w:tcW w:w="1942" w:type="dxa"/>
          </w:tcPr>
          <w:p w14:paraId="11AA8132" w14:textId="77777777" w:rsidR="00FA5BF3" w:rsidRDefault="00FA5BF3" w:rsidP="000458FE">
            <w:r>
              <w:t>Yes</w:t>
            </w:r>
          </w:p>
        </w:tc>
        <w:tc>
          <w:tcPr>
            <w:tcW w:w="1933" w:type="dxa"/>
          </w:tcPr>
          <w:p w14:paraId="552B124F" w14:textId="77777777" w:rsidR="00FA5BF3" w:rsidRDefault="00FA5BF3" w:rsidP="000458FE"/>
        </w:tc>
        <w:tc>
          <w:tcPr>
            <w:tcW w:w="1858" w:type="dxa"/>
          </w:tcPr>
          <w:p w14:paraId="706A54E9" w14:textId="77777777" w:rsidR="00FA5BF3" w:rsidRDefault="00FA5BF3" w:rsidP="000458FE"/>
        </w:tc>
      </w:tr>
      <w:tr w:rsidR="00FA5BF3" w14:paraId="213EC4D5" w14:textId="77777777" w:rsidTr="000458FE">
        <w:trPr>
          <w:trHeight w:val="150"/>
        </w:trPr>
        <w:tc>
          <w:tcPr>
            <w:tcW w:w="2563" w:type="dxa"/>
          </w:tcPr>
          <w:p w14:paraId="063BFEE4" w14:textId="77777777" w:rsidR="00FA5BF3" w:rsidRDefault="00FA5BF3" w:rsidP="000458FE">
            <w:r>
              <w:t>9 - ZTE</w:t>
            </w:r>
          </w:p>
        </w:tc>
        <w:tc>
          <w:tcPr>
            <w:tcW w:w="1942" w:type="dxa"/>
          </w:tcPr>
          <w:p w14:paraId="46AE3769" w14:textId="77777777" w:rsidR="00FA5BF3" w:rsidRDefault="00FA5BF3" w:rsidP="000458FE"/>
        </w:tc>
        <w:tc>
          <w:tcPr>
            <w:tcW w:w="1933" w:type="dxa"/>
          </w:tcPr>
          <w:p w14:paraId="24909508" w14:textId="77777777" w:rsidR="00FA5BF3" w:rsidRDefault="00FA5BF3" w:rsidP="000458FE">
            <w:r>
              <w:t>No</w:t>
            </w:r>
          </w:p>
        </w:tc>
        <w:tc>
          <w:tcPr>
            <w:tcW w:w="1858" w:type="dxa"/>
          </w:tcPr>
          <w:p w14:paraId="59B21E3C" w14:textId="77777777" w:rsidR="00FA5BF3" w:rsidRDefault="00FA5BF3" w:rsidP="000458FE"/>
        </w:tc>
      </w:tr>
      <w:tr w:rsidR="00FA5BF3" w14:paraId="27E37864" w14:textId="77777777" w:rsidTr="000458FE">
        <w:trPr>
          <w:trHeight w:val="165"/>
        </w:trPr>
        <w:tc>
          <w:tcPr>
            <w:tcW w:w="2563" w:type="dxa"/>
          </w:tcPr>
          <w:p w14:paraId="0011DB7A" w14:textId="77777777" w:rsidR="00FA5BF3" w:rsidRDefault="00FA5BF3" w:rsidP="000458FE">
            <w:r>
              <w:t>10 - Nokia</w:t>
            </w:r>
          </w:p>
        </w:tc>
        <w:tc>
          <w:tcPr>
            <w:tcW w:w="1942" w:type="dxa"/>
          </w:tcPr>
          <w:p w14:paraId="481D7E5C" w14:textId="77777777" w:rsidR="00FA5BF3" w:rsidRDefault="00FA5BF3" w:rsidP="000458FE"/>
        </w:tc>
        <w:tc>
          <w:tcPr>
            <w:tcW w:w="1933" w:type="dxa"/>
          </w:tcPr>
          <w:p w14:paraId="2E855B41" w14:textId="77777777" w:rsidR="00FA5BF3" w:rsidRDefault="00FA5BF3" w:rsidP="000458FE">
            <w:r>
              <w:t>No</w:t>
            </w:r>
          </w:p>
        </w:tc>
        <w:tc>
          <w:tcPr>
            <w:tcW w:w="1858" w:type="dxa"/>
          </w:tcPr>
          <w:p w14:paraId="4D0A86D5" w14:textId="77777777" w:rsidR="00FA5BF3" w:rsidRDefault="00FA5BF3" w:rsidP="000458FE"/>
        </w:tc>
      </w:tr>
      <w:tr w:rsidR="00FA5BF3" w14:paraId="07569360" w14:textId="77777777" w:rsidTr="000458FE">
        <w:tc>
          <w:tcPr>
            <w:tcW w:w="2563" w:type="dxa"/>
          </w:tcPr>
          <w:p w14:paraId="5C8E5417" w14:textId="77777777" w:rsidR="00FA5BF3" w:rsidRDefault="00FA5BF3" w:rsidP="000458FE">
            <w:r>
              <w:rPr>
                <w:rFonts w:hint="eastAsia"/>
              </w:rPr>
              <w:t>Ra</w:t>
            </w:r>
            <w:r>
              <w:t xml:space="preserve">pporteur </w:t>
            </w:r>
            <w:r>
              <w:rPr>
                <w:rFonts w:hint="eastAsia"/>
              </w:rPr>
              <w:t>P</w:t>
            </w:r>
            <w:r>
              <w:t>roposal</w:t>
            </w:r>
          </w:p>
          <w:p w14:paraId="5B3CE64C" w14:textId="77777777" w:rsidR="00FA5BF3" w:rsidRDefault="00FA5BF3" w:rsidP="000458FE"/>
        </w:tc>
        <w:tc>
          <w:tcPr>
            <w:tcW w:w="5733" w:type="dxa"/>
            <w:gridSpan w:val="3"/>
          </w:tcPr>
          <w:p w14:paraId="4A5BD9AF" w14:textId="77777777" w:rsidR="00FA5BF3" w:rsidRDefault="00FA5BF3" w:rsidP="000458FE">
            <w:r>
              <w:t>Yes: 3, No: 6.</w:t>
            </w:r>
          </w:p>
          <w:p w14:paraId="5F2AC864" w14:textId="77777777" w:rsidR="00FA5BF3" w:rsidRDefault="00FA5BF3" w:rsidP="000458FE">
            <w:r>
              <w:t>Don’t support two CATs in Rel-19.</w:t>
            </w:r>
          </w:p>
        </w:tc>
      </w:tr>
    </w:tbl>
    <w:p w14:paraId="1F6084B2" w14:textId="77777777" w:rsidR="00FA5BF3" w:rsidRPr="009F380B" w:rsidRDefault="00FA5BF3" w:rsidP="00FA5BF3"/>
    <w:p w14:paraId="0B51D89B" w14:textId="77777777" w:rsidR="00312BDE" w:rsidRDefault="00312BDE" w:rsidP="00312BDE">
      <w:pPr>
        <w:rPr>
          <w:rFonts w:ascii="Arial" w:hAnsi="Arial" w:cs="Arial"/>
          <w:lang w:eastAsia="ko-KR"/>
        </w:rPr>
      </w:pPr>
    </w:p>
    <w:p w14:paraId="3E496488" w14:textId="0BBE09C6" w:rsidR="001A2591" w:rsidRDefault="001A2591" w:rsidP="001A2591">
      <w:pPr>
        <w:pStyle w:val="Heading1"/>
        <w:rPr>
          <w:lang w:eastAsia="ko-KR"/>
        </w:rPr>
      </w:pPr>
      <w:r>
        <w:rPr>
          <w:lang w:eastAsia="ko-KR"/>
        </w:rPr>
        <w:t>3.</w:t>
      </w:r>
      <w:r>
        <w:rPr>
          <w:lang w:eastAsia="ko-KR"/>
        </w:rPr>
        <w:tab/>
        <w:t xml:space="preserve">Open </w:t>
      </w:r>
      <w:r w:rsidR="00540BE2">
        <w:rPr>
          <w:lang w:eastAsia="ko-KR"/>
        </w:rPr>
        <w:t>points for further discussions</w:t>
      </w:r>
    </w:p>
    <w:p w14:paraId="4A237F0D" w14:textId="47C17BEE" w:rsidR="00540BE2" w:rsidRDefault="00540BE2" w:rsidP="00540BE2">
      <w:pPr>
        <w:rPr>
          <w:lang w:eastAsia="ko-KR"/>
        </w:rPr>
      </w:pPr>
      <w:r>
        <w:rPr>
          <w:lang w:eastAsia="ko-KR"/>
        </w:rPr>
        <w:t>Some of the following points requires further discussion to conclude if any enhancement is required for the normative phase:</w:t>
      </w:r>
    </w:p>
    <w:p w14:paraId="503D54AF" w14:textId="711F92FC" w:rsidR="002F2F88" w:rsidRDefault="00FA5BF3" w:rsidP="00D33760">
      <w:pPr>
        <w:pStyle w:val="B1"/>
        <w:numPr>
          <w:ilvl w:val="0"/>
          <w:numId w:val="4"/>
        </w:numPr>
        <w:rPr>
          <w:lang w:eastAsia="ko-KR"/>
        </w:rPr>
      </w:pPr>
      <w:r>
        <w:rPr>
          <w:rFonts w:eastAsiaTheme="minorEastAsia" w:hint="eastAsia"/>
          <w:lang w:eastAsia="zh-CN"/>
        </w:rPr>
        <w:t>For KI#1</w:t>
      </w:r>
      <w:r w:rsidR="0028523A">
        <w:t xml:space="preserve">: </w:t>
      </w:r>
    </w:p>
    <w:p w14:paraId="1C62BA83" w14:textId="77777777" w:rsidR="00FA5BF3" w:rsidRPr="00FA5BF3" w:rsidRDefault="00FA5BF3" w:rsidP="00FA5BF3">
      <w:pPr>
        <w:pStyle w:val="B1"/>
        <w:numPr>
          <w:ilvl w:val="1"/>
          <w:numId w:val="5"/>
        </w:numPr>
        <w:rPr>
          <w:lang w:val="en-US"/>
        </w:rPr>
      </w:pPr>
      <w:r w:rsidRPr="00FA5BF3">
        <w:rPr>
          <w:lang w:val="en-US"/>
        </w:rPr>
        <w:t>Per NWM discussion, I-SMF based solution (i.e. #1, #5, #26) has been selected as way forward (8 Yes, 1 No) for KI#1. While some companies think I-SMF based solution can’t satisfy the requirement in field, they want to pursue the L-SMF based solution.</w:t>
      </w:r>
    </w:p>
    <w:p w14:paraId="1299F455" w14:textId="13593D7E" w:rsidR="00FA5BF3" w:rsidRPr="00FA5BF3" w:rsidRDefault="00FA5BF3" w:rsidP="00FA5BF3">
      <w:pPr>
        <w:pStyle w:val="B1"/>
        <w:numPr>
          <w:ilvl w:val="1"/>
          <w:numId w:val="5"/>
        </w:numPr>
        <w:rPr>
          <w:lang w:val="en-US"/>
        </w:rPr>
      </w:pPr>
      <w:r w:rsidRPr="00FA5BF3">
        <w:rPr>
          <w:rFonts w:eastAsiaTheme="minorEastAsia" w:hint="eastAsia"/>
          <w:b/>
          <w:bCs/>
          <w:lang w:val="en-US" w:eastAsia="zh-CN"/>
        </w:rPr>
        <w:t xml:space="preserve">SA2 needs to decide whether </w:t>
      </w:r>
      <w:r w:rsidRPr="00FA5BF3">
        <w:rPr>
          <w:b/>
          <w:bCs/>
          <w:lang w:val="en-US"/>
        </w:rPr>
        <w:t xml:space="preserve">L-SMF based solution (i.e. #3, #4, #7) </w:t>
      </w:r>
      <w:r w:rsidRPr="00FA5BF3">
        <w:rPr>
          <w:rFonts w:eastAsiaTheme="minorEastAsia" w:hint="eastAsia"/>
          <w:b/>
          <w:bCs/>
          <w:lang w:val="en-US" w:eastAsia="zh-CN"/>
        </w:rPr>
        <w:t xml:space="preserve">can </w:t>
      </w:r>
      <w:r w:rsidRPr="00FA5BF3">
        <w:rPr>
          <w:b/>
          <w:bCs/>
          <w:lang w:val="en-US"/>
        </w:rPr>
        <w:t>also be supported as an option to solve KI#1</w:t>
      </w:r>
      <w:r>
        <w:rPr>
          <w:rFonts w:eastAsiaTheme="minorEastAsia" w:hint="eastAsia"/>
          <w:lang w:val="en-US" w:eastAsia="zh-CN"/>
        </w:rPr>
        <w:t>.</w:t>
      </w:r>
    </w:p>
    <w:p w14:paraId="4780D4B3" w14:textId="77777777" w:rsidR="00612E96" w:rsidRDefault="00612E96" w:rsidP="00D33760">
      <w:pPr>
        <w:pStyle w:val="B1"/>
        <w:rPr>
          <w:lang w:eastAsia="ko-KR"/>
        </w:rPr>
      </w:pPr>
    </w:p>
    <w:p w14:paraId="6199B91C" w14:textId="08EAA99E" w:rsidR="0096553A" w:rsidRPr="00FA5BF3" w:rsidRDefault="00FA5BF3" w:rsidP="00D33760">
      <w:pPr>
        <w:pStyle w:val="B1"/>
        <w:numPr>
          <w:ilvl w:val="0"/>
          <w:numId w:val="4"/>
        </w:numPr>
        <w:rPr>
          <w:lang w:eastAsia="ko-KR"/>
        </w:rPr>
      </w:pPr>
      <w:r>
        <w:rPr>
          <w:rFonts w:eastAsiaTheme="minorEastAsia" w:hint="eastAsia"/>
          <w:lang w:eastAsia="zh-CN"/>
        </w:rPr>
        <w:t>For KI#2:</w:t>
      </w:r>
    </w:p>
    <w:p w14:paraId="286B2A03" w14:textId="067E9FAC" w:rsidR="00FA5BF3" w:rsidRPr="00FA5BF3" w:rsidRDefault="00FA5BF3" w:rsidP="00FA5BF3">
      <w:pPr>
        <w:pStyle w:val="B1"/>
        <w:numPr>
          <w:ilvl w:val="1"/>
          <w:numId w:val="5"/>
        </w:numPr>
        <w:rPr>
          <w:b/>
          <w:bCs/>
          <w:lang w:val="en-US"/>
        </w:rPr>
      </w:pPr>
      <w:r>
        <w:rPr>
          <w:rFonts w:eastAsiaTheme="minorEastAsia" w:hint="eastAsia"/>
          <w:b/>
          <w:bCs/>
          <w:lang w:val="en-US" w:eastAsia="zh-CN"/>
        </w:rPr>
        <w:t>SA2 needs to decide whether</w:t>
      </w:r>
      <w:r w:rsidRPr="00FA5BF3">
        <w:rPr>
          <w:b/>
          <w:bCs/>
          <w:lang w:val="en-US"/>
        </w:rPr>
        <w:t xml:space="preserve"> EAS load </w:t>
      </w:r>
      <w:r>
        <w:rPr>
          <w:rFonts w:eastAsiaTheme="minorEastAsia" w:hint="eastAsia"/>
          <w:b/>
          <w:bCs/>
          <w:lang w:val="en-US" w:eastAsia="zh-CN"/>
        </w:rPr>
        <w:t xml:space="preserve">should </w:t>
      </w:r>
      <w:r w:rsidRPr="00FA5BF3">
        <w:rPr>
          <w:b/>
          <w:bCs/>
          <w:lang w:val="en-US"/>
        </w:rPr>
        <w:t>be aware and used by SMF/EASDF for the purpose of (re)selecting EAS or L-PSA UPF.</w:t>
      </w:r>
    </w:p>
    <w:p w14:paraId="3330397B" w14:textId="67550C46" w:rsidR="00FA5BF3" w:rsidRPr="00FA5BF3" w:rsidRDefault="00FA5BF3" w:rsidP="00D33760">
      <w:pPr>
        <w:pStyle w:val="B1"/>
        <w:numPr>
          <w:ilvl w:val="0"/>
          <w:numId w:val="4"/>
        </w:numPr>
        <w:rPr>
          <w:lang w:eastAsia="ko-KR"/>
        </w:rPr>
      </w:pPr>
      <w:r>
        <w:rPr>
          <w:rFonts w:eastAsiaTheme="minorEastAsia" w:hint="eastAsia"/>
          <w:lang w:eastAsia="zh-CN"/>
        </w:rPr>
        <w:t>For KI#3:</w:t>
      </w:r>
    </w:p>
    <w:p w14:paraId="7556F2DA" w14:textId="77777777" w:rsidR="007C792C" w:rsidRPr="007C792C" w:rsidRDefault="00FA5BF3" w:rsidP="00FA604D">
      <w:pPr>
        <w:pStyle w:val="B1"/>
        <w:numPr>
          <w:ilvl w:val="1"/>
          <w:numId w:val="5"/>
        </w:numPr>
        <w:rPr>
          <w:lang w:val="en-US" w:eastAsia="ko-KR"/>
        </w:rPr>
      </w:pPr>
      <w:r w:rsidRPr="00FA5BF3">
        <w:rPr>
          <w:lang w:val="en-US" w:eastAsia="ko-KR"/>
        </w:rPr>
        <w:t>Per NWM discussion, CAT-A solution looks more promising to move forward. Per offline discussion, supporting companies for CAT-A solution agreed to select one option between solution#17 and #18 to move forward</w:t>
      </w:r>
      <w:r w:rsidRPr="007C792C">
        <w:rPr>
          <w:rFonts w:eastAsiaTheme="minorEastAsia" w:hint="eastAsia"/>
          <w:lang w:val="en-US" w:eastAsia="zh-CN"/>
        </w:rPr>
        <w:t>.</w:t>
      </w:r>
      <w:r w:rsidR="007C792C" w:rsidRPr="007C792C">
        <w:rPr>
          <w:rFonts w:eastAsiaTheme="minorEastAsia" w:hint="eastAsia"/>
          <w:lang w:val="en-US" w:eastAsia="zh-CN"/>
        </w:rPr>
        <w:t xml:space="preserve"> </w:t>
      </w:r>
    </w:p>
    <w:p w14:paraId="4A65E0FF" w14:textId="480C2ED2" w:rsidR="00FA5BF3" w:rsidRPr="007C792C" w:rsidRDefault="007C792C" w:rsidP="00FA604D">
      <w:pPr>
        <w:pStyle w:val="B1"/>
        <w:numPr>
          <w:ilvl w:val="1"/>
          <w:numId w:val="5"/>
        </w:numPr>
        <w:rPr>
          <w:b/>
          <w:bCs/>
          <w:lang w:val="en-US" w:eastAsia="ko-KR"/>
        </w:rPr>
      </w:pPr>
      <w:r w:rsidRPr="007C792C">
        <w:rPr>
          <w:rFonts w:eastAsiaTheme="minorEastAsia" w:hint="eastAsia"/>
          <w:b/>
          <w:bCs/>
          <w:lang w:val="en-US" w:eastAsia="zh-CN"/>
        </w:rPr>
        <w:t>SA2 needs to decide which option to be selected between solution#17 and #18.</w:t>
      </w:r>
    </w:p>
    <w:p w14:paraId="581661BD" w14:textId="592A5310" w:rsidR="00540BE2" w:rsidRPr="007C792C" w:rsidRDefault="007C792C" w:rsidP="00540BE2">
      <w:pPr>
        <w:rPr>
          <w:rFonts w:eastAsiaTheme="minorEastAsia"/>
          <w:lang w:eastAsia="zh-CN"/>
        </w:rPr>
      </w:pPr>
      <w:r>
        <w:rPr>
          <w:rFonts w:eastAsiaTheme="minorEastAsia" w:hint="eastAsia"/>
          <w:lang w:eastAsia="zh-CN"/>
        </w:rPr>
        <w:t>The corresponding SoH questions are provided in the slides.</w:t>
      </w:r>
    </w:p>
    <w:p w14:paraId="7AACCA91" w14:textId="77777777" w:rsidR="001A2591" w:rsidRDefault="001A2591" w:rsidP="00312BDE">
      <w:pPr>
        <w:rPr>
          <w:rFonts w:ascii="Arial" w:hAnsi="Arial" w:cs="Arial"/>
          <w:lang w:eastAsia="ko-KR"/>
        </w:rPr>
      </w:pPr>
    </w:p>
    <w:p w14:paraId="383A49CB" w14:textId="77777777" w:rsidR="001A2591" w:rsidRPr="00312BDE" w:rsidRDefault="001A2591" w:rsidP="00312BDE">
      <w:pPr>
        <w:rPr>
          <w:rFonts w:ascii="Arial" w:hAnsi="Arial" w:cs="Arial"/>
          <w:lang w:eastAsia="ko-KR"/>
        </w:rPr>
      </w:pPr>
    </w:p>
    <w:sectPr w:rsidR="001A2591" w:rsidRPr="00312BDE" w:rsidSect="009D2440">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40A7" w14:textId="77777777" w:rsidR="0071072A" w:rsidRDefault="0071072A">
      <w:r>
        <w:separator/>
      </w:r>
    </w:p>
  </w:endnote>
  <w:endnote w:type="continuationSeparator" w:id="0">
    <w:p w14:paraId="088ADA7C" w14:textId="77777777" w:rsidR="0071072A" w:rsidRDefault="0071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Arial Unicode MS">
    <w:altName w:val="微软雅黑"/>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3F0C" w14:textId="77777777" w:rsidR="0071072A" w:rsidRDefault="0071072A">
      <w:r>
        <w:separator/>
      </w:r>
    </w:p>
  </w:footnote>
  <w:footnote w:type="continuationSeparator" w:id="0">
    <w:p w14:paraId="6ADF233B" w14:textId="77777777" w:rsidR="0071072A" w:rsidRDefault="0071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A58"/>
    <w:multiLevelType w:val="hybridMultilevel"/>
    <w:tmpl w:val="0BCE4942"/>
    <w:lvl w:ilvl="0" w:tplc="FFFFFFFF">
      <w:start w:val="2"/>
      <w:numFmt w:val="bullet"/>
      <w:lvlText w:val="-"/>
      <w:lvlJc w:val="left"/>
      <w:pPr>
        <w:ind w:left="644" w:hanging="360"/>
      </w:pPr>
      <w:rPr>
        <w:rFonts w:ascii="Times New Roman" w:eastAsia="Malgun Gothic" w:hAnsi="Times New Roman" w:cs="Times New Roman" w:hint="default"/>
      </w:rPr>
    </w:lvl>
    <w:lvl w:ilvl="1" w:tplc="E50EF342">
      <w:start w:val="2"/>
      <w:numFmt w:val="bullet"/>
      <w:lvlText w:val="-"/>
      <w:lvlJc w:val="left"/>
      <w:pPr>
        <w:ind w:left="1364" w:hanging="360"/>
      </w:pPr>
      <w:rPr>
        <w:rFonts w:ascii="Times New Roman" w:eastAsia="Malgun Gothic" w:hAnsi="Times New Roman" w:cs="Times New Roman"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0EC71AC"/>
    <w:multiLevelType w:val="hybridMultilevel"/>
    <w:tmpl w:val="CC70853E"/>
    <w:lvl w:ilvl="0" w:tplc="E50EF342">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84713693">
    <w:abstractNumId w:val="3"/>
  </w:num>
  <w:num w:numId="2" w16cid:durableId="1272318533">
    <w:abstractNumId w:val="2"/>
  </w:num>
  <w:num w:numId="3" w16cid:durableId="416366409">
    <w:abstractNumId w:val="4"/>
  </w:num>
  <w:num w:numId="4" w16cid:durableId="1867331596">
    <w:abstractNumId w:val="1"/>
  </w:num>
  <w:num w:numId="5" w16cid:durableId="14290813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14F"/>
    <w:rsid w:val="000271F4"/>
    <w:rsid w:val="000275BE"/>
    <w:rsid w:val="00027FD8"/>
    <w:rsid w:val="000302B3"/>
    <w:rsid w:val="00030C81"/>
    <w:rsid w:val="0003120D"/>
    <w:rsid w:val="000318AD"/>
    <w:rsid w:val="00031975"/>
    <w:rsid w:val="00031CB5"/>
    <w:rsid w:val="0003227F"/>
    <w:rsid w:val="00032F89"/>
    <w:rsid w:val="000330ED"/>
    <w:rsid w:val="0003365B"/>
    <w:rsid w:val="00033787"/>
    <w:rsid w:val="000339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3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56B"/>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E7D"/>
    <w:rsid w:val="001140AC"/>
    <w:rsid w:val="00115245"/>
    <w:rsid w:val="00115287"/>
    <w:rsid w:val="00115292"/>
    <w:rsid w:val="0011568F"/>
    <w:rsid w:val="00115A2F"/>
    <w:rsid w:val="00116EB7"/>
    <w:rsid w:val="00117A7A"/>
    <w:rsid w:val="00117BB9"/>
    <w:rsid w:val="001201C5"/>
    <w:rsid w:val="00120F24"/>
    <w:rsid w:val="00121179"/>
    <w:rsid w:val="0012276F"/>
    <w:rsid w:val="00122FFD"/>
    <w:rsid w:val="00123A88"/>
    <w:rsid w:val="00124CB2"/>
    <w:rsid w:val="00124F20"/>
    <w:rsid w:val="001252EE"/>
    <w:rsid w:val="00125AA7"/>
    <w:rsid w:val="00125CD3"/>
    <w:rsid w:val="00127CB6"/>
    <w:rsid w:val="00130019"/>
    <w:rsid w:val="0013026B"/>
    <w:rsid w:val="00130579"/>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859"/>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2591"/>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64D1"/>
    <w:rsid w:val="001C7BAB"/>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3C8"/>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4F83"/>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3C98"/>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CAB"/>
    <w:rsid w:val="00270F7F"/>
    <w:rsid w:val="0027197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23A"/>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700D"/>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3B49"/>
    <w:rsid w:val="002C417A"/>
    <w:rsid w:val="002C4A9E"/>
    <w:rsid w:val="002C4C1B"/>
    <w:rsid w:val="002C5A41"/>
    <w:rsid w:val="002C5BE6"/>
    <w:rsid w:val="002C5D34"/>
    <w:rsid w:val="002C64FB"/>
    <w:rsid w:val="002C6672"/>
    <w:rsid w:val="002C6BE6"/>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2BF"/>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2F88"/>
    <w:rsid w:val="002F337F"/>
    <w:rsid w:val="002F3482"/>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30181"/>
    <w:rsid w:val="0033034C"/>
    <w:rsid w:val="00331078"/>
    <w:rsid w:val="0033143F"/>
    <w:rsid w:val="00331A9C"/>
    <w:rsid w:val="00331B7F"/>
    <w:rsid w:val="00331CF2"/>
    <w:rsid w:val="00334B6F"/>
    <w:rsid w:val="0033518F"/>
    <w:rsid w:val="00335F18"/>
    <w:rsid w:val="00336258"/>
    <w:rsid w:val="00336336"/>
    <w:rsid w:val="00336BE9"/>
    <w:rsid w:val="00340072"/>
    <w:rsid w:val="00340D29"/>
    <w:rsid w:val="00340DE1"/>
    <w:rsid w:val="00340EF3"/>
    <w:rsid w:val="00341A85"/>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6D0E"/>
    <w:rsid w:val="003D7FE1"/>
    <w:rsid w:val="003E0864"/>
    <w:rsid w:val="003E0A13"/>
    <w:rsid w:val="003E0FE3"/>
    <w:rsid w:val="003E191E"/>
    <w:rsid w:val="003E1A36"/>
    <w:rsid w:val="003E2F1E"/>
    <w:rsid w:val="003E2FCE"/>
    <w:rsid w:val="003E3D0F"/>
    <w:rsid w:val="003E3D85"/>
    <w:rsid w:val="003E3D92"/>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D03"/>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6FF7"/>
    <w:rsid w:val="00437202"/>
    <w:rsid w:val="004373A4"/>
    <w:rsid w:val="004374FC"/>
    <w:rsid w:val="00437723"/>
    <w:rsid w:val="00437B4B"/>
    <w:rsid w:val="00437C0B"/>
    <w:rsid w:val="00437C23"/>
    <w:rsid w:val="00437FCA"/>
    <w:rsid w:val="00440FB2"/>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0CFF"/>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3F0"/>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49"/>
    <w:rsid w:val="00473CE7"/>
    <w:rsid w:val="0047483C"/>
    <w:rsid w:val="00474D66"/>
    <w:rsid w:val="00474EDD"/>
    <w:rsid w:val="00475923"/>
    <w:rsid w:val="00475AC5"/>
    <w:rsid w:val="004760C9"/>
    <w:rsid w:val="00476108"/>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2D69"/>
    <w:rsid w:val="00483309"/>
    <w:rsid w:val="00483394"/>
    <w:rsid w:val="00483B64"/>
    <w:rsid w:val="004844E6"/>
    <w:rsid w:val="004851A2"/>
    <w:rsid w:val="004857F4"/>
    <w:rsid w:val="00485E23"/>
    <w:rsid w:val="00485EAF"/>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815"/>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0BE2"/>
    <w:rsid w:val="0054152D"/>
    <w:rsid w:val="00541B31"/>
    <w:rsid w:val="0054250A"/>
    <w:rsid w:val="00542A62"/>
    <w:rsid w:val="00543749"/>
    <w:rsid w:val="00543B15"/>
    <w:rsid w:val="00544195"/>
    <w:rsid w:val="005448A5"/>
    <w:rsid w:val="00544D51"/>
    <w:rsid w:val="00545C20"/>
    <w:rsid w:val="00545EE9"/>
    <w:rsid w:val="0055065C"/>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1D8E"/>
    <w:rsid w:val="00592C6D"/>
    <w:rsid w:val="00592D32"/>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F01"/>
    <w:rsid w:val="005B029E"/>
    <w:rsid w:val="005B06A6"/>
    <w:rsid w:val="005B0D44"/>
    <w:rsid w:val="005B2113"/>
    <w:rsid w:val="005B2224"/>
    <w:rsid w:val="005B240E"/>
    <w:rsid w:val="005B29BE"/>
    <w:rsid w:val="005B2B0C"/>
    <w:rsid w:val="005B32E4"/>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96"/>
    <w:rsid w:val="00612EC8"/>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1619"/>
    <w:rsid w:val="006724B6"/>
    <w:rsid w:val="0067257D"/>
    <w:rsid w:val="00673385"/>
    <w:rsid w:val="006734A9"/>
    <w:rsid w:val="00674135"/>
    <w:rsid w:val="0067426D"/>
    <w:rsid w:val="006743CE"/>
    <w:rsid w:val="00674476"/>
    <w:rsid w:val="00674739"/>
    <w:rsid w:val="0067489E"/>
    <w:rsid w:val="0067523A"/>
    <w:rsid w:val="00676EF2"/>
    <w:rsid w:val="0067776A"/>
    <w:rsid w:val="00677782"/>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4C8"/>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A7F80"/>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0F3"/>
    <w:rsid w:val="006E51F0"/>
    <w:rsid w:val="006E5321"/>
    <w:rsid w:val="006E6187"/>
    <w:rsid w:val="006E7203"/>
    <w:rsid w:val="006E74B9"/>
    <w:rsid w:val="006E7802"/>
    <w:rsid w:val="006E7B1B"/>
    <w:rsid w:val="006F02DB"/>
    <w:rsid w:val="006F1DCB"/>
    <w:rsid w:val="006F23B9"/>
    <w:rsid w:val="006F3451"/>
    <w:rsid w:val="006F4408"/>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55"/>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72A"/>
    <w:rsid w:val="00710974"/>
    <w:rsid w:val="00711109"/>
    <w:rsid w:val="007117E0"/>
    <w:rsid w:val="00711C3B"/>
    <w:rsid w:val="00712A08"/>
    <w:rsid w:val="00712CA7"/>
    <w:rsid w:val="00713C34"/>
    <w:rsid w:val="00713F93"/>
    <w:rsid w:val="00714904"/>
    <w:rsid w:val="00714BD1"/>
    <w:rsid w:val="00715EA1"/>
    <w:rsid w:val="007169D8"/>
    <w:rsid w:val="00717536"/>
    <w:rsid w:val="00717BC3"/>
    <w:rsid w:val="00717E72"/>
    <w:rsid w:val="00720BC9"/>
    <w:rsid w:val="00721362"/>
    <w:rsid w:val="00721E2E"/>
    <w:rsid w:val="00721E4A"/>
    <w:rsid w:val="00722BA4"/>
    <w:rsid w:val="00722E2B"/>
    <w:rsid w:val="00722E7E"/>
    <w:rsid w:val="0072305E"/>
    <w:rsid w:val="0072354E"/>
    <w:rsid w:val="00723BFC"/>
    <w:rsid w:val="0072454F"/>
    <w:rsid w:val="0072499F"/>
    <w:rsid w:val="007254D2"/>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92C"/>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6B7"/>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917"/>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6B5F"/>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2D0"/>
    <w:rsid w:val="008F240C"/>
    <w:rsid w:val="008F316B"/>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3B90"/>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75E6"/>
    <w:rsid w:val="00957F89"/>
    <w:rsid w:val="009600BA"/>
    <w:rsid w:val="00961008"/>
    <w:rsid w:val="009612DE"/>
    <w:rsid w:val="009615D7"/>
    <w:rsid w:val="0096173E"/>
    <w:rsid w:val="00961994"/>
    <w:rsid w:val="00961BAA"/>
    <w:rsid w:val="00961F05"/>
    <w:rsid w:val="00962D34"/>
    <w:rsid w:val="0096355E"/>
    <w:rsid w:val="00963717"/>
    <w:rsid w:val="009639FA"/>
    <w:rsid w:val="009644E0"/>
    <w:rsid w:val="00964706"/>
    <w:rsid w:val="0096486C"/>
    <w:rsid w:val="00965379"/>
    <w:rsid w:val="00965525"/>
    <w:rsid w:val="0096553A"/>
    <w:rsid w:val="00965973"/>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897"/>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440"/>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103"/>
    <w:rsid w:val="00A158AE"/>
    <w:rsid w:val="00A16F20"/>
    <w:rsid w:val="00A17D54"/>
    <w:rsid w:val="00A2128F"/>
    <w:rsid w:val="00A2142C"/>
    <w:rsid w:val="00A216F3"/>
    <w:rsid w:val="00A21B3B"/>
    <w:rsid w:val="00A22166"/>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5F9F"/>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A1C"/>
    <w:rsid w:val="00A47B95"/>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2C7"/>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6BE2"/>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8C"/>
    <w:rsid w:val="00B00592"/>
    <w:rsid w:val="00B01169"/>
    <w:rsid w:val="00B01B87"/>
    <w:rsid w:val="00B01FEB"/>
    <w:rsid w:val="00B027F4"/>
    <w:rsid w:val="00B02954"/>
    <w:rsid w:val="00B04625"/>
    <w:rsid w:val="00B05AE2"/>
    <w:rsid w:val="00B0636E"/>
    <w:rsid w:val="00B0719E"/>
    <w:rsid w:val="00B0743E"/>
    <w:rsid w:val="00B074E0"/>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92C"/>
    <w:rsid w:val="00B16C2B"/>
    <w:rsid w:val="00B20002"/>
    <w:rsid w:val="00B200C0"/>
    <w:rsid w:val="00B2024A"/>
    <w:rsid w:val="00B20A48"/>
    <w:rsid w:val="00B21163"/>
    <w:rsid w:val="00B223A6"/>
    <w:rsid w:val="00B22D32"/>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4FDF"/>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5742"/>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9D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06D"/>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54"/>
    <w:rsid w:val="00C902DA"/>
    <w:rsid w:val="00C90531"/>
    <w:rsid w:val="00C912D3"/>
    <w:rsid w:val="00C91DAD"/>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B78"/>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AE4"/>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7DE"/>
    <w:rsid w:val="00CD58E0"/>
    <w:rsid w:val="00CD5D0D"/>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760"/>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F3B"/>
    <w:rsid w:val="00D71FCC"/>
    <w:rsid w:val="00D7279B"/>
    <w:rsid w:val="00D72C46"/>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98F"/>
    <w:rsid w:val="00DC59DF"/>
    <w:rsid w:val="00DC5CAB"/>
    <w:rsid w:val="00DC680F"/>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E0271"/>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35CF"/>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BAE"/>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CC0"/>
    <w:rsid w:val="00EA4522"/>
    <w:rsid w:val="00EA4D93"/>
    <w:rsid w:val="00EA51B3"/>
    <w:rsid w:val="00EA54A0"/>
    <w:rsid w:val="00EA5EE8"/>
    <w:rsid w:val="00EA62BD"/>
    <w:rsid w:val="00EA7532"/>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3017"/>
    <w:rsid w:val="00F0388C"/>
    <w:rsid w:val="00F03A40"/>
    <w:rsid w:val="00F0428E"/>
    <w:rsid w:val="00F04C33"/>
    <w:rsid w:val="00F05969"/>
    <w:rsid w:val="00F0604E"/>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6229"/>
    <w:rsid w:val="00F567F7"/>
    <w:rsid w:val="00F56DEA"/>
    <w:rsid w:val="00F5731E"/>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26D4"/>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5BF3"/>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8A2"/>
    <w:rsid w:val="00FC635C"/>
    <w:rsid w:val="00FC67CF"/>
    <w:rsid w:val="00FC6A31"/>
    <w:rsid w:val="00FC7149"/>
    <w:rsid w:val="00FC743B"/>
    <w:rsid w:val="00FC7455"/>
    <w:rsid w:val="00FD0963"/>
    <w:rsid w:val="00FD1B32"/>
    <w:rsid w:val="00FD31E6"/>
    <w:rsid w:val="00FD3690"/>
    <w:rsid w:val="00FD378C"/>
    <w:rsid w:val="00FD46C1"/>
    <w:rsid w:val="00FD59B1"/>
    <w:rsid w:val="00FD5BB9"/>
    <w:rsid w:val="00FD735F"/>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6CF7"/>
    <w:rsid w:val="00FE7501"/>
    <w:rsid w:val="00FE7593"/>
    <w:rsid w:val="00FE77DF"/>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0FF7E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uiPriority w:val="39"/>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fontstyle01">
    <w:name w:val="fontstyle01"/>
    <w:basedOn w:val="DefaultParagraphFont"/>
    <w:rsid w:val="00FA5BF3"/>
    <w:rPr>
      <w:rFonts w:ascii="TimesNewRomanPS-BoldMT" w:hAnsi="TimesNewRomanPS-BoldMT" w:hint="default"/>
      <w:b/>
      <w:bCs/>
      <w:i w:val="0"/>
      <w:iCs w:val="0"/>
      <w:color w:val="000000"/>
      <w:sz w:val="22"/>
      <w:szCs w:val="22"/>
    </w:rPr>
  </w:style>
  <w:style w:type="paragraph" w:styleId="NoSpacing">
    <w:name w:val="No Spacing"/>
    <w:uiPriority w:val="1"/>
    <w:qFormat/>
    <w:rsid w:val="00FA5BF3"/>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13432200">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0280330">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25498593">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sa/WG2_Arch/TSGS2_163_Jeju_2024-05/INBOX/DRAFTS/R19%20FS_eEDGE_5GC_Ph3/R19_FS_eEDGE_5GC_Ph3_First_Round_NWM_questions-v0.0.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wm-trial.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m-trial.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sa/WG2_Arch/TSGS2_163_Jeju_2024-05/INBOX/DRAFTS/R19%20FS_eEDGE_5GC_Ph3/SA2_R19_FS_eEDGE_5GC_Ph3_second_round_NWM_discussion-v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9dd27c98ca02f80d6f44811c3e7b3926">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d1fcaddee52b9340352be8b2975943d"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2.xml><?xml version="1.0" encoding="utf-8"?>
<ds:datastoreItem xmlns:ds="http://schemas.openxmlformats.org/officeDocument/2006/customXml" ds:itemID="{846B5422-CB1A-4EAC-A18F-75C5ED9E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 ds:uri="cc9c437c-ae0c-4066-8d90-a0f7de786127"/>
  </ds:schemaRefs>
</ds:datastoreItem>
</file>

<file path=customXml/itemProps4.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42</TotalTime>
  <Pages>1</Pages>
  <Words>1280</Words>
  <Characters>7300</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Changhong</cp:lastModifiedBy>
  <cp:revision>6</cp:revision>
  <cp:lastPrinted>2017-11-09T01:38:00Z</cp:lastPrinted>
  <dcterms:created xsi:type="dcterms:W3CDTF">2024-05-20T06:31:00Z</dcterms:created>
  <dcterms:modified xsi:type="dcterms:W3CDTF">2024-05-20T07:13:00Z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0x010100EB28163D68FE8E4D9361964FDD814FC4</vt:lpwstr>
  </property>
</Properties>
</file>