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DA24F46" w:rsidR="001E0A28" w:rsidRPr="007D26C8" w:rsidRDefault="001E0A28" w:rsidP="001E0A28">
      <w:pPr>
        <w:spacing w:after="120"/>
        <w:ind w:left="1985" w:hanging="1985"/>
        <w:rPr>
          <w:rFonts w:ascii="Arial" w:eastAsiaTheme="minorEastAsia" w:hAnsi="Arial" w:cs="Arial"/>
          <w:b/>
          <w:sz w:val="24"/>
          <w:szCs w:val="24"/>
          <w:lang w:eastAsia="zh-CN"/>
        </w:rPr>
      </w:pPr>
      <w:r w:rsidRPr="007D26C8">
        <w:rPr>
          <w:rFonts w:ascii="Arial" w:eastAsiaTheme="minorEastAsia" w:hAnsi="Arial" w:cs="Arial"/>
          <w:b/>
          <w:sz w:val="24"/>
          <w:szCs w:val="24"/>
          <w:lang w:eastAsia="zh-CN"/>
        </w:rPr>
        <w:t xml:space="preserve">3GPP TSG-RAN WG4 Meeting # </w:t>
      </w:r>
      <w:r w:rsidR="001128E7" w:rsidRPr="007D26C8">
        <w:rPr>
          <w:rFonts w:ascii="Arial" w:eastAsiaTheme="minorEastAsia" w:hAnsi="Arial" w:cs="Arial"/>
          <w:b/>
          <w:sz w:val="24"/>
          <w:szCs w:val="24"/>
          <w:lang w:eastAsia="zh-CN"/>
        </w:rPr>
        <w:t>1</w:t>
      </w:r>
      <w:r w:rsidR="00E371AE">
        <w:rPr>
          <w:rFonts w:ascii="Arial" w:eastAsiaTheme="minorEastAsia" w:hAnsi="Arial" w:cs="Arial"/>
          <w:b/>
          <w:sz w:val="24"/>
          <w:szCs w:val="24"/>
          <w:lang w:eastAsia="zh-CN"/>
        </w:rPr>
        <w:t>1</w:t>
      </w:r>
      <w:r w:rsidR="00E8049C">
        <w:rPr>
          <w:rFonts w:ascii="Arial" w:eastAsiaTheme="minorEastAsia" w:hAnsi="Arial" w:cs="Arial"/>
          <w:b/>
          <w:sz w:val="24"/>
          <w:szCs w:val="24"/>
          <w:lang w:eastAsia="zh-CN"/>
        </w:rPr>
        <w:t>1</w:t>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4449CA">
        <w:rPr>
          <w:rFonts w:ascii="Arial" w:eastAsiaTheme="minorEastAsia" w:hAnsi="Arial" w:cs="Arial"/>
          <w:b/>
          <w:sz w:val="24"/>
          <w:szCs w:val="24"/>
          <w:lang w:eastAsia="zh-CN"/>
        </w:rPr>
        <w:t>draft</w:t>
      </w:r>
      <w:r w:rsidR="007D5F48" w:rsidRPr="007D5F48">
        <w:rPr>
          <w:rFonts w:ascii="Arial" w:eastAsiaTheme="minorEastAsia" w:hAnsi="Arial" w:cs="Arial"/>
          <w:b/>
          <w:sz w:val="24"/>
          <w:szCs w:val="24"/>
          <w:lang w:eastAsia="zh-CN"/>
        </w:rPr>
        <w:t>R4-241</w:t>
      </w:r>
      <w:r w:rsidR="004449CA">
        <w:rPr>
          <w:rFonts w:ascii="Arial" w:eastAsiaTheme="minorEastAsia" w:hAnsi="Arial" w:cs="Arial"/>
          <w:b/>
          <w:sz w:val="24"/>
          <w:szCs w:val="24"/>
          <w:lang w:eastAsia="zh-CN"/>
        </w:rPr>
        <w:t>xxxx</w:t>
      </w:r>
    </w:p>
    <w:p w14:paraId="2735E67F" w14:textId="1D2C1C7A" w:rsidR="003A2B9E" w:rsidRPr="007D26C8" w:rsidRDefault="00E8049C" w:rsidP="003A2B9E">
      <w:pPr>
        <w:spacing w:after="120"/>
        <w:ind w:left="1985" w:hanging="1985"/>
        <w:rPr>
          <w:rFonts w:ascii="Arial" w:eastAsiaTheme="minorEastAsia" w:hAnsi="Arial" w:cs="Arial"/>
          <w:b/>
          <w:sz w:val="24"/>
          <w:szCs w:val="24"/>
          <w:lang w:eastAsia="zh-CN"/>
        </w:rPr>
      </w:pPr>
      <w:r w:rsidRPr="00E8049C">
        <w:rPr>
          <w:rFonts w:ascii="Arial" w:eastAsiaTheme="minorEastAsia" w:hAnsi="Arial" w:cs="Arial"/>
          <w:b/>
          <w:bCs/>
          <w:sz w:val="24"/>
          <w:szCs w:val="24"/>
          <w:lang w:eastAsia="zh-CN"/>
        </w:rPr>
        <w:t>Fukuoka, Japan, 20-24 May 2024</w:t>
      </w:r>
    </w:p>
    <w:p w14:paraId="2637FD31" w14:textId="77777777" w:rsidR="001E0A28" w:rsidRPr="007D26C8" w:rsidRDefault="001E0A28" w:rsidP="001E0A28">
      <w:pPr>
        <w:spacing w:after="120"/>
        <w:ind w:left="1985" w:hanging="1985"/>
        <w:rPr>
          <w:rFonts w:ascii="Arial" w:eastAsia="MS Mincho" w:hAnsi="Arial" w:cs="Arial"/>
          <w:b/>
          <w:sz w:val="22"/>
        </w:rPr>
      </w:pPr>
    </w:p>
    <w:p w14:paraId="282755FA" w14:textId="54C5A8D1" w:rsidR="00C24D2F" w:rsidRPr="007D26C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 xml:space="preserve">Agenda </w:t>
      </w:r>
      <w:r w:rsidR="007D19B7" w:rsidRPr="007D26C8">
        <w:rPr>
          <w:rFonts w:ascii="Arial" w:eastAsia="MS Mincho" w:hAnsi="Arial" w:cs="Arial"/>
          <w:b/>
          <w:color w:val="000000"/>
          <w:sz w:val="22"/>
        </w:rPr>
        <w:t>item</w:t>
      </w:r>
      <w:r w:rsidRPr="007D26C8">
        <w:rPr>
          <w:rFonts w:ascii="Arial" w:eastAsia="MS Mincho" w:hAnsi="Arial" w:cs="Arial"/>
          <w:b/>
          <w:color w:val="000000"/>
          <w:sz w:val="22"/>
        </w:rPr>
        <w:t>:</w:t>
      </w:r>
      <w:r w:rsidRPr="007D26C8">
        <w:rPr>
          <w:rFonts w:ascii="Arial" w:eastAsia="MS Mincho" w:hAnsi="Arial" w:cs="Arial"/>
          <w:b/>
          <w:color w:val="000000"/>
          <w:sz w:val="22"/>
        </w:rPr>
        <w:tab/>
      </w:r>
      <w:r w:rsidRPr="007D26C8">
        <w:rPr>
          <w:rFonts w:ascii="Arial" w:eastAsia="MS Mincho" w:hAnsi="Arial" w:cs="Arial"/>
          <w:b/>
          <w:color w:val="000000"/>
          <w:sz w:val="22"/>
          <w:lang w:eastAsia="ja-JP"/>
        </w:rPr>
        <w:tab/>
      </w:r>
      <w:r w:rsidRPr="007D26C8">
        <w:rPr>
          <w:rFonts w:ascii="Arial" w:eastAsia="MS Mincho" w:hAnsi="Arial" w:cs="Arial"/>
          <w:b/>
          <w:color w:val="000000"/>
          <w:sz w:val="22"/>
          <w:lang w:eastAsia="ja-JP"/>
        </w:rPr>
        <w:tab/>
      </w:r>
      <w:r w:rsidR="00E8049C">
        <w:rPr>
          <w:rFonts w:ascii="Arial" w:eastAsiaTheme="minorEastAsia" w:hAnsi="Arial" w:cs="Arial"/>
          <w:color w:val="000000"/>
          <w:sz w:val="22"/>
          <w:lang w:eastAsia="zh-CN"/>
        </w:rPr>
        <w:t>4.8</w:t>
      </w:r>
    </w:p>
    <w:p w14:paraId="50D5329D" w14:textId="73D3D805" w:rsidR="00915D73" w:rsidRPr="007D26C8" w:rsidRDefault="00915D73" w:rsidP="00915D73">
      <w:pPr>
        <w:spacing w:after="120"/>
        <w:ind w:left="1985" w:hanging="1985"/>
        <w:rPr>
          <w:rFonts w:ascii="Arial" w:hAnsi="Arial" w:cs="Arial"/>
          <w:color w:val="000000"/>
          <w:sz w:val="22"/>
          <w:lang w:eastAsia="zh-CN"/>
        </w:rPr>
      </w:pPr>
      <w:r w:rsidRPr="007D26C8">
        <w:rPr>
          <w:rFonts w:ascii="Arial" w:eastAsia="MS Mincho" w:hAnsi="Arial" w:cs="Arial"/>
          <w:b/>
          <w:sz w:val="22"/>
        </w:rPr>
        <w:t>Source:</w:t>
      </w:r>
      <w:r w:rsidRPr="007D26C8">
        <w:rPr>
          <w:rFonts w:ascii="Arial" w:eastAsia="MS Mincho" w:hAnsi="Arial" w:cs="Arial"/>
          <w:b/>
          <w:sz w:val="22"/>
        </w:rPr>
        <w:tab/>
      </w:r>
      <w:r w:rsidR="00C83D2F" w:rsidRPr="007D26C8">
        <w:rPr>
          <w:rFonts w:ascii="Arial" w:hAnsi="Arial" w:cs="Arial"/>
          <w:color w:val="000000"/>
          <w:sz w:val="22"/>
          <w:lang w:eastAsia="zh-CN"/>
        </w:rPr>
        <w:t>Moderator (Nokia)</w:t>
      </w:r>
    </w:p>
    <w:p w14:paraId="1E0389E7" w14:textId="679B973D" w:rsidR="00915D73" w:rsidRPr="00E371AE" w:rsidRDefault="00915D73" w:rsidP="00915D73">
      <w:pPr>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Title:</w:t>
      </w:r>
      <w:r w:rsidRPr="007D26C8">
        <w:rPr>
          <w:rFonts w:ascii="Arial" w:eastAsia="MS Mincho" w:hAnsi="Arial" w:cs="Arial"/>
          <w:b/>
          <w:color w:val="000000"/>
          <w:sz w:val="22"/>
        </w:rPr>
        <w:tab/>
      </w:r>
      <w:r w:rsidR="004449CA">
        <w:rPr>
          <w:rFonts w:ascii="Arial" w:eastAsia="MS Mincho" w:hAnsi="Arial" w:cs="Arial"/>
          <w:bCs/>
          <w:color w:val="000000"/>
          <w:sz w:val="22"/>
        </w:rPr>
        <w:t>Ad</w:t>
      </w:r>
      <w:r w:rsidR="00916CCE">
        <w:rPr>
          <w:rFonts w:ascii="Arial" w:eastAsia="MS Mincho" w:hAnsi="Arial" w:cs="Arial"/>
          <w:bCs/>
          <w:color w:val="000000"/>
          <w:sz w:val="22"/>
        </w:rPr>
        <w:t>-</w:t>
      </w:r>
      <w:r w:rsidR="004449CA">
        <w:rPr>
          <w:rFonts w:ascii="Arial" w:eastAsia="MS Mincho" w:hAnsi="Arial" w:cs="Arial"/>
          <w:bCs/>
          <w:color w:val="000000"/>
          <w:sz w:val="22"/>
        </w:rPr>
        <w:t>hoc minutes</w:t>
      </w:r>
      <w:r w:rsidR="00E371AE" w:rsidRPr="00E371AE">
        <w:rPr>
          <w:rFonts w:ascii="Arial" w:eastAsia="MS Mincho" w:hAnsi="Arial" w:cs="Arial"/>
          <w:bCs/>
          <w:color w:val="000000"/>
          <w:sz w:val="22"/>
        </w:rPr>
        <w:t xml:space="preserve"> for [11</w:t>
      </w:r>
      <w:r w:rsidR="0050400E">
        <w:rPr>
          <w:rFonts w:ascii="Arial" w:eastAsia="MS Mincho" w:hAnsi="Arial" w:cs="Arial"/>
          <w:bCs/>
          <w:color w:val="000000"/>
          <w:sz w:val="22"/>
        </w:rPr>
        <w:t>1</w:t>
      </w:r>
      <w:r w:rsidR="00E371AE" w:rsidRPr="00E371AE">
        <w:rPr>
          <w:rFonts w:ascii="Arial" w:eastAsia="MS Mincho" w:hAnsi="Arial" w:cs="Arial"/>
          <w:bCs/>
          <w:color w:val="000000"/>
          <w:sz w:val="22"/>
        </w:rPr>
        <w:t>][31</w:t>
      </w:r>
      <w:r w:rsidR="0050400E">
        <w:rPr>
          <w:rFonts w:ascii="Arial" w:eastAsia="MS Mincho" w:hAnsi="Arial" w:cs="Arial"/>
          <w:bCs/>
          <w:color w:val="000000"/>
          <w:sz w:val="22"/>
        </w:rPr>
        <w:t>6</w:t>
      </w:r>
      <w:r w:rsidR="00E371AE" w:rsidRPr="00E371AE">
        <w:rPr>
          <w:rFonts w:ascii="Arial" w:eastAsia="MS Mincho" w:hAnsi="Arial" w:cs="Arial"/>
          <w:bCs/>
          <w:color w:val="000000"/>
          <w:sz w:val="22"/>
        </w:rPr>
        <w:t>] Demod_Maintenance</w:t>
      </w:r>
    </w:p>
    <w:p w14:paraId="67B0962B" w14:textId="5A65DCCE" w:rsidR="00915D73" w:rsidRPr="007D26C8" w:rsidRDefault="00915D73" w:rsidP="00915D73">
      <w:pPr>
        <w:spacing w:after="120"/>
        <w:ind w:left="1985" w:hanging="1985"/>
        <w:rPr>
          <w:rFonts w:ascii="Arial" w:eastAsiaTheme="minorEastAsia" w:hAnsi="Arial" w:cs="Arial"/>
          <w:sz w:val="22"/>
          <w:lang w:eastAsia="zh-CN"/>
        </w:rPr>
      </w:pPr>
      <w:r w:rsidRPr="007D26C8">
        <w:rPr>
          <w:rFonts w:ascii="Arial" w:eastAsia="MS Mincho" w:hAnsi="Arial" w:cs="Arial"/>
          <w:b/>
          <w:color w:val="000000"/>
          <w:sz w:val="22"/>
        </w:rPr>
        <w:t>Document for:</w:t>
      </w:r>
      <w:r w:rsidRPr="007D26C8">
        <w:rPr>
          <w:rFonts w:ascii="Arial" w:eastAsia="MS Mincho" w:hAnsi="Arial" w:cs="Arial"/>
          <w:b/>
          <w:color w:val="000000"/>
          <w:sz w:val="22"/>
        </w:rPr>
        <w:tab/>
      </w:r>
      <w:r w:rsidR="004449CA">
        <w:rPr>
          <w:rFonts w:ascii="Arial" w:eastAsiaTheme="minorEastAsia" w:hAnsi="Arial" w:cs="Arial"/>
          <w:color w:val="000000"/>
          <w:sz w:val="22"/>
          <w:lang w:eastAsia="zh-CN"/>
        </w:rPr>
        <w:t>Approval</w:t>
      </w:r>
    </w:p>
    <w:p w14:paraId="4A0AE149" w14:textId="4268E307" w:rsidR="005D7AF8" w:rsidRPr="007D26C8" w:rsidRDefault="00915D73" w:rsidP="00FA5848">
      <w:pPr>
        <w:pStyle w:val="Heading1"/>
        <w:rPr>
          <w:rFonts w:eastAsiaTheme="minorEastAsia"/>
          <w:lang w:val="en-GB" w:eastAsia="zh-CN"/>
        </w:rPr>
      </w:pPr>
      <w:r w:rsidRPr="007D26C8">
        <w:rPr>
          <w:lang w:val="en-GB" w:eastAsia="ja-JP"/>
        </w:rPr>
        <w:t>Introduction</w:t>
      </w:r>
    </w:p>
    <w:p w14:paraId="1A286333" w14:textId="28215A0A" w:rsidR="00484C5D" w:rsidRPr="007D26C8" w:rsidRDefault="00484C5D" w:rsidP="00642BC6">
      <w:pPr>
        <w:rPr>
          <w:i/>
          <w:color w:val="0070C0"/>
          <w:lang w:eastAsia="zh-CN"/>
        </w:rPr>
      </w:pPr>
      <w:r w:rsidRPr="007D26C8">
        <w:rPr>
          <w:i/>
          <w:color w:val="0070C0"/>
          <w:lang w:eastAsia="zh-CN"/>
        </w:rPr>
        <w:t xml:space="preserve">Briefly introduce background, the scope of this email discussion </w:t>
      </w:r>
      <w:r w:rsidR="00442337" w:rsidRPr="007D26C8">
        <w:rPr>
          <w:i/>
          <w:color w:val="0070C0"/>
          <w:lang w:eastAsia="zh-CN"/>
        </w:rPr>
        <w:t xml:space="preserve">(e.g. list of treated agenda items) </w:t>
      </w:r>
      <w:r w:rsidRPr="007D26C8">
        <w:rPr>
          <w:i/>
          <w:color w:val="0070C0"/>
          <w:lang w:eastAsia="zh-CN"/>
        </w:rPr>
        <w:t>and provide some guidelines for email discussion i</w:t>
      </w:r>
      <w:r w:rsidR="004E475C" w:rsidRPr="007D26C8">
        <w:rPr>
          <w:i/>
          <w:color w:val="0070C0"/>
          <w:lang w:eastAsia="zh-CN"/>
        </w:rPr>
        <w:t>f necessary.</w:t>
      </w:r>
    </w:p>
    <w:p w14:paraId="40FBE68F" w14:textId="60013F9C" w:rsidR="00AD3F6A" w:rsidRDefault="00AD3F6A" w:rsidP="00AD3F6A">
      <w:pPr>
        <w:pStyle w:val="3GPPNormalText"/>
        <w:rPr>
          <w:lang w:val="en-GB"/>
        </w:rPr>
      </w:pPr>
      <w:r w:rsidRPr="007D26C8">
        <w:rPr>
          <w:lang w:val="en-GB"/>
        </w:rPr>
        <w:t>The scope of this topic summary for demod maintenance is:</w:t>
      </w:r>
    </w:p>
    <w:p w14:paraId="4DD1C71B" w14:textId="77777777" w:rsidR="00DF1BBF" w:rsidRDefault="00DF1BBF" w:rsidP="00AD3F6A">
      <w:pPr>
        <w:pStyle w:val="3GPPNormalText"/>
        <w:rPr>
          <w:lang w:val="en-GB"/>
        </w:rPr>
      </w:pPr>
    </w:p>
    <w:p w14:paraId="25F26992" w14:textId="77777777" w:rsidR="00DF1BBF" w:rsidRPr="00DF1BBF" w:rsidRDefault="00DF1BBF" w:rsidP="00DF1BBF">
      <w:pPr>
        <w:pStyle w:val="3GPPNormalText"/>
        <w:ind w:left="1724"/>
        <w:rPr>
          <w:lang w:val="en-GB"/>
        </w:rPr>
      </w:pPr>
      <w:r w:rsidRPr="00DF1BBF">
        <w:rPr>
          <w:lang w:val="en-GB"/>
        </w:rPr>
        <w:t>4</w:t>
      </w:r>
      <w:r w:rsidRPr="00DF1BBF">
        <w:rPr>
          <w:lang w:val="en-GB"/>
        </w:rPr>
        <w:tab/>
        <w:t>Up to Rel-17 maintenance for LTE and NR</w:t>
      </w:r>
    </w:p>
    <w:p w14:paraId="56F16FF7" w14:textId="5FC8C61A" w:rsidR="00DF1BBF" w:rsidRPr="00DF1BBF" w:rsidRDefault="00DF1BBF" w:rsidP="00DF1BBF">
      <w:pPr>
        <w:pStyle w:val="3GPPNormalText"/>
        <w:ind w:left="1724"/>
        <w:rPr>
          <w:b/>
          <w:bCs/>
          <w:lang w:val="en-GB"/>
        </w:rPr>
      </w:pPr>
      <w:r w:rsidRPr="00DF1BBF">
        <w:rPr>
          <w:b/>
          <w:bCs/>
          <w:lang w:val="en-GB"/>
        </w:rPr>
        <w:t>4.5</w:t>
      </w:r>
      <w:r w:rsidRPr="00DF1BBF">
        <w:rPr>
          <w:b/>
          <w:bCs/>
          <w:lang w:val="en-GB"/>
        </w:rPr>
        <w:tab/>
        <w:t>Demodulation and CSI requirements</w:t>
      </w:r>
      <w:r w:rsidRPr="00DF1BBF">
        <w:rPr>
          <w:b/>
          <w:bCs/>
          <w:lang w:val="en-GB"/>
        </w:rPr>
        <w:tab/>
        <w:t>[WI code]</w:t>
      </w:r>
    </w:p>
    <w:p w14:paraId="3A7F3573" w14:textId="77777777" w:rsidR="00DF1BBF" w:rsidRDefault="00DF1BBF" w:rsidP="00DF1BBF">
      <w:pPr>
        <w:pStyle w:val="3GPPNormalText"/>
        <w:ind w:left="1724"/>
        <w:rPr>
          <w:lang w:val="en-GB"/>
        </w:rPr>
      </w:pPr>
    </w:p>
    <w:p w14:paraId="16373F2D"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659959F5" w14:textId="607F68E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5FAAEAD9" w14:textId="77777777" w:rsidR="00DF1BBF" w:rsidRPr="00DF1BBF" w:rsidRDefault="00DF1BBF" w:rsidP="00DF1BBF">
      <w:pPr>
        <w:pStyle w:val="3GPPNormalText"/>
        <w:ind w:left="1724"/>
        <w:rPr>
          <w:lang w:val="en-GB"/>
        </w:rPr>
      </w:pPr>
      <w:r w:rsidRPr="00DF1BBF">
        <w:rPr>
          <w:lang w:val="en-GB"/>
        </w:rPr>
        <w:t>5.2.2</w:t>
      </w:r>
      <w:r w:rsidRPr="00DF1BBF">
        <w:rPr>
          <w:lang w:val="en-GB"/>
        </w:rPr>
        <w:tab/>
        <w:t>NB-IoT/eMTC core &amp; perf. requirements for NTN</w:t>
      </w:r>
      <w:r w:rsidRPr="00DF1BBF">
        <w:rPr>
          <w:lang w:val="en-GB"/>
        </w:rPr>
        <w:tab/>
        <w:t>[LTE_NBIOT_eMTC_NTN_req]</w:t>
      </w:r>
    </w:p>
    <w:p w14:paraId="3C8D4B6A" w14:textId="3B007B59" w:rsidR="00DF1BBF" w:rsidRPr="00DF1BBF" w:rsidRDefault="00DF1BBF" w:rsidP="00DF1BBF">
      <w:pPr>
        <w:pStyle w:val="3GPPNormalText"/>
        <w:ind w:left="1724"/>
        <w:rPr>
          <w:b/>
          <w:bCs/>
          <w:lang w:val="en-GB"/>
        </w:rPr>
      </w:pPr>
      <w:r w:rsidRPr="00DF1BBF">
        <w:rPr>
          <w:b/>
          <w:bCs/>
          <w:lang w:val="en-GB"/>
        </w:rPr>
        <w:t>5.2.2.4</w:t>
      </w:r>
      <w:r w:rsidRPr="00DF1BBF">
        <w:rPr>
          <w:b/>
          <w:bCs/>
          <w:lang w:val="en-GB"/>
        </w:rPr>
        <w:tab/>
        <w:t>Demodulation requirements</w:t>
      </w:r>
      <w:r w:rsidRPr="00DF1BBF">
        <w:rPr>
          <w:b/>
          <w:bCs/>
          <w:lang w:val="en-GB"/>
        </w:rPr>
        <w:tab/>
        <w:t>[LTE_NBIOT_eMTC_NTN_req-Perf]</w:t>
      </w:r>
    </w:p>
    <w:p w14:paraId="086B1AE3" w14:textId="77777777" w:rsidR="00DF1BBF" w:rsidRDefault="00DF1BBF" w:rsidP="00DF1BBF">
      <w:pPr>
        <w:pStyle w:val="3GPPNormalText"/>
        <w:ind w:left="1724"/>
        <w:rPr>
          <w:lang w:val="en-GB"/>
        </w:rPr>
      </w:pPr>
    </w:p>
    <w:p w14:paraId="52DA369C"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186DE028"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2BD440A0" w14:textId="63DE4CD4" w:rsidR="00DF1BBF" w:rsidRPr="00DF1BBF" w:rsidRDefault="00DF1BBF" w:rsidP="00523D74">
      <w:pPr>
        <w:pStyle w:val="3GPPNormalText"/>
        <w:ind w:left="1724"/>
        <w:rPr>
          <w:lang w:val="en-GB"/>
        </w:rPr>
      </w:pPr>
      <w:r w:rsidRPr="00DF1BBF">
        <w:rPr>
          <w:lang w:val="en-GB"/>
        </w:rPr>
        <w:t>5.2.6</w:t>
      </w:r>
      <w:r w:rsidRPr="00DF1BBF">
        <w:rPr>
          <w:lang w:val="en-GB"/>
        </w:rPr>
        <w:tab/>
        <w:t>Air-to-ground network for NR</w:t>
      </w:r>
      <w:r w:rsidR="00523D74">
        <w:rPr>
          <w:lang w:val="en-GB"/>
        </w:rPr>
        <w:tab/>
      </w:r>
      <w:r w:rsidRPr="00DF1BBF">
        <w:rPr>
          <w:lang w:val="en-GB"/>
        </w:rPr>
        <w:t>[NR_ATG]</w:t>
      </w:r>
    </w:p>
    <w:p w14:paraId="08C001E9" w14:textId="77777777" w:rsidR="00DF1BBF" w:rsidRPr="00DF1BBF" w:rsidRDefault="00DF1BBF" w:rsidP="00DF1BBF">
      <w:pPr>
        <w:pStyle w:val="3GPPNormalText"/>
        <w:ind w:left="1724"/>
        <w:rPr>
          <w:lang w:val="en-GB"/>
        </w:rPr>
      </w:pPr>
      <w:r w:rsidRPr="00DF1BBF">
        <w:rPr>
          <w:lang w:val="en-GB"/>
        </w:rPr>
        <w:t>5.2.6.4</w:t>
      </w:r>
      <w:r w:rsidRPr="00DF1BBF">
        <w:rPr>
          <w:lang w:val="en-GB"/>
        </w:rPr>
        <w:tab/>
        <w:t>Demodulation performance requirements</w:t>
      </w:r>
      <w:r w:rsidRPr="00DF1BBF">
        <w:rPr>
          <w:lang w:val="en-GB"/>
        </w:rPr>
        <w:tab/>
        <w:t>[NR_ATG-Perf]</w:t>
      </w:r>
    </w:p>
    <w:p w14:paraId="4915FB92" w14:textId="77777777" w:rsidR="00DF1BBF" w:rsidRPr="00DF1BBF" w:rsidRDefault="00DF1BBF" w:rsidP="00DF1BBF">
      <w:pPr>
        <w:pStyle w:val="3GPPNormalText"/>
        <w:ind w:left="1724"/>
        <w:rPr>
          <w:b/>
          <w:bCs/>
          <w:lang w:val="en-GB"/>
        </w:rPr>
      </w:pPr>
      <w:r w:rsidRPr="00DF1BBF">
        <w:rPr>
          <w:b/>
          <w:bCs/>
          <w:lang w:val="en-GB"/>
        </w:rPr>
        <w:t>5.2.6.4.1</w:t>
      </w:r>
      <w:r w:rsidRPr="00DF1BBF">
        <w:rPr>
          <w:b/>
          <w:bCs/>
          <w:lang w:val="en-GB"/>
        </w:rPr>
        <w:tab/>
        <w:t>UE demodulation performance and CSI requirements</w:t>
      </w:r>
      <w:r w:rsidRPr="00DF1BBF">
        <w:rPr>
          <w:b/>
          <w:bCs/>
          <w:lang w:val="en-GB"/>
        </w:rPr>
        <w:tab/>
        <w:t>[NR_ATG-Perf]</w:t>
      </w:r>
    </w:p>
    <w:p w14:paraId="46BEB0FF" w14:textId="6B60E528" w:rsidR="00DF1BBF" w:rsidRPr="00DF1BBF" w:rsidRDefault="00DF1BBF" w:rsidP="00DF1BBF">
      <w:pPr>
        <w:pStyle w:val="3GPPNormalText"/>
        <w:ind w:left="1724"/>
        <w:rPr>
          <w:b/>
          <w:bCs/>
          <w:lang w:val="en-GB"/>
        </w:rPr>
      </w:pPr>
      <w:r w:rsidRPr="00DF1BBF">
        <w:rPr>
          <w:b/>
          <w:bCs/>
          <w:lang w:val="en-GB"/>
        </w:rPr>
        <w:t>5.2.6.4.2</w:t>
      </w:r>
      <w:r w:rsidRPr="00DF1BBF">
        <w:rPr>
          <w:b/>
          <w:bCs/>
          <w:lang w:val="en-GB"/>
        </w:rPr>
        <w:tab/>
        <w:t>BS demodulation performance requirements</w:t>
      </w:r>
      <w:r w:rsidRPr="00DF1BBF">
        <w:rPr>
          <w:b/>
          <w:bCs/>
          <w:lang w:val="en-GB"/>
        </w:rPr>
        <w:tab/>
        <w:t>[NR_ATG-Perf]</w:t>
      </w:r>
    </w:p>
    <w:p w14:paraId="7FD34640" w14:textId="77777777" w:rsidR="00DF1BBF" w:rsidRDefault="00DF1BBF" w:rsidP="00DF1BBF">
      <w:pPr>
        <w:pStyle w:val="3GPPNormalText"/>
        <w:ind w:left="1724"/>
        <w:rPr>
          <w:lang w:val="en-GB"/>
        </w:rPr>
      </w:pPr>
    </w:p>
    <w:p w14:paraId="1363E67E"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7A8E25A5"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401DBAF6" w14:textId="77777777" w:rsidR="00DF1BBF" w:rsidRPr="00DF1BBF" w:rsidRDefault="00DF1BBF" w:rsidP="00DF1BBF">
      <w:pPr>
        <w:pStyle w:val="3GPPNormalText"/>
        <w:ind w:left="1724"/>
        <w:rPr>
          <w:lang w:val="en-GB"/>
        </w:rPr>
      </w:pPr>
      <w:r w:rsidRPr="00DF1BBF">
        <w:rPr>
          <w:lang w:val="en-GB"/>
        </w:rPr>
        <w:t>5.2.8</w:t>
      </w:r>
      <w:r w:rsidRPr="00DF1BBF">
        <w:rPr>
          <w:lang w:val="en-GB"/>
        </w:rPr>
        <w:tab/>
        <w:t>Other Rel-18 non-spectrum related WIs</w:t>
      </w:r>
    </w:p>
    <w:p w14:paraId="7C102B8E" w14:textId="4F9A466F" w:rsidR="00DF1BBF" w:rsidRPr="00DF1BBF" w:rsidRDefault="00DF1BBF" w:rsidP="00DF1BBF">
      <w:pPr>
        <w:pStyle w:val="3GPPNormalText"/>
        <w:ind w:left="1724"/>
        <w:rPr>
          <w:b/>
          <w:bCs/>
          <w:lang w:val="en-GB"/>
        </w:rPr>
      </w:pPr>
      <w:r w:rsidRPr="00DF1BBF">
        <w:rPr>
          <w:b/>
          <w:bCs/>
          <w:lang w:val="en-GB"/>
        </w:rPr>
        <w:t>5.2.8.4</w:t>
      </w:r>
      <w:r w:rsidRPr="00DF1BBF">
        <w:rPr>
          <w:b/>
          <w:bCs/>
          <w:lang w:val="en-GB"/>
        </w:rPr>
        <w:tab/>
        <w:t>Demodulation performance and CSI requirements</w:t>
      </w:r>
      <w:r w:rsidRPr="00DF1BBF">
        <w:rPr>
          <w:b/>
          <w:bCs/>
          <w:lang w:val="en-GB"/>
        </w:rPr>
        <w:tab/>
        <w:t>[WI code]</w:t>
      </w:r>
    </w:p>
    <w:p w14:paraId="12D7C300" w14:textId="77777777" w:rsidR="00022874" w:rsidRPr="007D26C8" w:rsidRDefault="00022874" w:rsidP="00AD3F6A">
      <w:pPr>
        <w:rPr>
          <w:lang w:eastAsia="zh-CN"/>
        </w:rPr>
      </w:pPr>
    </w:p>
    <w:p w14:paraId="396E8348" w14:textId="3C7798DF" w:rsidR="00AD3F6A" w:rsidRDefault="003604C7" w:rsidP="00AD3F6A">
      <w:pPr>
        <w:rPr>
          <w:lang w:eastAsia="zh-CN"/>
        </w:rPr>
      </w:pPr>
      <w:r>
        <w:rPr>
          <w:lang w:eastAsia="zh-CN"/>
        </w:rPr>
        <w:t>Additionally, the following Tdocs have been included in this thread by the chair.</w:t>
      </w:r>
    </w:p>
    <w:tbl>
      <w:tblPr>
        <w:tblStyle w:val="TableGrid"/>
        <w:tblW w:w="5000" w:type="pct"/>
        <w:tblInd w:w="171" w:type="dxa"/>
        <w:tblLook w:val="04A0" w:firstRow="1" w:lastRow="0" w:firstColumn="1" w:lastColumn="0" w:noHBand="0" w:noVBand="1"/>
      </w:tblPr>
      <w:tblGrid>
        <w:gridCol w:w="1384"/>
        <w:gridCol w:w="5528"/>
        <w:gridCol w:w="2719"/>
      </w:tblGrid>
      <w:tr w:rsidR="003604C7" w14:paraId="520A3620" w14:textId="77777777" w:rsidTr="003604C7">
        <w:tc>
          <w:tcPr>
            <w:tcW w:w="1384" w:type="dxa"/>
          </w:tcPr>
          <w:p w14:paraId="6BB80C2E" w14:textId="74F1BE70" w:rsidR="003604C7" w:rsidRPr="003604C7" w:rsidRDefault="001B5274" w:rsidP="003604C7">
            <w:pPr>
              <w:rPr>
                <w:lang w:eastAsia="zh-CN"/>
              </w:rPr>
            </w:pPr>
            <w:hyperlink r:id="rId9" w:history="1">
              <w:r w:rsidR="003604C7" w:rsidRPr="003604C7">
                <w:rPr>
                  <w:rStyle w:val="Hyperlink"/>
                  <w:b/>
                  <w:bCs/>
                </w:rPr>
                <w:t>R4-2407397</w:t>
              </w:r>
            </w:hyperlink>
          </w:p>
        </w:tc>
        <w:tc>
          <w:tcPr>
            <w:tcW w:w="5528" w:type="dxa"/>
          </w:tcPr>
          <w:p w14:paraId="0EB829C4" w14:textId="7923BCC1" w:rsidR="003604C7" w:rsidRPr="003604C7" w:rsidRDefault="003604C7" w:rsidP="003604C7">
            <w:pPr>
              <w:rPr>
                <w:lang w:eastAsia="zh-CN"/>
              </w:rPr>
            </w:pPr>
            <w:r w:rsidRPr="003604C7">
              <w:t>Re-inclusion of Channel Model Parameters for FR2 (Demodulation)</w:t>
            </w:r>
          </w:p>
        </w:tc>
        <w:tc>
          <w:tcPr>
            <w:tcW w:w="2719" w:type="dxa"/>
          </w:tcPr>
          <w:p w14:paraId="4A26EACA" w14:textId="6B0D31DF" w:rsidR="003604C7" w:rsidRPr="003604C7" w:rsidRDefault="003604C7" w:rsidP="003604C7">
            <w:pPr>
              <w:rPr>
                <w:lang w:eastAsia="zh-CN"/>
              </w:rPr>
            </w:pPr>
            <w:r w:rsidRPr="003604C7">
              <w:t>Nokia, Ericsson, ZTE</w:t>
            </w:r>
          </w:p>
        </w:tc>
      </w:tr>
      <w:tr w:rsidR="003604C7" w14:paraId="146AFD5F" w14:textId="77777777" w:rsidTr="003604C7">
        <w:tc>
          <w:tcPr>
            <w:tcW w:w="1384" w:type="dxa"/>
          </w:tcPr>
          <w:p w14:paraId="71F2E48B" w14:textId="743F184B" w:rsidR="003604C7" w:rsidRPr="003604C7" w:rsidRDefault="001B5274" w:rsidP="003604C7">
            <w:pPr>
              <w:rPr>
                <w:lang w:eastAsia="zh-CN"/>
              </w:rPr>
            </w:pPr>
            <w:hyperlink r:id="rId10" w:history="1">
              <w:r w:rsidR="003604C7" w:rsidRPr="003604C7">
                <w:rPr>
                  <w:rStyle w:val="Hyperlink"/>
                  <w:b/>
                  <w:bCs/>
                </w:rPr>
                <w:t>R4-2407441</w:t>
              </w:r>
            </w:hyperlink>
          </w:p>
        </w:tc>
        <w:tc>
          <w:tcPr>
            <w:tcW w:w="5528" w:type="dxa"/>
          </w:tcPr>
          <w:p w14:paraId="0E36A6AE" w14:textId="3393DED2" w:rsidR="003604C7" w:rsidRPr="003604C7" w:rsidRDefault="003604C7" w:rsidP="003604C7">
            <w:pPr>
              <w:rPr>
                <w:lang w:eastAsia="zh-CN"/>
              </w:rPr>
            </w:pPr>
            <w:r w:rsidRPr="003604C7">
              <w:t>[TEI] Re-inclusion of Channel Model Parameters for FR2 (Demodulation, Rel-18))</w:t>
            </w:r>
          </w:p>
        </w:tc>
        <w:tc>
          <w:tcPr>
            <w:tcW w:w="2719" w:type="dxa"/>
          </w:tcPr>
          <w:p w14:paraId="61A51030" w14:textId="4AD7F595" w:rsidR="003604C7" w:rsidRPr="003604C7" w:rsidRDefault="003604C7" w:rsidP="003604C7">
            <w:pPr>
              <w:rPr>
                <w:lang w:eastAsia="zh-CN"/>
              </w:rPr>
            </w:pPr>
            <w:r w:rsidRPr="003604C7">
              <w:t>Nokia, Ericsson, ZTE</w:t>
            </w:r>
          </w:p>
        </w:tc>
      </w:tr>
    </w:tbl>
    <w:p w14:paraId="71F7C291" w14:textId="77777777" w:rsidR="00AD6DE2" w:rsidRDefault="00AD6DE2" w:rsidP="00AD3F6A">
      <w:pPr>
        <w:rPr>
          <w:lang w:eastAsia="zh-CN"/>
        </w:rPr>
      </w:pPr>
    </w:p>
    <w:p w14:paraId="143183BE" w14:textId="77777777" w:rsidR="003604C7" w:rsidRDefault="003604C7" w:rsidP="00AD3F6A">
      <w:pPr>
        <w:rPr>
          <w:lang w:eastAsia="zh-CN"/>
        </w:rPr>
      </w:pPr>
    </w:p>
    <w:p w14:paraId="20CE1D1A" w14:textId="4493BD66" w:rsidR="00AD6DE2" w:rsidRPr="007D26C8" w:rsidRDefault="00AD6DE2" w:rsidP="00AD6DE2">
      <w:pPr>
        <w:pStyle w:val="Heading1"/>
        <w:rPr>
          <w:lang w:val="en-GB" w:eastAsia="ja-JP"/>
        </w:rPr>
      </w:pPr>
      <w:r w:rsidRPr="007D26C8">
        <w:rPr>
          <w:lang w:val="en-GB" w:eastAsia="ja-JP"/>
        </w:rPr>
        <w:t xml:space="preserve">Topic #1: </w:t>
      </w:r>
      <w:r w:rsidR="000324B6" w:rsidRPr="000324B6">
        <w:rPr>
          <w:lang w:val="en-GB" w:eastAsia="ja-JP"/>
        </w:rPr>
        <w:t>Up to Rel-17 maintenance for LTE and NR</w:t>
      </w:r>
      <w:r w:rsidRPr="007D26C8">
        <w:rPr>
          <w:lang w:val="en-GB" w:eastAsia="ja-JP"/>
        </w:rPr>
        <w:t xml:space="preserve"> (4.5)</w:t>
      </w:r>
    </w:p>
    <w:p w14:paraId="1E3F2CDD" w14:textId="77777777" w:rsidR="00AD6DE2" w:rsidRPr="007D26C8" w:rsidRDefault="00AD6DE2" w:rsidP="00AD6DE2">
      <w:pPr>
        <w:rPr>
          <w:i/>
          <w:color w:val="0070C0"/>
          <w:lang w:eastAsia="zh-CN"/>
        </w:rPr>
      </w:pPr>
      <w:r w:rsidRPr="007D26C8">
        <w:rPr>
          <w:i/>
          <w:color w:val="0070C0"/>
          <w:lang w:eastAsia="zh-CN"/>
        </w:rPr>
        <w:t xml:space="preserve">Main technical topic overview. The structure can be done based on sub-agenda basis. </w:t>
      </w:r>
    </w:p>
    <w:p w14:paraId="78A8D986" w14:textId="29197C04" w:rsidR="00AD6DE2" w:rsidRPr="007D26C8" w:rsidRDefault="00AD6DE2" w:rsidP="00AD6DE2">
      <w:pPr>
        <w:pStyle w:val="Heading2"/>
        <w:rPr>
          <w:lang w:val="en-GB"/>
        </w:rPr>
      </w:pPr>
      <w:r w:rsidRPr="007D26C8">
        <w:rPr>
          <w:lang w:val="en-GB"/>
        </w:rPr>
        <w:t>Companies’ contributions summary</w:t>
      </w:r>
      <w:r w:rsidR="00D51D1E">
        <w:rPr>
          <w:lang w:val="en-GB"/>
        </w:rPr>
        <w:t xml:space="preserve"> and flags</w:t>
      </w:r>
    </w:p>
    <w:tbl>
      <w:tblPr>
        <w:tblStyle w:val="TableGrid"/>
        <w:tblW w:w="9776" w:type="dxa"/>
        <w:tblLayout w:type="fixed"/>
        <w:tblLook w:val="04A0" w:firstRow="1" w:lastRow="0" w:firstColumn="1" w:lastColumn="0" w:noHBand="0" w:noVBand="1"/>
      </w:tblPr>
      <w:tblGrid>
        <w:gridCol w:w="1063"/>
        <w:gridCol w:w="1342"/>
        <w:gridCol w:w="2835"/>
        <w:gridCol w:w="4536"/>
      </w:tblGrid>
      <w:tr w:rsidR="00FE627D" w14:paraId="40DE0103" w14:textId="77777777" w:rsidTr="00FE627D">
        <w:trPr>
          <w:trHeight w:val="20"/>
        </w:trPr>
        <w:tc>
          <w:tcPr>
            <w:tcW w:w="1063" w:type="dxa"/>
            <w:vAlign w:val="center"/>
          </w:tcPr>
          <w:p w14:paraId="23A16454" w14:textId="77777777" w:rsidR="00FE627D" w:rsidRPr="00AE04B1" w:rsidRDefault="00FE627D" w:rsidP="00BB4B45">
            <w:pPr>
              <w:spacing w:before="120" w:after="120"/>
              <w:rPr>
                <w:b/>
                <w:bCs/>
              </w:rPr>
            </w:pPr>
            <w:r w:rsidRPr="00AE04B1">
              <w:rPr>
                <w:b/>
                <w:bCs/>
              </w:rPr>
              <w:t>T-doc number</w:t>
            </w:r>
          </w:p>
        </w:tc>
        <w:tc>
          <w:tcPr>
            <w:tcW w:w="1342" w:type="dxa"/>
            <w:vAlign w:val="center"/>
          </w:tcPr>
          <w:p w14:paraId="0192A783" w14:textId="77777777" w:rsidR="00FE627D" w:rsidRPr="00AE04B1" w:rsidRDefault="00FE627D" w:rsidP="00BB4B45">
            <w:pPr>
              <w:spacing w:before="120" w:after="120"/>
              <w:rPr>
                <w:b/>
                <w:bCs/>
              </w:rPr>
            </w:pPr>
            <w:r w:rsidRPr="00AE04B1">
              <w:rPr>
                <w:b/>
                <w:bCs/>
              </w:rPr>
              <w:t>Company</w:t>
            </w:r>
          </w:p>
        </w:tc>
        <w:tc>
          <w:tcPr>
            <w:tcW w:w="2835" w:type="dxa"/>
            <w:vAlign w:val="center"/>
          </w:tcPr>
          <w:p w14:paraId="7230FA85" w14:textId="77777777" w:rsidR="00FE627D" w:rsidRPr="00AE04B1" w:rsidRDefault="00FE627D" w:rsidP="00BB4B45">
            <w:pPr>
              <w:spacing w:before="120" w:after="120"/>
              <w:rPr>
                <w:b/>
                <w:bCs/>
              </w:rPr>
            </w:pPr>
            <w:r>
              <w:rPr>
                <w:b/>
                <w:bCs/>
              </w:rPr>
              <w:t>Title</w:t>
            </w:r>
          </w:p>
        </w:tc>
        <w:tc>
          <w:tcPr>
            <w:tcW w:w="4536" w:type="dxa"/>
            <w:vAlign w:val="center"/>
          </w:tcPr>
          <w:p w14:paraId="5C07A76B" w14:textId="20D2F172" w:rsidR="00FE627D" w:rsidRDefault="00FE627D" w:rsidP="00BB4B45">
            <w:pPr>
              <w:spacing w:before="120" w:after="120"/>
              <w:rPr>
                <w:b/>
                <w:bCs/>
              </w:rPr>
            </w:pPr>
            <w:r>
              <w:rPr>
                <w:b/>
                <w:bCs/>
              </w:rPr>
              <w:t>Flags and agreements</w:t>
            </w:r>
            <w:r>
              <w:rPr>
                <w:b/>
                <w:bCs/>
              </w:rPr>
              <w:br/>
              <w:t>(up to #1</w:t>
            </w:r>
            <w:r w:rsidR="00E90909">
              <w:rPr>
                <w:b/>
                <w:bCs/>
              </w:rPr>
              <w:t>6</w:t>
            </w:r>
            <w:r>
              <w:rPr>
                <w:b/>
                <w:bCs/>
              </w:rPr>
              <w:t>)</w:t>
            </w:r>
          </w:p>
        </w:tc>
      </w:tr>
      <w:tr w:rsidR="00FE627D" w:rsidRPr="00C7461E" w14:paraId="5458F426" w14:textId="77777777" w:rsidTr="00FE627D">
        <w:trPr>
          <w:trHeight w:val="450"/>
        </w:trPr>
        <w:tc>
          <w:tcPr>
            <w:tcW w:w="1063" w:type="dxa"/>
            <w:hideMark/>
          </w:tcPr>
          <w:p w14:paraId="03E11D53" w14:textId="77777777" w:rsidR="00FE627D" w:rsidRPr="00C7461E" w:rsidRDefault="001B5274" w:rsidP="00C7461E">
            <w:pPr>
              <w:rPr>
                <w:rFonts w:eastAsia="Times New Roman"/>
                <w:b/>
                <w:bCs/>
                <w:color w:val="0000FF"/>
                <w:u w:val="single"/>
                <w:lang w:val="en-US"/>
              </w:rPr>
            </w:pPr>
            <w:hyperlink r:id="rId11" w:history="1">
              <w:r w:rsidR="00FE627D" w:rsidRPr="00C7461E">
                <w:rPr>
                  <w:rFonts w:eastAsia="Times New Roman"/>
                  <w:b/>
                  <w:bCs/>
                  <w:color w:val="0000FF"/>
                  <w:u w:val="single"/>
                  <w:lang w:val="en-US"/>
                </w:rPr>
                <w:t>R4-2407179</w:t>
              </w:r>
            </w:hyperlink>
          </w:p>
        </w:tc>
        <w:tc>
          <w:tcPr>
            <w:tcW w:w="1342" w:type="dxa"/>
            <w:hideMark/>
          </w:tcPr>
          <w:p w14:paraId="6E2E99F8"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0CD5AE5E"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111D52C0" w14:textId="77777777" w:rsidR="00FE627D" w:rsidRDefault="00C135BB" w:rsidP="00C7461E">
            <w:pPr>
              <w:rPr>
                <w:rFonts w:eastAsia="Times New Roman"/>
                <w:lang w:val="en-US"/>
              </w:rPr>
            </w:pPr>
            <w:r w:rsidRPr="00C135BB">
              <w:rPr>
                <w:rFonts w:eastAsia="Times New Roman"/>
                <w:lang w:val="en-US"/>
              </w:rPr>
              <w:t>Apple (Manasa)</w:t>
            </w:r>
            <w:r>
              <w:rPr>
                <w:rFonts w:eastAsia="Times New Roman"/>
                <w:lang w:val="en-US"/>
              </w:rPr>
              <w:t xml:space="preserve">: </w:t>
            </w:r>
            <w:r w:rsidRPr="00C135BB">
              <w:rPr>
                <w:rFonts w:eastAsia="Times New Roman"/>
                <w:lang w:val="en-US"/>
              </w:rPr>
              <w:t>Agree with the update. Perhaps more clear to say - TCI state switching command scheduled by MAC CE with PDSCH configuration - MCS 4, Layer 1, StartRB 24, NumOfRB 28</w:t>
            </w:r>
          </w:p>
          <w:p w14:paraId="3B2FD0E6" w14:textId="77777777" w:rsidR="00F74C02" w:rsidRDefault="00F74C02" w:rsidP="00F74C02">
            <w:pPr>
              <w:ind w:left="284"/>
              <w:rPr>
                <w:rFonts w:eastAsia="Times New Roman"/>
                <w:lang w:val="en-US"/>
              </w:rPr>
            </w:pPr>
            <w:r w:rsidRPr="00F74C02">
              <w:rPr>
                <w:rFonts w:eastAsia="Times New Roman"/>
                <w:lang w:val="en-US"/>
              </w:rPr>
              <w:t>Anritsu (Yamashita)</w:t>
            </w:r>
            <w:r>
              <w:rPr>
                <w:rFonts w:eastAsia="Times New Roman"/>
                <w:lang w:val="en-US"/>
              </w:rPr>
              <w:t xml:space="preserve">: </w:t>
            </w:r>
            <w:r w:rsidRPr="00F74C02">
              <w:rPr>
                <w:rFonts w:eastAsia="Times New Roman"/>
                <w:lang w:val="en-US"/>
              </w:rPr>
              <w:t>To Apple, thank you for the suggestion of the improvement of wording. We are fine with the correction and I'd like to reflect that change in the revision.</w:t>
            </w:r>
          </w:p>
          <w:p w14:paraId="0D4A141B" w14:textId="4BEB0946" w:rsidR="0063101D" w:rsidRDefault="0063101D" w:rsidP="0063101D">
            <w:pPr>
              <w:rPr>
                <w:rFonts w:eastAsia="Times New Roman"/>
                <w:lang w:val="en-US"/>
              </w:rPr>
            </w:pPr>
            <w:r>
              <w:rPr>
                <w:rFonts w:eastAsia="Times New Roman"/>
                <w:lang w:val="en-US"/>
              </w:rPr>
              <w:t>Discussion:</w:t>
            </w:r>
          </w:p>
          <w:p w14:paraId="40FE5C80" w14:textId="2D63375D" w:rsidR="0063101D" w:rsidRDefault="0063101D" w:rsidP="0063101D">
            <w:pPr>
              <w:rPr>
                <w:rFonts w:eastAsia="Times New Roman"/>
                <w:lang w:val="en-US"/>
              </w:rPr>
            </w:pPr>
            <w:r>
              <w:rPr>
                <w:rFonts w:eastAsia="Times New Roman"/>
                <w:lang w:val="en-US"/>
              </w:rPr>
              <w:t>Moderator: Revised version in draft folder.</w:t>
            </w:r>
          </w:p>
          <w:p w14:paraId="758536A9" w14:textId="77777777" w:rsidR="00F74C02" w:rsidRDefault="00F74C02" w:rsidP="00F74C02">
            <w:pPr>
              <w:rPr>
                <w:rFonts w:eastAsia="Times New Roman"/>
                <w:lang w:val="en-US"/>
              </w:rPr>
            </w:pPr>
            <w:r w:rsidRPr="0070124D">
              <w:rPr>
                <w:rFonts w:eastAsia="Times New Roman"/>
                <w:highlight w:val="cyan"/>
                <w:lang w:val="en-US"/>
              </w:rPr>
              <w:t>=&gt; Revised</w:t>
            </w:r>
          </w:p>
          <w:p w14:paraId="7C8EF595" w14:textId="0455DDC1" w:rsidR="005A0086" w:rsidRPr="00C7461E" w:rsidRDefault="005A0086" w:rsidP="005A0086">
            <w:pPr>
              <w:ind w:left="284"/>
              <w:rPr>
                <w:rFonts w:eastAsia="Times New Roman"/>
                <w:lang w:val="en-US"/>
              </w:rPr>
            </w:pPr>
            <w:r>
              <w:rPr>
                <w:rFonts w:eastAsia="Times New Roman"/>
                <w:lang w:val="en-US"/>
              </w:rPr>
              <w:t>Revision likely directly acceptable.</w:t>
            </w:r>
          </w:p>
        </w:tc>
      </w:tr>
      <w:tr w:rsidR="00FE627D" w:rsidRPr="00C7461E" w14:paraId="6CF48F57" w14:textId="77777777" w:rsidTr="00FE627D">
        <w:trPr>
          <w:trHeight w:val="450"/>
        </w:trPr>
        <w:tc>
          <w:tcPr>
            <w:tcW w:w="1063" w:type="dxa"/>
            <w:hideMark/>
          </w:tcPr>
          <w:p w14:paraId="739B3E8D" w14:textId="77777777" w:rsidR="00FE627D" w:rsidRPr="00C7461E" w:rsidRDefault="00FE627D" w:rsidP="00C7461E">
            <w:pPr>
              <w:rPr>
                <w:rFonts w:eastAsia="Times New Roman"/>
                <w:color w:val="000000"/>
                <w:lang w:val="en-US"/>
              </w:rPr>
            </w:pPr>
            <w:r w:rsidRPr="00C7461E">
              <w:rPr>
                <w:rFonts w:eastAsia="Times New Roman"/>
                <w:color w:val="000000"/>
                <w:lang w:val="en-US"/>
              </w:rPr>
              <w:t>R4-2407180</w:t>
            </w:r>
          </w:p>
        </w:tc>
        <w:tc>
          <w:tcPr>
            <w:tcW w:w="1342" w:type="dxa"/>
            <w:hideMark/>
          </w:tcPr>
          <w:p w14:paraId="25BBA4E1"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2AB116BE"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62CC9300" w14:textId="77777777" w:rsidR="00FE627D" w:rsidRDefault="00FE627D" w:rsidP="00C7461E">
            <w:pPr>
              <w:rPr>
                <w:rFonts w:eastAsia="Times New Roman"/>
                <w:lang w:val="en-US"/>
              </w:rPr>
            </w:pPr>
            <w:r w:rsidRPr="00C7461E">
              <w:rPr>
                <w:rFonts w:eastAsia="Times New Roman"/>
                <w:lang w:val="en-US"/>
              </w:rPr>
              <w:t>Cat A</w:t>
            </w:r>
          </w:p>
          <w:p w14:paraId="66C24A0B" w14:textId="38DF4D7A" w:rsidR="001A4713" w:rsidRPr="00C7461E" w:rsidRDefault="001A4713" w:rsidP="00C7461E">
            <w:pPr>
              <w:rPr>
                <w:rFonts w:eastAsia="Times New Roman"/>
                <w:lang w:val="en-US"/>
              </w:rPr>
            </w:pPr>
            <w:r w:rsidRPr="001A4713">
              <w:rPr>
                <w:rFonts w:eastAsia="Times New Roman"/>
                <w:highlight w:val="cyan"/>
                <w:lang w:val="en-US"/>
              </w:rPr>
              <w:t>=&gt; Re</w:t>
            </w:r>
            <w:r w:rsidRPr="001A4713">
              <w:rPr>
                <w:rFonts w:eastAsia="Times New Roman"/>
                <w:highlight w:val="cyan"/>
                <w:lang w:val="en-US"/>
              </w:rPr>
              <w:t>turn to</w:t>
            </w:r>
          </w:p>
        </w:tc>
      </w:tr>
      <w:tr w:rsidR="00FE627D" w:rsidRPr="00C7461E" w14:paraId="43368F62" w14:textId="77777777" w:rsidTr="00FE627D">
        <w:trPr>
          <w:trHeight w:val="450"/>
        </w:trPr>
        <w:tc>
          <w:tcPr>
            <w:tcW w:w="1063" w:type="dxa"/>
            <w:hideMark/>
          </w:tcPr>
          <w:p w14:paraId="7D2BF576" w14:textId="77777777" w:rsidR="00FE627D" w:rsidRPr="00C7461E" w:rsidRDefault="00FE627D" w:rsidP="00C7461E">
            <w:pPr>
              <w:rPr>
                <w:rFonts w:eastAsia="Times New Roman"/>
                <w:color w:val="000000"/>
                <w:lang w:val="en-US"/>
              </w:rPr>
            </w:pPr>
            <w:r w:rsidRPr="00C7461E">
              <w:rPr>
                <w:rFonts w:eastAsia="Times New Roman"/>
                <w:color w:val="000000"/>
                <w:lang w:val="en-US"/>
              </w:rPr>
              <w:t>R4-2407181</w:t>
            </w:r>
          </w:p>
        </w:tc>
        <w:tc>
          <w:tcPr>
            <w:tcW w:w="1342" w:type="dxa"/>
            <w:hideMark/>
          </w:tcPr>
          <w:p w14:paraId="1A74AF9F"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09823511"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54F7DECB" w14:textId="77777777" w:rsidR="00FE627D" w:rsidRDefault="00FE627D" w:rsidP="00C7461E">
            <w:pPr>
              <w:rPr>
                <w:rFonts w:eastAsia="Times New Roman"/>
                <w:lang w:val="en-US"/>
              </w:rPr>
            </w:pPr>
            <w:r w:rsidRPr="00C7461E">
              <w:rPr>
                <w:rFonts w:eastAsia="Times New Roman"/>
                <w:lang w:val="en-US"/>
              </w:rPr>
              <w:t>Cat A</w:t>
            </w:r>
          </w:p>
          <w:p w14:paraId="633A7988" w14:textId="442AE4FE" w:rsidR="001A4713" w:rsidRPr="00C7461E" w:rsidRDefault="001A4713" w:rsidP="00C7461E">
            <w:pPr>
              <w:rPr>
                <w:rFonts w:eastAsia="Times New Roman"/>
                <w:lang w:val="en-US"/>
              </w:rPr>
            </w:pPr>
            <w:r w:rsidRPr="001A4713">
              <w:rPr>
                <w:rFonts w:eastAsia="Times New Roman"/>
                <w:highlight w:val="cyan"/>
                <w:lang w:val="en-US"/>
              </w:rPr>
              <w:t>=&gt; Return to</w:t>
            </w:r>
          </w:p>
        </w:tc>
      </w:tr>
      <w:tr w:rsidR="00FE627D" w:rsidRPr="00C7461E" w14:paraId="1AF84EA9" w14:textId="77777777" w:rsidTr="00FE627D">
        <w:trPr>
          <w:trHeight w:val="675"/>
        </w:trPr>
        <w:tc>
          <w:tcPr>
            <w:tcW w:w="1063" w:type="dxa"/>
            <w:hideMark/>
          </w:tcPr>
          <w:p w14:paraId="1F27739A" w14:textId="77777777" w:rsidR="00FE627D" w:rsidRPr="00C7461E" w:rsidRDefault="001B5274" w:rsidP="00C7461E">
            <w:pPr>
              <w:rPr>
                <w:rFonts w:eastAsia="Times New Roman"/>
                <w:b/>
                <w:bCs/>
                <w:color w:val="0000FF"/>
                <w:u w:val="single"/>
                <w:lang w:val="en-US"/>
              </w:rPr>
            </w:pPr>
            <w:hyperlink r:id="rId12" w:history="1">
              <w:r w:rsidR="00FE627D" w:rsidRPr="00C7461E">
                <w:rPr>
                  <w:rFonts w:eastAsia="Times New Roman"/>
                  <w:b/>
                  <w:bCs/>
                  <w:color w:val="0000FF"/>
                  <w:u w:val="single"/>
                  <w:lang w:val="en-US"/>
                </w:rPr>
                <w:t>R4-2407237</w:t>
              </w:r>
            </w:hyperlink>
          </w:p>
        </w:tc>
        <w:tc>
          <w:tcPr>
            <w:tcW w:w="1342" w:type="dxa"/>
            <w:hideMark/>
          </w:tcPr>
          <w:p w14:paraId="478A9BFC"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2B8EDF80"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1F50DDD7" w14:textId="6DDC016C" w:rsidR="00FE627D"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Second table should be voided instead of removed completly.</w:t>
            </w:r>
          </w:p>
          <w:p w14:paraId="40941C55" w14:textId="2C2F8AB7" w:rsidR="00FD3112" w:rsidRDefault="00FD3112" w:rsidP="00C7461E">
            <w:pPr>
              <w:rPr>
                <w:rFonts w:eastAsia="Times New Roman"/>
                <w:lang w:val="en-US"/>
              </w:rPr>
            </w:pPr>
            <w:r w:rsidRPr="00FD3112">
              <w:rPr>
                <w:rFonts w:eastAsia="Times New Roman"/>
                <w:lang w:val="en-US"/>
              </w:rPr>
              <w:t>Samsung (Lili):</w:t>
            </w:r>
            <w:r>
              <w:rPr>
                <w:rFonts w:eastAsia="Times New Roman"/>
                <w:lang w:val="en-US"/>
              </w:rPr>
              <w:t xml:space="preserve"> </w:t>
            </w:r>
            <w:r w:rsidRPr="00FD3112">
              <w:rPr>
                <w:rFonts w:eastAsia="Times New Roman"/>
                <w:lang w:val="en-US"/>
              </w:rPr>
              <w:t>It seems this CR is doing the same correction with R4-2407238, so it should be a cat-A CR.</w:t>
            </w:r>
          </w:p>
          <w:p w14:paraId="08EF0D42" w14:textId="36E95956" w:rsidR="00651709" w:rsidRDefault="00651709" w:rsidP="00C7461E">
            <w:pPr>
              <w:rPr>
                <w:rFonts w:eastAsia="Times New Roman"/>
                <w:lang w:val="en-US"/>
              </w:rPr>
            </w:pPr>
            <w:r w:rsidRPr="00651709">
              <w:rPr>
                <w:rFonts w:eastAsia="Times New Roman"/>
                <w:lang w:val="en-US"/>
              </w:rPr>
              <w:t>Ericsson (Uesaka):</w:t>
            </w:r>
            <w:r>
              <w:rPr>
                <w:rFonts w:eastAsia="Times New Roman"/>
                <w:lang w:val="en-US"/>
              </w:rPr>
              <w:t xml:space="preserve"> </w:t>
            </w:r>
            <w:r w:rsidRPr="00651709">
              <w:rPr>
                <w:rFonts w:eastAsia="Times New Roman"/>
                <w:lang w:val="en-US"/>
              </w:rPr>
              <w:t>we are fine to merge two tables. But the Table 6.1.1.3-2 should be kept as VOID.</w:t>
            </w:r>
          </w:p>
          <w:p w14:paraId="48D40EC5" w14:textId="77777777" w:rsidR="0027554C" w:rsidRDefault="0027554C" w:rsidP="00C7461E">
            <w:pPr>
              <w:rPr>
                <w:rFonts w:eastAsia="Times New Roman"/>
                <w:lang w:val="en-US"/>
              </w:rPr>
            </w:pPr>
            <w:r w:rsidRPr="0027554C">
              <w:rPr>
                <w:rFonts w:eastAsia="Times New Roman"/>
                <w:lang w:val="en-US"/>
              </w:rPr>
              <w:t>MediaTek (Licheng):</w:t>
            </w:r>
            <w:r>
              <w:rPr>
                <w:rFonts w:eastAsia="Times New Roman"/>
                <w:lang w:val="en-US"/>
              </w:rPr>
              <w:t xml:space="preserve"> </w:t>
            </w:r>
            <w:r w:rsidRPr="0027554C">
              <w:rPr>
                <w:rFonts w:eastAsia="Times New Roman"/>
                <w:lang w:val="en-US"/>
              </w:rPr>
              <w:t>We are OK to merge the table, but the Table 6.1.1.3-2 should be kept as VOID. Also, we suggest to revise the title of Table 6.1.1.3-1 "Requirements applicability for optional features with UE capability signalling" to align the tile of Table 5.1.1.3-1 "Requirements applicability for optional UE features".</w:t>
            </w:r>
          </w:p>
          <w:p w14:paraId="6004E018" w14:textId="77777777" w:rsidR="002D401A" w:rsidRDefault="002D401A" w:rsidP="00C7461E">
            <w:pPr>
              <w:rPr>
                <w:rFonts w:eastAsia="Times New Roman"/>
                <w:lang w:val="en-US"/>
              </w:rPr>
            </w:pPr>
            <w:r>
              <w:rPr>
                <w:rFonts w:eastAsia="Times New Roman"/>
                <w:lang w:val="en-US"/>
              </w:rPr>
              <w:t xml:space="preserve">Discussion: </w:t>
            </w:r>
          </w:p>
          <w:p w14:paraId="25836EB2" w14:textId="77777777" w:rsidR="0070124D" w:rsidRDefault="0070124D" w:rsidP="00C7461E">
            <w:pPr>
              <w:rPr>
                <w:rFonts w:eastAsia="Times New Roman"/>
                <w:lang w:val="en-US"/>
              </w:rPr>
            </w:pPr>
            <w:r>
              <w:rPr>
                <w:rFonts w:eastAsia="Times New Roman"/>
                <w:lang w:val="en-US"/>
              </w:rPr>
              <w:t>Apple: Revised version sent around with all requested changes. No other comments.</w:t>
            </w:r>
          </w:p>
          <w:p w14:paraId="1D3A3700" w14:textId="7DB0F7F8" w:rsidR="0070124D" w:rsidRDefault="0070124D" w:rsidP="00C7461E">
            <w:pPr>
              <w:rPr>
                <w:rFonts w:eastAsia="Times New Roman"/>
                <w:lang w:val="en-US"/>
              </w:rPr>
            </w:pPr>
            <w:r>
              <w:rPr>
                <w:rFonts w:eastAsia="Times New Roman"/>
                <w:lang w:val="en-US"/>
              </w:rPr>
              <w:lastRenderedPageBreak/>
              <w:t>R&amp;S: Comments on the revision. Talk about it offline. But the technical change is fine.</w:t>
            </w:r>
          </w:p>
          <w:p w14:paraId="208F9167" w14:textId="77777777" w:rsidR="0070124D" w:rsidRDefault="0070124D" w:rsidP="00C7461E">
            <w:pPr>
              <w:rPr>
                <w:rFonts w:eastAsia="Times New Roman"/>
                <w:lang w:val="en-US"/>
              </w:rPr>
            </w:pPr>
            <w:r w:rsidRPr="0070124D">
              <w:rPr>
                <w:rFonts w:eastAsia="Times New Roman"/>
                <w:highlight w:val="cyan"/>
                <w:lang w:val="en-US"/>
              </w:rPr>
              <w:t>=&gt; Revised</w:t>
            </w:r>
          </w:p>
          <w:p w14:paraId="2320F9E2" w14:textId="74F9EC5E" w:rsidR="005A0086" w:rsidRPr="00C7461E" w:rsidRDefault="005A0086" w:rsidP="005A0086">
            <w:pPr>
              <w:ind w:left="284"/>
              <w:rPr>
                <w:rFonts w:eastAsia="Times New Roman"/>
                <w:lang w:val="en-US"/>
              </w:rPr>
            </w:pPr>
            <w:r>
              <w:rPr>
                <w:rFonts w:eastAsia="Times New Roman"/>
                <w:lang w:val="en-US"/>
              </w:rPr>
              <w:t>Check with R&amp;S if revision acceptable</w:t>
            </w:r>
          </w:p>
        </w:tc>
      </w:tr>
      <w:tr w:rsidR="00FE627D" w:rsidRPr="00C7461E" w14:paraId="3516273F" w14:textId="77777777" w:rsidTr="00FE627D">
        <w:trPr>
          <w:trHeight w:val="675"/>
        </w:trPr>
        <w:tc>
          <w:tcPr>
            <w:tcW w:w="1063" w:type="dxa"/>
            <w:hideMark/>
          </w:tcPr>
          <w:p w14:paraId="42EE6D0E" w14:textId="77777777" w:rsidR="00FE627D" w:rsidRPr="00C7461E" w:rsidRDefault="001B5274" w:rsidP="00C7461E">
            <w:pPr>
              <w:rPr>
                <w:rFonts w:eastAsia="Times New Roman"/>
                <w:b/>
                <w:bCs/>
                <w:color w:val="0000FF"/>
                <w:u w:val="single"/>
                <w:lang w:val="en-US"/>
              </w:rPr>
            </w:pPr>
            <w:hyperlink r:id="rId13" w:history="1">
              <w:r w:rsidR="00FE627D" w:rsidRPr="00C7461E">
                <w:rPr>
                  <w:rFonts w:eastAsia="Times New Roman"/>
                  <w:b/>
                  <w:bCs/>
                  <w:color w:val="0000FF"/>
                  <w:u w:val="single"/>
                  <w:lang w:val="en-US"/>
                </w:rPr>
                <w:t>R4-2407238</w:t>
              </w:r>
            </w:hyperlink>
          </w:p>
        </w:tc>
        <w:tc>
          <w:tcPr>
            <w:tcW w:w="1342" w:type="dxa"/>
            <w:hideMark/>
          </w:tcPr>
          <w:p w14:paraId="4FDA8CC0"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0E56735A"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12DFE4AF" w14:textId="0D474521" w:rsidR="00FE627D"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Text is added to first table, but second table is not removed from spec. Information would now be doubled in the spec.</w:t>
            </w:r>
          </w:p>
          <w:p w14:paraId="359A0796" w14:textId="0233ACA7" w:rsidR="00FD3112" w:rsidRDefault="00FD3112" w:rsidP="00C7461E">
            <w:pPr>
              <w:rPr>
                <w:rFonts w:eastAsia="Times New Roman"/>
                <w:lang w:val="en-US"/>
              </w:rPr>
            </w:pPr>
            <w:r w:rsidRPr="00FD3112">
              <w:rPr>
                <w:rFonts w:eastAsia="Times New Roman"/>
                <w:lang w:val="en-US"/>
              </w:rPr>
              <w:t>Samsung (Lili):</w:t>
            </w:r>
            <w:r>
              <w:rPr>
                <w:rFonts w:eastAsia="Times New Roman"/>
                <w:lang w:val="en-US"/>
              </w:rPr>
              <w:t xml:space="preserve"> </w:t>
            </w:r>
            <w:r w:rsidRPr="00FD3112">
              <w:rPr>
                <w:rFonts w:eastAsia="Times New Roman"/>
                <w:lang w:val="en-US"/>
              </w:rPr>
              <w:t>The contents of Table 6.1.1.3-2 is merged to Table 6.1.1.3-1, but the Table 6.1.1.3-2 is not removed.</w:t>
            </w:r>
          </w:p>
          <w:p w14:paraId="4452F5B1" w14:textId="77777777" w:rsidR="00651709" w:rsidRDefault="00651709" w:rsidP="00C7461E">
            <w:pPr>
              <w:rPr>
                <w:rFonts w:eastAsia="Times New Roman"/>
                <w:lang w:val="en-US"/>
              </w:rPr>
            </w:pPr>
            <w:r>
              <w:rPr>
                <w:rFonts w:eastAsia="Times New Roman"/>
                <w:lang w:val="en-US"/>
              </w:rPr>
              <w:t>Moderator’s note: This is R17 CR. R17 version does not remove table, while R16 version does. R17 version has formatting issues.</w:t>
            </w:r>
          </w:p>
          <w:p w14:paraId="2EE92F23" w14:textId="77777777" w:rsidR="002D401A" w:rsidRDefault="002D401A" w:rsidP="00C7461E">
            <w:pPr>
              <w:rPr>
                <w:rFonts w:eastAsia="Times New Roman"/>
                <w:lang w:val="en-US"/>
              </w:rPr>
            </w:pPr>
            <w:r>
              <w:rPr>
                <w:rFonts w:eastAsia="Times New Roman"/>
                <w:lang w:val="en-US"/>
              </w:rPr>
              <w:t xml:space="preserve">Discussion: </w:t>
            </w:r>
          </w:p>
          <w:p w14:paraId="01560986" w14:textId="1699FE0B" w:rsidR="0070124D" w:rsidRDefault="0070124D" w:rsidP="00C7461E">
            <w:pPr>
              <w:rPr>
                <w:rFonts w:eastAsia="Times New Roman"/>
                <w:lang w:val="en-US"/>
              </w:rPr>
            </w:pPr>
            <w:r>
              <w:rPr>
                <w:rFonts w:eastAsia="Times New Roman"/>
                <w:lang w:val="en-US"/>
              </w:rPr>
              <w:t>As above.</w:t>
            </w:r>
          </w:p>
          <w:p w14:paraId="59ABBDAD" w14:textId="77777777" w:rsidR="0070124D" w:rsidRDefault="0070124D" w:rsidP="00C7461E">
            <w:pPr>
              <w:rPr>
                <w:rFonts w:eastAsia="Times New Roman"/>
                <w:lang w:val="en-US"/>
              </w:rPr>
            </w:pPr>
            <w:r w:rsidRPr="0070124D">
              <w:rPr>
                <w:rFonts w:eastAsia="Times New Roman"/>
                <w:highlight w:val="cyan"/>
                <w:lang w:val="en-US"/>
              </w:rPr>
              <w:t>=&gt; Revised</w:t>
            </w:r>
          </w:p>
          <w:p w14:paraId="2593EFC1" w14:textId="44F14B32" w:rsidR="005A0086" w:rsidRPr="00C7461E" w:rsidRDefault="005A0086" w:rsidP="005A0086">
            <w:pPr>
              <w:ind w:left="284"/>
              <w:rPr>
                <w:rFonts w:eastAsia="Times New Roman"/>
                <w:lang w:val="en-US"/>
              </w:rPr>
            </w:pPr>
            <w:r>
              <w:rPr>
                <w:rFonts w:eastAsia="Times New Roman"/>
                <w:lang w:val="en-US"/>
              </w:rPr>
              <w:t>Check with R&amp;</w:t>
            </w:r>
            <w:r>
              <w:rPr>
                <w:rFonts w:eastAsia="Times New Roman"/>
                <w:lang w:val="en-US"/>
              </w:rPr>
              <w:t>S if</w:t>
            </w:r>
            <w:r>
              <w:rPr>
                <w:rFonts w:eastAsia="Times New Roman"/>
                <w:lang w:val="en-US"/>
              </w:rPr>
              <w:t xml:space="preserve"> revision acceptable</w:t>
            </w:r>
          </w:p>
        </w:tc>
      </w:tr>
      <w:tr w:rsidR="00FE627D" w:rsidRPr="00C7461E" w14:paraId="3F0B38EE" w14:textId="77777777" w:rsidTr="00FE627D">
        <w:trPr>
          <w:trHeight w:val="675"/>
        </w:trPr>
        <w:tc>
          <w:tcPr>
            <w:tcW w:w="1063" w:type="dxa"/>
            <w:hideMark/>
          </w:tcPr>
          <w:p w14:paraId="2DEC6B63" w14:textId="77777777" w:rsidR="00FE627D" w:rsidRPr="00C7461E" w:rsidRDefault="00FE627D" w:rsidP="00C7461E">
            <w:pPr>
              <w:rPr>
                <w:rFonts w:eastAsia="Times New Roman"/>
                <w:color w:val="000000"/>
                <w:lang w:val="en-US"/>
              </w:rPr>
            </w:pPr>
            <w:r w:rsidRPr="00C7461E">
              <w:rPr>
                <w:rFonts w:eastAsia="Times New Roman"/>
                <w:color w:val="000000"/>
                <w:lang w:val="en-US"/>
              </w:rPr>
              <w:t>R4-2407239</w:t>
            </w:r>
          </w:p>
        </w:tc>
        <w:tc>
          <w:tcPr>
            <w:tcW w:w="1342" w:type="dxa"/>
            <w:hideMark/>
          </w:tcPr>
          <w:p w14:paraId="61E08416"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7D3838FF"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1A76E200" w14:textId="77777777" w:rsidR="00FE627D" w:rsidRDefault="00FE627D" w:rsidP="00C7461E">
            <w:pPr>
              <w:rPr>
                <w:rFonts w:eastAsia="Times New Roman"/>
                <w:lang w:val="en-US"/>
              </w:rPr>
            </w:pPr>
            <w:r w:rsidRPr="00C7461E">
              <w:rPr>
                <w:rFonts w:eastAsia="Times New Roman"/>
                <w:lang w:val="en-US"/>
              </w:rPr>
              <w:t>Cat A</w:t>
            </w:r>
          </w:p>
          <w:p w14:paraId="70EF9C40" w14:textId="5DC8C9F4" w:rsidR="001A4713" w:rsidRPr="00C7461E" w:rsidRDefault="001A4713" w:rsidP="00C7461E">
            <w:pPr>
              <w:rPr>
                <w:rFonts w:eastAsia="Times New Roman"/>
                <w:lang w:val="en-US"/>
              </w:rPr>
            </w:pPr>
            <w:r w:rsidRPr="001A4713">
              <w:rPr>
                <w:rFonts w:eastAsia="Times New Roman"/>
                <w:highlight w:val="cyan"/>
                <w:lang w:val="en-US"/>
              </w:rPr>
              <w:t>=&gt; Return to</w:t>
            </w:r>
          </w:p>
        </w:tc>
      </w:tr>
      <w:tr w:rsidR="00FE627D" w:rsidRPr="00C7461E" w14:paraId="6120C973" w14:textId="77777777" w:rsidTr="00FE627D">
        <w:trPr>
          <w:trHeight w:val="450"/>
        </w:trPr>
        <w:tc>
          <w:tcPr>
            <w:tcW w:w="1063" w:type="dxa"/>
            <w:hideMark/>
          </w:tcPr>
          <w:p w14:paraId="2C93C5C0" w14:textId="77777777" w:rsidR="00FE627D" w:rsidRPr="00C7461E" w:rsidRDefault="001B5274" w:rsidP="00C7461E">
            <w:pPr>
              <w:rPr>
                <w:rFonts w:eastAsia="Times New Roman"/>
                <w:b/>
                <w:bCs/>
                <w:color w:val="0000FF"/>
                <w:u w:val="single"/>
                <w:lang w:val="en-US"/>
              </w:rPr>
            </w:pPr>
            <w:hyperlink r:id="rId14" w:history="1">
              <w:r w:rsidR="00FE627D" w:rsidRPr="00C7461E">
                <w:rPr>
                  <w:rFonts w:eastAsia="Times New Roman"/>
                  <w:b/>
                  <w:bCs/>
                  <w:color w:val="0000FF"/>
                  <w:u w:val="single"/>
                  <w:lang w:val="en-US"/>
                </w:rPr>
                <w:t>R4-2407240</w:t>
              </w:r>
            </w:hyperlink>
          </w:p>
        </w:tc>
        <w:tc>
          <w:tcPr>
            <w:tcW w:w="1342" w:type="dxa"/>
            <w:hideMark/>
          </w:tcPr>
          <w:p w14:paraId="3C160E92"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3539DD3E"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7E10EABE" w14:textId="77777777" w:rsidR="00FE627D" w:rsidRDefault="00C135BB" w:rsidP="00C7461E">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The changes may be unnecessary since the original wording is fine without any technical issues.</w:t>
            </w:r>
          </w:p>
          <w:p w14:paraId="01CBB8B4" w14:textId="77777777" w:rsidR="002D401A" w:rsidRDefault="002D401A" w:rsidP="00C7461E">
            <w:pPr>
              <w:rPr>
                <w:rFonts w:eastAsia="Times New Roman"/>
                <w:lang w:val="en-US"/>
              </w:rPr>
            </w:pPr>
            <w:r>
              <w:rPr>
                <w:rFonts w:eastAsia="Times New Roman"/>
                <w:lang w:val="en-US"/>
              </w:rPr>
              <w:t>Discussion:</w:t>
            </w:r>
            <w:r>
              <w:rPr>
                <w:rFonts w:eastAsia="Times New Roman"/>
                <w:lang w:val="en-US"/>
              </w:rPr>
              <w:t xml:space="preserve"> </w:t>
            </w:r>
          </w:p>
          <w:p w14:paraId="0E853913" w14:textId="77777777" w:rsidR="0070124D" w:rsidRDefault="0070124D" w:rsidP="00C7461E">
            <w:pPr>
              <w:rPr>
                <w:rFonts w:eastAsia="Times New Roman"/>
                <w:lang w:val="en-US"/>
              </w:rPr>
            </w:pPr>
            <w:r>
              <w:rPr>
                <w:rFonts w:eastAsia="Times New Roman"/>
                <w:lang w:val="en-US"/>
              </w:rPr>
              <w:t>Huawei: No need to change. No technical issue. But if only company to flag, then we can compromise.</w:t>
            </w:r>
          </w:p>
          <w:p w14:paraId="1C36E2CC" w14:textId="77777777" w:rsidR="0070124D" w:rsidRDefault="0070124D" w:rsidP="00C7461E">
            <w:pPr>
              <w:rPr>
                <w:rFonts w:eastAsia="Times New Roman"/>
                <w:lang w:val="en-US"/>
              </w:rPr>
            </w:pPr>
            <w:r>
              <w:rPr>
                <w:rFonts w:eastAsia="Times New Roman"/>
                <w:lang w:val="en-US"/>
              </w:rPr>
              <w:t>Apple: The formatting is very different from similar headings and in the spirit of alignment pr</w:t>
            </w:r>
            <w:r w:rsidR="001E1C64">
              <w:rPr>
                <w:rFonts w:eastAsia="Times New Roman"/>
                <w:lang w:val="en-US"/>
              </w:rPr>
              <w:t>o</w:t>
            </w:r>
            <w:r>
              <w:rPr>
                <w:rFonts w:eastAsia="Times New Roman"/>
                <w:lang w:val="en-US"/>
              </w:rPr>
              <w:t>posed</w:t>
            </w:r>
            <w:r w:rsidR="001E1C64">
              <w:rPr>
                <w:rFonts w:eastAsia="Times New Roman"/>
                <w:lang w:val="en-US"/>
              </w:rPr>
              <w:t>.</w:t>
            </w:r>
          </w:p>
          <w:p w14:paraId="58462F06" w14:textId="77777777" w:rsidR="001E1C64" w:rsidRDefault="001E1C64" w:rsidP="00C7461E">
            <w:pPr>
              <w:rPr>
                <w:rFonts w:eastAsia="Times New Roman"/>
                <w:lang w:val="en-US"/>
              </w:rPr>
            </w:pPr>
            <w:r>
              <w:rPr>
                <w:rFonts w:eastAsia="Times New Roman"/>
                <w:lang w:val="en-US"/>
              </w:rPr>
              <w:t>Huawei: Fine with change.</w:t>
            </w:r>
          </w:p>
          <w:p w14:paraId="07E96413" w14:textId="2E72EABB" w:rsidR="001E1C64" w:rsidRPr="00C7461E" w:rsidRDefault="001E1C64" w:rsidP="00C7461E">
            <w:pPr>
              <w:rPr>
                <w:rFonts w:eastAsia="Times New Roman"/>
                <w:lang w:val="en-US"/>
              </w:rPr>
            </w:pPr>
            <w:r w:rsidRPr="001E1C64">
              <w:rPr>
                <w:rFonts w:eastAsia="Times New Roman"/>
                <w:highlight w:val="cyan"/>
                <w:lang w:val="en-US"/>
              </w:rPr>
              <w:t>=&gt; Agree</w:t>
            </w:r>
            <w:r w:rsidR="001A4713" w:rsidRPr="001A4713">
              <w:rPr>
                <w:rFonts w:eastAsia="Times New Roman"/>
                <w:highlight w:val="cyan"/>
                <w:lang w:val="en-US"/>
              </w:rPr>
              <w:t>d</w:t>
            </w:r>
          </w:p>
        </w:tc>
      </w:tr>
      <w:tr w:rsidR="00FE627D" w:rsidRPr="00C7461E" w14:paraId="577794DA" w14:textId="77777777" w:rsidTr="00FE627D">
        <w:trPr>
          <w:trHeight w:val="450"/>
        </w:trPr>
        <w:tc>
          <w:tcPr>
            <w:tcW w:w="1063" w:type="dxa"/>
            <w:hideMark/>
          </w:tcPr>
          <w:p w14:paraId="41DD2D46"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R4-2407241</w:t>
            </w:r>
          </w:p>
        </w:tc>
        <w:tc>
          <w:tcPr>
            <w:tcW w:w="1342" w:type="dxa"/>
            <w:hideMark/>
          </w:tcPr>
          <w:p w14:paraId="5D1EB0DE"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7D7417B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176067F0" w14:textId="77777777" w:rsidR="00FE627D" w:rsidRDefault="00FE627D" w:rsidP="00C7461E">
            <w:pPr>
              <w:rPr>
                <w:rFonts w:eastAsia="Times New Roman"/>
                <w:lang w:val="en-US"/>
              </w:rPr>
            </w:pPr>
            <w:r w:rsidRPr="00C7461E">
              <w:rPr>
                <w:rFonts w:eastAsia="Times New Roman"/>
                <w:lang w:val="en-US"/>
              </w:rPr>
              <w:t>Cat A</w:t>
            </w:r>
          </w:p>
          <w:p w14:paraId="69BE332C" w14:textId="6880161C" w:rsidR="001A4713" w:rsidRPr="00C7461E" w:rsidRDefault="001A4713" w:rsidP="00C7461E">
            <w:pPr>
              <w:rPr>
                <w:rFonts w:eastAsia="Times New Roman"/>
                <w:lang w:val="en-US"/>
              </w:rPr>
            </w:pPr>
            <w:r w:rsidRPr="001E1C64">
              <w:rPr>
                <w:rFonts w:eastAsia="Times New Roman"/>
                <w:highlight w:val="cyan"/>
                <w:lang w:val="en-US"/>
              </w:rPr>
              <w:t>=&gt; Agree</w:t>
            </w:r>
            <w:r w:rsidRPr="001A4713">
              <w:rPr>
                <w:rFonts w:eastAsia="Times New Roman"/>
                <w:highlight w:val="cyan"/>
                <w:lang w:val="en-US"/>
              </w:rPr>
              <w:t>d</w:t>
            </w:r>
          </w:p>
        </w:tc>
      </w:tr>
      <w:tr w:rsidR="00FE627D" w:rsidRPr="00C7461E" w14:paraId="302D8B1C" w14:textId="77777777" w:rsidTr="00FE627D">
        <w:trPr>
          <w:trHeight w:val="450"/>
        </w:trPr>
        <w:tc>
          <w:tcPr>
            <w:tcW w:w="1063" w:type="dxa"/>
            <w:hideMark/>
          </w:tcPr>
          <w:p w14:paraId="21965207"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R4-2407242</w:t>
            </w:r>
          </w:p>
        </w:tc>
        <w:tc>
          <w:tcPr>
            <w:tcW w:w="1342" w:type="dxa"/>
            <w:hideMark/>
          </w:tcPr>
          <w:p w14:paraId="1ED5A06D"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04782CD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0C94300E" w14:textId="77777777" w:rsidR="00FE627D" w:rsidRDefault="00FE627D" w:rsidP="00C7461E">
            <w:pPr>
              <w:rPr>
                <w:rFonts w:eastAsia="Times New Roman"/>
                <w:lang w:val="en-US"/>
              </w:rPr>
            </w:pPr>
            <w:r w:rsidRPr="00C7461E">
              <w:rPr>
                <w:rFonts w:eastAsia="Times New Roman"/>
                <w:lang w:val="en-US"/>
              </w:rPr>
              <w:t>Cat A</w:t>
            </w:r>
          </w:p>
          <w:p w14:paraId="115C491C" w14:textId="2C0452D1" w:rsidR="001A4713" w:rsidRPr="00C7461E" w:rsidRDefault="001A4713" w:rsidP="00C7461E">
            <w:pPr>
              <w:rPr>
                <w:rFonts w:eastAsia="Times New Roman"/>
                <w:lang w:val="en-US"/>
              </w:rPr>
            </w:pPr>
            <w:r w:rsidRPr="001E1C64">
              <w:rPr>
                <w:rFonts w:eastAsia="Times New Roman"/>
                <w:highlight w:val="cyan"/>
                <w:lang w:val="en-US"/>
              </w:rPr>
              <w:t>=&gt; Agree</w:t>
            </w:r>
            <w:r w:rsidRPr="001A4713">
              <w:rPr>
                <w:rFonts w:eastAsia="Times New Roman"/>
                <w:highlight w:val="cyan"/>
                <w:lang w:val="en-US"/>
              </w:rPr>
              <w:t>d</w:t>
            </w:r>
          </w:p>
        </w:tc>
      </w:tr>
      <w:tr w:rsidR="00FE627D" w:rsidRPr="00C7461E" w14:paraId="032C9ABA" w14:textId="77777777" w:rsidTr="00FE627D">
        <w:trPr>
          <w:trHeight w:val="450"/>
        </w:trPr>
        <w:tc>
          <w:tcPr>
            <w:tcW w:w="1063" w:type="dxa"/>
            <w:hideMark/>
          </w:tcPr>
          <w:p w14:paraId="5E3E8CA8"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R4-2407243</w:t>
            </w:r>
          </w:p>
        </w:tc>
        <w:tc>
          <w:tcPr>
            <w:tcW w:w="1342" w:type="dxa"/>
            <w:hideMark/>
          </w:tcPr>
          <w:p w14:paraId="20A700EB"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41DB02D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4D592507" w14:textId="77777777" w:rsidR="00FE627D" w:rsidRDefault="00FE627D" w:rsidP="00C7461E">
            <w:pPr>
              <w:rPr>
                <w:rFonts w:eastAsia="Times New Roman"/>
                <w:lang w:val="en-US"/>
              </w:rPr>
            </w:pPr>
            <w:r w:rsidRPr="00C7461E">
              <w:rPr>
                <w:rFonts w:eastAsia="Times New Roman"/>
                <w:lang w:val="en-US"/>
              </w:rPr>
              <w:t>Cat A</w:t>
            </w:r>
          </w:p>
          <w:p w14:paraId="0A082F20" w14:textId="6FEE6744" w:rsidR="001A4713" w:rsidRPr="00C7461E" w:rsidRDefault="001A4713" w:rsidP="00C7461E">
            <w:pPr>
              <w:rPr>
                <w:rFonts w:eastAsia="Times New Roman"/>
                <w:lang w:val="en-US"/>
              </w:rPr>
            </w:pPr>
            <w:r w:rsidRPr="001E1C64">
              <w:rPr>
                <w:rFonts w:eastAsia="Times New Roman"/>
                <w:highlight w:val="cyan"/>
                <w:lang w:val="en-US"/>
              </w:rPr>
              <w:t>=&gt; Agree</w:t>
            </w:r>
            <w:r w:rsidRPr="001A4713">
              <w:rPr>
                <w:rFonts w:eastAsia="Times New Roman"/>
                <w:highlight w:val="cyan"/>
                <w:lang w:val="en-US"/>
              </w:rPr>
              <w:t>d</w:t>
            </w:r>
          </w:p>
        </w:tc>
      </w:tr>
      <w:tr w:rsidR="00FE627D" w:rsidRPr="00C7461E" w14:paraId="23CA9F04" w14:textId="77777777" w:rsidTr="00FE627D">
        <w:trPr>
          <w:trHeight w:val="450"/>
        </w:trPr>
        <w:tc>
          <w:tcPr>
            <w:tcW w:w="1063" w:type="dxa"/>
            <w:hideMark/>
          </w:tcPr>
          <w:p w14:paraId="61388EEF" w14:textId="77777777" w:rsidR="00FE627D" w:rsidRPr="00C7461E" w:rsidRDefault="001B5274" w:rsidP="00C7461E">
            <w:pPr>
              <w:rPr>
                <w:rFonts w:eastAsia="Times New Roman"/>
                <w:b/>
                <w:bCs/>
                <w:color w:val="0000FF"/>
                <w:u w:val="single"/>
                <w:lang w:val="en-US"/>
              </w:rPr>
            </w:pPr>
            <w:hyperlink r:id="rId15" w:history="1">
              <w:r w:rsidR="00FE627D" w:rsidRPr="00C7461E">
                <w:rPr>
                  <w:rFonts w:eastAsia="Times New Roman"/>
                  <w:b/>
                  <w:bCs/>
                  <w:color w:val="0000FF"/>
                  <w:u w:val="single"/>
                  <w:lang w:val="en-US"/>
                </w:rPr>
                <w:t>R4-2407355</w:t>
              </w:r>
            </w:hyperlink>
          </w:p>
        </w:tc>
        <w:tc>
          <w:tcPr>
            <w:tcW w:w="1342" w:type="dxa"/>
            <w:hideMark/>
          </w:tcPr>
          <w:p w14:paraId="51D05DF6"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41B18FDE" w14:textId="77777777" w:rsidR="00FE627D" w:rsidRPr="00C7461E" w:rsidRDefault="00FE627D" w:rsidP="00C7461E">
            <w:pPr>
              <w:rPr>
                <w:rFonts w:eastAsia="Times New Roman"/>
                <w:lang w:val="en-US"/>
              </w:rPr>
            </w:pPr>
            <w:r w:rsidRPr="00C7461E">
              <w:rPr>
                <w:rFonts w:eastAsia="Times New Roman"/>
                <w:lang w:val="en-US"/>
              </w:rPr>
              <w:t>(NR_NTN_solutions-Perf) CR to 38.101-5 to update section with PDSCH demod requirements</w:t>
            </w:r>
          </w:p>
        </w:tc>
        <w:tc>
          <w:tcPr>
            <w:tcW w:w="4536" w:type="dxa"/>
            <w:hideMark/>
          </w:tcPr>
          <w:p w14:paraId="74140632" w14:textId="77777777" w:rsidR="00FE627D" w:rsidRDefault="00FD3112" w:rsidP="00C7461E">
            <w:pPr>
              <w:rPr>
                <w:rFonts w:eastAsia="Times New Roman"/>
                <w:lang w:val="en-US"/>
              </w:rPr>
            </w:pPr>
            <w:r w:rsidRPr="00FD3112">
              <w:rPr>
                <w:rFonts w:eastAsia="Times New Roman"/>
                <w:lang w:val="en-US"/>
              </w:rPr>
              <w:t>Qualcomm (Jahidur):</w:t>
            </w:r>
            <w:r>
              <w:rPr>
                <w:rFonts w:eastAsia="Times New Roman"/>
                <w:lang w:val="en-US"/>
              </w:rPr>
              <w:t xml:space="preserve"> </w:t>
            </w:r>
            <w:r w:rsidRPr="00FD3112">
              <w:rPr>
                <w:rFonts w:eastAsia="Times New Roman"/>
                <w:lang w:val="en-US"/>
              </w:rPr>
              <w:t>If we want to clarify that the throughput is only measured on the enabled HARQ processes for the HARQ disabled case, we suggest to add a note in the test parameter section (under Table 8.2.1.2.2.1.1-2) rather than in the requirement table.</w:t>
            </w:r>
          </w:p>
          <w:p w14:paraId="5A7E096D" w14:textId="77777777" w:rsidR="002D401A" w:rsidRDefault="002D401A" w:rsidP="00C7461E">
            <w:pPr>
              <w:rPr>
                <w:rFonts w:eastAsia="Times New Roman"/>
                <w:lang w:val="en-US"/>
              </w:rPr>
            </w:pPr>
            <w:r>
              <w:rPr>
                <w:rFonts w:eastAsia="Times New Roman"/>
                <w:lang w:val="en-US"/>
              </w:rPr>
              <w:t>Discussion:</w:t>
            </w:r>
            <w:r>
              <w:rPr>
                <w:rFonts w:eastAsia="Times New Roman"/>
                <w:lang w:val="en-US"/>
              </w:rPr>
              <w:t xml:space="preserve"> </w:t>
            </w:r>
          </w:p>
          <w:p w14:paraId="358B384F" w14:textId="3BB2846B" w:rsidR="001E1C64" w:rsidRDefault="001E1C64" w:rsidP="00C7461E">
            <w:pPr>
              <w:rPr>
                <w:rFonts w:eastAsia="Times New Roman"/>
                <w:lang w:val="en-US"/>
              </w:rPr>
            </w:pPr>
            <w:r>
              <w:rPr>
                <w:rFonts w:eastAsia="Times New Roman"/>
                <w:lang w:val="en-US"/>
              </w:rPr>
              <w:lastRenderedPageBreak/>
              <w:t>Apple: Discussed with QC. Revision uploaded. Moved to note for test 1-4.</w:t>
            </w:r>
          </w:p>
          <w:p w14:paraId="649098A2" w14:textId="4B323CE8" w:rsidR="001E1C64" w:rsidRDefault="001E1C64" w:rsidP="00C7461E">
            <w:pPr>
              <w:rPr>
                <w:rFonts w:eastAsia="Times New Roman"/>
                <w:lang w:val="en-US"/>
              </w:rPr>
            </w:pPr>
            <w:r>
              <w:rPr>
                <w:rFonts w:eastAsia="Times New Roman"/>
                <w:lang w:val="en-US"/>
              </w:rPr>
              <w:t>QC: Fine the revision.</w:t>
            </w:r>
          </w:p>
          <w:p w14:paraId="1C7DC89C" w14:textId="77777777" w:rsidR="001E1C64" w:rsidRDefault="001E1C64" w:rsidP="00C7461E">
            <w:pPr>
              <w:rPr>
                <w:rFonts w:eastAsia="Times New Roman"/>
                <w:lang w:val="en-US"/>
              </w:rPr>
            </w:pPr>
            <w:r w:rsidRPr="001E1C64">
              <w:rPr>
                <w:rFonts w:eastAsia="Times New Roman"/>
                <w:highlight w:val="cyan"/>
                <w:lang w:val="en-US"/>
              </w:rPr>
              <w:t>=&gt; Revised</w:t>
            </w:r>
          </w:p>
          <w:p w14:paraId="53E907E5" w14:textId="740FA916" w:rsidR="005A0086" w:rsidRPr="00C7461E" w:rsidRDefault="005A0086" w:rsidP="005A0086">
            <w:pPr>
              <w:ind w:left="284"/>
              <w:rPr>
                <w:rFonts w:eastAsia="Times New Roman"/>
                <w:lang w:val="en-US"/>
              </w:rPr>
            </w:pPr>
            <w:r>
              <w:rPr>
                <w:rFonts w:eastAsia="Times New Roman"/>
                <w:lang w:val="en-US"/>
              </w:rPr>
              <w:t>Revision likely directly acceptable.</w:t>
            </w:r>
          </w:p>
        </w:tc>
      </w:tr>
      <w:tr w:rsidR="00FE627D" w:rsidRPr="00C7461E" w14:paraId="636255EA" w14:textId="77777777" w:rsidTr="00FE627D">
        <w:trPr>
          <w:trHeight w:val="450"/>
        </w:trPr>
        <w:tc>
          <w:tcPr>
            <w:tcW w:w="1063" w:type="dxa"/>
            <w:hideMark/>
          </w:tcPr>
          <w:p w14:paraId="2F432117"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R4-2407356</w:t>
            </w:r>
          </w:p>
        </w:tc>
        <w:tc>
          <w:tcPr>
            <w:tcW w:w="1342" w:type="dxa"/>
            <w:hideMark/>
          </w:tcPr>
          <w:p w14:paraId="3D593185"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21CD7DB4" w14:textId="77777777" w:rsidR="00FE627D" w:rsidRPr="00C7461E" w:rsidRDefault="00FE627D" w:rsidP="00C7461E">
            <w:pPr>
              <w:rPr>
                <w:rFonts w:eastAsia="Times New Roman"/>
                <w:lang w:val="en-US"/>
              </w:rPr>
            </w:pPr>
            <w:r w:rsidRPr="00C7461E">
              <w:rPr>
                <w:rFonts w:eastAsia="Times New Roman"/>
                <w:lang w:val="en-US"/>
              </w:rPr>
              <w:t>(NR_NTN_solutions-Perf) CR to 38.101-5 to update section with PDSCH demod requirements</w:t>
            </w:r>
          </w:p>
        </w:tc>
        <w:tc>
          <w:tcPr>
            <w:tcW w:w="4536" w:type="dxa"/>
            <w:hideMark/>
          </w:tcPr>
          <w:p w14:paraId="51194834" w14:textId="77777777" w:rsidR="00FE627D" w:rsidRDefault="00FE627D" w:rsidP="00C7461E">
            <w:pPr>
              <w:rPr>
                <w:rFonts w:eastAsia="Times New Roman"/>
                <w:lang w:val="en-US"/>
              </w:rPr>
            </w:pPr>
            <w:r w:rsidRPr="00C7461E">
              <w:rPr>
                <w:rFonts w:eastAsia="Times New Roman"/>
                <w:lang w:val="en-US"/>
              </w:rPr>
              <w:t>Cat A</w:t>
            </w:r>
          </w:p>
          <w:p w14:paraId="635C39AE" w14:textId="51F3CFCD" w:rsidR="001A4713" w:rsidRPr="00C7461E" w:rsidRDefault="001A4713" w:rsidP="00C7461E">
            <w:pPr>
              <w:rPr>
                <w:rFonts w:eastAsia="Times New Roman"/>
                <w:lang w:val="en-US"/>
              </w:rPr>
            </w:pPr>
            <w:r w:rsidRPr="001A4713">
              <w:rPr>
                <w:rFonts w:eastAsia="Times New Roman"/>
                <w:highlight w:val="cyan"/>
                <w:lang w:val="en-US"/>
              </w:rPr>
              <w:t>=&gt; Return to</w:t>
            </w:r>
          </w:p>
        </w:tc>
      </w:tr>
      <w:tr w:rsidR="00FE627D" w:rsidRPr="00C7461E" w14:paraId="170AE868" w14:textId="77777777" w:rsidTr="00FE627D">
        <w:trPr>
          <w:trHeight w:val="450"/>
        </w:trPr>
        <w:tc>
          <w:tcPr>
            <w:tcW w:w="1063" w:type="dxa"/>
            <w:hideMark/>
          </w:tcPr>
          <w:p w14:paraId="4E86D9DC" w14:textId="77777777" w:rsidR="00FE627D" w:rsidRPr="00C7461E" w:rsidRDefault="001B5274" w:rsidP="00C7461E">
            <w:pPr>
              <w:rPr>
                <w:rFonts w:eastAsia="Times New Roman"/>
                <w:b/>
                <w:bCs/>
                <w:color w:val="0000FF"/>
                <w:u w:val="single"/>
                <w:lang w:val="en-US"/>
              </w:rPr>
            </w:pPr>
            <w:hyperlink r:id="rId16" w:history="1">
              <w:r w:rsidR="00FE627D" w:rsidRPr="00C7461E">
                <w:rPr>
                  <w:rFonts w:eastAsia="Times New Roman"/>
                  <w:b/>
                  <w:bCs/>
                  <w:color w:val="0000FF"/>
                  <w:u w:val="single"/>
                  <w:lang w:val="en-US"/>
                </w:rPr>
                <w:t>R4-2407398</w:t>
              </w:r>
            </w:hyperlink>
          </w:p>
        </w:tc>
        <w:tc>
          <w:tcPr>
            <w:tcW w:w="1342" w:type="dxa"/>
            <w:hideMark/>
          </w:tcPr>
          <w:p w14:paraId="26609D52" w14:textId="77777777" w:rsidR="00FE627D" w:rsidRPr="00C7461E" w:rsidRDefault="00FE627D" w:rsidP="00C7461E">
            <w:pPr>
              <w:rPr>
                <w:rFonts w:eastAsia="Times New Roman"/>
                <w:lang w:val="en-US"/>
              </w:rPr>
            </w:pPr>
            <w:r w:rsidRPr="00C7461E">
              <w:rPr>
                <w:rFonts w:eastAsia="Times New Roman"/>
                <w:lang w:val="en-US"/>
              </w:rPr>
              <w:t>Nokia</w:t>
            </w:r>
          </w:p>
        </w:tc>
        <w:tc>
          <w:tcPr>
            <w:tcW w:w="2835" w:type="dxa"/>
            <w:hideMark/>
          </w:tcPr>
          <w:p w14:paraId="638028CE" w14:textId="77777777" w:rsidR="00FE627D" w:rsidRPr="001A4713" w:rsidRDefault="00FE627D" w:rsidP="00C7461E">
            <w:pPr>
              <w:rPr>
                <w:rFonts w:eastAsia="Times New Roman"/>
                <w:lang w:val="en-US"/>
              </w:rPr>
            </w:pPr>
            <w:r w:rsidRPr="001A4713">
              <w:rPr>
                <w:rFonts w:eastAsia="Times New Roman"/>
                <w:lang w:val="en-US"/>
              </w:rPr>
              <w:t>[NR_newRAT-Perf] CR to TS 38.104 (Corrections on Clause 8.3.4.1.1 and 11.3.2.6.2) (rel 17)</w:t>
            </w:r>
          </w:p>
        </w:tc>
        <w:tc>
          <w:tcPr>
            <w:tcW w:w="4536" w:type="dxa"/>
            <w:hideMark/>
          </w:tcPr>
          <w:p w14:paraId="46AA54C1" w14:textId="74C9175E" w:rsidR="00FE627D" w:rsidRPr="00C7461E" w:rsidRDefault="001E1C64" w:rsidP="00C7461E">
            <w:pPr>
              <w:rPr>
                <w:rFonts w:eastAsia="Times New Roman"/>
                <w:lang w:val="en-US"/>
              </w:rPr>
            </w:pPr>
            <w:r w:rsidRPr="001E1C64">
              <w:rPr>
                <w:rFonts w:eastAsia="Times New Roman"/>
                <w:highlight w:val="cyan"/>
                <w:lang w:val="en-US"/>
              </w:rPr>
              <w:t>=&gt; Agreed</w:t>
            </w:r>
          </w:p>
        </w:tc>
      </w:tr>
      <w:tr w:rsidR="00FE627D" w:rsidRPr="00C7461E" w14:paraId="7617DAE9" w14:textId="77777777" w:rsidTr="00FE627D">
        <w:trPr>
          <w:trHeight w:val="450"/>
        </w:trPr>
        <w:tc>
          <w:tcPr>
            <w:tcW w:w="1063" w:type="dxa"/>
            <w:hideMark/>
          </w:tcPr>
          <w:p w14:paraId="18829D53" w14:textId="77777777" w:rsidR="00FE627D" w:rsidRPr="00C7461E" w:rsidRDefault="00FE627D" w:rsidP="00C7461E">
            <w:pPr>
              <w:rPr>
                <w:rFonts w:eastAsia="Times New Roman"/>
                <w:color w:val="000000"/>
                <w:lang w:val="en-US"/>
              </w:rPr>
            </w:pPr>
            <w:r w:rsidRPr="00C7461E">
              <w:rPr>
                <w:rFonts w:eastAsia="Times New Roman"/>
                <w:color w:val="000000"/>
                <w:lang w:val="en-US"/>
              </w:rPr>
              <w:t>R4-2407399</w:t>
            </w:r>
          </w:p>
        </w:tc>
        <w:tc>
          <w:tcPr>
            <w:tcW w:w="1342" w:type="dxa"/>
            <w:hideMark/>
          </w:tcPr>
          <w:p w14:paraId="65DA2DD3" w14:textId="77777777" w:rsidR="00FE627D" w:rsidRPr="00C7461E" w:rsidRDefault="00FE627D" w:rsidP="00C7461E">
            <w:pPr>
              <w:rPr>
                <w:rFonts w:eastAsia="Times New Roman"/>
                <w:lang w:val="en-US"/>
              </w:rPr>
            </w:pPr>
            <w:r w:rsidRPr="00C7461E">
              <w:rPr>
                <w:rFonts w:eastAsia="Times New Roman"/>
                <w:lang w:val="en-US"/>
              </w:rPr>
              <w:t>Nokia</w:t>
            </w:r>
          </w:p>
        </w:tc>
        <w:tc>
          <w:tcPr>
            <w:tcW w:w="2835" w:type="dxa"/>
            <w:hideMark/>
          </w:tcPr>
          <w:p w14:paraId="7E1CEC16" w14:textId="77777777" w:rsidR="00FE627D" w:rsidRPr="001A4713" w:rsidRDefault="00FE627D" w:rsidP="00C7461E">
            <w:pPr>
              <w:rPr>
                <w:rFonts w:eastAsia="Times New Roman"/>
                <w:lang w:val="en-US"/>
              </w:rPr>
            </w:pPr>
            <w:r w:rsidRPr="001A4713">
              <w:rPr>
                <w:rFonts w:eastAsia="Times New Roman"/>
                <w:lang w:val="en-US"/>
              </w:rPr>
              <w:t>[NR_newRAT-Perf] CR to TS 38.104 (Corrections on Clause 8.3.4.1.1 and 11.3.2.6.2) (rel 18)</w:t>
            </w:r>
          </w:p>
        </w:tc>
        <w:tc>
          <w:tcPr>
            <w:tcW w:w="4536" w:type="dxa"/>
            <w:hideMark/>
          </w:tcPr>
          <w:p w14:paraId="1539AB40" w14:textId="77777777" w:rsidR="00FE627D" w:rsidRDefault="00FE627D" w:rsidP="00C7461E">
            <w:pPr>
              <w:rPr>
                <w:rFonts w:eastAsia="Times New Roman"/>
                <w:lang w:val="en-US"/>
              </w:rPr>
            </w:pPr>
            <w:r w:rsidRPr="00C7461E">
              <w:rPr>
                <w:rFonts w:eastAsia="Times New Roman"/>
                <w:lang w:val="en-US"/>
              </w:rPr>
              <w:t>Cat A</w:t>
            </w:r>
          </w:p>
          <w:p w14:paraId="369A1289" w14:textId="0E9E950F" w:rsidR="001A4713" w:rsidRPr="00C7461E" w:rsidRDefault="001A4713" w:rsidP="00C7461E">
            <w:pPr>
              <w:rPr>
                <w:rFonts w:eastAsia="Times New Roman"/>
                <w:lang w:val="en-US"/>
              </w:rPr>
            </w:pPr>
            <w:r w:rsidRPr="001E1C64">
              <w:rPr>
                <w:rFonts w:eastAsia="Times New Roman"/>
                <w:highlight w:val="cyan"/>
                <w:lang w:val="en-US"/>
              </w:rPr>
              <w:t>=&gt; Agreed</w:t>
            </w:r>
          </w:p>
        </w:tc>
      </w:tr>
      <w:tr w:rsidR="00FE627D" w:rsidRPr="00C7461E" w14:paraId="16FA8044" w14:textId="77777777" w:rsidTr="00FE627D">
        <w:trPr>
          <w:trHeight w:val="450"/>
        </w:trPr>
        <w:tc>
          <w:tcPr>
            <w:tcW w:w="1063" w:type="dxa"/>
            <w:hideMark/>
          </w:tcPr>
          <w:p w14:paraId="0C361A74" w14:textId="77777777" w:rsidR="00FE627D" w:rsidRPr="005C4AA2" w:rsidRDefault="00FE627D" w:rsidP="00C7461E">
            <w:pPr>
              <w:rPr>
                <w:rFonts w:eastAsia="Times New Roman"/>
                <w:color w:val="000000"/>
                <w:lang w:val="en-US"/>
              </w:rPr>
            </w:pPr>
            <w:r w:rsidRPr="005C4AA2">
              <w:rPr>
                <w:rFonts w:eastAsia="Times New Roman"/>
                <w:color w:val="000000"/>
                <w:lang w:val="en-US"/>
              </w:rPr>
              <w:t>R4-2407402</w:t>
            </w:r>
          </w:p>
        </w:tc>
        <w:tc>
          <w:tcPr>
            <w:tcW w:w="1342" w:type="dxa"/>
            <w:hideMark/>
          </w:tcPr>
          <w:p w14:paraId="12A186B8"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59BA0B9F" w14:textId="35790C48" w:rsidR="00FE627D" w:rsidRPr="00C7461E" w:rsidRDefault="00FE627D" w:rsidP="00D51D1E">
            <w:pPr>
              <w:rPr>
                <w:rFonts w:eastAsia="Times New Roman"/>
                <w:lang w:val="en-US"/>
              </w:rPr>
            </w:pPr>
            <w:r w:rsidRPr="00D51D1E">
              <w:rPr>
                <w:lang w:eastAsia="sv-SE"/>
              </w:rPr>
              <w:t>[NR_demod_enh2-Perf] Corrections related to Rel. Indep. Requirements</w:t>
            </w:r>
          </w:p>
        </w:tc>
        <w:tc>
          <w:tcPr>
            <w:tcW w:w="4536" w:type="dxa"/>
            <w:hideMark/>
          </w:tcPr>
          <w:p w14:paraId="257C7414" w14:textId="77777777" w:rsidR="00FE627D" w:rsidRDefault="00FE627D" w:rsidP="00C7461E">
            <w:pPr>
              <w:rPr>
                <w:rFonts w:eastAsia="Times New Roman"/>
                <w:lang w:val="en-US"/>
              </w:rPr>
            </w:pPr>
            <w:r w:rsidRPr="00C7461E">
              <w:rPr>
                <w:rFonts w:eastAsia="Times New Roman"/>
                <w:lang w:val="en-US"/>
              </w:rPr>
              <w:t>Cat A</w:t>
            </w:r>
          </w:p>
          <w:p w14:paraId="5DDED48E" w14:textId="77777777" w:rsidR="00FE627D" w:rsidRDefault="00FE627D" w:rsidP="00C7461E">
            <w:pPr>
              <w:rPr>
                <w:rFonts w:eastAsia="Times New Roman"/>
                <w:color w:val="00B050"/>
                <w:lang w:val="en-US"/>
              </w:rPr>
            </w:pPr>
            <w:r w:rsidRPr="00973E7E">
              <w:rPr>
                <w:rFonts w:eastAsia="Times New Roman"/>
                <w:color w:val="00B050"/>
                <w:lang w:val="en-US"/>
              </w:rPr>
              <w:t xml:space="preserve">MCC: </w:t>
            </w:r>
            <w:r>
              <w:rPr>
                <w:rFonts w:eastAsia="Times New Roman"/>
                <w:color w:val="00B050"/>
                <w:lang w:val="en-US"/>
              </w:rPr>
              <w:t>withdrawn</w:t>
            </w:r>
          </w:p>
          <w:p w14:paraId="6B1FB72A" w14:textId="77777777" w:rsidR="00067586" w:rsidRDefault="00067586" w:rsidP="00C7461E">
            <w:pPr>
              <w:rPr>
                <w:rFonts w:eastAsia="Times New Roman"/>
                <w:lang w:val="en-US"/>
              </w:rPr>
            </w:pPr>
            <w:r w:rsidRPr="001E1C64">
              <w:rPr>
                <w:rFonts w:eastAsia="Times New Roman"/>
                <w:highlight w:val="cyan"/>
                <w:lang w:val="en-US"/>
              </w:rPr>
              <w:t xml:space="preserve">=&gt; </w:t>
            </w:r>
            <w:r w:rsidRPr="00067586">
              <w:rPr>
                <w:rFonts w:eastAsia="Times New Roman"/>
                <w:highlight w:val="cyan"/>
                <w:lang w:val="en-US"/>
              </w:rPr>
              <w:t>Withdrawn</w:t>
            </w:r>
          </w:p>
          <w:p w14:paraId="515CB73D" w14:textId="0EBE91FE" w:rsidR="00067586" w:rsidRPr="00C7461E" w:rsidRDefault="00067586" w:rsidP="00067586">
            <w:pPr>
              <w:ind w:left="284"/>
              <w:rPr>
                <w:rFonts w:eastAsia="Times New Roman"/>
                <w:lang w:val="en-US"/>
              </w:rPr>
            </w:pPr>
            <w:r>
              <w:rPr>
                <w:rFonts w:eastAsia="Times New Roman"/>
                <w:lang w:val="en-US"/>
              </w:rPr>
              <w:t>Withdrawn by MCC before meeting.</w:t>
            </w:r>
          </w:p>
        </w:tc>
      </w:tr>
      <w:tr w:rsidR="00FE627D" w:rsidRPr="00C7461E" w14:paraId="3E6CFB79" w14:textId="77777777" w:rsidTr="00FE627D">
        <w:trPr>
          <w:trHeight w:val="450"/>
        </w:trPr>
        <w:tc>
          <w:tcPr>
            <w:tcW w:w="1063" w:type="dxa"/>
            <w:hideMark/>
          </w:tcPr>
          <w:p w14:paraId="7BAD5A5E" w14:textId="77777777" w:rsidR="00FE627D" w:rsidRDefault="001B5274" w:rsidP="00C7461E">
            <w:pPr>
              <w:rPr>
                <w:rFonts w:eastAsia="Times New Roman"/>
                <w:b/>
                <w:bCs/>
                <w:color w:val="0000FF"/>
                <w:u w:val="single"/>
                <w:lang w:val="en-US"/>
              </w:rPr>
            </w:pPr>
            <w:hyperlink r:id="rId17" w:history="1">
              <w:r w:rsidR="00FE627D" w:rsidRPr="00C7461E">
                <w:rPr>
                  <w:rFonts w:eastAsia="Times New Roman"/>
                  <w:b/>
                  <w:bCs/>
                  <w:color w:val="0000FF"/>
                  <w:u w:val="single"/>
                  <w:lang w:val="en-US"/>
                </w:rPr>
                <w:t>R4-2407403</w:t>
              </w:r>
            </w:hyperlink>
          </w:p>
          <w:p w14:paraId="2317677A" w14:textId="4470C8BA" w:rsidR="00FE627D" w:rsidRPr="00C7461E" w:rsidRDefault="00FE627D" w:rsidP="00C7461E">
            <w:pPr>
              <w:rPr>
                <w:rFonts w:eastAsia="Times New Roman"/>
                <w:b/>
                <w:bCs/>
                <w:color w:val="0000FF"/>
                <w:u w:val="single"/>
                <w:lang w:val="en-US"/>
              </w:rPr>
            </w:pPr>
            <w:r w:rsidRPr="00973E7E">
              <w:rPr>
                <w:rFonts w:eastAsia="Times New Roman"/>
                <w:color w:val="00B050"/>
                <w:lang w:val="en-US"/>
              </w:rPr>
              <w:t>-&gt; R4-2409800</w:t>
            </w:r>
          </w:p>
        </w:tc>
        <w:tc>
          <w:tcPr>
            <w:tcW w:w="1342" w:type="dxa"/>
            <w:hideMark/>
          </w:tcPr>
          <w:p w14:paraId="53E984B1"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40945E2E" w14:textId="0FC8AC9C" w:rsidR="00FE627D" w:rsidRPr="004A4D77" w:rsidRDefault="00FE627D" w:rsidP="00C7461E">
            <w:pPr>
              <w:rPr>
                <w:rFonts w:eastAsia="Times New Roman"/>
                <w:lang w:val="en-US"/>
              </w:rPr>
            </w:pPr>
            <w:r w:rsidRPr="004A4D77">
              <w:rPr>
                <w:lang w:eastAsia="sv-SE"/>
              </w:rPr>
              <w:t>[NR_demod_enh2-Perf] Corrections related to Rel. Indep. Requirements</w:t>
            </w:r>
          </w:p>
        </w:tc>
        <w:tc>
          <w:tcPr>
            <w:tcW w:w="4536" w:type="dxa"/>
            <w:hideMark/>
          </w:tcPr>
          <w:p w14:paraId="7A536D90" w14:textId="205D817F" w:rsidR="00FE627D" w:rsidRPr="00D51D1E" w:rsidRDefault="00FE627D" w:rsidP="00C7461E">
            <w:pPr>
              <w:rPr>
                <w:rFonts w:eastAsia="Times New Roman"/>
                <w:lang w:val="en-US"/>
              </w:rPr>
            </w:pPr>
            <w:r w:rsidRPr="00D51D1E">
              <w:rPr>
                <w:rFonts w:eastAsia="Times New Roman"/>
                <w:lang w:val="en-US"/>
              </w:rPr>
              <w:t>Cat A</w:t>
            </w:r>
          </w:p>
          <w:p w14:paraId="799C031A" w14:textId="77777777" w:rsidR="00FE627D" w:rsidRDefault="00FE627D" w:rsidP="00C7461E">
            <w:pPr>
              <w:rPr>
                <w:rFonts w:eastAsia="Times New Roman"/>
                <w:color w:val="00B050"/>
                <w:lang w:val="en-US"/>
              </w:rPr>
            </w:pPr>
            <w:r w:rsidRPr="00973E7E">
              <w:rPr>
                <w:rFonts w:eastAsia="Times New Roman"/>
                <w:color w:val="00B050"/>
                <w:lang w:val="en-US"/>
              </w:rPr>
              <w:t xml:space="preserve">MCC: </w:t>
            </w:r>
            <w:r>
              <w:rPr>
                <w:rFonts w:eastAsia="Times New Roman"/>
                <w:color w:val="00B050"/>
                <w:lang w:val="en-US"/>
              </w:rPr>
              <w:t xml:space="preserve">revised to </w:t>
            </w:r>
            <w:r w:rsidRPr="00973E7E">
              <w:rPr>
                <w:rFonts w:eastAsia="Times New Roman"/>
                <w:color w:val="00B050"/>
                <w:lang w:val="en-US"/>
              </w:rPr>
              <w:t>R4-2409800</w:t>
            </w:r>
            <w:r>
              <w:rPr>
                <w:rFonts w:eastAsia="Times New Roman"/>
                <w:color w:val="00B050"/>
                <w:lang w:val="en-US"/>
              </w:rPr>
              <w:t xml:space="preserve"> and changed to Cat-A.</w:t>
            </w:r>
          </w:p>
          <w:p w14:paraId="61FBCB10" w14:textId="45E57BA2" w:rsidR="00FE627D" w:rsidRDefault="00C135BB" w:rsidP="00C135BB">
            <w:pPr>
              <w:rPr>
                <w:rFonts w:eastAsia="Times New Roman"/>
                <w:lang w:val="en-US"/>
              </w:rPr>
            </w:pPr>
            <w:r>
              <w:rPr>
                <w:rFonts w:eastAsia="Times New Roman"/>
                <w:lang w:val="en-US"/>
              </w:rPr>
              <w:t>CTC (Jingzhou)</w:t>
            </w:r>
            <w:r w:rsidR="0027554C">
              <w:rPr>
                <w:rFonts w:eastAsia="Times New Roman"/>
                <w:lang w:val="en-US"/>
              </w:rPr>
              <w:t>:</w:t>
            </w:r>
            <w:r>
              <w:rPr>
                <w:rFonts w:eastAsia="Times New Roman"/>
                <w:lang w:val="en-US"/>
              </w:rPr>
              <w:t xml:space="preserve"> </w:t>
            </w:r>
            <w:r w:rsidRPr="00C135BB">
              <w:rPr>
                <w:rFonts w:eastAsia="Times New Roman"/>
                <w:lang w:val="en-US"/>
              </w:rPr>
              <w:t>Fine with the added content, but this feature is added in both Rel-15 and Rel-16 38.306, so should be updated as below:</w:t>
            </w:r>
            <w:r>
              <w:rPr>
                <w:rFonts w:eastAsia="Times New Roman"/>
                <w:lang w:val="en-US"/>
              </w:rPr>
              <w:br/>
            </w:r>
            <w:r w:rsidRPr="00C135BB">
              <w:rPr>
                <w:rFonts w:eastAsia="Times New Roman"/>
                <w:lang w:val="en-US"/>
              </w:rPr>
              <w:t>'These requirements are optional for Rel-15 and Rel-16 UEs and can be executed based on UE declaration of support of the feature ‘MMSE-IRC (Minimum Mean Square Error - Interference Rejection Combining) receiver’ indicated in 38.306 (</w:t>
            </w:r>
            <w:r w:rsidRPr="00C135BB">
              <w:rPr>
                <w:rFonts w:eastAsia="Times New Roman"/>
                <w:b/>
                <w:bCs/>
                <w:lang w:val="en-US"/>
              </w:rPr>
              <w:t>Rel-15 and</w:t>
            </w:r>
            <w:r w:rsidRPr="00C135BB">
              <w:rPr>
                <w:rFonts w:eastAsia="Times New Roman"/>
                <w:lang w:val="en-US"/>
              </w:rPr>
              <w:t xml:space="preserve"> Rel-16).'</w:t>
            </w:r>
          </w:p>
          <w:p w14:paraId="1CAD3D7D" w14:textId="77777777" w:rsidR="00C135BB" w:rsidRDefault="00C135BB" w:rsidP="00C135BB">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For the content:  "of support of the feature ‘MMSE-IRC (Minimum Mean Square Error - Interference Rejection Combining) receiver’ indicated in 38.306 (Rel-16). " This clarification may be unnecessary since the feature description has been captured in the first column: "UE demodulation and CSI requirements for MMSE-IRC receiver for scenarios with inter cell and intra cell inter user interference"</w:t>
            </w:r>
            <w:r>
              <w:rPr>
                <w:rFonts w:eastAsia="Times New Roman"/>
                <w:lang w:val="en-US"/>
              </w:rPr>
              <w:br/>
            </w:r>
            <w:r w:rsidRPr="00C135BB">
              <w:rPr>
                <w:rFonts w:eastAsia="Times New Roman"/>
                <w:lang w:val="en-US"/>
              </w:rPr>
              <w:t xml:space="preserve">For the content "These requirements are mandatory without capability signalling from Rel-17." We don't think this clarification is needed since this spec is about how to test old release UEs and it's clear that this WI is introduced in R17 and the applicability rules for R17 has been captured in 38.101-4 </w:t>
            </w:r>
            <w:r>
              <w:rPr>
                <w:rFonts w:eastAsia="Times New Roman"/>
                <w:lang w:val="en-US"/>
              </w:rPr>
              <w:br/>
            </w:r>
            <w:r w:rsidRPr="00C135BB">
              <w:rPr>
                <w:rFonts w:eastAsia="Times New Roman"/>
                <w:lang w:val="en-US"/>
              </w:rPr>
              <w:t>These requirements are mandatory without capability signalling from Rel-17.</w:t>
            </w:r>
          </w:p>
          <w:p w14:paraId="39ACE85F" w14:textId="77777777" w:rsidR="00C135BB" w:rsidRDefault="00C135BB" w:rsidP="00C135BB">
            <w:pPr>
              <w:rPr>
                <w:rFonts w:eastAsia="Times New Roman"/>
                <w:lang w:val="en-US"/>
              </w:rPr>
            </w:pPr>
            <w:r w:rsidRPr="00C135BB">
              <w:rPr>
                <w:rFonts w:eastAsia="Times New Roman"/>
                <w:lang w:val="en-US"/>
              </w:rPr>
              <w:t>Apple (Manasa)</w:t>
            </w:r>
            <w:r>
              <w:rPr>
                <w:rFonts w:eastAsia="Times New Roman"/>
                <w:lang w:val="en-US"/>
              </w:rPr>
              <w:t xml:space="preserve">: </w:t>
            </w:r>
            <w:r w:rsidRPr="00C135BB">
              <w:rPr>
                <w:rFonts w:eastAsia="Times New Roman"/>
                <w:lang w:val="en-US"/>
              </w:rPr>
              <w:t>There is no UE capability for MMSE-IRC receiver. This is the baseline receiver assumption in RAN4 and has no UE declaration. </w:t>
            </w:r>
          </w:p>
          <w:p w14:paraId="40BDE62D" w14:textId="77777777" w:rsidR="0027554C" w:rsidRDefault="0027554C" w:rsidP="00C135BB">
            <w:pPr>
              <w:rPr>
                <w:rFonts w:eastAsia="Times New Roman"/>
                <w:lang w:val="en-US"/>
              </w:rPr>
            </w:pPr>
            <w:r w:rsidRPr="0027554C">
              <w:rPr>
                <w:rFonts w:eastAsia="Times New Roman"/>
                <w:lang w:val="en-US"/>
              </w:rPr>
              <w:t>MediaTek (Licheng):</w:t>
            </w:r>
            <w:r>
              <w:rPr>
                <w:rFonts w:eastAsia="Times New Roman"/>
                <w:lang w:val="en-US"/>
              </w:rPr>
              <w:t xml:space="preserve"> </w:t>
            </w:r>
            <w:r w:rsidRPr="0027554C">
              <w:rPr>
                <w:rFonts w:eastAsia="Times New Roman"/>
                <w:lang w:val="en-US"/>
              </w:rPr>
              <w:t xml:space="preserve">We share the same view as Huawei. It is quite clear that R-17 UE need to pass </w:t>
            </w:r>
            <w:r w:rsidRPr="0027554C">
              <w:rPr>
                <w:rFonts w:eastAsia="Times New Roman"/>
                <w:lang w:val="en-US"/>
              </w:rPr>
              <w:lastRenderedPageBreak/>
              <w:t>the requirements and it is not necessary to make any change.</w:t>
            </w:r>
          </w:p>
          <w:p w14:paraId="2ADA1595" w14:textId="77777777" w:rsidR="001A4713" w:rsidRDefault="001A4713" w:rsidP="00C135BB">
            <w:pPr>
              <w:rPr>
                <w:rFonts w:eastAsia="Times New Roman"/>
                <w:lang w:val="en-US"/>
              </w:rPr>
            </w:pPr>
            <w:r w:rsidRPr="00357B20">
              <w:rPr>
                <w:rFonts w:eastAsia="Times New Roman"/>
                <w:highlight w:val="cyan"/>
                <w:lang w:val="en-US"/>
              </w:rPr>
              <w:t>=&gt; Return to</w:t>
            </w:r>
          </w:p>
          <w:p w14:paraId="16EDE96C" w14:textId="66221AD2" w:rsidR="005A0086" w:rsidRPr="00C7461E" w:rsidRDefault="005A0086" w:rsidP="005A0086">
            <w:pPr>
              <w:ind w:left="284"/>
              <w:rPr>
                <w:rFonts w:eastAsia="Times New Roman"/>
                <w:lang w:val="en-US"/>
              </w:rPr>
            </w:pPr>
            <w:r>
              <w:rPr>
                <w:rFonts w:eastAsia="Times New Roman"/>
                <w:lang w:val="en-US"/>
              </w:rPr>
              <w:t xml:space="preserve">Rev 0 was </w:t>
            </w:r>
            <w:r w:rsidRPr="005A0086">
              <w:rPr>
                <w:rFonts w:eastAsia="Times New Roman"/>
                <w:lang w:val="en-US"/>
              </w:rPr>
              <w:t>R4-2407403</w:t>
            </w:r>
            <w:r>
              <w:rPr>
                <w:rFonts w:eastAsia="Times New Roman"/>
                <w:lang w:val="en-US"/>
              </w:rPr>
              <w:t>.</w:t>
            </w:r>
          </w:p>
        </w:tc>
      </w:tr>
      <w:tr w:rsidR="00FE627D" w:rsidRPr="00C7461E" w14:paraId="4A19D1F5" w14:textId="77777777" w:rsidTr="00FE627D">
        <w:trPr>
          <w:trHeight w:val="450"/>
        </w:trPr>
        <w:tc>
          <w:tcPr>
            <w:tcW w:w="1063" w:type="dxa"/>
            <w:hideMark/>
          </w:tcPr>
          <w:p w14:paraId="6814C68A" w14:textId="77777777" w:rsidR="00FE627D" w:rsidRDefault="001B5274" w:rsidP="00C7461E">
            <w:pPr>
              <w:rPr>
                <w:rFonts w:eastAsia="Times New Roman"/>
                <w:b/>
                <w:bCs/>
                <w:color w:val="0000FF"/>
                <w:u w:val="single"/>
                <w:lang w:val="en-US"/>
              </w:rPr>
            </w:pPr>
            <w:hyperlink r:id="rId18" w:history="1">
              <w:r w:rsidR="00FE627D" w:rsidRPr="00C7461E">
                <w:rPr>
                  <w:rFonts w:eastAsia="Times New Roman"/>
                  <w:b/>
                  <w:bCs/>
                  <w:color w:val="0000FF"/>
                  <w:u w:val="single"/>
                  <w:lang w:val="en-US"/>
                </w:rPr>
                <w:t>R4-2407405</w:t>
              </w:r>
            </w:hyperlink>
          </w:p>
          <w:p w14:paraId="75F83788" w14:textId="3A6C533B" w:rsidR="00FE627D" w:rsidRPr="00C7461E" w:rsidRDefault="00FE627D" w:rsidP="00C7461E">
            <w:pPr>
              <w:rPr>
                <w:rFonts w:eastAsia="Times New Roman"/>
                <w:b/>
                <w:bCs/>
                <w:color w:val="0000FF"/>
                <w:u w:val="single"/>
                <w:lang w:val="en-US"/>
              </w:rPr>
            </w:pPr>
            <w:r w:rsidRPr="00973E7E">
              <w:rPr>
                <w:rFonts w:eastAsia="Times New Roman"/>
                <w:color w:val="00B050"/>
                <w:lang w:val="en-US"/>
              </w:rPr>
              <w:t>-&gt; R4-2409799</w:t>
            </w:r>
          </w:p>
        </w:tc>
        <w:tc>
          <w:tcPr>
            <w:tcW w:w="1342" w:type="dxa"/>
            <w:hideMark/>
          </w:tcPr>
          <w:p w14:paraId="4E774FCC"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523D1475" w14:textId="7B264FB0" w:rsidR="00FE627D" w:rsidRPr="004A4D77" w:rsidRDefault="00FE627D" w:rsidP="00C7461E">
            <w:pPr>
              <w:rPr>
                <w:rFonts w:eastAsia="Times New Roman"/>
                <w:lang w:val="en-US"/>
              </w:rPr>
            </w:pPr>
            <w:r w:rsidRPr="004A4D77">
              <w:rPr>
                <w:lang w:eastAsia="sv-SE"/>
              </w:rPr>
              <w:t>Corrections on the FRC for Table A.3.2.2.2-29</w:t>
            </w:r>
          </w:p>
        </w:tc>
        <w:tc>
          <w:tcPr>
            <w:tcW w:w="4536" w:type="dxa"/>
            <w:hideMark/>
          </w:tcPr>
          <w:p w14:paraId="1F56774C" w14:textId="06EBE8F6" w:rsidR="00FE627D" w:rsidRDefault="00FE627D" w:rsidP="00D51D1E">
            <w:pPr>
              <w:rPr>
                <w:lang w:val="en-US"/>
              </w:rPr>
            </w:pPr>
            <w:r w:rsidRPr="00D51D1E">
              <w:rPr>
                <w:lang w:val="en-US"/>
              </w:rPr>
              <w:t>NR_demod_enh2-Perf</w:t>
            </w:r>
          </w:p>
          <w:p w14:paraId="0F2CC189" w14:textId="451059EB" w:rsidR="00FE627D" w:rsidRPr="004A4D77" w:rsidRDefault="00FE627D" w:rsidP="00C7461E">
            <w:pPr>
              <w:rPr>
                <w:rFonts w:eastAsia="Times New Roman"/>
                <w:lang w:val="en-US"/>
              </w:rPr>
            </w:pPr>
            <w:r w:rsidRPr="004A4D77">
              <w:rPr>
                <w:rFonts w:eastAsia="Times New Roman"/>
                <w:lang w:val="en-US"/>
              </w:rPr>
              <w:t>Cat A</w:t>
            </w:r>
          </w:p>
          <w:p w14:paraId="2705AC8F" w14:textId="77777777" w:rsidR="00FE627D" w:rsidRDefault="00FE627D" w:rsidP="00C7461E">
            <w:pPr>
              <w:rPr>
                <w:rFonts w:eastAsia="Times New Roman"/>
                <w:color w:val="00B050"/>
                <w:lang w:val="en-US"/>
              </w:rPr>
            </w:pPr>
            <w:r w:rsidRPr="00973E7E">
              <w:rPr>
                <w:rFonts w:eastAsia="Times New Roman"/>
                <w:color w:val="00B050"/>
                <w:lang w:val="en-US"/>
              </w:rPr>
              <w:t>MCC:</w:t>
            </w:r>
            <w:r>
              <w:rPr>
                <w:rFonts w:eastAsia="Times New Roman"/>
                <w:color w:val="00B050"/>
                <w:lang w:val="en-US"/>
              </w:rPr>
              <w:t xml:space="preserve"> revised to </w:t>
            </w:r>
            <w:r w:rsidRPr="00973E7E">
              <w:rPr>
                <w:rFonts w:eastAsia="Times New Roman"/>
                <w:color w:val="00B050"/>
                <w:lang w:val="en-US"/>
              </w:rPr>
              <w:t>R4-2409799</w:t>
            </w:r>
            <w:r>
              <w:rPr>
                <w:rFonts w:eastAsia="Times New Roman"/>
                <w:color w:val="00B050"/>
                <w:lang w:val="en-US"/>
              </w:rPr>
              <w:t xml:space="preserve"> and changed to Cat-A.</w:t>
            </w:r>
          </w:p>
          <w:p w14:paraId="743DD501" w14:textId="77777777" w:rsidR="00C135BB" w:rsidRDefault="00C135BB" w:rsidP="00C7461E">
            <w:pPr>
              <w:rPr>
                <w:rFonts w:eastAsia="Times New Roman"/>
                <w:lang w:val="en-US"/>
              </w:rPr>
            </w:pPr>
            <w:r w:rsidRPr="00C135BB">
              <w:rPr>
                <w:rFonts w:eastAsia="Times New Roman"/>
                <w:lang w:val="en-US"/>
              </w:rPr>
              <w:t>Apple (Manasa): Would like to understand the test config and how we get 42. Also suggest to correct “I” to “i” in -- For i, if mod(I,10)={0,1,2,3,4,5,6} and i</w:t>
            </w:r>
          </w:p>
          <w:p w14:paraId="7ECA3FE0" w14:textId="77777777" w:rsidR="001A4713" w:rsidRDefault="001A4713" w:rsidP="00C7461E">
            <w:pPr>
              <w:rPr>
                <w:rFonts w:eastAsia="Times New Roman"/>
                <w:lang w:val="en-US"/>
              </w:rPr>
            </w:pPr>
            <w:r w:rsidRPr="001E1C64">
              <w:rPr>
                <w:rFonts w:eastAsia="Times New Roman"/>
                <w:highlight w:val="cyan"/>
                <w:lang w:val="en-US"/>
              </w:rPr>
              <w:t>=&gt; Agreed</w:t>
            </w:r>
          </w:p>
          <w:p w14:paraId="0C46B40F" w14:textId="7F4BB552" w:rsidR="005A0086" w:rsidRPr="00C7461E" w:rsidRDefault="005A0086" w:rsidP="005A0086">
            <w:pPr>
              <w:ind w:left="284"/>
              <w:rPr>
                <w:rFonts w:eastAsia="Times New Roman"/>
                <w:lang w:val="en-US"/>
              </w:rPr>
            </w:pPr>
            <w:r>
              <w:rPr>
                <w:rFonts w:eastAsia="Times New Roman"/>
                <w:lang w:val="en-US"/>
              </w:rPr>
              <w:t xml:space="preserve">Rev 0 was </w:t>
            </w:r>
            <w:r w:rsidRPr="005A0086">
              <w:rPr>
                <w:rFonts w:eastAsia="Times New Roman"/>
                <w:lang w:val="en-US"/>
              </w:rPr>
              <w:t>R4-2407405</w:t>
            </w:r>
            <w:r>
              <w:rPr>
                <w:rFonts w:eastAsia="Times New Roman"/>
                <w:lang w:val="en-US"/>
              </w:rPr>
              <w:t>.</w:t>
            </w:r>
          </w:p>
        </w:tc>
      </w:tr>
      <w:tr w:rsidR="00FE627D" w:rsidRPr="00C7461E" w14:paraId="29D3E6C6" w14:textId="77777777" w:rsidTr="00FE627D">
        <w:trPr>
          <w:trHeight w:val="450"/>
        </w:trPr>
        <w:tc>
          <w:tcPr>
            <w:tcW w:w="1063" w:type="dxa"/>
            <w:hideMark/>
          </w:tcPr>
          <w:p w14:paraId="5B98906C"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R4-2407406</w:t>
            </w:r>
          </w:p>
        </w:tc>
        <w:tc>
          <w:tcPr>
            <w:tcW w:w="1342" w:type="dxa"/>
            <w:hideMark/>
          </w:tcPr>
          <w:p w14:paraId="06E97912"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45D6685A" w14:textId="689A50AA" w:rsidR="00FE627D" w:rsidRPr="004A4D77" w:rsidRDefault="00FE627D" w:rsidP="00C7461E">
            <w:pPr>
              <w:rPr>
                <w:rFonts w:eastAsia="Times New Roman"/>
                <w:lang w:val="en-US"/>
              </w:rPr>
            </w:pPr>
            <w:r w:rsidRPr="004A4D77">
              <w:rPr>
                <w:lang w:eastAsia="sv-SE"/>
              </w:rPr>
              <w:t>[NR_demod_enh2-Perf] Corrections related to Rel. Indep. Requirements</w:t>
            </w:r>
          </w:p>
        </w:tc>
        <w:tc>
          <w:tcPr>
            <w:tcW w:w="4536" w:type="dxa"/>
            <w:hideMark/>
          </w:tcPr>
          <w:p w14:paraId="718709C3" w14:textId="77777777" w:rsidR="00FE627D" w:rsidRDefault="00FE627D" w:rsidP="00C7461E">
            <w:pPr>
              <w:rPr>
                <w:rFonts w:eastAsia="Times New Roman"/>
                <w:lang w:val="en-US"/>
              </w:rPr>
            </w:pPr>
            <w:r w:rsidRPr="00C7461E">
              <w:rPr>
                <w:rFonts w:eastAsia="Times New Roman"/>
                <w:lang w:val="en-US"/>
              </w:rPr>
              <w:t>Cat A</w:t>
            </w:r>
          </w:p>
          <w:p w14:paraId="3C88A129" w14:textId="77777777" w:rsidR="00FE627D" w:rsidRDefault="00FE627D" w:rsidP="00C7461E">
            <w:pPr>
              <w:rPr>
                <w:rFonts w:eastAsia="Times New Roman"/>
                <w:color w:val="00B050"/>
                <w:lang w:val="en-US"/>
              </w:rPr>
            </w:pPr>
            <w:r w:rsidRPr="00973E7E">
              <w:rPr>
                <w:rFonts w:eastAsia="Times New Roman"/>
                <w:color w:val="00B050"/>
                <w:lang w:val="en-US"/>
              </w:rPr>
              <w:t>MCC:</w:t>
            </w:r>
            <w:r>
              <w:rPr>
                <w:rFonts w:eastAsia="Times New Roman"/>
                <w:color w:val="00B050"/>
                <w:lang w:val="en-US"/>
              </w:rPr>
              <w:t xml:space="preserve"> </w:t>
            </w:r>
            <w:r w:rsidRPr="00973E7E">
              <w:rPr>
                <w:rFonts w:eastAsia="Times New Roman"/>
                <w:color w:val="00B050"/>
                <w:lang w:val="en-US"/>
              </w:rPr>
              <w:t>R4-2407402</w:t>
            </w:r>
            <w:r>
              <w:rPr>
                <w:rFonts w:eastAsia="Times New Roman"/>
                <w:color w:val="00B050"/>
                <w:lang w:val="en-US"/>
              </w:rPr>
              <w:t xml:space="preserve"> withdrawn. This CR can stay as is.</w:t>
            </w:r>
          </w:p>
          <w:p w14:paraId="4D6E231B" w14:textId="609B791C" w:rsidR="001A4713" w:rsidRPr="00C7461E" w:rsidRDefault="001A4713" w:rsidP="00C7461E">
            <w:pPr>
              <w:rPr>
                <w:rFonts w:eastAsia="Times New Roman"/>
                <w:lang w:val="en-US"/>
              </w:rPr>
            </w:pPr>
            <w:r w:rsidRPr="00357B20">
              <w:rPr>
                <w:rFonts w:eastAsia="Times New Roman"/>
                <w:highlight w:val="cyan"/>
                <w:lang w:val="en-US"/>
              </w:rPr>
              <w:t>=&gt; Return to</w:t>
            </w:r>
          </w:p>
        </w:tc>
      </w:tr>
      <w:tr w:rsidR="00FE627D" w:rsidRPr="00C7461E" w14:paraId="0CD35241" w14:textId="77777777" w:rsidTr="00FE627D">
        <w:trPr>
          <w:trHeight w:val="450"/>
        </w:trPr>
        <w:tc>
          <w:tcPr>
            <w:tcW w:w="1063" w:type="dxa"/>
            <w:hideMark/>
          </w:tcPr>
          <w:p w14:paraId="4148F8A5"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R4-2407407</w:t>
            </w:r>
          </w:p>
        </w:tc>
        <w:tc>
          <w:tcPr>
            <w:tcW w:w="1342" w:type="dxa"/>
            <w:hideMark/>
          </w:tcPr>
          <w:p w14:paraId="2777AD0E"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3536C721" w14:textId="61344AB8" w:rsidR="00FE627D" w:rsidRPr="004A4D77" w:rsidRDefault="00FE627D" w:rsidP="00C7461E">
            <w:pPr>
              <w:rPr>
                <w:rFonts w:eastAsia="Times New Roman"/>
                <w:lang w:val="en-US"/>
              </w:rPr>
            </w:pPr>
            <w:r w:rsidRPr="004A4D77">
              <w:rPr>
                <w:lang w:eastAsia="sv-SE"/>
              </w:rPr>
              <w:t>[NR_demod_enh2-Perf] Corrections related to Rel. Indep. Requirements</w:t>
            </w:r>
          </w:p>
        </w:tc>
        <w:tc>
          <w:tcPr>
            <w:tcW w:w="4536" w:type="dxa"/>
            <w:hideMark/>
          </w:tcPr>
          <w:p w14:paraId="151D54C7" w14:textId="77777777" w:rsidR="00FE627D" w:rsidRDefault="00FE627D" w:rsidP="00C7461E">
            <w:pPr>
              <w:rPr>
                <w:rFonts w:eastAsia="Times New Roman"/>
                <w:color w:val="00B050"/>
                <w:lang w:val="en-US"/>
              </w:rPr>
            </w:pPr>
            <w:r w:rsidRPr="00973E7E">
              <w:rPr>
                <w:rFonts w:eastAsia="Times New Roman"/>
                <w:color w:val="00B050"/>
                <w:lang w:val="en-US"/>
              </w:rPr>
              <w:t>MCC:</w:t>
            </w:r>
            <w:r>
              <w:rPr>
                <w:rFonts w:eastAsia="Times New Roman"/>
                <w:color w:val="00B050"/>
                <w:lang w:val="en-US"/>
              </w:rPr>
              <w:t xml:space="preserve"> Changed to Cat-F.</w:t>
            </w:r>
          </w:p>
          <w:p w14:paraId="18B181DB" w14:textId="77777777" w:rsidR="001E1C64" w:rsidRPr="001E1C64" w:rsidRDefault="001E1C64" w:rsidP="00C7461E">
            <w:pPr>
              <w:rPr>
                <w:rFonts w:eastAsia="Times New Roman"/>
                <w:lang w:val="en-US"/>
              </w:rPr>
            </w:pPr>
            <w:r w:rsidRPr="001E1C64">
              <w:rPr>
                <w:rFonts w:eastAsia="Times New Roman"/>
                <w:lang w:val="en-US"/>
              </w:rPr>
              <w:t>Discussion:</w:t>
            </w:r>
          </w:p>
          <w:p w14:paraId="734CA269" w14:textId="77777777" w:rsidR="001E1C64" w:rsidRDefault="001E1C64" w:rsidP="00C7461E">
            <w:pPr>
              <w:rPr>
                <w:rFonts w:eastAsia="Times New Roman"/>
                <w:lang w:val="en-US"/>
              </w:rPr>
            </w:pPr>
            <w:r>
              <w:rPr>
                <w:rFonts w:eastAsia="Times New Roman"/>
                <w:lang w:val="en-US"/>
              </w:rPr>
              <w:t>QC: Our understanding is that the Rel-18 text was agreed and should be propagated into the maintenance.</w:t>
            </w:r>
          </w:p>
          <w:p w14:paraId="47D1DFA8" w14:textId="77777777" w:rsidR="001E1C64" w:rsidRDefault="005B37E9" w:rsidP="00C7461E">
            <w:pPr>
              <w:rPr>
                <w:rFonts w:eastAsia="Times New Roman"/>
                <w:lang w:val="en-US"/>
              </w:rPr>
            </w:pPr>
            <w:r>
              <w:rPr>
                <w:rFonts w:eastAsia="Times New Roman"/>
                <w:lang w:val="en-US"/>
              </w:rPr>
              <w:t>Apple: MMSE-IRC is baseline receiver, there is no declaration.</w:t>
            </w:r>
          </w:p>
          <w:p w14:paraId="599CE5D3" w14:textId="77777777" w:rsidR="005B37E9" w:rsidRDefault="005B37E9" w:rsidP="00C7461E">
            <w:pPr>
              <w:rPr>
                <w:rFonts w:eastAsia="Times New Roman"/>
                <w:lang w:val="en-US"/>
              </w:rPr>
            </w:pPr>
            <w:r>
              <w:rPr>
                <w:rFonts w:eastAsia="Times New Roman"/>
                <w:lang w:val="en-US"/>
              </w:rPr>
              <w:t>QC: Declaration in RAN5.</w:t>
            </w:r>
          </w:p>
          <w:p w14:paraId="01DA4682" w14:textId="77777777" w:rsidR="005B37E9" w:rsidRDefault="005B37E9" w:rsidP="00C7461E">
            <w:pPr>
              <w:rPr>
                <w:rFonts w:eastAsia="Times New Roman"/>
                <w:lang w:val="en-US"/>
              </w:rPr>
            </w:pPr>
            <w:r>
              <w:rPr>
                <w:rFonts w:eastAsia="Times New Roman"/>
                <w:lang w:val="en-US"/>
              </w:rPr>
              <w:t>Apple: We need declaration as for R-ML to have applicability rule</w:t>
            </w:r>
          </w:p>
          <w:p w14:paraId="507A4C48" w14:textId="658E706F" w:rsidR="005B37E9" w:rsidRDefault="00357B20" w:rsidP="00C7461E">
            <w:pPr>
              <w:rPr>
                <w:rFonts w:eastAsia="Times New Roman"/>
                <w:lang w:val="en-US"/>
              </w:rPr>
            </w:pPr>
            <w:r>
              <w:rPr>
                <w:rFonts w:eastAsia="Times New Roman"/>
                <w:lang w:val="en-US"/>
              </w:rPr>
              <w:t>CTC</w:t>
            </w:r>
            <w:r w:rsidR="005B37E9">
              <w:rPr>
                <w:rFonts w:eastAsia="Times New Roman"/>
                <w:lang w:val="en-US"/>
              </w:rPr>
              <w:t>: For IRC in R16/17 we need to declare .</w:t>
            </w:r>
          </w:p>
          <w:p w14:paraId="19D35DE1" w14:textId="77777777" w:rsidR="005B37E9" w:rsidRDefault="005B37E9" w:rsidP="00C7461E">
            <w:pPr>
              <w:rPr>
                <w:rFonts w:eastAsia="Times New Roman"/>
                <w:lang w:val="en-US"/>
              </w:rPr>
            </w:pPr>
            <w:r>
              <w:rPr>
                <w:rFonts w:eastAsia="Times New Roman"/>
                <w:lang w:val="en-US"/>
              </w:rPr>
              <w:t>Apple: Only for MU MIMO requirement, which are based on UE declaration, but not all the other requirements.</w:t>
            </w:r>
          </w:p>
          <w:p w14:paraId="718882D1" w14:textId="77777777" w:rsidR="005B37E9" w:rsidRDefault="005B37E9" w:rsidP="00C7461E">
            <w:pPr>
              <w:rPr>
                <w:rFonts w:eastAsia="Times New Roman"/>
                <w:lang w:val="en-US"/>
              </w:rPr>
            </w:pPr>
            <w:r>
              <w:rPr>
                <w:rFonts w:eastAsia="Times New Roman"/>
                <w:lang w:val="en-US"/>
              </w:rPr>
              <w:t>HW: Issue in not capability definition. First column is already clarifying applicability by name.</w:t>
            </w:r>
          </w:p>
          <w:p w14:paraId="7B18AF0D" w14:textId="77777777" w:rsidR="005B37E9" w:rsidRDefault="005B37E9" w:rsidP="00C7461E">
            <w:pPr>
              <w:rPr>
                <w:rFonts w:eastAsia="Times New Roman"/>
                <w:lang w:val="en-US"/>
              </w:rPr>
            </w:pPr>
            <w:r>
              <w:rPr>
                <w:rFonts w:eastAsia="Times New Roman"/>
                <w:lang w:val="en-US"/>
              </w:rPr>
              <w:t>MTEK: MMSE is baseline. This optional is for testing not for UE capability. Optional w/o UE capability. That is for RAN5. It is clear in current version.</w:t>
            </w:r>
          </w:p>
          <w:p w14:paraId="39D9B920" w14:textId="4704422D" w:rsidR="005B37E9" w:rsidRDefault="00357B20" w:rsidP="00C7461E">
            <w:pPr>
              <w:rPr>
                <w:rFonts w:eastAsia="Times New Roman"/>
                <w:lang w:val="en-US"/>
              </w:rPr>
            </w:pPr>
            <w:r>
              <w:rPr>
                <w:rFonts w:eastAsia="Times New Roman"/>
                <w:lang w:val="en-US"/>
              </w:rPr>
              <w:t>CTC</w:t>
            </w:r>
            <w:r w:rsidR="005B37E9">
              <w:rPr>
                <w:rFonts w:eastAsia="Times New Roman"/>
                <w:lang w:val="en-US"/>
              </w:rPr>
              <w:t>: Ran5 has completed test cases without issues.</w:t>
            </w:r>
          </w:p>
          <w:p w14:paraId="12642AF0" w14:textId="77777777" w:rsidR="005B37E9" w:rsidRDefault="005B37E9" w:rsidP="00C7461E">
            <w:pPr>
              <w:rPr>
                <w:rFonts w:eastAsia="Times New Roman"/>
                <w:lang w:val="en-US"/>
              </w:rPr>
            </w:pPr>
            <w:r w:rsidRPr="00357B20">
              <w:rPr>
                <w:rFonts w:eastAsia="Times New Roman"/>
                <w:highlight w:val="cyan"/>
                <w:lang w:val="en-US"/>
              </w:rPr>
              <w:t>=&gt; Return to</w:t>
            </w:r>
          </w:p>
          <w:p w14:paraId="11821D0D" w14:textId="523F955F" w:rsidR="005A0086" w:rsidRPr="00C7461E" w:rsidRDefault="005A0086" w:rsidP="005A0086">
            <w:pPr>
              <w:ind w:left="284"/>
              <w:rPr>
                <w:rFonts w:eastAsia="Times New Roman"/>
                <w:lang w:val="en-US"/>
              </w:rPr>
            </w:pPr>
            <w:r>
              <w:rPr>
                <w:rFonts w:eastAsia="Times New Roman"/>
                <w:lang w:val="en-US"/>
              </w:rPr>
              <w:t>Needs online discussion.</w:t>
            </w:r>
          </w:p>
        </w:tc>
      </w:tr>
      <w:tr w:rsidR="00FE627D" w:rsidRPr="00C7461E" w14:paraId="35F080F9" w14:textId="77777777" w:rsidTr="00FE627D">
        <w:trPr>
          <w:trHeight w:val="450"/>
        </w:trPr>
        <w:tc>
          <w:tcPr>
            <w:tcW w:w="1063" w:type="dxa"/>
            <w:hideMark/>
          </w:tcPr>
          <w:p w14:paraId="22074E93"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R4-2407408</w:t>
            </w:r>
          </w:p>
        </w:tc>
        <w:tc>
          <w:tcPr>
            <w:tcW w:w="1342" w:type="dxa"/>
            <w:hideMark/>
          </w:tcPr>
          <w:p w14:paraId="0D5E1168"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6CCE7881" w14:textId="0A6D336B" w:rsidR="00FE627D" w:rsidRPr="004A4D77" w:rsidRDefault="00FE627D" w:rsidP="00C7461E">
            <w:pPr>
              <w:rPr>
                <w:rFonts w:eastAsia="Times New Roman"/>
                <w:lang w:val="en-US"/>
              </w:rPr>
            </w:pPr>
            <w:r w:rsidRPr="004A4D77">
              <w:rPr>
                <w:lang w:eastAsia="sv-SE"/>
              </w:rPr>
              <w:t>Corrections on the FRC for Table A.3.2.2.2-29</w:t>
            </w:r>
          </w:p>
        </w:tc>
        <w:tc>
          <w:tcPr>
            <w:tcW w:w="4536" w:type="dxa"/>
            <w:hideMark/>
          </w:tcPr>
          <w:p w14:paraId="5E3E72E4" w14:textId="53D5BC80" w:rsidR="00FE627D" w:rsidRPr="00D51D1E" w:rsidRDefault="00FE627D" w:rsidP="00C7461E">
            <w:pPr>
              <w:rPr>
                <w:rFonts w:eastAsia="Times New Roman"/>
                <w:lang w:val="en-US"/>
              </w:rPr>
            </w:pPr>
            <w:r w:rsidRPr="00D51D1E">
              <w:rPr>
                <w:rFonts w:eastAsia="Times New Roman"/>
                <w:lang w:val="en-US"/>
              </w:rPr>
              <w:t>NR_demod_enh2-Perf</w:t>
            </w:r>
          </w:p>
          <w:p w14:paraId="4E630EA4" w14:textId="77777777" w:rsidR="00FE627D" w:rsidRDefault="00FE627D" w:rsidP="00C7461E">
            <w:pPr>
              <w:rPr>
                <w:rFonts w:eastAsia="Times New Roman"/>
                <w:color w:val="00B050"/>
                <w:lang w:val="en-US"/>
              </w:rPr>
            </w:pPr>
            <w:r w:rsidRPr="00973E7E">
              <w:rPr>
                <w:rFonts w:eastAsia="Times New Roman"/>
                <w:color w:val="00B050"/>
                <w:lang w:val="en-US"/>
              </w:rPr>
              <w:t>MCC:</w:t>
            </w:r>
            <w:r>
              <w:rPr>
                <w:rFonts w:eastAsia="Times New Roman"/>
                <w:color w:val="00B050"/>
                <w:lang w:val="en-US"/>
              </w:rPr>
              <w:t xml:space="preserve"> Changed to Cat-F.</w:t>
            </w:r>
          </w:p>
          <w:p w14:paraId="75B3DC4A" w14:textId="47082C54" w:rsidR="00357B20" w:rsidRPr="00357B20" w:rsidRDefault="00357B20" w:rsidP="00C7461E">
            <w:pPr>
              <w:rPr>
                <w:rFonts w:eastAsia="Times New Roman"/>
                <w:lang w:val="en-US"/>
              </w:rPr>
            </w:pPr>
            <w:r w:rsidRPr="00357B20">
              <w:rPr>
                <w:rFonts w:eastAsia="Times New Roman"/>
                <w:lang w:val="en-US"/>
              </w:rPr>
              <w:t>Discussion:</w:t>
            </w:r>
          </w:p>
          <w:p w14:paraId="0A35D9F5" w14:textId="77777777" w:rsidR="00357B20" w:rsidRPr="00357B20" w:rsidRDefault="00357B20" w:rsidP="00C7461E">
            <w:pPr>
              <w:rPr>
                <w:rFonts w:eastAsia="Times New Roman"/>
                <w:lang w:val="en-US"/>
              </w:rPr>
            </w:pPr>
            <w:r w:rsidRPr="00357B20">
              <w:rPr>
                <w:rFonts w:eastAsia="Times New Roman"/>
                <w:lang w:val="en-US"/>
              </w:rPr>
              <w:t>Apple/QC: We will discuss offline. CR can be agreed.</w:t>
            </w:r>
          </w:p>
          <w:p w14:paraId="47F1CFC5" w14:textId="53F0BD1B" w:rsidR="00357B20" w:rsidRPr="00C7461E" w:rsidRDefault="00357B20" w:rsidP="00C7461E">
            <w:pPr>
              <w:rPr>
                <w:rFonts w:eastAsia="Times New Roman"/>
                <w:lang w:val="en-US"/>
              </w:rPr>
            </w:pPr>
            <w:r w:rsidRPr="00357B20">
              <w:rPr>
                <w:rFonts w:eastAsia="Times New Roman"/>
                <w:highlight w:val="cyan"/>
                <w:lang w:val="en-US"/>
              </w:rPr>
              <w:t>=&gt; Agreed</w:t>
            </w:r>
          </w:p>
        </w:tc>
      </w:tr>
      <w:tr w:rsidR="00FE627D" w:rsidRPr="00C7461E" w14:paraId="113D44C8" w14:textId="77777777" w:rsidTr="00FE627D">
        <w:trPr>
          <w:trHeight w:val="675"/>
        </w:trPr>
        <w:tc>
          <w:tcPr>
            <w:tcW w:w="1063" w:type="dxa"/>
            <w:hideMark/>
          </w:tcPr>
          <w:p w14:paraId="6690A5A6" w14:textId="77777777" w:rsidR="00FE627D" w:rsidRPr="00C7461E" w:rsidRDefault="001B5274" w:rsidP="00C7461E">
            <w:pPr>
              <w:rPr>
                <w:rFonts w:eastAsia="Times New Roman"/>
                <w:b/>
                <w:bCs/>
                <w:color w:val="0000FF"/>
                <w:u w:val="single"/>
                <w:lang w:val="en-US"/>
              </w:rPr>
            </w:pPr>
            <w:hyperlink r:id="rId19" w:history="1">
              <w:r w:rsidR="00FE627D" w:rsidRPr="00C7461E">
                <w:rPr>
                  <w:rFonts w:eastAsia="Times New Roman"/>
                  <w:b/>
                  <w:bCs/>
                  <w:color w:val="0000FF"/>
                  <w:u w:val="single"/>
                  <w:lang w:val="en-US"/>
                </w:rPr>
                <w:t>R4-2408330</w:t>
              </w:r>
            </w:hyperlink>
          </w:p>
        </w:tc>
        <w:tc>
          <w:tcPr>
            <w:tcW w:w="1342" w:type="dxa"/>
            <w:hideMark/>
          </w:tcPr>
          <w:p w14:paraId="562FBF4C"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00CAB954" w14:textId="77777777" w:rsidR="00FE627D" w:rsidRPr="00067586" w:rsidRDefault="00FE627D" w:rsidP="00C7461E">
            <w:pPr>
              <w:rPr>
                <w:rFonts w:eastAsia="Times New Roman"/>
                <w:lang w:val="en-US"/>
              </w:rPr>
            </w:pPr>
            <w:r w:rsidRPr="00067586">
              <w:rPr>
                <w:rFonts w:eastAsia="Times New Roman"/>
                <w:lang w:val="en-US"/>
              </w:rPr>
              <w:t>CR for 38.108 on FR1 PUCCH demodualtion requirements</w:t>
            </w:r>
          </w:p>
        </w:tc>
        <w:tc>
          <w:tcPr>
            <w:tcW w:w="4536" w:type="dxa"/>
            <w:hideMark/>
          </w:tcPr>
          <w:p w14:paraId="7C348282" w14:textId="0B659ACF" w:rsidR="00FE627D" w:rsidRPr="00C7461E" w:rsidRDefault="00357B20" w:rsidP="00C7461E">
            <w:pPr>
              <w:rPr>
                <w:rFonts w:eastAsia="Times New Roman"/>
                <w:lang w:val="en-US"/>
              </w:rPr>
            </w:pPr>
            <w:r w:rsidRPr="00357B20">
              <w:rPr>
                <w:rFonts w:eastAsia="Times New Roman"/>
                <w:highlight w:val="cyan"/>
                <w:lang w:val="en-US"/>
              </w:rPr>
              <w:t>=&gt; Agreed</w:t>
            </w:r>
          </w:p>
        </w:tc>
      </w:tr>
      <w:tr w:rsidR="00FE627D" w:rsidRPr="00C7461E" w14:paraId="406DCAE2" w14:textId="77777777" w:rsidTr="00FE627D">
        <w:trPr>
          <w:trHeight w:val="450"/>
        </w:trPr>
        <w:tc>
          <w:tcPr>
            <w:tcW w:w="1063" w:type="dxa"/>
            <w:hideMark/>
          </w:tcPr>
          <w:p w14:paraId="76846C0B"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R4-2408331</w:t>
            </w:r>
          </w:p>
        </w:tc>
        <w:tc>
          <w:tcPr>
            <w:tcW w:w="1342" w:type="dxa"/>
            <w:hideMark/>
          </w:tcPr>
          <w:p w14:paraId="5131D57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7FD6E642" w14:textId="77777777" w:rsidR="00FE627D" w:rsidRPr="00067586" w:rsidRDefault="00FE627D" w:rsidP="00C7461E">
            <w:pPr>
              <w:rPr>
                <w:rFonts w:eastAsia="Times New Roman"/>
                <w:lang w:val="en-US"/>
              </w:rPr>
            </w:pPr>
            <w:r w:rsidRPr="00067586">
              <w:rPr>
                <w:rFonts w:eastAsia="Times New Roman"/>
                <w:lang w:val="en-US"/>
              </w:rPr>
              <w:t>(NR_NTN_solutions-Perf) CR for 38.108 SAN PUCCH demodulation requirements</w:t>
            </w:r>
          </w:p>
        </w:tc>
        <w:tc>
          <w:tcPr>
            <w:tcW w:w="4536" w:type="dxa"/>
            <w:hideMark/>
          </w:tcPr>
          <w:p w14:paraId="2EEC3ED6" w14:textId="77777777" w:rsidR="00FE627D" w:rsidRDefault="00FE627D" w:rsidP="00C7461E">
            <w:pPr>
              <w:rPr>
                <w:rFonts w:eastAsia="Times New Roman"/>
                <w:lang w:val="en-US"/>
              </w:rPr>
            </w:pPr>
            <w:r w:rsidRPr="00C7461E">
              <w:rPr>
                <w:rFonts w:eastAsia="Times New Roman"/>
                <w:lang w:val="en-US"/>
              </w:rPr>
              <w:t>Cat A</w:t>
            </w:r>
          </w:p>
          <w:p w14:paraId="724C5C5F" w14:textId="14C602C9" w:rsidR="00067586" w:rsidRPr="00C7461E" w:rsidRDefault="00067586" w:rsidP="00C7461E">
            <w:pPr>
              <w:rPr>
                <w:rFonts w:eastAsia="Times New Roman"/>
                <w:lang w:val="en-US"/>
              </w:rPr>
            </w:pPr>
            <w:r w:rsidRPr="00357B20">
              <w:rPr>
                <w:rFonts w:eastAsia="Times New Roman"/>
                <w:highlight w:val="cyan"/>
                <w:lang w:val="en-US"/>
              </w:rPr>
              <w:t>=&gt; Agreed</w:t>
            </w:r>
          </w:p>
        </w:tc>
      </w:tr>
      <w:tr w:rsidR="00FE627D" w:rsidRPr="00C7461E" w14:paraId="26552F40" w14:textId="77777777" w:rsidTr="00FE627D">
        <w:trPr>
          <w:trHeight w:val="450"/>
        </w:trPr>
        <w:tc>
          <w:tcPr>
            <w:tcW w:w="1063" w:type="dxa"/>
            <w:hideMark/>
          </w:tcPr>
          <w:p w14:paraId="4F0D1B70" w14:textId="77777777" w:rsidR="00FE627D" w:rsidRPr="00C7461E" w:rsidRDefault="001B5274" w:rsidP="00C7461E">
            <w:pPr>
              <w:rPr>
                <w:rFonts w:eastAsia="Times New Roman"/>
                <w:b/>
                <w:bCs/>
                <w:color w:val="0000FF"/>
                <w:u w:val="single"/>
                <w:lang w:val="en-US"/>
              </w:rPr>
            </w:pPr>
            <w:hyperlink r:id="rId20" w:history="1">
              <w:r w:rsidR="00FE627D" w:rsidRPr="00C7461E">
                <w:rPr>
                  <w:rFonts w:eastAsia="Times New Roman"/>
                  <w:b/>
                  <w:bCs/>
                  <w:color w:val="0000FF"/>
                  <w:u w:val="single"/>
                  <w:lang w:val="en-US"/>
                </w:rPr>
                <w:t>R4-2408332</w:t>
              </w:r>
            </w:hyperlink>
          </w:p>
        </w:tc>
        <w:tc>
          <w:tcPr>
            <w:tcW w:w="1342" w:type="dxa"/>
            <w:hideMark/>
          </w:tcPr>
          <w:p w14:paraId="44E281A3"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0941DE9" w14:textId="77777777" w:rsidR="00FE627D" w:rsidRPr="00067586" w:rsidRDefault="00FE627D" w:rsidP="00C7461E">
            <w:pPr>
              <w:rPr>
                <w:rFonts w:eastAsia="Times New Roman"/>
                <w:lang w:val="en-US"/>
              </w:rPr>
            </w:pPr>
            <w:r w:rsidRPr="00067586">
              <w:rPr>
                <w:rFonts w:eastAsia="Times New Roman"/>
                <w:lang w:val="en-US"/>
              </w:rPr>
              <w:t>(NR_NTN_solutions-Perf) CR for 38.181 SAN PUCCH demodulation requirements</w:t>
            </w:r>
          </w:p>
        </w:tc>
        <w:tc>
          <w:tcPr>
            <w:tcW w:w="4536" w:type="dxa"/>
            <w:hideMark/>
          </w:tcPr>
          <w:p w14:paraId="0D4C495E" w14:textId="5593A0B4" w:rsidR="00FE627D" w:rsidRPr="00C7461E" w:rsidRDefault="00357B20" w:rsidP="00C7461E">
            <w:pPr>
              <w:rPr>
                <w:rFonts w:eastAsia="Times New Roman"/>
                <w:lang w:val="en-US"/>
              </w:rPr>
            </w:pPr>
            <w:r w:rsidRPr="00357B20">
              <w:rPr>
                <w:rFonts w:eastAsia="Times New Roman"/>
                <w:highlight w:val="cyan"/>
                <w:lang w:val="en-US"/>
              </w:rPr>
              <w:t>=&gt; Agreed</w:t>
            </w:r>
          </w:p>
        </w:tc>
      </w:tr>
      <w:tr w:rsidR="00FE627D" w:rsidRPr="00C7461E" w14:paraId="648EC087" w14:textId="77777777" w:rsidTr="00FE627D">
        <w:trPr>
          <w:trHeight w:val="450"/>
        </w:trPr>
        <w:tc>
          <w:tcPr>
            <w:tcW w:w="1063" w:type="dxa"/>
            <w:hideMark/>
          </w:tcPr>
          <w:p w14:paraId="2D0263DF"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R4-2408333</w:t>
            </w:r>
          </w:p>
        </w:tc>
        <w:tc>
          <w:tcPr>
            <w:tcW w:w="1342" w:type="dxa"/>
            <w:hideMark/>
          </w:tcPr>
          <w:p w14:paraId="4FBE2FA3"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E3660F2" w14:textId="77777777" w:rsidR="00FE627D" w:rsidRPr="00067586" w:rsidRDefault="00FE627D" w:rsidP="00C7461E">
            <w:pPr>
              <w:rPr>
                <w:rFonts w:eastAsia="Times New Roman"/>
                <w:lang w:val="en-US"/>
              </w:rPr>
            </w:pPr>
            <w:r w:rsidRPr="00067586">
              <w:rPr>
                <w:rFonts w:eastAsia="Times New Roman"/>
                <w:lang w:val="en-US"/>
              </w:rPr>
              <w:t>(NR_NTN_solutions-Perf) CR for 38.181 SAN PUCCH demodulation requirements</w:t>
            </w:r>
          </w:p>
        </w:tc>
        <w:tc>
          <w:tcPr>
            <w:tcW w:w="4536" w:type="dxa"/>
            <w:hideMark/>
          </w:tcPr>
          <w:p w14:paraId="66F5AA3A" w14:textId="77777777" w:rsidR="00FE627D" w:rsidRDefault="00FE627D" w:rsidP="00C7461E">
            <w:pPr>
              <w:rPr>
                <w:rFonts w:eastAsia="Times New Roman"/>
                <w:lang w:val="en-US"/>
              </w:rPr>
            </w:pPr>
            <w:r w:rsidRPr="00C7461E">
              <w:rPr>
                <w:rFonts w:eastAsia="Times New Roman"/>
                <w:lang w:val="en-US"/>
              </w:rPr>
              <w:t>Cat A</w:t>
            </w:r>
          </w:p>
          <w:p w14:paraId="173210DD" w14:textId="2A8393B3" w:rsidR="00067586" w:rsidRPr="00C7461E" w:rsidRDefault="00067586" w:rsidP="00C7461E">
            <w:pPr>
              <w:rPr>
                <w:rFonts w:eastAsia="Times New Roman"/>
                <w:lang w:val="en-US"/>
              </w:rPr>
            </w:pPr>
            <w:r w:rsidRPr="00357B20">
              <w:rPr>
                <w:rFonts w:eastAsia="Times New Roman"/>
                <w:highlight w:val="cyan"/>
                <w:lang w:val="en-US"/>
              </w:rPr>
              <w:t>=&gt; Agreed</w:t>
            </w:r>
          </w:p>
        </w:tc>
      </w:tr>
      <w:tr w:rsidR="00FE627D" w:rsidRPr="00C7461E" w14:paraId="7C7E8323" w14:textId="77777777" w:rsidTr="00FE627D">
        <w:trPr>
          <w:trHeight w:val="1125"/>
        </w:trPr>
        <w:tc>
          <w:tcPr>
            <w:tcW w:w="1063" w:type="dxa"/>
            <w:hideMark/>
          </w:tcPr>
          <w:p w14:paraId="537CDC13" w14:textId="77777777" w:rsidR="00FE627D" w:rsidRPr="00C7461E" w:rsidRDefault="001B5274" w:rsidP="00C7461E">
            <w:pPr>
              <w:rPr>
                <w:rFonts w:eastAsia="Times New Roman"/>
                <w:b/>
                <w:bCs/>
                <w:color w:val="0000FF"/>
                <w:u w:val="single"/>
                <w:lang w:val="en-US"/>
              </w:rPr>
            </w:pPr>
            <w:hyperlink r:id="rId21" w:history="1">
              <w:r w:rsidR="00FE627D" w:rsidRPr="00C7461E">
                <w:rPr>
                  <w:rFonts w:eastAsia="Times New Roman"/>
                  <w:b/>
                  <w:bCs/>
                  <w:color w:val="0000FF"/>
                  <w:u w:val="single"/>
                  <w:lang w:val="en-US"/>
                </w:rPr>
                <w:t>R4-2408334</w:t>
              </w:r>
            </w:hyperlink>
          </w:p>
        </w:tc>
        <w:tc>
          <w:tcPr>
            <w:tcW w:w="1342" w:type="dxa"/>
            <w:hideMark/>
          </w:tcPr>
          <w:p w14:paraId="7813A75B"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250841D3" w14:textId="77777777" w:rsidR="00FE627D" w:rsidRPr="00067586" w:rsidRDefault="00FE627D" w:rsidP="00C7461E">
            <w:pPr>
              <w:rPr>
                <w:rFonts w:eastAsia="Times New Roman"/>
                <w:lang w:val="en-US"/>
              </w:rPr>
            </w:pPr>
            <w:r w:rsidRPr="00067586">
              <w:rPr>
                <w:rFonts w:eastAsia="Times New Roman"/>
                <w:lang w:val="en-US"/>
              </w:rPr>
              <w:t>CR for 38.104 on FR2-2 PUSCH demodualtion requirements</w:t>
            </w:r>
          </w:p>
        </w:tc>
        <w:tc>
          <w:tcPr>
            <w:tcW w:w="4536" w:type="dxa"/>
            <w:hideMark/>
          </w:tcPr>
          <w:p w14:paraId="6B23899F" w14:textId="5558FCFB" w:rsidR="00FE627D" w:rsidRDefault="00FE627D" w:rsidP="00C7461E">
            <w:pPr>
              <w:rPr>
                <w:rFonts w:eastAsia="Times New Roman"/>
                <w:lang w:val="en-US"/>
              </w:rPr>
            </w:pPr>
            <w:r w:rsidRPr="004A4D77">
              <w:rPr>
                <w:rFonts w:eastAsia="Times New Roman"/>
                <w:lang w:val="en-US"/>
              </w:rPr>
              <w:t>NR_ext_to_71GHz-Perf</w:t>
            </w:r>
          </w:p>
          <w:p w14:paraId="48D2078E" w14:textId="7DC5DB86" w:rsidR="00FE627D" w:rsidRPr="00C7461E" w:rsidRDefault="00357B20" w:rsidP="00C7461E">
            <w:pPr>
              <w:rPr>
                <w:rFonts w:eastAsia="Times New Roman"/>
                <w:lang w:val="en-US"/>
              </w:rPr>
            </w:pPr>
            <w:r w:rsidRPr="00357B20">
              <w:rPr>
                <w:rFonts w:eastAsia="Times New Roman"/>
                <w:highlight w:val="cyan"/>
                <w:lang w:val="en-US"/>
              </w:rPr>
              <w:t>=&gt; Agreed</w:t>
            </w:r>
          </w:p>
        </w:tc>
      </w:tr>
      <w:tr w:rsidR="00FE627D" w:rsidRPr="00C7461E" w14:paraId="10DD5103" w14:textId="77777777" w:rsidTr="00FE627D">
        <w:trPr>
          <w:trHeight w:val="450"/>
        </w:trPr>
        <w:tc>
          <w:tcPr>
            <w:tcW w:w="1063" w:type="dxa"/>
            <w:hideMark/>
          </w:tcPr>
          <w:p w14:paraId="1C79D159"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R4-2408335</w:t>
            </w:r>
          </w:p>
        </w:tc>
        <w:tc>
          <w:tcPr>
            <w:tcW w:w="1342" w:type="dxa"/>
            <w:hideMark/>
          </w:tcPr>
          <w:p w14:paraId="0861121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0EFF85CD" w14:textId="77777777" w:rsidR="00FE627D" w:rsidRPr="00067586" w:rsidRDefault="00FE627D" w:rsidP="00C7461E">
            <w:pPr>
              <w:rPr>
                <w:rFonts w:eastAsia="Times New Roman"/>
                <w:lang w:val="en-US"/>
              </w:rPr>
            </w:pPr>
            <w:r w:rsidRPr="00067586">
              <w:rPr>
                <w:rFonts w:eastAsia="Times New Roman"/>
                <w:lang w:val="en-US"/>
              </w:rPr>
              <w:t>(NR_ext_to_71GHz-Perf) CR for 38.104 FR2-2 PUSCH demodulation requirements</w:t>
            </w:r>
          </w:p>
        </w:tc>
        <w:tc>
          <w:tcPr>
            <w:tcW w:w="4536" w:type="dxa"/>
            <w:hideMark/>
          </w:tcPr>
          <w:p w14:paraId="7F5819A1" w14:textId="77777777" w:rsidR="00FE627D" w:rsidRDefault="00FE627D" w:rsidP="00C7461E">
            <w:pPr>
              <w:rPr>
                <w:rFonts w:eastAsia="Times New Roman"/>
                <w:lang w:val="en-US"/>
              </w:rPr>
            </w:pPr>
            <w:r w:rsidRPr="00C7461E">
              <w:rPr>
                <w:rFonts w:eastAsia="Times New Roman"/>
                <w:lang w:val="en-US"/>
              </w:rPr>
              <w:t>Cat A</w:t>
            </w:r>
          </w:p>
          <w:p w14:paraId="7BBCB899" w14:textId="0AABD98E" w:rsidR="00067586" w:rsidRPr="00C7461E" w:rsidRDefault="00067586" w:rsidP="00C7461E">
            <w:pPr>
              <w:rPr>
                <w:rFonts w:eastAsia="Times New Roman"/>
                <w:lang w:val="en-US"/>
              </w:rPr>
            </w:pPr>
            <w:r w:rsidRPr="00357B20">
              <w:rPr>
                <w:rFonts w:eastAsia="Times New Roman"/>
                <w:highlight w:val="cyan"/>
                <w:lang w:val="en-US"/>
              </w:rPr>
              <w:t>=&gt; Agreed</w:t>
            </w:r>
          </w:p>
        </w:tc>
      </w:tr>
      <w:tr w:rsidR="00FE627D" w:rsidRPr="00C7461E" w14:paraId="179990FA" w14:textId="77777777" w:rsidTr="00FE627D">
        <w:trPr>
          <w:trHeight w:val="1125"/>
        </w:trPr>
        <w:tc>
          <w:tcPr>
            <w:tcW w:w="1063" w:type="dxa"/>
            <w:hideMark/>
          </w:tcPr>
          <w:p w14:paraId="15799897" w14:textId="77777777" w:rsidR="00FE627D" w:rsidRPr="00C7461E" w:rsidRDefault="001B5274" w:rsidP="00C7461E">
            <w:pPr>
              <w:rPr>
                <w:rFonts w:eastAsia="Times New Roman"/>
                <w:b/>
                <w:bCs/>
                <w:color w:val="0000FF"/>
                <w:u w:val="single"/>
                <w:lang w:val="en-US"/>
              </w:rPr>
            </w:pPr>
            <w:hyperlink r:id="rId22" w:history="1">
              <w:r w:rsidR="00FE627D" w:rsidRPr="00C7461E">
                <w:rPr>
                  <w:rFonts w:eastAsia="Times New Roman"/>
                  <w:b/>
                  <w:bCs/>
                  <w:color w:val="0000FF"/>
                  <w:u w:val="single"/>
                  <w:lang w:val="en-US"/>
                </w:rPr>
                <w:t>R4-2408336</w:t>
              </w:r>
            </w:hyperlink>
          </w:p>
        </w:tc>
        <w:tc>
          <w:tcPr>
            <w:tcW w:w="1342" w:type="dxa"/>
            <w:hideMark/>
          </w:tcPr>
          <w:p w14:paraId="74DF8AAE"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3ED82D65" w14:textId="77777777" w:rsidR="00FE627D" w:rsidRPr="00357B20" w:rsidRDefault="00FE627D" w:rsidP="00C7461E">
            <w:pPr>
              <w:rPr>
                <w:rFonts w:eastAsia="Times New Roman"/>
                <w:lang w:val="en-US"/>
              </w:rPr>
            </w:pPr>
            <w:r w:rsidRPr="00357B20">
              <w:rPr>
                <w:rFonts w:eastAsia="Times New Roman"/>
                <w:lang w:val="en-US"/>
              </w:rPr>
              <w:t>CR for 38.104 on FR2-2 PUSCH demodualtion requirements</w:t>
            </w:r>
          </w:p>
        </w:tc>
        <w:tc>
          <w:tcPr>
            <w:tcW w:w="4536" w:type="dxa"/>
            <w:hideMark/>
          </w:tcPr>
          <w:p w14:paraId="757F5124" w14:textId="77777777" w:rsidR="00FE627D" w:rsidRDefault="00FE627D" w:rsidP="00C7461E">
            <w:pPr>
              <w:rPr>
                <w:rFonts w:eastAsia="Times New Roman"/>
                <w:lang w:val="en-US"/>
              </w:rPr>
            </w:pPr>
            <w:r w:rsidRPr="004A4D77">
              <w:rPr>
                <w:rFonts w:eastAsia="Times New Roman"/>
                <w:lang w:val="en-US"/>
              </w:rPr>
              <w:t>NR_ext_to_71GHz-Perf</w:t>
            </w:r>
          </w:p>
          <w:p w14:paraId="5147A8FF" w14:textId="3A6013E3" w:rsidR="00357B20" w:rsidRDefault="00357B20" w:rsidP="00C7461E">
            <w:pPr>
              <w:rPr>
                <w:rFonts w:eastAsia="Times New Roman"/>
                <w:lang w:val="en-US"/>
              </w:rPr>
            </w:pPr>
            <w:r>
              <w:rPr>
                <w:rFonts w:eastAsia="Times New Roman"/>
                <w:lang w:val="en-US"/>
              </w:rPr>
              <w:t>Discussion:</w:t>
            </w:r>
          </w:p>
          <w:p w14:paraId="5CB7CA71" w14:textId="77E9C9B8" w:rsidR="00357B20" w:rsidRDefault="00357B20" w:rsidP="00C7461E">
            <w:pPr>
              <w:rPr>
                <w:rFonts w:eastAsia="Times New Roman"/>
                <w:lang w:val="en-US"/>
              </w:rPr>
            </w:pPr>
            <w:r>
              <w:rPr>
                <w:rFonts w:eastAsia="Times New Roman"/>
                <w:lang w:val="en-US"/>
              </w:rPr>
              <w:t>Title mismatch. The CR is for 141-2</w:t>
            </w:r>
          </w:p>
          <w:p w14:paraId="36246F96" w14:textId="7F6C1318" w:rsidR="00357B20" w:rsidRDefault="00357B20" w:rsidP="00C7461E">
            <w:pPr>
              <w:rPr>
                <w:rFonts w:eastAsia="Times New Roman"/>
                <w:lang w:val="en-US"/>
              </w:rPr>
            </w:pPr>
            <w:r>
              <w:rPr>
                <w:rFonts w:eastAsia="Times New Roman"/>
                <w:lang w:val="en-US"/>
              </w:rPr>
              <w:t>Moderator: Check with MCC.</w:t>
            </w:r>
          </w:p>
          <w:p w14:paraId="7323CADB" w14:textId="77777777" w:rsidR="00357B20" w:rsidRDefault="00357B20" w:rsidP="00C7461E">
            <w:pPr>
              <w:rPr>
                <w:rFonts w:eastAsia="Times New Roman"/>
                <w:lang w:val="en-US"/>
              </w:rPr>
            </w:pPr>
            <w:r w:rsidRPr="00357B20">
              <w:rPr>
                <w:rFonts w:eastAsia="Times New Roman"/>
                <w:highlight w:val="cyan"/>
                <w:lang w:val="en-US"/>
              </w:rPr>
              <w:t>=&gt; Revised</w:t>
            </w:r>
          </w:p>
          <w:p w14:paraId="06526305" w14:textId="6463B0FE" w:rsidR="00067586" w:rsidRPr="00C7461E" w:rsidRDefault="00067586" w:rsidP="00067586">
            <w:pPr>
              <w:ind w:left="284"/>
              <w:rPr>
                <w:rFonts w:eastAsia="Times New Roman"/>
                <w:lang w:val="en-US"/>
              </w:rPr>
            </w:pPr>
            <w:r>
              <w:rPr>
                <w:rFonts w:eastAsia="Times New Roman"/>
                <w:lang w:val="en-US"/>
              </w:rPr>
              <w:t>Change title to include 38.141-2</w:t>
            </w:r>
          </w:p>
        </w:tc>
      </w:tr>
      <w:tr w:rsidR="00FE627D" w:rsidRPr="00C7461E" w14:paraId="38E332C5" w14:textId="77777777" w:rsidTr="00FE627D">
        <w:trPr>
          <w:trHeight w:val="450"/>
        </w:trPr>
        <w:tc>
          <w:tcPr>
            <w:tcW w:w="1063" w:type="dxa"/>
            <w:hideMark/>
          </w:tcPr>
          <w:p w14:paraId="795B8BC0"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R4-2408337</w:t>
            </w:r>
          </w:p>
        </w:tc>
        <w:tc>
          <w:tcPr>
            <w:tcW w:w="1342" w:type="dxa"/>
            <w:hideMark/>
          </w:tcPr>
          <w:p w14:paraId="480D492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0BC0F25" w14:textId="77777777" w:rsidR="00FE627D" w:rsidRPr="00357B20" w:rsidRDefault="00FE627D" w:rsidP="00C7461E">
            <w:pPr>
              <w:rPr>
                <w:rFonts w:eastAsia="Times New Roman"/>
                <w:lang w:val="en-US"/>
              </w:rPr>
            </w:pPr>
            <w:r w:rsidRPr="00357B20">
              <w:rPr>
                <w:rFonts w:eastAsia="Times New Roman"/>
                <w:lang w:val="en-US"/>
              </w:rPr>
              <w:t>(NR_ext_to_71GHz-Perf) CR for 38.141-2 FR2-2 PUSCH demodulation requirements</w:t>
            </w:r>
          </w:p>
        </w:tc>
        <w:tc>
          <w:tcPr>
            <w:tcW w:w="4536" w:type="dxa"/>
            <w:hideMark/>
          </w:tcPr>
          <w:p w14:paraId="054844D5" w14:textId="77777777" w:rsidR="00FE627D" w:rsidRDefault="00FE627D" w:rsidP="00C7461E">
            <w:pPr>
              <w:rPr>
                <w:rFonts w:eastAsia="Times New Roman"/>
                <w:lang w:val="en-US"/>
              </w:rPr>
            </w:pPr>
            <w:r w:rsidRPr="00C7461E">
              <w:rPr>
                <w:rFonts w:eastAsia="Times New Roman"/>
                <w:lang w:val="en-US"/>
              </w:rPr>
              <w:t>Cat A</w:t>
            </w:r>
          </w:p>
          <w:p w14:paraId="099DDE34" w14:textId="53CD6BC2" w:rsidR="00067586" w:rsidRPr="00C7461E" w:rsidRDefault="00067586" w:rsidP="00C7461E">
            <w:pPr>
              <w:rPr>
                <w:rFonts w:eastAsia="Times New Roman"/>
                <w:lang w:val="en-US"/>
              </w:rPr>
            </w:pPr>
            <w:r w:rsidRPr="00357B20">
              <w:rPr>
                <w:rFonts w:eastAsia="Times New Roman"/>
                <w:highlight w:val="cyan"/>
                <w:lang w:val="en-US"/>
              </w:rPr>
              <w:t xml:space="preserve">=&gt; </w:t>
            </w:r>
            <w:r>
              <w:rPr>
                <w:rFonts w:eastAsia="Times New Roman"/>
                <w:highlight w:val="cyan"/>
                <w:lang w:val="en-US"/>
              </w:rPr>
              <w:t>Return to</w:t>
            </w:r>
          </w:p>
        </w:tc>
      </w:tr>
      <w:tr w:rsidR="00FE627D" w:rsidRPr="00C7461E" w14:paraId="0B5E7E09" w14:textId="77777777" w:rsidTr="00FE627D">
        <w:trPr>
          <w:trHeight w:val="450"/>
        </w:trPr>
        <w:tc>
          <w:tcPr>
            <w:tcW w:w="1063" w:type="dxa"/>
            <w:hideMark/>
          </w:tcPr>
          <w:p w14:paraId="7F1F7505" w14:textId="77777777" w:rsidR="00FE627D" w:rsidRPr="00C7461E" w:rsidRDefault="001B5274" w:rsidP="00C7461E">
            <w:pPr>
              <w:rPr>
                <w:rFonts w:eastAsia="Times New Roman"/>
                <w:b/>
                <w:bCs/>
                <w:color w:val="0000FF"/>
                <w:u w:val="single"/>
                <w:lang w:val="en-US"/>
              </w:rPr>
            </w:pPr>
            <w:hyperlink r:id="rId23" w:history="1">
              <w:r w:rsidR="00FE627D" w:rsidRPr="00C7461E">
                <w:rPr>
                  <w:rFonts w:eastAsia="Times New Roman"/>
                  <w:b/>
                  <w:bCs/>
                  <w:color w:val="0000FF"/>
                  <w:u w:val="single"/>
                  <w:lang w:val="en-US"/>
                </w:rPr>
                <w:t>R4-2408735</w:t>
              </w:r>
            </w:hyperlink>
          </w:p>
        </w:tc>
        <w:tc>
          <w:tcPr>
            <w:tcW w:w="1342" w:type="dxa"/>
            <w:hideMark/>
          </w:tcPr>
          <w:p w14:paraId="74D94FA0"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FD0B56B" w14:textId="77777777" w:rsidR="00FE627D" w:rsidRPr="00C7461E" w:rsidRDefault="00FE627D" w:rsidP="00C7461E">
            <w:pPr>
              <w:rPr>
                <w:rFonts w:eastAsia="Times New Roman"/>
                <w:lang w:val="en-US"/>
              </w:rPr>
            </w:pPr>
            <w:r w:rsidRPr="00C7461E">
              <w:rPr>
                <w:rFonts w:eastAsia="Times New Roman"/>
                <w:lang w:val="en-US"/>
              </w:rPr>
              <w:t>(NR_demod_enh2-Perf ) CR to 38.101-4 Correction on FRC for CRS-IM requirement</w:t>
            </w:r>
          </w:p>
        </w:tc>
        <w:tc>
          <w:tcPr>
            <w:tcW w:w="4536" w:type="dxa"/>
            <w:hideMark/>
          </w:tcPr>
          <w:p w14:paraId="65E66BA6" w14:textId="77777777" w:rsidR="00FE627D"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This change is not required. The FRC is correct. R.PDSCH.1-17.2 FDD</w:t>
            </w:r>
          </w:p>
          <w:p w14:paraId="6D82116A" w14:textId="77777777" w:rsidR="00A569C7" w:rsidRDefault="00A569C7" w:rsidP="00C7461E">
            <w:pPr>
              <w:rPr>
                <w:rFonts w:eastAsia="Times New Roman"/>
                <w:lang w:val="en-US"/>
              </w:rPr>
            </w:pPr>
            <w:r>
              <w:rPr>
                <w:rFonts w:eastAsia="Times New Roman"/>
                <w:lang w:val="en-US"/>
              </w:rPr>
              <w:t xml:space="preserve">Discussion: </w:t>
            </w:r>
          </w:p>
          <w:p w14:paraId="5FD7D7DC" w14:textId="75823266" w:rsidR="00923AA7" w:rsidRDefault="00923AA7" w:rsidP="00C7461E">
            <w:pPr>
              <w:rPr>
                <w:rFonts w:eastAsia="Times New Roman"/>
                <w:lang w:val="en-US"/>
              </w:rPr>
            </w:pPr>
            <w:r>
              <w:rPr>
                <w:rFonts w:eastAsia="Times New Roman"/>
                <w:lang w:val="en-US"/>
              </w:rPr>
              <w:t>Apple: Checked and ok with change.</w:t>
            </w:r>
          </w:p>
          <w:p w14:paraId="14CCB34C" w14:textId="6C0D2E37" w:rsidR="00923AA7" w:rsidRPr="00C7461E" w:rsidRDefault="00923AA7" w:rsidP="00C7461E">
            <w:pPr>
              <w:rPr>
                <w:rFonts w:eastAsia="Times New Roman"/>
                <w:lang w:val="en-US"/>
              </w:rPr>
            </w:pPr>
            <w:r w:rsidRPr="00923AA7">
              <w:rPr>
                <w:rFonts w:eastAsia="Times New Roman"/>
                <w:highlight w:val="cyan"/>
                <w:lang w:val="en-US"/>
              </w:rPr>
              <w:t>=&gt; Agreed</w:t>
            </w:r>
          </w:p>
        </w:tc>
      </w:tr>
      <w:tr w:rsidR="00FE627D" w:rsidRPr="00C7461E" w14:paraId="6C9FFFD5" w14:textId="77777777" w:rsidTr="00FE627D">
        <w:trPr>
          <w:trHeight w:val="450"/>
        </w:trPr>
        <w:tc>
          <w:tcPr>
            <w:tcW w:w="1063" w:type="dxa"/>
            <w:hideMark/>
          </w:tcPr>
          <w:p w14:paraId="4315C855" w14:textId="77777777" w:rsidR="00FE627D" w:rsidRPr="00C7461E" w:rsidRDefault="00FE627D" w:rsidP="00C7461E">
            <w:pPr>
              <w:rPr>
                <w:rFonts w:eastAsia="Times New Roman"/>
                <w:color w:val="000000"/>
                <w:lang w:val="en-US"/>
              </w:rPr>
            </w:pPr>
            <w:r w:rsidRPr="00C7461E">
              <w:rPr>
                <w:rFonts w:eastAsia="Times New Roman"/>
                <w:color w:val="000000"/>
                <w:lang w:val="en-US"/>
              </w:rPr>
              <w:t>R4-2408736</w:t>
            </w:r>
          </w:p>
        </w:tc>
        <w:tc>
          <w:tcPr>
            <w:tcW w:w="1342" w:type="dxa"/>
            <w:hideMark/>
          </w:tcPr>
          <w:p w14:paraId="35B32D09"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35D3890A" w14:textId="77777777" w:rsidR="00FE627D" w:rsidRPr="00C7461E" w:rsidRDefault="00FE627D" w:rsidP="00C7461E">
            <w:pPr>
              <w:rPr>
                <w:rFonts w:eastAsia="Times New Roman"/>
                <w:lang w:val="en-US"/>
              </w:rPr>
            </w:pPr>
            <w:r w:rsidRPr="00C7461E">
              <w:rPr>
                <w:rFonts w:eastAsia="Times New Roman"/>
                <w:lang w:val="en-US"/>
              </w:rPr>
              <w:t>(NR_demod_enh2-Perf ) CR to 38.101-4 Correction on FRC for CRS-IM requirement</w:t>
            </w:r>
          </w:p>
        </w:tc>
        <w:tc>
          <w:tcPr>
            <w:tcW w:w="4536" w:type="dxa"/>
            <w:hideMark/>
          </w:tcPr>
          <w:p w14:paraId="2D13D04E" w14:textId="77777777" w:rsidR="00FE627D" w:rsidRDefault="00FE627D" w:rsidP="00C7461E">
            <w:pPr>
              <w:rPr>
                <w:rFonts w:eastAsia="Times New Roman"/>
                <w:lang w:val="en-US"/>
              </w:rPr>
            </w:pPr>
            <w:r w:rsidRPr="00C7461E">
              <w:rPr>
                <w:rFonts w:eastAsia="Times New Roman"/>
                <w:lang w:val="en-US"/>
              </w:rPr>
              <w:t>Cat A</w:t>
            </w:r>
          </w:p>
          <w:p w14:paraId="0F3D0526" w14:textId="6C2B1BF9" w:rsidR="00067586" w:rsidRPr="00C7461E" w:rsidRDefault="00067586" w:rsidP="00C7461E">
            <w:pPr>
              <w:rPr>
                <w:rFonts w:eastAsia="Times New Roman"/>
                <w:lang w:val="en-US"/>
              </w:rPr>
            </w:pPr>
            <w:r w:rsidRPr="00923AA7">
              <w:rPr>
                <w:rFonts w:eastAsia="Times New Roman"/>
                <w:highlight w:val="cyan"/>
                <w:lang w:val="en-US"/>
              </w:rPr>
              <w:t>=&gt; Agreed</w:t>
            </w:r>
          </w:p>
        </w:tc>
      </w:tr>
      <w:tr w:rsidR="00FE627D" w:rsidRPr="00C7461E" w14:paraId="36DC4D98" w14:textId="77777777" w:rsidTr="00FE627D">
        <w:trPr>
          <w:trHeight w:val="675"/>
        </w:trPr>
        <w:tc>
          <w:tcPr>
            <w:tcW w:w="1063" w:type="dxa"/>
            <w:hideMark/>
          </w:tcPr>
          <w:p w14:paraId="5126776D" w14:textId="77777777" w:rsidR="00FE627D" w:rsidRPr="00C7461E" w:rsidRDefault="001B5274" w:rsidP="00C7461E">
            <w:pPr>
              <w:rPr>
                <w:rFonts w:eastAsia="Times New Roman"/>
                <w:b/>
                <w:bCs/>
                <w:color w:val="0000FF"/>
                <w:u w:val="single"/>
                <w:lang w:val="en-US"/>
              </w:rPr>
            </w:pPr>
            <w:hyperlink r:id="rId24" w:history="1">
              <w:r w:rsidR="00FE627D" w:rsidRPr="00C7461E">
                <w:rPr>
                  <w:rFonts w:eastAsia="Times New Roman"/>
                  <w:b/>
                  <w:bCs/>
                  <w:color w:val="0000FF"/>
                  <w:u w:val="single"/>
                  <w:lang w:val="en-US"/>
                </w:rPr>
                <w:t>R4-2408984</w:t>
              </w:r>
            </w:hyperlink>
          </w:p>
        </w:tc>
        <w:tc>
          <w:tcPr>
            <w:tcW w:w="1342" w:type="dxa"/>
            <w:hideMark/>
          </w:tcPr>
          <w:p w14:paraId="4BC083E9"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33917064"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56B8CC33" w14:textId="66DBCEEB" w:rsidR="00FE627D" w:rsidRDefault="00FE627D" w:rsidP="00C7461E">
            <w:pPr>
              <w:rPr>
                <w:rFonts w:eastAsia="Times New Roman"/>
                <w:lang w:val="en-US"/>
              </w:rPr>
            </w:pPr>
            <w:r w:rsidRPr="00FE627D">
              <w:rPr>
                <w:rFonts w:eastAsia="Times New Roman"/>
                <w:lang w:val="en-US"/>
              </w:rPr>
              <w:t>Nokia (Axel): It is our understanding that the IAB spec intends to use the 4Rx sections performance values directly.</w:t>
            </w:r>
          </w:p>
          <w:p w14:paraId="787D2CCA" w14:textId="77777777" w:rsidR="00FE627D" w:rsidRDefault="00A569C7" w:rsidP="00C7461E">
            <w:pPr>
              <w:rPr>
                <w:rFonts w:eastAsia="Times New Roman"/>
                <w:lang w:val="en-US"/>
              </w:rPr>
            </w:pPr>
            <w:r>
              <w:rPr>
                <w:rFonts w:eastAsia="Times New Roman"/>
                <w:lang w:val="en-US"/>
              </w:rPr>
              <w:t>Discussion:</w:t>
            </w:r>
            <w:r>
              <w:rPr>
                <w:rFonts w:eastAsia="Times New Roman"/>
                <w:lang w:val="en-US"/>
              </w:rPr>
              <w:t xml:space="preserve"> </w:t>
            </w:r>
          </w:p>
          <w:p w14:paraId="2B49CB81" w14:textId="3F2E30DA" w:rsidR="00923AA7" w:rsidRDefault="00923AA7" w:rsidP="00C7461E">
            <w:pPr>
              <w:rPr>
                <w:rFonts w:eastAsia="Times New Roman"/>
                <w:lang w:val="en-US"/>
              </w:rPr>
            </w:pPr>
            <w:r>
              <w:rPr>
                <w:rFonts w:eastAsia="Times New Roman"/>
                <w:lang w:val="en-US"/>
              </w:rPr>
              <w:t xml:space="preserve">HW: Check 174/176-2. Mismatch. For OTA only 2Rx. Cannot understand comment to re-use 4Rx. </w:t>
            </w:r>
          </w:p>
          <w:p w14:paraId="42455DB7" w14:textId="140E7DAF" w:rsidR="00923AA7" w:rsidRDefault="00923AA7" w:rsidP="00C7461E">
            <w:pPr>
              <w:rPr>
                <w:rFonts w:eastAsia="Times New Roman"/>
                <w:lang w:val="en-US"/>
              </w:rPr>
            </w:pPr>
            <w:r>
              <w:rPr>
                <w:rFonts w:eastAsia="Times New Roman"/>
                <w:lang w:val="en-US"/>
              </w:rPr>
              <w:t xml:space="preserve">Nokia: In this case it’s a matter of reading. The spec </w:t>
            </w:r>
            <w:r w:rsidR="005A0086">
              <w:rPr>
                <w:rFonts w:eastAsia="Times New Roman"/>
                <w:lang w:val="en-US"/>
              </w:rPr>
              <w:t>says</w:t>
            </w:r>
            <w:r>
              <w:rPr>
                <w:rFonts w:eastAsia="Times New Roman"/>
                <w:lang w:val="en-US"/>
              </w:rPr>
              <w:t xml:space="preserve"> that we apply/re-use the 4Rx requirements. The intention is not to introduce new 2Rx requirements values. Just re-use the 4Rx values in the 2Rx setup.</w:t>
            </w:r>
          </w:p>
          <w:p w14:paraId="6FF7CD40" w14:textId="15827DFE" w:rsidR="00923AA7" w:rsidRDefault="00923AA7" w:rsidP="00C7461E">
            <w:pPr>
              <w:rPr>
                <w:rFonts w:eastAsia="Times New Roman"/>
                <w:lang w:val="en-US"/>
              </w:rPr>
            </w:pPr>
            <w:r>
              <w:rPr>
                <w:rFonts w:eastAsia="Times New Roman"/>
                <w:lang w:val="en-US"/>
              </w:rPr>
              <w:t>Huawei: So no 2Rx test case at all.</w:t>
            </w:r>
          </w:p>
          <w:p w14:paraId="03B3C321" w14:textId="1621358B" w:rsidR="00923AA7" w:rsidRDefault="00923AA7" w:rsidP="00C7461E">
            <w:pPr>
              <w:rPr>
                <w:rFonts w:eastAsia="Times New Roman"/>
                <w:lang w:val="en-US"/>
              </w:rPr>
            </w:pPr>
            <w:r>
              <w:rPr>
                <w:rFonts w:eastAsia="Times New Roman"/>
                <w:lang w:val="en-US"/>
              </w:rPr>
              <w:lastRenderedPageBreak/>
              <w:t xml:space="preserve">Nokia: </w:t>
            </w:r>
            <w:r w:rsidR="00F035D3">
              <w:rPr>
                <w:rFonts w:eastAsia="Times New Roman"/>
                <w:lang w:val="en-US"/>
              </w:rPr>
              <w:t>No. We just use the numbers. We have test.</w:t>
            </w:r>
          </w:p>
          <w:p w14:paraId="63B41B0D" w14:textId="43926D99" w:rsidR="00F035D3" w:rsidRDefault="00F035D3" w:rsidP="00C7461E">
            <w:pPr>
              <w:rPr>
                <w:rFonts w:eastAsia="Times New Roman"/>
                <w:lang w:val="en-US"/>
              </w:rPr>
            </w:pPr>
            <w:r>
              <w:rPr>
                <w:rFonts w:eastAsia="Times New Roman"/>
                <w:lang w:val="en-US"/>
              </w:rPr>
              <w:t>Huawei: Did we have such an agreement.</w:t>
            </w:r>
          </w:p>
          <w:p w14:paraId="40E34EBF" w14:textId="6A86923D" w:rsidR="00F035D3" w:rsidRDefault="00F035D3" w:rsidP="00C7461E">
            <w:pPr>
              <w:rPr>
                <w:rFonts w:eastAsia="Times New Roman"/>
                <w:lang w:val="en-US"/>
              </w:rPr>
            </w:pPr>
            <w:r>
              <w:rPr>
                <w:rFonts w:eastAsia="Times New Roman"/>
                <w:lang w:val="en-US"/>
              </w:rPr>
              <w:t>Ericsson:  2Rx reqs have 3dB performance degradation to 4Rx, no?</w:t>
            </w:r>
            <w:r>
              <w:rPr>
                <w:rFonts w:eastAsia="Times New Roman"/>
                <w:lang w:val="en-US"/>
              </w:rPr>
              <w:br/>
              <w:t>If re-use what about test setup.</w:t>
            </w:r>
          </w:p>
          <w:p w14:paraId="7D930ADA" w14:textId="7CD433E5" w:rsidR="00F035D3" w:rsidRDefault="00F035D3" w:rsidP="00C7461E">
            <w:pPr>
              <w:rPr>
                <w:rFonts w:eastAsia="Times New Roman"/>
                <w:lang w:val="en-US"/>
              </w:rPr>
            </w:pPr>
            <w:r>
              <w:rPr>
                <w:rFonts w:eastAsia="Times New Roman"/>
                <w:lang w:val="en-US"/>
              </w:rPr>
              <w:t>Samsung: We didn’t introduce 2Rx requirements, but in case of OTA we can’t do different than 2Rx.</w:t>
            </w:r>
          </w:p>
          <w:p w14:paraId="383F8757" w14:textId="76238A35" w:rsidR="00F035D3" w:rsidRDefault="00F035D3" w:rsidP="00C7461E">
            <w:pPr>
              <w:rPr>
                <w:rFonts w:eastAsia="Times New Roman"/>
                <w:lang w:val="en-US"/>
              </w:rPr>
            </w:pPr>
            <w:r>
              <w:rPr>
                <w:rFonts w:eastAsia="Times New Roman"/>
                <w:lang w:val="en-US"/>
              </w:rPr>
              <w:t>HW: Take offline. Check inconsistency</w:t>
            </w:r>
            <w:r w:rsidR="005A0086">
              <w:rPr>
                <w:rFonts w:eastAsia="Times New Roman"/>
                <w:lang w:val="en-US"/>
              </w:rPr>
              <w:t>.</w:t>
            </w:r>
          </w:p>
          <w:p w14:paraId="79292C70" w14:textId="652046E9" w:rsidR="00F035D3" w:rsidRDefault="00F035D3" w:rsidP="00C7461E">
            <w:pPr>
              <w:rPr>
                <w:rFonts w:eastAsia="Times New Roman"/>
                <w:lang w:val="en-US"/>
              </w:rPr>
            </w:pPr>
            <w:r>
              <w:rPr>
                <w:rFonts w:eastAsia="Times New Roman"/>
                <w:lang w:val="en-US"/>
              </w:rPr>
              <w:t>Nokia: No mismatch. Both have 2Rx requirements.</w:t>
            </w:r>
          </w:p>
          <w:p w14:paraId="7962318B" w14:textId="55569CAC" w:rsidR="00F035D3" w:rsidRDefault="00F035D3" w:rsidP="00C7461E">
            <w:pPr>
              <w:rPr>
                <w:rFonts w:eastAsia="Times New Roman"/>
                <w:lang w:val="en-US"/>
              </w:rPr>
            </w:pPr>
            <w:r>
              <w:rPr>
                <w:rFonts w:eastAsia="Times New Roman"/>
                <w:lang w:val="en-US"/>
              </w:rPr>
              <w:t xml:space="preserve">Samsung: Maybe clarify text in reuse </w:t>
            </w:r>
            <w:r w:rsidR="00161440">
              <w:rPr>
                <w:rFonts w:eastAsia="Times New Roman"/>
                <w:lang w:val="en-US"/>
              </w:rPr>
              <w:t>text.</w:t>
            </w:r>
          </w:p>
          <w:p w14:paraId="26CC5EE4" w14:textId="77777777" w:rsidR="00923AA7" w:rsidRDefault="00F035D3" w:rsidP="00C7461E">
            <w:pPr>
              <w:rPr>
                <w:rFonts w:eastAsia="Times New Roman"/>
                <w:lang w:val="en-US"/>
              </w:rPr>
            </w:pPr>
            <w:r w:rsidRPr="00F035D3">
              <w:rPr>
                <w:rFonts w:eastAsia="Times New Roman"/>
                <w:highlight w:val="cyan"/>
                <w:lang w:val="en-US"/>
              </w:rPr>
              <w:t>=&gt; Return to</w:t>
            </w:r>
          </w:p>
          <w:p w14:paraId="6D9171A2" w14:textId="574F1C50" w:rsidR="005A0086" w:rsidRPr="00C7461E" w:rsidRDefault="005A0086" w:rsidP="005A0086">
            <w:pPr>
              <w:ind w:left="284"/>
              <w:rPr>
                <w:rFonts w:eastAsia="Times New Roman"/>
                <w:lang w:val="en-US"/>
              </w:rPr>
            </w:pPr>
            <w:r>
              <w:rPr>
                <w:rFonts w:eastAsia="Times New Roman"/>
                <w:lang w:val="en-US"/>
              </w:rPr>
              <w:t>Needs online discussion.</w:t>
            </w:r>
          </w:p>
        </w:tc>
      </w:tr>
      <w:tr w:rsidR="00FE627D" w:rsidRPr="00C7461E" w14:paraId="1CF625A9" w14:textId="77777777" w:rsidTr="00FE627D">
        <w:trPr>
          <w:trHeight w:val="450"/>
        </w:trPr>
        <w:tc>
          <w:tcPr>
            <w:tcW w:w="1063" w:type="dxa"/>
            <w:hideMark/>
          </w:tcPr>
          <w:p w14:paraId="3C999AF5"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R4-2408985</w:t>
            </w:r>
          </w:p>
        </w:tc>
        <w:tc>
          <w:tcPr>
            <w:tcW w:w="1342" w:type="dxa"/>
            <w:hideMark/>
          </w:tcPr>
          <w:p w14:paraId="6BDA8191"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38A98C57"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53BC92F5" w14:textId="77777777" w:rsidR="00FE627D" w:rsidRDefault="00FE627D" w:rsidP="00C7461E">
            <w:pPr>
              <w:rPr>
                <w:rFonts w:eastAsia="Times New Roman"/>
                <w:lang w:val="en-US"/>
              </w:rPr>
            </w:pPr>
            <w:r w:rsidRPr="00C7461E">
              <w:rPr>
                <w:rFonts w:eastAsia="Times New Roman"/>
                <w:lang w:val="en-US"/>
              </w:rPr>
              <w:t>Cat A</w:t>
            </w:r>
          </w:p>
          <w:p w14:paraId="5B79B866" w14:textId="045EA75C" w:rsidR="005A0086" w:rsidRPr="00C7461E" w:rsidRDefault="005A0086" w:rsidP="00C7461E">
            <w:pPr>
              <w:rPr>
                <w:rFonts w:eastAsia="Times New Roman"/>
                <w:lang w:val="en-US"/>
              </w:rPr>
            </w:pPr>
            <w:r w:rsidRPr="00F035D3">
              <w:rPr>
                <w:rFonts w:eastAsia="Times New Roman"/>
                <w:highlight w:val="cyan"/>
                <w:lang w:val="en-US"/>
              </w:rPr>
              <w:t>=&gt; Return to</w:t>
            </w:r>
          </w:p>
        </w:tc>
      </w:tr>
      <w:tr w:rsidR="00FE627D" w:rsidRPr="00C7461E" w14:paraId="19ACD9FF" w14:textId="77777777" w:rsidTr="00FE627D">
        <w:trPr>
          <w:trHeight w:val="450"/>
        </w:trPr>
        <w:tc>
          <w:tcPr>
            <w:tcW w:w="1063" w:type="dxa"/>
            <w:hideMark/>
          </w:tcPr>
          <w:p w14:paraId="2A0F95C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R4-2408986</w:t>
            </w:r>
          </w:p>
        </w:tc>
        <w:tc>
          <w:tcPr>
            <w:tcW w:w="1342" w:type="dxa"/>
            <w:hideMark/>
          </w:tcPr>
          <w:p w14:paraId="32F16415"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71995856"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34921F1C" w14:textId="77777777" w:rsidR="00FE627D" w:rsidRDefault="00FE627D" w:rsidP="00C7461E">
            <w:pPr>
              <w:rPr>
                <w:rFonts w:eastAsia="Times New Roman"/>
                <w:lang w:val="en-US"/>
              </w:rPr>
            </w:pPr>
            <w:r w:rsidRPr="00C7461E">
              <w:rPr>
                <w:rFonts w:eastAsia="Times New Roman"/>
                <w:lang w:val="en-US"/>
              </w:rPr>
              <w:t>Cat A</w:t>
            </w:r>
          </w:p>
          <w:p w14:paraId="22DECBDD" w14:textId="64C0438C" w:rsidR="005A0086" w:rsidRPr="00C7461E" w:rsidRDefault="005A0086" w:rsidP="00C7461E">
            <w:pPr>
              <w:rPr>
                <w:rFonts w:eastAsia="Times New Roman"/>
                <w:lang w:val="en-US"/>
              </w:rPr>
            </w:pPr>
            <w:r w:rsidRPr="00F035D3">
              <w:rPr>
                <w:rFonts w:eastAsia="Times New Roman"/>
                <w:highlight w:val="cyan"/>
                <w:lang w:val="en-US"/>
              </w:rPr>
              <w:t>=&gt; Return to</w:t>
            </w:r>
          </w:p>
        </w:tc>
      </w:tr>
      <w:tr w:rsidR="00FE627D" w:rsidRPr="00C7461E" w14:paraId="7D91EE17" w14:textId="77777777" w:rsidTr="00FE627D">
        <w:trPr>
          <w:trHeight w:val="2250"/>
        </w:trPr>
        <w:tc>
          <w:tcPr>
            <w:tcW w:w="1063" w:type="dxa"/>
            <w:hideMark/>
          </w:tcPr>
          <w:p w14:paraId="1733D48B" w14:textId="77777777" w:rsidR="00FE627D" w:rsidRPr="00C7461E" w:rsidRDefault="001B5274" w:rsidP="00C7461E">
            <w:pPr>
              <w:rPr>
                <w:rFonts w:eastAsia="Times New Roman"/>
                <w:b/>
                <w:bCs/>
                <w:color w:val="0000FF"/>
                <w:u w:val="single"/>
                <w:lang w:val="en-US"/>
              </w:rPr>
            </w:pPr>
            <w:hyperlink r:id="rId25" w:history="1">
              <w:r w:rsidR="00FE627D" w:rsidRPr="00C7461E">
                <w:rPr>
                  <w:rFonts w:eastAsia="Times New Roman"/>
                  <w:b/>
                  <w:bCs/>
                  <w:color w:val="0000FF"/>
                  <w:u w:val="single"/>
                  <w:lang w:val="en-US"/>
                </w:rPr>
                <w:t>R4-2408987</w:t>
              </w:r>
            </w:hyperlink>
          </w:p>
        </w:tc>
        <w:tc>
          <w:tcPr>
            <w:tcW w:w="1342" w:type="dxa"/>
            <w:hideMark/>
          </w:tcPr>
          <w:p w14:paraId="3A6DA838"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1BDB5060" w14:textId="77777777" w:rsidR="00FE627D" w:rsidRPr="00C7461E" w:rsidRDefault="00FE627D" w:rsidP="00C7461E">
            <w:pPr>
              <w:rPr>
                <w:rFonts w:eastAsia="Times New Roman"/>
                <w:lang w:val="en-US"/>
              </w:rPr>
            </w:pPr>
            <w:r w:rsidRPr="00C7461E">
              <w:rPr>
                <w:rFonts w:eastAsia="Times New Roman"/>
                <w:lang w:val="en-US"/>
              </w:rPr>
              <w:t>[NR_newRAT-Perf] Discussion on PTRS configuration for UE demodulation requirements</w:t>
            </w:r>
          </w:p>
        </w:tc>
        <w:tc>
          <w:tcPr>
            <w:tcW w:w="4536" w:type="dxa"/>
            <w:hideMark/>
          </w:tcPr>
          <w:p w14:paraId="3528F449" w14:textId="77777777" w:rsidR="00D5307F" w:rsidRDefault="00FE627D" w:rsidP="00C7461E">
            <w:pPr>
              <w:rPr>
                <w:rFonts w:eastAsia="Times New Roman"/>
                <w:lang w:val="en-US"/>
              </w:rPr>
            </w:pPr>
            <w:r w:rsidRPr="00C7461E">
              <w:rPr>
                <w:rFonts w:eastAsia="Times New Roman"/>
                <w:lang w:val="en-US"/>
              </w:rPr>
              <w:t>Discussion.</w:t>
            </w:r>
          </w:p>
          <w:p w14:paraId="47A73928" w14:textId="306D6295" w:rsidR="00FE627D" w:rsidRPr="00C7461E" w:rsidRDefault="00FE627D" w:rsidP="00C7461E">
            <w:pPr>
              <w:rPr>
                <w:rFonts w:eastAsia="Times New Roman"/>
                <w:lang w:val="en-US"/>
              </w:rPr>
            </w:pPr>
            <w:r w:rsidRPr="00A569C7">
              <w:rPr>
                <w:rFonts w:eastAsia="Times New Roman"/>
                <w:highlight w:val="cyan"/>
                <w:lang w:val="en-US"/>
              </w:rPr>
              <w:t xml:space="preserve">=&gt; </w:t>
            </w:r>
            <w:r w:rsidR="00D5307F">
              <w:rPr>
                <w:rFonts w:eastAsia="Times New Roman"/>
                <w:highlight w:val="cyan"/>
                <w:lang w:val="en-US"/>
              </w:rPr>
              <w:t>N</w:t>
            </w:r>
            <w:r w:rsidRPr="00A569C7">
              <w:rPr>
                <w:rFonts w:eastAsia="Times New Roman"/>
                <w:highlight w:val="cyan"/>
                <w:lang w:val="en-US"/>
              </w:rPr>
              <w:t>oted</w:t>
            </w:r>
          </w:p>
        </w:tc>
      </w:tr>
      <w:tr w:rsidR="00FE627D" w:rsidRPr="00C7461E" w14:paraId="2B85F9A7" w14:textId="77777777" w:rsidTr="00FE627D">
        <w:trPr>
          <w:trHeight w:val="450"/>
        </w:trPr>
        <w:tc>
          <w:tcPr>
            <w:tcW w:w="1063" w:type="dxa"/>
            <w:hideMark/>
          </w:tcPr>
          <w:p w14:paraId="6267EE40" w14:textId="77777777" w:rsidR="00FE627D" w:rsidRPr="00C7461E" w:rsidRDefault="001B5274" w:rsidP="00C7461E">
            <w:pPr>
              <w:rPr>
                <w:rFonts w:eastAsia="Times New Roman"/>
                <w:b/>
                <w:bCs/>
                <w:color w:val="0000FF"/>
                <w:u w:val="single"/>
                <w:lang w:val="en-US"/>
              </w:rPr>
            </w:pPr>
            <w:hyperlink r:id="rId26" w:history="1">
              <w:r w:rsidR="00FE627D" w:rsidRPr="00C7461E">
                <w:rPr>
                  <w:rFonts w:eastAsia="Times New Roman"/>
                  <w:b/>
                  <w:bCs/>
                  <w:color w:val="0000FF"/>
                  <w:u w:val="single"/>
                  <w:lang w:val="en-US"/>
                </w:rPr>
                <w:t>R4-2408988</w:t>
              </w:r>
            </w:hyperlink>
          </w:p>
        </w:tc>
        <w:tc>
          <w:tcPr>
            <w:tcW w:w="1342" w:type="dxa"/>
            <w:hideMark/>
          </w:tcPr>
          <w:p w14:paraId="482BFDDE" w14:textId="77777777" w:rsidR="00FE627D" w:rsidRPr="00C7461E" w:rsidRDefault="00FE627D" w:rsidP="00C7461E">
            <w:pPr>
              <w:rPr>
                <w:rFonts w:eastAsia="Times New Roman"/>
                <w:lang w:val="en-US"/>
              </w:rPr>
            </w:pPr>
            <w:r w:rsidRPr="00C7461E">
              <w:rPr>
                <w:rFonts w:eastAsia="Times New Roman"/>
                <w:lang w:val="en-US"/>
              </w:rPr>
              <w:t>Huawei, HiSilicon</w:t>
            </w:r>
          </w:p>
        </w:tc>
        <w:tc>
          <w:tcPr>
            <w:tcW w:w="2835" w:type="dxa"/>
            <w:hideMark/>
          </w:tcPr>
          <w:p w14:paraId="5AB707B6"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71B2BC72" w14:textId="199E0662" w:rsidR="00FE627D" w:rsidRDefault="00FE627D" w:rsidP="00C7461E">
            <w:pPr>
              <w:rPr>
                <w:rFonts w:eastAsia="Times New Roman"/>
                <w:lang w:val="en-US"/>
              </w:rPr>
            </w:pPr>
            <w:r w:rsidRPr="00FE627D">
              <w:rPr>
                <w:rFonts w:eastAsia="Times New Roman"/>
                <w:lang w:val="en-US"/>
              </w:rPr>
              <w:t>Nokia (Axel): Prefer for RAN5 to adapt. RAN4 agreements are clearly intended to have K/L configured.</w:t>
            </w:r>
          </w:p>
          <w:p w14:paraId="490773E9"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Agree with the change. Don’t we also need to update in common parameters table that PT-RS not configured for certain tests?</w:t>
            </w:r>
          </w:p>
          <w:p w14:paraId="7929948D" w14:textId="5E679E7D" w:rsidR="00FD3112"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No technical concern on the change, but the background why it is changed is not clear in the spec and my cause confusion in the future.</w:t>
            </w:r>
          </w:p>
          <w:p w14:paraId="3090E6C7" w14:textId="77777777" w:rsidR="00651709" w:rsidRDefault="00651709" w:rsidP="00C7461E">
            <w:pPr>
              <w:rPr>
                <w:rFonts w:eastAsia="Times New Roman"/>
                <w:lang w:val="en-US"/>
              </w:rPr>
            </w:pPr>
            <w:r w:rsidRPr="00651709">
              <w:rPr>
                <w:rFonts w:eastAsia="Times New Roman"/>
                <w:lang w:val="en-US"/>
              </w:rPr>
              <w:t>Ericsson (Uesaka) flags:</w:t>
            </w:r>
            <w:r>
              <w:rPr>
                <w:rFonts w:eastAsia="Times New Roman"/>
                <w:lang w:val="en-US"/>
              </w:rPr>
              <w:t xml:space="preserve"> </w:t>
            </w:r>
            <w:r w:rsidRPr="00651709">
              <w:rPr>
                <w:rFonts w:eastAsia="Times New Roman"/>
                <w:b/>
                <w:bCs/>
                <w:lang w:val="en-US"/>
              </w:rPr>
              <w:t>R4-2408987</w:t>
            </w:r>
            <w:r w:rsidRPr="00651709">
              <w:rPr>
                <w:rFonts w:eastAsia="Times New Roman"/>
                <w:lang w:val="en-US"/>
              </w:rPr>
              <w:t>: We are fine not to transmit PTRS for FRC with MCS &lt; 10 to align with RAN5. However TS38.101-4 Table 7.2-1 configures both K_PT-RS and L_PT-RS. If RAN4 agree not to transmit PTRS for MCS&lt;10, we also need a note in this table, e.g., K_PT-RS/L_PT-RS is not configured for MCS &lt; 10 in Table 7.2-1.</w:t>
            </w:r>
          </w:p>
          <w:p w14:paraId="0C7DA1C4" w14:textId="0199FC6D" w:rsidR="00161440" w:rsidRDefault="006130FC" w:rsidP="00C7461E">
            <w:pPr>
              <w:rPr>
                <w:rFonts w:eastAsia="Times New Roman"/>
                <w:lang w:val="en-US"/>
              </w:rPr>
            </w:pPr>
            <w:r w:rsidRPr="006130FC">
              <w:rPr>
                <w:rFonts w:eastAsia="Times New Roman"/>
                <w:lang w:val="en-US"/>
              </w:rPr>
              <w:t>Qualcomm (Stefan)</w:t>
            </w:r>
            <w:r>
              <w:rPr>
                <w:rFonts w:eastAsia="Times New Roman"/>
                <w:lang w:val="en-US"/>
              </w:rPr>
              <w:t xml:space="preserve">: </w:t>
            </w:r>
            <w:r w:rsidRPr="006130FC">
              <w:rPr>
                <w:rFonts w:eastAsia="Times New Roman"/>
                <w:lang w:val="en-US"/>
              </w:rPr>
              <w:t>this change requires more discussion. We wonder why not to change the RAN5 spec to follow what RAN4 specified. Clearly, we cannot redo conformance testing for an existing device</w:t>
            </w:r>
          </w:p>
          <w:p w14:paraId="3971A53D" w14:textId="77777777" w:rsidR="00A569C7" w:rsidRDefault="00A569C7" w:rsidP="00C7461E">
            <w:pPr>
              <w:rPr>
                <w:rFonts w:eastAsia="Times New Roman"/>
                <w:lang w:val="en-US"/>
              </w:rPr>
            </w:pPr>
            <w:r>
              <w:rPr>
                <w:rFonts w:eastAsia="Times New Roman"/>
                <w:lang w:val="en-US"/>
              </w:rPr>
              <w:lastRenderedPageBreak/>
              <w:t>Discussion:</w:t>
            </w:r>
            <w:r>
              <w:rPr>
                <w:rFonts w:eastAsia="Times New Roman"/>
                <w:lang w:val="en-US"/>
              </w:rPr>
              <w:t xml:space="preserve"> </w:t>
            </w:r>
          </w:p>
          <w:p w14:paraId="363669A2" w14:textId="31C9E0A0" w:rsidR="00161440" w:rsidRDefault="00161440" w:rsidP="00C7461E">
            <w:pPr>
              <w:rPr>
                <w:rFonts w:eastAsia="Times New Roman"/>
                <w:lang w:val="en-US"/>
              </w:rPr>
            </w:pPr>
            <w:r>
              <w:rPr>
                <w:rFonts w:eastAsia="Times New Roman"/>
                <w:lang w:val="en-US"/>
              </w:rPr>
              <w:t xml:space="preserve">Huawei: Some agree. Some companies don’t agree. </w:t>
            </w:r>
            <w:r>
              <w:rPr>
                <w:rFonts w:eastAsia="Times New Roman"/>
                <w:lang w:val="en-US"/>
              </w:rPr>
              <w:br/>
              <w:t>We found possible misalignment between RAN4/5. From RAN1 spec it is clear that if PTRS not configured and MCS small, no PTRS is transmitted.</w:t>
            </w:r>
            <w:r>
              <w:rPr>
                <w:rFonts w:eastAsia="Times New Roman"/>
                <w:lang w:val="en-US"/>
              </w:rPr>
              <w:br/>
              <w:t>In Rel-15 we decided to always use default value.</w:t>
            </w:r>
            <w:r>
              <w:rPr>
                <w:rFonts w:eastAsia="Times New Roman"/>
                <w:lang w:val="en-US"/>
              </w:rPr>
              <w:br/>
              <w:t>Based on this, RAN5 is correct.</w:t>
            </w:r>
            <w:r>
              <w:rPr>
                <w:rFonts w:eastAsia="Times New Roman"/>
                <w:lang w:val="en-US"/>
              </w:rPr>
              <w:br/>
              <w:t>But we need to remove configuration from tables.</w:t>
            </w:r>
            <w:r>
              <w:rPr>
                <w:rFonts w:eastAsia="Times New Roman"/>
                <w:lang w:val="en-US"/>
              </w:rPr>
              <w:br/>
              <w:t>We cannot say that RAN5 spec is incorrect.</w:t>
            </w:r>
          </w:p>
          <w:p w14:paraId="5F0FF69D" w14:textId="77777777" w:rsidR="00161440" w:rsidRDefault="00161440" w:rsidP="00C7461E">
            <w:pPr>
              <w:rPr>
                <w:rFonts w:eastAsia="Times New Roman"/>
                <w:lang w:val="en-US"/>
              </w:rPr>
            </w:pPr>
            <w:r>
              <w:rPr>
                <w:rFonts w:eastAsia="Times New Roman"/>
                <w:lang w:val="en-US"/>
              </w:rPr>
              <w:t>Apple: Agree with change in the FRCs, but in the common parameters we config. We need to specifically say in common table to declare PTRS as non-configured.</w:t>
            </w:r>
            <w:r>
              <w:rPr>
                <w:rFonts w:eastAsia="Times New Roman"/>
                <w:lang w:val="en-US"/>
              </w:rPr>
              <w:br/>
              <w:t>But unclear if we can update this in this meeting.</w:t>
            </w:r>
          </w:p>
          <w:p w14:paraId="76CBAD74" w14:textId="77777777" w:rsidR="00161440" w:rsidRDefault="00161440" w:rsidP="00C7461E">
            <w:pPr>
              <w:rPr>
                <w:rFonts w:eastAsia="Times New Roman"/>
                <w:lang w:val="en-US"/>
              </w:rPr>
            </w:pPr>
            <w:r>
              <w:rPr>
                <w:rFonts w:eastAsia="Times New Roman"/>
                <w:lang w:val="en-US"/>
              </w:rPr>
              <w:t xml:space="preserve">Huawei: </w:t>
            </w:r>
            <w:r w:rsidR="00043D8D">
              <w:rPr>
                <w:rFonts w:eastAsia="Times New Roman"/>
                <w:lang w:val="en-US"/>
              </w:rPr>
              <w:t>For MCS&gt;10 it should be configured.</w:t>
            </w:r>
          </w:p>
          <w:p w14:paraId="3EFB93DA" w14:textId="36B1D9DB" w:rsidR="00043D8D" w:rsidRDefault="00043D8D" w:rsidP="00C7461E">
            <w:pPr>
              <w:rPr>
                <w:rFonts w:eastAsia="Times New Roman"/>
                <w:lang w:val="en-US"/>
              </w:rPr>
            </w:pPr>
            <w:r>
              <w:rPr>
                <w:rFonts w:eastAsia="Times New Roman"/>
                <w:lang w:val="en-US"/>
              </w:rPr>
              <w:t>Apple: For ATP there should be a PTRS configuration. We can not only specify this in the FRCs.</w:t>
            </w:r>
            <w:r>
              <w:rPr>
                <w:rFonts w:eastAsia="Times New Roman"/>
                <w:lang w:val="en-US"/>
              </w:rPr>
              <w:br/>
              <w:t>Remove PTRS config from common table and move it to specific config tables, but only for MCS&gt;10.</w:t>
            </w:r>
          </w:p>
          <w:p w14:paraId="66808B26" w14:textId="399547B5" w:rsidR="00043D8D" w:rsidRDefault="00043D8D" w:rsidP="00C7461E">
            <w:pPr>
              <w:rPr>
                <w:rFonts w:eastAsia="Times New Roman"/>
                <w:lang w:val="en-US"/>
              </w:rPr>
            </w:pPr>
            <w:r>
              <w:rPr>
                <w:rFonts w:eastAsia="Times New Roman"/>
                <w:lang w:val="en-US"/>
              </w:rPr>
              <w:t>HW: Revise CR to capture Apple comments and changes.</w:t>
            </w:r>
          </w:p>
          <w:p w14:paraId="173FA64C" w14:textId="18E174DF" w:rsidR="00B50FEA" w:rsidRDefault="00B50FEA" w:rsidP="00C7461E">
            <w:pPr>
              <w:rPr>
                <w:rFonts w:eastAsia="Times New Roman"/>
                <w:lang w:val="en-US"/>
              </w:rPr>
            </w:pPr>
            <w:r>
              <w:rPr>
                <w:rFonts w:eastAsia="Times New Roman"/>
                <w:lang w:val="en-US"/>
              </w:rPr>
              <w:t>QC: Configuring PTRS for MCS&lt;10 is not forbidden</w:t>
            </w:r>
            <w:r>
              <w:rPr>
                <w:rFonts w:eastAsia="Times New Roman"/>
                <w:lang w:val="en-US"/>
              </w:rPr>
              <w:br/>
              <w:t>RAN4 defined PTRS in these test cases. RAN5 did not take this into account.</w:t>
            </w:r>
          </w:p>
          <w:p w14:paraId="5AA08B38" w14:textId="5EE507A0" w:rsidR="00B50FEA" w:rsidRDefault="00B50FEA" w:rsidP="00C7461E">
            <w:pPr>
              <w:rPr>
                <w:rFonts w:eastAsia="Times New Roman"/>
                <w:lang w:val="en-US"/>
              </w:rPr>
            </w:pPr>
            <w:r>
              <w:rPr>
                <w:rFonts w:eastAsia="Times New Roman"/>
                <w:lang w:val="en-US"/>
              </w:rPr>
              <w:t>HW: Based on Rel-15, RAN4 agreed to use default values; which means no config for MCS&lt;10.</w:t>
            </w:r>
          </w:p>
          <w:p w14:paraId="3FF33AA0" w14:textId="29A93EE7" w:rsidR="00B50FEA" w:rsidRDefault="00B50FEA" w:rsidP="00C7461E">
            <w:pPr>
              <w:rPr>
                <w:rFonts w:eastAsia="Times New Roman"/>
                <w:lang w:val="en-US"/>
              </w:rPr>
            </w:pPr>
            <w:r>
              <w:rPr>
                <w:rFonts w:eastAsia="Times New Roman"/>
                <w:lang w:val="en-US"/>
              </w:rPr>
              <w:t>QC: Need to check that conformance tests were done following RAN5. But we need to check this before we can agree.</w:t>
            </w:r>
            <w:r>
              <w:rPr>
                <w:rFonts w:eastAsia="Times New Roman"/>
                <w:lang w:val="en-US"/>
              </w:rPr>
              <w:br/>
              <w:t>Will check this until online session.</w:t>
            </w:r>
          </w:p>
          <w:p w14:paraId="6F24AAE4" w14:textId="2BFA728A" w:rsidR="00B50FEA" w:rsidRDefault="00B50FEA" w:rsidP="00C7461E">
            <w:pPr>
              <w:rPr>
                <w:rFonts w:eastAsia="Times New Roman"/>
                <w:lang w:val="en-US"/>
              </w:rPr>
            </w:pPr>
            <w:r>
              <w:rPr>
                <w:rFonts w:eastAsia="Times New Roman"/>
                <w:lang w:val="en-US"/>
              </w:rPr>
              <w:t>HW: Will check the same with TE vendors.</w:t>
            </w:r>
          </w:p>
          <w:p w14:paraId="67160A3B" w14:textId="4EE1870B" w:rsidR="00B50FEA" w:rsidRDefault="00B50FEA" w:rsidP="00C7461E">
            <w:pPr>
              <w:rPr>
                <w:rFonts w:eastAsia="Times New Roman"/>
                <w:lang w:val="en-US"/>
              </w:rPr>
            </w:pPr>
            <w:r>
              <w:rPr>
                <w:rFonts w:eastAsia="Times New Roman"/>
                <w:lang w:val="en-US"/>
              </w:rPr>
              <w:t xml:space="preserve">R&amp;S: Agree not configured 508, but may need to check dedicated configuration 5.4.X section.  </w:t>
            </w:r>
            <w:r>
              <w:rPr>
                <w:rFonts w:eastAsia="Times New Roman"/>
                <w:lang w:val="en-US"/>
              </w:rPr>
              <w:br/>
              <w:t>Will do until online.</w:t>
            </w:r>
          </w:p>
          <w:p w14:paraId="11C71618" w14:textId="77777777" w:rsidR="00043D8D" w:rsidRDefault="00043D8D" w:rsidP="00C7461E">
            <w:pPr>
              <w:rPr>
                <w:rFonts w:eastAsia="Times New Roman"/>
                <w:lang w:val="en-US"/>
              </w:rPr>
            </w:pPr>
            <w:r w:rsidRPr="00043D8D">
              <w:rPr>
                <w:rFonts w:eastAsia="Times New Roman"/>
                <w:highlight w:val="cyan"/>
                <w:lang w:val="en-US"/>
              </w:rPr>
              <w:t>=&gt; Revised</w:t>
            </w:r>
          </w:p>
          <w:p w14:paraId="3AAFB7B2" w14:textId="6C8F757A" w:rsidR="00D5307F" w:rsidRPr="00C7461E" w:rsidRDefault="00D5307F" w:rsidP="00D5307F">
            <w:pPr>
              <w:ind w:left="284"/>
              <w:rPr>
                <w:rFonts w:eastAsia="Times New Roman"/>
                <w:lang w:val="en-US"/>
              </w:rPr>
            </w:pPr>
            <w:r>
              <w:rPr>
                <w:rFonts w:eastAsia="Times New Roman"/>
                <w:lang w:val="en-US"/>
              </w:rPr>
              <w:t>Needs online discussion. QC, HW, R&amp;S to report back online on whether conformance tests were run using RAN5 version.</w:t>
            </w:r>
          </w:p>
        </w:tc>
      </w:tr>
      <w:tr w:rsidR="00FE627D" w:rsidRPr="00C7461E" w14:paraId="37CA4A4F" w14:textId="77777777" w:rsidTr="00FE627D">
        <w:trPr>
          <w:trHeight w:val="450"/>
        </w:trPr>
        <w:tc>
          <w:tcPr>
            <w:tcW w:w="1063" w:type="dxa"/>
            <w:hideMark/>
          </w:tcPr>
          <w:p w14:paraId="4DC73CDB"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R4-2408989</w:t>
            </w:r>
          </w:p>
        </w:tc>
        <w:tc>
          <w:tcPr>
            <w:tcW w:w="1342" w:type="dxa"/>
            <w:hideMark/>
          </w:tcPr>
          <w:p w14:paraId="6F768F72"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326A0C37"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7DF46CBC" w14:textId="77777777" w:rsidR="00FE627D" w:rsidRDefault="00FE627D" w:rsidP="00C7461E">
            <w:pPr>
              <w:rPr>
                <w:rFonts w:eastAsia="Times New Roman"/>
                <w:lang w:val="en-US"/>
              </w:rPr>
            </w:pPr>
            <w:r w:rsidRPr="00C7461E">
              <w:rPr>
                <w:rFonts w:eastAsia="Times New Roman"/>
                <w:lang w:val="en-US"/>
              </w:rPr>
              <w:t>Cat A</w:t>
            </w:r>
          </w:p>
          <w:p w14:paraId="296360F0" w14:textId="24FC6EF2" w:rsidR="00D5307F" w:rsidRPr="00C7461E" w:rsidRDefault="00D5307F" w:rsidP="00C7461E">
            <w:pPr>
              <w:rPr>
                <w:rFonts w:eastAsia="Times New Roman"/>
                <w:lang w:val="en-US"/>
              </w:rPr>
            </w:pPr>
            <w:r w:rsidRPr="00F035D3">
              <w:rPr>
                <w:rFonts w:eastAsia="Times New Roman"/>
                <w:highlight w:val="cyan"/>
                <w:lang w:val="en-US"/>
              </w:rPr>
              <w:t>=&gt; Return to</w:t>
            </w:r>
          </w:p>
        </w:tc>
      </w:tr>
      <w:tr w:rsidR="00FE627D" w:rsidRPr="00C7461E" w14:paraId="726F4A17" w14:textId="77777777" w:rsidTr="00FE627D">
        <w:trPr>
          <w:trHeight w:val="450"/>
        </w:trPr>
        <w:tc>
          <w:tcPr>
            <w:tcW w:w="1063" w:type="dxa"/>
            <w:hideMark/>
          </w:tcPr>
          <w:p w14:paraId="66919B9A"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R4-2408990</w:t>
            </w:r>
          </w:p>
        </w:tc>
        <w:tc>
          <w:tcPr>
            <w:tcW w:w="1342" w:type="dxa"/>
            <w:hideMark/>
          </w:tcPr>
          <w:p w14:paraId="7B0B5A27"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7D8E89FE"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5D70B79F" w14:textId="77777777" w:rsidR="00FE627D" w:rsidRDefault="00FE627D" w:rsidP="00C7461E">
            <w:pPr>
              <w:rPr>
                <w:rFonts w:eastAsia="Times New Roman"/>
                <w:lang w:val="en-US"/>
              </w:rPr>
            </w:pPr>
            <w:r w:rsidRPr="00C7461E">
              <w:rPr>
                <w:rFonts w:eastAsia="Times New Roman"/>
                <w:lang w:val="en-US"/>
              </w:rPr>
              <w:t>Cat A</w:t>
            </w:r>
          </w:p>
          <w:p w14:paraId="6050D0FA" w14:textId="484136D6" w:rsidR="00D5307F" w:rsidRPr="00C7461E" w:rsidRDefault="00D5307F" w:rsidP="00C7461E">
            <w:pPr>
              <w:rPr>
                <w:rFonts w:eastAsia="Times New Roman"/>
                <w:lang w:val="en-US"/>
              </w:rPr>
            </w:pPr>
            <w:r w:rsidRPr="00F035D3">
              <w:rPr>
                <w:rFonts w:eastAsia="Times New Roman"/>
                <w:highlight w:val="cyan"/>
                <w:lang w:val="en-US"/>
              </w:rPr>
              <w:t>=&gt; Return to</w:t>
            </w:r>
          </w:p>
        </w:tc>
      </w:tr>
      <w:tr w:rsidR="00FE627D" w:rsidRPr="00C7461E" w14:paraId="4E549E93" w14:textId="77777777" w:rsidTr="00FE627D">
        <w:trPr>
          <w:trHeight w:val="450"/>
        </w:trPr>
        <w:tc>
          <w:tcPr>
            <w:tcW w:w="1063" w:type="dxa"/>
            <w:hideMark/>
          </w:tcPr>
          <w:p w14:paraId="327A54B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R4-2408991</w:t>
            </w:r>
          </w:p>
        </w:tc>
        <w:tc>
          <w:tcPr>
            <w:tcW w:w="1342" w:type="dxa"/>
            <w:hideMark/>
          </w:tcPr>
          <w:p w14:paraId="1A108371"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068F37CF"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495BC9C6" w14:textId="77777777" w:rsidR="00FE627D" w:rsidRDefault="00FE627D" w:rsidP="00C7461E">
            <w:pPr>
              <w:rPr>
                <w:rFonts w:eastAsia="Times New Roman"/>
                <w:lang w:val="en-US"/>
              </w:rPr>
            </w:pPr>
            <w:r w:rsidRPr="00C7461E">
              <w:rPr>
                <w:rFonts w:eastAsia="Times New Roman"/>
                <w:lang w:val="en-US"/>
              </w:rPr>
              <w:t>Cat A</w:t>
            </w:r>
          </w:p>
          <w:p w14:paraId="3F5CA4B1" w14:textId="615889A5" w:rsidR="00D5307F" w:rsidRPr="00C7461E" w:rsidRDefault="00D5307F" w:rsidP="00C7461E">
            <w:pPr>
              <w:rPr>
                <w:rFonts w:eastAsia="Times New Roman"/>
                <w:lang w:val="en-US"/>
              </w:rPr>
            </w:pPr>
            <w:r w:rsidRPr="00F035D3">
              <w:rPr>
                <w:rFonts w:eastAsia="Times New Roman"/>
                <w:highlight w:val="cyan"/>
                <w:lang w:val="en-US"/>
              </w:rPr>
              <w:t>=&gt; Return to</w:t>
            </w:r>
          </w:p>
        </w:tc>
      </w:tr>
      <w:tr w:rsidR="00FE627D" w:rsidRPr="00C7461E" w14:paraId="3D100871" w14:textId="77777777" w:rsidTr="00FE627D">
        <w:trPr>
          <w:trHeight w:val="450"/>
        </w:trPr>
        <w:tc>
          <w:tcPr>
            <w:tcW w:w="1063" w:type="dxa"/>
            <w:hideMark/>
          </w:tcPr>
          <w:p w14:paraId="1F543D6E" w14:textId="77777777" w:rsidR="00FE627D" w:rsidRPr="00C7461E" w:rsidRDefault="001B5274" w:rsidP="00C7461E">
            <w:pPr>
              <w:rPr>
                <w:rFonts w:eastAsia="Times New Roman"/>
                <w:b/>
                <w:bCs/>
                <w:color w:val="0000FF"/>
                <w:u w:val="single"/>
                <w:lang w:val="en-US"/>
              </w:rPr>
            </w:pPr>
            <w:hyperlink r:id="rId27" w:history="1">
              <w:r w:rsidR="00FE627D" w:rsidRPr="00C7461E">
                <w:rPr>
                  <w:rFonts w:eastAsia="Times New Roman"/>
                  <w:b/>
                  <w:bCs/>
                  <w:color w:val="0000FF"/>
                  <w:u w:val="single"/>
                  <w:lang w:val="en-US"/>
                </w:rPr>
                <w:t>R4-2408992</w:t>
              </w:r>
            </w:hyperlink>
          </w:p>
        </w:tc>
        <w:tc>
          <w:tcPr>
            <w:tcW w:w="1342" w:type="dxa"/>
            <w:hideMark/>
          </w:tcPr>
          <w:p w14:paraId="7DC55822"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16D312E1"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73DB8F81" w14:textId="28694402" w:rsidR="00FE627D" w:rsidRDefault="00FE627D" w:rsidP="00C7461E">
            <w:pPr>
              <w:rPr>
                <w:rFonts w:eastAsia="Times New Roman"/>
                <w:lang w:val="en-US"/>
              </w:rPr>
            </w:pPr>
            <w:r w:rsidRPr="00FE627D">
              <w:rPr>
                <w:rFonts w:eastAsia="Times New Roman"/>
                <w:lang w:val="en-US"/>
              </w:rPr>
              <w:t>Nokia (Axel): Prefer for RAN5 to adapt. RAN4 agreements are clearly intended to have K/L configured.</w:t>
            </w:r>
          </w:p>
          <w:p w14:paraId="0B741E0E" w14:textId="77777777" w:rsidR="0072590E" w:rsidRDefault="0072590E" w:rsidP="00C7461E">
            <w:pPr>
              <w:rPr>
                <w:rFonts w:eastAsia="Times New Roman"/>
                <w:lang w:val="en-US"/>
              </w:rPr>
            </w:pPr>
            <w:r w:rsidRPr="0072590E">
              <w:rPr>
                <w:rFonts w:eastAsia="Times New Roman"/>
                <w:lang w:val="en-US"/>
              </w:rPr>
              <w:lastRenderedPageBreak/>
              <w:t>Apple (Manasa)</w:t>
            </w:r>
            <w:r>
              <w:rPr>
                <w:rFonts w:eastAsia="Times New Roman"/>
                <w:lang w:val="en-US"/>
              </w:rPr>
              <w:t xml:space="preserve">: </w:t>
            </w:r>
            <w:r w:rsidRPr="0072590E">
              <w:rPr>
                <w:rFonts w:eastAsia="Times New Roman"/>
                <w:lang w:val="en-US"/>
              </w:rPr>
              <w:t>Agree with the change. Don’t we also need to update in common parameters table that PT-RS not configured for certain tests?</w:t>
            </w:r>
          </w:p>
          <w:p w14:paraId="2F08A4E4" w14:textId="6962C549" w:rsidR="00FD3112"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No technical concern on the change, but the background why it is changed is not clear in the spec and my cause confusion in the future.</w:t>
            </w:r>
          </w:p>
          <w:p w14:paraId="325B3E40" w14:textId="77777777" w:rsidR="006130FC" w:rsidRDefault="006130FC" w:rsidP="00C7461E">
            <w:pPr>
              <w:rPr>
                <w:rFonts w:eastAsia="Times New Roman"/>
                <w:lang w:val="en-US"/>
              </w:rPr>
            </w:pPr>
            <w:r w:rsidRPr="006130FC">
              <w:rPr>
                <w:rFonts w:eastAsia="Times New Roman"/>
                <w:lang w:val="en-US"/>
              </w:rPr>
              <w:t>Qualcomm (Stefan)</w:t>
            </w:r>
            <w:r>
              <w:rPr>
                <w:rFonts w:eastAsia="Times New Roman"/>
                <w:lang w:val="en-US"/>
              </w:rPr>
              <w:t xml:space="preserve">: </w:t>
            </w:r>
            <w:r w:rsidRPr="006130FC">
              <w:rPr>
                <w:rFonts w:eastAsia="Times New Roman"/>
                <w:lang w:val="en-US"/>
              </w:rPr>
              <w:t>this change requires more discussion. We wonder why not to change the RAN5 spec to follow what RAN4 specified. Clearly, we cannot redo conformance testing for an existing device</w:t>
            </w:r>
          </w:p>
          <w:p w14:paraId="70127FB6" w14:textId="5676D15C" w:rsidR="00A569C7" w:rsidRDefault="00B50FEA" w:rsidP="00C7461E">
            <w:pPr>
              <w:rPr>
                <w:rFonts w:eastAsia="Times New Roman"/>
                <w:lang w:val="en-US"/>
              </w:rPr>
            </w:pPr>
            <w:r>
              <w:rPr>
                <w:rFonts w:eastAsia="Times New Roman"/>
                <w:lang w:val="en-US"/>
              </w:rPr>
              <w:t>Discussion:</w:t>
            </w:r>
          </w:p>
          <w:p w14:paraId="75F704B2" w14:textId="52169AA5" w:rsidR="00B50FEA" w:rsidRDefault="00B50FEA" w:rsidP="00C7461E">
            <w:pPr>
              <w:rPr>
                <w:rFonts w:eastAsia="Times New Roman"/>
                <w:lang w:val="en-US"/>
              </w:rPr>
            </w:pPr>
            <w:r>
              <w:rPr>
                <w:rFonts w:eastAsia="Times New Roman"/>
                <w:lang w:val="en-US"/>
              </w:rPr>
              <w:t>As above (PTRS).</w:t>
            </w:r>
          </w:p>
          <w:p w14:paraId="3A880566" w14:textId="10BA6B6C" w:rsidR="00B50FEA" w:rsidRPr="00C7461E" w:rsidRDefault="00B50FEA" w:rsidP="00C7461E">
            <w:pPr>
              <w:rPr>
                <w:rFonts w:eastAsia="Times New Roman"/>
                <w:lang w:val="en-US"/>
              </w:rPr>
            </w:pPr>
            <w:r w:rsidRPr="00043D8D">
              <w:rPr>
                <w:rFonts w:eastAsia="Times New Roman"/>
                <w:highlight w:val="cyan"/>
                <w:lang w:val="en-US"/>
              </w:rPr>
              <w:t>=&gt; Revised</w:t>
            </w:r>
          </w:p>
        </w:tc>
      </w:tr>
      <w:tr w:rsidR="00FE627D" w:rsidRPr="00C7461E" w14:paraId="6BF34858" w14:textId="77777777" w:rsidTr="00FE627D">
        <w:trPr>
          <w:trHeight w:val="450"/>
        </w:trPr>
        <w:tc>
          <w:tcPr>
            <w:tcW w:w="1063" w:type="dxa"/>
            <w:hideMark/>
          </w:tcPr>
          <w:p w14:paraId="2B20A979"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R4-2408993</w:t>
            </w:r>
          </w:p>
        </w:tc>
        <w:tc>
          <w:tcPr>
            <w:tcW w:w="1342" w:type="dxa"/>
            <w:hideMark/>
          </w:tcPr>
          <w:p w14:paraId="1F12594E"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1DF8D0B7"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6C95ECD1" w14:textId="77777777" w:rsidR="00FE627D" w:rsidRDefault="00FE627D" w:rsidP="00C7461E">
            <w:pPr>
              <w:rPr>
                <w:rFonts w:eastAsia="Times New Roman"/>
                <w:lang w:val="en-US"/>
              </w:rPr>
            </w:pPr>
            <w:r w:rsidRPr="00C7461E">
              <w:rPr>
                <w:rFonts w:eastAsia="Times New Roman"/>
                <w:lang w:val="en-US"/>
              </w:rPr>
              <w:t>Cat A</w:t>
            </w:r>
          </w:p>
          <w:p w14:paraId="6D6BCBFA" w14:textId="4EAAF82C"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1AADDCD6" w14:textId="77777777" w:rsidTr="00FE627D">
        <w:trPr>
          <w:trHeight w:val="450"/>
        </w:trPr>
        <w:tc>
          <w:tcPr>
            <w:tcW w:w="1063" w:type="dxa"/>
            <w:hideMark/>
          </w:tcPr>
          <w:p w14:paraId="6F2B3F38"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R4-2408994</w:t>
            </w:r>
          </w:p>
        </w:tc>
        <w:tc>
          <w:tcPr>
            <w:tcW w:w="1342" w:type="dxa"/>
            <w:hideMark/>
          </w:tcPr>
          <w:p w14:paraId="69252CDF"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523745A5"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0D480E82" w14:textId="77777777" w:rsidR="00FE627D" w:rsidRDefault="00FE627D" w:rsidP="00C7461E">
            <w:pPr>
              <w:rPr>
                <w:rFonts w:eastAsia="Times New Roman"/>
                <w:lang w:val="en-US"/>
              </w:rPr>
            </w:pPr>
            <w:r w:rsidRPr="00C7461E">
              <w:rPr>
                <w:rFonts w:eastAsia="Times New Roman"/>
                <w:lang w:val="en-US"/>
              </w:rPr>
              <w:t>Cat A</w:t>
            </w:r>
          </w:p>
          <w:p w14:paraId="2D77B497" w14:textId="20613D36"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0F6B8D8D" w14:textId="77777777" w:rsidTr="00FE627D">
        <w:trPr>
          <w:trHeight w:val="675"/>
        </w:trPr>
        <w:tc>
          <w:tcPr>
            <w:tcW w:w="1063" w:type="dxa"/>
            <w:hideMark/>
          </w:tcPr>
          <w:p w14:paraId="1AFDCE4B" w14:textId="77777777" w:rsidR="00FE627D" w:rsidRPr="00C7461E" w:rsidRDefault="001B5274" w:rsidP="00C7461E">
            <w:pPr>
              <w:rPr>
                <w:rFonts w:eastAsia="Times New Roman"/>
                <w:b/>
                <w:bCs/>
                <w:color w:val="0000FF"/>
                <w:u w:val="single"/>
                <w:lang w:val="en-US"/>
              </w:rPr>
            </w:pPr>
            <w:hyperlink r:id="rId28" w:history="1">
              <w:r w:rsidR="00FE627D" w:rsidRPr="00C7461E">
                <w:rPr>
                  <w:rFonts w:eastAsia="Times New Roman"/>
                  <w:b/>
                  <w:bCs/>
                  <w:color w:val="0000FF"/>
                  <w:u w:val="single"/>
                  <w:lang w:val="en-US"/>
                </w:rPr>
                <w:t>R4-2408995</w:t>
              </w:r>
            </w:hyperlink>
          </w:p>
        </w:tc>
        <w:tc>
          <w:tcPr>
            <w:tcW w:w="1342" w:type="dxa"/>
            <w:hideMark/>
          </w:tcPr>
          <w:p w14:paraId="15DFD0D7" w14:textId="77777777" w:rsidR="00FE627D" w:rsidRPr="00C7461E" w:rsidRDefault="00FE627D" w:rsidP="00C7461E">
            <w:pPr>
              <w:rPr>
                <w:rFonts w:eastAsia="Times New Roman"/>
                <w:lang w:val="en-US"/>
              </w:rPr>
            </w:pPr>
            <w:r w:rsidRPr="00C7461E">
              <w:rPr>
                <w:rFonts w:eastAsia="Times New Roman"/>
                <w:lang w:val="en-US"/>
              </w:rPr>
              <w:t>Huawei, HiSilicon</w:t>
            </w:r>
          </w:p>
        </w:tc>
        <w:tc>
          <w:tcPr>
            <w:tcW w:w="2835" w:type="dxa"/>
            <w:hideMark/>
          </w:tcPr>
          <w:p w14:paraId="465B876B" w14:textId="77777777" w:rsidR="00FE627D" w:rsidRPr="00C7461E" w:rsidRDefault="00FE627D" w:rsidP="00C7461E">
            <w:pPr>
              <w:rPr>
                <w:rFonts w:eastAsia="Times New Roman"/>
                <w:lang w:val="en-US"/>
              </w:rPr>
            </w:pPr>
            <w:r w:rsidRPr="00C7461E">
              <w:rPr>
                <w:rFonts w:eastAsia="Times New Roman"/>
                <w:lang w:val="en-US"/>
              </w:rPr>
              <w:t>[NR_DL1024QAM_FR1-Perf] Updates to CQI reporting definition test metric under AWGN for 1024QAM test</w:t>
            </w:r>
          </w:p>
        </w:tc>
        <w:tc>
          <w:tcPr>
            <w:tcW w:w="4536" w:type="dxa"/>
            <w:hideMark/>
          </w:tcPr>
          <w:p w14:paraId="0EEA766E" w14:textId="77777777" w:rsidR="00FE627D"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understand with the motivation, but need to check if test purpose is still met. If reported CQI is the highest and BLER is &lt; 0.1 there would be no way to verify if UE CQI mapping is for 10% BLER</w:t>
            </w:r>
          </w:p>
          <w:p w14:paraId="6512E2A4" w14:textId="20E0BCC6" w:rsidR="00651709" w:rsidRDefault="00651709" w:rsidP="00651709">
            <w:pPr>
              <w:rPr>
                <w:rFonts w:eastAsia="Times New Roman"/>
                <w:lang w:val="en-US"/>
              </w:rPr>
            </w:pPr>
            <w:r w:rsidRPr="00651709">
              <w:rPr>
                <w:rFonts w:eastAsia="Times New Roman"/>
                <w:lang w:val="en-US"/>
              </w:rPr>
              <w:t>Ericsson (Uesaka): We are fine to consider the case the median CQI is the highest CQI index. If the reported median is the highest CQI, we don’t think we need to check the case BLER&lt;0.1. Maybe we can say that:</w:t>
            </w:r>
            <w:r>
              <w:rPr>
                <w:rFonts w:eastAsia="Times New Roman"/>
                <w:lang w:val="en-US"/>
              </w:rPr>
              <w:br/>
            </w:r>
            <w:r w:rsidRPr="00651709">
              <w:rPr>
                <w:rFonts w:eastAsia="Times New Roman"/>
                <w:lang w:val="en-US"/>
              </w:rPr>
              <w:t xml:space="preserve">"If the PDSCH BLER using the transport format indicated by median CQI is less than or equal to 0.1, </w:t>
            </w:r>
            <w:r w:rsidRPr="00651709">
              <w:rPr>
                <w:rFonts w:eastAsia="Times New Roman"/>
                <w:b/>
                <w:bCs/>
                <w:lang w:val="en-US"/>
              </w:rPr>
              <w:t>and if the reported median CQI is not the highest CQI index</w:t>
            </w:r>
            <w:r w:rsidRPr="00651709">
              <w:rPr>
                <w:rFonts w:eastAsia="Times New Roman"/>
                <w:lang w:val="en-US"/>
              </w:rPr>
              <w:t>, then the BLER using the transport format indicated by the (median CQI+1) shall be greater than 0.1".</w:t>
            </w:r>
          </w:p>
          <w:p w14:paraId="396D8697" w14:textId="77777777" w:rsidR="006130FC" w:rsidRDefault="006130FC" w:rsidP="00651709">
            <w:pPr>
              <w:rPr>
                <w:rFonts w:eastAsia="Times New Roman"/>
                <w:lang w:val="en-US"/>
              </w:rPr>
            </w:pPr>
            <w:r w:rsidRPr="006130FC">
              <w:rPr>
                <w:rFonts w:eastAsia="Times New Roman"/>
                <w:lang w:val="en-US"/>
              </w:rPr>
              <w:t>Qualcomm (Stefan)</w:t>
            </w:r>
            <w:r>
              <w:rPr>
                <w:rFonts w:eastAsia="Times New Roman"/>
                <w:lang w:val="en-US"/>
              </w:rPr>
              <w:t>: W</w:t>
            </w:r>
            <w:r w:rsidRPr="006130FC">
              <w:rPr>
                <w:rFonts w:eastAsia="Times New Roman"/>
                <w:lang w:val="en-US"/>
              </w:rPr>
              <w:t>e suggest replacing 'is the highest CQI value' by 'shall be the highest CQI value'</w:t>
            </w:r>
          </w:p>
          <w:p w14:paraId="4444379E" w14:textId="77777777" w:rsidR="006B5174" w:rsidRDefault="006B5174" w:rsidP="00651709">
            <w:pPr>
              <w:rPr>
                <w:rFonts w:eastAsia="Times New Roman"/>
                <w:lang w:val="en-US"/>
              </w:rPr>
            </w:pPr>
            <w:r>
              <w:rPr>
                <w:rFonts w:eastAsia="Times New Roman"/>
                <w:lang w:val="en-US"/>
              </w:rPr>
              <w:t>Discussion:</w:t>
            </w:r>
            <w:r>
              <w:rPr>
                <w:rFonts w:eastAsia="Times New Roman"/>
                <w:lang w:val="en-US"/>
              </w:rPr>
              <w:t xml:space="preserve"> </w:t>
            </w:r>
          </w:p>
          <w:p w14:paraId="67B99C8F" w14:textId="019D7DCA" w:rsidR="00AC3C6B" w:rsidRDefault="00AC3C6B" w:rsidP="00651709">
            <w:pPr>
              <w:rPr>
                <w:rFonts w:eastAsia="Times New Roman"/>
                <w:lang w:val="en-US"/>
              </w:rPr>
            </w:pPr>
            <w:r>
              <w:rPr>
                <w:rFonts w:eastAsia="Times New Roman"/>
                <w:lang w:val="en-US"/>
              </w:rPr>
              <w:t>Huawei: Didn’t understand Apples comment.</w:t>
            </w:r>
            <w:r>
              <w:rPr>
                <w:rFonts w:eastAsia="Times New Roman"/>
                <w:lang w:val="en-US"/>
              </w:rPr>
              <w:br/>
              <w:t>For Eri and QC: Fine, but prefer wording of Eri.</w:t>
            </w:r>
          </w:p>
          <w:p w14:paraId="0DD0F1CD" w14:textId="4BE8092D" w:rsidR="00AC3C6B" w:rsidRDefault="00AC3C6B" w:rsidP="00651709">
            <w:pPr>
              <w:rPr>
                <w:rFonts w:eastAsia="Times New Roman"/>
                <w:lang w:val="en-US"/>
              </w:rPr>
            </w:pPr>
            <w:r>
              <w:rPr>
                <w:rFonts w:eastAsia="Times New Roman"/>
                <w:lang w:val="en-US"/>
              </w:rPr>
              <w:t>Apple: If reported CQI is max CQI, in AWGN we want UE to report for 10% BLER. So +/- CQI should be words. If we always report max CQI we are not testing if the UE is able to have the mapping about 10% BLER.</w:t>
            </w:r>
            <w:r>
              <w:rPr>
                <w:rFonts w:eastAsia="Times New Roman"/>
                <w:lang w:val="en-US"/>
              </w:rPr>
              <w:br/>
              <w:t>But fine, since we don’t have a choice.</w:t>
            </w:r>
          </w:p>
          <w:p w14:paraId="230E5052" w14:textId="4C4A0F0D" w:rsidR="00496AFF" w:rsidRDefault="00496AFF" w:rsidP="00651709">
            <w:pPr>
              <w:rPr>
                <w:rFonts w:eastAsia="Times New Roman"/>
                <w:lang w:val="en-US"/>
              </w:rPr>
            </w:pPr>
            <w:r>
              <w:rPr>
                <w:rFonts w:eastAsia="Times New Roman"/>
                <w:lang w:val="en-US"/>
              </w:rPr>
              <w:t>QC: Fine with Ericsson’s wording.</w:t>
            </w:r>
          </w:p>
          <w:p w14:paraId="7BF4A54F" w14:textId="5D76D98F" w:rsidR="00AC3C6B" w:rsidRDefault="00AC3C6B" w:rsidP="00651709">
            <w:pPr>
              <w:rPr>
                <w:rFonts w:eastAsia="Times New Roman"/>
                <w:lang w:val="en-US"/>
              </w:rPr>
            </w:pPr>
            <w:r w:rsidRPr="00AC3C6B">
              <w:rPr>
                <w:rFonts w:eastAsia="Times New Roman"/>
                <w:highlight w:val="cyan"/>
                <w:lang w:val="en-US"/>
              </w:rPr>
              <w:t>=&gt; Revise</w:t>
            </w:r>
            <w:r w:rsidR="00FC6FB6">
              <w:rPr>
                <w:rFonts w:eastAsia="Times New Roman"/>
                <w:lang w:val="en-US"/>
              </w:rPr>
              <w:t>d</w:t>
            </w:r>
          </w:p>
          <w:p w14:paraId="4067005E" w14:textId="4D10C17A" w:rsidR="00AC3C6B" w:rsidRPr="00C7461E" w:rsidRDefault="00FC6FB6" w:rsidP="00AC3C6B">
            <w:pPr>
              <w:ind w:left="284"/>
              <w:rPr>
                <w:rFonts w:eastAsia="Times New Roman"/>
                <w:lang w:val="en-US"/>
              </w:rPr>
            </w:pPr>
            <w:r>
              <w:rPr>
                <w:rFonts w:eastAsia="Times New Roman"/>
                <w:lang w:val="en-US"/>
              </w:rPr>
              <w:lastRenderedPageBreak/>
              <w:t>Revision to</w:t>
            </w:r>
            <w:r w:rsidR="00AC3C6B">
              <w:rPr>
                <w:rFonts w:eastAsia="Times New Roman"/>
                <w:lang w:val="en-US"/>
              </w:rPr>
              <w:t xml:space="preserve"> introduce Eri’s wording.</w:t>
            </w:r>
          </w:p>
        </w:tc>
      </w:tr>
      <w:tr w:rsidR="00FE627D" w:rsidRPr="00C7461E" w14:paraId="27F9578C" w14:textId="77777777" w:rsidTr="00FE627D">
        <w:trPr>
          <w:trHeight w:val="450"/>
        </w:trPr>
        <w:tc>
          <w:tcPr>
            <w:tcW w:w="1063" w:type="dxa"/>
            <w:hideMark/>
          </w:tcPr>
          <w:p w14:paraId="2C2212A5"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R4-2408996</w:t>
            </w:r>
          </w:p>
        </w:tc>
        <w:tc>
          <w:tcPr>
            <w:tcW w:w="1342" w:type="dxa"/>
            <w:hideMark/>
          </w:tcPr>
          <w:p w14:paraId="3232152A"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4662C233" w14:textId="77777777" w:rsidR="00FE627D" w:rsidRPr="00C7461E" w:rsidRDefault="00FE627D" w:rsidP="00C7461E">
            <w:pPr>
              <w:rPr>
                <w:rFonts w:eastAsia="Times New Roman"/>
                <w:lang w:val="en-US"/>
              </w:rPr>
            </w:pPr>
            <w:r w:rsidRPr="00C7461E">
              <w:rPr>
                <w:rFonts w:eastAsia="Times New Roman"/>
                <w:lang w:val="en-US"/>
              </w:rPr>
              <w:t>[NR_DL1024QAM_FR1-Perf] CR on updates to CQI reporting under AWGN for 1024QAM</w:t>
            </w:r>
          </w:p>
        </w:tc>
        <w:tc>
          <w:tcPr>
            <w:tcW w:w="4536" w:type="dxa"/>
            <w:hideMark/>
          </w:tcPr>
          <w:p w14:paraId="761E0207" w14:textId="77777777" w:rsidR="00FE627D" w:rsidRDefault="00FE627D" w:rsidP="00C7461E">
            <w:pPr>
              <w:rPr>
                <w:rFonts w:eastAsia="Times New Roman"/>
                <w:lang w:val="en-US"/>
              </w:rPr>
            </w:pPr>
            <w:r w:rsidRPr="00C7461E">
              <w:rPr>
                <w:rFonts w:eastAsia="Times New Roman"/>
                <w:lang w:val="en-US"/>
              </w:rPr>
              <w:t>Cat A</w:t>
            </w:r>
          </w:p>
          <w:p w14:paraId="55C1057A" w14:textId="7840B12A"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10255E2A" w14:textId="77777777" w:rsidTr="00FE627D">
        <w:trPr>
          <w:trHeight w:val="1575"/>
        </w:trPr>
        <w:tc>
          <w:tcPr>
            <w:tcW w:w="1063" w:type="dxa"/>
            <w:hideMark/>
          </w:tcPr>
          <w:p w14:paraId="23A058EC" w14:textId="77777777" w:rsidR="00FE627D" w:rsidRPr="00C7461E" w:rsidRDefault="001B5274" w:rsidP="00C7461E">
            <w:pPr>
              <w:rPr>
                <w:rFonts w:eastAsia="Times New Roman"/>
                <w:b/>
                <w:bCs/>
                <w:color w:val="0000FF"/>
                <w:u w:val="single"/>
                <w:lang w:val="en-US"/>
              </w:rPr>
            </w:pPr>
            <w:hyperlink r:id="rId29" w:history="1">
              <w:r w:rsidR="00FE627D" w:rsidRPr="00C7461E">
                <w:rPr>
                  <w:rFonts w:eastAsia="Times New Roman"/>
                  <w:b/>
                  <w:bCs/>
                  <w:color w:val="0000FF"/>
                  <w:u w:val="single"/>
                  <w:lang w:val="en-US"/>
                </w:rPr>
                <w:t>R4-2409019</w:t>
              </w:r>
            </w:hyperlink>
          </w:p>
        </w:tc>
        <w:tc>
          <w:tcPr>
            <w:tcW w:w="1342" w:type="dxa"/>
            <w:hideMark/>
          </w:tcPr>
          <w:p w14:paraId="59801F03"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2332A8A8" w14:textId="77777777" w:rsidR="00FE627D" w:rsidRPr="00C7461E" w:rsidRDefault="00FE627D" w:rsidP="00C7461E">
            <w:pPr>
              <w:rPr>
                <w:rFonts w:eastAsia="Times New Roman"/>
                <w:lang w:val="en-US"/>
              </w:rPr>
            </w:pPr>
            <w:r w:rsidRPr="00C7461E">
              <w:rPr>
                <w:rFonts w:eastAsia="Times New Roman"/>
                <w:lang w:val="en-US"/>
              </w:rPr>
              <w:t>[NR_demod_enh2-Perf] CR for 38.101-4 Introduction of applicability rules</w:t>
            </w:r>
          </w:p>
        </w:tc>
        <w:tc>
          <w:tcPr>
            <w:tcW w:w="4536" w:type="dxa"/>
            <w:hideMark/>
          </w:tcPr>
          <w:p w14:paraId="53AEBFE0" w14:textId="482A2948" w:rsidR="00FE627D" w:rsidRDefault="00FE627D" w:rsidP="00C7461E">
            <w:pPr>
              <w:rPr>
                <w:rFonts w:eastAsia="Times New Roman"/>
                <w:lang w:val="en-US"/>
              </w:rPr>
            </w:pPr>
            <w:r w:rsidRPr="00FE627D">
              <w:rPr>
                <w:rFonts w:eastAsia="Times New Roman"/>
                <w:lang w:val="en-US"/>
              </w:rPr>
              <w:t>Moderator (Axel): Collision with R4-2409007 and R4-2409021 in [324]. Please resolve and/or check with MCC.</w:t>
            </w:r>
          </w:p>
          <w:p w14:paraId="415419E8" w14:textId="77777777" w:rsidR="00FE627D" w:rsidRPr="00FE627D" w:rsidRDefault="00FE627D" w:rsidP="00FE627D">
            <w:pPr>
              <w:ind w:left="284"/>
              <w:rPr>
                <w:rFonts w:eastAsia="Times New Roman"/>
                <w:lang w:val="en-US"/>
              </w:rPr>
            </w:pPr>
            <w:r>
              <w:rPr>
                <w:rFonts w:eastAsia="Times New Roman"/>
                <w:lang w:val="en-US"/>
              </w:rPr>
              <w:t xml:space="preserve">CTC: </w:t>
            </w:r>
            <w:r w:rsidRPr="00FE627D">
              <w:rPr>
                <w:rFonts w:eastAsia="Times New Roman"/>
                <w:lang w:val="en-US"/>
              </w:rPr>
              <w:t>To Nokia: R4-2409007, R4-2409021 and R4-2409019 are adding different clauses in the same row, may not be conflict with each other.</w:t>
            </w:r>
          </w:p>
          <w:p w14:paraId="0FC30982" w14:textId="77777777" w:rsidR="00FE627D" w:rsidRDefault="00FE627D" w:rsidP="00FE627D">
            <w:pPr>
              <w:rPr>
                <w:rFonts w:eastAsia="Times New Roman"/>
                <w:lang w:val="en-US"/>
              </w:rPr>
            </w:pPr>
            <w:r>
              <w:rPr>
                <w:rFonts w:eastAsia="Times New Roman"/>
                <w:lang w:val="en-US"/>
              </w:rPr>
              <w:t xml:space="preserve">CTC: </w:t>
            </w:r>
            <w:r w:rsidRPr="00FE627D">
              <w:rPr>
                <w:rFonts w:eastAsia="Times New Roman"/>
                <w:lang w:val="en-US"/>
              </w:rPr>
              <w:t>However, the idea of the proposed changes seems to be applicable for all test requirements in TS38.101-4 that configure &gt;2 NZP CSI-RS ports and/or &gt;1 MIMO layers across different releases and different WIs. For example, Clause 5.2.2.2.4 and Clause 5.2.3.2.4 also configure 4Tx. Table 5.2.2.1.9 and Table 5.2.2.1.13 also configure rank 2. So I would like to flag this CR and request attention for the whole session.</w:t>
            </w:r>
          </w:p>
          <w:p w14:paraId="485AD69D" w14:textId="77777777" w:rsidR="0072590E" w:rsidRDefault="0072590E" w:rsidP="00FE627D">
            <w:pPr>
              <w:rPr>
                <w:rFonts w:eastAsia="Times New Roman"/>
                <w:lang w:val="en-US"/>
              </w:rPr>
            </w:pPr>
            <w:r w:rsidRPr="0072590E">
              <w:rPr>
                <w:rFonts w:eastAsia="Times New Roman"/>
                <w:lang w:val="en-US"/>
              </w:rPr>
              <w:t>Apple (Manasa)</w:t>
            </w:r>
            <w:r>
              <w:rPr>
                <w:rFonts w:eastAsia="Times New Roman"/>
                <w:lang w:val="en-US"/>
              </w:rPr>
              <w:t>:</w:t>
            </w:r>
            <w:r>
              <w:t xml:space="preserve"> </w:t>
            </w:r>
            <w:r w:rsidRPr="0072590E">
              <w:rPr>
                <w:rFonts w:eastAsia="Times New Roman"/>
                <w:lang w:val="en-US"/>
              </w:rPr>
              <w:t>Don’t know if this change is needed esp for MIMO layers. The UE is only scheduled with 2 MIMO layers, not 4 for MU-MIMO tests. For CSI-RS ports, do we need applicability since we don’t have CSI feedback?  </w:t>
            </w:r>
          </w:p>
          <w:p w14:paraId="671AA75D" w14:textId="147E8FD1" w:rsidR="0072590E" w:rsidRDefault="00FD3112" w:rsidP="00FD3112">
            <w:pPr>
              <w:rPr>
                <w:rFonts w:eastAsia="Times New Roman"/>
                <w:lang w:val="en-US"/>
              </w:rPr>
            </w:pPr>
            <w:r w:rsidRPr="00FD3112">
              <w:rPr>
                <w:rFonts w:eastAsia="Times New Roman"/>
                <w:lang w:val="en-US"/>
              </w:rPr>
              <w:t>Anritsu (Yamashita):</w:t>
            </w:r>
            <w:r>
              <w:rPr>
                <w:rFonts w:eastAsia="Times New Roman"/>
                <w:lang w:val="en-US"/>
              </w:rPr>
              <w:t xml:space="preserve"> </w:t>
            </w:r>
            <w:r w:rsidRPr="00FD3112">
              <w:rPr>
                <w:rFonts w:eastAsia="Times New Roman"/>
                <w:lang w:val="en-US"/>
              </w:rPr>
              <w:t>We suppose there is a typo in mentioned TC for “Supported maximum number of PDSCH MIMO layers” (FR1 TDD PDSCH).</w:t>
            </w:r>
            <w:r>
              <w:rPr>
                <w:rFonts w:eastAsia="Times New Roman"/>
                <w:lang w:val="en-US"/>
              </w:rPr>
              <w:br/>
            </w:r>
            <w:r w:rsidRPr="00FD3112">
              <w:rPr>
                <w:rFonts w:eastAsia="Times New Roman"/>
                <w:lang w:val="en-US"/>
              </w:rPr>
              <w:t>TC should be Clause 5.2.3.</w:t>
            </w:r>
            <w:r w:rsidRPr="00FD3112">
              <w:rPr>
                <w:rFonts w:eastAsia="Times New Roman"/>
                <w:b/>
                <w:bCs/>
                <w:lang w:val="en-US"/>
              </w:rPr>
              <w:t>2</w:t>
            </w:r>
            <w:r w:rsidRPr="00FD3112">
              <w:rPr>
                <w:rFonts w:eastAsia="Times New Roman"/>
                <w:lang w:val="en-US"/>
              </w:rPr>
              <w:t>.17 (TDD) instead of Clause 5.2.3.</w:t>
            </w:r>
            <w:r w:rsidRPr="00FD3112">
              <w:rPr>
                <w:rFonts w:eastAsia="Times New Roman"/>
                <w:b/>
                <w:bCs/>
                <w:lang w:val="en-US"/>
              </w:rPr>
              <w:t>1</w:t>
            </w:r>
            <w:r w:rsidRPr="00FD3112">
              <w:rPr>
                <w:rFonts w:eastAsia="Times New Roman"/>
                <w:lang w:val="en-US"/>
              </w:rPr>
              <w:t>.17 (FDD)</w:t>
            </w:r>
          </w:p>
          <w:p w14:paraId="19AC78AE" w14:textId="7535B469" w:rsidR="0072590E" w:rsidRDefault="00A569C7" w:rsidP="00FE627D">
            <w:pPr>
              <w:rPr>
                <w:rFonts w:eastAsia="Times New Roman"/>
                <w:lang w:val="en-US"/>
              </w:rPr>
            </w:pPr>
            <w:r>
              <w:rPr>
                <w:rFonts w:eastAsia="Times New Roman"/>
                <w:lang w:val="en-US"/>
              </w:rPr>
              <w:t xml:space="preserve">Discussion: </w:t>
            </w:r>
          </w:p>
          <w:p w14:paraId="331FA923" w14:textId="38EB4F32" w:rsidR="00A569C7" w:rsidRDefault="00496AFF" w:rsidP="00FE627D">
            <w:pPr>
              <w:rPr>
                <w:rFonts w:eastAsia="Times New Roman"/>
                <w:lang w:val="en-US"/>
              </w:rPr>
            </w:pPr>
            <w:r>
              <w:rPr>
                <w:rFonts w:eastAsia="Times New Roman"/>
                <w:lang w:val="en-US"/>
              </w:rPr>
              <w:t>Huawei: The change is needed. Discuss the change separate from demod_enh3.</w:t>
            </w:r>
          </w:p>
          <w:p w14:paraId="50F3FE47" w14:textId="4B81DEE5" w:rsidR="00496AFF" w:rsidRDefault="00496AFF" w:rsidP="00FE627D">
            <w:pPr>
              <w:rPr>
                <w:rFonts w:eastAsia="Times New Roman"/>
                <w:lang w:val="en-US"/>
              </w:rPr>
            </w:pPr>
            <w:r>
              <w:rPr>
                <w:rFonts w:eastAsia="Times New Roman"/>
                <w:lang w:val="en-US"/>
              </w:rPr>
              <w:t>CTC: Change is the same in enh2 and enh3. Since this is bigger, we think a bigger CR is needed next meeting to change all releases and all WIs.</w:t>
            </w:r>
            <w:r>
              <w:rPr>
                <w:rFonts w:eastAsia="Times New Roman"/>
                <w:lang w:val="en-US"/>
              </w:rPr>
              <w:br/>
              <w:t xml:space="preserve">Prefer to discuss enh3 and only change there this meeting. </w:t>
            </w:r>
          </w:p>
          <w:p w14:paraId="488F64A5" w14:textId="54BAB7F0" w:rsidR="00496AFF" w:rsidRDefault="00496AFF" w:rsidP="00FE627D">
            <w:pPr>
              <w:rPr>
                <w:rFonts w:eastAsia="Times New Roman"/>
                <w:lang w:val="en-US"/>
              </w:rPr>
            </w:pPr>
            <w:r>
              <w:rPr>
                <w:rFonts w:eastAsia="Times New Roman"/>
                <w:lang w:val="en-US"/>
              </w:rPr>
              <w:t>Apple: No update is needed for MIMO layers. All requirements are for single carrier case.</w:t>
            </w:r>
            <w:r w:rsidR="00674427">
              <w:rPr>
                <w:rFonts w:eastAsia="Times New Roman"/>
                <w:lang w:val="en-US"/>
              </w:rPr>
              <w:t xml:space="preserve"> The capability is on for CA.</w:t>
            </w:r>
            <w:r w:rsidR="00674427">
              <w:rPr>
                <w:rFonts w:eastAsia="Times New Roman"/>
                <w:lang w:val="en-US"/>
              </w:rPr>
              <w:br/>
              <w:t>But fine with CTC proposal to not touch this change in this meeting.</w:t>
            </w:r>
          </w:p>
          <w:p w14:paraId="1A381E58" w14:textId="4E1116B5" w:rsidR="00674427" w:rsidRDefault="00674427" w:rsidP="00FE627D">
            <w:pPr>
              <w:rPr>
                <w:rFonts w:eastAsia="Times New Roman"/>
                <w:lang w:val="en-US"/>
              </w:rPr>
            </w:pPr>
            <w:r>
              <w:rPr>
                <w:rFonts w:eastAsia="Times New Roman"/>
                <w:lang w:val="en-US"/>
              </w:rPr>
              <w:t>Huawei: Don’t agree to treat CRs in next meeting.</w:t>
            </w:r>
            <w:r>
              <w:rPr>
                <w:rFonts w:eastAsia="Times New Roman"/>
                <w:lang w:val="en-US"/>
              </w:rPr>
              <w:br/>
              <w:t>to CTC: We don’t think there is a big change, we have limited test cases for 4 Rx.</w:t>
            </w:r>
            <w:r>
              <w:rPr>
                <w:rFonts w:eastAsia="Times New Roman"/>
                <w:lang w:val="en-US"/>
              </w:rPr>
              <w:br/>
              <w:t>to Apple: Supporting for 4Rx is mandatory feature with capability signalling. There is a table in the spec that captures all clauses and we should update.</w:t>
            </w:r>
          </w:p>
          <w:p w14:paraId="34985CAE" w14:textId="6CD6E5EA" w:rsidR="00674427" w:rsidRDefault="00674427" w:rsidP="00FE627D">
            <w:pPr>
              <w:rPr>
                <w:rFonts w:eastAsia="Times New Roman"/>
                <w:lang w:val="en-US"/>
              </w:rPr>
            </w:pPr>
            <w:r>
              <w:rPr>
                <w:rFonts w:eastAsia="Times New Roman"/>
                <w:lang w:val="en-US"/>
              </w:rPr>
              <w:t>Apple: Mandatory only for CA.</w:t>
            </w:r>
            <w:r>
              <w:rPr>
                <w:rFonts w:eastAsia="Times New Roman"/>
                <w:lang w:val="en-US"/>
              </w:rPr>
              <w:br/>
              <w:t xml:space="preserve">It is mandatory to signal to support 4 layers for 4Rx </w:t>
            </w:r>
            <w:r>
              <w:rPr>
                <w:rFonts w:eastAsia="Times New Roman"/>
                <w:lang w:val="en-US"/>
              </w:rPr>
              <w:lastRenderedPageBreak/>
              <w:t>UEs.</w:t>
            </w:r>
            <w:r>
              <w:rPr>
                <w:rFonts w:eastAsia="Times New Roman"/>
                <w:lang w:val="en-US"/>
              </w:rPr>
              <w:br/>
              <w:t>CSI-port change we agree.</w:t>
            </w:r>
          </w:p>
          <w:p w14:paraId="0FC89DD3" w14:textId="78A2FFC4" w:rsidR="00674427" w:rsidRDefault="00674427" w:rsidP="00FE627D">
            <w:pPr>
              <w:rPr>
                <w:rFonts w:eastAsia="Times New Roman"/>
                <w:lang w:val="en-US"/>
              </w:rPr>
            </w:pPr>
            <w:r>
              <w:rPr>
                <w:rFonts w:eastAsia="Times New Roman"/>
                <w:lang w:val="en-US"/>
              </w:rPr>
              <w:t>Hu</w:t>
            </w:r>
            <w:r w:rsidR="004F406E">
              <w:rPr>
                <w:rFonts w:eastAsia="Times New Roman"/>
                <w:lang w:val="en-US"/>
              </w:rPr>
              <w:t>a</w:t>
            </w:r>
            <w:r>
              <w:rPr>
                <w:rFonts w:eastAsia="Times New Roman"/>
                <w:lang w:val="en-US"/>
              </w:rPr>
              <w:t>wei: Can we agree change for CSI-RS part first</w:t>
            </w:r>
            <w:r w:rsidR="00520CA5">
              <w:rPr>
                <w:rFonts w:eastAsia="Times New Roman"/>
                <w:lang w:val="en-US"/>
              </w:rPr>
              <w:t xml:space="preserve"> in this meeting</w:t>
            </w:r>
            <w:r>
              <w:rPr>
                <w:rFonts w:eastAsia="Times New Roman"/>
                <w:lang w:val="en-US"/>
              </w:rPr>
              <w:t>, and other in next meeting?</w:t>
            </w:r>
          </w:p>
          <w:p w14:paraId="669C689E" w14:textId="010876E9" w:rsidR="00520CA5" w:rsidRDefault="00520CA5" w:rsidP="00FE627D">
            <w:pPr>
              <w:rPr>
                <w:rFonts w:eastAsia="Times New Roman"/>
                <w:lang w:val="en-US"/>
              </w:rPr>
            </w:pPr>
            <w:r>
              <w:rPr>
                <w:rFonts w:eastAsia="Times New Roman"/>
                <w:lang w:val="en-US"/>
              </w:rPr>
              <w:t>CTC: For CSI-RS part, there are other requirements from other WIs. So that why we propose to add those all in one go.</w:t>
            </w:r>
          </w:p>
          <w:p w14:paraId="104C4F4B" w14:textId="6FB8116F" w:rsidR="00674427" w:rsidRDefault="00520CA5" w:rsidP="00FE627D">
            <w:pPr>
              <w:rPr>
                <w:rFonts w:eastAsia="Times New Roman"/>
                <w:lang w:val="en-US"/>
              </w:rPr>
            </w:pPr>
            <w:r w:rsidRPr="00520CA5">
              <w:rPr>
                <w:rFonts w:eastAsia="Times New Roman"/>
                <w:highlight w:val="cyan"/>
                <w:lang w:val="en-US"/>
              </w:rPr>
              <w:t>=&gt; Revise</w:t>
            </w:r>
          </w:p>
          <w:p w14:paraId="697D0474" w14:textId="57A8BEE2" w:rsidR="00496AFF" w:rsidRPr="00C7461E" w:rsidRDefault="00FC6FB6" w:rsidP="00FC6FB6">
            <w:pPr>
              <w:ind w:left="284"/>
              <w:rPr>
                <w:rFonts w:eastAsia="Times New Roman"/>
                <w:lang w:val="en-US"/>
              </w:rPr>
            </w:pPr>
            <w:r>
              <w:rPr>
                <w:rFonts w:eastAsia="Times New Roman"/>
                <w:lang w:val="en-US"/>
              </w:rPr>
              <w:t>Revise to o</w:t>
            </w:r>
            <w:r w:rsidR="00520CA5">
              <w:rPr>
                <w:rFonts w:eastAsia="Times New Roman"/>
                <w:lang w:val="en-US"/>
              </w:rPr>
              <w:t>nly cover CSI-RS part.</w:t>
            </w:r>
            <w:r>
              <w:rPr>
                <w:rFonts w:eastAsia="Times New Roman"/>
                <w:lang w:val="en-US"/>
              </w:rPr>
              <w:t xml:space="preserve"> </w:t>
            </w:r>
            <w:r w:rsidR="00520CA5">
              <w:rPr>
                <w:rFonts w:eastAsia="Times New Roman"/>
                <w:lang w:val="en-US"/>
              </w:rPr>
              <w:t xml:space="preserve">Discuss </w:t>
            </w:r>
            <w:r>
              <w:rPr>
                <w:rFonts w:eastAsia="Times New Roman"/>
                <w:lang w:val="en-US"/>
              </w:rPr>
              <w:t xml:space="preserve">offline/online </w:t>
            </w:r>
            <w:r w:rsidR="00520CA5">
              <w:rPr>
                <w:rFonts w:eastAsia="Times New Roman"/>
                <w:lang w:val="en-US"/>
              </w:rPr>
              <w:t>how to handle other WIs (either this meeting or next) offline.</w:t>
            </w:r>
          </w:p>
        </w:tc>
      </w:tr>
      <w:tr w:rsidR="00FE627D" w:rsidRPr="00C7461E" w14:paraId="4D200696" w14:textId="77777777" w:rsidTr="00FE627D">
        <w:trPr>
          <w:trHeight w:val="450"/>
        </w:trPr>
        <w:tc>
          <w:tcPr>
            <w:tcW w:w="1063" w:type="dxa"/>
            <w:hideMark/>
          </w:tcPr>
          <w:p w14:paraId="049A31ED"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R4-2409020</w:t>
            </w:r>
          </w:p>
        </w:tc>
        <w:tc>
          <w:tcPr>
            <w:tcW w:w="1342" w:type="dxa"/>
            <w:hideMark/>
          </w:tcPr>
          <w:p w14:paraId="2A79FB36" w14:textId="77777777" w:rsidR="00FE627D" w:rsidRPr="00C7461E" w:rsidRDefault="00FE627D" w:rsidP="00C7461E">
            <w:pPr>
              <w:rPr>
                <w:rFonts w:eastAsia="Times New Roman"/>
                <w:lang w:val="en-US"/>
              </w:rPr>
            </w:pPr>
            <w:r w:rsidRPr="00C7461E">
              <w:rPr>
                <w:rFonts w:eastAsia="Times New Roman"/>
                <w:lang w:val="en-US"/>
              </w:rPr>
              <w:t>Huawei,HiSilicon</w:t>
            </w:r>
          </w:p>
        </w:tc>
        <w:tc>
          <w:tcPr>
            <w:tcW w:w="2835" w:type="dxa"/>
            <w:hideMark/>
          </w:tcPr>
          <w:p w14:paraId="24A6FD3E" w14:textId="77777777" w:rsidR="00FE627D" w:rsidRPr="00C7461E" w:rsidRDefault="00FE627D" w:rsidP="00C7461E">
            <w:pPr>
              <w:rPr>
                <w:rFonts w:eastAsia="Times New Roman"/>
                <w:lang w:val="en-US"/>
              </w:rPr>
            </w:pPr>
            <w:r w:rsidRPr="00C7461E">
              <w:rPr>
                <w:rFonts w:eastAsia="Times New Roman"/>
                <w:lang w:val="en-US"/>
              </w:rPr>
              <w:t>[NR_demod_enh2-Perf] CR for 38.101-4 Introduction of applicability rules</w:t>
            </w:r>
          </w:p>
        </w:tc>
        <w:tc>
          <w:tcPr>
            <w:tcW w:w="4536" w:type="dxa"/>
            <w:hideMark/>
          </w:tcPr>
          <w:p w14:paraId="176C51D1" w14:textId="77777777" w:rsidR="00FE627D" w:rsidRDefault="00FE627D" w:rsidP="00C7461E">
            <w:pPr>
              <w:rPr>
                <w:rFonts w:eastAsia="Times New Roman"/>
                <w:lang w:val="en-US"/>
              </w:rPr>
            </w:pPr>
            <w:r w:rsidRPr="00C7461E">
              <w:rPr>
                <w:rFonts w:eastAsia="Times New Roman"/>
                <w:lang w:val="en-US"/>
              </w:rPr>
              <w:t>Cat A</w:t>
            </w:r>
          </w:p>
          <w:p w14:paraId="354DF6F6" w14:textId="6F49B888"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433C3E5D" w14:textId="77777777" w:rsidTr="00FE627D">
        <w:trPr>
          <w:trHeight w:val="450"/>
        </w:trPr>
        <w:tc>
          <w:tcPr>
            <w:tcW w:w="1063" w:type="dxa"/>
            <w:hideMark/>
          </w:tcPr>
          <w:p w14:paraId="60A979CA" w14:textId="77777777" w:rsidR="00FE627D" w:rsidRPr="00C7461E" w:rsidRDefault="001B5274" w:rsidP="00C7461E">
            <w:pPr>
              <w:rPr>
                <w:rFonts w:eastAsia="Times New Roman"/>
                <w:b/>
                <w:bCs/>
                <w:color w:val="0000FF"/>
                <w:u w:val="single"/>
                <w:lang w:val="en-US"/>
              </w:rPr>
            </w:pPr>
            <w:hyperlink r:id="rId30" w:history="1">
              <w:r w:rsidR="00FE627D" w:rsidRPr="00C7461E">
                <w:rPr>
                  <w:rFonts w:eastAsia="Times New Roman"/>
                  <w:b/>
                  <w:bCs/>
                  <w:color w:val="0000FF"/>
                  <w:u w:val="single"/>
                  <w:lang w:val="en-US"/>
                </w:rPr>
                <w:t>R4-2409022</w:t>
              </w:r>
            </w:hyperlink>
          </w:p>
        </w:tc>
        <w:tc>
          <w:tcPr>
            <w:tcW w:w="1342" w:type="dxa"/>
            <w:hideMark/>
          </w:tcPr>
          <w:p w14:paraId="60B2174B" w14:textId="77777777" w:rsidR="00FE627D" w:rsidRPr="00C7461E" w:rsidRDefault="00FE627D" w:rsidP="00C7461E">
            <w:pPr>
              <w:rPr>
                <w:rFonts w:eastAsia="Times New Roman"/>
                <w:lang w:val="en-US"/>
              </w:rPr>
            </w:pPr>
            <w:r w:rsidRPr="00C7461E">
              <w:rPr>
                <w:rFonts w:eastAsia="Times New Roman"/>
                <w:lang w:val="en-US"/>
              </w:rPr>
              <w:t>Huawei,HiSilicon, Ericsson</w:t>
            </w:r>
          </w:p>
        </w:tc>
        <w:tc>
          <w:tcPr>
            <w:tcW w:w="2835" w:type="dxa"/>
            <w:hideMark/>
          </w:tcPr>
          <w:p w14:paraId="2B347B14" w14:textId="77777777" w:rsidR="00FE627D" w:rsidRPr="00C7461E" w:rsidRDefault="00FE627D" w:rsidP="00C7461E">
            <w:pPr>
              <w:rPr>
                <w:rFonts w:eastAsia="Times New Roman"/>
                <w:lang w:val="en-US"/>
              </w:rPr>
            </w:pPr>
            <w:r w:rsidRPr="00C7461E">
              <w:rPr>
                <w:rFonts w:eastAsia="Times New Roman"/>
                <w:lang w:val="en-US"/>
              </w:rPr>
              <w:t>[NR_newRAT-Perf] CR for 38.101-4: Corrections on Rel-15 PMI test setup</w:t>
            </w:r>
          </w:p>
        </w:tc>
        <w:tc>
          <w:tcPr>
            <w:tcW w:w="4536" w:type="dxa"/>
            <w:hideMark/>
          </w:tcPr>
          <w:p w14:paraId="7F9AF2ED" w14:textId="5660048A" w:rsidR="00FE627D" w:rsidRDefault="00FE627D" w:rsidP="00C7461E">
            <w:pPr>
              <w:rPr>
                <w:rFonts w:eastAsia="Times New Roman"/>
                <w:lang w:val="en-US"/>
              </w:rPr>
            </w:pPr>
            <w:r w:rsidRPr="00FE627D">
              <w:rPr>
                <w:rFonts w:eastAsia="Times New Roman"/>
                <w:lang w:val="en-US"/>
              </w:rPr>
              <w:t>Nokia (Axel): There is no ULA antenna configured. ULA low, means no antenna correlation. Only directivity here comes from beam direction in B.2.3.2.3. Need to keep it or PMI is completely random. Beam steering formulation not limited to X-pol (even though located in X-pol ant section).</w:t>
            </w:r>
          </w:p>
          <w:p w14:paraId="6C5BA41F"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The note can be entirely removed instead of saying Note:void.</w:t>
            </w:r>
          </w:p>
          <w:p w14:paraId="1FB58C61" w14:textId="77777777" w:rsidR="00FD3112" w:rsidRDefault="00FD3112" w:rsidP="00C7461E">
            <w:pPr>
              <w:rPr>
                <w:rFonts w:eastAsia="Times New Roman"/>
                <w:lang w:val="en-US"/>
              </w:rPr>
            </w:pPr>
            <w:r w:rsidRPr="00FD3112">
              <w:rPr>
                <w:rFonts w:eastAsia="Times New Roman"/>
                <w:lang w:val="en-US"/>
              </w:rPr>
              <w:t>Qualcomm (Jahidur) flags:</w:t>
            </w:r>
            <w:r>
              <w:rPr>
                <w:rFonts w:eastAsia="Times New Roman"/>
                <w:lang w:val="en-US"/>
              </w:rPr>
              <w:t xml:space="preserve"> </w:t>
            </w:r>
            <w:r w:rsidRPr="00FD3112">
              <w:rPr>
                <w:rFonts w:eastAsia="Times New Roman"/>
                <w:lang w:val="en-US"/>
              </w:rPr>
              <w:t>Agree with Nokia's view. Beam-steering may not be limited to X-polarized antenna config only.</w:t>
            </w:r>
          </w:p>
          <w:p w14:paraId="2D205F29" w14:textId="77777777" w:rsidR="006B5174" w:rsidRDefault="006B5174" w:rsidP="00C7461E">
            <w:pPr>
              <w:rPr>
                <w:rFonts w:eastAsia="Times New Roman"/>
                <w:lang w:val="en-US"/>
              </w:rPr>
            </w:pPr>
            <w:r>
              <w:rPr>
                <w:rFonts w:eastAsia="Times New Roman"/>
                <w:lang w:val="en-US"/>
              </w:rPr>
              <w:t>Discussion:</w:t>
            </w:r>
            <w:r>
              <w:rPr>
                <w:rFonts w:eastAsia="Times New Roman"/>
                <w:lang w:val="en-US"/>
              </w:rPr>
              <w:t xml:space="preserve"> </w:t>
            </w:r>
          </w:p>
          <w:p w14:paraId="454D4911" w14:textId="77777777" w:rsidR="00244174" w:rsidRDefault="00520CA5" w:rsidP="00C7461E">
            <w:pPr>
              <w:rPr>
                <w:rFonts w:eastAsia="Times New Roman"/>
                <w:lang w:val="en-US"/>
              </w:rPr>
            </w:pPr>
            <w:r>
              <w:rPr>
                <w:rFonts w:eastAsia="Times New Roman"/>
                <w:lang w:val="en-US"/>
              </w:rPr>
              <w:t>Huawei: to Apple: not sure if we can void note.</w:t>
            </w:r>
            <w:r w:rsidR="00244174">
              <w:rPr>
                <w:rFonts w:eastAsia="Times New Roman"/>
                <w:lang w:val="en-US"/>
              </w:rPr>
              <w:br/>
            </w:r>
            <w:r>
              <w:rPr>
                <w:rFonts w:eastAsia="Times New Roman"/>
                <w:lang w:val="en-US"/>
              </w:rPr>
              <w:t xml:space="preserve">to QC: </w:t>
            </w:r>
            <w:r w:rsidR="00244174">
              <w:rPr>
                <w:rFonts w:eastAsia="Times New Roman"/>
                <w:lang w:val="en-US"/>
              </w:rPr>
              <w:t>That would be a big change. No need for this big work.</w:t>
            </w:r>
          </w:p>
          <w:p w14:paraId="36F59DC4" w14:textId="77777777" w:rsidR="00244174" w:rsidRDefault="00244174" w:rsidP="00C7461E">
            <w:pPr>
              <w:rPr>
                <w:rFonts w:eastAsia="Times New Roman"/>
                <w:lang w:val="en-US"/>
              </w:rPr>
            </w:pPr>
            <w:r>
              <w:rPr>
                <w:rFonts w:eastAsia="Times New Roman"/>
                <w:lang w:val="en-US"/>
              </w:rPr>
              <w:t>Eri: Voiding of notes. RAN5 refers to notes sometimes, hence should be voided. Avoid complaints from RAN5.</w:t>
            </w:r>
            <w:r>
              <w:rPr>
                <w:rFonts w:eastAsia="Times New Roman"/>
                <w:lang w:val="en-US"/>
              </w:rPr>
              <w:br/>
              <w:t>to QC: beamsteering formula is based on 2D configuration which is based on X-pol config. For ULA we only have 1D, so beamsteering cannot be applied.</w:t>
            </w:r>
          </w:p>
          <w:p w14:paraId="6FDEF975" w14:textId="77777777" w:rsidR="00244174" w:rsidRDefault="00244174" w:rsidP="00C7461E">
            <w:pPr>
              <w:rPr>
                <w:rFonts w:eastAsia="Times New Roman"/>
                <w:lang w:val="en-US"/>
              </w:rPr>
            </w:pPr>
            <w:r>
              <w:rPr>
                <w:rFonts w:eastAsia="Times New Roman"/>
                <w:lang w:val="en-US"/>
              </w:rPr>
              <w:t>Apple: X-pol only exists for 4Tx and we are talking 2Tx here.</w:t>
            </w:r>
          </w:p>
          <w:p w14:paraId="3649A553" w14:textId="77777777" w:rsidR="00244174" w:rsidRDefault="009A31BD" w:rsidP="00C7461E">
            <w:pPr>
              <w:rPr>
                <w:rFonts w:eastAsia="Times New Roman"/>
                <w:lang w:val="en-US"/>
              </w:rPr>
            </w:pPr>
            <w:r w:rsidRPr="009A31BD">
              <w:rPr>
                <w:rFonts w:eastAsia="Times New Roman"/>
                <w:highlight w:val="cyan"/>
                <w:lang w:val="en-US"/>
              </w:rPr>
              <w:t>=&gt; Return to</w:t>
            </w:r>
          </w:p>
          <w:p w14:paraId="17627826" w14:textId="42584089" w:rsidR="009A31BD" w:rsidRPr="00C7461E" w:rsidRDefault="009A31BD" w:rsidP="009A31BD">
            <w:pPr>
              <w:ind w:left="284"/>
              <w:rPr>
                <w:rFonts w:eastAsia="Times New Roman"/>
                <w:lang w:val="en-US"/>
              </w:rPr>
            </w:pPr>
            <w:r>
              <w:rPr>
                <w:rFonts w:eastAsia="Times New Roman"/>
                <w:lang w:val="en-US"/>
              </w:rPr>
              <w:t>Discuss online.</w:t>
            </w:r>
          </w:p>
        </w:tc>
      </w:tr>
      <w:tr w:rsidR="00FE627D" w:rsidRPr="00C7461E" w14:paraId="0BD2DCA3" w14:textId="77777777" w:rsidTr="00FE627D">
        <w:trPr>
          <w:trHeight w:val="450"/>
        </w:trPr>
        <w:tc>
          <w:tcPr>
            <w:tcW w:w="1063" w:type="dxa"/>
            <w:hideMark/>
          </w:tcPr>
          <w:p w14:paraId="793140EF"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R4-2409023</w:t>
            </w:r>
          </w:p>
        </w:tc>
        <w:tc>
          <w:tcPr>
            <w:tcW w:w="1342" w:type="dxa"/>
            <w:hideMark/>
          </w:tcPr>
          <w:p w14:paraId="71951824" w14:textId="77777777" w:rsidR="00FE627D" w:rsidRPr="00C7461E" w:rsidRDefault="00FE627D" w:rsidP="00C7461E">
            <w:pPr>
              <w:rPr>
                <w:rFonts w:eastAsia="Times New Roman"/>
                <w:lang w:val="en-US"/>
              </w:rPr>
            </w:pPr>
            <w:r w:rsidRPr="00C7461E">
              <w:rPr>
                <w:rFonts w:eastAsia="Times New Roman"/>
                <w:lang w:val="en-US"/>
              </w:rPr>
              <w:t>Huawei,HiSilicon,Ericsson</w:t>
            </w:r>
          </w:p>
        </w:tc>
        <w:tc>
          <w:tcPr>
            <w:tcW w:w="2835" w:type="dxa"/>
            <w:hideMark/>
          </w:tcPr>
          <w:p w14:paraId="7FCC1F13"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30BD209B" w14:textId="77777777" w:rsidR="00FE627D" w:rsidRDefault="00FE627D" w:rsidP="00C7461E">
            <w:pPr>
              <w:rPr>
                <w:rFonts w:eastAsia="Times New Roman"/>
                <w:lang w:val="en-US"/>
              </w:rPr>
            </w:pPr>
            <w:r w:rsidRPr="00C7461E">
              <w:rPr>
                <w:rFonts w:eastAsia="Times New Roman"/>
                <w:lang w:val="en-US"/>
              </w:rPr>
              <w:t>Cat A</w:t>
            </w:r>
          </w:p>
          <w:p w14:paraId="54D121CC" w14:textId="6298AE14"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5717A4C6" w14:textId="77777777" w:rsidTr="00FE627D">
        <w:trPr>
          <w:trHeight w:val="450"/>
        </w:trPr>
        <w:tc>
          <w:tcPr>
            <w:tcW w:w="1063" w:type="dxa"/>
            <w:hideMark/>
          </w:tcPr>
          <w:p w14:paraId="33671994"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R4-2409024</w:t>
            </w:r>
          </w:p>
        </w:tc>
        <w:tc>
          <w:tcPr>
            <w:tcW w:w="1342" w:type="dxa"/>
            <w:hideMark/>
          </w:tcPr>
          <w:p w14:paraId="154D1DBB" w14:textId="77777777" w:rsidR="00FE627D" w:rsidRPr="00C7461E" w:rsidRDefault="00FE627D" w:rsidP="00C7461E">
            <w:pPr>
              <w:rPr>
                <w:rFonts w:eastAsia="Times New Roman"/>
                <w:lang w:val="en-US"/>
              </w:rPr>
            </w:pPr>
            <w:r w:rsidRPr="00C7461E">
              <w:rPr>
                <w:rFonts w:eastAsia="Times New Roman"/>
                <w:lang w:val="en-US"/>
              </w:rPr>
              <w:t>Huawei,HiSilicon,Ericsson</w:t>
            </w:r>
          </w:p>
        </w:tc>
        <w:tc>
          <w:tcPr>
            <w:tcW w:w="2835" w:type="dxa"/>
            <w:hideMark/>
          </w:tcPr>
          <w:p w14:paraId="4A7A560A"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2C801BD2" w14:textId="77777777" w:rsidR="00FE627D" w:rsidRDefault="00FE627D" w:rsidP="00C7461E">
            <w:pPr>
              <w:rPr>
                <w:rFonts w:eastAsia="Times New Roman"/>
                <w:lang w:val="en-US"/>
              </w:rPr>
            </w:pPr>
            <w:r w:rsidRPr="00C7461E">
              <w:rPr>
                <w:rFonts w:eastAsia="Times New Roman"/>
                <w:lang w:val="en-US"/>
              </w:rPr>
              <w:t>Cat A</w:t>
            </w:r>
          </w:p>
          <w:p w14:paraId="5243A5EF" w14:textId="49B82087"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4EBEA843" w14:textId="77777777" w:rsidTr="00FE627D">
        <w:trPr>
          <w:trHeight w:val="450"/>
        </w:trPr>
        <w:tc>
          <w:tcPr>
            <w:tcW w:w="1063" w:type="dxa"/>
            <w:hideMark/>
          </w:tcPr>
          <w:p w14:paraId="41193019"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R4-2409025</w:t>
            </w:r>
          </w:p>
        </w:tc>
        <w:tc>
          <w:tcPr>
            <w:tcW w:w="1342" w:type="dxa"/>
            <w:hideMark/>
          </w:tcPr>
          <w:p w14:paraId="7E5705B2" w14:textId="77777777" w:rsidR="00FE627D" w:rsidRPr="00C7461E" w:rsidRDefault="00FE627D" w:rsidP="00C7461E">
            <w:pPr>
              <w:rPr>
                <w:rFonts w:eastAsia="Times New Roman"/>
                <w:lang w:val="en-US"/>
              </w:rPr>
            </w:pPr>
            <w:r w:rsidRPr="00C7461E">
              <w:rPr>
                <w:rFonts w:eastAsia="Times New Roman"/>
                <w:lang w:val="en-US"/>
              </w:rPr>
              <w:t>Huawei,HiSilicon,Ericsson</w:t>
            </w:r>
          </w:p>
        </w:tc>
        <w:tc>
          <w:tcPr>
            <w:tcW w:w="2835" w:type="dxa"/>
            <w:hideMark/>
          </w:tcPr>
          <w:p w14:paraId="6B827CF7"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0469CB28" w14:textId="77777777" w:rsidR="00FE627D" w:rsidRDefault="00FE627D" w:rsidP="00C7461E">
            <w:pPr>
              <w:rPr>
                <w:rFonts w:eastAsia="Times New Roman"/>
                <w:lang w:val="en-US"/>
              </w:rPr>
            </w:pPr>
            <w:r w:rsidRPr="00C7461E">
              <w:rPr>
                <w:rFonts w:eastAsia="Times New Roman"/>
                <w:lang w:val="en-US"/>
              </w:rPr>
              <w:t>Cat A</w:t>
            </w:r>
          </w:p>
          <w:p w14:paraId="080100F3" w14:textId="69A36B63"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582B9386" w14:textId="77777777" w:rsidTr="00FE627D">
        <w:trPr>
          <w:trHeight w:val="450"/>
        </w:trPr>
        <w:tc>
          <w:tcPr>
            <w:tcW w:w="1063" w:type="dxa"/>
            <w:hideMark/>
          </w:tcPr>
          <w:p w14:paraId="034A049C" w14:textId="77777777" w:rsidR="00FE627D" w:rsidRPr="00C7461E" w:rsidRDefault="001B5274" w:rsidP="00C7461E">
            <w:pPr>
              <w:rPr>
                <w:rFonts w:eastAsia="Times New Roman"/>
                <w:b/>
                <w:bCs/>
                <w:color w:val="0000FF"/>
                <w:u w:val="single"/>
                <w:lang w:val="en-US"/>
              </w:rPr>
            </w:pPr>
            <w:hyperlink r:id="rId31" w:history="1">
              <w:r w:rsidR="00FE627D" w:rsidRPr="00C7461E">
                <w:rPr>
                  <w:rFonts w:eastAsia="Times New Roman"/>
                  <w:b/>
                  <w:bCs/>
                  <w:color w:val="0000FF"/>
                  <w:u w:val="single"/>
                  <w:lang w:val="en-US"/>
                </w:rPr>
                <w:t>R4-2409026</w:t>
              </w:r>
            </w:hyperlink>
          </w:p>
        </w:tc>
        <w:tc>
          <w:tcPr>
            <w:tcW w:w="1342" w:type="dxa"/>
            <w:hideMark/>
          </w:tcPr>
          <w:p w14:paraId="499F8839" w14:textId="77777777" w:rsidR="00FE627D" w:rsidRPr="00C7461E" w:rsidRDefault="00FE627D" w:rsidP="00C7461E">
            <w:pPr>
              <w:rPr>
                <w:rFonts w:eastAsia="Times New Roman"/>
                <w:lang w:val="en-US"/>
              </w:rPr>
            </w:pPr>
            <w:r w:rsidRPr="00C7461E">
              <w:rPr>
                <w:rFonts w:eastAsia="Times New Roman"/>
                <w:lang w:val="en-US"/>
              </w:rPr>
              <w:t>Huawei,HiSilicon, Ericsson</w:t>
            </w:r>
          </w:p>
        </w:tc>
        <w:tc>
          <w:tcPr>
            <w:tcW w:w="2835" w:type="dxa"/>
            <w:hideMark/>
          </w:tcPr>
          <w:p w14:paraId="0839CB5A" w14:textId="77777777" w:rsidR="00FE627D" w:rsidRPr="00C7461E" w:rsidRDefault="00FE627D" w:rsidP="00C7461E">
            <w:pPr>
              <w:rPr>
                <w:rFonts w:eastAsia="Times New Roman"/>
                <w:lang w:val="en-US"/>
              </w:rPr>
            </w:pPr>
            <w:r w:rsidRPr="00C7461E">
              <w:rPr>
                <w:rFonts w:eastAsia="Times New Roman"/>
                <w:lang w:val="en-US"/>
              </w:rPr>
              <w:t>[NR_redcap-Perf] CR for 38.101-4: Corrections on Rel-17 RedCap PMI test setup</w:t>
            </w:r>
          </w:p>
        </w:tc>
        <w:tc>
          <w:tcPr>
            <w:tcW w:w="4536" w:type="dxa"/>
            <w:hideMark/>
          </w:tcPr>
          <w:p w14:paraId="5679CC37" w14:textId="3C9B0424" w:rsidR="00FE627D" w:rsidRDefault="00FE627D" w:rsidP="00C7461E">
            <w:pPr>
              <w:rPr>
                <w:rFonts w:eastAsia="Times New Roman"/>
                <w:lang w:val="en-US"/>
              </w:rPr>
            </w:pPr>
            <w:r w:rsidRPr="00FE627D">
              <w:rPr>
                <w:rFonts w:eastAsia="Times New Roman"/>
                <w:lang w:val="en-US"/>
              </w:rPr>
              <w:t>Nokia (Axel): There is no ULA antenna configured. ULA low, means no antenna correlation. Only directivity here comes from beam direction in B.2.3.2.3. Need to keep it or PMI is completely random. Beam steering formulation not limited to X-pol (even though located in X-pol ant section).</w:t>
            </w:r>
          </w:p>
          <w:p w14:paraId="5AD10FB1" w14:textId="77777777" w:rsidR="00FD3112" w:rsidRDefault="00FD3112" w:rsidP="00C7461E">
            <w:pPr>
              <w:rPr>
                <w:rFonts w:eastAsia="Times New Roman"/>
                <w:lang w:val="en-US"/>
              </w:rPr>
            </w:pPr>
            <w:r w:rsidRPr="00FD3112">
              <w:rPr>
                <w:rFonts w:eastAsia="Times New Roman"/>
                <w:lang w:val="en-US"/>
              </w:rPr>
              <w:t>Qualcomm (Jahidur):</w:t>
            </w:r>
            <w:r>
              <w:rPr>
                <w:rFonts w:eastAsia="Times New Roman"/>
                <w:lang w:val="en-US"/>
              </w:rPr>
              <w:t xml:space="preserve"> </w:t>
            </w:r>
            <w:r w:rsidRPr="00FD3112">
              <w:rPr>
                <w:rFonts w:eastAsia="Times New Roman"/>
                <w:lang w:val="en-US"/>
              </w:rPr>
              <w:t>Agree with Nokia's view. Beam-steering may not be limited to X-polarized antenna config only.</w:t>
            </w:r>
          </w:p>
          <w:p w14:paraId="169E7B4C" w14:textId="77777777" w:rsidR="00BD3C9C" w:rsidRDefault="00BD3C9C" w:rsidP="00C7461E">
            <w:pPr>
              <w:rPr>
                <w:rFonts w:eastAsia="Times New Roman"/>
                <w:lang w:val="en-US"/>
              </w:rPr>
            </w:pPr>
            <w:r>
              <w:rPr>
                <w:rFonts w:eastAsia="Times New Roman"/>
                <w:lang w:val="en-US"/>
              </w:rPr>
              <w:t>Discussion:</w:t>
            </w:r>
            <w:r>
              <w:rPr>
                <w:rFonts w:eastAsia="Times New Roman"/>
                <w:lang w:val="en-US"/>
              </w:rPr>
              <w:t xml:space="preserve"> </w:t>
            </w:r>
          </w:p>
          <w:p w14:paraId="177756E1" w14:textId="77777777" w:rsidR="009A31BD" w:rsidRDefault="009A31BD" w:rsidP="00C7461E">
            <w:pPr>
              <w:rPr>
                <w:rFonts w:eastAsia="Times New Roman"/>
                <w:lang w:val="en-US"/>
              </w:rPr>
            </w:pPr>
            <w:r w:rsidRPr="009A31BD">
              <w:rPr>
                <w:rFonts w:eastAsia="Times New Roman"/>
                <w:highlight w:val="cyan"/>
                <w:lang w:val="en-US"/>
              </w:rPr>
              <w:t>=&gt; Return to</w:t>
            </w:r>
          </w:p>
          <w:p w14:paraId="2C3B019B" w14:textId="48ECCAD7" w:rsidR="009A31BD" w:rsidRPr="00C7461E" w:rsidRDefault="00FC6FB6" w:rsidP="009A31BD">
            <w:pPr>
              <w:ind w:left="284"/>
              <w:rPr>
                <w:rFonts w:eastAsia="Times New Roman"/>
                <w:lang w:val="en-US"/>
              </w:rPr>
            </w:pPr>
            <w:r>
              <w:rPr>
                <w:rFonts w:eastAsia="Times New Roman"/>
                <w:lang w:val="en-US"/>
              </w:rPr>
              <w:t xml:space="preserve">Same as NR_newRAT. </w:t>
            </w:r>
            <w:r w:rsidR="009A31BD">
              <w:rPr>
                <w:rFonts w:eastAsia="Times New Roman"/>
                <w:lang w:val="en-US"/>
              </w:rPr>
              <w:t>Discuss online.</w:t>
            </w:r>
          </w:p>
        </w:tc>
      </w:tr>
      <w:tr w:rsidR="00FE627D" w:rsidRPr="00C7461E" w14:paraId="1325CE2A" w14:textId="77777777" w:rsidTr="00FE627D">
        <w:trPr>
          <w:trHeight w:val="450"/>
        </w:trPr>
        <w:tc>
          <w:tcPr>
            <w:tcW w:w="1063" w:type="dxa"/>
            <w:hideMark/>
          </w:tcPr>
          <w:p w14:paraId="1AC7596B"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R4-2409027</w:t>
            </w:r>
          </w:p>
        </w:tc>
        <w:tc>
          <w:tcPr>
            <w:tcW w:w="1342" w:type="dxa"/>
            <w:hideMark/>
          </w:tcPr>
          <w:p w14:paraId="6CBE1A43" w14:textId="77777777" w:rsidR="00FE627D" w:rsidRPr="00C7461E" w:rsidRDefault="00FE627D" w:rsidP="00C7461E">
            <w:pPr>
              <w:rPr>
                <w:rFonts w:eastAsia="Times New Roman"/>
                <w:lang w:val="en-US"/>
              </w:rPr>
            </w:pPr>
            <w:r w:rsidRPr="00C7461E">
              <w:rPr>
                <w:rFonts w:eastAsia="Times New Roman"/>
                <w:lang w:val="en-US"/>
              </w:rPr>
              <w:t>Huawei,HiSilicon,Ericsson</w:t>
            </w:r>
          </w:p>
        </w:tc>
        <w:tc>
          <w:tcPr>
            <w:tcW w:w="2835" w:type="dxa"/>
            <w:hideMark/>
          </w:tcPr>
          <w:p w14:paraId="5402659D" w14:textId="77777777" w:rsidR="00FE627D" w:rsidRPr="00C7461E" w:rsidRDefault="00FE627D" w:rsidP="00C7461E">
            <w:pPr>
              <w:rPr>
                <w:rFonts w:eastAsia="Times New Roman"/>
                <w:lang w:val="en-US"/>
              </w:rPr>
            </w:pPr>
            <w:r w:rsidRPr="00C7461E">
              <w:rPr>
                <w:rFonts w:eastAsia="Times New Roman"/>
                <w:lang w:val="en-US"/>
              </w:rPr>
              <w:t>[NR_redcap-Perf] CR for 38.101-4 Corrections on  PMI test setup</w:t>
            </w:r>
          </w:p>
        </w:tc>
        <w:tc>
          <w:tcPr>
            <w:tcW w:w="4536" w:type="dxa"/>
            <w:hideMark/>
          </w:tcPr>
          <w:p w14:paraId="769E2000" w14:textId="77777777" w:rsidR="00FE627D" w:rsidRDefault="00FE627D" w:rsidP="00C7461E">
            <w:pPr>
              <w:rPr>
                <w:rFonts w:eastAsia="Times New Roman"/>
                <w:lang w:val="en-US"/>
              </w:rPr>
            </w:pPr>
            <w:r w:rsidRPr="00C7461E">
              <w:rPr>
                <w:rFonts w:eastAsia="Times New Roman"/>
                <w:lang w:val="en-US"/>
              </w:rPr>
              <w:t>Cat A</w:t>
            </w:r>
          </w:p>
          <w:p w14:paraId="7B0119D0" w14:textId="2B3EA9B8"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66896BC6" w14:textId="77777777" w:rsidTr="00FC6FB6">
        <w:trPr>
          <w:trHeight w:val="771"/>
        </w:trPr>
        <w:tc>
          <w:tcPr>
            <w:tcW w:w="1063" w:type="dxa"/>
            <w:hideMark/>
          </w:tcPr>
          <w:p w14:paraId="2C62CA8B" w14:textId="77777777" w:rsidR="00FE627D" w:rsidRPr="00C7461E" w:rsidRDefault="001B5274" w:rsidP="00C7461E">
            <w:pPr>
              <w:rPr>
                <w:rFonts w:eastAsia="Times New Roman"/>
                <w:b/>
                <w:bCs/>
                <w:color w:val="0000FF"/>
                <w:u w:val="single"/>
                <w:lang w:val="en-US"/>
              </w:rPr>
            </w:pPr>
            <w:hyperlink r:id="rId32" w:history="1">
              <w:r w:rsidR="00FE627D" w:rsidRPr="00C7461E">
                <w:rPr>
                  <w:rFonts w:eastAsia="Times New Roman"/>
                  <w:b/>
                  <w:bCs/>
                  <w:color w:val="0000FF"/>
                  <w:u w:val="single"/>
                  <w:lang w:val="en-US"/>
                </w:rPr>
                <w:t>R4-2409113</w:t>
              </w:r>
            </w:hyperlink>
          </w:p>
        </w:tc>
        <w:tc>
          <w:tcPr>
            <w:tcW w:w="1342" w:type="dxa"/>
            <w:hideMark/>
          </w:tcPr>
          <w:p w14:paraId="6501138E"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75581F5A"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10314EE7" w14:textId="4FF7E6DD" w:rsidR="00FE627D" w:rsidRDefault="00C135BB" w:rsidP="00C7461E">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 xml:space="preserve">If we changes the number of TRS resources, the performance may be different, one alternative way is to configure two CSI-RS resource set with each set having two CSI-RS </w:t>
            </w:r>
            <w:r w:rsidR="0072590E">
              <w:rPr>
                <w:rFonts w:eastAsia="Times New Roman"/>
                <w:lang w:val="en-US"/>
              </w:rPr>
              <w:t>resources</w:t>
            </w:r>
          </w:p>
          <w:p w14:paraId="12250FAF"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w:t>
            </w:r>
            <w:r>
              <w:t xml:space="preserve"> </w:t>
            </w:r>
            <w:r w:rsidRPr="0072590E">
              <w:rPr>
                <w:rFonts w:eastAsia="Times New Roman"/>
                <w:lang w:val="en-US"/>
              </w:rPr>
              <w:t>Agree with the change. Need to remove other references to resources 3, 4 in the table</w:t>
            </w:r>
          </w:p>
          <w:p w14:paraId="2AA21473" w14:textId="77777777" w:rsidR="00BD3C9C" w:rsidRDefault="00BD3C9C" w:rsidP="00C7461E">
            <w:pPr>
              <w:rPr>
                <w:rFonts w:eastAsia="Times New Roman"/>
                <w:lang w:val="en-US"/>
              </w:rPr>
            </w:pPr>
            <w:r>
              <w:rPr>
                <w:rFonts w:eastAsia="Times New Roman"/>
                <w:lang w:val="en-US"/>
              </w:rPr>
              <w:t>Discussion:</w:t>
            </w:r>
            <w:r>
              <w:rPr>
                <w:rFonts w:eastAsia="Times New Roman"/>
                <w:lang w:val="en-US"/>
              </w:rPr>
              <w:t xml:space="preserve"> </w:t>
            </w:r>
          </w:p>
          <w:p w14:paraId="11CB2D50" w14:textId="77777777" w:rsidR="009A31BD" w:rsidRDefault="009A31BD" w:rsidP="00C7461E">
            <w:pPr>
              <w:rPr>
                <w:rFonts w:eastAsia="Times New Roman"/>
                <w:lang w:val="en-US"/>
              </w:rPr>
            </w:pPr>
            <w:r>
              <w:rPr>
                <w:rFonts w:eastAsia="Times New Roman"/>
                <w:lang w:val="en-US"/>
              </w:rPr>
              <w:t>R&amp;S: Discussed with Apple, they are fine. To HW: We did the change and with it the UEs are fine.</w:t>
            </w:r>
          </w:p>
          <w:p w14:paraId="28B70ABF" w14:textId="574E30CE" w:rsidR="009A31BD" w:rsidRDefault="009A31BD" w:rsidP="00C7461E">
            <w:pPr>
              <w:rPr>
                <w:rFonts w:eastAsia="Times New Roman"/>
                <w:lang w:val="en-US"/>
              </w:rPr>
            </w:pPr>
            <w:r>
              <w:rPr>
                <w:rFonts w:eastAsia="Times New Roman"/>
                <w:lang w:val="en-US"/>
              </w:rPr>
              <w:t>HW: If we change the TRS symbol the performance is also changes. We saw change in simulation.</w:t>
            </w:r>
          </w:p>
          <w:p w14:paraId="528DCD8A" w14:textId="77777777" w:rsidR="009A31BD" w:rsidRDefault="009A31BD" w:rsidP="00C7461E">
            <w:pPr>
              <w:rPr>
                <w:rFonts w:eastAsia="Times New Roman"/>
                <w:lang w:val="en-US"/>
              </w:rPr>
            </w:pPr>
            <w:r w:rsidRPr="009A31BD">
              <w:rPr>
                <w:rFonts w:eastAsia="Times New Roman"/>
                <w:highlight w:val="cyan"/>
                <w:lang w:val="en-US"/>
              </w:rPr>
              <w:t>=&gt; Return to</w:t>
            </w:r>
          </w:p>
          <w:p w14:paraId="50B7A7B2" w14:textId="3DBB5AD4" w:rsidR="009A31BD" w:rsidRPr="00C7461E" w:rsidRDefault="009A31BD" w:rsidP="009A31BD">
            <w:pPr>
              <w:ind w:left="284"/>
              <w:rPr>
                <w:rFonts w:eastAsia="Times New Roman"/>
                <w:lang w:val="en-US"/>
              </w:rPr>
            </w:pPr>
            <w:r>
              <w:rPr>
                <w:rFonts w:eastAsia="Times New Roman"/>
                <w:lang w:val="en-US"/>
              </w:rPr>
              <w:t>Di</w:t>
            </w:r>
            <w:r w:rsidR="00EE41B5">
              <w:rPr>
                <w:rFonts w:eastAsia="Times New Roman"/>
                <w:lang w:val="en-US"/>
              </w:rPr>
              <w:t>scuss offline</w:t>
            </w:r>
            <w:r w:rsidR="00FC6FB6">
              <w:rPr>
                <w:rFonts w:eastAsia="Times New Roman"/>
                <w:lang w:val="en-US"/>
              </w:rPr>
              <w:t>.</w:t>
            </w:r>
          </w:p>
        </w:tc>
      </w:tr>
      <w:tr w:rsidR="00FE627D" w:rsidRPr="00C7461E" w14:paraId="0F449361" w14:textId="77777777" w:rsidTr="00FE627D">
        <w:trPr>
          <w:trHeight w:val="450"/>
        </w:trPr>
        <w:tc>
          <w:tcPr>
            <w:tcW w:w="1063" w:type="dxa"/>
            <w:hideMark/>
          </w:tcPr>
          <w:p w14:paraId="40F87999"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R4-2409114</w:t>
            </w:r>
          </w:p>
        </w:tc>
        <w:tc>
          <w:tcPr>
            <w:tcW w:w="1342" w:type="dxa"/>
            <w:hideMark/>
          </w:tcPr>
          <w:p w14:paraId="175DC74A"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03B31A28"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094BB445" w14:textId="77777777" w:rsidR="00FE627D" w:rsidRDefault="00FE627D" w:rsidP="00C7461E">
            <w:pPr>
              <w:rPr>
                <w:rFonts w:eastAsia="Times New Roman"/>
                <w:lang w:val="en-US"/>
              </w:rPr>
            </w:pPr>
            <w:r w:rsidRPr="00C7461E">
              <w:rPr>
                <w:rFonts w:eastAsia="Times New Roman"/>
                <w:lang w:val="en-US"/>
              </w:rPr>
              <w:t>Cat A</w:t>
            </w:r>
          </w:p>
          <w:p w14:paraId="08FF33D2" w14:textId="384F68B3"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34258106" w14:textId="77777777" w:rsidTr="00FE627D">
        <w:trPr>
          <w:trHeight w:val="450"/>
        </w:trPr>
        <w:tc>
          <w:tcPr>
            <w:tcW w:w="1063" w:type="dxa"/>
            <w:hideMark/>
          </w:tcPr>
          <w:p w14:paraId="54D69A6C"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R4-2409115</w:t>
            </w:r>
          </w:p>
        </w:tc>
        <w:tc>
          <w:tcPr>
            <w:tcW w:w="1342" w:type="dxa"/>
            <w:hideMark/>
          </w:tcPr>
          <w:p w14:paraId="47EF0530"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37A6E81E"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3F953281" w14:textId="77777777" w:rsidR="00FE627D" w:rsidRDefault="00FE627D" w:rsidP="00C7461E">
            <w:pPr>
              <w:rPr>
                <w:rFonts w:eastAsia="Times New Roman"/>
                <w:lang w:val="en-US"/>
              </w:rPr>
            </w:pPr>
            <w:r w:rsidRPr="00C7461E">
              <w:rPr>
                <w:rFonts w:eastAsia="Times New Roman"/>
                <w:lang w:val="en-US"/>
              </w:rPr>
              <w:t>Cat A</w:t>
            </w:r>
          </w:p>
          <w:p w14:paraId="19238D09" w14:textId="59BF5D46" w:rsidR="00FC6FB6" w:rsidRPr="00C7461E" w:rsidRDefault="00FC6FB6" w:rsidP="00C7461E">
            <w:pPr>
              <w:rPr>
                <w:rFonts w:eastAsia="Times New Roman"/>
                <w:lang w:val="en-US"/>
              </w:rPr>
            </w:pPr>
            <w:r w:rsidRPr="00F035D3">
              <w:rPr>
                <w:rFonts w:eastAsia="Times New Roman"/>
                <w:highlight w:val="cyan"/>
                <w:lang w:val="en-US"/>
              </w:rPr>
              <w:t>=&gt; Return to</w:t>
            </w:r>
          </w:p>
        </w:tc>
      </w:tr>
      <w:tr w:rsidR="00FE627D" w:rsidRPr="00C7461E" w14:paraId="0A573E76" w14:textId="77777777" w:rsidTr="00FE627D">
        <w:trPr>
          <w:trHeight w:val="450"/>
        </w:trPr>
        <w:tc>
          <w:tcPr>
            <w:tcW w:w="1063" w:type="dxa"/>
            <w:hideMark/>
          </w:tcPr>
          <w:p w14:paraId="1DD3A1F7"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R4-2409116</w:t>
            </w:r>
          </w:p>
        </w:tc>
        <w:tc>
          <w:tcPr>
            <w:tcW w:w="1342" w:type="dxa"/>
            <w:hideMark/>
          </w:tcPr>
          <w:p w14:paraId="5AF951F4"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29C9D396" w14:textId="77777777" w:rsidR="00FE627D" w:rsidRPr="00CA3536" w:rsidRDefault="00FE627D" w:rsidP="00C7461E">
            <w:pPr>
              <w:rPr>
                <w:rFonts w:eastAsia="Times New Roman"/>
                <w:lang w:val="en-US"/>
              </w:rPr>
            </w:pPr>
            <w:r w:rsidRPr="00CA3536">
              <w:rPr>
                <w:rFonts w:eastAsia="Times New Roman"/>
                <w:lang w:val="en-US"/>
              </w:rPr>
              <w:t>(NR_newRAT-Perf) Correction of TRS configuration for FR1 PDSCH tests</w:t>
            </w:r>
          </w:p>
        </w:tc>
        <w:tc>
          <w:tcPr>
            <w:tcW w:w="4536" w:type="dxa"/>
            <w:hideMark/>
          </w:tcPr>
          <w:p w14:paraId="15E65BE7" w14:textId="77777777" w:rsidR="00FE627D" w:rsidRDefault="00FE627D" w:rsidP="00C7461E">
            <w:pPr>
              <w:rPr>
                <w:rFonts w:eastAsia="Times New Roman"/>
                <w:lang w:val="en-US"/>
              </w:rPr>
            </w:pPr>
            <w:r w:rsidRPr="00C7461E">
              <w:rPr>
                <w:rFonts w:eastAsia="Times New Roman"/>
                <w:lang w:val="en-US"/>
              </w:rPr>
              <w:t>Cat A</w:t>
            </w:r>
          </w:p>
          <w:p w14:paraId="3EC6E215" w14:textId="4160706E" w:rsidR="00FC6FB6" w:rsidRPr="00C7461E" w:rsidRDefault="00FC6FB6" w:rsidP="00C7461E">
            <w:pPr>
              <w:rPr>
                <w:rFonts w:eastAsia="Times New Roman"/>
                <w:lang w:val="en-US"/>
              </w:rPr>
            </w:pPr>
            <w:r w:rsidRPr="00F035D3">
              <w:rPr>
                <w:rFonts w:eastAsia="Times New Roman"/>
                <w:highlight w:val="cyan"/>
                <w:lang w:val="en-US"/>
              </w:rPr>
              <w:t>=&gt; Return to</w:t>
            </w:r>
          </w:p>
        </w:tc>
      </w:tr>
      <w:bookmarkStart w:id="0" w:name="_Hlk167208040"/>
      <w:tr w:rsidR="00FE627D" w:rsidRPr="00C7461E" w14:paraId="66810B03" w14:textId="77777777" w:rsidTr="00FE627D">
        <w:trPr>
          <w:trHeight w:val="900"/>
        </w:trPr>
        <w:tc>
          <w:tcPr>
            <w:tcW w:w="1063" w:type="dxa"/>
            <w:hideMark/>
          </w:tcPr>
          <w:p w14:paraId="5003F7ED" w14:textId="77777777" w:rsidR="00FE627D" w:rsidRPr="00C7461E" w:rsidRDefault="00E90909" w:rsidP="00C7461E">
            <w:pPr>
              <w:rPr>
                <w:rFonts w:eastAsia="Times New Roman"/>
                <w:b/>
                <w:bCs/>
                <w:color w:val="0000FF"/>
                <w:u w:val="single"/>
                <w:lang w:val="en-US"/>
              </w:rPr>
            </w:pPr>
            <w:r>
              <w:rPr>
                <w:rFonts w:eastAsia="SimSun"/>
              </w:rPr>
              <w:fldChar w:fldCharType="begin"/>
            </w:r>
            <w:r>
              <w:instrText>HYPERLINK "https://www.3gpp.org/ftp/TSG_RAN/WG4_Radio/TSGR4_111/Docs/R4-2409438.zip"</w:instrText>
            </w:r>
            <w:r>
              <w:rPr>
                <w:rFonts w:eastAsia="SimSun"/>
              </w:rPr>
              <w:fldChar w:fldCharType="separate"/>
            </w:r>
            <w:r w:rsidR="00FE627D" w:rsidRPr="00C7461E">
              <w:rPr>
                <w:rFonts w:eastAsia="Times New Roman"/>
                <w:b/>
                <w:bCs/>
                <w:color w:val="0000FF"/>
                <w:u w:val="single"/>
                <w:lang w:val="en-US"/>
              </w:rPr>
              <w:t>R4-2409438</w:t>
            </w:r>
            <w:r>
              <w:rPr>
                <w:rFonts w:eastAsia="Times New Roman"/>
                <w:b/>
                <w:bCs/>
                <w:color w:val="0000FF"/>
                <w:u w:val="single"/>
                <w:lang w:val="en-US"/>
              </w:rPr>
              <w:fldChar w:fldCharType="end"/>
            </w:r>
          </w:p>
        </w:tc>
        <w:tc>
          <w:tcPr>
            <w:tcW w:w="1342" w:type="dxa"/>
            <w:hideMark/>
          </w:tcPr>
          <w:p w14:paraId="434B2EBE"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364CFB3A" w14:textId="77777777" w:rsidR="00FE627D" w:rsidRPr="00CA3536" w:rsidRDefault="00FE627D" w:rsidP="00C7461E">
            <w:pPr>
              <w:rPr>
                <w:rFonts w:eastAsia="Times New Roman"/>
                <w:lang w:val="en-US"/>
              </w:rPr>
            </w:pPr>
            <w:r w:rsidRPr="00CA3536">
              <w:rPr>
                <w:rFonts w:eastAsia="Times New Roman"/>
                <w:lang w:val="en-US"/>
              </w:rPr>
              <w:t>(NR_IIoT_URLLC_enh-Perf) CR to 38.141-1: PUCCH format 0 demod AWGN level correction</w:t>
            </w:r>
          </w:p>
        </w:tc>
        <w:tc>
          <w:tcPr>
            <w:tcW w:w="4536" w:type="dxa"/>
            <w:hideMark/>
          </w:tcPr>
          <w:p w14:paraId="424EAF7F" w14:textId="5206F834" w:rsidR="00FE627D" w:rsidRPr="00C7461E" w:rsidRDefault="00FC6FB6" w:rsidP="00C7461E">
            <w:pPr>
              <w:rPr>
                <w:rFonts w:eastAsia="Times New Roman"/>
                <w:lang w:val="en-US"/>
              </w:rPr>
            </w:pPr>
            <w:r w:rsidRPr="00FC6FB6">
              <w:rPr>
                <w:rFonts w:eastAsia="Times New Roman"/>
                <w:highlight w:val="cyan"/>
                <w:lang w:val="en-US"/>
              </w:rPr>
              <w:t xml:space="preserve">=&gt; </w:t>
            </w:r>
            <w:r w:rsidRPr="00FC6FB6">
              <w:rPr>
                <w:rFonts w:eastAsia="Times New Roman"/>
                <w:highlight w:val="cyan"/>
                <w:lang w:val="en-US"/>
              </w:rPr>
              <w:t>Agreed</w:t>
            </w:r>
          </w:p>
        </w:tc>
      </w:tr>
      <w:tr w:rsidR="00FE627D" w:rsidRPr="00C7461E" w14:paraId="2CFA8210" w14:textId="77777777" w:rsidTr="00FE627D">
        <w:trPr>
          <w:trHeight w:val="450"/>
        </w:trPr>
        <w:tc>
          <w:tcPr>
            <w:tcW w:w="1063" w:type="dxa"/>
            <w:hideMark/>
          </w:tcPr>
          <w:p w14:paraId="7F9058F6"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R4-2409439</w:t>
            </w:r>
          </w:p>
        </w:tc>
        <w:tc>
          <w:tcPr>
            <w:tcW w:w="1342" w:type="dxa"/>
            <w:hideMark/>
          </w:tcPr>
          <w:p w14:paraId="5FB1E4A1"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469CD9B7" w14:textId="77777777" w:rsidR="00FE627D" w:rsidRPr="00CA3536" w:rsidRDefault="00FE627D" w:rsidP="00C7461E">
            <w:pPr>
              <w:rPr>
                <w:rFonts w:eastAsia="Times New Roman"/>
                <w:lang w:val="en-US"/>
              </w:rPr>
            </w:pPr>
            <w:r w:rsidRPr="00CA3536">
              <w:rPr>
                <w:rFonts w:eastAsia="Times New Roman"/>
                <w:lang w:val="en-US"/>
              </w:rPr>
              <w:t>(NR_IIoT_URLLC_enh-Perf) CR to 38.141-1: PUCCH format 0 demod AWGN level correction</w:t>
            </w:r>
          </w:p>
        </w:tc>
        <w:tc>
          <w:tcPr>
            <w:tcW w:w="4536" w:type="dxa"/>
            <w:hideMark/>
          </w:tcPr>
          <w:p w14:paraId="59A925F7" w14:textId="77777777" w:rsidR="00FE627D" w:rsidRDefault="00FE627D" w:rsidP="00C7461E">
            <w:pPr>
              <w:rPr>
                <w:rFonts w:eastAsia="Times New Roman"/>
                <w:lang w:val="en-US"/>
              </w:rPr>
            </w:pPr>
            <w:r w:rsidRPr="00C7461E">
              <w:rPr>
                <w:rFonts w:eastAsia="Times New Roman"/>
                <w:lang w:val="en-US"/>
              </w:rPr>
              <w:t>Cat A</w:t>
            </w:r>
          </w:p>
          <w:p w14:paraId="0A592A89" w14:textId="49225683" w:rsidR="00FC6FB6" w:rsidRPr="00C7461E" w:rsidRDefault="00FC6FB6" w:rsidP="00C7461E">
            <w:pPr>
              <w:rPr>
                <w:rFonts w:eastAsia="Times New Roman"/>
                <w:lang w:val="en-US"/>
              </w:rPr>
            </w:pPr>
            <w:r w:rsidRPr="00FC6FB6">
              <w:rPr>
                <w:rFonts w:eastAsia="Times New Roman"/>
                <w:highlight w:val="cyan"/>
                <w:lang w:val="en-US"/>
              </w:rPr>
              <w:t>=&gt; Agreed</w:t>
            </w:r>
          </w:p>
        </w:tc>
      </w:tr>
      <w:tr w:rsidR="00FE627D" w:rsidRPr="00C7461E" w14:paraId="4C94C5D8" w14:textId="77777777" w:rsidTr="00FE627D">
        <w:trPr>
          <w:trHeight w:val="1125"/>
        </w:trPr>
        <w:tc>
          <w:tcPr>
            <w:tcW w:w="1063" w:type="dxa"/>
            <w:hideMark/>
          </w:tcPr>
          <w:p w14:paraId="215C6D5E" w14:textId="77777777" w:rsidR="00FE627D" w:rsidRPr="00C7461E" w:rsidRDefault="001B5274" w:rsidP="00C7461E">
            <w:pPr>
              <w:rPr>
                <w:rFonts w:eastAsia="Times New Roman"/>
                <w:b/>
                <w:bCs/>
                <w:color w:val="0000FF"/>
                <w:u w:val="single"/>
                <w:lang w:val="en-US"/>
              </w:rPr>
            </w:pPr>
            <w:hyperlink r:id="rId33" w:history="1">
              <w:r w:rsidR="00FE627D" w:rsidRPr="00C7461E">
                <w:rPr>
                  <w:rFonts w:eastAsia="Times New Roman"/>
                  <w:b/>
                  <w:bCs/>
                  <w:color w:val="0000FF"/>
                  <w:u w:val="single"/>
                  <w:lang w:val="en-US"/>
                </w:rPr>
                <w:t>R4-2409440</w:t>
              </w:r>
            </w:hyperlink>
          </w:p>
        </w:tc>
        <w:tc>
          <w:tcPr>
            <w:tcW w:w="1342" w:type="dxa"/>
            <w:hideMark/>
          </w:tcPr>
          <w:p w14:paraId="71DC628C"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EBD85ED" w14:textId="77777777" w:rsidR="00FE627D" w:rsidRPr="00CA3536" w:rsidRDefault="00FE627D" w:rsidP="00C7461E">
            <w:pPr>
              <w:rPr>
                <w:rFonts w:eastAsia="Times New Roman"/>
                <w:lang w:val="en-US"/>
              </w:rPr>
            </w:pPr>
            <w:r w:rsidRPr="00CA3536">
              <w:rPr>
                <w:rFonts w:eastAsia="Times New Roman"/>
                <w:lang w:val="en-US"/>
              </w:rPr>
              <w:t>(NR_NTN_solutions-Perf) CR to 38.108: Correction on FRCs in demod requirement</w:t>
            </w:r>
          </w:p>
        </w:tc>
        <w:tc>
          <w:tcPr>
            <w:tcW w:w="4536" w:type="dxa"/>
            <w:hideMark/>
          </w:tcPr>
          <w:p w14:paraId="37C7B2AF" w14:textId="0D5B34EA" w:rsidR="00FE627D" w:rsidRPr="00C7461E" w:rsidRDefault="00FC6FB6" w:rsidP="00C7461E">
            <w:pPr>
              <w:rPr>
                <w:rFonts w:eastAsia="Times New Roman"/>
                <w:lang w:val="en-US"/>
              </w:rPr>
            </w:pPr>
            <w:r w:rsidRPr="00FC6FB6">
              <w:rPr>
                <w:rFonts w:eastAsia="Times New Roman"/>
                <w:highlight w:val="cyan"/>
                <w:lang w:val="en-US"/>
              </w:rPr>
              <w:t>=&gt; Agreed</w:t>
            </w:r>
          </w:p>
        </w:tc>
      </w:tr>
      <w:tr w:rsidR="00FE627D" w:rsidRPr="00C7461E" w14:paraId="53226DF8" w14:textId="77777777" w:rsidTr="00FE627D">
        <w:trPr>
          <w:trHeight w:val="450"/>
        </w:trPr>
        <w:tc>
          <w:tcPr>
            <w:tcW w:w="1063" w:type="dxa"/>
            <w:hideMark/>
          </w:tcPr>
          <w:p w14:paraId="0276D06F" w14:textId="77777777" w:rsidR="00FE627D" w:rsidRPr="00C7461E" w:rsidRDefault="00FE627D" w:rsidP="00C7461E">
            <w:pPr>
              <w:rPr>
                <w:rFonts w:eastAsia="Times New Roman"/>
                <w:color w:val="000000"/>
                <w:lang w:val="en-US"/>
              </w:rPr>
            </w:pPr>
            <w:r w:rsidRPr="00C7461E">
              <w:rPr>
                <w:rFonts w:eastAsia="Times New Roman"/>
                <w:color w:val="000000"/>
                <w:lang w:val="en-US"/>
              </w:rPr>
              <w:t>R4-2409441</w:t>
            </w:r>
          </w:p>
        </w:tc>
        <w:tc>
          <w:tcPr>
            <w:tcW w:w="1342" w:type="dxa"/>
            <w:hideMark/>
          </w:tcPr>
          <w:p w14:paraId="2326D817"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43CB2D1" w14:textId="77777777" w:rsidR="00FE627D" w:rsidRPr="00CA3536" w:rsidRDefault="00FE627D" w:rsidP="00C7461E">
            <w:pPr>
              <w:rPr>
                <w:rFonts w:eastAsia="Times New Roman"/>
                <w:lang w:val="en-US"/>
              </w:rPr>
            </w:pPr>
            <w:r w:rsidRPr="00CA3536">
              <w:rPr>
                <w:rFonts w:eastAsia="Times New Roman"/>
                <w:lang w:val="en-US"/>
              </w:rPr>
              <w:t>(NR_NTN_solutions-Perf) CR to 38.108: Correction on FRCs in demod requirement</w:t>
            </w:r>
          </w:p>
        </w:tc>
        <w:tc>
          <w:tcPr>
            <w:tcW w:w="4536" w:type="dxa"/>
            <w:hideMark/>
          </w:tcPr>
          <w:p w14:paraId="2828C030" w14:textId="77777777" w:rsidR="00FE627D" w:rsidRDefault="00FE627D" w:rsidP="00C7461E">
            <w:pPr>
              <w:rPr>
                <w:rFonts w:eastAsia="Times New Roman"/>
                <w:lang w:val="en-US"/>
              </w:rPr>
            </w:pPr>
            <w:r w:rsidRPr="00C7461E">
              <w:rPr>
                <w:rFonts w:eastAsia="Times New Roman"/>
                <w:lang w:val="en-US"/>
              </w:rPr>
              <w:t>Cat A</w:t>
            </w:r>
          </w:p>
          <w:p w14:paraId="47A4B8D8" w14:textId="3E61BE3E" w:rsidR="00FC6FB6" w:rsidRPr="00C7461E" w:rsidRDefault="00FC6FB6" w:rsidP="00C7461E">
            <w:pPr>
              <w:rPr>
                <w:rFonts w:eastAsia="Times New Roman"/>
                <w:lang w:val="en-US"/>
              </w:rPr>
            </w:pPr>
            <w:r w:rsidRPr="00FC6FB6">
              <w:rPr>
                <w:rFonts w:eastAsia="Times New Roman"/>
                <w:highlight w:val="cyan"/>
                <w:lang w:val="en-US"/>
              </w:rPr>
              <w:t>=&gt; Agreed</w:t>
            </w:r>
          </w:p>
        </w:tc>
      </w:tr>
      <w:bookmarkStart w:id="1" w:name="_Hlk167208008"/>
      <w:tr w:rsidR="00FE627D" w:rsidRPr="00C7461E" w14:paraId="53B6D0D2" w14:textId="77777777" w:rsidTr="007A3639">
        <w:trPr>
          <w:trHeight w:val="913"/>
        </w:trPr>
        <w:tc>
          <w:tcPr>
            <w:tcW w:w="1063" w:type="dxa"/>
            <w:hideMark/>
          </w:tcPr>
          <w:p w14:paraId="6AE19A28" w14:textId="77777777" w:rsidR="00FE627D" w:rsidRPr="00C7461E" w:rsidRDefault="00E90909" w:rsidP="00C7461E">
            <w:pPr>
              <w:rPr>
                <w:rFonts w:eastAsia="Times New Roman"/>
                <w:b/>
                <w:bCs/>
                <w:color w:val="0000FF"/>
                <w:u w:val="single"/>
                <w:lang w:val="en-US"/>
              </w:rPr>
            </w:pPr>
            <w:r>
              <w:rPr>
                <w:rFonts w:eastAsia="SimSun"/>
              </w:rPr>
              <w:fldChar w:fldCharType="begin"/>
            </w:r>
            <w:r>
              <w:instrText>HYPERLINK "https://www.3gpp.org/ftp/TSG_RAN/WG4_Radio/TSGR4_111/Docs/R4-2409442.zip"</w:instrText>
            </w:r>
            <w:r>
              <w:rPr>
                <w:rFonts w:eastAsia="SimSun"/>
              </w:rPr>
              <w:fldChar w:fldCharType="separate"/>
            </w:r>
            <w:r w:rsidR="00FE627D" w:rsidRPr="00C7461E">
              <w:rPr>
                <w:rFonts w:eastAsia="Times New Roman"/>
                <w:b/>
                <w:bCs/>
                <w:color w:val="0000FF"/>
                <w:u w:val="single"/>
                <w:lang w:val="en-US"/>
              </w:rPr>
              <w:t>R4-2409442</w:t>
            </w:r>
            <w:r>
              <w:rPr>
                <w:rFonts w:eastAsia="Times New Roman"/>
                <w:b/>
                <w:bCs/>
                <w:color w:val="0000FF"/>
                <w:u w:val="single"/>
                <w:lang w:val="en-US"/>
              </w:rPr>
              <w:fldChar w:fldCharType="end"/>
            </w:r>
          </w:p>
        </w:tc>
        <w:tc>
          <w:tcPr>
            <w:tcW w:w="1342" w:type="dxa"/>
            <w:hideMark/>
          </w:tcPr>
          <w:p w14:paraId="6BE3F347"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2F8E9A6" w14:textId="77777777" w:rsidR="00FE627D" w:rsidRPr="00E90909" w:rsidRDefault="00FE627D" w:rsidP="00C7461E">
            <w:pPr>
              <w:rPr>
                <w:rFonts w:eastAsia="Times New Roman"/>
                <w:lang w:val="en-US"/>
              </w:rPr>
            </w:pPr>
            <w:r w:rsidRPr="00E90909">
              <w:rPr>
                <w:rFonts w:eastAsia="Times New Roman"/>
                <w:lang w:val="en-US"/>
              </w:rPr>
              <w:t>(NR_NTN_solutions-Perf) CR to 38.181: Correction on FRCs in conducted demod requirement</w:t>
            </w:r>
          </w:p>
        </w:tc>
        <w:tc>
          <w:tcPr>
            <w:tcW w:w="4536" w:type="dxa"/>
          </w:tcPr>
          <w:p w14:paraId="4578056F" w14:textId="77777777" w:rsidR="00E90909" w:rsidRPr="00E90909" w:rsidRDefault="00E90909" w:rsidP="00E90909">
            <w:pPr>
              <w:rPr>
                <w:rFonts w:eastAsia="Times New Roman"/>
                <w:lang w:val="en-US"/>
              </w:rPr>
            </w:pPr>
            <w:r w:rsidRPr="00E90909">
              <w:rPr>
                <w:rFonts w:eastAsia="Times New Roman"/>
                <w:lang w:val="en-US"/>
              </w:rPr>
              <w:t>Keysight (Takao Miyake)</w:t>
            </w:r>
            <w:r>
              <w:rPr>
                <w:rFonts w:eastAsia="Times New Roman"/>
                <w:lang w:val="en-US"/>
              </w:rPr>
              <w:t xml:space="preserve">: </w:t>
            </w:r>
            <w:r w:rsidRPr="00E90909">
              <w:rPr>
                <w:rFonts w:eastAsia="Times New Roman"/>
                <w:lang w:val="en-US"/>
              </w:rPr>
              <w:t>there is different way to fix error, like to ask revision if still allowed.</w:t>
            </w:r>
          </w:p>
          <w:p w14:paraId="1C0928B8" w14:textId="77777777" w:rsidR="00FE627D" w:rsidRDefault="00E90909" w:rsidP="00C7461E">
            <w:pPr>
              <w:rPr>
                <w:rFonts w:eastAsia="Times New Roman"/>
                <w:lang w:val="en-US"/>
              </w:rPr>
            </w:pPr>
            <w:r w:rsidRPr="00E90909">
              <w:rPr>
                <w:rFonts w:eastAsia="Times New Roman"/>
                <w:lang w:val="en-US"/>
              </w:rPr>
              <w:t>Ericsson (Nicholas):</w:t>
            </w:r>
            <w:r>
              <w:rPr>
                <w:rFonts w:eastAsia="Times New Roman"/>
                <w:lang w:val="en-US"/>
              </w:rPr>
              <w:t xml:space="preserve"> </w:t>
            </w:r>
            <w:r w:rsidRPr="00E90909">
              <w:rPr>
                <w:rFonts w:eastAsia="Times New Roman"/>
                <w:lang w:val="en-US"/>
              </w:rPr>
              <w:t>The changing in requirement part is not needed, just to change FRC table index in Annex which could align with 38.108.</w:t>
            </w:r>
          </w:p>
          <w:p w14:paraId="6E0A9932" w14:textId="77777777" w:rsidR="00B806D4" w:rsidRDefault="00B806D4" w:rsidP="00C7461E">
            <w:pPr>
              <w:rPr>
                <w:rFonts w:eastAsia="Times New Roman"/>
                <w:lang w:val="en-US"/>
              </w:rPr>
            </w:pPr>
            <w:r>
              <w:rPr>
                <w:rFonts w:eastAsia="Times New Roman"/>
                <w:lang w:val="en-US"/>
              </w:rPr>
              <w:t>Discussion:</w:t>
            </w:r>
          </w:p>
          <w:p w14:paraId="3CAB5258" w14:textId="77777777" w:rsidR="00B806D4" w:rsidRDefault="00B806D4" w:rsidP="00C7461E">
            <w:pPr>
              <w:rPr>
                <w:rFonts w:eastAsia="Times New Roman"/>
                <w:lang w:val="en-US"/>
              </w:rPr>
            </w:pPr>
            <w:r>
              <w:rPr>
                <w:rFonts w:eastAsia="Times New Roman"/>
                <w:lang w:val="en-US"/>
              </w:rPr>
              <w:t>Moderator: Revised version in draft folder.</w:t>
            </w:r>
          </w:p>
          <w:p w14:paraId="49B8A372" w14:textId="77777777" w:rsidR="00EE41B5" w:rsidRDefault="00EE41B5" w:rsidP="00C7461E">
            <w:pPr>
              <w:rPr>
                <w:rFonts w:eastAsia="Times New Roman"/>
                <w:lang w:val="en-US"/>
              </w:rPr>
            </w:pPr>
            <w:r w:rsidRPr="00EE41B5">
              <w:rPr>
                <w:rFonts w:eastAsia="Times New Roman"/>
                <w:highlight w:val="cyan"/>
                <w:lang w:val="en-US"/>
              </w:rPr>
              <w:t>=&gt; Revised.</w:t>
            </w:r>
          </w:p>
          <w:p w14:paraId="42284CB6" w14:textId="68082571" w:rsidR="00FC6FB6" w:rsidRPr="00C7461E" w:rsidRDefault="00B04186" w:rsidP="00FC6FB6">
            <w:pPr>
              <w:ind w:left="284"/>
              <w:rPr>
                <w:rFonts w:eastAsia="Times New Roman"/>
                <w:lang w:val="en-US"/>
              </w:rPr>
            </w:pPr>
            <w:r>
              <w:rPr>
                <w:rFonts w:eastAsia="Times New Roman"/>
                <w:lang w:val="en-US"/>
              </w:rPr>
              <w:t>Revision likely directly acceptable.</w:t>
            </w:r>
          </w:p>
        </w:tc>
      </w:tr>
      <w:tr w:rsidR="00FE627D" w:rsidRPr="00C7461E" w14:paraId="3F4E006E" w14:textId="77777777" w:rsidTr="00FE627D">
        <w:trPr>
          <w:trHeight w:val="450"/>
        </w:trPr>
        <w:tc>
          <w:tcPr>
            <w:tcW w:w="1063" w:type="dxa"/>
            <w:hideMark/>
          </w:tcPr>
          <w:p w14:paraId="2775ED72" w14:textId="77777777" w:rsidR="00FE627D" w:rsidRPr="00C7461E" w:rsidRDefault="00FE627D" w:rsidP="00C7461E">
            <w:pPr>
              <w:rPr>
                <w:rFonts w:eastAsia="Times New Roman"/>
                <w:color w:val="000000"/>
                <w:lang w:val="en-US"/>
              </w:rPr>
            </w:pPr>
            <w:r w:rsidRPr="00C7461E">
              <w:rPr>
                <w:rFonts w:eastAsia="Times New Roman"/>
                <w:color w:val="000000"/>
                <w:lang w:val="en-US"/>
              </w:rPr>
              <w:t>R4-2409443</w:t>
            </w:r>
          </w:p>
        </w:tc>
        <w:tc>
          <w:tcPr>
            <w:tcW w:w="1342" w:type="dxa"/>
            <w:hideMark/>
          </w:tcPr>
          <w:p w14:paraId="7222EA21"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407CEB46" w14:textId="77777777" w:rsidR="00FE627D" w:rsidRPr="00E90909" w:rsidRDefault="00FE627D" w:rsidP="00C7461E">
            <w:pPr>
              <w:rPr>
                <w:rFonts w:eastAsia="Times New Roman"/>
                <w:lang w:val="en-US"/>
              </w:rPr>
            </w:pPr>
            <w:r w:rsidRPr="00E90909">
              <w:rPr>
                <w:rFonts w:eastAsia="Times New Roman"/>
                <w:lang w:val="en-US"/>
              </w:rPr>
              <w:t>(NR_NTN_solutions-Perf) CR to 38.181: Correction on FRCs in conducted demod requirement</w:t>
            </w:r>
          </w:p>
        </w:tc>
        <w:tc>
          <w:tcPr>
            <w:tcW w:w="4536" w:type="dxa"/>
            <w:hideMark/>
          </w:tcPr>
          <w:p w14:paraId="38A21C0D" w14:textId="77777777" w:rsidR="00FE627D" w:rsidRDefault="00FE627D" w:rsidP="00C7461E">
            <w:pPr>
              <w:rPr>
                <w:rFonts w:eastAsia="Times New Roman"/>
                <w:lang w:val="en-US"/>
              </w:rPr>
            </w:pPr>
            <w:r w:rsidRPr="00C7461E">
              <w:rPr>
                <w:rFonts w:eastAsia="Times New Roman"/>
                <w:lang w:val="en-US"/>
              </w:rPr>
              <w:t>Cat A</w:t>
            </w:r>
          </w:p>
          <w:p w14:paraId="135ABCDE" w14:textId="20885D59" w:rsidR="00FC6FB6" w:rsidRPr="00C7461E" w:rsidRDefault="00FC6FB6" w:rsidP="00C7461E">
            <w:pPr>
              <w:rPr>
                <w:rFonts w:eastAsia="Times New Roman"/>
                <w:lang w:val="en-US"/>
              </w:rPr>
            </w:pPr>
            <w:r>
              <w:rPr>
                <w:rFonts w:eastAsia="Times New Roman"/>
                <w:highlight w:val="cyan"/>
                <w:lang w:val="en-US"/>
              </w:rPr>
              <w:t>=&gt; Return to</w:t>
            </w:r>
          </w:p>
        </w:tc>
      </w:tr>
      <w:bookmarkEnd w:id="1"/>
      <w:bookmarkEnd w:id="0"/>
    </w:tbl>
    <w:p w14:paraId="00ADCF36" w14:textId="77777777" w:rsidR="00AD6DE2" w:rsidRDefault="00AD6DE2" w:rsidP="00AD6DE2">
      <w:pPr>
        <w:rPr>
          <w:lang w:eastAsia="zh-CN"/>
        </w:rPr>
      </w:pPr>
    </w:p>
    <w:p w14:paraId="0D171E7B" w14:textId="77777777" w:rsidR="00C7461E" w:rsidRDefault="00C7461E" w:rsidP="00AD6DE2">
      <w:pPr>
        <w:rPr>
          <w:lang w:eastAsia="zh-CN"/>
        </w:rPr>
      </w:pPr>
    </w:p>
    <w:p w14:paraId="5B63E291" w14:textId="77777777" w:rsidR="00AD6DE2" w:rsidRPr="007D26C8" w:rsidRDefault="00AD6DE2" w:rsidP="00AD6DE2">
      <w:pPr>
        <w:pStyle w:val="Heading2"/>
        <w:rPr>
          <w:lang w:val="en-GB"/>
        </w:rPr>
      </w:pPr>
      <w:r w:rsidRPr="007D26C8">
        <w:rPr>
          <w:lang w:val="en-GB"/>
        </w:rPr>
        <w:t>Open issues summary</w:t>
      </w:r>
    </w:p>
    <w:p w14:paraId="21F7B257" w14:textId="77777777" w:rsidR="00AD6DE2" w:rsidRPr="007D26C8" w:rsidRDefault="00AD6DE2" w:rsidP="00AD6DE2">
      <w:pPr>
        <w:rPr>
          <w:i/>
          <w:color w:val="0070C0"/>
          <w:lang w:eastAsia="zh-CN"/>
        </w:rPr>
      </w:pPr>
      <w:r w:rsidRPr="007D26C8">
        <w:rPr>
          <w:i/>
          <w:color w:val="0070C0"/>
        </w:rPr>
        <w:t>Before Meeting, moderators shall summarize list of open issues, candidate options and possible WF (if applicable) based on companies’ contributions.</w:t>
      </w:r>
    </w:p>
    <w:p w14:paraId="0FB455C1" w14:textId="7E102F2E" w:rsidR="00AD6DE2" w:rsidRPr="007D26C8" w:rsidRDefault="00AD6DE2" w:rsidP="00AD6DE2">
      <w:pPr>
        <w:pStyle w:val="Heading3"/>
        <w:rPr>
          <w:sz w:val="24"/>
          <w:szCs w:val="16"/>
          <w:lang w:val="en-GB"/>
        </w:rPr>
      </w:pPr>
      <w:r w:rsidRPr="007D26C8">
        <w:rPr>
          <w:sz w:val="24"/>
          <w:szCs w:val="16"/>
          <w:lang w:val="en-GB"/>
        </w:rPr>
        <w:t>Sub-topic 1-1</w:t>
      </w:r>
      <w:r>
        <w:rPr>
          <w:sz w:val="24"/>
          <w:szCs w:val="16"/>
          <w:lang w:val="en-GB"/>
        </w:rPr>
        <w:t xml:space="preserve"> </w:t>
      </w:r>
      <w:r w:rsidR="006A7CAE">
        <w:rPr>
          <w:sz w:val="24"/>
          <w:szCs w:val="16"/>
          <w:lang w:val="en-GB"/>
        </w:rPr>
        <w:t>NR_newRAT</w:t>
      </w:r>
    </w:p>
    <w:p w14:paraId="144A7BB9" w14:textId="77777777" w:rsidR="00AD6DE2" w:rsidRDefault="00AD6DE2" w:rsidP="00AD6DE2">
      <w:pPr>
        <w:rPr>
          <w:i/>
          <w:color w:val="0070C0"/>
          <w:lang w:eastAsia="zh-CN"/>
        </w:rPr>
      </w:pPr>
      <w:r w:rsidRPr="007D26C8">
        <w:rPr>
          <w:i/>
          <w:color w:val="0070C0"/>
          <w:lang w:eastAsia="zh-CN"/>
        </w:rPr>
        <w:t>Sub-topic description:</w:t>
      </w:r>
    </w:p>
    <w:p w14:paraId="290B1B8B" w14:textId="286DDC1E" w:rsidR="00AD6DE2" w:rsidRDefault="006A7CAE" w:rsidP="00AD6DE2">
      <w:pPr>
        <w:rPr>
          <w:lang w:eastAsia="zh-CN"/>
        </w:rPr>
      </w:pPr>
      <w:r>
        <w:rPr>
          <w:lang w:eastAsia="zh-CN"/>
        </w:rPr>
        <w:t>None</w:t>
      </w:r>
      <w:r w:rsidR="00AD6DE2">
        <w:rPr>
          <w:lang w:eastAsia="zh-CN"/>
        </w:rPr>
        <w:t>.</w:t>
      </w:r>
    </w:p>
    <w:p w14:paraId="57F19758" w14:textId="77777777" w:rsidR="006A7CAE" w:rsidRPr="007D26C8" w:rsidRDefault="006A7CAE" w:rsidP="00AD6DE2">
      <w:pPr>
        <w:rPr>
          <w:lang w:eastAsia="zh-CN"/>
        </w:rPr>
      </w:pPr>
    </w:p>
    <w:p w14:paraId="026D5BFF" w14:textId="77777777" w:rsidR="00AD6DE2" w:rsidRPr="007D26C8" w:rsidRDefault="00AD6DE2" w:rsidP="00AD6DE2">
      <w:pPr>
        <w:rPr>
          <w:i/>
          <w:color w:val="0070C0"/>
          <w:lang w:eastAsia="zh-CN"/>
        </w:rPr>
      </w:pPr>
      <w:r w:rsidRPr="007D26C8">
        <w:rPr>
          <w:i/>
          <w:color w:val="0070C0"/>
          <w:lang w:eastAsia="zh-CN"/>
        </w:rPr>
        <w:t>Open issues and candidate options before meeting:</w:t>
      </w:r>
    </w:p>
    <w:p w14:paraId="386EE7E1" w14:textId="378427FA" w:rsidR="00AD6DE2" w:rsidRPr="0044165E" w:rsidRDefault="00AD6DE2" w:rsidP="00AD6DE2">
      <w:pPr>
        <w:rPr>
          <w:b/>
          <w:u w:val="single"/>
          <w:lang w:eastAsia="ko-KR"/>
        </w:rPr>
      </w:pPr>
      <w:bookmarkStart w:id="2" w:name="_Hlk166687025"/>
      <w:r w:rsidRPr="0044165E">
        <w:rPr>
          <w:b/>
          <w:u w:val="single"/>
          <w:lang w:eastAsia="ko-KR"/>
        </w:rPr>
        <w:t>Issue 1-1</w:t>
      </w:r>
      <w:r>
        <w:rPr>
          <w:b/>
          <w:u w:val="single"/>
          <w:lang w:eastAsia="ko-KR"/>
        </w:rPr>
        <w:t>-1</w:t>
      </w:r>
      <w:r w:rsidRPr="0044165E">
        <w:rPr>
          <w:b/>
          <w:u w:val="single"/>
          <w:lang w:eastAsia="ko-KR"/>
        </w:rPr>
        <w:t xml:space="preserve">: </w:t>
      </w:r>
      <w:r w:rsidR="006A7CAE">
        <w:rPr>
          <w:b/>
          <w:u w:val="single"/>
          <w:lang w:eastAsia="ko-KR"/>
        </w:rPr>
        <w:t>FR2 requirements</w:t>
      </w:r>
      <w:r w:rsidR="00DA0512">
        <w:rPr>
          <w:b/>
          <w:u w:val="single"/>
          <w:lang w:eastAsia="ko-KR"/>
        </w:rPr>
        <w:t xml:space="preserve"> and RMCs</w:t>
      </w:r>
      <w:r w:rsidR="006A7CAE">
        <w:rPr>
          <w:b/>
          <w:u w:val="single"/>
          <w:lang w:eastAsia="ko-KR"/>
        </w:rPr>
        <w:t xml:space="preserve"> with PTRS default configuration</w:t>
      </w:r>
    </w:p>
    <w:bookmarkEnd w:id="2"/>
    <w:p w14:paraId="17EA8DED" w14:textId="5EF55E97" w:rsidR="006A7CAE" w:rsidRDefault="006A7CAE"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1C21369" w14:textId="478059ED" w:rsidR="006A7CAE" w:rsidRPr="006A7CAE"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w:t>
      </w:r>
      <w:r w:rsidRPr="006A7CAE">
        <w:rPr>
          <w:rFonts w:eastAsia="SimSun"/>
          <w:szCs w:val="24"/>
          <w:lang w:eastAsia="zh-CN"/>
        </w:rPr>
        <w:t>R4-2408987</w:t>
      </w:r>
      <w:r>
        <w:rPr>
          <w:rFonts w:eastAsia="SimSun"/>
          <w:szCs w:val="24"/>
          <w:lang w:eastAsia="zh-CN"/>
        </w:rPr>
        <w:t xml:space="preserve">] the authors cite TS 38.213 as  </w:t>
      </w:r>
      <w:r>
        <w:rPr>
          <w:lang w:val="en-US" w:eastAsia="zh-CN"/>
        </w:rPr>
        <w:t xml:space="preserve">the UE shall assume PT-RS is not present if MCS &lt; 10 (QPSK) when both </w:t>
      </w:r>
      <w:r>
        <w:rPr>
          <w:i/>
          <w:iCs/>
          <w:lang w:val="en-US" w:eastAsia="zh-CN"/>
        </w:rPr>
        <w:t>frequencyDensity</w:t>
      </w:r>
      <w:r>
        <w:rPr>
          <w:lang w:val="en-US" w:eastAsia="zh-CN"/>
        </w:rPr>
        <w:t xml:space="preserve"> and </w:t>
      </w:r>
      <w:r>
        <w:rPr>
          <w:i/>
          <w:iCs/>
          <w:lang w:val="en-US" w:eastAsia="zh-CN"/>
        </w:rPr>
        <w:t>timeDensity</w:t>
      </w:r>
      <w:r>
        <w:rPr>
          <w:lang w:val="en-US" w:eastAsia="zh-CN"/>
        </w:rPr>
        <w:t xml:space="preserve"> in </w:t>
      </w:r>
      <w:r>
        <w:rPr>
          <w:i/>
          <w:iCs/>
          <w:lang w:val="en-US" w:eastAsia="zh-CN"/>
        </w:rPr>
        <w:t>phaseTrackingRS</w:t>
      </w:r>
      <w:r>
        <w:rPr>
          <w:lang w:val="en-US" w:eastAsia="zh-CN"/>
        </w:rPr>
        <w:t xml:space="preserve"> are not configured.</w:t>
      </w:r>
    </w:p>
    <w:p w14:paraId="766D2E76" w14:textId="3A0D478A" w:rsidR="006A7CAE" w:rsidRPr="006A7CAE" w:rsidRDefault="006A7CAE"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 xml:space="preserve">The authors note that TS 38.508-1 (RAN5) does not configure </w:t>
      </w:r>
      <w:r>
        <w:rPr>
          <w:i/>
          <w:iCs/>
          <w:lang w:val="en-US" w:eastAsia="zh-CN"/>
        </w:rPr>
        <w:t>frequencyDensity</w:t>
      </w:r>
      <w:r>
        <w:rPr>
          <w:lang w:val="en-US" w:eastAsia="zh-CN"/>
        </w:rPr>
        <w:t xml:space="preserve"> and </w:t>
      </w:r>
      <w:r>
        <w:rPr>
          <w:i/>
          <w:iCs/>
          <w:lang w:val="en-US" w:eastAsia="zh-CN"/>
        </w:rPr>
        <w:t>timeDensity</w:t>
      </w:r>
      <w:r>
        <w:rPr>
          <w:lang w:val="en-US" w:eastAsia="zh-CN"/>
        </w:rPr>
        <w:t xml:space="preserve"> in </w:t>
      </w:r>
      <w:r>
        <w:rPr>
          <w:i/>
          <w:iCs/>
          <w:lang w:val="en-US" w:eastAsia="zh-CN"/>
        </w:rPr>
        <w:t>phaseTrackingRS</w:t>
      </w:r>
      <w:r w:rsidR="00A272B9" w:rsidRPr="00A272B9">
        <w:rPr>
          <w:lang w:val="en-US" w:eastAsia="zh-CN"/>
        </w:rPr>
        <w:t xml:space="preserve">, which </w:t>
      </w:r>
      <w:r w:rsidR="00A272B9">
        <w:rPr>
          <w:lang w:val="en-US" w:eastAsia="zh-CN"/>
        </w:rPr>
        <w:t xml:space="preserve">would trigger the “not </w:t>
      </w:r>
      <w:r w:rsidR="001500EC">
        <w:rPr>
          <w:lang w:val="en-US" w:eastAsia="zh-CN"/>
        </w:rPr>
        <w:t>present</w:t>
      </w:r>
      <w:r w:rsidR="00A272B9">
        <w:rPr>
          <w:lang w:val="en-US" w:eastAsia="zh-CN"/>
        </w:rPr>
        <w:t>” case.</w:t>
      </w:r>
    </w:p>
    <w:p w14:paraId="7392E899" w14:textId="7592DF83" w:rsidR="006A7CAE" w:rsidRDefault="00A272B9"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authors note that the RAN4 RMCs were derived with K=2, L=1 assumptions.</w:t>
      </w:r>
    </w:p>
    <w:p w14:paraId="3B3E6737" w14:textId="5AE0605A" w:rsidR="006A7CAE" w:rsidRPr="00A272B9"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authors observe that </w:t>
      </w:r>
      <w:r w:rsidR="00A272B9">
        <w:rPr>
          <w:rFonts w:eastAsia="SimSun"/>
          <w:szCs w:val="24"/>
          <w:lang w:eastAsia="zh-CN"/>
        </w:rPr>
        <w:t xml:space="preserve">in </w:t>
      </w:r>
      <w:r w:rsidR="00A272B9">
        <w:rPr>
          <w:lang w:val="en-US" w:eastAsia="zh-CN"/>
        </w:rPr>
        <w:t xml:space="preserve">TS 38.101-4, “the PTRS is configured with default value K = 1 and L = 2 with both </w:t>
      </w:r>
      <w:r w:rsidR="00A272B9">
        <w:rPr>
          <w:i/>
          <w:lang w:val="en-US" w:eastAsia="zh-CN"/>
        </w:rPr>
        <w:t>frequencyDensity</w:t>
      </w:r>
      <w:r w:rsidR="00A272B9">
        <w:rPr>
          <w:lang w:val="en-US" w:eastAsia="zh-CN"/>
        </w:rPr>
        <w:t xml:space="preserve"> and </w:t>
      </w:r>
      <w:r w:rsidR="00A272B9">
        <w:rPr>
          <w:i/>
          <w:lang w:val="en-US" w:eastAsia="zh-CN"/>
        </w:rPr>
        <w:t>timeDensity</w:t>
      </w:r>
      <w:r w:rsidR="00A272B9">
        <w:rPr>
          <w:lang w:val="en-US" w:eastAsia="zh-CN"/>
        </w:rPr>
        <w:t xml:space="preserve"> absent for all FR2 PDSCH demodulation requirements”.</w:t>
      </w:r>
    </w:p>
    <w:p w14:paraId="3304C373" w14:textId="199351D7" w:rsidR="00A272B9" w:rsidRPr="00A272B9" w:rsidRDefault="00A272B9"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lastRenderedPageBreak/>
        <w:t>The moderator observes that K and L are denoted “</w:t>
      </w:r>
      <w:r w:rsidRPr="00A272B9">
        <w:rPr>
          <w:lang w:val="en-US" w:eastAsia="zh-CN"/>
        </w:rPr>
        <w:t>Frequency density (K</w:t>
      </w:r>
      <w:r w:rsidRPr="00A272B9">
        <w:rPr>
          <w:vertAlign w:val="subscript"/>
          <w:lang w:val="en-US" w:eastAsia="zh-CN"/>
        </w:rPr>
        <w:t>PT-RS</w:t>
      </w:r>
      <w:r w:rsidRPr="00A272B9">
        <w:rPr>
          <w:lang w:val="en-US" w:eastAsia="zh-CN"/>
        </w:rPr>
        <w:t>)</w:t>
      </w:r>
      <w:r>
        <w:rPr>
          <w:lang w:val="en-US" w:eastAsia="zh-CN"/>
        </w:rPr>
        <w:t>” and “</w:t>
      </w:r>
      <w:r w:rsidRPr="00A272B9">
        <w:rPr>
          <w:lang w:val="en-US" w:eastAsia="zh-CN"/>
        </w:rPr>
        <w:t>Time density (L</w:t>
      </w:r>
      <w:r w:rsidRPr="00A272B9">
        <w:rPr>
          <w:vertAlign w:val="subscript"/>
          <w:lang w:val="en-US" w:eastAsia="zh-CN"/>
        </w:rPr>
        <w:t>PT-RS</w:t>
      </w:r>
      <w:r w:rsidRPr="00A272B9">
        <w:rPr>
          <w:lang w:val="en-US" w:eastAsia="zh-CN"/>
        </w:rPr>
        <w:t>)</w:t>
      </w:r>
      <w:r>
        <w:rPr>
          <w:lang w:val="en-US" w:eastAsia="zh-CN"/>
        </w:rPr>
        <w:t>” respectively.</w:t>
      </w:r>
    </w:p>
    <w:p w14:paraId="7C23D833" w14:textId="77777777" w:rsidR="0038772F" w:rsidRDefault="00A272B9"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the moderators understanding, </w:t>
      </w:r>
      <w:r w:rsidR="001500EC">
        <w:rPr>
          <w:rFonts w:eastAsia="SimSun"/>
          <w:szCs w:val="24"/>
          <w:lang w:eastAsia="zh-CN"/>
        </w:rPr>
        <w:t>there is a mismatch between RAN4 and RAN5 specifications, where the RAN5 specifications trigger the “PTRS not present” case, while RAN4 may have intended for PTRS being present with K=2, L=1.</w:t>
      </w:r>
    </w:p>
    <w:p w14:paraId="341EA051" w14:textId="77777777" w:rsidR="007C0FFE"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[R4-1809392]</w:t>
      </w:r>
    </w:p>
    <w:p w14:paraId="5AF2E3DE" w14:textId="15F91BC5" w:rsidR="0038772F" w:rsidRPr="0038772F"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Previous agreements</w:t>
      </w:r>
    </w:p>
    <w:p w14:paraId="58A518FD" w14:textId="6D52B67F" w:rsidR="0038772F" w:rsidRDefault="0038772F"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PTRS is configured when introducing performance requirements in FR2</w:t>
      </w:r>
      <w:r w:rsidR="007C0FFE">
        <w:rPr>
          <w:rFonts w:eastAsia="SimSun"/>
          <w:szCs w:val="24"/>
          <w:lang w:eastAsia="zh-CN"/>
        </w:rPr>
        <w:t>.</w:t>
      </w:r>
    </w:p>
    <w:p w14:paraId="3E7ADE44" w14:textId="77777777" w:rsidR="007C0FFE" w:rsidRPr="007C0FFE" w:rsidRDefault="007C0FFE"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Proposals for requirements definition</w:t>
      </w:r>
    </w:p>
    <w:p w14:paraId="5DD40D20" w14:textId="502C515D" w:rsidR="007C0FFE" w:rsidRDefault="007C0FFE"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FR2: PTRS configuration (port 1, per 2PRB in frequency domain, per symbol in time domain)</w:t>
      </w:r>
    </w:p>
    <w:p w14:paraId="6C88F564" w14:textId="44473E0A" w:rsidR="00A272B9" w:rsidRDefault="001500EC"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This mismatch should be resolved, albeit that the performance difference may be negligible according to [</w:t>
      </w:r>
      <w:r w:rsidRPr="006A7CAE">
        <w:rPr>
          <w:rFonts w:eastAsia="SimSun"/>
          <w:szCs w:val="24"/>
          <w:lang w:eastAsia="zh-CN"/>
        </w:rPr>
        <w:t>R4-2408987</w:t>
      </w:r>
      <w:r>
        <w:rPr>
          <w:rFonts w:eastAsia="SimSun"/>
          <w:szCs w:val="24"/>
          <w:lang w:eastAsia="zh-CN"/>
        </w:rPr>
        <w:t>].</w:t>
      </w:r>
    </w:p>
    <w:p w14:paraId="11C27CF5" w14:textId="040A3D9E"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6D4081CB" w14:textId="0F8E8704" w:rsidR="00AD6DE2" w:rsidRDefault="00AD6DE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DA0512">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DA0512" w:rsidRPr="00DA0512">
        <w:rPr>
          <w:rFonts w:eastAsia="SimSun"/>
          <w:szCs w:val="24"/>
          <w:lang w:eastAsia="zh-CN"/>
        </w:rPr>
        <w:t>Only modify the RMC with PTRS not present for all FR2 QPSK PDSCH demodulation requirements and keep the corresponding performance requirements unchanged</w:t>
      </w:r>
      <w:r w:rsidRPr="0044165E">
        <w:rPr>
          <w:rFonts w:eastAsia="SimSun"/>
          <w:szCs w:val="24"/>
          <w:lang w:eastAsia="zh-CN"/>
        </w:rPr>
        <w:t>.</w:t>
      </w:r>
    </w:p>
    <w:p w14:paraId="1DBA07FB" w14:textId="5D75335D" w:rsidR="00DA0512" w:rsidRPr="0044165E"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0D37D804" w14:textId="77777777"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3266D27E" w14:textId="0F37006D" w:rsidR="00AD6DE2"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7D464A">
        <w:rPr>
          <w:rFonts w:eastAsia="SimSun"/>
          <w:szCs w:val="24"/>
          <w:lang w:eastAsia="zh-CN"/>
        </w:rPr>
        <w:t xml:space="preserve"> </w:t>
      </w:r>
      <w:r w:rsidR="008155C3">
        <w:rPr>
          <w:rFonts w:eastAsia="SimSun"/>
          <w:szCs w:val="24"/>
          <w:lang w:eastAsia="zh-CN"/>
        </w:rPr>
        <w:t xml:space="preserve">offline and </w:t>
      </w:r>
      <w:r w:rsidR="007D464A">
        <w:rPr>
          <w:rFonts w:eastAsia="SimSun"/>
          <w:szCs w:val="24"/>
          <w:lang w:eastAsia="zh-CN"/>
        </w:rPr>
        <w:t>online.</w:t>
      </w:r>
      <w:r w:rsidR="007D464A">
        <w:rPr>
          <w:rFonts w:eastAsia="SimSun"/>
          <w:szCs w:val="24"/>
          <w:lang w:eastAsia="zh-CN"/>
        </w:rPr>
        <w:br/>
        <w:t>H</w:t>
      </w:r>
      <w:r>
        <w:rPr>
          <w:rFonts w:eastAsia="SimSun"/>
          <w:szCs w:val="24"/>
          <w:lang w:eastAsia="zh-CN"/>
        </w:rPr>
        <w:t xml:space="preserve">andle </w:t>
      </w:r>
      <w:r w:rsidRPr="00DA0512">
        <w:rPr>
          <w:rFonts w:eastAsia="SimSun"/>
          <w:szCs w:val="24"/>
          <w:lang w:eastAsia="zh-CN"/>
        </w:rPr>
        <w:t>R4-2408988</w:t>
      </w:r>
      <w:r>
        <w:rPr>
          <w:rFonts w:eastAsia="SimSun"/>
          <w:szCs w:val="24"/>
          <w:lang w:eastAsia="zh-CN"/>
        </w:rPr>
        <w:t xml:space="preserve"> - </w:t>
      </w:r>
      <w:r w:rsidRPr="00DA0512">
        <w:rPr>
          <w:rFonts w:eastAsia="SimSun"/>
          <w:szCs w:val="24"/>
          <w:lang w:eastAsia="zh-CN"/>
        </w:rPr>
        <w:t>R4-24089</w:t>
      </w:r>
      <w:r>
        <w:rPr>
          <w:rFonts w:eastAsia="SimSun"/>
          <w:szCs w:val="24"/>
          <w:lang w:eastAsia="zh-CN"/>
        </w:rPr>
        <w:t>91</w:t>
      </w:r>
      <w:r w:rsidR="007D464A">
        <w:rPr>
          <w:rFonts w:eastAsia="SimSun"/>
          <w:szCs w:val="24"/>
          <w:lang w:eastAsia="zh-CN"/>
        </w:rPr>
        <w:t xml:space="preserve"> and </w:t>
      </w:r>
      <w:r w:rsidR="007D464A" w:rsidRPr="007D464A">
        <w:rPr>
          <w:rFonts w:eastAsia="SimSun"/>
          <w:szCs w:val="24"/>
          <w:lang w:eastAsia="zh-CN"/>
        </w:rPr>
        <w:t>R4-2408992</w:t>
      </w:r>
      <w:r w:rsidR="007D464A">
        <w:rPr>
          <w:rFonts w:eastAsia="SimSun"/>
          <w:szCs w:val="24"/>
          <w:lang w:eastAsia="zh-CN"/>
        </w:rPr>
        <w:t xml:space="preserve"> - </w:t>
      </w:r>
      <w:r w:rsidR="007D464A" w:rsidRPr="007D464A">
        <w:rPr>
          <w:rFonts w:eastAsia="SimSun"/>
          <w:szCs w:val="24"/>
          <w:lang w:eastAsia="zh-CN"/>
        </w:rPr>
        <w:t>R4-240899</w:t>
      </w:r>
      <w:r w:rsidR="007D464A">
        <w:rPr>
          <w:rFonts w:eastAsia="SimSun"/>
          <w:szCs w:val="24"/>
          <w:lang w:eastAsia="zh-CN"/>
        </w:rPr>
        <w:t>4</w:t>
      </w:r>
      <w:r>
        <w:rPr>
          <w:rFonts w:eastAsia="SimSun"/>
          <w:szCs w:val="24"/>
          <w:lang w:eastAsia="zh-CN"/>
        </w:rPr>
        <w:t xml:space="preserve"> accordingly.</w:t>
      </w:r>
    </w:p>
    <w:p w14:paraId="2F5ABE85" w14:textId="68D0296D" w:rsidR="00AD6DE2" w:rsidRPr="000804A8" w:rsidRDefault="000804A8" w:rsidP="000804A8">
      <w:pPr>
        <w:ind w:left="432"/>
        <w:rPr>
          <w:b/>
          <w:bCs/>
          <w:iCs/>
          <w:lang w:eastAsia="zh-CN"/>
        </w:rPr>
      </w:pPr>
      <w:r w:rsidRPr="000804A8">
        <w:rPr>
          <w:b/>
          <w:bCs/>
          <w:iCs/>
          <w:lang w:eastAsia="zh-CN"/>
        </w:rPr>
        <w:t>=&gt; Discussion under “R4-2408988”.</w:t>
      </w:r>
    </w:p>
    <w:p w14:paraId="5EA28D9A" w14:textId="77777777" w:rsidR="000804A8" w:rsidRDefault="000804A8" w:rsidP="000804A8">
      <w:pPr>
        <w:rPr>
          <w:iCs/>
          <w:lang w:eastAsia="zh-CN"/>
        </w:rPr>
      </w:pPr>
    </w:p>
    <w:p w14:paraId="474BCC48" w14:textId="77777777" w:rsidR="00AD6DE2" w:rsidRDefault="00AD6DE2" w:rsidP="00AD6DE2">
      <w:pPr>
        <w:rPr>
          <w:iCs/>
          <w:lang w:eastAsia="zh-CN"/>
        </w:rPr>
      </w:pPr>
    </w:p>
    <w:p w14:paraId="4FAB03D4" w14:textId="189A51BF" w:rsidR="000324B6" w:rsidRPr="007D26C8" w:rsidRDefault="000324B6" w:rsidP="000324B6">
      <w:pPr>
        <w:pStyle w:val="Heading1"/>
        <w:rPr>
          <w:lang w:val="en-GB" w:eastAsia="ja-JP"/>
        </w:rPr>
      </w:pPr>
      <w:r w:rsidRPr="007D26C8">
        <w:rPr>
          <w:lang w:val="en-GB" w:eastAsia="ja-JP"/>
        </w:rPr>
        <w:t>Topic #</w:t>
      </w:r>
      <w:r w:rsidR="00BC20D5">
        <w:rPr>
          <w:lang w:val="en-GB" w:eastAsia="ja-JP"/>
        </w:rPr>
        <w:t>2</w:t>
      </w:r>
      <w:r w:rsidRPr="007D26C8">
        <w:rPr>
          <w:lang w:val="en-GB" w:eastAsia="ja-JP"/>
        </w:rPr>
        <w:t xml:space="preserve">: </w:t>
      </w:r>
      <w:r w:rsidR="00BC20D5" w:rsidRPr="00BC20D5">
        <w:rPr>
          <w:lang w:val="en-GB" w:eastAsia="ja-JP"/>
        </w:rPr>
        <w:t>NB-IoT/eMTC for NTN</w:t>
      </w:r>
      <w:r w:rsidR="00BC20D5">
        <w:rPr>
          <w:lang w:val="en-GB" w:eastAsia="ja-JP"/>
        </w:rPr>
        <w:t xml:space="preserve"> d</w:t>
      </w:r>
      <w:r w:rsidR="00BC20D5" w:rsidRPr="00BC20D5">
        <w:rPr>
          <w:lang w:val="en-GB" w:eastAsia="ja-JP"/>
        </w:rPr>
        <w:t xml:space="preserve">emodulation requirements </w:t>
      </w:r>
      <w:r w:rsidRPr="007D26C8">
        <w:rPr>
          <w:lang w:val="en-GB" w:eastAsia="ja-JP"/>
        </w:rPr>
        <w:t>(</w:t>
      </w:r>
      <w:r w:rsidR="00BC20D5" w:rsidRPr="00BC20D5">
        <w:rPr>
          <w:lang w:val="en-GB" w:eastAsia="ja-JP"/>
        </w:rPr>
        <w:t>5.2.2.4</w:t>
      </w:r>
      <w:r w:rsidRPr="007D26C8">
        <w:rPr>
          <w:lang w:val="en-GB" w:eastAsia="ja-JP"/>
        </w:rPr>
        <w:t>)</w:t>
      </w:r>
    </w:p>
    <w:p w14:paraId="6EBEBE78"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269DF55C" w14:textId="49268E48"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0804A8" w14:paraId="4AA49E6F" w14:textId="77777777" w:rsidTr="000804A8">
        <w:trPr>
          <w:trHeight w:val="20"/>
        </w:trPr>
        <w:tc>
          <w:tcPr>
            <w:tcW w:w="1063" w:type="dxa"/>
            <w:vAlign w:val="center"/>
          </w:tcPr>
          <w:p w14:paraId="14DA9654" w14:textId="77777777" w:rsidR="000804A8" w:rsidRPr="00AE04B1" w:rsidRDefault="000804A8" w:rsidP="000804A8">
            <w:pPr>
              <w:spacing w:before="120" w:after="120"/>
              <w:rPr>
                <w:b/>
                <w:bCs/>
              </w:rPr>
            </w:pPr>
            <w:r w:rsidRPr="00AE04B1">
              <w:rPr>
                <w:b/>
                <w:bCs/>
              </w:rPr>
              <w:t>T-doc number</w:t>
            </w:r>
          </w:p>
        </w:tc>
        <w:tc>
          <w:tcPr>
            <w:tcW w:w="1342" w:type="dxa"/>
            <w:vAlign w:val="center"/>
          </w:tcPr>
          <w:p w14:paraId="20C5C812" w14:textId="77777777" w:rsidR="000804A8" w:rsidRPr="00AE04B1" w:rsidRDefault="000804A8" w:rsidP="000804A8">
            <w:pPr>
              <w:spacing w:before="120" w:after="120"/>
              <w:rPr>
                <w:b/>
                <w:bCs/>
              </w:rPr>
            </w:pPr>
            <w:r w:rsidRPr="00AE04B1">
              <w:rPr>
                <w:b/>
                <w:bCs/>
              </w:rPr>
              <w:t>Company</w:t>
            </w:r>
          </w:p>
        </w:tc>
        <w:tc>
          <w:tcPr>
            <w:tcW w:w="2835" w:type="dxa"/>
            <w:vAlign w:val="center"/>
          </w:tcPr>
          <w:p w14:paraId="5E990CD0" w14:textId="77777777" w:rsidR="000804A8" w:rsidRPr="00AE04B1" w:rsidRDefault="000804A8" w:rsidP="000804A8">
            <w:pPr>
              <w:spacing w:before="120" w:after="120"/>
              <w:rPr>
                <w:b/>
                <w:bCs/>
              </w:rPr>
            </w:pPr>
            <w:r>
              <w:rPr>
                <w:b/>
                <w:bCs/>
              </w:rPr>
              <w:t>Title</w:t>
            </w:r>
          </w:p>
        </w:tc>
        <w:tc>
          <w:tcPr>
            <w:tcW w:w="4535" w:type="dxa"/>
            <w:vAlign w:val="center"/>
          </w:tcPr>
          <w:p w14:paraId="308D8332" w14:textId="51AEF190" w:rsidR="000804A8" w:rsidRDefault="000804A8" w:rsidP="000804A8">
            <w:pPr>
              <w:spacing w:before="120" w:after="120"/>
              <w:rPr>
                <w:b/>
                <w:bCs/>
              </w:rPr>
            </w:pPr>
            <w:r>
              <w:rPr>
                <w:b/>
                <w:bCs/>
              </w:rPr>
              <w:t>Flags and agreements</w:t>
            </w:r>
            <w:r>
              <w:rPr>
                <w:b/>
                <w:bCs/>
              </w:rPr>
              <w:br/>
              <w:t>(up to #1)</w:t>
            </w:r>
          </w:p>
        </w:tc>
      </w:tr>
      <w:tr w:rsidR="000804A8" w:rsidRPr="00D06CB3" w14:paraId="029BC507" w14:textId="77777777" w:rsidTr="000804A8">
        <w:trPr>
          <w:trHeight w:val="850"/>
        </w:trPr>
        <w:tc>
          <w:tcPr>
            <w:tcW w:w="1063" w:type="dxa"/>
          </w:tcPr>
          <w:p w14:paraId="285EE610" w14:textId="702DE3DA" w:rsidR="000804A8" w:rsidRPr="00CC0C76" w:rsidRDefault="001B5274" w:rsidP="000804A8">
            <w:pPr>
              <w:spacing w:after="0"/>
              <w:rPr>
                <w:b/>
                <w:bCs/>
                <w:color w:val="0000FF"/>
                <w:u w:val="single"/>
                <w:lang w:val="en-US"/>
              </w:rPr>
            </w:pPr>
            <w:hyperlink r:id="rId34" w:history="1">
              <w:r w:rsidR="000804A8" w:rsidRPr="00CC0C76">
                <w:rPr>
                  <w:rStyle w:val="Hyperlink"/>
                  <w:b/>
                  <w:bCs/>
                </w:rPr>
                <w:t>R4-2407150</w:t>
              </w:r>
            </w:hyperlink>
          </w:p>
        </w:tc>
        <w:tc>
          <w:tcPr>
            <w:tcW w:w="1342" w:type="dxa"/>
          </w:tcPr>
          <w:p w14:paraId="5BACB034" w14:textId="447836AC" w:rsidR="000804A8" w:rsidRPr="00CC0C76" w:rsidRDefault="000804A8" w:rsidP="000804A8">
            <w:pPr>
              <w:spacing w:after="0"/>
              <w:rPr>
                <w:lang w:val="en-US"/>
              </w:rPr>
            </w:pPr>
            <w:r w:rsidRPr="00CC0C76">
              <w:t>Nokia</w:t>
            </w:r>
          </w:p>
        </w:tc>
        <w:tc>
          <w:tcPr>
            <w:tcW w:w="2835" w:type="dxa"/>
          </w:tcPr>
          <w:p w14:paraId="0AF0A42B" w14:textId="2D757903" w:rsidR="000804A8" w:rsidRPr="000804A8" w:rsidRDefault="000804A8" w:rsidP="000804A8">
            <w:pPr>
              <w:spacing w:after="0"/>
              <w:rPr>
                <w:color w:val="00B050"/>
                <w:lang w:val="en-US"/>
              </w:rPr>
            </w:pPr>
            <w:r w:rsidRPr="00CA3536">
              <w:t>[LTE_NBIOT_eMTC_NTN_req-Perf] CR on TS 36.181 for SAN Demodulation</w:t>
            </w:r>
          </w:p>
        </w:tc>
        <w:tc>
          <w:tcPr>
            <w:tcW w:w="4535" w:type="dxa"/>
          </w:tcPr>
          <w:p w14:paraId="4CD6C0F7" w14:textId="77E49ED4" w:rsidR="000804A8" w:rsidRPr="00CC0C76" w:rsidRDefault="00FD044E" w:rsidP="000804A8">
            <w:pPr>
              <w:spacing w:after="0"/>
              <w:rPr>
                <w:lang w:val="en-US"/>
              </w:rPr>
            </w:pPr>
            <w:r w:rsidRPr="00FD044E">
              <w:rPr>
                <w:highlight w:val="cyan"/>
                <w:lang w:val="en-US"/>
              </w:rPr>
              <w:t>=&gt; Agreed.</w:t>
            </w:r>
          </w:p>
        </w:tc>
      </w:tr>
    </w:tbl>
    <w:p w14:paraId="2CE24661" w14:textId="77777777" w:rsidR="000324B6" w:rsidRPr="007D26C8" w:rsidRDefault="000324B6" w:rsidP="000324B6">
      <w:pPr>
        <w:rPr>
          <w:lang w:eastAsia="zh-CN"/>
        </w:rPr>
      </w:pPr>
    </w:p>
    <w:p w14:paraId="7FB2D0DA" w14:textId="77777777" w:rsidR="000324B6" w:rsidRPr="007D26C8" w:rsidRDefault="000324B6" w:rsidP="000324B6">
      <w:pPr>
        <w:pStyle w:val="Heading2"/>
        <w:rPr>
          <w:lang w:val="en-GB"/>
        </w:rPr>
      </w:pPr>
      <w:r w:rsidRPr="007D26C8">
        <w:rPr>
          <w:lang w:val="en-GB"/>
        </w:rPr>
        <w:t>Open issues summary</w:t>
      </w:r>
    </w:p>
    <w:p w14:paraId="0A033555"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1AC116ED" w14:textId="047A487C" w:rsidR="000324B6" w:rsidRDefault="009E23A4" w:rsidP="000324B6">
      <w:pPr>
        <w:rPr>
          <w:iCs/>
          <w:lang w:eastAsia="zh-CN"/>
        </w:rPr>
      </w:pPr>
      <w:r>
        <w:rPr>
          <w:iCs/>
          <w:lang w:eastAsia="zh-CN"/>
        </w:rPr>
        <w:t>None.</w:t>
      </w:r>
    </w:p>
    <w:p w14:paraId="7C993C04" w14:textId="77777777" w:rsidR="000324B6" w:rsidRDefault="000324B6" w:rsidP="000324B6">
      <w:pPr>
        <w:rPr>
          <w:iCs/>
          <w:lang w:eastAsia="zh-CN"/>
        </w:rPr>
      </w:pPr>
    </w:p>
    <w:p w14:paraId="66378859" w14:textId="77777777" w:rsidR="009E23A4" w:rsidRDefault="009E23A4" w:rsidP="000324B6">
      <w:pPr>
        <w:rPr>
          <w:iCs/>
          <w:lang w:eastAsia="zh-CN"/>
        </w:rPr>
      </w:pPr>
    </w:p>
    <w:p w14:paraId="55980E3A" w14:textId="254D6132" w:rsidR="000324B6" w:rsidRPr="007D26C8" w:rsidRDefault="000324B6" w:rsidP="000324B6">
      <w:pPr>
        <w:pStyle w:val="Heading1"/>
        <w:rPr>
          <w:lang w:val="en-GB" w:eastAsia="ja-JP"/>
        </w:rPr>
      </w:pPr>
      <w:r w:rsidRPr="007D26C8">
        <w:rPr>
          <w:lang w:val="en-GB" w:eastAsia="ja-JP"/>
        </w:rPr>
        <w:lastRenderedPageBreak/>
        <w:t>Topic #</w:t>
      </w:r>
      <w:r w:rsidR="00403BE3">
        <w:rPr>
          <w:lang w:val="en-GB" w:eastAsia="ja-JP"/>
        </w:rPr>
        <w:t>3</w:t>
      </w:r>
      <w:r w:rsidRPr="007D26C8">
        <w:rPr>
          <w:lang w:val="en-GB" w:eastAsia="ja-JP"/>
        </w:rPr>
        <w:t xml:space="preserve">: </w:t>
      </w:r>
      <w:r w:rsidR="00403BE3" w:rsidRPr="00403BE3">
        <w:rPr>
          <w:lang w:val="en-GB" w:eastAsia="ja-JP"/>
        </w:rPr>
        <w:t>Air-to-ground network for NR</w:t>
      </w:r>
      <w:r w:rsidR="00403BE3">
        <w:rPr>
          <w:lang w:val="en-GB" w:eastAsia="ja-JP"/>
        </w:rPr>
        <w:t xml:space="preserve"> d</w:t>
      </w:r>
      <w:r w:rsidR="00403BE3" w:rsidRPr="00403BE3">
        <w:rPr>
          <w:lang w:val="en-GB" w:eastAsia="ja-JP"/>
        </w:rPr>
        <w:t>emodulation performance requirements</w:t>
      </w:r>
      <w:r w:rsidRPr="007D26C8">
        <w:rPr>
          <w:lang w:val="en-GB" w:eastAsia="ja-JP"/>
        </w:rPr>
        <w:t xml:space="preserve"> (</w:t>
      </w:r>
      <w:r w:rsidR="00403BE3" w:rsidRPr="00403BE3">
        <w:rPr>
          <w:lang w:val="en-GB" w:eastAsia="ja-JP"/>
        </w:rPr>
        <w:t>5.2.6.4</w:t>
      </w:r>
      <w:r w:rsidRPr="007D26C8">
        <w:rPr>
          <w:lang w:val="en-GB" w:eastAsia="ja-JP"/>
        </w:rPr>
        <w:t>)</w:t>
      </w:r>
    </w:p>
    <w:p w14:paraId="4566A781"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0E34D0F0" w14:textId="69DE19D2"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6008E3" w14:paraId="49E6B8C0" w14:textId="77777777" w:rsidTr="006008E3">
        <w:trPr>
          <w:trHeight w:val="20"/>
        </w:trPr>
        <w:tc>
          <w:tcPr>
            <w:tcW w:w="1063" w:type="dxa"/>
            <w:vAlign w:val="center"/>
          </w:tcPr>
          <w:p w14:paraId="1B404F32" w14:textId="77777777" w:rsidR="006008E3" w:rsidRPr="00AE04B1" w:rsidRDefault="006008E3" w:rsidP="00BB4B45">
            <w:pPr>
              <w:spacing w:before="120" w:after="120"/>
              <w:rPr>
                <w:b/>
                <w:bCs/>
              </w:rPr>
            </w:pPr>
            <w:r w:rsidRPr="00AE04B1">
              <w:rPr>
                <w:b/>
                <w:bCs/>
              </w:rPr>
              <w:t>T-doc number</w:t>
            </w:r>
          </w:p>
        </w:tc>
        <w:tc>
          <w:tcPr>
            <w:tcW w:w="1342" w:type="dxa"/>
            <w:vAlign w:val="center"/>
          </w:tcPr>
          <w:p w14:paraId="0D2AF9FF" w14:textId="77777777" w:rsidR="006008E3" w:rsidRPr="00AE04B1" w:rsidRDefault="006008E3" w:rsidP="00BB4B45">
            <w:pPr>
              <w:spacing w:before="120" w:after="120"/>
              <w:rPr>
                <w:b/>
                <w:bCs/>
              </w:rPr>
            </w:pPr>
            <w:r w:rsidRPr="00AE04B1">
              <w:rPr>
                <w:b/>
                <w:bCs/>
              </w:rPr>
              <w:t>Company</w:t>
            </w:r>
          </w:p>
        </w:tc>
        <w:tc>
          <w:tcPr>
            <w:tcW w:w="2835" w:type="dxa"/>
            <w:vAlign w:val="center"/>
          </w:tcPr>
          <w:p w14:paraId="44C57464" w14:textId="77777777" w:rsidR="006008E3" w:rsidRPr="00AE04B1" w:rsidRDefault="006008E3" w:rsidP="00BB4B45">
            <w:pPr>
              <w:spacing w:before="120" w:after="120"/>
              <w:rPr>
                <w:b/>
                <w:bCs/>
              </w:rPr>
            </w:pPr>
            <w:r>
              <w:rPr>
                <w:b/>
                <w:bCs/>
              </w:rPr>
              <w:t>Title</w:t>
            </w:r>
          </w:p>
        </w:tc>
        <w:tc>
          <w:tcPr>
            <w:tcW w:w="4535" w:type="dxa"/>
            <w:vAlign w:val="center"/>
          </w:tcPr>
          <w:p w14:paraId="660F087A" w14:textId="2AAAF446" w:rsidR="006008E3" w:rsidRDefault="006008E3" w:rsidP="00BB4B45">
            <w:pPr>
              <w:spacing w:before="120" w:after="120"/>
              <w:rPr>
                <w:b/>
                <w:bCs/>
              </w:rPr>
            </w:pPr>
            <w:r>
              <w:rPr>
                <w:b/>
                <w:bCs/>
              </w:rPr>
              <w:t>Flags and agreements</w:t>
            </w:r>
            <w:r>
              <w:rPr>
                <w:b/>
                <w:bCs/>
              </w:rPr>
              <w:br/>
              <w:t>(up to #</w:t>
            </w:r>
            <w:r w:rsidR="00874BBE">
              <w:rPr>
                <w:b/>
                <w:bCs/>
              </w:rPr>
              <w:t>2</w:t>
            </w:r>
            <w:r>
              <w:rPr>
                <w:b/>
                <w:bCs/>
              </w:rPr>
              <w:t>)</w:t>
            </w:r>
          </w:p>
        </w:tc>
      </w:tr>
      <w:tr w:rsidR="006008E3" w:rsidRPr="00D06CB3" w14:paraId="1BCCD4DB" w14:textId="77777777" w:rsidTr="006008E3">
        <w:trPr>
          <w:trHeight w:val="850"/>
        </w:trPr>
        <w:tc>
          <w:tcPr>
            <w:tcW w:w="1063" w:type="dxa"/>
          </w:tcPr>
          <w:p w14:paraId="334A8D2B" w14:textId="0EEBCE91" w:rsidR="006008E3" w:rsidRPr="0034225B" w:rsidRDefault="001B5274" w:rsidP="0034225B">
            <w:pPr>
              <w:rPr>
                <w:lang w:val="en-US"/>
              </w:rPr>
            </w:pPr>
            <w:hyperlink r:id="rId35" w:history="1">
              <w:r w:rsidR="006008E3" w:rsidRPr="0034225B">
                <w:rPr>
                  <w:rStyle w:val="Hyperlink"/>
                  <w:b/>
                  <w:bCs/>
                </w:rPr>
                <w:t>R4-2407119</w:t>
              </w:r>
            </w:hyperlink>
          </w:p>
        </w:tc>
        <w:tc>
          <w:tcPr>
            <w:tcW w:w="1342" w:type="dxa"/>
          </w:tcPr>
          <w:p w14:paraId="4E168848" w14:textId="7C1287B3" w:rsidR="006008E3" w:rsidRPr="0034225B" w:rsidRDefault="006008E3" w:rsidP="0034225B">
            <w:pPr>
              <w:rPr>
                <w:lang w:val="en-US"/>
              </w:rPr>
            </w:pPr>
            <w:r w:rsidRPr="0034225B">
              <w:t>Qualcomm Incorporated</w:t>
            </w:r>
          </w:p>
        </w:tc>
        <w:tc>
          <w:tcPr>
            <w:tcW w:w="2835" w:type="dxa"/>
          </w:tcPr>
          <w:p w14:paraId="51770DF1" w14:textId="26FA3963" w:rsidR="006008E3" w:rsidRPr="00CA3536" w:rsidRDefault="006008E3" w:rsidP="0034225B">
            <w:pPr>
              <w:rPr>
                <w:lang w:val="en-US"/>
              </w:rPr>
            </w:pPr>
            <w:r w:rsidRPr="00CA3536">
              <w:t>[NR_ATG-Perf] Corrections related to ATG Applicability [R18][Cat.F]</w:t>
            </w:r>
          </w:p>
        </w:tc>
        <w:tc>
          <w:tcPr>
            <w:tcW w:w="4535" w:type="dxa"/>
          </w:tcPr>
          <w:p w14:paraId="0E148DE3" w14:textId="77777777" w:rsidR="006008E3" w:rsidRDefault="00105B86" w:rsidP="0034225B">
            <w:pPr>
              <w:rPr>
                <w:color w:val="000000"/>
                <w:lang w:val="en-US"/>
              </w:rPr>
            </w:pPr>
            <w:r w:rsidRPr="00105B86">
              <w:rPr>
                <w:color w:val="000000"/>
                <w:lang w:val="en-US"/>
              </w:rPr>
              <w:t>Moderator (Axel): Table move usually results in table voiding (i.e., delete+void and new table). Please check with MCC, if moving could be possible without void.</w:t>
            </w:r>
          </w:p>
          <w:p w14:paraId="39E4C5EF" w14:textId="406854A8" w:rsidR="00C548EE" w:rsidRDefault="00C548EE" w:rsidP="0034225B">
            <w:pPr>
              <w:rPr>
                <w:color w:val="000000"/>
                <w:lang w:val="en-US"/>
              </w:rPr>
            </w:pPr>
            <w:r>
              <w:rPr>
                <w:color w:val="000000"/>
                <w:lang w:val="en-US"/>
              </w:rPr>
              <w:t>Discussion:</w:t>
            </w:r>
          </w:p>
          <w:p w14:paraId="2BDFE35F" w14:textId="77777777" w:rsidR="00C548EE" w:rsidRDefault="00C548EE" w:rsidP="0034225B">
            <w:pPr>
              <w:rPr>
                <w:color w:val="000000"/>
                <w:lang w:val="en-US"/>
              </w:rPr>
            </w:pPr>
            <w:r>
              <w:rPr>
                <w:color w:val="000000"/>
                <w:lang w:val="en-US"/>
              </w:rPr>
              <w:t>Moderator: Checked with MCC and non-voiding move of table is fine.</w:t>
            </w:r>
          </w:p>
          <w:p w14:paraId="5F5EC3F2" w14:textId="0FE06879" w:rsidR="00C548EE" w:rsidRPr="0034225B" w:rsidRDefault="00FD044E" w:rsidP="0034225B">
            <w:pPr>
              <w:rPr>
                <w:color w:val="000000"/>
                <w:lang w:val="en-US"/>
              </w:rPr>
            </w:pPr>
            <w:r w:rsidRPr="00FD044E">
              <w:rPr>
                <w:color w:val="000000"/>
                <w:highlight w:val="cyan"/>
                <w:lang w:val="en-US"/>
              </w:rPr>
              <w:t>=&gt; Agreed</w:t>
            </w:r>
          </w:p>
        </w:tc>
      </w:tr>
      <w:tr w:rsidR="006008E3" w:rsidRPr="00D06CB3" w14:paraId="69150D10" w14:textId="77777777" w:rsidTr="006008E3">
        <w:trPr>
          <w:trHeight w:val="850"/>
        </w:trPr>
        <w:tc>
          <w:tcPr>
            <w:tcW w:w="1063" w:type="dxa"/>
          </w:tcPr>
          <w:p w14:paraId="3C2000F7" w14:textId="0760504B" w:rsidR="006008E3" w:rsidRPr="0034225B" w:rsidRDefault="001B5274" w:rsidP="0034225B">
            <w:pPr>
              <w:rPr>
                <w:lang w:val="en-US"/>
              </w:rPr>
            </w:pPr>
            <w:hyperlink r:id="rId36" w:history="1">
              <w:r w:rsidR="006008E3" w:rsidRPr="0034225B">
                <w:rPr>
                  <w:rStyle w:val="Hyperlink"/>
                  <w:b/>
                  <w:bCs/>
                </w:rPr>
                <w:t>R4-2408737</w:t>
              </w:r>
            </w:hyperlink>
          </w:p>
        </w:tc>
        <w:tc>
          <w:tcPr>
            <w:tcW w:w="1342" w:type="dxa"/>
          </w:tcPr>
          <w:p w14:paraId="32D1D853" w14:textId="6DECE412" w:rsidR="006008E3" w:rsidRPr="0034225B" w:rsidRDefault="006008E3" w:rsidP="0034225B">
            <w:pPr>
              <w:rPr>
                <w:lang w:val="en-US"/>
              </w:rPr>
            </w:pPr>
            <w:r w:rsidRPr="0034225B">
              <w:t>Ericsson</w:t>
            </w:r>
          </w:p>
        </w:tc>
        <w:tc>
          <w:tcPr>
            <w:tcW w:w="2835" w:type="dxa"/>
          </w:tcPr>
          <w:p w14:paraId="3764C4C4" w14:textId="68786028" w:rsidR="006008E3" w:rsidRPr="00CA3536" w:rsidRDefault="006008E3" w:rsidP="0034225B">
            <w:pPr>
              <w:rPr>
                <w:lang w:val="en-US"/>
              </w:rPr>
            </w:pPr>
            <w:r w:rsidRPr="00CA3536">
              <w:t>CR to 38.101-4: Correction on the reference measurement channel for ATG requirements</w:t>
            </w:r>
          </w:p>
        </w:tc>
        <w:tc>
          <w:tcPr>
            <w:tcW w:w="4535" w:type="dxa"/>
          </w:tcPr>
          <w:p w14:paraId="5BAAF8C1" w14:textId="77777777" w:rsidR="006008E3" w:rsidRDefault="006008E3" w:rsidP="0034225B">
            <w:pPr>
              <w:rPr>
                <w:color w:val="000000"/>
                <w:lang w:val="en-US"/>
              </w:rPr>
            </w:pPr>
            <w:r w:rsidRPr="006008E3">
              <w:rPr>
                <w:color w:val="000000"/>
                <w:lang w:val="en-US"/>
              </w:rPr>
              <w:t>NR_ATG-Perf</w:t>
            </w:r>
          </w:p>
          <w:p w14:paraId="2FDD5A29" w14:textId="0B5080EA" w:rsidR="006008E3" w:rsidRPr="0034225B" w:rsidRDefault="00CA3536" w:rsidP="0034225B">
            <w:pPr>
              <w:rPr>
                <w:color w:val="000000"/>
                <w:lang w:val="en-US"/>
              </w:rPr>
            </w:pPr>
            <w:r w:rsidRPr="00FD044E">
              <w:rPr>
                <w:color w:val="000000"/>
                <w:highlight w:val="cyan"/>
                <w:lang w:val="en-US"/>
              </w:rPr>
              <w:t>=&gt; Agreed</w:t>
            </w:r>
          </w:p>
        </w:tc>
      </w:tr>
      <w:tr w:rsidR="006008E3" w:rsidRPr="00D06CB3" w14:paraId="2C578782" w14:textId="77777777" w:rsidTr="006008E3">
        <w:trPr>
          <w:trHeight w:val="850"/>
        </w:trPr>
        <w:tc>
          <w:tcPr>
            <w:tcW w:w="1063" w:type="dxa"/>
          </w:tcPr>
          <w:p w14:paraId="7B3E1EF0" w14:textId="14F508E4" w:rsidR="006008E3" w:rsidRPr="0034225B" w:rsidRDefault="001B5274" w:rsidP="0034225B">
            <w:pPr>
              <w:rPr>
                <w:lang w:val="en-US"/>
              </w:rPr>
            </w:pPr>
            <w:hyperlink r:id="rId37" w:history="1">
              <w:r w:rsidR="006008E3" w:rsidRPr="0034225B">
                <w:rPr>
                  <w:rStyle w:val="Hyperlink"/>
                  <w:b/>
                  <w:bCs/>
                </w:rPr>
                <w:t>R4-2408953</w:t>
              </w:r>
            </w:hyperlink>
          </w:p>
        </w:tc>
        <w:tc>
          <w:tcPr>
            <w:tcW w:w="1342" w:type="dxa"/>
          </w:tcPr>
          <w:p w14:paraId="1935DD8B" w14:textId="33F68518" w:rsidR="006008E3" w:rsidRPr="0034225B" w:rsidRDefault="006008E3" w:rsidP="0034225B">
            <w:pPr>
              <w:rPr>
                <w:lang w:val="en-US"/>
              </w:rPr>
            </w:pPr>
            <w:r w:rsidRPr="0034225B">
              <w:t>Huawei,HiSilicon</w:t>
            </w:r>
          </w:p>
        </w:tc>
        <w:tc>
          <w:tcPr>
            <w:tcW w:w="2835" w:type="dxa"/>
          </w:tcPr>
          <w:p w14:paraId="4280E25B" w14:textId="6D0DCC86" w:rsidR="006008E3" w:rsidRPr="00CA3536" w:rsidRDefault="006008E3" w:rsidP="0034225B">
            <w:pPr>
              <w:rPr>
                <w:lang w:val="en-US"/>
              </w:rPr>
            </w:pPr>
            <w:r w:rsidRPr="00CA3536">
              <w:t>[NR_ATG-Perf] Discussion on K1 value for new TDD pattern for ATG PDSCH demodulation performance requirements</w:t>
            </w:r>
          </w:p>
        </w:tc>
        <w:tc>
          <w:tcPr>
            <w:tcW w:w="4535" w:type="dxa"/>
          </w:tcPr>
          <w:p w14:paraId="0E0C6363" w14:textId="77777777" w:rsidR="00CA3536" w:rsidRDefault="006008E3" w:rsidP="0034225B">
            <w:r w:rsidRPr="0034225B">
              <w:t>Discussion.</w:t>
            </w:r>
          </w:p>
          <w:p w14:paraId="6A23F4D7" w14:textId="0C4D7967" w:rsidR="006008E3" w:rsidRPr="00CA3536" w:rsidRDefault="006008E3" w:rsidP="0034225B">
            <w:r w:rsidRPr="00CA3536">
              <w:rPr>
                <w:highlight w:val="cyan"/>
              </w:rPr>
              <w:t>=&gt; Noted</w:t>
            </w:r>
          </w:p>
          <w:p w14:paraId="65789420" w14:textId="2AB9EFBC" w:rsidR="006008E3" w:rsidRPr="006008E3" w:rsidRDefault="00CA3536" w:rsidP="00CA3536">
            <w:pPr>
              <w:ind w:left="284"/>
              <w:rPr>
                <w:lang w:val="en-US"/>
              </w:rPr>
            </w:pPr>
            <w:r w:rsidRPr="00CA3536">
              <w:rPr>
                <w:b/>
                <w:bCs/>
                <w:lang w:val="en-US"/>
              </w:rPr>
              <w:t>I</w:t>
            </w:r>
            <w:r w:rsidR="006C226F" w:rsidRPr="00CA3536">
              <w:rPr>
                <w:b/>
                <w:bCs/>
                <w:lang w:val="en-US"/>
              </w:rPr>
              <w:t>ssue 3-1-1</w:t>
            </w:r>
            <w:r>
              <w:rPr>
                <w:lang w:val="en-US"/>
              </w:rPr>
              <w:t xml:space="preserve"> needs discussion online and potentially an </w:t>
            </w:r>
            <w:r w:rsidRPr="00CA3536">
              <w:rPr>
                <w:b/>
                <w:bCs/>
                <w:lang w:val="en-US"/>
              </w:rPr>
              <w:t>LS</w:t>
            </w:r>
            <w:r>
              <w:rPr>
                <w:lang w:val="en-US"/>
              </w:rPr>
              <w:t xml:space="preserve"> needs to be created (draft shared</w:t>
            </w:r>
            <w:r w:rsidR="00CD15B2">
              <w:rPr>
                <w:lang w:val="en-US"/>
              </w:rPr>
              <w:t xml:space="preserve"> in email thread “</w:t>
            </w:r>
            <w:r w:rsidR="00CD15B2" w:rsidRPr="00CD15B2">
              <w:rPr>
                <w:lang w:val="en-US"/>
              </w:rPr>
              <w:t>[111][316] Demod_Maintenance -k1 value for ATG</w:t>
            </w:r>
            <w:r w:rsidR="00CD15B2">
              <w:rPr>
                <w:lang w:val="en-US"/>
              </w:rPr>
              <w:t>”</w:t>
            </w:r>
            <w:r>
              <w:rPr>
                <w:lang w:val="en-US"/>
              </w:rPr>
              <w:t xml:space="preserve">) </w:t>
            </w:r>
          </w:p>
        </w:tc>
      </w:tr>
      <w:tr w:rsidR="006008E3" w:rsidRPr="00D06CB3" w14:paraId="5F9F59EC" w14:textId="77777777" w:rsidTr="006008E3">
        <w:trPr>
          <w:trHeight w:val="850"/>
        </w:trPr>
        <w:tc>
          <w:tcPr>
            <w:tcW w:w="1063" w:type="dxa"/>
          </w:tcPr>
          <w:p w14:paraId="48BC84A1" w14:textId="1762DCC9" w:rsidR="006008E3" w:rsidRPr="0034225B" w:rsidRDefault="001B5274" w:rsidP="0034225B">
            <w:pPr>
              <w:rPr>
                <w:lang w:val="en-US"/>
              </w:rPr>
            </w:pPr>
            <w:hyperlink r:id="rId38" w:history="1">
              <w:r w:rsidR="006008E3" w:rsidRPr="0034225B">
                <w:rPr>
                  <w:rStyle w:val="Hyperlink"/>
                  <w:b/>
                  <w:bCs/>
                </w:rPr>
                <w:t>R4-2408954</w:t>
              </w:r>
            </w:hyperlink>
          </w:p>
        </w:tc>
        <w:tc>
          <w:tcPr>
            <w:tcW w:w="1342" w:type="dxa"/>
          </w:tcPr>
          <w:p w14:paraId="0338E544" w14:textId="135CBB9E" w:rsidR="006008E3" w:rsidRPr="0034225B" w:rsidRDefault="006008E3" w:rsidP="0034225B">
            <w:pPr>
              <w:rPr>
                <w:lang w:val="en-US"/>
              </w:rPr>
            </w:pPr>
            <w:r w:rsidRPr="0034225B">
              <w:t>Huawei,HiSilicon</w:t>
            </w:r>
          </w:p>
        </w:tc>
        <w:tc>
          <w:tcPr>
            <w:tcW w:w="2835" w:type="dxa"/>
          </w:tcPr>
          <w:p w14:paraId="38C00DD6" w14:textId="456C2365" w:rsidR="006008E3" w:rsidRPr="0034225B" w:rsidRDefault="006008E3" w:rsidP="0034225B">
            <w:pPr>
              <w:rPr>
                <w:lang w:val="en-US"/>
              </w:rPr>
            </w:pPr>
            <w:r w:rsidRPr="0034225B">
              <w:t>[NR_ATG-Perf] CR on ATG PDSCH demodulation performance requirements (TS38.101-4, Rel-18)</w:t>
            </w:r>
          </w:p>
        </w:tc>
        <w:tc>
          <w:tcPr>
            <w:tcW w:w="4535" w:type="dxa"/>
          </w:tcPr>
          <w:p w14:paraId="441C662E" w14:textId="77777777" w:rsidR="006008E3" w:rsidRDefault="00105B86" w:rsidP="0034225B">
            <w:pPr>
              <w:rPr>
                <w:color w:val="000000"/>
                <w:lang w:val="en-US"/>
              </w:rPr>
            </w:pPr>
            <w:r w:rsidRPr="00105B86">
              <w:rPr>
                <w:color w:val="000000"/>
                <w:lang w:val="en-US"/>
              </w:rPr>
              <w:t>Moderator (Axel): Deletion of section usually results in void. Please check with MCC, if moving could be possible without void.</w:t>
            </w:r>
          </w:p>
          <w:p w14:paraId="0166913A" w14:textId="77777777" w:rsidR="00FD044E" w:rsidRDefault="00FD044E" w:rsidP="0034225B">
            <w:pPr>
              <w:rPr>
                <w:color w:val="000000"/>
                <w:lang w:val="en-US"/>
              </w:rPr>
            </w:pPr>
            <w:r>
              <w:rPr>
                <w:color w:val="000000"/>
                <w:lang w:val="en-US"/>
              </w:rPr>
              <w:t>Discussion:</w:t>
            </w:r>
          </w:p>
          <w:p w14:paraId="2BDCFC94" w14:textId="7149C9B7" w:rsidR="00FD044E" w:rsidRDefault="00FD044E" w:rsidP="0034225B">
            <w:pPr>
              <w:rPr>
                <w:color w:val="000000"/>
                <w:lang w:val="en-US"/>
              </w:rPr>
            </w:pPr>
            <w:r>
              <w:rPr>
                <w:color w:val="000000"/>
                <w:lang w:val="en-US"/>
              </w:rPr>
              <w:t>Hu</w:t>
            </w:r>
            <w:r w:rsidR="00CA3536">
              <w:rPr>
                <w:color w:val="000000"/>
                <w:lang w:val="en-US"/>
              </w:rPr>
              <w:t>a</w:t>
            </w:r>
            <w:r>
              <w:rPr>
                <w:color w:val="000000"/>
                <w:lang w:val="en-US"/>
              </w:rPr>
              <w:t>wei: Did not check with MCC.</w:t>
            </w:r>
          </w:p>
          <w:p w14:paraId="2716D69A" w14:textId="77777777" w:rsidR="00FD044E" w:rsidRDefault="00FD044E" w:rsidP="0034225B">
            <w:pPr>
              <w:rPr>
                <w:color w:val="000000"/>
                <w:lang w:val="en-US"/>
              </w:rPr>
            </w:pPr>
            <w:r w:rsidRPr="00FD044E">
              <w:rPr>
                <w:color w:val="000000"/>
                <w:highlight w:val="cyan"/>
                <w:lang w:val="en-US"/>
              </w:rPr>
              <w:t>=&gt; Return to</w:t>
            </w:r>
          </w:p>
          <w:p w14:paraId="3ADFA40F" w14:textId="7CAD9661" w:rsidR="00CA3536" w:rsidRPr="0034225B" w:rsidRDefault="00DA0596" w:rsidP="00CA3536">
            <w:pPr>
              <w:ind w:left="284"/>
              <w:rPr>
                <w:color w:val="000000"/>
                <w:lang w:val="en-US"/>
              </w:rPr>
            </w:pPr>
            <w:r>
              <w:rPr>
                <w:color w:val="000000" w:themeColor="text1"/>
              </w:rPr>
              <w:t>Requires check with MCC on heading removal.</w:t>
            </w:r>
            <w:r w:rsidR="00CA3536">
              <w:rPr>
                <w:color w:val="000000"/>
                <w:lang w:val="en-US"/>
              </w:rPr>
              <w:t>.</w:t>
            </w:r>
          </w:p>
        </w:tc>
      </w:tr>
      <w:tr w:rsidR="006008E3" w:rsidRPr="00D06CB3" w14:paraId="04AD28FA" w14:textId="77777777" w:rsidTr="006008E3">
        <w:trPr>
          <w:trHeight w:val="850"/>
        </w:trPr>
        <w:tc>
          <w:tcPr>
            <w:tcW w:w="1063" w:type="dxa"/>
          </w:tcPr>
          <w:p w14:paraId="46EA6524" w14:textId="46BCC936" w:rsidR="006008E3" w:rsidRPr="0034225B" w:rsidRDefault="001B5274" w:rsidP="0034225B">
            <w:pPr>
              <w:rPr>
                <w:lang w:val="en-US"/>
              </w:rPr>
            </w:pPr>
            <w:hyperlink r:id="rId39" w:history="1">
              <w:r w:rsidR="006008E3" w:rsidRPr="0034225B">
                <w:rPr>
                  <w:rStyle w:val="Hyperlink"/>
                  <w:b/>
                  <w:bCs/>
                </w:rPr>
                <w:t>R4-2408955</w:t>
              </w:r>
            </w:hyperlink>
          </w:p>
        </w:tc>
        <w:tc>
          <w:tcPr>
            <w:tcW w:w="1342" w:type="dxa"/>
          </w:tcPr>
          <w:p w14:paraId="2936FD68" w14:textId="67966454" w:rsidR="006008E3" w:rsidRPr="0034225B" w:rsidRDefault="006008E3" w:rsidP="0034225B">
            <w:pPr>
              <w:rPr>
                <w:lang w:val="en-US"/>
              </w:rPr>
            </w:pPr>
            <w:r w:rsidRPr="0034225B">
              <w:t>Huawei,HiSilicon</w:t>
            </w:r>
          </w:p>
        </w:tc>
        <w:tc>
          <w:tcPr>
            <w:tcW w:w="2835" w:type="dxa"/>
          </w:tcPr>
          <w:p w14:paraId="3DA444C4" w14:textId="6096B720" w:rsidR="006008E3" w:rsidRPr="00CA3536" w:rsidRDefault="006008E3" w:rsidP="0034225B">
            <w:pPr>
              <w:rPr>
                <w:lang w:val="en-US"/>
              </w:rPr>
            </w:pPr>
            <w:r w:rsidRPr="00CA3536">
              <w:t>[NR_ATG-Perf] CR on ATG PUSCH demodulation performance requirements and FRC definition (TS38.104, Rel-18)</w:t>
            </w:r>
          </w:p>
        </w:tc>
        <w:tc>
          <w:tcPr>
            <w:tcW w:w="4535" w:type="dxa"/>
          </w:tcPr>
          <w:p w14:paraId="61EEDFB4" w14:textId="1A15C24F" w:rsidR="006008E3" w:rsidRPr="0034225B" w:rsidRDefault="00CA3536" w:rsidP="0034225B">
            <w:pPr>
              <w:rPr>
                <w:color w:val="000000"/>
                <w:lang w:val="en-US"/>
              </w:rPr>
            </w:pPr>
            <w:r w:rsidRPr="00FD044E">
              <w:rPr>
                <w:color w:val="000000"/>
                <w:highlight w:val="cyan"/>
                <w:lang w:val="en-US"/>
              </w:rPr>
              <w:t>=&gt; Agreed</w:t>
            </w:r>
          </w:p>
        </w:tc>
      </w:tr>
      <w:tr w:rsidR="006008E3" w:rsidRPr="00D06CB3" w14:paraId="6491A245" w14:textId="77777777" w:rsidTr="006008E3">
        <w:trPr>
          <w:trHeight w:val="850"/>
        </w:trPr>
        <w:tc>
          <w:tcPr>
            <w:tcW w:w="1063" w:type="dxa"/>
          </w:tcPr>
          <w:p w14:paraId="28FB54C4" w14:textId="537FED50" w:rsidR="006008E3" w:rsidRPr="0034225B" w:rsidRDefault="001B5274" w:rsidP="0034225B">
            <w:pPr>
              <w:rPr>
                <w:lang w:val="en-US"/>
              </w:rPr>
            </w:pPr>
            <w:hyperlink r:id="rId40" w:history="1">
              <w:r w:rsidR="006008E3" w:rsidRPr="0034225B">
                <w:rPr>
                  <w:rStyle w:val="Hyperlink"/>
                  <w:b/>
                  <w:bCs/>
                </w:rPr>
                <w:t>R4-2409083</w:t>
              </w:r>
            </w:hyperlink>
          </w:p>
        </w:tc>
        <w:tc>
          <w:tcPr>
            <w:tcW w:w="1342" w:type="dxa"/>
          </w:tcPr>
          <w:p w14:paraId="4CEF9CAC" w14:textId="0F93D2BF" w:rsidR="006008E3" w:rsidRPr="0034225B" w:rsidRDefault="006008E3" w:rsidP="0034225B">
            <w:pPr>
              <w:rPr>
                <w:lang w:val="en-US"/>
              </w:rPr>
            </w:pPr>
            <w:r w:rsidRPr="0034225B">
              <w:t>ZTE Corporation, Sanechips</w:t>
            </w:r>
          </w:p>
        </w:tc>
        <w:tc>
          <w:tcPr>
            <w:tcW w:w="2835" w:type="dxa"/>
          </w:tcPr>
          <w:p w14:paraId="1F5A588A" w14:textId="10FC33E0" w:rsidR="006008E3" w:rsidRPr="00CA3536" w:rsidRDefault="006008E3" w:rsidP="0034225B">
            <w:pPr>
              <w:rPr>
                <w:lang w:val="en-US"/>
              </w:rPr>
            </w:pPr>
            <w:r w:rsidRPr="00CA3536">
              <w:t>CR on 38.141-2 for ATG demodulation requirements</w:t>
            </w:r>
          </w:p>
        </w:tc>
        <w:tc>
          <w:tcPr>
            <w:tcW w:w="4535" w:type="dxa"/>
          </w:tcPr>
          <w:p w14:paraId="077D0637" w14:textId="77777777" w:rsidR="006008E3" w:rsidRDefault="006008E3" w:rsidP="006008E3">
            <w:pPr>
              <w:rPr>
                <w:color w:val="000000"/>
                <w:lang w:val="en-US"/>
              </w:rPr>
            </w:pPr>
            <w:r w:rsidRPr="006008E3">
              <w:rPr>
                <w:color w:val="000000"/>
                <w:lang w:val="en-US"/>
              </w:rPr>
              <w:t>NR_ATG-Perf</w:t>
            </w:r>
          </w:p>
          <w:p w14:paraId="680368BE" w14:textId="7EDAE853" w:rsidR="006008E3" w:rsidRPr="0034225B" w:rsidRDefault="00CA3536" w:rsidP="006008E3">
            <w:pPr>
              <w:rPr>
                <w:color w:val="000000"/>
                <w:lang w:val="en-US"/>
              </w:rPr>
            </w:pPr>
            <w:r w:rsidRPr="00FD044E">
              <w:rPr>
                <w:color w:val="000000"/>
                <w:highlight w:val="cyan"/>
                <w:lang w:val="en-US"/>
              </w:rPr>
              <w:t>=&gt; Agreed</w:t>
            </w:r>
          </w:p>
        </w:tc>
      </w:tr>
      <w:tr w:rsidR="006008E3" w:rsidRPr="00D06CB3" w14:paraId="4FFE64AC" w14:textId="77777777" w:rsidTr="006008E3">
        <w:trPr>
          <w:trHeight w:val="850"/>
        </w:trPr>
        <w:tc>
          <w:tcPr>
            <w:tcW w:w="1063" w:type="dxa"/>
          </w:tcPr>
          <w:p w14:paraId="704B12B1" w14:textId="6DC007F3" w:rsidR="006008E3" w:rsidRPr="0034225B" w:rsidRDefault="001B5274" w:rsidP="0034225B">
            <w:pPr>
              <w:rPr>
                <w:lang w:val="en-US"/>
              </w:rPr>
            </w:pPr>
            <w:hyperlink r:id="rId41" w:history="1">
              <w:r w:rsidR="006008E3" w:rsidRPr="0034225B">
                <w:rPr>
                  <w:rStyle w:val="Hyperlink"/>
                  <w:b/>
                  <w:bCs/>
                </w:rPr>
                <w:t>R4-2409486</w:t>
              </w:r>
            </w:hyperlink>
          </w:p>
        </w:tc>
        <w:tc>
          <w:tcPr>
            <w:tcW w:w="1342" w:type="dxa"/>
          </w:tcPr>
          <w:p w14:paraId="0B190DF6" w14:textId="35088FE7" w:rsidR="006008E3" w:rsidRPr="0034225B" w:rsidRDefault="006008E3" w:rsidP="0034225B">
            <w:pPr>
              <w:rPr>
                <w:lang w:val="en-US"/>
              </w:rPr>
            </w:pPr>
            <w:r w:rsidRPr="0034225B">
              <w:t>Samsung</w:t>
            </w:r>
          </w:p>
        </w:tc>
        <w:tc>
          <w:tcPr>
            <w:tcW w:w="2835" w:type="dxa"/>
          </w:tcPr>
          <w:p w14:paraId="5B393B01" w14:textId="365EC568" w:rsidR="006008E3" w:rsidRPr="00CA3536" w:rsidRDefault="006008E3" w:rsidP="0034225B">
            <w:pPr>
              <w:rPr>
                <w:lang w:val="en-US"/>
              </w:rPr>
            </w:pPr>
            <w:r w:rsidRPr="00CA3536">
              <w:t>Correction CR on applicability of ATG performance requirements</w:t>
            </w:r>
          </w:p>
        </w:tc>
        <w:tc>
          <w:tcPr>
            <w:tcW w:w="4535" w:type="dxa"/>
          </w:tcPr>
          <w:p w14:paraId="34C18C91" w14:textId="77777777" w:rsidR="006008E3" w:rsidRDefault="006008E3" w:rsidP="0034225B">
            <w:pPr>
              <w:rPr>
                <w:color w:val="000000"/>
                <w:lang w:val="en-US"/>
              </w:rPr>
            </w:pPr>
            <w:r w:rsidRPr="006008E3">
              <w:rPr>
                <w:color w:val="000000"/>
                <w:lang w:val="en-US"/>
              </w:rPr>
              <w:t>NR_ATG-Perf</w:t>
            </w:r>
          </w:p>
          <w:p w14:paraId="3D998EBF" w14:textId="19D7B2CD" w:rsidR="006008E3" w:rsidRPr="0034225B" w:rsidRDefault="00CA3536" w:rsidP="0034225B">
            <w:pPr>
              <w:rPr>
                <w:color w:val="000000"/>
                <w:lang w:val="en-US"/>
              </w:rPr>
            </w:pPr>
            <w:r w:rsidRPr="00FD044E">
              <w:rPr>
                <w:color w:val="000000"/>
                <w:highlight w:val="cyan"/>
                <w:lang w:val="en-US"/>
              </w:rPr>
              <w:t>=&gt; Agreed</w:t>
            </w:r>
          </w:p>
        </w:tc>
      </w:tr>
    </w:tbl>
    <w:p w14:paraId="1C0E927A" w14:textId="77777777" w:rsidR="000324B6" w:rsidRPr="007D26C8" w:rsidRDefault="000324B6" w:rsidP="000324B6">
      <w:pPr>
        <w:rPr>
          <w:lang w:eastAsia="zh-CN"/>
        </w:rPr>
      </w:pPr>
    </w:p>
    <w:p w14:paraId="76161FA5" w14:textId="77777777" w:rsidR="000324B6" w:rsidRPr="007D26C8" w:rsidRDefault="000324B6" w:rsidP="000324B6">
      <w:pPr>
        <w:pStyle w:val="Heading2"/>
        <w:rPr>
          <w:lang w:val="en-GB"/>
        </w:rPr>
      </w:pPr>
      <w:r w:rsidRPr="007D26C8">
        <w:rPr>
          <w:lang w:val="en-GB"/>
        </w:rPr>
        <w:t>Open issues summary</w:t>
      </w:r>
    </w:p>
    <w:p w14:paraId="49C8E82A"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3B7F6A66" w14:textId="06298DAC" w:rsidR="000324B6" w:rsidRPr="007D26C8" w:rsidRDefault="000324B6" w:rsidP="000324B6">
      <w:pPr>
        <w:pStyle w:val="Heading3"/>
        <w:rPr>
          <w:sz w:val="24"/>
          <w:szCs w:val="16"/>
          <w:lang w:val="en-GB"/>
        </w:rPr>
      </w:pPr>
      <w:r w:rsidRPr="007D26C8">
        <w:rPr>
          <w:sz w:val="24"/>
          <w:szCs w:val="16"/>
          <w:lang w:val="en-GB"/>
        </w:rPr>
        <w:lastRenderedPageBreak/>
        <w:t xml:space="preserve">Sub-topic </w:t>
      </w:r>
      <w:r w:rsidR="00F659A1">
        <w:rPr>
          <w:sz w:val="24"/>
          <w:szCs w:val="16"/>
          <w:lang w:val="en-GB"/>
        </w:rPr>
        <w:t>3</w:t>
      </w:r>
      <w:r w:rsidRPr="007D26C8">
        <w:rPr>
          <w:sz w:val="24"/>
          <w:szCs w:val="16"/>
          <w:lang w:val="en-GB"/>
        </w:rPr>
        <w:t>-1</w:t>
      </w:r>
      <w:r>
        <w:rPr>
          <w:sz w:val="24"/>
          <w:szCs w:val="16"/>
          <w:lang w:val="en-GB"/>
        </w:rPr>
        <w:t xml:space="preserve"> </w:t>
      </w:r>
      <w:r w:rsidR="00F659A1">
        <w:rPr>
          <w:sz w:val="24"/>
          <w:lang w:val="en-US"/>
        </w:rPr>
        <w:t>K1 value for (</w:t>
      </w:r>
      <w:r w:rsidR="00F659A1" w:rsidRPr="00F659A1">
        <w:rPr>
          <w:sz w:val="24"/>
          <w:lang w:val="en-US"/>
        </w:rPr>
        <w:t>30D4S6U</w:t>
      </w:r>
      <w:r w:rsidR="00F659A1">
        <w:rPr>
          <w:sz w:val="24"/>
          <w:lang w:val="en-US"/>
        </w:rPr>
        <w:t>) TDD pattern</w:t>
      </w:r>
    </w:p>
    <w:p w14:paraId="2221AE69" w14:textId="77777777" w:rsidR="000324B6" w:rsidRDefault="000324B6" w:rsidP="000324B6">
      <w:pPr>
        <w:rPr>
          <w:i/>
          <w:color w:val="0070C0"/>
          <w:lang w:eastAsia="zh-CN"/>
        </w:rPr>
      </w:pPr>
      <w:r w:rsidRPr="007D26C8">
        <w:rPr>
          <w:i/>
          <w:color w:val="0070C0"/>
          <w:lang w:eastAsia="zh-CN"/>
        </w:rPr>
        <w:t>Sub-topic description:</w:t>
      </w:r>
    </w:p>
    <w:p w14:paraId="012CC671" w14:textId="49F0E0A2" w:rsidR="000324B6" w:rsidRDefault="00690D14" w:rsidP="000324B6">
      <w:pPr>
        <w:rPr>
          <w:lang w:eastAsia="zh-CN"/>
        </w:rPr>
      </w:pPr>
      <w:r>
        <w:rPr>
          <w:lang w:eastAsia="zh-CN"/>
        </w:rPr>
        <w:t>None</w:t>
      </w:r>
      <w:r w:rsidR="000324B6">
        <w:rPr>
          <w:lang w:eastAsia="zh-CN"/>
        </w:rPr>
        <w:t>.</w:t>
      </w:r>
    </w:p>
    <w:p w14:paraId="2DC59DCA" w14:textId="77777777" w:rsidR="000324B6" w:rsidRPr="007D26C8" w:rsidRDefault="000324B6" w:rsidP="000324B6">
      <w:pPr>
        <w:rPr>
          <w:lang w:eastAsia="zh-CN"/>
        </w:rPr>
      </w:pPr>
    </w:p>
    <w:p w14:paraId="114325D4" w14:textId="77777777" w:rsidR="000324B6" w:rsidRPr="007D26C8" w:rsidRDefault="000324B6" w:rsidP="000324B6">
      <w:pPr>
        <w:rPr>
          <w:i/>
          <w:color w:val="0070C0"/>
          <w:lang w:eastAsia="zh-CN"/>
        </w:rPr>
      </w:pPr>
      <w:r w:rsidRPr="007D26C8">
        <w:rPr>
          <w:i/>
          <w:color w:val="0070C0"/>
          <w:lang w:eastAsia="zh-CN"/>
        </w:rPr>
        <w:t>Open issues and candidate options before meeting:</w:t>
      </w:r>
    </w:p>
    <w:p w14:paraId="580EF405" w14:textId="34926BFE" w:rsidR="000324B6" w:rsidRPr="0044165E" w:rsidRDefault="000324B6" w:rsidP="000324B6">
      <w:pPr>
        <w:rPr>
          <w:b/>
          <w:u w:val="single"/>
          <w:lang w:eastAsia="ko-KR"/>
        </w:rPr>
      </w:pPr>
      <w:bookmarkStart w:id="3" w:name="_Hlk166687046"/>
      <w:r w:rsidRPr="0044165E">
        <w:rPr>
          <w:b/>
          <w:u w:val="single"/>
          <w:lang w:eastAsia="ko-KR"/>
        </w:rPr>
        <w:t xml:space="preserve">Issue </w:t>
      </w:r>
      <w:r w:rsidR="00F659A1">
        <w:rPr>
          <w:b/>
          <w:u w:val="single"/>
          <w:lang w:eastAsia="ko-KR"/>
        </w:rPr>
        <w:t>3</w:t>
      </w:r>
      <w:r w:rsidRPr="0044165E">
        <w:rPr>
          <w:b/>
          <w:u w:val="single"/>
          <w:lang w:eastAsia="ko-KR"/>
        </w:rPr>
        <w:t>-1</w:t>
      </w:r>
      <w:r>
        <w:rPr>
          <w:b/>
          <w:u w:val="single"/>
          <w:lang w:eastAsia="ko-KR"/>
        </w:rPr>
        <w:t>-1</w:t>
      </w:r>
      <w:r w:rsidRPr="0044165E">
        <w:rPr>
          <w:b/>
          <w:u w:val="single"/>
          <w:lang w:eastAsia="ko-KR"/>
        </w:rPr>
        <w:t xml:space="preserve">: </w:t>
      </w:r>
      <w:r w:rsidR="008F42F1">
        <w:rPr>
          <w:b/>
          <w:u w:val="single"/>
          <w:lang w:eastAsia="ko-KR"/>
        </w:rPr>
        <w:t xml:space="preserve">K1 configuration for </w:t>
      </w:r>
      <w:r w:rsidR="008F42F1" w:rsidRPr="008F42F1">
        <w:rPr>
          <w:b/>
          <w:u w:val="single"/>
          <w:lang w:eastAsia="ko-KR"/>
        </w:rPr>
        <w:t>(30D4S6U) TDD pattern</w:t>
      </w:r>
    </w:p>
    <w:bookmarkEnd w:id="3"/>
    <w:p w14:paraId="390BF464" w14:textId="652A0664" w:rsidR="00F659A1" w:rsidRDefault="00F659A1"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6DBFAB7" w14:textId="38E67E4B" w:rsidR="00F659A1" w:rsidRDefault="00F659A1" w:rsidP="00F659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According to the authors of [</w:t>
      </w:r>
      <w:r w:rsidRPr="00F659A1">
        <w:rPr>
          <w:rFonts w:eastAsia="SimSun"/>
          <w:szCs w:val="24"/>
          <w:lang w:eastAsia="zh-CN"/>
        </w:rPr>
        <w:t>R4-2408953</w:t>
      </w:r>
      <w:r>
        <w:rPr>
          <w:rFonts w:eastAsia="SimSun"/>
          <w:szCs w:val="24"/>
          <w:lang w:eastAsia="zh-CN"/>
        </w:rPr>
        <w:t>], “t</w:t>
      </w:r>
      <w:r w:rsidRPr="00F659A1">
        <w:rPr>
          <w:rFonts w:eastAsia="SimSun"/>
          <w:szCs w:val="24"/>
          <w:lang w:eastAsia="zh-CN"/>
        </w:rPr>
        <w:t>he K1 value for new TDD pattern for ATG PDSCH demodulation performance requirements exceeds the maximum number of different K1 value and the range of K1 value.</w:t>
      </w:r>
      <w:r>
        <w:rPr>
          <w:rFonts w:eastAsia="SimSun"/>
          <w:szCs w:val="24"/>
          <w:lang w:eastAsia="zh-CN"/>
        </w:rPr>
        <w:t>”</w:t>
      </w:r>
    </w:p>
    <w:p w14:paraId="50B43646" w14:textId="48031365"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2C93047B" w14:textId="22D2CE07" w:rsidR="000324B6" w:rsidRPr="0044165E" w:rsidRDefault="000324B6"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F659A1">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F659A1" w:rsidRPr="00F659A1">
        <w:rPr>
          <w:rFonts w:eastAsia="SimSun"/>
          <w:szCs w:val="24"/>
          <w:lang w:eastAsia="zh-CN"/>
        </w:rPr>
        <w:t>RAN4 find solution to solve such problem.</w:t>
      </w:r>
    </w:p>
    <w:p w14:paraId="1F1FAF7D" w14:textId="7E37374B" w:rsidR="000324B6" w:rsidRPr="0044165E" w:rsidRDefault="00F659A1"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1D9C08DB" w14:textId="77777777"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1502E0C0" w14:textId="2CBD23D6" w:rsidR="008F42F1" w:rsidRDefault="008F42F1" w:rsidP="008F42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690D14">
        <w:rPr>
          <w:rFonts w:eastAsia="SimSun"/>
          <w:szCs w:val="24"/>
          <w:lang w:eastAsia="zh-CN"/>
        </w:rPr>
        <w:t xml:space="preserve"> offline and</w:t>
      </w:r>
      <w:r>
        <w:rPr>
          <w:rFonts w:eastAsia="SimSun"/>
          <w:szCs w:val="24"/>
          <w:lang w:eastAsia="zh-CN"/>
        </w:rPr>
        <w:t xml:space="preserve"> online.</w:t>
      </w:r>
    </w:p>
    <w:p w14:paraId="3084BFE4" w14:textId="77777777" w:rsidR="000324B6" w:rsidRDefault="000324B6" w:rsidP="000324B6">
      <w:pPr>
        <w:rPr>
          <w:iCs/>
          <w:lang w:eastAsia="zh-CN"/>
        </w:rPr>
      </w:pPr>
    </w:p>
    <w:p w14:paraId="3F1B986F" w14:textId="6BF5EA79" w:rsidR="008D125D" w:rsidRPr="00A34EC5" w:rsidRDefault="008D125D" w:rsidP="000324B6">
      <w:pPr>
        <w:rPr>
          <w:b/>
          <w:bCs/>
          <w:iCs/>
          <w:lang w:eastAsia="zh-CN"/>
        </w:rPr>
      </w:pPr>
      <w:r w:rsidRPr="00A34EC5">
        <w:rPr>
          <w:b/>
          <w:bCs/>
          <w:iCs/>
          <w:lang w:eastAsia="zh-CN"/>
        </w:rPr>
        <w:t xml:space="preserve">Adhoc discussion: </w:t>
      </w:r>
    </w:p>
    <w:p w14:paraId="29BFF92C" w14:textId="31B0C6E1" w:rsidR="008D125D" w:rsidRDefault="00FF710D" w:rsidP="000324B6">
      <w:pPr>
        <w:rPr>
          <w:iCs/>
          <w:lang w:eastAsia="zh-CN"/>
        </w:rPr>
      </w:pPr>
      <w:r>
        <w:rPr>
          <w:iCs/>
          <w:lang w:eastAsia="zh-CN"/>
        </w:rPr>
        <w:t xml:space="preserve">Moderator: CMCC proposed a solution in the email discussion, which is summarized by the moderator </w:t>
      </w:r>
      <w:r w:rsidR="00055827">
        <w:rPr>
          <w:iCs/>
          <w:lang w:eastAsia="zh-CN"/>
        </w:rPr>
        <w:t xml:space="preserve">and corrected by CMCC </w:t>
      </w:r>
      <w:r>
        <w:rPr>
          <w:iCs/>
          <w:lang w:eastAsia="zh-CN"/>
        </w:rPr>
        <w:t>as follows:</w:t>
      </w:r>
    </w:p>
    <w:p w14:paraId="0E027500" w14:textId="0829CF9B" w:rsidR="00FF710D" w:rsidRDefault="00FF710D" w:rsidP="00FF710D">
      <w:pPr>
        <w:ind w:left="284"/>
        <w:rPr>
          <w:iCs/>
          <w:lang w:eastAsia="zh-CN"/>
        </w:rPr>
      </w:pPr>
      <w:r>
        <w:rPr>
          <w:iCs/>
          <w:lang w:eastAsia="zh-CN"/>
        </w:rPr>
        <w:t>Option 2 (CMCC)</w:t>
      </w:r>
    </w:p>
    <w:p w14:paraId="3F75BC2A" w14:textId="77777777" w:rsidR="00FF710D" w:rsidRPr="00FF710D" w:rsidRDefault="00FF710D" w:rsidP="00FF710D">
      <w:pPr>
        <w:ind w:left="568"/>
        <w:rPr>
          <w:iCs/>
          <w:lang w:eastAsia="zh-CN"/>
        </w:rPr>
      </w:pPr>
      <w:r w:rsidRPr="00FF710D">
        <w:rPr>
          <w:iCs/>
          <w:lang w:eastAsia="zh-CN"/>
        </w:rPr>
        <w:t>1) Remap K1 values from “xx-i” to the 5 given fixed values (to obtain &lt;9 different K1 values)</w:t>
      </w:r>
    </w:p>
    <w:p w14:paraId="22C072BF" w14:textId="0AB8AB5C" w:rsidR="00FF710D" w:rsidRPr="00FF710D" w:rsidRDefault="00FF710D" w:rsidP="00FF710D">
      <w:pPr>
        <w:ind w:left="568"/>
        <w:rPr>
          <w:iCs/>
          <w:lang w:eastAsia="zh-CN"/>
        </w:rPr>
      </w:pPr>
      <w:r w:rsidRPr="00FF710D">
        <w:rPr>
          <w:iCs/>
          <w:lang w:eastAsia="zh-CN"/>
        </w:rPr>
        <w:t>2) Use koffset from Rel-18 ATG feature (to limit K1 values to &lt;32).</w:t>
      </w:r>
    </w:p>
    <w:p w14:paraId="01C3A40E" w14:textId="644338E1" w:rsidR="00A34EC5" w:rsidRDefault="00FF710D" w:rsidP="00FF710D">
      <w:pPr>
        <w:ind w:left="568"/>
        <w:rPr>
          <w:iCs/>
          <w:lang w:eastAsia="zh-CN"/>
        </w:rPr>
      </w:pPr>
      <w:r w:rsidRPr="00FF710D">
        <w:rPr>
          <w:iCs/>
          <w:lang w:eastAsia="zh-CN"/>
        </w:rPr>
        <w:t>3) Ask RAN2</w:t>
      </w:r>
      <w:r>
        <w:rPr>
          <w:iCs/>
          <w:lang w:eastAsia="zh-CN"/>
        </w:rPr>
        <w:t>, via LS,</w:t>
      </w:r>
      <w:r w:rsidRPr="00FF710D">
        <w:rPr>
          <w:iCs/>
          <w:lang w:eastAsia="zh-CN"/>
        </w:rPr>
        <w:t xml:space="preserve"> to implement their agreement of changing K1 range from (0..15) to (0..31) (for unpaired spectrum).</w:t>
      </w:r>
    </w:p>
    <w:p w14:paraId="528B2E31" w14:textId="71266750" w:rsidR="00A34EC5" w:rsidRDefault="00FF710D" w:rsidP="00055827">
      <w:pPr>
        <w:rPr>
          <w:iCs/>
          <w:lang w:eastAsia="zh-CN"/>
        </w:rPr>
      </w:pPr>
      <w:r>
        <w:rPr>
          <w:iCs/>
          <w:lang w:eastAsia="zh-CN"/>
        </w:rPr>
        <w:t>Is option 2 agreeable?</w:t>
      </w:r>
    </w:p>
    <w:p w14:paraId="7FACAEAA" w14:textId="77777777" w:rsidR="00FF710D" w:rsidRDefault="00FF710D" w:rsidP="000324B6">
      <w:pPr>
        <w:rPr>
          <w:iCs/>
          <w:lang w:eastAsia="zh-CN"/>
        </w:rPr>
      </w:pPr>
    </w:p>
    <w:p w14:paraId="3B8DFDB8" w14:textId="77777777" w:rsidR="00FF710D" w:rsidRDefault="00FF710D" w:rsidP="000324B6">
      <w:pPr>
        <w:rPr>
          <w:iCs/>
          <w:lang w:eastAsia="zh-CN"/>
        </w:rPr>
      </w:pPr>
    </w:p>
    <w:p w14:paraId="6FC26B56" w14:textId="77777777" w:rsidR="000324B6" w:rsidRDefault="000324B6" w:rsidP="000324B6">
      <w:pPr>
        <w:rPr>
          <w:iCs/>
          <w:lang w:eastAsia="zh-CN"/>
        </w:rPr>
      </w:pPr>
    </w:p>
    <w:p w14:paraId="2F0432CB" w14:textId="6EF3B6EA" w:rsidR="000324B6" w:rsidRPr="007D26C8" w:rsidRDefault="000324B6" w:rsidP="000324B6">
      <w:pPr>
        <w:pStyle w:val="Heading1"/>
        <w:rPr>
          <w:lang w:val="en-GB" w:eastAsia="ja-JP"/>
        </w:rPr>
      </w:pPr>
      <w:r w:rsidRPr="007D26C8">
        <w:rPr>
          <w:lang w:val="en-GB" w:eastAsia="ja-JP"/>
        </w:rPr>
        <w:t>Topic #</w:t>
      </w:r>
      <w:r w:rsidR="00121126">
        <w:rPr>
          <w:lang w:val="en-GB" w:eastAsia="ja-JP"/>
        </w:rPr>
        <w:t>4</w:t>
      </w:r>
      <w:r w:rsidRPr="007D26C8">
        <w:rPr>
          <w:lang w:val="en-GB" w:eastAsia="ja-JP"/>
        </w:rPr>
        <w:t xml:space="preserve">: </w:t>
      </w:r>
      <w:r w:rsidR="00121126" w:rsidRPr="00121126">
        <w:rPr>
          <w:lang w:val="en-GB" w:eastAsia="ja-JP"/>
        </w:rPr>
        <w:t xml:space="preserve">Rel-18 </w:t>
      </w:r>
      <w:r w:rsidR="00121126">
        <w:rPr>
          <w:lang w:val="en-GB" w:eastAsia="ja-JP"/>
        </w:rPr>
        <w:t>d</w:t>
      </w:r>
      <w:r w:rsidR="00121126" w:rsidRPr="00121126">
        <w:rPr>
          <w:lang w:val="en-GB" w:eastAsia="ja-JP"/>
        </w:rPr>
        <w:t xml:space="preserve">emodulation performance and CSI requirements </w:t>
      </w:r>
      <w:r w:rsidRPr="007D26C8">
        <w:rPr>
          <w:lang w:val="en-GB" w:eastAsia="ja-JP"/>
        </w:rPr>
        <w:t>(</w:t>
      </w:r>
      <w:r w:rsidR="00121126" w:rsidRPr="00121126">
        <w:rPr>
          <w:lang w:val="en-GB" w:eastAsia="ja-JP"/>
        </w:rPr>
        <w:t>5.2.8.4</w:t>
      </w:r>
      <w:r w:rsidRPr="007D26C8">
        <w:rPr>
          <w:lang w:val="en-GB" w:eastAsia="ja-JP"/>
        </w:rPr>
        <w:t>)</w:t>
      </w:r>
    </w:p>
    <w:p w14:paraId="4F1D5AFB"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343822BB" w14:textId="2793E248"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105B86" w14:paraId="1BF2DCDC" w14:textId="77777777" w:rsidTr="00105B86">
        <w:trPr>
          <w:trHeight w:val="20"/>
        </w:trPr>
        <w:tc>
          <w:tcPr>
            <w:tcW w:w="1063" w:type="dxa"/>
            <w:vAlign w:val="center"/>
          </w:tcPr>
          <w:p w14:paraId="689927B6" w14:textId="77777777" w:rsidR="00105B86" w:rsidRPr="00AE04B1" w:rsidRDefault="00105B86" w:rsidP="00BB4B45">
            <w:pPr>
              <w:spacing w:before="120" w:after="120"/>
              <w:rPr>
                <w:b/>
                <w:bCs/>
              </w:rPr>
            </w:pPr>
            <w:r w:rsidRPr="00AE04B1">
              <w:rPr>
                <w:b/>
                <w:bCs/>
              </w:rPr>
              <w:t>T-doc number</w:t>
            </w:r>
          </w:p>
        </w:tc>
        <w:tc>
          <w:tcPr>
            <w:tcW w:w="1342" w:type="dxa"/>
            <w:vAlign w:val="center"/>
          </w:tcPr>
          <w:p w14:paraId="569571C5" w14:textId="77777777" w:rsidR="00105B86" w:rsidRPr="00AE04B1" w:rsidRDefault="00105B86" w:rsidP="00BB4B45">
            <w:pPr>
              <w:spacing w:before="120" w:after="120"/>
              <w:rPr>
                <w:b/>
                <w:bCs/>
              </w:rPr>
            </w:pPr>
            <w:r w:rsidRPr="00AE04B1">
              <w:rPr>
                <w:b/>
                <w:bCs/>
              </w:rPr>
              <w:t>Company</w:t>
            </w:r>
          </w:p>
        </w:tc>
        <w:tc>
          <w:tcPr>
            <w:tcW w:w="2835" w:type="dxa"/>
            <w:vAlign w:val="center"/>
          </w:tcPr>
          <w:p w14:paraId="3E3A67AF" w14:textId="77777777" w:rsidR="00105B86" w:rsidRPr="00AE04B1" w:rsidRDefault="00105B86" w:rsidP="00BB4B45">
            <w:pPr>
              <w:spacing w:before="120" w:after="120"/>
              <w:rPr>
                <w:b/>
                <w:bCs/>
              </w:rPr>
            </w:pPr>
            <w:r>
              <w:rPr>
                <w:b/>
                <w:bCs/>
              </w:rPr>
              <w:t>Title</w:t>
            </w:r>
          </w:p>
        </w:tc>
        <w:tc>
          <w:tcPr>
            <w:tcW w:w="4535" w:type="dxa"/>
            <w:vAlign w:val="center"/>
          </w:tcPr>
          <w:p w14:paraId="61A88B99" w14:textId="0BAF5203" w:rsidR="00105B86" w:rsidRDefault="00105B86" w:rsidP="00105B86">
            <w:pPr>
              <w:spacing w:after="120"/>
              <w:rPr>
                <w:b/>
                <w:bCs/>
                <w:lang w:eastAsia="sv-SE"/>
              </w:rPr>
            </w:pPr>
            <w:r>
              <w:rPr>
                <w:b/>
                <w:bCs/>
                <w:lang w:eastAsia="sv-SE"/>
              </w:rPr>
              <w:t>Flags and agreements</w:t>
            </w:r>
            <w:r>
              <w:rPr>
                <w:b/>
                <w:bCs/>
                <w:lang w:eastAsia="sv-SE"/>
              </w:rPr>
              <w:br/>
              <w:t>(up to #</w:t>
            </w:r>
            <w:r w:rsidR="00874BBE">
              <w:rPr>
                <w:b/>
                <w:bCs/>
                <w:lang w:eastAsia="sv-SE"/>
              </w:rPr>
              <w:t>2</w:t>
            </w:r>
            <w:r>
              <w:rPr>
                <w:b/>
                <w:bCs/>
                <w:lang w:eastAsia="sv-SE"/>
              </w:rPr>
              <w:t>)</w:t>
            </w:r>
          </w:p>
        </w:tc>
      </w:tr>
      <w:tr w:rsidR="00105B86" w:rsidRPr="00D06CB3" w14:paraId="0C63B182" w14:textId="77777777" w:rsidTr="00105B86">
        <w:trPr>
          <w:trHeight w:val="850"/>
        </w:trPr>
        <w:tc>
          <w:tcPr>
            <w:tcW w:w="1063" w:type="dxa"/>
          </w:tcPr>
          <w:p w14:paraId="4F0FA75B" w14:textId="5369533F" w:rsidR="00105B86" w:rsidRPr="00D86D2E" w:rsidRDefault="001B5274" w:rsidP="009C481E">
            <w:pPr>
              <w:rPr>
                <w:b/>
                <w:bCs/>
                <w:color w:val="0000FF"/>
                <w:u w:val="single"/>
                <w:lang w:val="en-US"/>
              </w:rPr>
            </w:pPr>
            <w:hyperlink r:id="rId42" w:history="1">
              <w:r w:rsidR="00105B86" w:rsidRPr="00D86D2E">
                <w:rPr>
                  <w:rStyle w:val="Hyperlink"/>
                  <w:b/>
                  <w:bCs/>
                </w:rPr>
                <w:t>R4-2408773</w:t>
              </w:r>
            </w:hyperlink>
          </w:p>
        </w:tc>
        <w:tc>
          <w:tcPr>
            <w:tcW w:w="1342" w:type="dxa"/>
          </w:tcPr>
          <w:p w14:paraId="26943A2F" w14:textId="4A248327" w:rsidR="00105B86" w:rsidRPr="00D86D2E" w:rsidRDefault="00105B86" w:rsidP="009C481E">
            <w:pPr>
              <w:rPr>
                <w:lang w:val="en-US"/>
              </w:rPr>
            </w:pPr>
            <w:r w:rsidRPr="00D86D2E">
              <w:t>Ericsson, Nokia</w:t>
            </w:r>
          </w:p>
        </w:tc>
        <w:tc>
          <w:tcPr>
            <w:tcW w:w="2835" w:type="dxa"/>
          </w:tcPr>
          <w:p w14:paraId="1F88D4AC" w14:textId="1525DEB2" w:rsidR="00105B86" w:rsidRPr="00D86D2E" w:rsidRDefault="00105B86" w:rsidP="009C481E">
            <w:pPr>
              <w:overflowPunct/>
              <w:autoSpaceDE/>
              <w:autoSpaceDN/>
              <w:adjustRightInd/>
              <w:textAlignment w:val="auto"/>
              <w:rPr>
                <w:lang w:val="en-US"/>
              </w:rPr>
            </w:pPr>
            <w:r w:rsidRPr="00D86D2E">
              <w:t xml:space="preserve">(NonCol_intraB_ENDC_NR_CA-Perf) Correction of PDSCH </w:t>
            </w:r>
            <w:r w:rsidRPr="00D86D2E">
              <w:lastRenderedPageBreak/>
              <w:t>demodulation requirements for Non-colocated CA</w:t>
            </w:r>
          </w:p>
        </w:tc>
        <w:tc>
          <w:tcPr>
            <w:tcW w:w="4535" w:type="dxa"/>
          </w:tcPr>
          <w:p w14:paraId="460E5A05" w14:textId="77777777" w:rsidR="00105B86" w:rsidRDefault="00874BBE" w:rsidP="009C481E">
            <w:pPr>
              <w:rPr>
                <w:lang w:val="en-US"/>
              </w:rPr>
            </w:pPr>
            <w:r w:rsidRPr="00874BBE">
              <w:rPr>
                <w:lang w:val="en-US"/>
              </w:rPr>
              <w:lastRenderedPageBreak/>
              <w:t>Moderator (Axel): Please check with MCC on C1 and C3 if those can be implemented by MCC.</w:t>
            </w:r>
          </w:p>
          <w:p w14:paraId="68323BE2" w14:textId="77777777" w:rsidR="00FD044E" w:rsidRDefault="00FD044E" w:rsidP="009C481E">
            <w:pPr>
              <w:rPr>
                <w:lang w:val="en-US"/>
              </w:rPr>
            </w:pPr>
            <w:r w:rsidRPr="00FD044E">
              <w:rPr>
                <w:highlight w:val="cyan"/>
                <w:lang w:val="en-US"/>
              </w:rPr>
              <w:lastRenderedPageBreak/>
              <w:t>=&gt; Revised</w:t>
            </w:r>
          </w:p>
          <w:p w14:paraId="5F539BC8" w14:textId="259D8FD2" w:rsidR="00645C6C" w:rsidRPr="00D86D2E" w:rsidRDefault="00645C6C" w:rsidP="00645C6C">
            <w:pPr>
              <w:ind w:left="284"/>
              <w:rPr>
                <w:lang w:val="en-US"/>
              </w:rPr>
            </w:pPr>
            <w:r>
              <w:rPr>
                <w:lang w:val="en-US"/>
              </w:rPr>
              <w:t>To include MCC marking guidance.</w:t>
            </w:r>
          </w:p>
        </w:tc>
      </w:tr>
      <w:tr w:rsidR="00105B86" w:rsidRPr="00D06CB3" w14:paraId="13204453" w14:textId="77777777" w:rsidTr="00105B86">
        <w:trPr>
          <w:trHeight w:val="850"/>
        </w:trPr>
        <w:tc>
          <w:tcPr>
            <w:tcW w:w="1063" w:type="dxa"/>
          </w:tcPr>
          <w:p w14:paraId="54AFCCC3" w14:textId="3B4048C7" w:rsidR="00105B86" w:rsidRPr="009C481E" w:rsidRDefault="001B5274" w:rsidP="009C481E">
            <w:pPr>
              <w:rPr>
                <w:b/>
                <w:bCs/>
                <w:color w:val="0000FF"/>
                <w:u w:val="single"/>
                <w:lang w:val="en-US"/>
              </w:rPr>
            </w:pPr>
            <w:hyperlink r:id="rId43" w:history="1">
              <w:r w:rsidR="00105B86" w:rsidRPr="009C481E">
                <w:rPr>
                  <w:rStyle w:val="Hyperlink"/>
                  <w:b/>
                  <w:bCs/>
                </w:rPr>
                <w:t>R4-2407441</w:t>
              </w:r>
            </w:hyperlink>
          </w:p>
        </w:tc>
        <w:tc>
          <w:tcPr>
            <w:tcW w:w="1342" w:type="dxa"/>
          </w:tcPr>
          <w:p w14:paraId="774F2E00" w14:textId="3A6773A8" w:rsidR="00105B86" w:rsidRPr="009C481E" w:rsidRDefault="00105B86" w:rsidP="009C481E">
            <w:pPr>
              <w:rPr>
                <w:lang w:val="en-US"/>
              </w:rPr>
            </w:pPr>
            <w:r w:rsidRPr="009C481E">
              <w:t>Nokia, Ericsson, ZTE</w:t>
            </w:r>
          </w:p>
        </w:tc>
        <w:tc>
          <w:tcPr>
            <w:tcW w:w="2835" w:type="dxa"/>
          </w:tcPr>
          <w:p w14:paraId="33A4BC0C" w14:textId="609BD03F" w:rsidR="00105B86" w:rsidRPr="009C481E" w:rsidRDefault="00105B86" w:rsidP="009C481E">
            <w:pPr>
              <w:rPr>
                <w:lang w:val="en-US"/>
              </w:rPr>
            </w:pPr>
            <w:r w:rsidRPr="009C481E">
              <w:t>[TEI] Re-inclusion of Channel Model Parameters for FR2 (Demodulation, Rel-18))</w:t>
            </w:r>
          </w:p>
        </w:tc>
        <w:tc>
          <w:tcPr>
            <w:tcW w:w="4535" w:type="dxa"/>
          </w:tcPr>
          <w:p w14:paraId="6E924092" w14:textId="77777777" w:rsidR="00105B86" w:rsidRDefault="00874BBE" w:rsidP="009C481E">
            <w:pPr>
              <w:rPr>
                <w:lang w:val="en-US"/>
              </w:rPr>
            </w:pPr>
            <w:r w:rsidRPr="00874BBE">
              <w:rPr>
                <w:lang w:val="en-US"/>
              </w:rPr>
              <w:t>Moderator (Axel): Please check with MCC if the WIC can be used.</w:t>
            </w:r>
          </w:p>
          <w:p w14:paraId="3B30650C" w14:textId="2E1DC026" w:rsidR="00FD044E" w:rsidRDefault="00FD044E" w:rsidP="009C481E">
            <w:pPr>
              <w:rPr>
                <w:lang w:val="en-US"/>
              </w:rPr>
            </w:pPr>
            <w:r>
              <w:rPr>
                <w:lang w:val="en-US"/>
              </w:rPr>
              <w:t xml:space="preserve">Nokia: </w:t>
            </w:r>
            <w:r w:rsidR="00AC402A">
              <w:rPr>
                <w:lang w:val="en-US"/>
              </w:rPr>
              <w:t xml:space="preserve">Checked with MCC. </w:t>
            </w:r>
            <w:r>
              <w:rPr>
                <w:lang w:val="en-US"/>
              </w:rPr>
              <w:t>Different WIC, but no need</w:t>
            </w:r>
            <w:r w:rsidR="00AC402A">
              <w:rPr>
                <w:lang w:val="en-US"/>
              </w:rPr>
              <w:t xml:space="preserve"> to revise.</w:t>
            </w:r>
          </w:p>
          <w:p w14:paraId="0D5C5CC5" w14:textId="77777777" w:rsidR="00FD044E" w:rsidRDefault="00FD044E" w:rsidP="009C481E">
            <w:pPr>
              <w:rPr>
                <w:lang w:val="en-US"/>
              </w:rPr>
            </w:pPr>
            <w:r w:rsidRPr="00E463CF">
              <w:rPr>
                <w:highlight w:val="cyan"/>
                <w:lang w:val="en-US"/>
              </w:rPr>
              <w:t xml:space="preserve">=&gt; </w:t>
            </w:r>
            <w:r w:rsidR="00AC402A" w:rsidRPr="00E463CF">
              <w:rPr>
                <w:highlight w:val="cyan"/>
                <w:lang w:val="en-US"/>
              </w:rPr>
              <w:t>Agreed.</w:t>
            </w:r>
          </w:p>
          <w:p w14:paraId="51CEF08D" w14:textId="169DF16E" w:rsidR="00AC402A" w:rsidRPr="009C481E" w:rsidRDefault="00AC402A" w:rsidP="00AC402A">
            <w:pPr>
              <w:ind w:left="284"/>
              <w:rPr>
                <w:lang w:val="en-US"/>
              </w:rPr>
            </w:pPr>
            <w:r>
              <w:rPr>
                <w:lang w:val="en-US"/>
              </w:rPr>
              <w:t>(</w:t>
            </w:r>
            <w:r w:rsidR="00E463CF">
              <w:rPr>
                <w:lang w:val="en-US"/>
              </w:rPr>
              <w:t>MCC</w:t>
            </w:r>
            <w:r>
              <w:rPr>
                <w:lang w:val="en-US"/>
              </w:rPr>
              <w:t xml:space="preserve"> change</w:t>
            </w:r>
            <w:r w:rsidR="00E463CF">
              <w:rPr>
                <w:lang w:val="en-US"/>
              </w:rPr>
              <w:t>d</w:t>
            </w:r>
            <w:r>
              <w:rPr>
                <w:lang w:val="en-US"/>
              </w:rPr>
              <w:t xml:space="preserve"> WI</w:t>
            </w:r>
            <w:r w:rsidR="00E463CF">
              <w:rPr>
                <w:lang w:val="en-US"/>
              </w:rPr>
              <w:t xml:space="preserve"> code to NR_RF_FR2_req_enh3.)</w:t>
            </w:r>
          </w:p>
        </w:tc>
      </w:tr>
    </w:tbl>
    <w:p w14:paraId="679D921B" w14:textId="77777777" w:rsidR="000324B6" w:rsidRPr="007D26C8" w:rsidRDefault="000324B6" w:rsidP="000324B6">
      <w:pPr>
        <w:rPr>
          <w:lang w:eastAsia="zh-CN"/>
        </w:rPr>
      </w:pPr>
    </w:p>
    <w:p w14:paraId="22FAF365" w14:textId="77777777" w:rsidR="000324B6" w:rsidRPr="007D26C8" w:rsidRDefault="000324B6" w:rsidP="000324B6">
      <w:pPr>
        <w:pStyle w:val="Heading2"/>
        <w:rPr>
          <w:lang w:val="en-GB"/>
        </w:rPr>
      </w:pPr>
      <w:r w:rsidRPr="007D26C8">
        <w:rPr>
          <w:lang w:val="en-GB"/>
        </w:rPr>
        <w:t>Open issues summary</w:t>
      </w:r>
    </w:p>
    <w:p w14:paraId="10583E83"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00CE2143" w14:textId="23CDD57C" w:rsidR="000324B6" w:rsidRDefault="00D86D2E" w:rsidP="000324B6">
      <w:pPr>
        <w:rPr>
          <w:iCs/>
          <w:lang w:eastAsia="zh-CN"/>
        </w:rPr>
      </w:pPr>
      <w:r>
        <w:rPr>
          <w:iCs/>
          <w:lang w:eastAsia="zh-CN"/>
        </w:rPr>
        <w:t>None.</w:t>
      </w:r>
    </w:p>
    <w:p w14:paraId="7EDEAF59" w14:textId="77777777" w:rsidR="000324B6" w:rsidRDefault="000324B6" w:rsidP="000324B6">
      <w:pPr>
        <w:rPr>
          <w:iCs/>
          <w:lang w:eastAsia="zh-CN"/>
        </w:rPr>
      </w:pPr>
    </w:p>
    <w:p w14:paraId="4A1420CC" w14:textId="77777777" w:rsidR="00D86D2E" w:rsidRDefault="00D86D2E" w:rsidP="000324B6">
      <w:pPr>
        <w:rPr>
          <w:iCs/>
          <w:lang w:eastAsia="zh-CN"/>
        </w:rPr>
      </w:pPr>
    </w:p>
    <w:p w14:paraId="03A1067E" w14:textId="77777777" w:rsidR="00091B19" w:rsidRDefault="00091B19" w:rsidP="00B46658"/>
    <w:p w14:paraId="2AC672CA" w14:textId="732EE02E" w:rsidR="006E32E5" w:rsidRPr="007D26C8" w:rsidRDefault="00546996" w:rsidP="006E32E5">
      <w:pPr>
        <w:pStyle w:val="Heading1"/>
        <w:rPr>
          <w:lang w:val="en-GB" w:eastAsia="ja-JP"/>
        </w:rPr>
      </w:pPr>
      <w:r>
        <w:rPr>
          <w:lang w:val="en-GB" w:eastAsia="ja-JP"/>
        </w:rPr>
        <w:t xml:space="preserve">Tdoc and CR </w:t>
      </w:r>
      <w:r w:rsidR="00B30123">
        <w:rPr>
          <w:lang w:val="en-GB" w:eastAsia="ja-JP"/>
        </w:rPr>
        <w:t>suggested status</w:t>
      </w:r>
    </w:p>
    <w:p w14:paraId="57B86DBD" w14:textId="77777777" w:rsidR="00B30123" w:rsidRPr="00B30123" w:rsidRDefault="00B30123" w:rsidP="00B30123">
      <w:r w:rsidRPr="00B30123">
        <w:t>Modified procedure</w:t>
      </w:r>
    </w:p>
    <w:p w14:paraId="5956DEE6" w14:textId="77777777" w:rsidR="00B30123" w:rsidRPr="00B30123" w:rsidRDefault="00B30123" w:rsidP="00B30123">
      <w:pPr>
        <w:pStyle w:val="ListParagraph"/>
        <w:numPr>
          <w:ilvl w:val="0"/>
          <w:numId w:val="26"/>
        </w:numPr>
        <w:ind w:firstLineChars="0"/>
      </w:pPr>
      <w:r w:rsidRPr="00B30123">
        <w:t>Similar to the procedure during e-meetings, the moderator will provide a table at the end of the moderator summary listing all documents and their suggested status</w:t>
      </w:r>
    </w:p>
    <w:p w14:paraId="74B20554" w14:textId="77777777" w:rsidR="00B30123" w:rsidRPr="00B30123" w:rsidRDefault="00B30123" w:rsidP="00B30123">
      <w:pPr>
        <w:pStyle w:val="ListParagraph"/>
        <w:numPr>
          <w:ilvl w:val="0"/>
          <w:numId w:val="26"/>
        </w:numPr>
        <w:ind w:firstLineChars="0"/>
      </w:pPr>
      <w:r w:rsidRPr="00B30123">
        <w:t>The format of this table should be 3 columns</w:t>
      </w:r>
    </w:p>
    <w:p w14:paraId="6C83574E" w14:textId="77777777" w:rsidR="00B30123" w:rsidRPr="00B30123" w:rsidRDefault="00B30123" w:rsidP="00B30123">
      <w:pPr>
        <w:pStyle w:val="ListParagraph"/>
        <w:numPr>
          <w:ilvl w:val="1"/>
          <w:numId w:val="26"/>
        </w:numPr>
        <w:ind w:firstLineChars="0"/>
      </w:pPr>
      <w:r w:rsidRPr="00B30123">
        <w:t>First column is the tdoc number</w:t>
      </w:r>
    </w:p>
    <w:p w14:paraId="05B94BD8" w14:textId="2B0AAE58" w:rsidR="00B30123" w:rsidRPr="00B30123" w:rsidRDefault="00B30123" w:rsidP="00B30123">
      <w:pPr>
        <w:pStyle w:val="ListParagraph"/>
        <w:numPr>
          <w:ilvl w:val="1"/>
          <w:numId w:val="26"/>
        </w:numPr>
        <w:ind w:firstLineChars="0"/>
      </w:pPr>
      <w:r w:rsidRPr="00B30123">
        <w:t xml:space="preserve">Second column is the suggested status </w:t>
      </w:r>
      <w:r w:rsidR="005B67EF">
        <w:t>-&gt;</w:t>
      </w:r>
      <w:r w:rsidRPr="00B30123">
        <w:t xml:space="preserve"> see options in the table on the right</w:t>
      </w:r>
    </w:p>
    <w:p w14:paraId="309F3E5D" w14:textId="77777777" w:rsidR="00B30123" w:rsidRPr="00B30123" w:rsidRDefault="00B30123" w:rsidP="00B30123">
      <w:pPr>
        <w:pStyle w:val="ListParagraph"/>
        <w:numPr>
          <w:ilvl w:val="1"/>
          <w:numId w:val="26"/>
        </w:numPr>
        <w:ind w:firstLineChars="0"/>
      </w:pPr>
      <w:r w:rsidRPr="00B30123">
        <w:t>Third column is any comments (optional)</w:t>
      </w:r>
    </w:p>
    <w:p w14:paraId="10A429B5" w14:textId="682845A8" w:rsidR="006E32E5" w:rsidRDefault="00B30123" w:rsidP="00B30123">
      <w:pPr>
        <w:pStyle w:val="ListParagraph"/>
        <w:numPr>
          <w:ilvl w:val="0"/>
          <w:numId w:val="26"/>
        </w:numPr>
        <w:ind w:firstLineChars="0"/>
      </w:pPr>
      <w:r w:rsidRPr="00B30123">
        <w:t>Please use this format because chair will try to directly import into chair’s spreadsheet</w:t>
      </w:r>
    </w:p>
    <w:p w14:paraId="3EB1C275" w14:textId="77777777" w:rsidR="006E32E5" w:rsidRDefault="006E32E5" w:rsidP="00B46658"/>
    <w:p w14:paraId="447C43E3" w14:textId="5F0FECAF" w:rsidR="00DF3F10" w:rsidRDefault="00A26C93" w:rsidP="00B46658">
      <w:r w:rsidRPr="00A26C93">
        <w:rPr>
          <w:b/>
          <w:bCs/>
        </w:rPr>
        <w:t>Moderator</w:t>
      </w:r>
      <w:r>
        <w:rPr>
          <w:b/>
          <w:bCs/>
        </w:rPr>
        <w:t>’s</w:t>
      </w:r>
      <w:r w:rsidRPr="00A26C93">
        <w:rPr>
          <w:b/>
          <w:bCs/>
        </w:rPr>
        <w:t xml:space="preserve"> note:</w:t>
      </w:r>
      <w:r>
        <w:br/>
      </w:r>
      <w:r w:rsidR="00DF3F10">
        <w:t>Note that th</w:t>
      </w:r>
      <w:r>
        <w:t>ese suggested statuses will only be created after the NWM flagging process. All non-flagged CRs will be recommended as “agreed”. All discussion tdocs will be proposed as “noted”.</w:t>
      </w:r>
    </w:p>
    <w:p w14:paraId="716DF3BF" w14:textId="77777777" w:rsidR="00DF3F10" w:rsidRDefault="00DF3F10"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3033988D" w14:textId="77777777" w:rsidTr="00714DC9">
        <w:trPr>
          <w:trHeight w:val="320"/>
        </w:trPr>
        <w:tc>
          <w:tcPr>
            <w:tcW w:w="9265" w:type="dxa"/>
            <w:gridSpan w:val="3"/>
            <w:shd w:val="clear" w:color="auto" w:fill="auto"/>
          </w:tcPr>
          <w:p w14:paraId="712193E4" w14:textId="5764B37D" w:rsidR="00DF3F10" w:rsidRDefault="00DF3F10" w:rsidP="00F00132">
            <w:pPr>
              <w:spacing w:after="120"/>
              <w:jc w:val="center"/>
              <w:rPr>
                <w:b/>
                <w:bCs/>
                <w:color w:val="000000" w:themeColor="text1"/>
              </w:rPr>
            </w:pPr>
            <w:r w:rsidRPr="00DF3F10">
              <w:rPr>
                <w:b/>
                <w:bCs/>
                <w:color w:val="000000" w:themeColor="text1"/>
              </w:rPr>
              <w:t>Up to Rel-16 maintenance for LTE and NR (4.5)</w:t>
            </w:r>
          </w:p>
        </w:tc>
      </w:tr>
      <w:tr w:rsidR="006E32E5" w:rsidRPr="00457148" w14:paraId="69809E28" w14:textId="77777777" w:rsidTr="00F00132">
        <w:trPr>
          <w:trHeight w:val="320"/>
        </w:trPr>
        <w:tc>
          <w:tcPr>
            <w:tcW w:w="1525" w:type="dxa"/>
            <w:shd w:val="clear" w:color="auto" w:fill="auto"/>
            <w:hideMark/>
          </w:tcPr>
          <w:p w14:paraId="6851DA9D" w14:textId="77777777" w:rsidR="006E32E5" w:rsidRPr="00C543DC" w:rsidRDefault="006E32E5"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273C9606" w14:textId="199CF666" w:rsidR="006E32E5" w:rsidRPr="00457148" w:rsidRDefault="006E32E5"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5A54279D" w14:textId="47EC0066" w:rsidR="006E32E5" w:rsidRPr="00C543DC" w:rsidRDefault="006E32E5" w:rsidP="00F00132">
            <w:pPr>
              <w:spacing w:after="120"/>
              <w:jc w:val="center"/>
              <w:rPr>
                <w:b/>
                <w:bCs/>
                <w:color w:val="000000" w:themeColor="text1"/>
              </w:rPr>
            </w:pPr>
            <w:r>
              <w:rPr>
                <w:b/>
                <w:bCs/>
                <w:color w:val="000000" w:themeColor="text1"/>
              </w:rPr>
              <w:t>Comments (optional)</w:t>
            </w:r>
          </w:p>
        </w:tc>
      </w:tr>
      <w:tr w:rsidR="004613ED" w:rsidRPr="00B0062D" w14:paraId="37DAE69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40427F" w14:textId="3E0771BA" w:rsidR="004613ED" w:rsidRPr="00B0062D" w:rsidRDefault="004613ED" w:rsidP="004613ED">
            <w:pPr>
              <w:spacing w:after="120"/>
              <w:rPr>
                <w:color w:val="000000" w:themeColor="text1"/>
              </w:rPr>
            </w:pPr>
            <w:r w:rsidRPr="006F2E3B">
              <w:t>R4-2407179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A43AD12" w14:textId="21BBE538" w:rsidR="004613ED" w:rsidRPr="00B0062D" w:rsidRDefault="004613ED" w:rsidP="004613ED">
            <w:pPr>
              <w:spacing w:after="120"/>
              <w:rPr>
                <w:color w:val="000000" w:themeColor="text1"/>
              </w:rPr>
            </w:pPr>
            <w:r w:rsidRPr="004613ED">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1536873" w14:textId="1856288D" w:rsidR="004613ED" w:rsidRPr="00B0062D" w:rsidRDefault="004613ED" w:rsidP="004613ED">
            <w:pPr>
              <w:spacing w:after="120"/>
              <w:rPr>
                <w:color w:val="000000" w:themeColor="text1"/>
              </w:rPr>
            </w:pPr>
            <w:r w:rsidRPr="004613ED">
              <w:rPr>
                <w:color w:val="000000" w:themeColor="text1"/>
              </w:rPr>
              <w:t>Revision likely directly acceptable.</w:t>
            </w:r>
          </w:p>
        </w:tc>
      </w:tr>
      <w:tr w:rsidR="004613ED" w:rsidRPr="00B0062D" w14:paraId="4FFD8D2F"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1A67524" w14:textId="3EA2D2FF" w:rsidR="004613ED" w:rsidRPr="00B0062D" w:rsidRDefault="004613ED" w:rsidP="004613ED">
            <w:pPr>
              <w:spacing w:after="120"/>
              <w:rPr>
                <w:color w:val="000000" w:themeColor="text1"/>
              </w:rPr>
            </w:pPr>
            <w:r w:rsidRPr="006F2E3B">
              <w:t>R4-2407180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9E8DE6A" w14:textId="4A6CC1F0" w:rsidR="004613ED" w:rsidRPr="00B0062D" w:rsidRDefault="004613ED" w:rsidP="004613ED">
            <w:pPr>
              <w:spacing w:after="120"/>
              <w:rPr>
                <w:color w:val="000000" w:themeColor="text1"/>
              </w:rPr>
            </w:pPr>
            <w:r w:rsidRPr="004613E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5A96E6A" w14:textId="02F5B8E3" w:rsidR="004613ED" w:rsidRPr="00B0062D" w:rsidRDefault="004613ED" w:rsidP="004613ED">
            <w:pPr>
              <w:rPr>
                <w:color w:val="000000" w:themeColor="text1"/>
              </w:rPr>
            </w:pPr>
            <w:r w:rsidRPr="00C7461E">
              <w:rPr>
                <w:rFonts w:eastAsia="Times New Roman"/>
                <w:lang w:val="en-US"/>
              </w:rPr>
              <w:t>Cat A</w:t>
            </w:r>
          </w:p>
        </w:tc>
      </w:tr>
      <w:tr w:rsidR="004613ED" w:rsidRPr="00B0062D" w14:paraId="32EFFB97"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337155" w14:textId="07856618" w:rsidR="004613ED" w:rsidRPr="00B0062D" w:rsidRDefault="004613ED" w:rsidP="004613ED">
            <w:pPr>
              <w:spacing w:after="120"/>
              <w:rPr>
                <w:color w:val="000000" w:themeColor="text1"/>
              </w:rPr>
            </w:pPr>
            <w:r w:rsidRPr="006F2E3B">
              <w:t>R4-2407181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58FCBCE" w14:textId="0F5E3BA2" w:rsidR="004613ED" w:rsidRPr="00B0062D" w:rsidRDefault="004613ED" w:rsidP="004613ED">
            <w:pPr>
              <w:spacing w:after="120"/>
              <w:rPr>
                <w:color w:val="000000" w:themeColor="text1"/>
              </w:rPr>
            </w:pPr>
            <w:r w:rsidRPr="004613E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88A767A" w14:textId="5C001F58" w:rsidR="004613ED" w:rsidRPr="004613ED" w:rsidRDefault="004613ED" w:rsidP="004613ED">
            <w:pPr>
              <w:rPr>
                <w:rFonts w:eastAsia="Times New Roman"/>
                <w:lang w:val="en-US"/>
              </w:rPr>
            </w:pPr>
            <w:r w:rsidRPr="00C7461E">
              <w:rPr>
                <w:rFonts w:eastAsia="Times New Roman"/>
                <w:lang w:val="en-US"/>
              </w:rPr>
              <w:t>Cat A</w:t>
            </w:r>
          </w:p>
        </w:tc>
      </w:tr>
      <w:tr w:rsidR="004613ED" w:rsidRPr="00B0062D" w14:paraId="26173FE4"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63376A0" w14:textId="08390547" w:rsidR="004613ED" w:rsidRPr="006F2E3B" w:rsidRDefault="004613ED" w:rsidP="004613ED">
            <w:pPr>
              <w:spacing w:after="120"/>
            </w:pPr>
            <w:r w:rsidRPr="004613ED">
              <w:t>R4-2407237</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F5AB556" w14:textId="2DEB857C" w:rsidR="004613ED" w:rsidRPr="004613ED" w:rsidRDefault="004613ED" w:rsidP="004613ED">
            <w:pPr>
              <w:spacing w:after="120"/>
              <w:rPr>
                <w:color w:val="000000" w:themeColor="text1"/>
              </w:rPr>
            </w:pPr>
            <w:r w:rsidRPr="004613ED">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5EB7C95" w14:textId="35E7AB83" w:rsidR="004613ED" w:rsidRPr="00C7461E" w:rsidRDefault="004613ED" w:rsidP="004613ED">
            <w:pPr>
              <w:rPr>
                <w:rFonts w:eastAsia="Times New Roman"/>
                <w:lang w:val="en-US"/>
              </w:rPr>
            </w:pPr>
            <w:r w:rsidRPr="004613ED">
              <w:rPr>
                <w:color w:val="000000" w:themeColor="text1"/>
              </w:rPr>
              <w:t>Check with R&amp;S if revision acceptable</w:t>
            </w:r>
          </w:p>
        </w:tc>
      </w:tr>
      <w:tr w:rsidR="004613ED" w:rsidRPr="00B0062D" w14:paraId="0291D3AE"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83FE052" w14:textId="54716578" w:rsidR="004613ED" w:rsidRPr="006F2E3B" w:rsidRDefault="004613ED" w:rsidP="004613ED">
            <w:pPr>
              <w:spacing w:after="120"/>
            </w:pPr>
            <w:r w:rsidRPr="0094751D">
              <w:t>R4-2407238</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58D6535" w14:textId="3C411255" w:rsidR="004613ED" w:rsidRPr="004613ED" w:rsidRDefault="004613ED" w:rsidP="004613ED">
            <w:pPr>
              <w:spacing w:after="120"/>
              <w:rPr>
                <w:color w:val="000000" w:themeColor="text1"/>
              </w:rPr>
            </w:pPr>
            <w:r w:rsidRPr="004613ED">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C707DAA" w14:textId="04964671" w:rsidR="004613ED" w:rsidRPr="00C7461E" w:rsidRDefault="004613ED" w:rsidP="004613ED">
            <w:pPr>
              <w:rPr>
                <w:rFonts w:eastAsia="Times New Roman"/>
                <w:lang w:val="en-US"/>
              </w:rPr>
            </w:pPr>
            <w:r w:rsidRPr="004613ED">
              <w:rPr>
                <w:rFonts w:eastAsia="Times New Roman"/>
                <w:lang w:val="en-US"/>
              </w:rPr>
              <w:t>Check with R&amp;S if revision acceptable</w:t>
            </w:r>
          </w:p>
        </w:tc>
      </w:tr>
      <w:tr w:rsidR="004613ED" w:rsidRPr="00B0062D" w14:paraId="136AEFB6"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412BCC3" w14:textId="16DEE398" w:rsidR="004613ED" w:rsidRPr="006F2E3B" w:rsidRDefault="004613ED" w:rsidP="004613ED">
            <w:pPr>
              <w:spacing w:after="120"/>
            </w:pPr>
            <w:r w:rsidRPr="00C7461E">
              <w:rPr>
                <w:rFonts w:eastAsia="Times New Roman"/>
                <w:color w:val="000000"/>
                <w:lang w:val="en-US"/>
              </w:rPr>
              <w:t>R4-2407239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DE03DA3" w14:textId="27692AD6" w:rsidR="004613ED" w:rsidRPr="004613ED" w:rsidRDefault="004613ED" w:rsidP="004613ED">
            <w:pPr>
              <w:spacing w:after="120"/>
              <w:rPr>
                <w:color w:val="000000" w:themeColor="text1"/>
              </w:rPr>
            </w:pPr>
            <w:r w:rsidRPr="004613E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EA963EB" w14:textId="7673C3B5" w:rsidR="004613ED" w:rsidRPr="00C7461E" w:rsidRDefault="004613ED" w:rsidP="004613ED">
            <w:pPr>
              <w:rPr>
                <w:rFonts w:eastAsia="Times New Roman"/>
                <w:lang w:val="en-US"/>
              </w:rPr>
            </w:pPr>
            <w:r w:rsidRPr="00C7461E">
              <w:rPr>
                <w:rFonts w:eastAsia="Times New Roman"/>
                <w:lang w:val="en-US"/>
              </w:rPr>
              <w:t>Cat A</w:t>
            </w:r>
          </w:p>
        </w:tc>
      </w:tr>
      <w:tr w:rsidR="004613ED" w:rsidRPr="00B0062D" w14:paraId="4ACD5C13"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550A332" w14:textId="51053917" w:rsidR="004613ED" w:rsidRPr="006F2E3B" w:rsidRDefault="004613ED" w:rsidP="004613ED">
            <w:pPr>
              <w:spacing w:after="120"/>
            </w:pPr>
            <w:r w:rsidRPr="00C7461E">
              <w:rPr>
                <w:rFonts w:eastAsia="Times New Roman"/>
                <w:color w:val="000000"/>
                <w:lang w:val="en-US"/>
              </w:rPr>
              <w:t>R4-240724</w:t>
            </w:r>
            <w:r>
              <w:rPr>
                <w:rFonts w:eastAsia="Times New Roman"/>
                <w:color w:val="000000"/>
                <w:lang w:val="en-US"/>
              </w:rPr>
              <w:t>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191A089" w14:textId="0E93210D" w:rsidR="004613ED" w:rsidRPr="004613ED" w:rsidRDefault="004613ED" w:rsidP="004613ED">
            <w:pPr>
              <w:spacing w:after="120"/>
              <w:rPr>
                <w:color w:val="000000" w:themeColor="text1"/>
              </w:rPr>
            </w:pPr>
            <w:r w:rsidRPr="004613E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AC88CC7" w14:textId="77777777" w:rsidR="004613ED" w:rsidRPr="00C7461E" w:rsidRDefault="004613ED" w:rsidP="004613ED">
            <w:pPr>
              <w:rPr>
                <w:rFonts w:eastAsia="Times New Roman"/>
                <w:lang w:val="en-US"/>
              </w:rPr>
            </w:pPr>
          </w:p>
        </w:tc>
      </w:tr>
      <w:tr w:rsidR="004613ED" w:rsidRPr="00B0062D" w14:paraId="2B89E5EE"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6BE72F" w14:textId="6652D328" w:rsidR="004613ED" w:rsidRPr="006F2E3B" w:rsidRDefault="004613ED" w:rsidP="004613ED">
            <w:pPr>
              <w:spacing w:after="120"/>
            </w:pPr>
            <w:r w:rsidRPr="00C7461E">
              <w:rPr>
                <w:rFonts w:eastAsia="Times New Roman"/>
                <w:color w:val="000000"/>
                <w:lang w:val="en-US"/>
              </w:rPr>
              <w:t>R4-2407241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190F095" w14:textId="25F3EBCE" w:rsidR="004613ED" w:rsidRPr="004613ED" w:rsidRDefault="004613ED" w:rsidP="004613ED">
            <w:pPr>
              <w:spacing w:after="120"/>
              <w:rPr>
                <w:color w:val="000000" w:themeColor="text1"/>
              </w:rPr>
            </w:pPr>
            <w:r w:rsidRPr="004613E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06A5D4C" w14:textId="682D3CF9" w:rsidR="004613ED" w:rsidRPr="00C7461E" w:rsidRDefault="004613ED" w:rsidP="004613ED">
            <w:pPr>
              <w:rPr>
                <w:rFonts w:eastAsia="Times New Roman"/>
                <w:lang w:val="en-US"/>
              </w:rPr>
            </w:pPr>
            <w:r w:rsidRPr="00C7461E">
              <w:rPr>
                <w:rFonts w:eastAsia="Times New Roman"/>
                <w:lang w:val="en-US"/>
              </w:rPr>
              <w:t>Cat A</w:t>
            </w:r>
          </w:p>
        </w:tc>
      </w:tr>
      <w:tr w:rsidR="004613ED" w:rsidRPr="00B0062D" w14:paraId="682D0936"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7CEB971" w14:textId="127BA0F1" w:rsidR="004613ED" w:rsidRPr="006F2E3B" w:rsidRDefault="004613ED" w:rsidP="004613ED">
            <w:pPr>
              <w:spacing w:after="120"/>
            </w:pPr>
            <w:r w:rsidRPr="00C7461E">
              <w:rPr>
                <w:rFonts w:eastAsia="Times New Roman"/>
                <w:color w:val="000000"/>
                <w:lang w:val="en-US"/>
              </w:rPr>
              <w:t>R4-2407242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0ACF413" w14:textId="42B64A20" w:rsidR="004613ED" w:rsidRPr="004613ED" w:rsidRDefault="004613ED" w:rsidP="004613ED">
            <w:pPr>
              <w:spacing w:after="120"/>
              <w:rPr>
                <w:color w:val="000000" w:themeColor="text1"/>
              </w:rPr>
            </w:pPr>
            <w:r w:rsidRPr="004613E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61C5671" w14:textId="00DBE8D7" w:rsidR="004613ED" w:rsidRPr="00C7461E" w:rsidRDefault="004613ED" w:rsidP="004613ED">
            <w:pPr>
              <w:rPr>
                <w:rFonts w:eastAsia="Times New Roman"/>
                <w:lang w:val="en-US"/>
              </w:rPr>
            </w:pPr>
            <w:r w:rsidRPr="00C7461E">
              <w:rPr>
                <w:rFonts w:eastAsia="Times New Roman"/>
                <w:lang w:val="en-US"/>
              </w:rPr>
              <w:t>Cat A</w:t>
            </w:r>
          </w:p>
        </w:tc>
      </w:tr>
      <w:tr w:rsidR="004613ED" w:rsidRPr="00B0062D" w14:paraId="04D3673B"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FB7737C" w14:textId="2BD9F73F" w:rsidR="004613ED" w:rsidRPr="006F2E3B" w:rsidRDefault="004613ED" w:rsidP="004613ED">
            <w:pPr>
              <w:spacing w:after="120"/>
            </w:pPr>
            <w:r w:rsidRPr="00C7461E">
              <w:rPr>
                <w:rFonts w:eastAsia="Times New Roman"/>
                <w:color w:val="000000"/>
                <w:lang w:val="en-US"/>
              </w:rPr>
              <w:t>R4-2407243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BD6477E" w14:textId="5E85041A" w:rsidR="004613ED" w:rsidRPr="004613ED" w:rsidRDefault="004613ED" w:rsidP="004613ED">
            <w:pPr>
              <w:spacing w:after="120"/>
              <w:rPr>
                <w:color w:val="000000" w:themeColor="text1"/>
              </w:rPr>
            </w:pPr>
            <w:r w:rsidRPr="004613E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68198E6" w14:textId="7D29B384" w:rsidR="004613ED" w:rsidRPr="00C7461E" w:rsidRDefault="004613ED" w:rsidP="004613ED">
            <w:pPr>
              <w:rPr>
                <w:rFonts w:eastAsia="Times New Roman"/>
                <w:lang w:val="en-US"/>
              </w:rPr>
            </w:pPr>
            <w:r w:rsidRPr="00C7461E">
              <w:rPr>
                <w:rFonts w:eastAsia="Times New Roman"/>
                <w:lang w:val="en-US"/>
              </w:rPr>
              <w:t>Cat A</w:t>
            </w:r>
          </w:p>
        </w:tc>
      </w:tr>
      <w:tr w:rsidR="004613ED" w:rsidRPr="00B0062D" w14:paraId="4B042D8D"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A1C645A" w14:textId="45EBB42B" w:rsidR="004613ED" w:rsidRPr="00C7461E" w:rsidRDefault="004613ED" w:rsidP="004613ED">
            <w:pPr>
              <w:spacing w:after="120"/>
              <w:rPr>
                <w:rFonts w:eastAsia="Times New Roman"/>
                <w:color w:val="000000"/>
                <w:lang w:val="en-US"/>
              </w:rPr>
            </w:pPr>
            <w:r w:rsidRPr="004613ED">
              <w:rPr>
                <w:rFonts w:eastAsia="Times New Roman"/>
                <w:color w:val="000000"/>
                <w:lang w:val="en-US"/>
              </w:rPr>
              <w:t>R4-2407355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E42AA76" w14:textId="47D10ADA" w:rsidR="004613ED" w:rsidRPr="004613ED" w:rsidRDefault="004613ED" w:rsidP="004613ED">
            <w:pPr>
              <w:spacing w:after="120"/>
              <w:rPr>
                <w:color w:val="000000" w:themeColor="text1"/>
              </w:rPr>
            </w:pPr>
            <w:r w:rsidRPr="004613ED">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E923B91" w14:textId="21C57802" w:rsidR="004613ED" w:rsidRPr="00C7461E" w:rsidRDefault="004613ED" w:rsidP="004613ED">
            <w:pPr>
              <w:rPr>
                <w:rFonts w:eastAsia="Times New Roman"/>
                <w:lang w:val="en-US"/>
              </w:rPr>
            </w:pPr>
            <w:r w:rsidRPr="004613ED">
              <w:rPr>
                <w:rFonts w:eastAsia="Times New Roman"/>
                <w:lang w:val="en-US"/>
              </w:rPr>
              <w:t>Revision likely directly acceptable.</w:t>
            </w:r>
          </w:p>
        </w:tc>
      </w:tr>
      <w:tr w:rsidR="004613ED" w:rsidRPr="00B0062D" w14:paraId="456E21E3"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6A9447A" w14:textId="6DDFA719" w:rsidR="004613ED" w:rsidRPr="00C7461E" w:rsidRDefault="004613ED" w:rsidP="004613ED">
            <w:pPr>
              <w:spacing w:after="120"/>
              <w:rPr>
                <w:rFonts w:eastAsia="Times New Roman"/>
                <w:color w:val="000000"/>
                <w:lang w:val="en-US"/>
              </w:rPr>
            </w:pPr>
            <w:r w:rsidRPr="004613ED">
              <w:rPr>
                <w:rFonts w:eastAsia="Times New Roman"/>
                <w:color w:val="000000"/>
                <w:lang w:val="en-US"/>
              </w:rPr>
              <w:t>R4-240735</w:t>
            </w:r>
            <w:r>
              <w:rPr>
                <w:rFonts w:eastAsia="Times New Roman"/>
                <w:color w:val="000000"/>
                <w:lang w:val="en-US"/>
              </w:rPr>
              <w:t>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6B4EAD7" w14:textId="399A16B3" w:rsidR="004613ED" w:rsidRPr="004613ED" w:rsidRDefault="004613ED" w:rsidP="004613ED">
            <w:pPr>
              <w:spacing w:after="120"/>
              <w:rPr>
                <w:color w:val="000000" w:themeColor="text1"/>
              </w:rPr>
            </w:pPr>
            <w:r w:rsidRPr="004613E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5A210DF" w14:textId="572A7723" w:rsidR="004613ED" w:rsidRPr="00C7461E" w:rsidRDefault="004613ED" w:rsidP="004613ED">
            <w:pPr>
              <w:rPr>
                <w:rFonts w:eastAsia="Times New Roman"/>
                <w:lang w:val="en-US"/>
              </w:rPr>
            </w:pPr>
            <w:r w:rsidRPr="00C7461E">
              <w:rPr>
                <w:rFonts w:eastAsia="Times New Roman"/>
                <w:lang w:val="en-US"/>
              </w:rPr>
              <w:t>Cat A</w:t>
            </w:r>
          </w:p>
        </w:tc>
      </w:tr>
      <w:tr w:rsidR="004613ED" w:rsidRPr="00B0062D" w14:paraId="66C13C78"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9FB4EFD" w14:textId="14E02879" w:rsidR="004613ED" w:rsidRPr="004613ED" w:rsidRDefault="004613ED" w:rsidP="004613ED">
            <w:pPr>
              <w:spacing w:after="120"/>
              <w:rPr>
                <w:rFonts w:eastAsia="Times New Roman"/>
                <w:color w:val="000000"/>
                <w:lang w:val="en-US"/>
              </w:rPr>
            </w:pPr>
            <w:r w:rsidRPr="004613ED">
              <w:rPr>
                <w:rFonts w:eastAsia="Times New Roman"/>
                <w:color w:val="000000"/>
                <w:lang w:val="en-US"/>
              </w:rPr>
              <w:t>R4-240739</w:t>
            </w:r>
            <w:r>
              <w:rPr>
                <w:rFonts w:eastAsia="Times New Roman"/>
                <w:color w:val="000000"/>
                <w:lang w:val="en-US"/>
              </w:rPr>
              <w:t>8</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9121C99" w14:textId="49A05296" w:rsidR="004613ED" w:rsidRPr="004613ED" w:rsidRDefault="004613ED" w:rsidP="004613ED">
            <w:pPr>
              <w:spacing w:after="120"/>
              <w:rPr>
                <w:color w:val="000000" w:themeColor="text1"/>
              </w:rPr>
            </w:pPr>
            <w:r w:rsidRPr="004613E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6DFE782" w14:textId="77777777" w:rsidR="004613ED" w:rsidRPr="00C7461E" w:rsidRDefault="004613ED" w:rsidP="004613ED">
            <w:pPr>
              <w:rPr>
                <w:rFonts w:eastAsia="Times New Roman"/>
                <w:lang w:val="en-US"/>
              </w:rPr>
            </w:pPr>
          </w:p>
        </w:tc>
      </w:tr>
      <w:tr w:rsidR="004613ED" w:rsidRPr="00B0062D" w14:paraId="191F417E"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95811DE" w14:textId="4B702E84" w:rsidR="004613ED" w:rsidRPr="004613ED" w:rsidRDefault="004613ED" w:rsidP="004613ED">
            <w:pPr>
              <w:spacing w:after="120"/>
              <w:rPr>
                <w:rFonts w:eastAsia="Times New Roman"/>
                <w:color w:val="000000"/>
                <w:lang w:val="en-US"/>
              </w:rPr>
            </w:pPr>
            <w:r w:rsidRPr="004613ED">
              <w:rPr>
                <w:rFonts w:eastAsia="Times New Roman"/>
                <w:color w:val="000000"/>
                <w:lang w:val="en-US"/>
              </w:rPr>
              <w:t>R4-2407399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2B2353C" w14:textId="268D1D5C" w:rsidR="004613ED" w:rsidRPr="004613ED" w:rsidRDefault="004613ED" w:rsidP="004613ED">
            <w:pPr>
              <w:spacing w:after="120"/>
              <w:rPr>
                <w:color w:val="000000" w:themeColor="text1"/>
              </w:rPr>
            </w:pPr>
            <w:r w:rsidRPr="004613E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9B1127D" w14:textId="00440BE5" w:rsidR="004613ED" w:rsidRPr="00C7461E" w:rsidRDefault="004613ED" w:rsidP="004613ED">
            <w:pPr>
              <w:rPr>
                <w:rFonts w:eastAsia="Times New Roman"/>
                <w:lang w:val="en-US"/>
              </w:rPr>
            </w:pPr>
            <w:r w:rsidRPr="00C7461E">
              <w:rPr>
                <w:rFonts w:eastAsia="Times New Roman"/>
                <w:lang w:val="en-US"/>
              </w:rPr>
              <w:t>Cat A</w:t>
            </w:r>
          </w:p>
        </w:tc>
      </w:tr>
      <w:tr w:rsidR="00DC02DD" w:rsidRPr="00B0062D" w14:paraId="1388A33A"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2C6629E" w14:textId="37F5EB23" w:rsidR="00DC02DD" w:rsidRPr="004613ED" w:rsidRDefault="00DC02DD" w:rsidP="004613ED">
            <w:pPr>
              <w:spacing w:after="120"/>
              <w:rPr>
                <w:rFonts w:eastAsia="Times New Roman"/>
                <w:color w:val="000000"/>
                <w:lang w:val="en-US"/>
              </w:rPr>
            </w:pPr>
            <w:r w:rsidRPr="00DC02DD">
              <w:rPr>
                <w:rFonts w:eastAsia="Times New Roman"/>
                <w:color w:val="000000"/>
                <w:lang w:val="en-US"/>
              </w:rPr>
              <w:t>R4-2409800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FC20583" w14:textId="2833BDAF" w:rsidR="00DC02DD" w:rsidRPr="004613ED" w:rsidRDefault="00DC02DD" w:rsidP="004613ED">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15A62AF" w14:textId="24338F08" w:rsidR="00DC02DD" w:rsidRPr="00C7461E" w:rsidRDefault="00C41185" w:rsidP="004613ED">
            <w:pPr>
              <w:rPr>
                <w:rFonts w:eastAsia="Times New Roman"/>
                <w:lang w:val="en-US"/>
              </w:rPr>
            </w:pPr>
            <w:r w:rsidRPr="00C7461E">
              <w:rPr>
                <w:rFonts w:eastAsia="Times New Roman"/>
                <w:lang w:val="en-US"/>
              </w:rPr>
              <w:t>Cat A</w:t>
            </w:r>
            <w:r>
              <w:rPr>
                <w:rFonts w:eastAsia="Times New Roman"/>
                <w:lang w:val="en-US"/>
              </w:rPr>
              <w:t xml:space="preserve">. </w:t>
            </w:r>
            <w:r w:rsidR="00DC02DD" w:rsidRPr="00DC02DD">
              <w:rPr>
                <w:rFonts w:eastAsia="Times New Roman"/>
                <w:lang w:val="en-US"/>
              </w:rPr>
              <w:t>Rev 0 was R4-2407403.</w:t>
            </w:r>
          </w:p>
        </w:tc>
      </w:tr>
      <w:tr w:rsidR="00DC02DD" w:rsidRPr="00B0062D" w14:paraId="7ABE7F77"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BABAF3D" w14:textId="64D04765" w:rsidR="00DC02DD" w:rsidRPr="00DC02DD" w:rsidRDefault="00DC02DD" w:rsidP="004613ED">
            <w:pPr>
              <w:spacing w:after="120"/>
              <w:rPr>
                <w:rFonts w:eastAsia="Times New Roman"/>
                <w:color w:val="000000"/>
                <w:lang w:val="en-US"/>
              </w:rPr>
            </w:pPr>
            <w:r w:rsidRPr="00DC02DD">
              <w:rPr>
                <w:rFonts w:eastAsia="Times New Roman"/>
                <w:color w:val="000000"/>
                <w:lang w:val="en-US"/>
              </w:rPr>
              <w:t>R4-2409799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46E92A5" w14:textId="68F3C1A5" w:rsidR="00DC02DD" w:rsidRPr="00DC02DD" w:rsidRDefault="00DC02DD" w:rsidP="004613ED">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0FCBBD5" w14:textId="70E57B39" w:rsidR="00DC02DD" w:rsidRPr="00DC02DD" w:rsidRDefault="00DC02DD" w:rsidP="004613ED">
            <w:pPr>
              <w:rPr>
                <w:rFonts w:eastAsia="Times New Roman"/>
                <w:lang w:val="en-US"/>
              </w:rPr>
            </w:pPr>
            <w:r w:rsidRPr="00DC02DD">
              <w:rPr>
                <w:rFonts w:eastAsia="Times New Roman"/>
                <w:lang w:val="en-US"/>
              </w:rPr>
              <w:t>Rev 0 was R4-2407405.</w:t>
            </w:r>
          </w:p>
        </w:tc>
      </w:tr>
      <w:tr w:rsidR="00DC02DD" w:rsidRPr="00B0062D" w14:paraId="03F647E3"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A047568" w14:textId="4E6F6F7D" w:rsidR="00DC02DD" w:rsidRPr="00DC02DD" w:rsidRDefault="00DC02DD" w:rsidP="004613ED">
            <w:pPr>
              <w:spacing w:after="120"/>
              <w:rPr>
                <w:rFonts w:eastAsia="Times New Roman"/>
                <w:color w:val="000000"/>
                <w:lang w:val="en-US"/>
              </w:rPr>
            </w:pPr>
            <w:r w:rsidRPr="00C7461E">
              <w:rPr>
                <w:rFonts w:eastAsia="Times New Roman"/>
                <w:color w:val="000000"/>
                <w:lang w:val="en-US"/>
              </w:rPr>
              <w:t>R4-2407406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818CD8D" w14:textId="5D376083" w:rsidR="00DC02DD" w:rsidRPr="00DC02DD" w:rsidRDefault="00DC02DD" w:rsidP="004613ED">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A9291F6" w14:textId="0ED7CFDD" w:rsidR="00DC02DD" w:rsidRPr="00DC02DD" w:rsidRDefault="00DC02DD" w:rsidP="004613ED">
            <w:pPr>
              <w:rPr>
                <w:rFonts w:eastAsia="Times New Roman"/>
                <w:lang w:val="en-US"/>
              </w:rPr>
            </w:pPr>
            <w:r w:rsidRPr="00C7461E">
              <w:rPr>
                <w:rFonts w:eastAsia="Times New Roman"/>
                <w:lang w:val="en-US"/>
              </w:rPr>
              <w:t>Cat A</w:t>
            </w:r>
          </w:p>
        </w:tc>
      </w:tr>
      <w:tr w:rsidR="00DC02DD" w:rsidRPr="00B0062D" w14:paraId="4AD54BE3"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B61FB0B" w14:textId="73CD28D7" w:rsidR="00DC02DD" w:rsidRPr="00C7461E" w:rsidRDefault="00DC02DD" w:rsidP="00DC02DD">
            <w:pPr>
              <w:spacing w:after="120"/>
              <w:rPr>
                <w:rFonts w:eastAsia="Times New Roman"/>
                <w:color w:val="000000"/>
                <w:lang w:val="en-US"/>
              </w:rPr>
            </w:pPr>
            <w:r w:rsidRPr="00C7461E">
              <w:rPr>
                <w:rFonts w:eastAsia="Times New Roman"/>
                <w:color w:val="000000"/>
                <w:lang w:val="en-US"/>
              </w:rPr>
              <w:t>R4-2407407</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8E8CC22" w14:textId="4EB08395" w:rsidR="00DC02DD" w:rsidRPr="00DC02DD" w:rsidRDefault="00DC02DD" w:rsidP="00DC02DD">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5EC0700" w14:textId="515E6999" w:rsidR="00DC02DD" w:rsidRPr="00DC02DD" w:rsidRDefault="00DC02DD" w:rsidP="00DC02DD">
            <w:pPr>
              <w:rPr>
                <w:rFonts w:eastAsia="Times New Roman"/>
                <w:lang w:val="en-US"/>
              </w:rPr>
            </w:pPr>
            <w:r w:rsidRPr="00DC02DD">
              <w:rPr>
                <w:rFonts w:eastAsia="Times New Roman"/>
                <w:b/>
                <w:bCs/>
                <w:lang w:val="en-US"/>
              </w:rPr>
              <w:t>Needs online discussion</w:t>
            </w:r>
            <w:r w:rsidRPr="00DC02DD">
              <w:rPr>
                <w:rFonts w:eastAsia="Times New Roman"/>
                <w:lang w:val="en-US"/>
              </w:rPr>
              <w:t>.</w:t>
            </w:r>
          </w:p>
        </w:tc>
      </w:tr>
      <w:tr w:rsidR="00DC02DD" w:rsidRPr="00B0062D" w14:paraId="1AEC0D22"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771368B" w14:textId="798284BD" w:rsidR="00DC02DD" w:rsidRPr="00C7461E" w:rsidRDefault="00DC02DD" w:rsidP="00DC02DD">
            <w:pPr>
              <w:spacing w:after="120"/>
              <w:rPr>
                <w:rFonts w:eastAsia="Times New Roman"/>
                <w:color w:val="000000"/>
                <w:lang w:val="en-US"/>
              </w:rPr>
            </w:pPr>
            <w:r w:rsidRPr="00C7461E">
              <w:rPr>
                <w:rFonts w:eastAsia="Times New Roman"/>
                <w:color w:val="000000"/>
                <w:lang w:val="en-US"/>
              </w:rPr>
              <w:t>R4-2407408</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D462992" w14:textId="5E846EC0" w:rsidR="00DC02DD" w:rsidRPr="00DC02DD" w:rsidRDefault="00DC02DD" w:rsidP="00DC02DD">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7B58CEC" w14:textId="77777777" w:rsidR="00DC02DD" w:rsidRPr="00DC02DD" w:rsidRDefault="00DC02DD" w:rsidP="00DC02DD">
            <w:pPr>
              <w:rPr>
                <w:rFonts w:eastAsia="Times New Roman"/>
                <w:b/>
                <w:bCs/>
                <w:lang w:val="en-US"/>
              </w:rPr>
            </w:pPr>
          </w:p>
        </w:tc>
      </w:tr>
      <w:tr w:rsidR="00DC02DD" w:rsidRPr="00B0062D" w14:paraId="0D34E573"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CAF4D8" w14:textId="3DA8156B" w:rsidR="00DC02DD" w:rsidRPr="00C7461E" w:rsidRDefault="00C41185" w:rsidP="00DC02DD">
            <w:pPr>
              <w:spacing w:after="120"/>
              <w:rPr>
                <w:rFonts w:eastAsia="Times New Roman"/>
                <w:color w:val="000000"/>
                <w:lang w:val="en-US"/>
              </w:rPr>
            </w:pPr>
            <w:r w:rsidRPr="00C41185">
              <w:rPr>
                <w:rFonts w:eastAsia="Times New Roman"/>
                <w:color w:val="000000"/>
                <w:lang w:val="en-US"/>
              </w:rPr>
              <w:t>R4-2408330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51FF808" w14:textId="1D3CF8AE" w:rsidR="00DC02DD" w:rsidRPr="00DC02DD" w:rsidRDefault="00C41185" w:rsidP="00DC02DD">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67B2486" w14:textId="77777777" w:rsidR="00DC02DD" w:rsidRPr="00DC02DD" w:rsidRDefault="00DC02DD" w:rsidP="00DC02DD">
            <w:pPr>
              <w:rPr>
                <w:rFonts w:eastAsia="Times New Roman"/>
                <w:b/>
                <w:bCs/>
                <w:lang w:val="en-US"/>
              </w:rPr>
            </w:pPr>
          </w:p>
        </w:tc>
      </w:tr>
      <w:tr w:rsidR="00C41185" w:rsidRPr="00B0062D" w14:paraId="6458EDEF"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C4DC349" w14:textId="70C5CECC" w:rsidR="00C41185" w:rsidRPr="00C7461E" w:rsidRDefault="00C41185" w:rsidP="00DC02DD">
            <w:pPr>
              <w:spacing w:after="120"/>
              <w:rPr>
                <w:rFonts w:eastAsia="Times New Roman"/>
                <w:color w:val="000000"/>
                <w:lang w:val="en-US"/>
              </w:rPr>
            </w:pPr>
            <w:r w:rsidRPr="00C41185">
              <w:rPr>
                <w:rFonts w:eastAsia="Times New Roman"/>
                <w:color w:val="000000"/>
                <w:lang w:val="en-US"/>
              </w:rPr>
              <w:t>R4-2408331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E49C506" w14:textId="0181E4B3" w:rsidR="00C41185" w:rsidRPr="00DC02DD" w:rsidRDefault="00C41185" w:rsidP="00DC02DD">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F185A9B" w14:textId="516550B9" w:rsidR="00C41185" w:rsidRPr="00DC02DD" w:rsidRDefault="00C41185" w:rsidP="00DC02DD">
            <w:pPr>
              <w:rPr>
                <w:rFonts w:eastAsia="Times New Roman"/>
                <w:b/>
                <w:bCs/>
                <w:lang w:val="en-US"/>
              </w:rPr>
            </w:pPr>
            <w:r w:rsidRPr="00C7461E">
              <w:rPr>
                <w:rFonts w:eastAsia="Times New Roman"/>
                <w:lang w:val="en-US"/>
              </w:rPr>
              <w:t>Cat A</w:t>
            </w:r>
          </w:p>
        </w:tc>
      </w:tr>
      <w:tr w:rsidR="00C41185" w:rsidRPr="00B0062D" w14:paraId="0CAFCB7D"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5E6871F" w14:textId="352F3E1D" w:rsidR="00C41185" w:rsidRPr="00C41185" w:rsidRDefault="00C41185" w:rsidP="00C41185">
            <w:pPr>
              <w:spacing w:after="120"/>
              <w:rPr>
                <w:rFonts w:eastAsia="Times New Roman"/>
                <w:color w:val="000000"/>
                <w:lang w:val="en-US"/>
              </w:rPr>
            </w:pPr>
            <w:r w:rsidRPr="00C41185">
              <w:rPr>
                <w:rFonts w:eastAsia="Times New Roman"/>
                <w:color w:val="000000"/>
                <w:lang w:val="en-US"/>
              </w:rPr>
              <w:t>R4-2408332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7DA9BCA" w14:textId="584E2F83" w:rsidR="00C41185" w:rsidRPr="00DC02DD" w:rsidRDefault="00C41185" w:rsidP="00C41185">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8973A98" w14:textId="77777777" w:rsidR="00C41185" w:rsidRPr="00C7461E" w:rsidRDefault="00C41185" w:rsidP="00C41185">
            <w:pPr>
              <w:rPr>
                <w:rFonts w:eastAsia="Times New Roman"/>
                <w:lang w:val="en-US"/>
              </w:rPr>
            </w:pPr>
          </w:p>
        </w:tc>
      </w:tr>
      <w:tr w:rsidR="00C41185" w:rsidRPr="00B0062D" w14:paraId="2111B392"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F02C93C" w14:textId="0B895C76" w:rsidR="00C41185" w:rsidRPr="00C41185" w:rsidRDefault="00C41185" w:rsidP="00C41185">
            <w:pPr>
              <w:spacing w:after="120"/>
              <w:rPr>
                <w:rFonts w:eastAsia="Times New Roman"/>
                <w:color w:val="000000"/>
                <w:lang w:val="en-US"/>
              </w:rPr>
            </w:pPr>
            <w:r w:rsidRPr="00C41185">
              <w:rPr>
                <w:rFonts w:eastAsia="Times New Roman"/>
                <w:color w:val="000000"/>
                <w:lang w:val="en-US"/>
              </w:rPr>
              <w:t>R4-2408333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8EEF164" w14:textId="4A818CA1" w:rsidR="00C41185" w:rsidRPr="00DC02DD" w:rsidRDefault="00C41185" w:rsidP="00C41185">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1AF6710" w14:textId="66FCE6BC" w:rsidR="00C41185" w:rsidRPr="00C7461E" w:rsidRDefault="00C41185" w:rsidP="00C41185">
            <w:pPr>
              <w:rPr>
                <w:rFonts w:eastAsia="Times New Roman"/>
                <w:lang w:val="en-US"/>
              </w:rPr>
            </w:pPr>
            <w:r w:rsidRPr="00C7461E">
              <w:rPr>
                <w:rFonts w:eastAsia="Times New Roman"/>
                <w:lang w:val="en-US"/>
              </w:rPr>
              <w:t>Cat A</w:t>
            </w:r>
          </w:p>
        </w:tc>
      </w:tr>
      <w:tr w:rsidR="00C41185" w:rsidRPr="00B0062D" w14:paraId="1607774E"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A6B529E" w14:textId="45E827AF" w:rsidR="00C41185" w:rsidRPr="00C41185" w:rsidRDefault="00C41185" w:rsidP="00C41185">
            <w:pPr>
              <w:spacing w:after="120"/>
              <w:rPr>
                <w:rFonts w:eastAsia="Times New Roman"/>
                <w:color w:val="000000"/>
                <w:lang w:val="en-US"/>
              </w:rPr>
            </w:pPr>
            <w:r w:rsidRPr="00C41185">
              <w:rPr>
                <w:rFonts w:eastAsia="Times New Roman"/>
                <w:color w:val="000000"/>
                <w:lang w:val="en-US"/>
              </w:rPr>
              <w:t>R4-240833</w:t>
            </w:r>
            <w:r>
              <w:rPr>
                <w:rFonts w:eastAsia="Times New Roman"/>
                <w:color w:val="000000"/>
                <w:lang w:val="en-US"/>
              </w:rPr>
              <w:t>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24D3418" w14:textId="176366EA" w:rsidR="00C41185" w:rsidRPr="00DC02DD" w:rsidRDefault="00C41185" w:rsidP="00C41185">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6D43525" w14:textId="77777777" w:rsidR="00C41185" w:rsidRPr="00C7461E" w:rsidRDefault="00C41185" w:rsidP="00C41185">
            <w:pPr>
              <w:rPr>
                <w:rFonts w:eastAsia="Times New Roman"/>
                <w:lang w:val="en-US"/>
              </w:rPr>
            </w:pPr>
          </w:p>
        </w:tc>
      </w:tr>
      <w:tr w:rsidR="00C41185" w:rsidRPr="00B0062D" w14:paraId="218A8B1F"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7789AEB" w14:textId="283D62A5" w:rsidR="00C41185" w:rsidRPr="00C41185" w:rsidRDefault="00C41185" w:rsidP="00C41185">
            <w:pPr>
              <w:spacing w:after="120"/>
              <w:rPr>
                <w:rFonts w:eastAsia="Times New Roman"/>
                <w:color w:val="000000"/>
                <w:lang w:val="en-US"/>
              </w:rPr>
            </w:pPr>
            <w:r w:rsidRPr="00C41185">
              <w:rPr>
                <w:rFonts w:eastAsia="Times New Roman"/>
                <w:color w:val="000000"/>
                <w:lang w:val="en-US"/>
              </w:rPr>
              <w:t>R4-240833</w:t>
            </w:r>
            <w:r>
              <w:rPr>
                <w:rFonts w:eastAsia="Times New Roman"/>
                <w:color w:val="000000"/>
                <w:lang w:val="en-US"/>
              </w:rPr>
              <w:t>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8DBE9F6" w14:textId="6ACB3DA6" w:rsidR="00C41185" w:rsidRPr="00DC02DD" w:rsidRDefault="00C41185" w:rsidP="00C41185">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7AB4BE0" w14:textId="1208FF2C" w:rsidR="00C41185" w:rsidRPr="00C7461E" w:rsidRDefault="00C41185" w:rsidP="00C41185">
            <w:pPr>
              <w:rPr>
                <w:rFonts w:eastAsia="Times New Roman"/>
                <w:lang w:val="en-US"/>
              </w:rPr>
            </w:pPr>
            <w:r w:rsidRPr="00C7461E">
              <w:rPr>
                <w:rFonts w:eastAsia="Times New Roman"/>
                <w:lang w:val="en-US"/>
              </w:rPr>
              <w:t>Cat A</w:t>
            </w:r>
          </w:p>
        </w:tc>
      </w:tr>
      <w:tr w:rsidR="00C41185" w:rsidRPr="00B0062D" w14:paraId="79F576AF"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9E40BFF" w14:textId="4A9F515A" w:rsidR="00C41185" w:rsidRPr="00C41185" w:rsidRDefault="00C41185" w:rsidP="00C41185">
            <w:pPr>
              <w:spacing w:after="120"/>
              <w:rPr>
                <w:rFonts w:eastAsia="Times New Roman"/>
                <w:color w:val="000000"/>
                <w:lang w:val="en-US"/>
              </w:rPr>
            </w:pPr>
            <w:r w:rsidRPr="00C41185">
              <w:rPr>
                <w:rFonts w:eastAsia="Times New Roman"/>
                <w:color w:val="000000"/>
                <w:lang w:val="en-US"/>
              </w:rPr>
              <w:t>R4-2408336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CAD0EDF" w14:textId="78F2C1D9" w:rsidR="00C41185" w:rsidRPr="00DC02DD" w:rsidRDefault="00C41185" w:rsidP="00C41185">
            <w:pPr>
              <w:spacing w:after="120"/>
              <w:rPr>
                <w:color w:val="000000" w:themeColor="text1"/>
              </w:rPr>
            </w:pPr>
            <w:r w:rsidRPr="00C41185">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6208E08" w14:textId="639FCB3C" w:rsidR="00C41185" w:rsidRPr="00C7461E" w:rsidRDefault="00C41185" w:rsidP="00C41185">
            <w:pPr>
              <w:rPr>
                <w:rFonts w:eastAsia="Times New Roman"/>
                <w:lang w:val="en-US"/>
              </w:rPr>
            </w:pPr>
            <w:r w:rsidRPr="00C41185">
              <w:rPr>
                <w:rFonts w:eastAsia="Times New Roman"/>
                <w:lang w:val="en-US"/>
              </w:rPr>
              <w:t>Change title to include 38.141-2</w:t>
            </w:r>
          </w:p>
        </w:tc>
      </w:tr>
      <w:tr w:rsidR="00C41185" w:rsidRPr="00B0062D" w14:paraId="479ACF1B"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8D72C71" w14:textId="00221A74" w:rsidR="00C41185" w:rsidRPr="00C41185" w:rsidRDefault="00C41185" w:rsidP="00C41185">
            <w:pPr>
              <w:spacing w:after="120"/>
              <w:rPr>
                <w:rFonts w:eastAsia="Times New Roman"/>
                <w:color w:val="000000"/>
                <w:lang w:val="en-US"/>
              </w:rPr>
            </w:pPr>
            <w:r w:rsidRPr="00C41185">
              <w:rPr>
                <w:rFonts w:eastAsia="Times New Roman"/>
                <w:color w:val="000000"/>
                <w:lang w:val="en-US"/>
              </w:rPr>
              <w:t>R4-2408337</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1D0D740" w14:textId="58623FBB" w:rsidR="00C41185" w:rsidRPr="00DC02DD" w:rsidRDefault="00C41185" w:rsidP="00C41185">
            <w:pPr>
              <w:spacing w:after="120"/>
              <w:rPr>
                <w:color w:val="000000" w:themeColor="text1"/>
              </w:rPr>
            </w:pPr>
            <w:r w:rsidRPr="00C41185">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3DE70D1" w14:textId="33D64305" w:rsidR="00C41185" w:rsidRPr="00C7461E" w:rsidRDefault="00C41185" w:rsidP="00C41185">
            <w:pPr>
              <w:rPr>
                <w:rFonts w:eastAsia="Times New Roman"/>
                <w:lang w:val="en-US"/>
              </w:rPr>
            </w:pPr>
            <w:r w:rsidRPr="00C7461E">
              <w:rPr>
                <w:rFonts w:eastAsia="Times New Roman"/>
                <w:lang w:val="en-US"/>
              </w:rPr>
              <w:t>Cat A</w:t>
            </w:r>
          </w:p>
        </w:tc>
      </w:tr>
      <w:tr w:rsidR="00C41185" w:rsidRPr="00B0062D" w14:paraId="345EED02"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E74DB86" w14:textId="10AD8ADD" w:rsidR="00C41185" w:rsidRPr="00C41185" w:rsidRDefault="00C41185" w:rsidP="00C41185">
            <w:pPr>
              <w:spacing w:after="120"/>
              <w:rPr>
                <w:rFonts w:eastAsia="Times New Roman"/>
                <w:color w:val="000000"/>
                <w:lang w:val="en-US"/>
              </w:rPr>
            </w:pPr>
            <w:r w:rsidRPr="00C41185">
              <w:rPr>
                <w:rFonts w:eastAsia="Times New Roman"/>
                <w:color w:val="000000"/>
                <w:lang w:val="en-US"/>
              </w:rPr>
              <w:t>R4-2408735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41688AF" w14:textId="424405E5" w:rsidR="00C41185" w:rsidRPr="00C41185" w:rsidRDefault="00C41185" w:rsidP="00C41185">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F8675B9" w14:textId="77777777" w:rsidR="00C41185" w:rsidRPr="00C7461E" w:rsidRDefault="00C41185" w:rsidP="00C41185">
            <w:pPr>
              <w:rPr>
                <w:rFonts w:eastAsia="Times New Roman"/>
                <w:lang w:val="en-US"/>
              </w:rPr>
            </w:pPr>
          </w:p>
        </w:tc>
      </w:tr>
      <w:tr w:rsidR="00C41185" w:rsidRPr="00B0062D" w14:paraId="2F7811C1"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D2E313F" w14:textId="66D59868" w:rsidR="00C41185" w:rsidRPr="00C41185" w:rsidRDefault="00C41185" w:rsidP="00C41185">
            <w:pPr>
              <w:spacing w:after="120"/>
              <w:rPr>
                <w:rFonts w:eastAsia="Times New Roman"/>
                <w:color w:val="000000"/>
                <w:lang w:val="en-US"/>
              </w:rPr>
            </w:pPr>
            <w:r w:rsidRPr="00C41185">
              <w:rPr>
                <w:rFonts w:eastAsia="Times New Roman"/>
                <w:color w:val="000000"/>
                <w:lang w:val="en-US"/>
              </w:rPr>
              <w:t>R4-2408736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02429DD" w14:textId="46A2F43D" w:rsidR="00C41185" w:rsidRPr="00C41185" w:rsidRDefault="00C41185" w:rsidP="00C41185">
            <w:pPr>
              <w:spacing w:after="120"/>
              <w:rPr>
                <w:color w:val="000000" w:themeColor="text1"/>
              </w:rPr>
            </w:pPr>
            <w:r w:rsidRPr="00DC02DD">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666C3F4" w14:textId="26D43458" w:rsidR="00C41185" w:rsidRPr="00C7461E" w:rsidRDefault="00C41185" w:rsidP="00C41185">
            <w:pPr>
              <w:rPr>
                <w:rFonts w:eastAsia="Times New Roman"/>
                <w:lang w:val="en-US"/>
              </w:rPr>
            </w:pPr>
            <w:r w:rsidRPr="00C7461E">
              <w:rPr>
                <w:rFonts w:eastAsia="Times New Roman"/>
                <w:lang w:val="en-US"/>
              </w:rPr>
              <w:t>Cat A</w:t>
            </w:r>
          </w:p>
        </w:tc>
      </w:tr>
      <w:tr w:rsidR="00C41185" w:rsidRPr="00B0062D" w14:paraId="03DA6FE4"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E8DB580" w14:textId="257C6216" w:rsidR="00C41185" w:rsidRPr="00C41185" w:rsidRDefault="00C41185" w:rsidP="00C41185">
            <w:pPr>
              <w:spacing w:after="120"/>
              <w:rPr>
                <w:rFonts w:eastAsia="Times New Roman"/>
                <w:color w:val="000000"/>
                <w:lang w:val="en-US"/>
              </w:rPr>
            </w:pPr>
            <w:r w:rsidRPr="00C41185">
              <w:rPr>
                <w:rFonts w:eastAsia="Times New Roman"/>
                <w:color w:val="000000"/>
                <w:lang w:val="en-US"/>
              </w:rPr>
              <w:t>R4-2408984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D78AED1" w14:textId="68EAB001" w:rsidR="00C41185" w:rsidRPr="00DC02DD" w:rsidRDefault="00C41185" w:rsidP="00C41185">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9D74E0E" w14:textId="0E6F0483" w:rsidR="00C41185" w:rsidRPr="00C7461E" w:rsidRDefault="00C41185" w:rsidP="00C41185">
            <w:pPr>
              <w:rPr>
                <w:rFonts w:eastAsia="Times New Roman"/>
                <w:lang w:val="en-US"/>
              </w:rPr>
            </w:pPr>
            <w:r w:rsidRPr="00DC02DD">
              <w:rPr>
                <w:rFonts w:eastAsia="Times New Roman"/>
                <w:b/>
                <w:bCs/>
                <w:lang w:val="en-US"/>
              </w:rPr>
              <w:t>Needs online discussion</w:t>
            </w:r>
            <w:r w:rsidRPr="00DC02DD">
              <w:rPr>
                <w:rFonts w:eastAsia="Times New Roman"/>
                <w:lang w:val="en-US"/>
              </w:rPr>
              <w:t>.</w:t>
            </w:r>
          </w:p>
        </w:tc>
      </w:tr>
      <w:tr w:rsidR="00C41185" w:rsidRPr="00B0062D" w14:paraId="10A8DED2"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06FCD59" w14:textId="76052A56" w:rsidR="00C41185" w:rsidRPr="00C41185" w:rsidRDefault="00C41185" w:rsidP="00C41185">
            <w:pPr>
              <w:spacing w:after="120"/>
              <w:rPr>
                <w:rFonts w:eastAsia="Times New Roman"/>
                <w:color w:val="000000"/>
                <w:lang w:val="en-US"/>
              </w:rPr>
            </w:pPr>
            <w:r w:rsidRPr="00C7461E">
              <w:rPr>
                <w:rFonts w:eastAsia="Times New Roman"/>
                <w:color w:val="000000"/>
                <w:lang w:val="en-US"/>
              </w:rPr>
              <w:t>R4-2408985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C259458" w14:textId="271823BE" w:rsidR="00C41185" w:rsidRPr="00DC02DD" w:rsidRDefault="00C41185" w:rsidP="00C41185">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8B8B29B" w14:textId="641FF435" w:rsidR="00C41185" w:rsidRPr="00DC02DD" w:rsidRDefault="00C41185" w:rsidP="00C41185">
            <w:pPr>
              <w:rPr>
                <w:rFonts w:eastAsia="Times New Roman"/>
                <w:b/>
                <w:bCs/>
                <w:lang w:val="en-US"/>
              </w:rPr>
            </w:pPr>
            <w:r w:rsidRPr="00C7461E">
              <w:rPr>
                <w:rFonts w:eastAsia="Times New Roman"/>
                <w:lang w:val="en-US"/>
              </w:rPr>
              <w:t>Cat A</w:t>
            </w:r>
          </w:p>
        </w:tc>
      </w:tr>
      <w:tr w:rsidR="00C41185" w:rsidRPr="00B0062D" w14:paraId="4A2802FF"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047A29A" w14:textId="3F36102A" w:rsidR="00C41185" w:rsidRPr="00C41185" w:rsidRDefault="00C41185" w:rsidP="00C41185">
            <w:pPr>
              <w:spacing w:after="120"/>
              <w:rPr>
                <w:rFonts w:eastAsia="Times New Roman"/>
                <w:color w:val="000000"/>
                <w:lang w:val="en-US"/>
              </w:rPr>
            </w:pPr>
            <w:r w:rsidRPr="00C7461E">
              <w:rPr>
                <w:rFonts w:eastAsia="Times New Roman"/>
                <w:color w:val="000000"/>
                <w:lang w:val="en-US"/>
              </w:rPr>
              <w:t>R4-2408986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735D964" w14:textId="38E87A55" w:rsidR="00C41185" w:rsidRPr="00DC02DD" w:rsidRDefault="00C41185" w:rsidP="00C41185">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7E1BD4D" w14:textId="49A9E9FE" w:rsidR="00C41185" w:rsidRPr="00DC02DD" w:rsidRDefault="00C41185" w:rsidP="00C41185">
            <w:pPr>
              <w:rPr>
                <w:rFonts w:eastAsia="Times New Roman"/>
                <w:b/>
                <w:bCs/>
                <w:lang w:val="en-US"/>
              </w:rPr>
            </w:pPr>
            <w:r w:rsidRPr="00C7461E">
              <w:rPr>
                <w:rFonts w:eastAsia="Times New Roman"/>
                <w:lang w:val="en-US"/>
              </w:rPr>
              <w:t>Cat A</w:t>
            </w:r>
          </w:p>
        </w:tc>
      </w:tr>
      <w:tr w:rsidR="00C41185" w:rsidRPr="00B0062D" w14:paraId="19F6D8F6"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937F8CF" w14:textId="56BF76CB" w:rsidR="00C41185" w:rsidRPr="00C7461E" w:rsidRDefault="00C41185" w:rsidP="00C41185">
            <w:pPr>
              <w:spacing w:after="120"/>
              <w:rPr>
                <w:rFonts w:eastAsia="Times New Roman"/>
                <w:color w:val="000000"/>
                <w:lang w:val="en-US"/>
              </w:rPr>
            </w:pPr>
            <w:r w:rsidRPr="00C41185">
              <w:rPr>
                <w:rFonts w:eastAsia="Times New Roman"/>
                <w:color w:val="000000"/>
                <w:lang w:val="en-US"/>
              </w:rPr>
              <w:t>R4-2408987</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350EDFA" w14:textId="35CB6975" w:rsidR="00C41185" w:rsidRPr="00DC02DD" w:rsidRDefault="00C41185" w:rsidP="00C41185">
            <w:pPr>
              <w:spacing w:after="120"/>
              <w:rPr>
                <w:color w:val="000000" w:themeColor="text1"/>
              </w:rPr>
            </w:pPr>
            <w:r>
              <w:rPr>
                <w:color w:val="000000" w:themeColor="text1"/>
              </w:rPr>
              <w:t>Noted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2C63BF4" w14:textId="0CA992FA" w:rsidR="00C41185" w:rsidRPr="00C7461E" w:rsidRDefault="00C41185" w:rsidP="00C41185">
            <w:pPr>
              <w:rPr>
                <w:rFonts w:eastAsia="Times New Roman"/>
                <w:lang w:val="en-US"/>
              </w:rPr>
            </w:pPr>
            <w:r>
              <w:rPr>
                <w:rFonts w:eastAsia="Times New Roman"/>
                <w:lang w:val="en-US"/>
              </w:rPr>
              <w:t>Discussion tdoc.</w:t>
            </w:r>
          </w:p>
        </w:tc>
      </w:tr>
      <w:tr w:rsidR="00C41185" w:rsidRPr="00B0062D" w14:paraId="07E2D17B"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9141D23" w14:textId="19C8AC84" w:rsidR="00C41185" w:rsidRPr="00C41185" w:rsidRDefault="00C41185" w:rsidP="00C41185">
            <w:pPr>
              <w:spacing w:after="120"/>
              <w:rPr>
                <w:rFonts w:eastAsia="Times New Roman"/>
                <w:color w:val="000000"/>
                <w:lang w:val="en-US"/>
              </w:rPr>
            </w:pPr>
            <w:r w:rsidRPr="00C41185">
              <w:rPr>
                <w:rFonts w:eastAsia="Times New Roman"/>
                <w:color w:val="000000"/>
                <w:lang w:val="en-US"/>
              </w:rPr>
              <w:t>R4-2408988</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3AEA17C" w14:textId="1DB00724" w:rsidR="00C41185" w:rsidRDefault="00C41185" w:rsidP="00C41185">
            <w:pPr>
              <w:spacing w:after="120"/>
              <w:rPr>
                <w:color w:val="000000" w:themeColor="text1"/>
              </w:rPr>
            </w:pPr>
            <w:r w:rsidRPr="00C41185">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D75B663" w14:textId="32EBF5C5" w:rsidR="00C41185" w:rsidRDefault="00C41185" w:rsidP="00C41185">
            <w:pPr>
              <w:rPr>
                <w:rFonts w:eastAsia="Times New Roman"/>
                <w:lang w:val="en-US"/>
              </w:rPr>
            </w:pPr>
            <w:r w:rsidRPr="00911C00">
              <w:rPr>
                <w:b/>
                <w:bCs/>
                <w:color w:val="000000" w:themeColor="text1"/>
              </w:rPr>
              <w:t>Needs online discussion</w:t>
            </w:r>
            <w:r w:rsidRPr="00C41185">
              <w:rPr>
                <w:color w:val="000000" w:themeColor="text1"/>
              </w:rPr>
              <w:t>. QC, HW, R&amp;S to report back online on whether conformance tests were run using RAN5 version.</w:t>
            </w:r>
          </w:p>
        </w:tc>
      </w:tr>
      <w:tr w:rsidR="00C41185" w:rsidRPr="00B0062D" w14:paraId="38E1CBF8"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581E761" w14:textId="4462F9E6" w:rsidR="00C41185" w:rsidRPr="00C41185" w:rsidRDefault="00C41185" w:rsidP="00C41185">
            <w:pPr>
              <w:spacing w:after="120"/>
              <w:rPr>
                <w:rFonts w:eastAsia="Times New Roman"/>
                <w:color w:val="000000"/>
                <w:lang w:val="en-US"/>
              </w:rPr>
            </w:pPr>
            <w:r w:rsidRPr="00C7461E">
              <w:rPr>
                <w:rFonts w:eastAsia="Times New Roman"/>
                <w:color w:val="000000"/>
                <w:lang w:val="en-US"/>
              </w:rPr>
              <w:t>R4-2408989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3964BC1" w14:textId="5D94545E" w:rsidR="00C41185" w:rsidRPr="00C41185" w:rsidRDefault="00C41185" w:rsidP="00C41185">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7E50AF2" w14:textId="1E758047" w:rsidR="00C41185" w:rsidRPr="00C41185" w:rsidRDefault="00C41185" w:rsidP="00C41185">
            <w:pPr>
              <w:rPr>
                <w:color w:val="000000" w:themeColor="text1"/>
              </w:rPr>
            </w:pPr>
            <w:r w:rsidRPr="00C7461E">
              <w:rPr>
                <w:rFonts w:eastAsia="Times New Roman"/>
                <w:lang w:val="en-US"/>
              </w:rPr>
              <w:t>Cat A</w:t>
            </w:r>
          </w:p>
        </w:tc>
      </w:tr>
      <w:tr w:rsidR="00C41185" w:rsidRPr="00B0062D" w14:paraId="468F0A00"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DD1A36A" w14:textId="2419CECA" w:rsidR="00C41185" w:rsidRPr="00C41185" w:rsidRDefault="00C41185" w:rsidP="00C41185">
            <w:pPr>
              <w:spacing w:after="120"/>
              <w:rPr>
                <w:rFonts w:eastAsia="Times New Roman"/>
                <w:color w:val="000000"/>
                <w:lang w:val="en-US"/>
              </w:rPr>
            </w:pPr>
            <w:r w:rsidRPr="00C7461E">
              <w:rPr>
                <w:rFonts w:eastAsia="Times New Roman"/>
                <w:color w:val="000000"/>
                <w:lang w:val="en-US"/>
              </w:rPr>
              <w:t>R4-2408990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E76D06F" w14:textId="1CC6ED60" w:rsidR="00C41185" w:rsidRPr="00C41185" w:rsidRDefault="00C41185" w:rsidP="00C41185">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F270245" w14:textId="168D3D97" w:rsidR="00C41185" w:rsidRPr="00C41185" w:rsidRDefault="00C41185" w:rsidP="00C41185">
            <w:pPr>
              <w:rPr>
                <w:color w:val="000000" w:themeColor="text1"/>
              </w:rPr>
            </w:pPr>
            <w:r w:rsidRPr="00C7461E">
              <w:rPr>
                <w:rFonts w:eastAsia="Times New Roman"/>
                <w:lang w:val="en-US"/>
              </w:rPr>
              <w:t>Cat A</w:t>
            </w:r>
          </w:p>
        </w:tc>
      </w:tr>
      <w:tr w:rsidR="00C41185" w:rsidRPr="00B0062D" w14:paraId="0BFB8C93"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E0F063" w14:textId="0D1ED3E2" w:rsidR="00C41185" w:rsidRPr="00C41185" w:rsidRDefault="00C41185" w:rsidP="00C41185">
            <w:pPr>
              <w:spacing w:after="120"/>
              <w:rPr>
                <w:rFonts w:eastAsia="Times New Roman"/>
                <w:color w:val="000000"/>
                <w:lang w:val="en-US"/>
              </w:rPr>
            </w:pPr>
            <w:r w:rsidRPr="00C7461E">
              <w:rPr>
                <w:rFonts w:eastAsia="Times New Roman"/>
                <w:color w:val="000000"/>
                <w:lang w:val="en-US"/>
              </w:rPr>
              <w:t>R4-2408991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D72C67A" w14:textId="438088CC" w:rsidR="00C41185" w:rsidRPr="00C41185" w:rsidRDefault="00C41185" w:rsidP="00C41185">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7351F39" w14:textId="350CC3C4" w:rsidR="00C41185" w:rsidRPr="00C41185" w:rsidRDefault="00C41185" w:rsidP="00C41185">
            <w:pPr>
              <w:rPr>
                <w:color w:val="000000" w:themeColor="text1"/>
              </w:rPr>
            </w:pPr>
            <w:r w:rsidRPr="00C7461E">
              <w:rPr>
                <w:rFonts w:eastAsia="Times New Roman"/>
                <w:lang w:val="en-US"/>
              </w:rPr>
              <w:t>Cat A</w:t>
            </w:r>
          </w:p>
        </w:tc>
      </w:tr>
      <w:tr w:rsidR="00911C00" w:rsidRPr="00B0062D" w14:paraId="30819C81"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8A6DA3E" w14:textId="4CAC3B94" w:rsidR="00911C00" w:rsidRPr="00C7461E" w:rsidRDefault="00911C00" w:rsidP="00911C00">
            <w:pPr>
              <w:spacing w:after="120"/>
              <w:rPr>
                <w:rFonts w:eastAsia="Times New Roman"/>
                <w:color w:val="000000"/>
                <w:lang w:val="en-US"/>
              </w:rPr>
            </w:pPr>
            <w:r w:rsidRPr="00911C00">
              <w:rPr>
                <w:rFonts w:eastAsia="Times New Roman"/>
                <w:color w:val="000000"/>
                <w:lang w:val="en-US"/>
              </w:rPr>
              <w:t>R4-2408992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0F7A2E" w14:textId="3A110FB2" w:rsidR="00911C00" w:rsidRPr="00DC02DD" w:rsidRDefault="00911C00" w:rsidP="00911C00">
            <w:pPr>
              <w:spacing w:after="120"/>
              <w:rPr>
                <w:color w:val="000000" w:themeColor="text1"/>
              </w:rPr>
            </w:pPr>
            <w:r w:rsidRPr="00C41185">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0CF01B7" w14:textId="33FF0422" w:rsidR="00911C00" w:rsidRPr="00C7461E" w:rsidRDefault="00911C00" w:rsidP="00911C00">
            <w:pPr>
              <w:rPr>
                <w:rFonts w:eastAsia="Times New Roman"/>
                <w:lang w:val="en-US"/>
              </w:rPr>
            </w:pPr>
            <w:r>
              <w:rPr>
                <w:color w:val="000000" w:themeColor="text1"/>
              </w:rPr>
              <w:t>Discussion as above [</w:t>
            </w:r>
            <w:r w:rsidRPr="00911C00">
              <w:rPr>
                <w:color w:val="000000" w:themeColor="text1"/>
              </w:rPr>
              <w:t>R4-2408988</w:t>
            </w:r>
            <w:r>
              <w:rPr>
                <w:color w:val="000000" w:themeColor="text1"/>
              </w:rPr>
              <w:t>]</w:t>
            </w:r>
          </w:p>
        </w:tc>
      </w:tr>
      <w:tr w:rsidR="00911C00" w:rsidRPr="00B0062D" w14:paraId="4A9A9F5E"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8DC6BD6" w14:textId="0FED68DD" w:rsidR="00911C00" w:rsidRPr="00911C00" w:rsidRDefault="00911C00" w:rsidP="00911C00">
            <w:pPr>
              <w:spacing w:after="120"/>
              <w:rPr>
                <w:rFonts w:eastAsia="Times New Roman"/>
                <w:color w:val="000000"/>
                <w:lang w:val="en-US"/>
              </w:rPr>
            </w:pPr>
            <w:r w:rsidRPr="00C7461E">
              <w:rPr>
                <w:rFonts w:eastAsia="Times New Roman"/>
                <w:color w:val="000000"/>
                <w:lang w:val="en-US"/>
              </w:rPr>
              <w:t>R4-2408993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B2194C9" w14:textId="570E1386" w:rsidR="00911C00" w:rsidRPr="00C41185"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255A4A9" w14:textId="520FEA33" w:rsidR="00911C00" w:rsidRDefault="00911C00" w:rsidP="00911C00">
            <w:pPr>
              <w:rPr>
                <w:color w:val="000000" w:themeColor="text1"/>
              </w:rPr>
            </w:pPr>
            <w:r w:rsidRPr="00C7461E">
              <w:rPr>
                <w:rFonts w:eastAsia="Times New Roman"/>
                <w:lang w:val="en-US"/>
              </w:rPr>
              <w:t>Cat A</w:t>
            </w:r>
          </w:p>
        </w:tc>
      </w:tr>
      <w:tr w:rsidR="00911C00" w:rsidRPr="00B0062D" w14:paraId="5ADF83D8"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DEEF1E5" w14:textId="21DC975E" w:rsidR="00911C00" w:rsidRPr="00911C00" w:rsidRDefault="00911C00" w:rsidP="00911C00">
            <w:pPr>
              <w:spacing w:after="120"/>
              <w:rPr>
                <w:rFonts w:eastAsia="Times New Roman"/>
                <w:color w:val="000000"/>
                <w:lang w:val="en-US"/>
              </w:rPr>
            </w:pPr>
            <w:r w:rsidRPr="00C7461E">
              <w:rPr>
                <w:rFonts w:eastAsia="Times New Roman"/>
                <w:color w:val="000000"/>
                <w:lang w:val="en-US"/>
              </w:rPr>
              <w:t>R4-2408994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2C2C7EA" w14:textId="47987D4B" w:rsidR="00911C00" w:rsidRPr="00C41185"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57C413D" w14:textId="400B8D1F" w:rsidR="00911C00" w:rsidRDefault="00911C00" w:rsidP="00911C00">
            <w:pPr>
              <w:rPr>
                <w:color w:val="000000" w:themeColor="text1"/>
              </w:rPr>
            </w:pPr>
            <w:r w:rsidRPr="00C7461E">
              <w:rPr>
                <w:rFonts w:eastAsia="Times New Roman"/>
                <w:lang w:val="en-US"/>
              </w:rPr>
              <w:t>Cat A</w:t>
            </w:r>
          </w:p>
        </w:tc>
      </w:tr>
      <w:tr w:rsidR="00911C00" w:rsidRPr="00B0062D" w14:paraId="2AE4482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E8A70E2" w14:textId="64F53F0E" w:rsidR="00911C00" w:rsidRPr="00C7461E" w:rsidRDefault="00911C00" w:rsidP="00911C00">
            <w:pPr>
              <w:spacing w:after="120"/>
              <w:rPr>
                <w:rFonts w:eastAsia="Times New Roman"/>
                <w:color w:val="000000"/>
                <w:lang w:val="en-US"/>
              </w:rPr>
            </w:pPr>
            <w:r w:rsidRPr="00911C00">
              <w:rPr>
                <w:rFonts w:eastAsia="Times New Roman"/>
                <w:color w:val="000000"/>
                <w:lang w:val="en-US"/>
              </w:rPr>
              <w:t>R4-2408995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0195CEE" w14:textId="46390D3C" w:rsidR="00911C00" w:rsidRPr="00DC02DD" w:rsidRDefault="00911C00" w:rsidP="00911C00">
            <w:pPr>
              <w:spacing w:after="120"/>
              <w:rPr>
                <w:color w:val="000000" w:themeColor="text1"/>
              </w:rPr>
            </w:pPr>
            <w:r w:rsidRPr="00911C00">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80ECD3C" w14:textId="2EFCFF21" w:rsidR="00911C00" w:rsidRPr="00C7461E" w:rsidRDefault="00911C00" w:rsidP="00911C00">
            <w:pPr>
              <w:rPr>
                <w:rFonts w:eastAsia="Times New Roman"/>
                <w:lang w:val="en-US"/>
              </w:rPr>
            </w:pPr>
            <w:r w:rsidRPr="00911C00">
              <w:rPr>
                <w:color w:val="000000" w:themeColor="text1"/>
              </w:rPr>
              <w:t>Revision to introduce Eri’s wording.</w:t>
            </w:r>
          </w:p>
        </w:tc>
      </w:tr>
      <w:tr w:rsidR="00911C00" w:rsidRPr="00B0062D" w14:paraId="176CA781"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DD5300E" w14:textId="367F76CF" w:rsidR="00911C00" w:rsidRPr="00911C00" w:rsidRDefault="00911C00" w:rsidP="00911C00">
            <w:pPr>
              <w:spacing w:after="120"/>
              <w:rPr>
                <w:rFonts w:eastAsia="Times New Roman"/>
                <w:color w:val="000000"/>
                <w:lang w:val="en-US"/>
              </w:rPr>
            </w:pPr>
            <w:r w:rsidRPr="00C7461E">
              <w:rPr>
                <w:rFonts w:eastAsia="Times New Roman"/>
                <w:color w:val="000000"/>
                <w:lang w:val="en-US"/>
              </w:rPr>
              <w:t>R4-2408996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6A15DC1" w14:textId="3F734F85" w:rsidR="00911C00" w:rsidRPr="00911C00"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79698B1" w14:textId="45BE69D9" w:rsidR="00911C00" w:rsidRPr="00911C00" w:rsidRDefault="00911C00" w:rsidP="00911C00">
            <w:pPr>
              <w:rPr>
                <w:color w:val="000000" w:themeColor="text1"/>
              </w:rPr>
            </w:pPr>
            <w:r w:rsidRPr="00C7461E">
              <w:rPr>
                <w:rFonts w:eastAsia="Times New Roman"/>
                <w:lang w:val="en-US"/>
              </w:rPr>
              <w:t>Cat A</w:t>
            </w:r>
          </w:p>
        </w:tc>
      </w:tr>
      <w:tr w:rsidR="00911C00" w:rsidRPr="00B0062D" w14:paraId="51A736C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2BFDD62" w14:textId="4CB12DB5" w:rsidR="00911C00" w:rsidRPr="00C7461E" w:rsidRDefault="00911C00" w:rsidP="00911C00">
            <w:pPr>
              <w:spacing w:after="120"/>
              <w:rPr>
                <w:rFonts w:eastAsia="Times New Roman"/>
                <w:color w:val="000000"/>
                <w:lang w:val="en-US"/>
              </w:rPr>
            </w:pPr>
            <w:r w:rsidRPr="00911C00">
              <w:rPr>
                <w:rFonts w:eastAsia="Times New Roman"/>
                <w:color w:val="000000"/>
                <w:lang w:val="en-US"/>
              </w:rPr>
              <w:t>R4-2409019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59CA723" w14:textId="2D78F838" w:rsidR="00911C00" w:rsidRPr="00DC02DD" w:rsidRDefault="00911C00" w:rsidP="00911C00">
            <w:pPr>
              <w:spacing w:after="120"/>
              <w:rPr>
                <w:color w:val="000000" w:themeColor="text1"/>
              </w:rPr>
            </w:pPr>
            <w:r w:rsidRPr="00911C00">
              <w:rPr>
                <w:color w:val="000000" w:themeColor="text1"/>
              </w:rPr>
              <w:t>Revise</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5C4957A" w14:textId="3CD373D7" w:rsidR="00911C00" w:rsidRPr="00C7461E" w:rsidRDefault="00911C00" w:rsidP="00911C00">
            <w:pPr>
              <w:rPr>
                <w:rFonts w:eastAsia="Times New Roman"/>
                <w:lang w:val="en-US"/>
              </w:rPr>
            </w:pPr>
            <w:r w:rsidRPr="00911C00">
              <w:rPr>
                <w:color w:val="000000" w:themeColor="text1"/>
              </w:rPr>
              <w:t xml:space="preserve">Revise to only cover CSI-RS part. </w:t>
            </w:r>
            <w:r w:rsidRPr="00911C00">
              <w:rPr>
                <w:b/>
                <w:bCs/>
                <w:color w:val="000000" w:themeColor="text1"/>
              </w:rPr>
              <w:t>Discuss offline/online</w:t>
            </w:r>
            <w:r w:rsidRPr="00911C00">
              <w:rPr>
                <w:color w:val="000000" w:themeColor="text1"/>
              </w:rPr>
              <w:t xml:space="preserve"> how to handle other WIs (either this meeting or next) offline.</w:t>
            </w:r>
          </w:p>
        </w:tc>
      </w:tr>
      <w:tr w:rsidR="00911C00" w:rsidRPr="00B0062D" w14:paraId="59C2505A"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0C6D22A" w14:textId="7108EB69" w:rsidR="00911C00" w:rsidRPr="00911C00" w:rsidRDefault="00911C00" w:rsidP="00911C00">
            <w:pPr>
              <w:spacing w:after="120"/>
              <w:rPr>
                <w:rFonts w:eastAsia="Times New Roman"/>
                <w:color w:val="000000"/>
                <w:lang w:val="en-US"/>
              </w:rPr>
            </w:pPr>
            <w:r w:rsidRPr="00C7461E">
              <w:rPr>
                <w:rFonts w:eastAsia="Times New Roman"/>
                <w:color w:val="000000"/>
                <w:lang w:val="en-US"/>
              </w:rPr>
              <w:t>R4-2409020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6795AA5" w14:textId="6937A10C" w:rsidR="00911C00" w:rsidRPr="00911C00"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897270F" w14:textId="162A3B07" w:rsidR="00911C00" w:rsidRPr="00911C00" w:rsidRDefault="00911C00" w:rsidP="00911C00">
            <w:pPr>
              <w:rPr>
                <w:color w:val="000000" w:themeColor="text1"/>
              </w:rPr>
            </w:pPr>
            <w:r w:rsidRPr="00C7461E">
              <w:rPr>
                <w:rFonts w:eastAsia="Times New Roman"/>
                <w:lang w:val="en-US"/>
              </w:rPr>
              <w:t>Cat A</w:t>
            </w:r>
          </w:p>
        </w:tc>
      </w:tr>
      <w:tr w:rsidR="00911C00" w:rsidRPr="00B0062D" w14:paraId="10744140"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5ECD48C" w14:textId="407B404B" w:rsidR="00911C00" w:rsidRPr="00C7461E" w:rsidRDefault="00911C00" w:rsidP="00911C00">
            <w:pPr>
              <w:spacing w:after="120"/>
              <w:rPr>
                <w:rFonts w:eastAsia="Times New Roman"/>
                <w:color w:val="000000"/>
                <w:lang w:val="en-US"/>
              </w:rPr>
            </w:pPr>
            <w:r w:rsidRPr="00911C00">
              <w:rPr>
                <w:rFonts w:eastAsia="Times New Roman"/>
                <w:color w:val="000000"/>
                <w:lang w:val="en-US"/>
              </w:rPr>
              <w:t>R4-2409022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9A2B9FA" w14:textId="18873B10" w:rsidR="00911C00" w:rsidRPr="00DC02DD" w:rsidRDefault="00911C00" w:rsidP="00911C00">
            <w:pPr>
              <w:spacing w:after="120"/>
              <w:rPr>
                <w:color w:val="000000" w:themeColor="text1"/>
              </w:rPr>
            </w:pPr>
            <w:r w:rsidRPr="00911C00">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2C591BA" w14:textId="270CDBB4" w:rsidR="00911C00" w:rsidRPr="00C7461E" w:rsidRDefault="00911C00" w:rsidP="00911C00">
            <w:pPr>
              <w:rPr>
                <w:rFonts w:eastAsia="Times New Roman"/>
                <w:lang w:val="en-US"/>
              </w:rPr>
            </w:pPr>
            <w:r w:rsidRPr="00911C00">
              <w:rPr>
                <w:b/>
                <w:bCs/>
                <w:color w:val="000000" w:themeColor="text1"/>
              </w:rPr>
              <w:t>Discuss online</w:t>
            </w:r>
            <w:r w:rsidRPr="00911C00">
              <w:rPr>
                <w:color w:val="000000" w:themeColor="text1"/>
              </w:rPr>
              <w:t>.</w:t>
            </w:r>
          </w:p>
        </w:tc>
      </w:tr>
      <w:tr w:rsidR="00911C00" w:rsidRPr="00B0062D" w14:paraId="465241BE"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AB5CDF" w14:textId="2F18E8F5" w:rsidR="00911C00" w:rsidRPr="00911C00" w:rsidRDefault="00911C00" w:rsidP="00911C00">
            <w:pPr>
              <w:spacing w:after="120"/>
              <w:rPr>
                <w:rFonts w:eastAsia="Times New Roman"/>
                <w:color w:val="000000"/>
                <w:lang w:val="en-US"/>
              </w:rPr>
            </w:pPr>
            <w:r w:rsidRPr="00C7461E">
              <w:rPr>
                <w:rFonts w:eastAsia="Times New Roman"/>
                <w:color w:val="000000"/>
                <w:lang w:val="en-US"/>
              </w:rPr>
              <w:t>R4-2409023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6169C8B" w14:textId="6C7A5FFC" w:rsidR="00911C00" w:rsidRPr="00911C00"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C806FEA" w14:textId="2DC13957" w:rsidR="00911C00" w:rsidRPr="00911C00" w:rsidRDefault="00911C00" w:rsidP="00911C00">
            <w:pPr>
              <w:rPr>
                <w:b/>
                <w:bCs/>
                <w:color w:val="000000" w:themeColor="text1"/>
              </w:rPr>
            </w:pPr>
            <w:r w:rsidRPr="00C7461E">
              <w:rPr>
                <w:rFonts w:eastAsia="Times New Roman"/>
                <w:lang w:val="en-US"/>
              </w:rPr>
              <w:t>Cat A</w:t>
            </w:r>
          </w:p>
        </w:tc>
      </w:tr>
      <w:tr w:rsidR="00911C00" w:rsidRPr="00B0062D" w14:paraId="6C7A16F2"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8A6DB0B" w14:textId="69ADBB3E" w:rsidR="00911C00" w:rsidRPr="00911C00" w:rsidRDefault="00911C00" w:rsidP="00911C00">
            <w:pPr>
              <w:spacing w:after="120"/>
              <w:rPr>
                <w:rFonts w:eastAsia="Times New Roman"/>
                <w:color w:val="000000"/>
                <w:lang w:val="en-US"/>
              </w:rPr>
            </w:pPr>
            <w:r w:rsidRPr="00C7461E">
              <w:rPr>
                <w:rFonts w:eastAsia="Times New Roman"/>
                <w:color w:val="000000"/>
                <w:lang w:val="en-US"/>
              </w:rPr>
              <w:t>R4-2409024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2E2A09" w14:textId="68C17C92" w:rsidR="00911C00" w:rsidRPr="00911C00"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A0F6A9E" w14:textId="61D4CF32" w:rsidR="00911C00" w:rsidRPr="00911C00" w:rsidRDefault="00911C00" w:rsidP="00911C00">
            <w:pPr>
              <w:rPr>
                <w:b/>
                <w:bCs/>
                <w:color w:val="000000" w:themeColor="text1"/>
              </w:rPr>
            </w:pPr>
            <w:r w:rsidRPr="00C7461E">
              <w:rPr>
                <w:rFonts w:eastAsia="Times New Roman"/>
                <w:lang w:val="en-US"/>
              </w:rPr>
              <w:t>Cat A</w:t>
            </w:r>
          </w:p>
        </w:tc>
      </w:tr>
      <w:tr w:rsidR="00911C00" w:rsidRPr="00B0062D" w14:paraId="3CED6210"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30DC2EA" w14:textId="48F53B39" w:rsidR="00911C00" w:rsidRPr="00911C00" w:rsidRDefault="00911C00" w:rsidP="00911C00">
            <w:pPr>
              <w:spacing w:after="120"/>
              <w:rPr>
                <w:rFonts w:eastAsia="Times New Roman"/>
                <w:color w:val="000000"/>
                <w:lang w:val="en-US"/>
              </w:rPr>
            </w:pPr>
            <w:r w:rsidRPr="00C7461E">
              <w:rPr>
                <w:rFonts w:eastAsia="Times New Roman"/>
                <w:color w:val="000000"/>
                <w:lang w:val="en-US"/>
              </w:rPr>
              <w:t>R4-2409025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1FB728E" w14:textId="3C1D890E" w:rsidR="00911C00" w:rsidRPr="00911C00"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666B2FC" w14:textId="541FBA66" w:rsidR="00911C00" w:rsidRPr="00911C00" w:rsidRDefault="00911C00" w:rsidP="00911C00">
            <w:pPr>
              <w:rPr>
                <w:b/>
                <w:bCs/>
                <w:color w:val="000000" w:themeColor="text1"/>
              </w:rPr>
            </w:pPr>
            <w:r w:rsidRPr="00C7461E">
              <w:rPr>
                <w:rFonts w:eastAsia="Times New Roman"/>
                <w:lang w:val="en-US"/>
              </w:rPr>
              <w:t>Cat A</w:t>
            </w:r>
          </w:p>
        </w:tc>
      </w:tr>
      <w:tr w:rsidR="00911C00" w:rsidRPr="00B0062D" w14:paraId="1D78242B"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46F7BB62" w14:textId="14A3BDE5" w:rsidR="00911C00" w:rsidRPr="00C7461E" w:rsidRDefault="00911C00" w:rsidP="00911C00">
            <w:pPr>
              <w:spacing w:after="120"/>
              <w:rPr>
                <w:rFonts w:eastAsia="Times New Roman"/>
                <w:color w:val="000000"/>
                <w:lang w:val="en-US"/>
              </w:rPr>
            </w:pPr>
            <w:r w:rsidRPr="00911C00">
              <w:rPr>
                <w:rFonts w:eastAsia="Times New Roman"/>
                <w:color w:val="000000"/>
                <w:lang w:val="en-US"/>
              </w:rPr>
              <w:t>R4-2409026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8DC8255" w14:textId="6457FA34" w:rsidR="00911C00" w:rsidRPr="00DC02DD"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E80C7A7" w14:textId="7E827BB7" w:rsidR="00911C00" w:rsidRPr="00C7461E" w:rsidRDefault="00911C00" w:rsidP="00911C00">
            <w:pPr>
              <w:rPr>
                <w:rFonts w:eastAsia="Times New Roman"/>
                <w:lang w:val="en-US"/>
              </w:rPr>
            </w:pPr>
            <w:r>
              <w:rPr>
                <w:rFonts w:eastAsia="Times New Roman"/>
                <w:lang w:val="en-US"/>
              </w:rPr>
              <w:t>Same as NR_newRAT</w:t>
            </w:r>
            <w:r>
              <w:rPr>
                <w:rFonts w:eastAsia="Times New Roman"/>
                <w:lang w:val="en-US"/>
              </w:rPr>
              <w:t xml:space="preserve"> [</w:t>
            </w:r>
            <w:r w:rsidRPr="00911C00">
              <w:rPr>
                <w:rFonts w:eastAsia="Times New Roman"/>
                <w:color w:val="000000"/>
                <w:lang w:val="en-US"/>
              </w:rPr>
              <w:t>R4-2409022</w:t>
            </w:r>
            <w:r>
              <w:rPr>
                <w:rFonts w:eastAsia="Times New Roman"/>
                <w:lang w:val="en-US"/>
              </w:rPr>
              <w:t>]</w:t>
            </w:r>
            <w:r>
              <w:rPr>
                <w:rFonts w:eastAsia="Times New Roman"/>
                <w:lang w:val="en-US"/>
              </w:rPr>
              <w:t>. Discuss online</w:t>
            </w:r>
          </w:p>
        </w:tc>
      </w:tr>
      <w:tr w:rsidR="00911C00" w:rsidRPr="00B0062D" w14:paraId="2617B4E7"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09EAFD1" w14:textId="35990DD7" w:rsidR="00911C00" w:rsidRPr="00C7461E" w:rsidRDefault="00911C00" w:rsidP="00911C00">
            <w:pPr>
              <w:spacing w:after="120"/>
              <w:rPr>
                <w:rFonts w:eastAsia="Times New Roman"/>
                <w:color w:val="000000"/>
                <w:lang w:val="en-US"/>
              </w:rPr>
            </w:pPr>
            <w:r w:rsidRPr="00C7461E">
              <w:rPr>
                <w:rFonts w:eastAsia="Times New Roman"/>
                <w:color w:val="000000"/>
                <w:lang w:val="en-US"/>
              </w:rPr>
              <w:t>R4-2409027</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2CBD757" w14:textId="48012EF0" w:rsidR="00911C00" w:rsidRPr="00DC02DD"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1110C75" w14:textId="70728201" w:rsidR="00911C00" w:rsidRPr="00C7461E" w:rsidRDefault="00911C00" w:rsidP="00911C00">
            <w:pPr>
              <w:rPr>
                <w:rFonts w:eastAsia="Times New Roman"/>
                <w:lang w:val="en-US"/>
              </w:rPr>
            </w:pPr>
            <w:r w:rsidRPr="00C7461E">
              <w:rPr>
                <w:rFonts w:eastAsia="Times New Roman"/>
                <w:lang w:val="en-US"/>
              </w:rPr>
              <w:t>Cat A</w:t>
            </w:r>
          </w:p>
        </w:tc>
      </w:tr>
      <w:tr w:rsidR="00911C00" w:rsidRPr="00B0062D" w14:paraId="037FAB3E"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9E0915F" w14:textId="418CBD5E" w:rsidR="00911C00" w:rsidRPr="00C7461E" w:rsidRDefault="00911C00" w:rsidP="00911C00">
            <w:pPr>
              <w:spacing w:after="120"/>
              <w:rPr>
                <w:rFonts w:eastAsia="Times New Roman"/>
                <w:color w:val="000000"/>
                <w:lang w:val="en-US"/>
              </w:rPr>
            </w:pPr>
            <w:r w:rsidRPr="00911C00">
              <w:rPr>
                <w:rFonts w:eastAsia="Times New Roman"/>
                <w:color w:val="000000"/>
                <w:lang w:val="en-US"/>
              </w:rPr>
              <w:t>R4-2409113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735ABAC" w14:textId="7DE35147" w:rsidR="00911C00" w:rsidRPr="00911C00" w:rsidRDefault="00911C00" w:rsidP="00911C00">
            <w:pPr>
              <w:rPr>
                <w:rFonts w:eastAsia="Times New Roman"/>
                <w:lang w:val="en-US"/>
              </w:rPr>
            </w:pPr>
            <w:r w:rsidRPr="00911C00">
              <w:rPr>
                <w:rFonts w:eastAsia="Times New Roman"/>
                <w:lang w:val="en-US"/>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107CE3C" w14:textId="4FA4682E" w:rsidR="00911C00" w:rsidRPr="00C7461E" w:rsidRDefault="00911C00" w:rsidP="00911C00">
            <w:pPr>
              <w:rPr>
                <w:rFonts w:eastAsia="Times New Roman"/>
                <w:lang w:val="en-US"/>
              </w:rPr>
            </w:pPr>
            <w:r w:rsidRPr="00911C00">
              <w:rPr>
                <w:rFonts w:eastAsia="Times New Roman"/>
                <w:lang w:val="en-US"/>
              </w:rPr>
              <w:t>Discuss offline.</w:t>
            </w:r>
          </w:p>
        </w:tc>
      </w:tr>
      <w:tr w:rsidR="00911C00" w:rsidRPr="00B0062D" w14:paraId="02CF8522"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432B9F7" w14:textId="156A5F5C" w:rsidR="00911C00" w:rsidRPr="00C7461E" w:rsidRDefault="00911C00" w:rsidP="00911C00">
            <w:pPr>
              <w:spacing w:after="120"/>
              <w:rPr>
                <w:rFonts w:eastAsia="Times New Roman"/>
                <w:color w:val="000000"/>
                <w:lang w:val="en-US"/>
              </w:rPr>
            </w:pPr>
            <w:r w:rsidRPr="00C7461E">
              <w:rPr>
                <w:rFonts w:eastAsia="Times New Roman"/>
                <w:color w:val="000000"/>
                <w:lang w:val="en-US"/>
              </w:rPr>
              <w:t>R4-2409114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9150BFA" w14:textId="6910B14B" w:rsidR="00911C00" w:rsidRPr="00DC02DD"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7794817" w14:textId="406E7F82" w:rsidR="00911C00" w:rsidRPr="00C7461E" w:rsidRDefault="00911C00" w:rsidP="00911C00">
            <w:pPr>
              <w:rPr>
                <w:rFonts w:eastAsia="Times New Roman"/>
                <w:lang w:val="en-US"/>
              </w:rPr>
            </w:pPr>
            <w:r w:rsidRPr="00C7461E">
              <w:rPr>
                <w:rFonts w:eastAsia="Times New Roman"/>
                <w:lang w:val="en-US"/>
              </w:rPr>
              <w:t>Cat A</w:t>
            </w:r>
          </w:p>
        </w:tc>
      </w:tr>
      <w:tr w:rsidR="00911C00" w:rsidRPr="00B0062D" w14:paraId="49CB7DB7"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3721349" w14:textId="2CD91A6C" w:rsidR="00911C00" w:rsidRPr="00C7461E" w:rsidRDefault="00911C00" w:rsidP="00911C00">
            <w:pPr>
              <w:spacing w:after="120"/>
              <w:rPr>
                <w:rFonts w:eastAsia="Times New Roman"/>
                <w:color w:val="000000"/>
                <w:lang w:val="en-US"/>
              </w:rPr>
            </w:pPr>
            <w:r w:rsidRPr="00C7461E">
              <w:rPr>
                <w:rFonts w:eastAsia="Times New Roman"/>
                <w:color w:val="000000"/>
                <w:lang w:val="en-US"/>
              </w:rPr>
              <w:t>R4-2409115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A5A8DFF" w14:textId="6A1E8254" w:rsidR="00911C00" w:rsidRPr="00DC02DD"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F062523" w14:textId="2F7AC422" w:rsidR="00911C00" w:rsidRPr="00C7461E" w:rsidRDefault="00911C00" w:rsidP="00911C00">
            <w:pPr>
              <w:rPr>
                <w:rFonts w:eastAsia="Times New Roman"/>
                <w:lang w:val="en-US"/>
              </w:rPr>
            </w:pPr>
            <w:r w:rsidRPr="00C7461E">
              <w:rPr>
                <w:rFonts w:eastAsia="Times New Roman"/>
                <w:lang w:val="en-US"/>
              </w:rPr>
              <w:t>Cat A</w:t>
            </w:r>
          </w:p>
        </w:tc>
      </w:tr>
      <w:tr w:rsidR="00911C00" w:rsidRPr="00B0062D" w14:paraId="68688E34"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552D153" w14:textId="1FD77E73" w:rsidR="00911C00" w:rsidRPr="00C7461E" w:rsidRDefault="00911C00" w:rsidP="00911C00">
            <w:pPr>
              <w:spacing w:after="120"/>
              <w:rPr>
                <w:rFonts w:eastAsia="Times New Roman"/>
                <w:color w:val="000000"/>
                <w:lang w:val="en-US"/>
              </w:rPr>
            </w:pPr>
            <w:r w:rsidRPr="00C7461E">
              <w:rPr>
                <w:rFonts w:eastAsia="Times New Roman"/>
                <w:color w:val="000000"/>
                <w:lang w:val="en-US"/>
              </w:rPr>
              <w:t>R4-2409116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5354A40" w14:textId="13C30A3F" w:rsidR="00911C00" w:rsidRPr="00DC02DD" w:rsidRDefault="00911C00" w:rsidP="00911C00">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86E3EB5" w14:textId="3C6CC7B6" w:rsidR="00911C00" w:rsidRPr="00C7461E" w:rsidRDefault="00911C00" w:rsidP="00911C00">
            <w:pPr>
              <w:rPr>
                <w:rFonts w:eastAsia="Times New Roman"/>
                <w:lang w:val="en-US"/>
              </w:rPr>
            </w:pPr>
            <w:r w:rsidRPr="00C7461E">
              <w:rPr>
                <w:rFonts w:eastAsia="Times New Roman"/>
                <w:lang w:val="en-US"/>
              </w:rPr>
              <w:t>Cat A</w:t>
            </w:r>
          </w:p>
        </w:tc>
      </w:tr>
      <w:tr w:rsidR="00C31B42" w:rsidRPr="00B0062D" w14:paraId="6650A2A1"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88B1DDF" w14:textId="49C8B36D" w:rsidR="00C31B42" w:rsidRPr="00C7461E" w:rsidRDefault="00C31B42" w:rsidP="00911C00">
            <w:pPr>
              <w:spacing w:after="120"/>
              <w:rPr>
                <w:rFonts w:eastAsia="Times New Roman"/>
                <w:color w:val="000000"/>
                <w:lang w:val="en-US"/>
              </w:rPr>
            </w:pPr>
            <w:r w:rsidRPr="00C31B42">
              <w:rPr>
                <w:rFonts w:eastAsia="Times New Roman"/>
                <w:color w:val="000000"/>
                <w:lang w:val="en-US"/>
              </w:rPr>
              <w:t>R4-2409438</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C05AE9B" w14:textId="0B4A53A9" w:rsidR="00C31B42" w:rsidRPr="00DC02DD" w:rsidRDefault="00C31B42" w:rsidP="00911C00">
            <w:pPr>
              <w:spacing w:after="120"/>
              <w:rPr>
                <w:color w:val="000000" w:themeColor="text1"/>
              </w:rPr>
            </w:pPr>
            <w:r w:rsidRPr="00C31B42">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1084BCB" w14:textId="77777777" w:rsidR="00C31B42" w:rsidRPr="00C7461E" w:rsidRDefault="00C31B42" w:rsidP="00911C00">
            <w:pPr>
              <w:rPr>
                <w:rFonts w:eastAsia="Times New Roman"/>
                <w:lang w:val="en-US"/>
              </w:rPr>
            </w:pPr>
          </w:p>
        </w:tc>
      </w:tr>
      <w:tr w:rsidR="00C31B42" w:rsidRPr="00B0062D" w14:paraId="7C0335DF"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1A4220" w14:textId="07C61DA7" w:rsidR="00C31B42" w:rsidRPr="00C7461E" w:rsidRDefault="00C31B42" w:rsidP="00911C00">
            <w:pPr>
              <w:spacing w:after="120"/>
              <w:rPr>
                <w:rFonts w:eastAsia="Times New Roman"/>
                <w:color w:val="000000"/>
                <w:lang w:val="en-US"/>
              </w:rPr>
            </w:pPr>
            <w:r w:rsidRPr="00C7461E">
              <w:rPr>
                <w:rFonts w:eastAsia="Times New Roman"/>
                <w:color w:val="000000"/>
                <w:lang w:val="en-US"/>
              </w:rPr>
              <w:t>R4-2409439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367A95B" w14:textId="3C020C57" w:rsidR="00C31B42" w:rsidRPr="00DC02DD" w:rsidRDefault="00C31B42" w:rsidP="00911C00">
            <w:pPr>
              <w:spacing w:after="120"/>
              <w:rPr>
                <w:color w:val="000000" w:themeColor="text1"/>
              </w:rPr>
            </w:pPr>
            <w:r w:rsidRPr="00C31B42">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AD8D8D5" w14:textId="10DC50BD" w:rsidR="00C31B42" w:rsidRPr="00C7461E" w:rsidRDefault="00C31B42" w:rsidP="00911C00">
            <w:pPr>
              <w:rPr>
                <w:rFonts w:eastAsia="Times New Roman"/>
                <w:lang w:val="en-US"/>
              </w:rPr>
            </w:pPr>
            <w:r w:rsidRPr="00C7461E">
              <w:rPr>
                <w:rFonts w:eastAsia="Times New Roman"/>
                <w:lang w:val="en-US"/>
              </w:rPr>
              <w:t>Cat A</w:t>
            </w:r>
          </w:p>
        </w:tc>
      </w:tr>
      <w:tr w:rsidR="00C31B42" w:rsidRPr="00B0062D" w14:paraId="4485D575"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3379CED4" w14:textId="60EA2982" w:rsidR="00C31B42" w:rsidRPr="00C7461E" w:rsidRDefault="00C31B42" w:rsidP="00C31B42">
            <w:pPr>
              <w:spacing w:after="120"/>
              <w:rPr>
                <w:rFonts w:eastAsia="Times New Roman"/>
                <w:color w:val="000000"/>
                <w:lang w:val="en-US"/>
              </w:rPr>
            </w:pPr>
            <w:r w:rsidRPr="00C31B42">
              <w:rPr>
                <w:rFonts w:eastAsia="Times New Roman"/>
                <w:color w:val="000000"/>
                <w:lang w:val="en-US"/>
              </w:rPr>
              <w:t>R4-2409440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3006A23" w14:textId="777D98AA" w:rsidR="00C31B42" w:rsidRPr="00C31B42" w:rsidRDefault="00C31B42" w:rsidP="00C31B42">
            <w:pPr>
              <w:spacing w:after="120"/>
              <w:rPr>
                <w:color w:val="000000" w:themeColor="text1"/>
              </w:rPr>
            </w:pPr>
            <w:r w:rsidRPr="00C31B42">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1F4B9BA" w14:textId="77777777" w:rsidR="00C31B42" w:rsidRPr="00C7461E" w:rsidRDefault="00C31B42" w:rsidP="00C31B42">
            <w:pPr>
              <w:rPr>
                <w:rFonts w:eastAsia="Times New Roman"/>
                <w:lang w:val="en-US"/>
              </w:rPr>
            </w:pPr>
          </w:p>
        </w:tc>
      </w:tr>
      <w:tr w:rsidR="00C31B42" w:rsidRPr="00B0062D" w14:paraId="212DEDB9"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F000B9F" w14:textId="13A585A4" w:rsidR="00C31B42" w:rsidRPr="00C7461E" w:rsidRDefault="00C31B42" w:rsidP="00C31B42">
            <w:pPr>
              <w:spacing w:after="120"/>
              <w:rPr>
                <w:rFonts w:eastAsia="Times New Roman"/>
                <w:color w:val="000000"/>
                <w:lang w:val="en-US"/>
              </w:rPr>
            </w:pPr>
            <w:r w:rsidRPr="00C7461E">
              <w:rPr>
                <w:rFonts w:eastAsia="Times New Roman"/>
                <w:color w:val="000000"/>
                <w:lang w:val="en-US"/>
              </w:rPr>
              <w:t>R4-2409441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FCAA050" w14:textId="2856A67F" w:rsidR="00C31B42" w:rsidRPr="00C31B42" w:rsidRDefault="00C31B42" w:rsidP="00C31B42">
            <w:pPr>
              <w:spacing w:after="120"/>
              <w:rPr>
                <w:color w:val="000000" w:themeColor="text1"/>
              </w:rPr>
            </w:pPr>
            <w:r w:rsidRPr="00C31B42">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0B74F6D5" w14:textId="1F3E2FFA" w:rsidR="00C31B42" w:rsidRPr="00C7461E" w:rsidRDefault="00C31B42" w:rsidP="00C31B42">
            <w:pPr>
              <w:rPr>
                <w:rFonts w:eastAsia="Times New Roman"/>
                <w:lang w:val="en-US"/>
              </w:rPr>
            </w:pPr>
            <w:r w:rsidRPr="00C7461E">
              <w:rPr>
                <w:rFonts w:eastAsia="Times New Roman"/>
                <w:lang w:val="en-US"/>
              </w:rPr>
              <w:t>Cat A</w:t>
            </w:r>
          </w:p>
        </w:tc>
      </w:tr>
      <w:tr w:rsidR="00C31B42" w:rsidRPr="00B0062D" w14:paraId="684F3567"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DD08205" w14:textId="6AF5818F" w:rsidR="00C31B42" w:rsidRPr="00C7461E" w:rsidRDefault="00C31B42" w:rsidP="00C31B42">
            <w:pPr>
              <w:spacing w:after="120"/>
              <w:rPr>
                <w:rFonts w:eastAsia="Times New Roman"/>
                <w:color w:val="000000"/>
                <w:lang w:val="en-US"/>
              </w:rPr>
            </w:pPr>
            <w:r w:rsidRPr="00C31B42">
              <w:rPr>
                <w:rFonts w:eastAsia="Times New Roman"/>
                <w:color w:val="000000"/>
                <w:lang w:val="en-US"/>
              </w:rPr>
              <w:t>R4-2409442</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3190256" w14:textId="697963AF" w:rsidR="00C31B42" w:rsidRPr="00C31B42" w:rsidRDefault="00C31B42" w:rsidP="00C31B42">
            <w:pPr>
              <w:spacing w:after="120"/>
              <w:rPr>
                <w:color w:val="000000" w:themeColor="text1"/>
              </w:rPr>
            </w:pPr>
            <w:r w:rsidRPr="00911C00">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17B7549" w14:textId="193EE53F" w:rsidR="00C31B42" w:rsidRPr="00C7461E" w:rsidRDefault="00C31B42" w:rsidP="00C31B42">
            <w:pPr>
              <w:rPr>
                <w:rFonts w:eastAsia="Times New Roman"/>
                <w:lang w:val="en-US"/>
              </w:rPr>
            </w:pPr>
            <w:r w:rsidRPr="00C31B42">
              <w:rPr>
                <w:rFonts w:eastAsia="Times New Roman"/>
                <w:lang w:val="en-US"/>
              </w:rPr>
              <w:t>Revision likely directly acceptable.</w:t>
            </w:r>
          </w:p>
        </w:tc>
      </w:tr>
      <w:tr w:rsidR="00C31B42" w:rsidRPr="00B0062D" w14:paraId="3E4EA944"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3CC59B1" w14:textId="328980A1" w:rsidR="00C31B42" w:rsidRPr="00C7461E" w:rsidRDefault="00C31B42" w:rsidP="00C31B42">
            <w:pPr>
              <w:spacing w:after="120"/>
              <w:rPr>
                <w:rFonts w:eastAsia="Times New Roman"/>
                <w:color w:val="000000"/>
                <w:lang w:val="en-US"/>
              </w:rPr>
            </w:pPr>
            <w:r w:rsidRPr="00C31B42">
              <w:rPr>
                <w:rFonts w:eastAsia="Times New Roman"/>
                <w:color w:val="000000"/>
                <w:lang w:val="en-US"/>
              </w:rPr>
              <w:t>R4-2409443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199B5BD" w14:textId="2C0EE1FF" w:rsidR="00C31B42" w:rsidRPr="00C31B42" w:rsidRDefault="00C31B42" w:rsidP="00C31B42">
            <w:pPr>
              <w:spacing w:after="120"/>
              <w:rPr>
                <w:color w:val="000000" w:themeColor="text1"/>
              </w:rPr>
            </w:pPr>
            <w:r w:rsidRPr="00DC02DD">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0DDF6B7" w14:textId="5200C60F" w:rsidR="00C31B42" w:rsidRPr="00C7461E" w:rsidRDefault="00C31B42" w:rsidP="00C31B42">
            <w:pPr>
              <w:rPr>
                <w:rFonts w:eastAsia="Times New Roman"/>
                <w:lang w:val="en-US"/>
              </w:rPr>
            </w:pPr>
            <w:r w:rsidRPr="00C7461E">
              <w:rPr>
                <w:rFonts w:eastAsia="Times New Roman"/>
                <w:lang w:val="en-US"/>
              </w:rPr>
              <w:t>Cat A</w:t>
            </w:r>
          </w:p>
        </w:tc>
      </w:tr>
    </w:tbl>
    <w:p w14:paraId="28C62CCF" w14:textId="77777777" w:rsidR="006E32E5" w:rsidRDefault="006E32E5" w:rsidP="00B46658"/>
    <w:p w14:paraId="33466332" w14:textId="77777777" w:rsidR="004613ED" w:rsidRDefault="004613ED" w:rsidP="00DF3F10"/>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233AFE3A" w14:textId="77777777" w:rsidTr="00F00132">
        <w:trPr>
          <w:trHeight w:val="320"/>
        </w:trPr>
        <w:tc>
          <w:tcPr>
            <w:tcW w:w="9265" w:type="dxa"/>
            <w:gridSpan w:val="3"/>
            <w:shd w:val="clear" w:color="auto" w:fill="auto"/>
          </w:tcPr>
          <w:p w14:paraId="3104E110" w14:textId="66461FA8" w:rsidR="00DF3F10" w:rsidRDefault="00DF3F10" w:rsidP="00F00132">
            <w:pPr>
              <w:spacing w:after="120"/>
              <w:jc w:val="center"/>
              <w:rPr>
                <w:b/>
                <w:bCs/>
                <w:color w:val="000000" w:themeColor="text1"/>
              </w:rPr>
            </w:pPr>
            <w:r w:rsidRPr="00DF3F10">
              <w:rPr>
                <w:b/>
                <w:bCs/>
                <w:color w:val="000000" w:themeColor="text1"/>
              </w:rPr>
              <w:lastRenderedPageBreak/>
              <w:t>Rel-17 maintenance for LTE and NR (5.2.4)</w:t>
            </w:r>
          </w:p>
        </w:tc>
      </w:tr>
      <w:tr w:rsidR="00DF3F10" w:rsidRPr="00457148" w14:paraId="3AB56ECA" w14:textId="77777777" w:rsidTr="00F00132">
        <w:trPr>
          <w:trHeight w:val="320"/>
        </w:trPr>
        <w:tc>
          <w:tcPr>
            <w:tcW w:w="1525" w:type="dxa"/>
            <w:shd w:val="clear" w:color="auto" w:fill="auto"/>
            <w:hideMark/>
          </w:tcPr>
          <w:p w14:paraId="2937C1A0" w14:textId="77777777" w:rsidR="00DF3F10" w:rsidRPr="00C543DC" w:rsidRDefault="00DF3F10"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5B0BE6B3" w14:textId="77777777" w:rsidR="00DF3F10" w:rsidRPr="00457148" w:rsidRDefault="00DF3F10"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729E371E" w14:textId="77777777" w:rsidR="00DF3F10" w:rsidRPr="00C543DC" w:rsidRDefault="00DF3F10" w:rsidP="00F00132">
            <w:pPr>
              <w:spacing w:after="120"/>
              <w:jc w:val="center"/>
              <w:rPr>
                <w:b/>
                <w:bCs/>
                <w:color w:val="000000" w:themeColor="text1"/>
              </w:rPr>
            </w:pPr>
            <w:r>
              <w:rPr>
                <w:b/>
                <w:bCs/>
                <w:color w:val="000000" w:themeColor="text1"/>
              </w:rPr>
              <w:t>Comments (optional)</w:t>
            </w:r>
          </w:p>
        </w:tc>
      </w:tr>
      <w:tr w:rsidR="00DF3F10" w:rsidRPr="00B0062D" w14:paraId="69FE6B47" w14:textId="77777777" w:rsidTr="00F00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67FCA5" w14:textId="7D534E68" w:rsidR="00DF3F10" w:rsidRPr="00B0062D" w:rsidRDefault="00DA0596" w:rsidP="00F00132">
            <w:pPr>
              <w:spacing w:after="120"/>
              <w:rPr>
                <w:color w:val="000000" w:themeColor="text1"/>
              </w:rPr>
            </w:pPr>
            <w:r w:rsidRPr="00DA0596">
              <w:rPr>
                <w:color w:val="000000" w:themeColor="text1"/>
              </w:rPr>
              <w:t>R4-2407150</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95427CB" w14:textId="2E7F1F1A" w:rsidR="00DF3F10" w:rsidRPr="00B0062D" w:rsidRDefault="00DA0596" w:rsidP="00F00132">
            <w:pPr>
              <w:spacing w:after="120"/>
              <w:rPr>
                <w:color w:val="000000" w:themeColor="text1"/>
              </w:rPr>
            </w:pPr>
            <w:r w:rsidRPr="00DA0596">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C879F7E" w14:textId="77777777" w:rsidR="00DF3F10" w:rsidRPr="00B0062D" w:rsidRDefault="00DF3F10" w:rsidP="00F00132">
            <w:pPr>
              <w:spacing w:after="120"/>
              <w:rPr>
                <w:color w:val="000000" w:themeColor="text1"/>
              </w:rPr>
            </w:pPr>
          </w:p>
        </w:tc>
      </w:tr>
    </w:tbl>
    <w:p w14:paraId="2277C874" w14:textId="77777777" w:rsidR="006E32E5" w:rsidRDefault="006E32E5" w:rsidP="00B46658"/>
    <w:p w14:paraId="07C92194" w14:textId="77777777" w:rsidR="00B30123" w:rsidRDefault="00B30123"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6CA20C0B" w14:textId="77777777" w:rsidTr="00BB4B45">
        <w:trPr>
          <w:trHeight w:val="320"/>
        </w:trPr>
        <w:tc>
          <w:tcPr>
            <w:tcW w:w="9265" w:type="dxa"/>
            <w:gridSpan w:val="3"/>
            <w:shd w:val="clear" w:color="auto" w:fill="auto"/>
          </w:tcPr>
          <w:p w14:paraId="2A03BE23" w14:textId="604B1891" w:rsidR="00DF1BBF" w:rsidRDefault="00645C6C" w:rsidP="00BB4B45">
            <w:pPr>
              <w:spacing w:after="120"/>
              <w:jc w:val="center"/>
              <w:rPr>
                <w:b/>
                <w:bCs/>
                <w:color w:val="000000" w:themeColor="text1"/>
              </w:rPr>
            </w:pPr>
            <w:r w:rsidRPr="00645C6C">
              <w:rPr>
                <w:b/>
                <w:bCs/>
                <w:color w:val="000000" w:themeColor="text1"/>
              </w:rPr>
              <w:t>Air-to-ground network for NR demodulation performance requirements (5.2.6.4)</w:t>
            </w:r>
          </w:p>
        </w:tc>
      </w:tr>
      <w:tr w:rsidR="00DF1BBF" w:rsidRPr="00457148" w14:paraId="7CD10086" w14:textId="77777777" w:rsidTr="00BB4B45">
        <w:trPr>
          <w:trHeight w:val="320"/>
        </w:trPr>
        <w:tc>
          <w:tcPr>
            <w:tcW w:w="1525" w:type="dxa"/>
            <w:shd w:val="clear" w:color="auto" w:fill="auto"/>
            <w:hideMark/>
          </w:tcPr>
          <w:p w14:paraId="1FB4FF34"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7DAF3572"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45A24229"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3E6A3636"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0E0884" w14:textId="18A5428F" w:rsidR="00DF1BBF" w:rsidRPr="00B0062D" w:rsidRDefault="00DA0596" w:rsidP="00BB4B45">
            <w:pPr>
              <w:spacing w:after="120"/>
              <w:rPr>
                <w:color w:val="000000" w:themeColor="text1"/>
              </w:rPr>
            </w:pPr>
            <w:r w:rsidRPr="00DA0596">
              <w:rPr>
                <w:color w:val="000000" w:themeColor="text1"/>
              </w:rPr>
              <w:t>R4-2407119</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A69A944" w14:textId="79FEA519" w:rsidR="00DF1BBF" w:rsidRPr="00B0062D" w:rsidRDefault="00DA0596" w:rsidP="00BB4B45">
            <w:pPr>
              <w:spacing w:after="120"/>
              <w:rPr>
                <w:color w:val="000000" w:themeColor="text1"/>
              </w:rPr>
            </w:pPr>
            <w:r w:rsidRPr="00DA0596">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28F4C2D" w14:textId="77777777" w:rsidR="00DF1BBF" w:rsidRPr="00B0062D" w:rsidRDefault="00DF1BBF" w:rsidP="00BB4B45">
            <w:pPr>
              <w:spacing w:after="120"/>
              <w:rPr>
                <w:color w:val="000000" w:themeColor="text1"/>
              </w:rPr>
            </w:pPr>
          </w:p>
        </w:tc>
      </w:tr>
      <w:tr w:rsidR="00DA0596" w:rsidRPr="00B0062D" w14:paraId="72A59A99"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41AB284" w14:textId="63E9F356" w:rsidR="00DA0596" w:rsidRPr="00B0062D" w:rsidRDefault="00DA0596" w:rsidP="00BB4B45">
            <w:pPr>
              <w:spacing w:after="120"/>
              <w:rPr>
                <w:color w:val="000000" w:themeColor="text1"/>
              </w:rPr>
            </w:pPr>
            <w:r w:rsidRPr="00DA0596">
              <w:rPr>
                <w:color w:val="000000" w:themeColor="text1"/>
              </w:rPr>
              <w:t>R4-2408737</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F3F53E2" w14:textId="4B20830D" w:rsidR="00DA0596" w:rsidRPr="00B0062D" w:rsidRDefault="00DA0596" w:rsidP="00BB4B45">
            <w:pPr>
              <w:spacing w:after="120"/>
              <w:rPr>
                <w:color w:val="000000" w:themeColor="text1"/>
              </w:rPr>
            </w:pPr>
            <w:r w:rsidRPr="00DA0596">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6B81EE73" w14:textId="77777777" w:rsidR="00DA0596" w:rsidRPr="00B0062D" w:rsidRDefault="00DA0596" w:rsidP="00BB4B45">
            <w:pPr>
              <w:spacing w:after="120"/>
              <w:rPr>
                <w:color w:val="000000" w:themeColor="text1"/>
              </w:rPr>
            </w:pPr>
          </w:p>
        </w:tc>
      </w:tr>
      <w:tr w:rsidR="00DA0596" w:rsidRPr="00B0062D" w14:paraId="62ED1F74"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A2D8BC" w14:textId="25201B75" w:rsidR="00DA0596" w:rsidRPr="00B0062D" w:rsidRDefault="00DA0596" w:rsidP="00BB4B45">
            <w:pPr>
              <w:spacing w:after="120"/>
              <w:rPr>
                <w:color w:val="000000" w:themeColor="text1"/>
              </w:rPr>
            </w:pPr>
            <w:r w:rsidRPr="00DA0596">
              <w:rPr>
                <w:color w:val="000000" w:themeColor="text1"/>
              </w:rPr>
              <w:t>R4-2408953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0616AE1" w14:textId="6A8CAE76" w:rsidR="00DA0596" w:rsidRPr="00B0062D" w:rsidRDefault="00DA0596" w:rsidP="00BB4B45">
            <w:pPr>
              <w:spacing w:after="120"/>
              <w:rPr>
                <w:color w:val="000000" w:themeColor="text1"/>
              </w:rPr>
            </w:pPr>
            <w:r w:rsidRPr="00DA0596">
              <w:rPr>
                <w:color w:val="000000" w:themeColor="text1"/>
              </w:rPr>
              <w:t>Noted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44E17A0" w14:textId="1BBE03F2" w:rsidR="00DA0596" w:rsidRPr="00B0062D" w:rsidRDefault="00DA0596" w:rsidP="00BB4B45">
            <w:pPr>
              <w:spacing w:after="120"/>
              <w:rPr>
                <w:color w:val="000000" w:themeColor="text1"/>
              </w:rPr>
            </w:pPr>
            <w:r w:rsidRPr="00DA0596">
              <w:rPr>
                <w:b/>
                <w:bCs/>
                <w:color w:val="FF0000"/>
              </w:rPr>
              <w:t>Issue 3-1-1</w:t>
            </w:r>
            <w:r w:rsidRPr="00DA0596">
              <w:rPr>
                <w:color w:val="FF0000"/>
              </w:rPr>
              <w:t xml:space="preserve"> needs discussion online and potentially an </w:t>
            </w:r>
            <w:r w:rsidRPr="00DA0596">
              <w:rPr>
                <w:b/>
                <w:bCs/>
                <w:color w:val="FF0000"/>
              </w:rPr>
              <w:t>LS</w:t>
            </w:r>
            <w:r w:rsidRPr="00DA0596">
              <w:rPr>
                <w:color w:val="FF0000"/>
              </w:rPr>
              <w:t xml:space="preserve"> needs to be created (draft shared in email thread “[111][316] Demod_Maintenance -k1 value for ATG”)</w:t>
            </w:r>
          </w:p>
        </w:tc>
      </w:tr>
      <w:tr w:rsidR="00DA0596" w:rsidRPr="00B0062D" w14:paraId="01B94D76"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82EE1F7" w14:textId="3738861E" w:rsidR="00DA0596" w:rsidRPr="00B0062D" w:rsidRDefault="00DA0596" w:rsidP="00BB4B45">
            <w:pPr>
              <w:spacing w:after="120"/>
              <w:rPr>
                <w:color w:val="000000" w:themeColor="text1"/>
              </w:rPr>
            </w:pPr>
            <w:r w:rsidRPr="00DA0596">
              <w:rPr>
                <w:color w:val="000000" w:themeColor="text1"/>
              </w:rPr>
              <w:t>R4-2408954</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99FBA0A" w14:textId="11BE2FAB" w:rsidR="00DA0596" w:rsidRPr="00B0062D" w:rsidRDefault="00DA0596" w:rsidP="00BB4B45">
            <w:pPr>
              <w:spacing w:after="120"/>
              <w:rPr>
                <w:color w:val="000000" w:themeColor="text1"/>
              </w:rPr>
            </w:pPr>
            <w:r w:rsidRPr="00DA0596">
              <w:rPr>
                <w:color w:val="000000" w:themeColor="text1"/>
              </w:rPr>
              <w:t>Return to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FB0EE78" w14:textId="7052E1E1" w:rsidR="00DA0596" w:rsidRPr="00B0062D" w:rsidRDefault="00DA0596" w:rsidP="00BB4B45">
            <w:pPr>
              <w:spacing w:after="120"/>
              <w:rPr>
                <w:color w:val="000000" w:themeColor="text1"/>
              </w:rPr>
            </w:pPr>
            <w:r w:rsidRPr="00DA0596">
              <w:rPr>
                <w:color w:val="000000" w:themeColor="text1"/>
              </w:rPr>
              <w:t>Requires check with MCC</w:t>
            </w:r>
            <w:r>
              <w:rPr>
                <w:color w:val="000000" w:themeColor="text1"/>
              </w:rPr>
              <w:t xml:space="preserve"> on heading removal.</w:t>
            </w:r>
          </w:p>
        </w:tc>
      </w:tr>
      <w:tr w:rsidR="00DA0596" w:rsidRPr="00B0062D" w14:paraId="087421B8"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9BDBC94" w14:textId="6607E612" w:rsidR="00DA0596" w:rsidRPr="00B0062D" w:rsidRDefault="00DA0596" w:rsidP="00BB4B45">
            <w:pPr>
              <w:spacing w:after="120"/>
              <w:rPr>
                <w:color w:val="000000" w:themeColor="text1"/>
              </w:rPr>
            </w:pPr>
            <w:r w:rsidRPr="00DA0596">
              <w:rPr>
                <w:color w:val="000000" w:themeColor="text1"/>
              </w:rPr>
              <w:t>R4-2408955</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5EF859AC" w14:textId="2662386B" w:rsidR="00DA0596" w:rsidRPr="00B0062D" w:rsidRDefault="00DA0596" w:rsidP="00BB4B45">
            <w:pPr>
              <w:spacing w:after="120"/>
              <w:rPr>
                <w:color w:val="000000" w:themeColor="text1"/>
              </w:rPr>
            </w:pPr>
            <w:r w:rsidRPr="00DA0596">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8950880" w14:textId="77777777" w:rsidR="00DA0596" w:rsidRPr="00B0062D" w:rsidRDefault="00DA0596" w:rsidP="00BB4B45">
            <w:pPr>
              <w:spacing w:after="120"/>
              <w:rPr>
                <w:color w:val="000000" w:themeColor="text1"/>
              </w:rPr>
            </w:pPr>
          </w:p>
        </w:tc>
      </w:tr>
      <w:tr w:rsidR="00DA0596" w:rsidRPr="00B0062D" w14:paraId="1FEDB262"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21B18F60" w14:textId="0A68DCD7" w:rsidR="00DA0596" w:rsidRPr="00B0062D" w:rsidRDefault="00DA0596" w:rsidP="00BB4B45">
            <w:pPr>
              <w:spacing w:after="120"/>
              <w:rPr>
                <w:color w:val="000000" w:themeColor="text1"/>
              </w:rPr>
            </w:pPr>
            <w:r w:rsidRPr="00DA0596">
              <w:rPr>
                <w:color w:val="000000" w:themeColor="text1"/>
              </w:rPr>
              <w:t>R4-2409083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3D62380" w14:textId="2992E168" w:rsidR="00DA0596" w:rsidRPr="00B0062D" w:rsidRDefault="00DA0596" w:rsidP="00BB4B45">
            <w:pPr>
              <w:spacing w:after="120"/>
              <w:rPr>
                <w:color w:val="000000" w:themeColor="text1"/>
              </w:rPr>
            </w:pPr>
            <w:r w:rsidRPr="00DA0596">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91CC63C" w14:textId="77777777" w:rsidR="00DA0596" w:rsidRPr="00B0062D" w:rsidRDefault="00DA0596" w:rsidP="00BB4B45">
            <w:pPr>
              <w:spacing w:after="120"/>
              <w:rPr>
                <w:color w:val="000000" w:themeColor="text1"/>
              </w:rPr>
            </w:pPr>
          </w:p>
        </w:tc>
      </w:tr>
      <w:tr w:rsidR="00DA0596" w:rsidRPr="00B0062D" w14:paraId="46BF0253"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25F07F2" w14:textId="3E4E7157" w:rsidR="00DA0596" w:rsidRPr="00B0062D" w:rsidRDefault="00DA0596" w:rsidP="00BB4B45">
            <w:pPr>
              <w:spacing w:after="120"/>
              <w:rPr>
                <w:color w:val="000000" w:themeColor="text1"/>
              </w:rPr>
            </w:pPr>
            <w:r w:rsidRPr="00DA0596">
              <w:rPr>
                <w:color w:val="000000" w:themeColor="text1"/>
              </w:rPr>
              <w:t>R4-2409486</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2C0761B" w14:textId="4A3CD7CC" w:rsidR="00DA0596" w:rsidRPr="00B0062D" w:rsidRDefault="00DA0596" w:rsidP="00BB4B45">
            <w:pPr>
              <w:spacing w:after="120"/>
              <w:rPr>
                <w:color w:val="000000" w:themeColor="text1"/>
              </w:rPr>
            </w:pPr>
            <w:r w:rsidRPr="00DA0596">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C7F9D35" w14:textId="77777777" w:rsidR="00DA0596" w:rsidRPr="00B0062D" w:rsidRDefault="00DA0596" w:rsidP="00BB4B45">
            <w:pPr>
              <w:spacing w:after="120"/>
              <w:rPr>
                <w:color w:val="000000" w:themeColor="text1"/>
              </w:rPr>
            </w:pPr>
          </w:p>
        </w:tc>
      </w:tr>
    </w:tbl>
    <w:p w14:paraId="0BAE839F" w14:textId="77777777" w:rsidR="00DF1BBF" w:rsidRDefault="00DF1BBF" w:rsidP="00DF1BBF"/>
    <w:p w14:paraId="40FC219C" w14:textId="77777777" w:rsidR="00DF1BBF" w:rsidRDefault="00DF1BBF" w:rsidP="00DF1BBF"/>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20FEF0DA" w14:textId="77777777" w:rsidTr="00BB4B45">
        <w:trPr>
          <w:trHeight w:val="320"/>
        </w:trPr>
        <w:tc>
          <w:tcPr>
            <w:tcW w:w="9265" w:type="dxa"/>
            <w:gridSpan w:val="3"/>
            <w:shd w:val="clear" w:color="auto" w:fill="auto"/>
          </w:tcPr>
          <w:p w14:paraId="23A23604" w14:textId="14CB362B" w:rsidR="00DF1BBF" w:rsidRDefault="00645C6C" w:rsidP="00BB4B45">
            <w:pPr>
              <w:spacing w:after="120"/>
              <w:jc w:val="center"/>
              <w:rPr>
                <w:b/>
                <w:bCs/>
                <w:color w:val="000000" w:themeColor="text1"/>
              </w:rPr>
            </w:pPr>
            <w:r w:rsidRPr="00645C6C">
              <w:rPr>
                <w:b/>
                <w:bCs/>
                <w:color w:val="000000" w:themeColor="text1"/>
              </w:rPr>
              <w:t>Rel-18 demodulation performance and CSI requirements (5.2.8.4)</w:t>
            </w:r>
          </w:p>
        </w:tc>
      </w:tr>
      <w:tr w:rsidR="00DF1BBF" w:rsidRPr="00457148" w14:paraId="515A5327" w14:textId="77777777" w:rsidTr="00BB4B45">
        <w:trPr>
          <w:trHeight w:val="320"/>
        </w:trPr>
        <w:tc>
          <w:tcPr>
            <w:tcW w:w="1525" w:type="dxa"/>
            <w:shd w:val="clear" w:color="auto" w:fill="auto"/>
            <w:hideMark/>
          </w:tcPr>
          <w:p w14:paraId="6F6A93EA"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66B9651A"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71688244"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A0596" w:rsidRPr="00B0062D" w14:paraId="4E96DE8A"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34E11A" w14:textId="1F4C082A" w:rsidR="00DA0596" w:rsidRPr="00B0062D" w:rsidRDefault="00DA0596" w:rsidP="00DA0596">
            <w:pPr>
              <w:spacing w:after="120"/>
              <w:rPr>
                <w:color w:val="000000" w:themeColor="text1"/>
              </w:rPr>
            </w:pPr>
            <w:r w:rsidRPr="0052286E">
              <w:t>R4-2408773</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AC656F" w14:textId="589EB6DF" w:rsidR="00DA0596" w:rsidRPr="00B0062D" w:rsidRDefault="00DA0596" w:rsidP="00DA0596">
            <w:pPr>
              <w:spacing w:after="120"/>
              <w:rPr>
                <w:color w:val="000000" w:themeColor="text1"/>
              </w:rPr>
            </w:pPr>
            <w:r w:rsidRPr="00DA0596">
              <w:rPr>
                <w:color w:val="000000" w:themeColor="text1"/>
              </w:rPr>
              <w:t>Revised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4BC15A3" w14:textId="67B51529" w:rsidR="00DA0596" w:rsidRPr="00B0062D" w:rsidRDefault="00DA0596" w:rsidP="00DA0596">
            <w:pPr>
              <w:spacing w:after="120"/>
              <w:rPr>
                <w:color w:val="000000" w:themeColor="text1"/>
              </w:rPr>
            </w:pPr>
            <w:r w:rsidRPr="00DA0596">
              <w:rPr>
                <w:color w:val="000000" w:themeColor="text1"/>
              </w:rPr>
              <w:t>To include MCC marking guidance.</w:t>
            </w:r>
          </w:p>
        </w:tc>
      </w:tr>
      <w:tr w:rsidR="00DA0596" w:rsidRPr="00B0062D" w14:paraId="6110D93C"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715E987" w14:textId="770158C2" w:rsidR="00DA0596" w:rsidRPr="00B0062D" w:rsidRDefault="00DA0596" w:rsidP="00DA0596">
            <w:pPr>
              <w:spacing w:after="120"/>
              <w:rPr>
                <w:color w:val="000000" w:themeColor="text1"/>
              </w:rPr>
            </w:pPr>
            <w:r w:rsidRPr="00DA0596">
              <w:rPr>
                <w:color w:val="000000" w:themeColor="text1"/>
              </w:rPr>
              <w:t>R4-2407441</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4EACD29C" w14:textId="215FCE5B" w:rsidR="00DA0596" w:rsidRPr="00B0062D" w:rsidRDefault="00DA0596" w:rsidP="00DA0596">
            <w:pPr>
              <w:spacing w:after="120"/>
              <w:rPr>
                <w:color w:val="000000" w:themeColor="text1"/>
              </w:rPr>
            </w:pPr>
            <w:r w:rsidRPr="00DA0596">
              <w:rPr>
                <w:color w:val="000000" w:themeColor="text1"/>
              </w:rPr>
              <w:t>Agreed.</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7187A18" w14:textId="3A4C164D" w:rsidR="00DA0596" w:rsidRPr="00B0062D" w:rsidRDefault="00DA0596" w:rsidP="00DA0596">
            <w:pPr>
              <w:spacing w:after="120"/>
              <w:rPr>
                <w:color w:val="000000" w:themeColor="text1"/>
              </w:rPr>
            </w:pPr>
            <w:r w:rsidRPr="00DA0596">
              <w:rPr>
                <w:color w:val="000000" w:themeColor="text1"/>
              </w:rPr>
              <w:t>MCC changed WI code to NR_RF_FR2_req_enh3</w:t>
            </w:r>
            <w:r w:rsidR="001B5274">
              <w:rPr>
                <w:color w:val="000000" w:themeColor="text1"/>
              </w:rPr>
              <w:t>.</w:t>
            </w:r>
          </w:p>
        </w:tc>
      </w:tr>
    </w:tbl>
    <w:p w14:paraId="5F416D3E" w14:textId="77777777" w:rsidR="00B30123" w:rsidRDefault="00B30123" w:rsidP="00B46658"/>
    <w:p w14:paraId="68C05376" w14:textId="77777777" w:rsidR="00645C6C" w:rsidRDefault="00645C6C" w:rsidP="00B46658"/>
    <w:p w14:paraId="2C3AE4EE" w14:textId="77777777" w:rsidR="00645C6C" w:rsidRDefault="00645C6C" w:rsidP="00B46658"/>
    <w:p w14:paraId="7B88E5B1" w14:textId="77777777" w:rsidR="00645C6C" w:rsidRDefault="00645C6C" w:rsidP="00B46658"/>
    <w:p w14:paraId="3E65DEC9" w14:textId="77777777" w:rsidR="00645C6C" w:rsidRDefault="00645C6C" w:rsidP="00B46658"/>
    <w:sectPr w:rsidR="00645C6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9F" w14:textId="77777777" w:rsidR="004F0A1A" w:rsidRDefault="004F0A1A">
      <w:r>
        <w:separator/>
      </w:r>
    </w:p>
  </w:endnote>
  <w:endnote w:type="continuationSeparator" w:id="0">
    <w:p w14:paraId="7A61E721" w14:textId="77777777" w:rsidR="004F0A1A" w:rsidRDefault="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7E" w14:textId="77777777" w:rsidR="004F0A1A" w:rsidRDefault="004F0A1A">
      <w:r>
        <w:separator/>
      </w:r>
    </w:p>
  </w:footnote>
  <w:footnote w:type="continuationSeparator" w:id="0">
    <w:p w14:paraId="3A9B7DB6" w14:textId="77777777" w:rsidR="004F0A1A" w:rsidRDefault="004F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0C4"/>
    <w:multiLevelType w:val="hybridMultilevel"/>
    <w:tmpl w:val="03F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C902D46"/>
    <w:multiLevelType w:val="hybridMultilevel"/>
    <w:tmpl w:val="0C58F8C8"/>
    <w:lvl w:ilvl="0" w:tplc="EB70DF32">
      <w:start w:val="1"/>
      <w:numFmt w:val="bullet"/>
      <w:lvlText w:val=""/>
      <w:lvlJc w:val="left"/>
      <w:pPr>
        <w:ind w:left="704" w:hanging="420"/>
      </w:pPr>
      <w:rPr>
        <w:rFonts w:ascii="Wingdings" w:hAnsi="Wingdings" w:hint="default"/>
      </w:rPr>
    </w:lvl>
    <w:lvl w:ilvl="1" w:tplc="73A6413C">
      <w:start w:val="1"/>
      <w:numFmt w:val="bullet"/>
      <w:lvlText w:val="-"/>
      <w:lvlJc w:val="left"/>
      <w:pPr>
        <w:ind w:left="1124" w:hanging="420"/>
      </w:pPr>
      <w:rPr>
        <w:rFonts w:ascii="Calibri" w:eastAsiaTheme="minorHAnsi" w:hAnsi="Calibri" w:cs="Calibri"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2"/>
  </w:num>
  <w:num w:numId="4" w16cid:durableId="574896988">
    <w:abstractNumId w:val="10"/>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5"/>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7"/>
  </w:num>
  <w:num w:numId="24" w16cid:durableId="410392477">
    <w:abstractNumId w:val="9"/>
  </w:num>
  <w:num w:numId="25" w16cid:durableId="945577438">
    <w:abstractNumId w:val="11"/>
  </w:num>
  <w:num w:numId="26" w16cid:durableId="17859279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874"/>
    <w:rsid w:val="00026ACC"/>
    <w:rsid w:val="0003171D"/>
    <w:rsid w:val="00031C1D"/>
    <w:rsid w:val="000324B6"/>
    <w:rsid w:val="00035C50"/>
    <w:rsid w:val="00043D8D"/>
    <w:rsid w:val="000457A1"/>
    <w:rsid w:val="00050001"/>
    <w:rsid w:val="00052041"/>
    <w:rsid w:val="0005326A"/>
    <w:rsid w:val="00055827"/>
    <w:rsid w:val="0006266D"/>
    <w:rsid w:val="00065506"/>
    <w:rsid w:val="00067586"/>
    <w:rsid w:val="0007382E"/>
    <w:rsid w:val="000766E1"/>
    <w:rsid w:val="00077FF6"/>
    <w:rsid w:val="000804A8"/>
    <w:rsid w:val="00080D82"/>
    <w:rsid w:val="00081692"/>
    <w:rsid w:val="00082C46"/>
    <w:rsid w:val="00085A0E"/>
    <w:rsid w:val="00087548"/>
    <w:rsid w:val="00091B19"/>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5B86"/>
    <w:rsid w:val="00107927"/>
    <w:rsid w:val="00110E26"/>
    <w:rsid w:val="00111321"/>
    <w:rsid w:val="001128E7"/>
    <w:rsid w:val="00117BD6"/>
    <w:rsid w:val="001206C2"/>
    <w:rsid w:val="00121126"/>
    <w:rsid w:val="00121978"/>
    <w:rsid w:val="00123422"/>
    <w:rsid w:val="00124B6A"/>
    <w:rsid w:val="00130462"/>
    <w:rsid w:val="001361A0"/>
    <w:rsid w:val="00136D4C"/>
    <w:rsid w:val="00142538"/>
    <w:rsid w:val="00142BB9"/>
    <w:rsid w:val="00144F96"/>
    <w:rsid w:val="001500EC"/>
    <w:rsid w:val="00151EAC"/>
    <w:rsid w:val="00153528"/>
    <w:rsid w:val="00154E68"/>
    <w:rsid w:val="00161440"/>
    <w:rsid w:val="00162548"/>
    <w:rsid w:val="001640A3"/>
    <w:rsid w:val="00172183"/>
    <w:rsid w:val="001751AB"/>
    <w:rsid w:val="00175A3F"/>
    <w:rsid w:val="001776A8"/>
    <w:rsid w:val="00180E09"/>
    <w:rsid w:val="001815FE"/>
    <w:rsid w:val="00183D4C"/>
    <w:rsid w:val="00183F6D"/>
    <w:rsid w:val="0018670E"/>
    <w:rsid w:val="0019219A"/>
    <w:rsid w:val="00195077"/>
    <w:rsid w:val="001A033F"/>
    <w:rsid w:val="001A08AA"/>
    <w:rsid w:val="001A4713"/>
    <w:rsid w:val="001A59CB"/>
    <w:rsid w:val="001B5274"/>
    <w:rsid w:val="001B7991"/>
    <w:rsid w:val="001C1409"/>
    <w:rsid w:val="001C2AE6"/>
    <w:rsid w:val="001C4A89"/>
    <w:rsid w:val="001C6177"/>
    <w:rsid w:val="001D0363"/>
    <w:rsid w:val="001D12B4"/>
    <w:rsid w:val="001D1B07"/>
    <w:rsid w:val="001D7D94"/>
    <w:rsid w:val="001E0A28"/>
    <w:rsid w:val="001E1C64"/>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2770"/>
    <w:rsid w:val="002435CA"/>
    <w:rsid w:val="00244174"/>
    <w:rsid w:val="0024469F"/>
    <w:rsid w:val="002475F0"/>
    <w:rsid w:val="00250B5B"/>
    <w:rsid w:val="00252DB8"/>
    <w:rsid w:val="002537BC"/>
    <w:rsid w:val="00255C58"/>
    <w:rsid w:val="00260EC7"/>
    <w:rsid w:val="00261539"/>
    <w:rsid w:val="0026179F"/>
    <w:rsid w:val="002666AE"/>
    <w:rsid w:val="00273B47"/>
    <w:rsid w:val="00274E1A"/>
    <w:rsid w:val="00274E25"/>
    <w:rsid w:val="0027554C"/>
    <w:rsid w:val="002775B1"/>
    <w:rsid w:val="002775B9"/>
    <w:rsid w:val="002811C4"/>
    <w:rsid w:val="00282213"/>
    <w:rsid w:val="00284016"/>
    <w:rsid w:val="002858BF"/>
    <w:rsid w:val="002939AF"/>
    <w:rsid w:val="00294491"/>
    <w:rsid w:val="00294BDE"/>
    <w:rsid w:val="00296736"/>
    <w:rsid w:val="002A0CED"/>
    <w:rsid w:val="002A4CD0"/>
    <w:rsid w:val="002A685D"/>
    <w:rsid w:val="002A7DA6"/>
    <w:rsid w:val="002B516C"/>
    <w:rsid w:val="002B5E1D"/>
    <w:rsid w:val="002B60C1"/>
    <w:rsid w:val="002C4B52"/>
    <w:rsid w:val="002D03E5"/>
    <w:rsid w:val="002D36EB"/>
    <w:rsid w:val="002D401A"/>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4225B"/>
    <w:rsid w:val="00355873"/>
    <w:rsid w:val="0035660F"/>
    <w:rsid w:val="00357B20"/>
    <w:rsid w:val="003604C7"/>
    <w:rsid w:val="003628B9"/>
    <w:rsid w:val="00362D8F"/>
    <w:rsid w:val="00367724"/>
    <w:rsid w:val="003710BA"/>
    <w:rsid w:val="003770F6"/>
    <w:rsid w:val="00383E37"/>
    <w:rsid w:val="0038772F"/>
    <w:rsid w:val="00393042"/>
    <w:rsid w:val="00394AD5"/>
    <w:rsid w:val="0039642D"/>
    <w:rsid w:val="003A2B9E"/>
    <w:rsid w:val="003A2E40"/>
    <w:rsid w:val="003A542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BE3"/>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AA"/>
    <w:rsid w:val="00434DC1"/>
    <w:rsid w:val="004350F4"/>
    <w:rsid w:val="004412A0"/>
    <w:rsid w:val="0044165E"/>
    <w:rsid w:val="00442337"/>
    <w:rsid w:val="004449CA"/>
    <w:rsid w:val="00444C67"/>
    <w:rsid w:val="004455C5"/>
    <w:rsid w:val="00446408"/>
    <w:rsid w:val="00450F27"/>
    <w:rsid w:val="004510E5"/>
    <w:rsid w:val="00456A75"/>
    <w:rsid w:val="004613ED"/>
    <w:rsid w:val="00461E39"/>
    <w:rsid w:val="00462D3A"/>
    <w:rsid w:val="00463521"/>
    <w:rsid w:val="00471125"/>
    <w:rsid w:val="0047437A"/>
    <w:rsid w:val="00480E42"/>
    <w:rsid w:val="00484C5D"/>
    <w:rsid w:val="0048543E"/>
    <w:rsid w:val="004868C1"/>
    <w:rsid w:val="0048750F"/>
    <w:rsid w:val="00496AFF"/>
    <w:rsid w:val="004A17E9"/>
    <w:rsid w:val="004A495F"/>
    <w:rsid w:val="004A4D77"/>
    <w:rsid w:val="004A7544"/>
    <w:rsid w:val="004B6B0F"/>
    <w:rsid w:val="004B6D34"/>
    <w:rsid w:val="004C4BA9"/>
    <w:rsid w:val="004C54E5"/>
    <w:rsid w:val="004C7DC8"/>
    <w:rsid w:val="004D21B0"/>
    <w:rsid w:val="004D737D"/>
    <w:rsid w:val="004E2659"/>
    <w:rsid w:val="004E39EE"/>
    <w:rsid w:val="004E475C"/>
    <w:rsid w:val="004E56E0"/>
    <w:rsid w:val="004E7329"/>
    <w:rsid w:val="004F0A1A"/>
    <w:rsid w:val="004F2CB0"/>
    <w:rsid w:val="004F406E"/>
    <w:rsid w:val="005017F7"/>
    <w:rsid w:val="00501FA7"/>
    <w:rsid w:val="005034DC"/>
    <w:rsid w:val="0050400E"/>
    <w:rsid w:val="00505BFA"/>
    <w:rsid w:val="005071B4"/>
    <w:rsid w:val="00507687"/>
    <w:rsid w:val="005117A9"/>
    <w:rsid w:val="00511F57"/>
    <w:rsid w:val="00515CBE"/>
    <w:rsid w:val="00515E2B"/>
    <w:rsid w:val="00520CA5"/>
    <w:rsid w:val="00522A7E"/>
    <w:rsid w:val="00522F20"/>
    <w:rsid w:val="00523D74"/>
    <w:rsid w:val="005308DB"/>
    <w:rsid w:val="00530A2E"/>
    <w:rsid w:val="00530FBE"/>
    <w:rsid w:val="00533159"/>
    <w:rsid w:val="005339DB"/>
    <w:rsid w:val="00534C89"/>
    <w:rsid w:val="00535240"/>
    <w:rsid w:val="00541573"/>
    <w:rsid w:val="0054348A"/>
    <w:rsid w:val="00546996"/>
    <w:rsid w:val="00571777"/>
    <w:rsid w:val="00580FF5"/>
    <w:rsid w:val="0058519C"/>
    <w:rsid w:val="0059149A"/>
    <w:rsid w:val="005956EE"/>
    <w:rsid w:val="005A0086"/>
    <w:rsid w:val="005A083E"/>
    <w:rsid w:val="005B37E9"/>
    <w:rsid w:val="005B4802"/>
    <w:rsid w:val="005B67EF"/>
    <w:rsid w:val="005C1EA6"/>
    <w:rsid w:val="005C4AA2"/>
    <w:rsid w:val="005D0B99"/>
    <w:rsid w:val="005D308E"/>
    <w:rsid w:val="005D3A48"/>
    <w:rsid w:val="005D7AF8"/>
    <w:rsid w:val="005E17BF"/>
    <w:rsid w:val="005E366A"/>
    <w:rsid w:val="005F2145"/>
    <w:rsid w:val="006008E3"/>
    <w:rsid w:val="006016E1"/>
    <w:rsid w:val="00602D27"/>
    <w:rsid w:val="006130FC"/>
    <w:rsid w:val="006144A1"/>
    <w:rsid w:val="00615EBB"/>
    <w:rsid w:val="00616096"/>
    <w:rsid w:val="006160A2"/>
    <w:rsid w:val="006302AA"/>
    <w:rsid w:val="0063101D"/>
    <w:rsid w:val="006363BD"/>
    <w:rsid w:val="006412DC"/>
    <w:rsid w:val="006418C7"/>
    <w:rsid w:val="00642BC6"/>
    <w:rsid w:val="00644790"/>
    <w:rsid w:val="00645C6C"/>
    <w:rsid w:val="006501AF"/>
    <w:rsid w:val="00650DDE"/>
    <w:rsid w:val="00651709"/>
    <w:rsid w:val="00653BCF"/>
    <w:rsid w:val="00654492"/>
    <w:rsid w:val="0065505B"/>
    <w:rsid w:val="0066674E"/>
    <w:rsid w:val="006670AC"/>
    <w:rsid w:val="00672307"/>
    <w:rsid w:val="00674427"/>
    <w:rsid w:val="006808C6"/>
    <w:rsid w:val="006810DA"/>
    <w:rsid w:val="00682668"/>
    <w:rsid w:val="00690D14"/>
    <w:rsid w:val="00692A68"/>
    <w:rsid w:val="00695949"/>
    <w:rsid w:val="00695D85"/>
    <w:rsid w:val="00696A4B"/>
    <w:rsid w:val="006A30A2"/>
    <w:rsid w:val="006A6D23"/>
    <w:rsid w:val="006A7CAE"/>
    <w:rsid w:val="006B25DE"/>
    <w:rsid w:val="006B5174"/>
    <w:rsid w:val="006C1C3B"/>
    <w:rsid w:val="006C226F"/>
    <w:rsid w:val="006C257E"/>
    <w:rsid w:val="006C4E43"/>
    <w:rsid w:val="006C643E"/>
    <w:rsid w:val="006D1F1D"/>
    <w:rsid w:val="006D2932"/>
    <w:rsid w:val="006D3671"/>
    <w:rsid w:val="006D4176"/>
    <w:rsid w:val="006E0A73"/>
    <w:rsid w:val="006E0FEE"/>
    <w:rsid w:val="006E32E5"/>
    <w:rsid w:val="006E6C11"/>
    <w:rsid w:val="006F7C0C"/>
    <w:rsid w:val="00700755"/>
    <w:rsid w:val="0070124D"/>
    <w:rsid w:val="0070239A"/>
    <w:rsid w:val="0070646B"/>
    <w:rsid w:val="007130A2"/>
    <w:rsid w:val="00714C0F"/>
    <w:rsid w:val="00715463"/>
    <w:rsid w:val="0072590E"/>
    <w:rsid w:val="00730655"/>
    <w:rsid w:val="00731D77"/>
    <w:rsid w:val="00731EE3"/>
    <w:rsid w:val="00732360"/>
    <w:rsid w:val="0073390A"/>
    <w:rsid w:val="00734E64"/>
    <w:rsid w:val="00736B37"/>
    <w:rsid w:val="00740A35"/>
    <w:rsid w:val="007520B4"/>
    <w:rsid w:val="007635C6"/>
    <w:rsid w:val="007655D5"/>
    <w:rsid w:val="007763C1"/>
    <w:rsid w:val="00777E82"/>
    <w:rsid w:val="00781359"/>
    <w:rsid w:val="00786921"/>
    <w:rsid w:val="007A1EAA"/>
    <w:rsid w:val="007A3639"/>
    <w:rsid w:val="007A79FD"/>
    <w:rsid w:val="007B0B9D"/>
    <w:rsid w:val="007B26E3"/>
    <w:rsid w:val="007B5A43"/>
    <w:rsid w:val="007B709B"/>
    <w:rsid w:val="007C0FFE"/>
    <w:rsid w:val="007C1343"/>
    <w:rsid w:val="007C5EF1"/>
    <w:rsid w:val="007C7BF5"/>
    <w:rsid w:val="007D19B7"/>
    <w:rsid w:val="007D26C8"/>
    <w:rsid w:val="007D464A"/>
    <w:rsid w:val="007D5F48"/>
    <w:rsid w:val="007D75E5"/>
    <w:rsid w:val="007D773E"/>
    <w:rsid w:val="007E066E"/>
    <w:rsid w:val="007E1356"/>
    <w:rsid w:val="007E20FC"/>
    <w:rsid w:val="007E7062"/>
    <w:rsid w:val="007F0E1E"/>
    <w:rsid w:val="007F29A7"/>
    <w:rsid w:val="007F6460"/>
    <w:rsid w:val="008004B4"/>
    <w:rsid w:val="00805BE8"/>
    <w:rsid w:val="008155C3"/>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B96"/>
    <w:rsid w:val="00874BBE"/>
    <w:rsid w:val="00874C16"/>
    <w:rsid w:val="00886D1F"/>
    <w:rsid w:val="00891EE1"/>
    <w:rsid w:val="00893987"/>
    <w:rsid w:val="008963EF"/>
    <w:rsid w:val="0089688E"/>
    <w:rsid w:val="008A1FBE"/>
    <w:rsid w:val="008A51C9"/>
    <w:rsid w:val="008B3194"/>
    <w:rsid w:val="008B3516"/>
    <w:rsid w:val="008B5AE7"/>
    <w:rsid w:val="008C60E9"/>
    <w:rsid w:val="008D125D"/>
    <w:rsid w:val="008D1B7C"/>
    <w:rsid w:val="008D6657"/>
    <w:rsid w:val="008E1F60"/>
    <w:rsid w:val="008E307E"/>
    <w:rsid w:val="008F42F1"/>
    <w:rsid w:val="008F4DD1"/>
    <w:rsid w:val="008F6056"/>
    <w:rsid w:val="009013D7"/>
    <w:rsid w:val="00902C07"/>
    <w:rsid w:val="00905804"/>
    <w:rsid w:val="009101E2"/>
    <w:rsid w:val="00911C00"/>
    <w:rsid w:val="00915D73"/>
    <w:rsid w:val="00916077"/>
    <w:rsid w:val="00916CCE"/>
    <w:rsid w:val="009170A2"/>
    <w:rsid w:val="009208A6"/>
    <w:rsid w:val="00923AA7"/>
    <w:rsid w:val="00924514"/>
    <w:rsid w:val="00927316"/>
    <w:rsid w:val="0093133D"/>
    <w:rsid w:val="0093276D"/>
    <w:rsid w:val="00933D12"/>
    <w:rsid w:val="00937065"/>
    <w:rsid w:val="00940285"/>
    <w:rsid w:val="009415B0"/>
    <w:rsid w:val="00947E7E"/>
    <w:rsid w:val="0095139A"/>
    <w:rsid w:val="00953E16"/>
    <w:rsid w:val="009542AC"/>
    <w:rsid w:val="0095580F"/>
    <w:rsid w:val="0096183D"/>
    <w:rsid w:val="00961BB2"/>
    <w:rsid w:val="00962108"/>
    <w:rsid w:val="009638D6"/>
    <w:rsid w:val="00973E7E"/>
    <w:rsid w:val="0097408E"/>
    <w:rsid w:val="00974BB2"/>
    <w:rsid w:val="00974FA7"/>
    <w:rsid w:val="009756E5"/>
    <w:rsid w:val="00977A8C"/>
    <w:rsid w:val="00983910"/>
    <w:rsid w:val="009932AC"/>
    <w:rsid w:val="00994351"/>
    <w:rsid w:val="00996A8F"/>
    <w:rsid w:val="009A1DBF"/>
    <w:rsid w:val="009A31BD"/>
    <w:rsid w:val="009A68E6"/>
    <w:rsid w:val="009A7598"/>
    <w:rsid w:val="009B1443"/>
    <w:rsid w:val="009B1DF8"/>
    <w:rsid w:val="009B3D20"/>
    <w:rsid w:val="009B5418"/>
    <w:rsid w:val="009B61B4"/>
    <w:rsid w:val="009C0727"/>
    <w:rsid w:val="009C3C80"/>
    <w:rsid w:val="009C481E"/>
    <w:rsid w:val="009C492F"/>
    <w:rsid w:val="009D2FF2"/>
    <w:rsid w:val="009D3226"/>
    <w:rsid w:val="009D3385"/>
    <w:rsid w:val="009D793C"/>
    <w:rsid w:val="009E16A9"/>
    <w:rsid w:val="009E23A4"/>
    <w:rsid w:val="009E375F"/>
    <w:rsid w:val="009E39D4"/>
    <w:rsid w:val="009E433B"/>
    <w:rsid w:val="009E5401"/>
    <w:rsid w:val="009F70B2"/>
    <w:rsid w:val="00A0758F"/>
    <w:rsid w:val="00A12181"/>
    <w:rsid w:val="00A1570A"/>
    <w:rsid w:val="00A17866"/>
    <w:rsid w:val="00A211B4"/>
    <w:rsid w:val="00A223CF"/>
    <w:rsid w:val="00A26C93"/>
    <w:rsid w:val="00A272B9"/>
    <w:rsid w:val="00A272CB"/>
    <w:rsid w:val="00A33DDF"/>
    <w:rsid w:val="00A34547"/>
    <w:rsid w:val="00A34EC5"/>
    <w:rsid w:val="00A376B7"/>
    <w:rsid w:val="00A41BF5"/>
    <w:rsid w:val="00A44778"/>
    <w:rsid w:val="00A469E7"/>
    <w:rsid w:val="00A569C7"/>
    <w:rsid w:val="00A604A4"/>
    <w:rsid w:val="00A61B7D"/>
    <w:rsid w:val="00A6605B"/>
    <w:rsid w:val="00A66ADC"/>
    <w:rsid w:val="00A7147D"/>
    <w:rsid w:val="00A77E62"/>
    <w:rsid w:val="00A81B15"/>
    <w:rsid w:val="00A837FF"/>
    <w:rsid w:val="00A84052"/>
    <w:rsid w:val="00A84DC8"/>
    <w:rsid w:val="00A85DBC"/>
    <w:rsid w:val="00A87FEB"/>
    <w:rsid w:val="00A93F9F"/>
    <w:rsid w:val="00A9420E"/>
    <w:rsid w:val="00A97648"/>
    <w:rsid w:val="00AA1CFD"/>
    <w:rsid w:val="00AA2239"/>
    <w:rsid w:val="00AA33D2"/>
    <w:rsid w:val="00AA3FE2"/>
    <w:rsid w:val="00AB0C57"/>
    <w:rsid w:val="00AB1195"/>
    <w:rsid w:val="00AB4182"/>
    <w:rsid w:val="00AC27DB"/>
    <w:rsid w:val="00AC35CB"/>
    <w:rsid w:val="00AC3C6B"/>
    <w:rsid w:val="00AC402A"/>
    <w:rsid w:val="00AC6D6B"/>
    <w:rsid w:val="00AD3F6A"/>
    <w:rsid w:val="00AD6DE2"/>
    <w:rsid w:val="00AD7736"/>
    <w:rsid w:val="00AE10CE"/>
    <w:rsid w:val="00AE1D30"/>
    <w:rsid w:val="00AE70D4"/>
    <w:rsid w:val="00AE7868"/>
    <w:rsid w:val="00AF0407"/>
    <w:rsid w:val="00AF049B"/>
    <w:rsid w:val="00AF4D8B"/>
    <w:rsid w:val="00B04186"/>
    <w:rsid w:val="00B067CA"/>
    <w:rsid w:val="00B12B26"/>
    <w:rsid w:val="00B163F8"/>
    <w:rsid w:val="00B2472D"/>
    <w:rsid w:val="00B24CA0"/>
    <w:rsid w:val="00B2549F"/>
    <w:rsid w:val="00B30123"/>
    <w:rsid w:val="00B4108D"/>
    <w:rsid w:val="00B46658"/>
    <w:rsid w:val="00B46CC7"/>
    <w:rsid w:val="00B50FEA"/>
    <w:rsid w:val="00B57265"/>
    <w:rsid w:val="00B633AE"/>
    <w:rsid w:val="00B665D2"/>
    <w:rsid w:val="00B6737C"/>
    <w:rsid w:val="00B7214D"/>
    <w:rsid w:val="00B74372"/>
    <w:rsid w:val="00B75525"/>
    <w:rsid w:val="00B80283"/>
    <w:rsid w:val="00B806D4"/>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D5"/>
    <w:rsid w:val="00BC5982"/>
    <w:rsid w:val="00BC60BF"/>
    <w:rsid w:val="00BD28BF"/>
    <w:rsid w:val="00BD2D12"/>
    <w:rsid w:val="00BD3C9C"/>
    <w:rsid w:val="00BD6404"/>
    <w:rsid w:val="00BE33AE"/>
    <w:rsid w:val="00BF046F"/>
    <w:rsid w:val="00C01D50"/>
    <w:rsid w:val="00C043B6"/>
    <w:rsid w:val="00C04842"/>
    <w:rsid w:val="00C056DC"/>
    <w:rsid w:val="00C1329B"/>
    <w:rsid w:val="00C135BB"/>
    <w:rsid w:val="00C1572F"/>
    <w:rsid w:val="00C24C05"/>
    <w:rsid w:val="00C24D2F"/>
    <w:rsid w:val="00C26222"/>
    <w:rsid w:val="00C31283"/>
    <w:rsid w:val="00C31B42"/>
    <w:rsid w:val="00C33C48"/>
    <w:rsid w:val="00C340E5"/>
    <w:rsid w:val="00C35AA7"/>
    <w:rsid w:val="00C36B2F"/>
    <w:rsid w:val="00C404C3"/>
    <w:rsid w:val="00C41185"/>
    <w:rsid w:val="00C43BA1"/>
    <w:rsid w:val="00C43DAB"/>
    <w:rsid w:val="00C47F08"/>
    <w:rsid w:val="00C514A6"/>
    <w:rsid w:val="00C548EE"/>
    <w:rsid w:val="00C5739F"/>
    <w:rsid w:val="00C57CF0"/>
    <w:rsid w:val="00C63557"/>
    <w:rsid w:val="00C649BD"/>
    <w:rsid w:val="00C64EC7"/>
    <w:rsid w:val="00C65891"/>
    <w:rsid w:val="00C66AC9"/>
    <w:rsid w:val="00C724D3"/>
    <w:rsid w:val="00C72951"/>
    <w:rsid w:val="00C7461E"/>
    <w:rsid w:val="00C77DD9"/>
    <w:rsid w:val="00C83649"/>
    <w:rsid w:val="00C83BE6"/>
    <w:rsid w:val="00C83D2F"/>
    <w:rsid w:val="00C85354"/>
    <w:rsid w:val="00C86ABA"/>
    <w:rsid w:val="00C943F3"/>
    <w:rsid w:val="00C96726"/>
    <w:rsid w:val="00CA08C6"/>
    <w:rsid w:val="00CA0A77"/>
    <w:rsid w:val="00CA2729"/>
    <w:rsid w:val="00CA3057"/>
    <w:rsid w:val="00CA3536"/>
    <w:rsid w:val="00CA45F8"/>
    <w:rsid w:val="00CB0305"/>
    <w:rsid w:val="00CB1D79"/>
    <w:rsid w:val="00CB33C7"/>
    <w:rsid w:val="00CB6DA7"/>
    <w:rsid w:val="00CB7E4C"/>
    <w:rsid w:val="00CC0C76"/>
    <w:rsid w:val="00CC25B4"/>
    <w:rsid w:val="00CC5F88"/>
    <w:rsid w:val="00CC69C8"/>
    <w:rsid w:val="00CC77A2"/>
    <w:rsid w:val="00CD15B2"/>
    <w:rsid w:val="00CD307E"/>
    <w:rsid w:val="00CD629F"/>
    <w:rsid w:val="00CD6A1B"/>
    <w:rsid w:val="00CE0A7F"/>
    <w:rsid w:val="00CE1718"/>
    <w:rsid w:val="00CE4E48"/>
    <w:rsid w:val="00CF0411"/>
    <w:rsid w:val="00CF4156"/>
    <w:rsid w:val="00CF71EB"/>
    <w:rsid w:val="00D0036C"/>
    <w:rsid w:val="00D03D00"/>
    <w:rsid w:val="00D05C30"/>
    <w:rsid w:val="00D10052"/>
    <w:rsid w:val="00D11359"/>
    <w:rsid w:val="00D3188C"/>
    <w:rsid w:val="00D35F9B"/>
    <w:rsid w:val="00D36B69"/>
    <w:rsid w:val="00D408DD"/>
    <w:rsid w:val="00D45D72"/>
    <w:rsid w:val="00D51D1E"/>
    <w:rsid w:val="00D520E4"/>
    <w:rsid w:val="00D5307F"/>
    <w:rsid w:val="00D53A38"/>
    <w:rsid w:val="00D575DD"/>
    <w:rsid w:val="00D57DFA"/>
    <w:rsid w:val="00D67FCF"/>
    <w:rsid w:val="00D709CE"/>
    <w:rsid w:val="00D71F73"/>
    <w:rsid w:val="00D80786"/>
    <w:rsid w:val="00D81CAB"/>
    <w:rsid w:val="00D8576F"/>
    <w:rsid w:val="00D8677F"/>
    <w:rsid w:val="00D86D2E"/>
    <w:rsid w:val="00D97F0C"/>
    <w:rsid w:val="00DA0512"/>
    <w:rsid w:val="00DA0596"/>
    <w:rsid w:val="00DA3A86"/>
    <w:rsid w:val="00DC02DD"/>
    <w:rsid w:val="00DC2500"/>
    <w:rsid w:val="00DC4F72"/>
    <w:rsid w:val="00DC77DC"/>
    <w:rsid w:val="00DD0453"/>
    <w:rsid w:val="00DD0C2C"/>
    <w:rsid w:val="00DD19DE"/>
    <w:rsid w:val="00DD28BC"/>
    <w:rsid w:val="00DE31F0"/>
    <w:rsid w:val="00DE3D1C"/>
    <w:rsid w:val="00DE606A"/>
    <w:rsid w:val="00DF1BBF"/>
    <w:rsid w:val="00DF3F10"/>
    <w:rsid w:val="00E01C41"/>
    <w:rsid w:val="00E0227D"/>
    <w:rsid w:val="00E04B84"/>
    <w:rsid w:val="00E06466"/>
    <w:rsid w:val="00E06835"/>
    <w:rsid w:val="00E06FDA"/>
    <w:rsid w:val="00E160A5"/>
    <w:rsid w:val="00E1713D"/>
    <w:rsid w:val="00E20A43"/>
    <w:rsid w:val="00E23898"/>
    <w:rsid w:val="00E319F1"/>
    <w:rsid w:val="00E33CD2"/>
    <w:rsid w:val="00E3468A"/>
    <w:rsid w:val="00E371AE"/>
    <w:rsid w:val="00E40E90"/>
    <w:rsid w:val="00E45C7E"/>
    <w:rsid w:val="00E463CF"/>
    <w:rsid w:val="00E51995"/>
    <w:rsid w:val="00E531EB"/>
    <w:rsid w:val="00E54874"/>
    <w:rsid w:val="00E54B6F"/>
    <w:rsid w:val="00E55ACA"/>
    <w:rsid w:val="00E57B74"/>
    <w:rsid w:val="00E65BC6"/>
    <w:rsid w:val="00E661FF"/>
    <w:rsid w:val="00E7175C"/>
    <w:rsid w:val="00E71E7E"/>
    <w:rsid w:val="00E726EB"/>
    <w:rsid w:val="00E72CF1"/>
    <w:rsid w:val="00E8049C"/>
    <w:rsid w:val="00E80B52"/>
    <w:rsid w:val="00E824C3"/>
    <w:rsid w:val="00E840B3"/>
    <w:rsid w:val="00E84D10"/>
    <w:rsid w:val="00E8629F"/>
    <w:rsid w:val="00E90909"/>
    <w:rsid w:val="00E91008"/>
    <w:rsid w:val="00E9374E"/>
    <w:rsid w:val="00E94F54"/>
    <w:rsid w:val="00E97AD5"/>
    <w:rsid w:val="00EA1111"/>
    <w:rsid w:val="00EA3B4F"/>
    <w:rsid w:val="00EA3C24"/>
    <w:rsid w:val="00EA73DF"/>
    <w:rsid w:val="00EB61AE"/>
    <w:rsid w:val="00EC322D"/>
    <w:rsid w:val="00EC6843"/>
    <w:rsid w:val="00ED383A"/>
    <w:rsid w:val="00EE1080"/>
    <w:rsid w:val="00EE41B5"/>
    <w:rsid w:val="00EF1EC5"/>
    <w:rsid w:val="00EF4C88"/>
    <w:rsid w:val="00EF55EB"/>
    <w:rsid w:val="00F00DCC"/>
    <w:rsid w:val="00F0156F"/>
    <w:rsid w:val="00F035D3"/>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9A1"/>
    <w:rsid w:val="00F66E75"/>
    <w:rsid w:val="00F74C02"/>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C6FB6"/>
    <w:rsid w:val="00FD044E"/>
    <w:rsid w:val="00FD0694"/>
    <w:rsid w:val="00FD2479"/>
    <w:rsid w:val="00FD25BE"/>
    <w:rsid w:val="00FD2E70"/>
    <w:rsid w:val="00FD3112"/>
    <w:rsid w:val="00FD34A0"/>
    <w:rsid w:val="00FD3EE5"/>
    <w:rsid w:val="00FD7AA7"/>
    <w:rsid w:val="00FE627D"/>
    <w:rsid w:val="00FF1FCB"/>
    <w:rsid w:val="00FF52D4"/>
    <w:rsid w:val="00FF6AA4"/>
    <w:rsid w:val="00FF6B09"/>
    <w:rsid w:val="00FF71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2D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proposalChar">
    <w:name w:val="proposal Char"/>
    <w:basedOn w:val="DefaultParagraphFont"/>
    <w:link w:val="proposal"/>
    <w:locked/>
    <w:rsid w:val="0070239A"/>
    <w:rPr>
      <w:rFonts w:eastAsia="Times New Roman"/>
      <w:b/>
      <w:lang w:val="en-GB"/>
    </w:rPr>
  </w:style>
  <w:style w:type="paragraph" w:customStyle="1" w:styleId="proposal">
    <w:name w:val="proposal"/>
    <w:basedOn w:val="Normal"/>
    <w:link w:val="proposalChar"/>
    <w:qFormat/>
    <w:rsid w:val="0070239A"/>
    <w:pPr>
      <w:spacing w:afterLines="50" w:after="0"/>
      <w:jc w:val="both"/>
    </w:pPr>
    <w:rPr>
      <w:rFonts w:eastAsia="Times New Roman"/>
      <w:b/>
      <w:lang w:eastAsia="sv-SE"/>
    </w:rPr>
  </w:style>
  <w:style w:type="character" w:customStyle="1" w:styleId="1proposalChar">
    <w:name w:val="缩进1proposal Char"/>
    <w:basedOn w:val="DefaultParagraphFont"/>
    <w:link w:val="1proposal"/>
    <w:locked/>
    <w:rsid w:val="0070239A"/>
    <w:rPr>
      <w:rFonts w:ascii="Times" w:eastAsia="Microsoft YaHei" w:hAnsi="Times"/>
      <w:b/>
    </w:rPr>
  </w:style>
  <w:style w:type="paragraph" w:customStyle="1" w:styleId="1proposal">
    <w:name w:val="缩进1proposal"/>
    <w:basedOn w:val="ListParagraph"/>
    <w:link w:val="1proposalChar"/>
    <w:qFormat/>
    <w:rsid w:val="0070239A"/>
    <w:pPr>
      <w:widowControl w:val="0"/>
      <w:numPr>
        <w:numId w:val="24"/>
      </w:numPr>
      <w:overflowPunct/>
      <w:spacing w:after="50"/>
      <w:ind w:firstLineChars="0" w:firstLine="0"/>
      <w:jc w:val="both"/>
      <w:textAlignment w:val="auto"/>
    </w:pPr>
    <w:rPr>
      <w:rFonts w:ascii="Times" w:eastAsia="Microsoft YaHei" w:hAnsi="Times"/>
      <w:b/>
      <w:lang w:val="sv-SE" w:eastAsia="sv-SE"/>
    </w:rPr>
  </w:style>
  <w:style w:type="character" w:customStyle="1" w:styleId="DocumentMapChar">
    <w:name w:val="Document Map Char"/>
    <w:basedOn w:val="DefaultParagraphFont"/>
    <w:link w:val="DocumentMap"/>
    <w:semiHidden/>
    <w:rsid w:val="004613ED"/>
    <w:rPr>
      <w:rFonts w:ascii="Tahoma" w:hAnsi="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791846">
      <w:bodyDiv w:val="1"/>
      <w:marLeft w:val="0"/>
      <w:marRight w:val="0"/>
      <w:marTop w:val="0"/>
      <w:marBottom w:val="0"/>
      <w:divBdr>
        <w:top w:val="none" w:sz="0" w:space="0" w:color="auto"/>
        <w:left w:val="none" w:sz="0" w:space="0" w:color="auto"/>
        <w:bottom w:val="none" w:sz="0" w:space="0" w:color="auto"/>
        <w:right w:val="none" w:sz="0" w:space="0" w:color="auto"/>
      </w:divBdr>
    </w:div>
    <w:div w:id="45880420">
      <w:bodyDiv w:val="1"/>
      <w:marLeft w:val="0"/>
      <w:marRight w:val="0"/>
      <w:marTop w:val="0"/>
      <w:marBottom w:val="0"/>
      <w:divBdr>
        <w:top w:val="none" w:sz="0" w:space="0" w:color="auto"/>
        <w:left w:val="none" w:sz="0" w:space="0" w:color="auto"/>
        <w:bottom w:val="none" w:sz="0" w:space="0" w:color="auto"/>
        <w:right w:val="none" w:sz="0" w:space="0" w:color="auto"/>
      </w:divBdr>
    </w:div>
    <w:div w:id="871183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06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30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780880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863721">
      <w:bodyDiv w:val="1"/>
      <w:marLeft w:val="0"/>
      <w:marRight w:val="0"/>
      <w:marTop w:val="0"/>
      <w:marBottom w:val="0"/>
      <w:divBdr>
        <w:top w:val="none" w:sz="0" w:space="0" w:color="auto"/>
        <w:left w:val="none" w:sz="0" w:space="0" w:color="auto"/>
        <w:bottom w:val="none" w:sz="0" w:space="0" w:color="auto"/>
        <w:right w:val="none" w:sz="0" w:space="0" w:color="auto"/>
      </w:divBdr>
    </w:div>
    <w:div w:id="279412395">
      <w:bodyDiv w:val="1"/>
      <w:marLeft w:val="0"/>
      <w:marRight w:val="0"/>
      <w:marTop w:val="0"/>
      <w:marBottom w:val="0"/>
      <w:divBdr>
        <w:top w:val="none" w:sz="0" w:space="0" w:color="auto"/>
        <w:left w:val="none" w:sz="0" w:space="0" w:color="auto"/>
        <w:bottom w:val="none" w:sz="0" w:space="0" w:color="auto"/>
        <w:right w:val="none" w:sz="0" w:space="0" w:color="auto"/>
      </w:divBdr>
      <w:divsChild>
        <w:div w:id="830218112">
          <w:marLeft w:val="1166"/>
          <w:marRight w:val="0"/>
          <w:marTop w:val="67"/>
          <w:marBottom w:val="0"/>
          <w:divBdr>
            <w:top w:val="none" w:sz="0" w:space="0" w:color="auto"/>
            <w:left w:val="none" w:sz="0" w:space="0" w:color="auto"/>
            <w:bottom w:val="none" w:sz="0" w:space="0" w:color="auto"/>
            <w:right w:val="none" w:sz="0" w:space="0" w:color="auto"/>
          </w:divBdr>
        </w:div>
      </w:divsChild>
    </w:div>
    <w:div w:id="288980491">
      <w:bodyDiv w:val="1"/>
      <w:marLeft w:val="0"/>
      <w:marRight w:val="0"/>
      <w:marTop w:val="0"/>
      <w:marBottom w:val="0"/>
      <w:divBdr>
        <w:top w:val="none" w:sz="0" w:space="0" w:color="auto"/>
        <w:left w:val="none" w:sz="0" w:space="0" w:color="auto"/>
        <w:bottom w:val="none" w:sz="0" w:space="0" w:color="auto"/>
        <w:right w:val="none" w:sz="0" w:space="0" w:color="auto"/>
      </w:divBdr>
    </w:div>
    <w:div w:id="321660418">
      <w:bodyDiv w:val="1"/>
      <w:marLeft w:val="0"/>
      <w:marRight w:val="0"/>
      <w:marTop w:val="0"/>
      <w:marBottom w:val="0"/>
      <w:divBdr>
        <w:top w:val="none" w:sz="0" w:space="0" w:color="auto"/>
        <w:left w:val="none" w:sz="0" w:space="0" w:color="auto"/>
        <w:bottom w:val="none" w:sz="0" w:space="0" w:color="auto"/>
        <w:right w:val="none" w:sz="0" w:space="0" w:color="auto"/>
      </w:divBdr>
    </w:div>
    <w:div w:id="331688645">
      <w:bodyDiv w:val="1"/>
      <w:marLeft w:val="0"/>
      <w:marRight w:val="0"/>
      <w:marTop w:val="0"/>
      <w:marBottom w:val="0"/>
      <w:divBdr>
        <w:top w:val="none" w:sz="0" w:space="0" w:color="auto"/>
        <w:left w:val="none" w:sz="0" w:space="0" w:color="auto"/>
        <w:bottom w:val="none" w:sz="0" w:space="0" w:color="auto"/>
        <w:right w:val="none" w:sz="0" w:space="0" w:color="auto"/>
      </w:divBdr>
    </w:div>
    <w:div w:id="338699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12726">
      <w:bodyDiv w:val="1"/>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547"/>
          <w:marRight w:val="0"/>
          <w:marTop w:val="77"/>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06959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75913">
      <w:bodyDiv w:val="1"/>
      <w:marLeft w:val="0"/>
      <w:marRight w:val="0"/>
      <w:marTop w:val="0"/>
      <w:marBottom w:val="0"/>
      <w:divBdr>
        <w:top w:val="none" w:sz="0" w:space="0" w:color="auto"/>
        <w:left w:val="none" w:sz="0" w:space="0" w:color="auto"/>
        <w:bottom w:val="none" w:sz="0" w:space="0" w:color="auto"/>
        <w:right w:val="none" w:sz="0" w:space="0" w:color="auto"/>
      </w:divBdr>
    </w:div>
    <w:div w:id="7883590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93498">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89519">
      <w:bodyDiv w:val="1"/>
      <w:marLeft w:val="0"/>
      <w:marRight w:val="0"/>
      <w:marTop w:val="0"/>
      <w:marBottom w:val="0"/>
      <w:divBdr>
        <w:top w:val="none" w:sz="0" w:space="0" w:color="auto"/>
        <w:left w:val="none" w:sz="0" w:space="0" w:color="auto"/>
        <w:bottom w:val="none" w:sz="0" w:space="0" w:color="auto"/>
        <w:right w:val="none" w:sz="0" w:space="0" w:color="auto"/>
      </w:divBdr>
    </w:div>
    <w:div w:id="893739580">
      <w:bodyDiv w:val="1"/>
      <w:marLeft w:val="0"/>
      <w:marRight w:val="0"/>
      <w:marTop w:val="0"/>
      <w:marBottom w:val="0"/>
      <w:divBdr>
        <w:top w:val="none" w:sz="0" w:space="0" w:color="auto"/>
        <w:left w:val="none" w:sz="0" w:space="0" w:color="auto"/>
        <w:bottom w:val="none" w:sz="0" w:space="0" w:color="auto"/>
        <w:right w:val="none" w:sz="0" w:space="0" w:color="auto"/>
      </w:divBdr>
    </w:div>
    <w:div w:id="907573246">
      <w:bodyDiv w:val="1"/>
      <w:marLeft w:val="0"/>
      <w:marRight w:val="0"/>
      <w:marTop w:val="0"/>
      <w:marBottom w:val="0"/>
      <w:divBdr>
        <w:top w:val="none" w:sz="0" w:space="0" w:color="auto"/>
        <w:left w:val="none" w:sz="0" w:space="0" w:color="auto"/>
        <w:bottom w:val="none" w:sz="0" w:space="0" w:color="auto"/>
        <w:right w:val="none" w:sz="0" w:space="0" w:color="auto"/>
      </w:divBdr>
    </w:div>
    <w:div w:id="924341977">
      <w:bodyDiv w:val="1"/>
      <w:marLeft w:val="0"/>
      <w:marRight w:val="0"/>
      <w:marTop w:val="0"/>
      <w:marBottom w:val="0"/>
      <w:divBdr>
        <w:top w:val="none" w:sz="0" w:space="0" w:color="auto"/>
        <w:left w:val="none" w:sz="0" w:space="0" w:color="auto"/>
        <w:bottom w:val="none" w:sz="0" w:space="0" w:color="auto"/>
        <w:right w:val="none" w:sz="0" w:space="0" w:color="auto"/>
      </w:divBdr>
    </w:div>
    <w:div w:id="982198189">
      <w:bodyDiv w:val="1"/>
      <w:marLeft w:val="0"/>
      <w:marRight w:val="0"/>
      <w:marTop w:val="0"/>
      <w:marBottom w:val="0"/>
      <w:divBdr>
        <w:top w:val="none" w:sz="0" w:space="0" w:color="auto"/>
        <w:left w:val="none" w:sz="0" w:space="0" w:color="auto"/>
        <w:bottom w:val="none" w:sz="0" w:space="0" w:color="auto"/>
        <w:right w:val="none" w:sz="0" w:space="0" w:color="auto"/>
      </w:divBdr>
    </w:div>
    <w:div w:id="100508755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6545569">
      <w:bodyDiv w:val="1"/>
      <w:marLeft w:val="0"/>
      <w:marRight w:val="0"/>
      <w:marTop w:val="0"/>
      <w:marBottom w:val="0"/>
      <w:divBdr>
        <w:top w:val="none" w:sz="0" w:space="0" w:color="auto"/>
        <w:left w:val="none" w:sz="0" w:space="0" w:color="auto"/>
        <w:bottom w:val="none" w:sz="0" w:space="0" w:color="auto"/>
        <w:right w:val="none" w:sz="0" w:space="0" w:color="auto"/>
      </w:divBdr>
    </w:div>
    <w:div w:id="1216772075">
      <w:bodyDiv w:val="1"/>
      <w:marLeft w:val="0"/>
      <w:marRight w:val="0"/>
      <w:marTop w:val="0"/>
      <w:marBottom w:val="0"/>
      <w:divBdr>
        <w:top w:val="none" w:sz="0" w:space="0" w:color="auto"/>
        <w:left w:val="none" w:sz="0" w:space="0" w:color="auto"/>
        <w:bottom w:val="none" w:sz="0" w:space="0" w:color="auto"/>
        <w:right w:val="none" w:sz="0" w:space="0" w:color="auto"/>
      </w:divBdr>
    </w:div>
    <w:div w:id="1231770465">
      <w:bodyDiv w:val="1"/>
      <w:marLeft w:val="0"/>
      <w:marRight w:val="0"/>
      <w:marTop w:val="0"/>
      <w:marBottom w:val="0"/>
      <w:divBdr>
        <w:top w:val="none" w:sz="0" w:space="0" w:color="auto"/>
        <w:left w:val="none" w:sz="0" w:space="0" w:color="auto"/>
        <w:bottom w:val="none" w:sz="0" w:space="0" w:color="auto"/>
        <w:right w:val="none" w:sz="0" w:space="0" w:color="auto"/>
      </w:divBdr>
    </w:div>
    <w:div w:id="1314718816">
      <w:bodyDiv w:val="1"/>
      <w:marLeft w:val="0"/>
      <w:marRight w:val="0"/>
      <w:marTop w:val="0"/>
      <w:marBottom w:val="0"/>
      <w:divBdr>
        <w:top w:val="none" w:sz="0" w:space="0" w:color="auto"/>
        <w:left w:val="none" w:sz="0" w:space="0" w:color="auto"/>
        <w:bottom w:val="none" w:sz="0" w:space="0" w:color="auto"/>
        <w:right w:val="none" w:sz="0" w:space="0" w:color="auto"/>
      </w:divBdr>
    </w:div>
    <w:div w:id="1333948458">
      <w:bodyDiv w:val="1"/>
      <w:marLeft w:val="0"/>
      <w:marRight w:val="0"/>
      <w:marTop w:val="0"/>
      <w:marBottom w:val="0"/>
      <w:divBdr>
        <w:top w:val="none" w:sz="0" w:space="0" w:color="auto"/>
        <w:left w:val="none" w:sz="0" w:space="0" w:color="auto"/>
        <w:bottom w:val="none" w:sz="0" w:space="0" w:color="auto"/>
        <w:right w:val="none" w:sz="0" w:space="0" w:color="auto"/>
      </w:divBdr>
    </w:div>
    <w:div w:id="1343507988">
      <w:bodyDiv w:val="1"/>
      <w:marLeft w:val="0"/>
      <w:marRight w:val="0"/>
      <w:marTop w:val="0"/>
      <w:marBottom w:val="0"/>
      <w:divBdr>
        <w:top w:val="none" w:sz="0" w:space="0" w:color="auto"/>
        <w:left w:val="none" w:sz="0" w:space="0" w:color="auto"/>
        <w:bottom w:val="none" w:sz="0" w:space="0" w:color="auto"/>
        <w:right w:val="none" w:sz="0" w:space="0" w:color="auto"/>
      </w:divBdr>
    </w:div>
    <w:div w:id="13492847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711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887701">
      <w:bodyDiv w:val="1"/>
      <w:marLeft w:val="0"/>
      <w:marRight w:val="0"/>
      <w:marTop w:val="0"/>
      <w:marBottom w:val="0"/>
      <w:divBdr>
        <w:top w:val="none" w:sz="0" w:space="0" w:color="auto"/>
        <w:left w:val="none" w:sz="0" w:space="0" w:color="auto"/>
        <w:bottom w:val="none" w:sz="0" w:space="0" w:color="auto"/>
        <w:right w:val="none" w:sz="0" w:space="0" w:color="auto"/>
      </w:divBdr>
    </w:div>
    <w:div w:id="1620718939">
      <w:bodyDiv w:val="1"/>
      <w:marLeft w:val="0"/>
      <w:marRight w:val="0"/>
      <w:marTop w:val="0"/>
      <w:marBottom w:val="0"/>
      <w:divBdr>
        <w:top w:val="none" w:sz="0" w:space="0" w:color="auto"/>
        <w:left w:val="none" w:sz="0" w:space="0" w:color="auto"/>
        <w:bottom w:val="none" w:sz="0" w:space="0" w:color="auto"/>
        <w:right w:val="none" w:sz="0" w:space="0" w:color="auto"/>
      </w:divBdr>
    </w:div>
    <w:div w:id="1639144232">
      <w:bodyDiv w:val="1"/>
      <w:marLeft w:val="0"/>
      <w:marRight w:val="0"/>
      <w:marTop w:val="0"/>
      <w:marBottom w:val="0"/>
      <w:divBdr>
        <w:top w:val="none" w:sz="0" w:space="0" w:color="auto"/>
        <w:left w:val="none" w:sz="0" w:space="0" w:color="auto"/>
        <w:bottom w:val="none" w:sz="0" w:space="0" w:color="auto"/>
        <w:right w:val="none" w:sz="0" w:space="0" w:color="auto"/>
      </w:divBdr>
    </w:div>
    <w:div w:id="1654943693">
      <w:bodyDiv w:val="1"/>
      <w:marLeft w:val="0"/>
      <w:marRight w:val="0"/>
      <w:marTop w:val="0"/>
      <w:marBottom w:val="0"/>
      <w:divBdr>
        <w:top w:val="none" w:sz="0" w:space="0" w:color="auto"/>
        <w:left w:val="none" w:sz="0" w:space="0" w:color="auto"/>
        <w:bottom w:val="none" w:sz="0" w:space="0" w:color="auto"/>
        <w:right w:val="none" w:sz="0" w:space="0" w:color="auto"/>
      </w:divBdr>
    </w:div>
    <w:div w:id="16879491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571231">
      <w:bodyDiv w:val="1"/>
      <w:marLeft w:val="0"/>
      <w:marRight w:val="0"/>
      <w:marTop w:val="0"/>
      <w:marBottom w:val="0"/>
      <w:divBdr>
        <w:top w:val="none" w:sz="0" w:space="0" w:color="auto"/>
        <w:left w:val="none" w:sz="0" w:space="0" w:color="auto"/>
        <w:bottom w:val="none" w:sz="0" w:space="0" w:color="auto"/>
        <w:right w:val="none" w:sz="0" w:space="0" w:color="auto"/>
      </w:divBdr>
    </w:div>
    <w:div w:id="1784498340">
      <w:bodyDiv w:val="1"/>
      <w:marLeft w:val="0"/>
      <w:marRight w:val="0"/>
      <w:marTop w:val="0"/>
      <w:marBottom w:val="0"/>
      <w:divBdr>
        <w:top w:val="none" w:sz="0" w:space="0" w:color="auto"/>
        <w:left w:val="none" w:sz="0" w:space="0" w:color="auto"/>
        <w:bottom w:val="none" w:sz="0" w:space="0" w:color="auto"/>
        <w:right w:val="none" w:sz="0" w:space="0" w:color="auto"/>
      </w:divBdr>
    </w:div>
    <w:div w:id="17904657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087362">
      <w:bodyDiv w:val="1"/>
      <w:marLeft w:val="0"/>
      <w:marRight w:val="0"/>
      <w:marTop w:val="0"/>
      <w:marBottom w:val="0"/>
      <w:divBdr>
        <w:top w:val="none" w:sz="0" w:space="0" w:color="auto"/>
        <w:left w:val="none" w:sz="0" w:space="0" w:color="auto"/>
        <w:bottom w:val="none" w:sz="0" w:space="0" w:color="auto"/>
        <w:right w:val="none" w:sz="0" w:space="0" w:color="auto"/>
      </w:divBdr>
      <w:divsChild>
        <w:div w:id="413361799">
          <w:marLeft w:val="547"/>
          <w:marRight w:val="0"/>
          <w:marTop w:val="77"/>
          <w:marBottom w:val="0"/>
          <w:divBdr>
            <w:top w:val="none" w:sz="0" w:space="0" w:color="auto"/>
            <w:left w:val="none" w:sz="0" w:space="0" w:color="auto"/>
            <w:bottom w:val="none" w:sz="0" w:space="0" w:color="auto"/>
            <w:right w:val="none" w:sz="0" w:space="0" w:color="auto"/>
          </w:divBdr>
        </w:div>
      </w:divsChild>
    </w:div>
    <w:div w:id="1970821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423567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4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238.zip" TargetMode="External"/><Relationship Id="rId18" Type="http://schemas.openxmlformats.org/officeDocument/2006/relationships/hyperlink" Target="https://www.3gpp.org/ftp/TSG_RAN/WG4_Radio/TSGR4_111/Docs/R4-2407405.zip" TargetMode="External"/><Relationship Id="rId26" Type="http://schemas.openxmlformats.org/officeDocument/2006/relationships/hyperlink" Target="https://www.3gpp.org/ftp/TSG_RAN/WG4_Radio/TSGR4_111/Docs/R4-2408988.zip" TargetMode="External"/><Relationship Id="rId39" Type="http://schemas.openxmlformats.org/officeDocument/2006/relationships/hyperlink" Target="https://www.3gpp.org/ftp/TSG_RAN/WG4_Radio/TSGR4_111/Docs/R4-2408955.zip" TargetMode="External"/><Relationship Id="rId21" Type="http://schemas.openxmlformats.org/officeDocument/2006/relationships/hyperlink" Target="https://www.3gpp.org/ftp/TSG_RAN/WG4_Radio/TSGR4_111/Docs/R4-2408334.zip" TargetMode="External"/><Relationship Id="rId34" Type="http://schemas.openxmlformats.org/officeDocument/2006/relationships/hyperlink" Target="https://www.3gpp.org/ftp/TSG_RAN/WG4_Radio/TSGR4_111/Docs/R4-2407150.zip" TargetMode="External"/><Relationship Id="rId42" Type="http://schemas.openxmlformats.org/officeDocument/2006/relationships/hyperlink" Target="https://www.3gpp.org/ftp/TSG_RAN/WG4_Radio/TSGR4_111/Docs/R4-240877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398.zip" TargetMode="External"/><Relationship Id="rId29" Type="http://schemas.openxmlformats.org/officeDocument/2006/relationships/hyperlink" Target="https://www.3gpp.org/ftp/TSG_RAN/WG4_Radio/TSGR4_111/Docs/R4-24090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79.zip" TargetMode="External"/><Relationship Id="rId24" Type="http://schemas.openxmlformats.org/officeDocument/2006/relationships/hyperlink" Target="https://www.3gpp.org/ftp/TSG_RAN/WG4_Radio/TSGR4_111/Docs/R4-2408984.zip" TargetMode="External"/><Relationship Id="rId32" Type="http://schemas.openxmlformats.org/officeDocument/2006/relationships/hyperlink" Target="https://www.3gpp.org/ftp/TSG_RAN/WG4_Radio/TSGR4_111/Docs/R4-2409113.zip" TargetMode="External"/><Relationship Id="rId37" Type="http://schemas.openxmlformats.org/officeDocument/2006/relationships/hyperlink" Target="https://www.3gpp.org/ftp/TSG_RAN/WG4_Radio/TSGR4_111/Docs/R4-2408953.zip" TargetMode="External"/><Relationship Id="rId40" Type="http://schemas.openxmlformats.org/officeDocument/2006/relationships/hyperlink" Target="https://www.3gpp.org/ftp/TSG_RAN/WG4_Radio/TSGR4_111/Docs/R4-2409083.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7355.zip" TargetMode="External"/><Relationship Id="rId23" Type="http://schemas.openxmlformats.org/officeDocument/2006/relationships/hyperlink" Target="https://www.3gpp.org/ftp/TSG_RAN/WG4_Radio/TSGR4_111/Docs/R4-2408735.zip" TargetMode="External"/><Relationship Id="rId28" Type="http://schemas.openxmlformats.org/officeDocument/2006/relationships/hyperlink" Target="https://www.3gpp.org/ftp/TSG_RAN/WG4_Radio/TSGR4_111/Docs/R4-2408995.zip" TargetMode="External"/><Relationship Id="rId36" Type="http://schemas.openxmlformats.org/officeDocument/2006/relationships/hyperlink" Target="https://www.3gpp.org/ftp/TSG_RAN/WG4_Radio/TSGR4_111/Docs/R4-2408737.zip" TargetMode="External"/><Relationship Id="rId10" Type="http://schemas.openxmlformats.org/officeDocument/2006/relationships/hyperlink" Target="https://www.3gpp.org/ftp/TSG_RAN/WG4_Radio/TSGR4_111/Docs/R4-2407441.zip" TargetMode="External"/><Relationship Id="rId19" Type="http://schemas.openxmlformats.org/officeDocument/2006/relationships/hyperlink" Target="https://www.3gpp.org/ftp/TSG_RAN/WG4_Radio/TSGR4_111/Docs/R4-2408330.zip" TargetMode="External"/><Relationship Id="rId31" Type="http://schemas.openxmlformats.org/officeDocument/2006/relationships/hyperlink" Target="https://www.3gpp.org/ftp/TSG_RAN/WG4_Radio/TSGR4_111/Docs/R4-2409026.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397.zip" TargetMode="External"/><Relationship Id="rId14" Type="http://schemas.openxmlformats.org/officeDocument/2006/relationships/hyperlink" Target="https://www.3gpp.org/ftp/TSG_RAN/WG4_Radio/TSGR4_111/Docs/R4-2407240.zip" TargetMode="External"/><Relationship Id="rId22" Type="http://schemas.openxmlformats.org/officeDocument/2006/relationships/hyperlink" Target="https://www.3gpp.org/ftp/TSG_RAN/WG4_Radio/TSGR4_111/Docs/R4-2408336.zip" TargetMode="External"/><Relationship Id="rId27" Type="http://schemas.openxmlformats.org/officeDocument/2006/relationships/hyperlink" Target="https://www.3gpp.org/ftp/TSG_RAN/WG4_Radio/TSGR4_111/Docs/R4-2408992.zip" TargetMode="External"/><Relationship Id="rId30" Type="http://schemas.openxmlformats.org/officeDocument/2006/relationships/hyperlink" Target="https://www.3gpp.org/ftp/TSG_RAN/WG4_Radio/TSGR4_111/Docs/R4-2409022.zip" TargetMode="External"/><Relationship Id="rId35" Type="http://schemas.openxmlformats.org/officeDocument/2006/relationships/hyperlink" Target="https://www.3gpp.org/ftp/TSG_RAN/WG4_Radio/TSGR4_111/Docs/R4-2407119.zip" TargetMode="External"/><Relationship Id="rId43" Type="http://schemas.openxmlformats.org/officeDocument/2006/relationships/hyperlink" Target="https://www.3gpp.org/ftp/TSG_RAN/WG4_Radio/TSGR4_111/Docs/R4-2407441.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237.zip" TargetMode="External"/><Relationship Id="rId17" Type="http://schemas.openxmlformats.org/officeDocument/2006/relationships/hyperlink" Target="https://www.3gpp.org/ftp/TSG_RAN/WG4_Radio/TSGR4_111/Docs/R4-2407403.zip" TargetMode="External"/><Relationship Id="rId25" Type="http://schemas.openxmlformats.org/officeDocument/2006/relationships/hyperlink" Target="https://www.3gpp.org/ftp/TSG_RAN/WG4_Radio/TSGR4_111/Docs/R4-2408987.zip" TargetMode="External"/><Relationship Id="rId33" Type="http://schemas.openxmlformats.org/officeDocument/2006/relationships/hyperlink" Target="https://www.3gpp.org/ftp/TSG_RAN/WG4_Radio/TSGR4_111/Docs/R4-2409440.zip" TargetMode="External"/><Relationship Id="rId38" Type="http://schemas.openxmlformats.org/officeDocument/2006/relationships/hyperlink" Target="https://www.3gpp.org/ftp/TSG_RAN/WG4_Radio/TSGR4_111/Docs/R4-2408954.zip" TargetMode="External"/><Relationship Id="rId20" Type="http://schemas.openxmlformats.org/officeDocument/2006/relationships/hyperlink" Target="https://www.3gpp.org/ftp/TSG_RAN/WG4_Radio/TSGR4_111/Docs/R4-2408332.zip" TargetMode="External"/><Relationship Id="rId41" Type="http://schemas.openxmlformats.org/officeDocument/2006/relationships/hyperlink" Target="https://www.3gpp.org/ftp/TSG_RAN/WG4_Radio/TSGR4_111/Docs/R4-24094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1706</TotalTime>
  <Pages>21</Pages>
  <Words>5271</Words>
  <Characters>32607</Characters>
  <Application>Microsoft Office Word</Application>
  <DocSecurity>0</DocSecurity>
  <Lines>271</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115</cp:revision>
  <cp:lastPrinted>2019-04-25T01:09:00Z</cp:lastPrinted>
  <dcterms:created xsi:type="dcterms:W3CDTF">2023-05-15T07:31:00Z</dcterms:created>
  <dcterms:modified xsi:type="dcterms:W3CDTF">2024-05-22T14:10:00Z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