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723E13" w14:paraId="6420D5CF" w14:textId="77777777" w:rsidTr="005E4BB2">
        <w:tc>
          <w:tcPr>
            <w:tcW w:w="10423" w:type="dxa"/>
            <w:gridSpan w:val="2"/>
            <w:shd w:val="clear" w:color="auto" w:fill="auto"/>
          </w:tcPr>
          <w:p w14:paraId="3FDEDF14" w14:textId="71C3FB46" w:rsidR="004F0988" w:rsidRPr="00723E13" w:rsidRDefault="004F0988" w:rsidP="00133525">
            <w:pPr>
              <w:pStyle w:val="ZA"/>
              <w:framePr w:w="0" w:hRule="auto" w:wrap="auto" w:vAnchor="margin" w:hAnchor="text" w:yAlign="inline"/>
              <w:rPr>
                <w:noProof w:val="0"/>
              </w:rPr>
            </w:pPr>
            <w:bookmarkStart w:id="0" w:name="page1"/>
            <w:r w:rsidRPr="00723E13">
              <w:rPr>
                <w:noProof w:val="0"/>
                <w:sz w:val="64"/>
              </w:rPr>
              <w:t xml:space="preserve">3GPP </w:t>
            </w:r>
            <w:bookmarkStart w:id="1" w:name="specType1"/>
            <w:r w:rsidR="0063543D" w:rsidRPr="00723E13">
              <w:rPr>
                <w:noProof w:val="0"/>
                <w:sz w:val="64"/>
              </w:rPr>
              <w:t>TR</w:t>
            </w:r>
            <w:bookmarkEnd w:id="1"/>
            <w:r w:rsidRPr="00723E13">
              <w:rPr>
                <w:noProof w:val="0"/>
                <w:sz w:val="64"/>
              </w:rPr>
              <w:t xml:space="preserve"> </w:t>
            </w:r>
            <w:bookmarkStart w:id="2" w:name="specNumber"/>
            <w:r w:rsidR="00A508CB" w:rsidRPr="00723E13">
              <w:rPr>
                <w:noProof w:val="0"/>
                <w:sz w:val="64"/>
              </w:rPr>
              <w:t>28</w:t>
            </w:r>
            <w:r w:rsidRPr="00723E13">
              <w:rPr>
                <w:noProof w:val="0"/>
                <w:sz w:val="64"/>
              </w:rPr>
              <w:t>.</w:t>
            </w:r>
            <w:r w:rsidR="00A508CB" w:rsidRPr="00723E13">
              <w:rPr>
                <w:noProof w:val="0"/>
                <w:sz w:val="64"/>
              </w:rPr>
              <w:t>836</w:t>
            </w:r>
            <w:bookmarkEnd w:id="2"/>
            <w:r w:rsidRPr="00723E13">
              <w:rPr>
                <w:noProof w:val="0"/>
                <w:sz w:val="64"/>
              </w:rPr>
              <w:t xml:space="preserve"> </w:t>
            </w:r>
            <w:bookmarkStart w:id="3" w:name="specVersion"/>
            <w:r w:rsidR="00247D06" w:rsidRPr="00723E13">
              <w:rPr>
                <w:noProof w:val="0"/>
              </w:rPr>
              <w:t>V</w:t>
            </w:r>
            <w:r w:rsidR="0008246D">
              <w:rPr>
                <w:noProof w:val="0"/>
              </w:rPr>
              <w:t>18</w:t>
            </w:r>
            <w:r w:rsidRPr="00723E13">
              <w:rPr>
                <w:noProof w:val="0"/>
              </w:rPr>
              <w:t>.</w:t>
            </w:r>
            <w:r w:rsidR="00247D06">
              <w:rPr>
                <w:noProof w:val="0"/>
              </w:rPr>
              <w:t>0</w:t>
            </w:r>
            <w:r w:rsidR="00B651C4" w:rsidRPr="00723E13">
              <w:rPr>
                <w:noProof w:val="0"/>
              </w:rPr>
              <w:t>.</w:t>
            </w:r>
            <w:bookmarkEnd w:id="3"/>
            <w:r w:rsidR="008F3A03">
              <w:rPr>
                <w:noProof w:val="0"/>
              </w:rPr>
              <w:t>0</w:t>
            </w:r>
            <w:r w:rsidRPr="00723E13">
              <w:rPr>
                <w:noProof w:val="0"/>
              </w:rPr>
              <w:t xml:space="preserve"> </w:t>
            </w:r>
            <w:r w:rsidRPr="00723E13">
              <w:rPr>
                <w:noProof w:val="0"/>
                <w:sz w:val="32"/>
              </w:rPr>
              <w:t>(</w:t>
            </w:r>
            <w:bookmarkStart w:id="4" w:name="issueDate"/>
            <w:r w:rsidR="00B651C4" w:rsidRPr="00723E13">
              <w:rPr>
                <w:noProof w:val="0"/>
                <w:sz w:val="32"/>
              </w:rPr>
              <w:t>2023</w:t>
            </w:r>
            <w:r w:rsidRPr="00723E13">
              <w:rPr>
                <w:noProof w:val="0"/>
                <w:sz w:val="32"/>
              </w:rPr>
              <w:t>-</w:t>
            </w:r>
            <w:bookmarkEnd w:id="4"/>
            <w:r w:rsidR="00247D06">
              <w:rPr>
                <w:noProof w:val="0"/>
                <w:sz w:val="32"/>
              </w:rPr>
              <w:t>12</w:t>
            </w:r>
            <w:r w:rsidRPr="00723E13">
              <w:rPr>
                <w:noProof w:val="0"/>
                <w:sz w:val="32"/>
              </w:rPr>
              <w:t>)</w:t>
            </w:r>
          </w:p>
        </w:tc>
      </w:tr>
      <w:tr w:rsidR="004F0988" w:rsidRPr="00723E13" w14:paraId="0FFD4F19" w14:textId="77777777" w:rsidTr="005E4BB2">
        <w:trPr>
          <w:trHeight w:hRule="exact" w:val="1134"/>
        </w:trPr>
        <w:tc>
          <w:tcPr>
            <w:tcW w:w="10423" w:type="dxa"/>
            <w:gridSpan w:val="2"/>
            <w:shd w:val="clear" w:color="auto" w:fill="auto"/>
          </w:tcPr>
          <w:p w14:paraId="5AB75458" w14:textId="300A51CA" w:rsidR="004F0988" w:rsidRPr="00723E13" w:rsidRDefault="004F0988" w:rsidP="00133525">
            <w:pPr>
              <w:pStyle w:val="ZB"/>
              <w:framePr w:w="0" w:hRule="auto" w:wrap="auto" w:vAnchor="margin" w:hAnchor="text" w:yAlign="inline"/>
              <w:rPr>
                <w:noProof w:val="0"/>
              </w:rPr>
            </w:pPr>
            <w:r w:rsidRPr="00723E13">
              <w:rPr>
                <w:noProof w:val="0"/>
              </w:rPr>
              <w:t xml:space="preserve">Technical </w:t>
            </w:r>
            <w:bookmarkStart w:id="5" w:name="spectype2"/>
            <w:r w:rsidR="00D57972" w:rsidRPr="00723E13">
              <w:rPr>
                <w:noProof w:val="0"/>
              </w:rPr>
              <w:t>Report</w:t>
            </w:r>
            <w:bookmarkEnd w:id="5"/>
          </w:p>
          <w:p w14:paraId="462B8E42" w14:textId="17A55A4D" w:rsidR="00BA4B8D" w:rsidRPr="00723E13" w:rsidRDefault="00BA4B8D" w:rsidP="00BA4B8D"/>
        </w:tc>
      </w:tr>
      <w:tr w:rsidR="004F0988" w:rsidRPr="00723E13" w14:paraId="717C4EBE" w14:textId="77777777" w:rsidTr="005E4BB2">
        <w:trPr>
          <w:trHeight w:hRule="exact" w:val="3686"/>
        </w:trPr>
        <w:tc>
          <w:tcPr>
            <w:tcW w:w="10423" w:type="dxa"/>
            <w:gridSpan w:val="2"/>
            <w:shd w:val="clear" w:color="auto" w:fill="auto"/>
          </w:tcPr>
          <w:p w14:paraId="03D032C0" w14:textId="77777777" w:rsidR="004F0988" w:rsidRPr="00723E13" w:rsidRDefault="004F0988" w:rsidP="00133525">
            <w:pPr>
              <w:pStyle w:val="ZT"/>
              <w:framePr w:wrap="auto" w:hAnchor="text" w:yAlign="inline"/>
            </w:pPr>
            <w:r w:rsidRPr="00723E13">
              <w:t>3rd Generation Partnership Project;</w:t>
            </w:r>
          </w:p>
          <w:p w14:paraId="653799DC" w14:textId="7BB28470" w:rsidR="004F0988" w:rsidRPr="00723E13" w:rsidRDefault="004F0988" w:rsidP="00133525">
            <w:pPr>
              <w:pStyle w:val="ZT"/>
              <w:framePr w:wrap="auto" w:hAnchor="text" w:yAlign="inline"/>
            </w:pPr>
            <w:r w:rsidRPr="00723E13">
              <w:t xml:space="preserve">Technical Specification Group </w:t>
            </w:r>
            <w:bookmarkStart w:id="6" w:name="specTitle"/>
            <w:r w:rsidR="00BE0A6F" w:rsidRPr="00723E13">
              <w:t>Services and System Aspects</w:t>
            </w:r>
            <w:r w:rsidRPr="00723E13">
              <w:t>;</w:t>
            </w:r>
          </w:p>
          <w:p w14:paraId="211669E9" w14:textId="54DCDDBC" w:rsidR="004F0988" w:rsidRPr="00723E13" w:rsidRDefault="00661FF5" w:rsidP="00133525">
            <w:pPr>
              <w:pStyle w:val="ZT"/>
              <w:framePr w:wrap="auto" w:hAnchor="text" w:yAlign="inline"/>
            </w:pPr>
            <w:r w:rsidRPr="00723E13">
              <w:t>Study on intent-driven management for network slicing</w:t>
            </w:r>
          </w:p>
          <w:bookmarkEnd w:id="6"/>
          <w:p w14:paraId="04CAC1E0" w14:textId="3859DD0B" w:rsidR="004F0988" w:rsidRPr="00723E13" w:rsidRDefault="004F0988" w:rsidP="00133525">
            <w:pPr>
              <w:pStyle w:val="ZT"/>
              <w:framePr w:wrap="auto" w:hAnchor="text" w:yAlign="inline"/>
              <w:rPr>
                <w:i/>
                <w:sz w:val="28"/>
              </w:rPr>
            </w:pPr>
            <w:r w:rsidRPr="00723E13">
              <w:t>(</w:t>
            </w:r>
            <w:r w:rsidRPr="00723E13">
              <w:rPr>
                <w:rStyle w:val="ZGSM"/>
              </w:rPr>
              <w:t xml:space="preserve">Release </w:t>
            </w:r>
            <w:bookmarkStart w:id="7" w:name="specRelease"/>
            <w:r w:rsidRPr="00723E13">
              <w:rPr>
                <w:rStyle w:val="ZGSM"/>
              </w:rPr>
              <w:t>1</w:t>
            </w:r>
            <w:r w:rsidR="00D82E6F" w:rsidRPr="00723E13">
              <w:rPr>
                <w:rStyle w:val="ZGSM"/>
              </w:rPr>
              <w:t>8</w:t>
            </w:r>
            <w:bookmarkEnd w:id="7"/>
            <w:r w:rsidRPr="00723E13">
              <w:t>)</w:t>
            </w:r>
          </w:p>
        </w:tc>
      </w:tr>
      <w:tr w:rsidR="00BF128E" w:rsidRPr="00723E13" w14:paraId="303DD8FF" w14:textId="77777777" w:rsidTr="005E4BB2">
        <w:tc>
          <w:tcPr>
            <w:tcW w:w="10423" w:type="dxa"/>
            <w:gridSpan w:val="2"/>
            <w:shd w:val="clear" w:color="auto" w:fill="auto"/>
          </w:tcPr>
          <w:p w14:paraId="48E5BAD8" w14:textId="77777777" w:rsidR="00BF128E" w:rsidRPr="00723E13" w:rsidRDefault="00BF128E" w:rsidP="00133525">
            <w:pPr>
              <w:pStyle w:val="ZU"/>
              <w:framePr w:w="0" w:wrap="auto" w:vAnchor="margin" w:hAnchor="text" w:yAlign="inline"/>
              <w:tabs>
                <w:tab w:val="right" w:pos="10206"/>
              </w:tabs>
              <w:jc w:val="left"/>
              <w:rPr>
                <w:noProof w:val="0"/>
                <w:color w:val="0000FF"/>
              </w:rPr>
            </w:pPr>
            <w:r w:rsidRPr="00723E13">
              <w:rPr>
                <w:noProof w:val="0"/>
                <w:color w:val="0000FF"/>
              </w:rPr>
              <w:tab/>
            </w:r>
          </w:p>
        </w:tc>
      </w:tr>
      <w:tr w:rsidR="00D82E6F" w:rsidRPr="00723E13" w14:paraId="135703F2" w14:textId="77777777" w:rsidTr="005E4BB2">
        <w:trPr>
          <w:trHeight w:hRule="exact" w:val="1531"/>
        </w:trPr>
        <w:tc>
          <w:tcPr>
            <w:tcW w:w="4883" w:type="dxa"/>
            <w:shd w:val="clear" w:color="auto" w:fill="auto"/>
          </w:tcPr>
          <w:p w14:paraId="4743C82D" w14:textId="489FB704" w:rsidR="00D82E6F" w:rsidRPr="00723E13" w:rsidRDefault="00631AAE" w:rsidP="00D82E6F">
            <w:pPr>
              <w:rPr>
                <w:i/>
              </w:rPr>
            </w:pPr>
            <w:r>
              <w:rPr>
                <w:i/>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1.5pt;visibility:visible;mso-wrap-style:square">
                  <v:imagedata r:id="rId9" o:title=""/>
                </v:shape>
              </w:pict>
            </w:r>
          </w:p>
        </w:tc>
        <w:tc>
          <w:tcPr>
            <w:tcW w:w="5540" w:type="dxa"/>
            <w:shd w:val="clear" w:color="auto" w:fill="auto"/>
          </w:tcPr>
          <w:p w14:paraId="0E63523F" w14:textId="13C998E9" w:rsidR="00D82E6F" w:rsidRPr="00723E13" w:rsidRDefault="00631AAE" w:rsidP="00D82E6F">
            <w:pPr>
              <w:jc w:val="right"/>
            </w:pPr>
            <w:r>
              <w:pict w14:anchorId="6B8977E6">
                <v:shape id="_x0000_i1026" type="#_x0000_t75" style="width:128.25pt;height:76.5pt">
                  <v:imagedata r:id="rId10" o:title="3GPP-logo_web"/>
                </v:shape>
              </w:pict>
            </w:r>
          </w:p>
        </w:tc>
      </w:tr>
      <w:tr w:rsidR="00D82E6F" w:rsidRPr="00723E13" w14:paraId="48DEBCEB" w14:textId="77777777" w:rsidTr="005E4BB2">
        <w:trPr>
          <w:trHeight w:hRule="exact" w:val="5783"/>
        </w:trPr>
        <w:tc>
          <w:tcPr>
            <w:tcW w:w="10423" w:type="dxa"/>
            <w:gridSpan w:val="2"/>
            <w:shd w:val="clear" w:color="auto" w:fill="auto"/>
          </w:tcPr>
          <w:p w14:paraId="56990EEF" w14:textId="2102BC20" w:rsidR="00D82E6F" w:rsidRPr="00723E13" w:rsidRDefault="00D82E6F" w:rsidP="00D82E6F">
            <w:pPr>
              <w:rPr>
                <w:b/>
              </w:rPr>
            </w:pPr>
          </w:p>
        </w:tc>
      </w:tr>
      <w:tr w:rsidR="00D82E6F" w:rsidRPr="00723E13" w14:paraId="4C89EF09" w14:textId="77777777" w:rsidTr="005E4BB2">
        <w:trPr>
          <w:cantSplit/>
          <w:trHeight w:hRule="exact" w:val="964"/>
        </w:trPr>
        <w:tc>
          <w:tcPr>
            <w:tcW w:w="10423" w:type="dxa"/>
            <w:gridSpan w:val="2"/>
            <w:shd w:val="clear" w:color="auto" w:fill="auto"/>
          </w:tcPr>
          <w:p w14:paraId="240251E6" w14:textId="7D5BBC50" w:rsidR="00D82E6F" w:rsidRPr="00723E13" w:rsidRDefault="00D82E6F" w:rsidP="00D82E6F">
            <w:pPr>
              <w:rPr>
                <w:sz w:val="16"/>
              </w:rPr>
            </w:pPr>
            <w:bookmarkStart w:id="8" w:name="warningNotice"/>
            <w:r w:rsidRPr="00723E13">
              <w:rPr>
                <w:sz w:val="16"/>
              </w:rPr>
              <w:t>The present document has been developed within the 3rd Generation Partnership Project (3GPP</w:t>
            </w:r>
            <w:r w:rsidRPr="00723E13">
              <w:rPr>
                <w:sz w:val="16"/>
                <w:vertAlign w:val="superscript"/>
              </w:rPr>
              <w:t xml:space="preserve"> TM</w:t>
            </w:r>
            <w:r w:rsidRPr="00723E13">
              <w:rPr>
                <w:sz w:val="16"/>
              </w:rPr>
              <w:t>) and may be further elaborated for the purposes of 3GPP.</w:t>
            </w:r>
            <w:r w:rsidRPr="00723E13">
              <w:rPr>
                <w:sz w:val="16"/>
              </w:rPr>
              <w:br/>
              <w:t>The present document has not been subject to any approval process by the 3GPP</w:t>
            </w:r>
            <w:r w:rsidRPr="00723E13">
              <w:rPr>
                <w:sz w:val="16"/>
                <w:vertAlign w:val="superscript"/>
              </w:rPr>
              <w:t xml:space="preserve"> </w:t>
            </w:r>
            <w:r w:rsidRPr="00723E13">
              <w:rPr>
                <w:sz w:val="16"/>
              </w:rPr>
              <w:t>Organizational Partners and shall not be implemented.</w:t>
            </w:r>
            <w:r w:rsidRPr="00723E13">
              <w:rPr>
                <w:sz w:val="16"/>
              </w:rPr>
              <w:br/>
              <w:t>This Specification is provided for future development work within 3GPP</w:t>
            </w:r>
            <w:r w:rsidRPr="00723E13">
              <w:rPr>
                <w:sz w:val="16"/>
                <w:vertAlign w:val="superscript"/>
              </w:rPr>
              <w:t xml:space="preserve"> </w:t>
            </w:r>
            <w:r w:rsidRPr="00723E13">
              <w:rPr>
                <w:sz w:val="16"/>
              </w:rPr>
              <w:t>only. The Organizational Partners accept no liability for any use of this Specification.</w:t>
            </w:r>
            <w:r w:rsidRPr="00723E13">
              <w:rPr>
                <w:sz w:val="16"/>
              </w:rPr>
              <w:br/>
              <w:t>Specifications and Reports for implementation of the 3GPP</w:t>
            </w:r>
            <w:r w:rsidRPr="00723E13">
              <w:rPr>
                <w:sz w:val="16"/>
                <w:vertAlign w:val="superscript"/>
              </w:rPr>
              <w:t xml:space="preserve"> TM</w:t>
            </w:r>
            <w:r w:rsidRPr="00723E13">
              <w:rPr>
                <w:sz w:val="16"/>
              </w:rPr>
              <w:t xml:space="preserve"> system should be obtained via the 3GPP Organizational Partners' Publications Offices.</w:t>
            </w:r>
            <w:bookmarkEnd w:id="8"/>
          </w:p>
          <w:p w14:paraId="080CA5D2" w14:textId="77777777" w:rsidR="00D82E6F" w:rsidRPr="00723E13" w:rsidRDefault="00D82E6F" w:rsidP="00D82E6F">
            <w:pPr>
              <w:pStyle w:val="ZV"/>
              <w:framePr w:w="0" w:wrap="auto" w:vAnchor="margin" w:hAnchor="text" w:yAlign="inline"/>
              <w:rPr>
                <w:noProof w:val="0"/>
              </w:rPr>
            </w:pPr>
          </w:p>
          <w:p w14:paraId="684224C8" w14:textId="77777777" w:rsidR="00D82E6F" w:rsidRPr="00723E13" w:rsidRDefault="00D82E6F" w:rsidP="00D82E6F">
            <w:pPr>
              <w:rPr>
                <w:sz w:val="16"/>
              </w:rPr>
            </w:pPr>
          </w:p>
        </w:tc>
      </w:tr>
      <w:bookmarkEnd w:id="0"/>
    </w:tbl>
    <w:p w14:paraId="62A41910" w14:textId="77777777" w:rsidR="00080512" w:rsidRPr="00723E13" w:rsidRDefault="00080512">
      <w:pPr>
        <w:sectPr w:rsidR="00080512" w:rsidRPr="00723E13" w:rsidSect="009114D7">
          <w:footerReference w:type="even" r:id="rId11"/>
          <w:footerReference w:type="first" r:id="rId12"/>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723E13" w14:paraId="779AAB31" w14:textId="77777777" w:rsidTr="00133525">
        <w:trPr>
          <w:trHeight w:hRule="exact" w:val="5670"/>
        </w:trPr>
        <w:tc>
          <w:tcPr>
            <w:tcW w:w="10423" w:type="dxa"/>
            <w:shd w:val="clear" w:color="auto" w:fill="auto"/>
          </w:tcPr>
          <w:p w14:paraId="4C627120" w14:textId="77777777" w:rsidR="00E16509" w:rsidRPr="00723E13" w:rsidRDefault="00E16509" w:rsidP="00E16509">
            <w:bookmarkStart w:id="9" w:name="page2"/>
          </w:p>
        </w:tc>
      </w:tr>
      <w:tr w:rsidR="00E16509" w:rsidRPr="00723E13" w14:paraId="7A3B3A7F" w14:textId="77777777" w:rsidTr="00C074DD">
        <w:trPr>
          <w:trHeight w:hRule="exact" w:val="5387"/>
        </w:trPr>
        <w:tc>
          <w:tcPr>
            <w:tcW w:w="10423" w:type="dxa"/>
            <w:shd w:val="clear" w:color="auto" w:fill="auto"/>
          </w:tcPr>
          <w:p w14:paraId="03A67D73" w14:textId="77777777" w:rsidR="00E16509" w:rsidRPr="00723E13" w:rsidRDefault="00E16509" w:rsidP="00133525">
            <w:pPr>
              <w:pStyle w:val="FP"/>
              <w:spacing w:after="240"/>
              <w:ind w:left="2835" w:right="2835"/>
              <w:jc w:val="center"/>
              <w:rPr>
                <w:rFonts w:ascii="Arial" w:hAnsi="Arial"/>
                <w:b/>
                <w:i/>
              </w:rPr>
            </w:pPr>
            <w:bookmarkStart w:id="10" w:name="coords3gpp"/>
            <w:r w:rsidRPr="00723E13">
              <w:rPr>
                <w:rFonts w:ascii="Arial" w:hAnsi="Arial"/>
                <w:b/>
                <w:i/>
              </w:rPr>
              <w:t>3GPP</w:t>
            </w:r>
          </w:p>
          <w:p w14:paraId="252767FD" w14:textId="77777777" w:rsidR="00E16509" w:rsidRPr="00723E13" w:rsidRDefault="00E16509" w:rsidP="00133525">
            <w:pPr>
              <w:pStyle w:val="FP"/>
              <w:pBdr>
                <w:bottom w:val="single" w:sz="6" w:space="1" w:color="auto"/>
              </w:pBdr>
              <w:ind w:left="2835" w:right="2835"/>
              <w:jc w:val="center"/>
            </w:pPr>
            <w:r w:rsidRPr="00723E13">
              <w:t>Postal address</w:t>
            </w:r>
          </w:p>
          <w:p w14:paraId="73CD2C20" w14:textId="77777777" w:rsidR="00E16509" w:rsidRPr="00723E13" w:rsidRDefault="00E16509" w:rsidP="00133525">
            <w:pPr>
              <w:pStyle w:val="FP"/>
              <w:ind w:left="2835" w:right="2835"/>
              <w:jc w:val="center"/>
              <w:rPr>
                <w:rFonts w:ascii="Arial" w:hAnsi="Arial"/>
                <w:sz w:val="18"/>
              </w:rPr>
            </w:pPr>
          </w:p>
          <w:p w14:paraId="2122B1F3" w14:textId="77777777" w:rsidR="00E16509" w:rsidRPr="00723E13" w:rsidRDefault="00E16509" w:rsidP="00133525">
            <w:pPr>
              <w:pStyle w:val="FP"/>
              <w:pBdr>
                <w:bottom w:val="single" w:sz="6" w:space="1" w:color="auto"/>
              </w:pBdr>
              <w:spacing w:before="240"/>
              <w:ind w:left="2835" w:right="2835"/>
              <w:jc w:val="center"/>
            </w:pPr>
            <w:r w:rsidRPr="00723E13">
              <w:t>3GPP support office address</w:t>
            </w:r>
          </w:p>
          <w:p w14:paraId="4B118786" w14:textId="77777777" w:rsidR="00E16509" w:rsidRPr="00740178" w:rsidRDefault="00E16509" w:rsidP="00133525">
            <w:pPr>
              <w:pStyle w:val="FP"/>
              <w:ind w:left="2835" w:right="2835"/>
              <w:jc w:val="center"/>
              <w:rPr>
                <w:rFonts w:ascii="Arial" w:hAnsi="Arial"/>
                <w:sz w:val="18"/>
                <w:lang w:val="fr-FR"/>
              </w:rPr>
            </w:pPr>
            <w:r w:rsidRPr="00740178">
              <w:rPr>
                <w:rFonts w:ascii="Arial" w:hAnsi="Arial"/>
                <w:sz w:val="18"/>
                <w:lang w:val="fr-FR"/>
              </w:rPr>
              <w:t>650 Route des Lucioles - Sophia Antipolis</w:t>
            </w:r>
          </w:p>
          <w:p w14:paraId="7A890E1F" w14:textId="77777777" w:rsidR="00E16509" w:rsidRPr="00740178" w:rsidRDefault="00E16509" w:rsidP="00133525">
            <w:pPr>
              <w:pStyle w:val="FP"/>
              <w:ind w:left="2835" w:right="2835"/>
              <w:jc w:val="center"/>
              <w:rPr>
                <w:rFonts w:ascii="Arial" w:hAnsi="Arial"/>
                <w:sz w:val="18"/>
                <w:lang w:val="fr-FR"/>
              </w:rPr>
            </w:pPr>
            <w:r w:rsidRPr="00740178">
              <w:rPr>
                <w:rFonts w:ascii="Arial" w:hAnsi="Arial"/>
                <w:sz w:val="18"/>
                <w:lang w:val="fr-FR"/>
              </w:rPr>
              <w:t>Valbonne - FRANCE</w:t>
            </w:r>
          </w:p>
          <w:p w14:paraId="76EFB16C" w14:textId="77777777" w:rsidR="00E16509" w:rsidRPr="00723E13" w:rsidRDefault="00E16509" w:rsidP="00133525">
            <w:pPr>
              <w:pStyle w:val="FP"/>
              <w:spacing w:after="20"/>
              <w:ind w:left="2835" w:right="2835"/>
              <w:jc w:val="center"/>
              <w:rPr>
                <w:rFonts w:ascii="Arial" w:hAnsi="Arial"/>
                <w:sz w:val="18"/>
              </w:rPr>
            </w:pPr>
            <w:r w:rsidRPr="00723E13">
              <w:rPr>
                <w:rFonts w:ascii="Arial" w:hAnsi="Arial"/>
                <w:sz w:val="18"/>
              </w:rPr>
              <w:t>Tel.: +33 4 92 94 42 00 Fax: +33 4 93 65 47 16</w:t>
            </w:r>
          </w:p>
          <w:p w14:paraId="6476674E" w14:textId="77777777" w:rsidR="00E16509" w:rsidRPr="00723E13" w:rsidRDefault="00E16509" w:rsidP="00133525">
            <w:pPr>
              <w:pStyle w:val="FP"/>
              <w:pBdr>
                <w:bottom w:val="single" w:sz="6" w:space="1" w:color="auto"/>
              </w:pBdr>
              <w:spacing w:before="240"/>
              <w:ind w:left="2835" w:right="2835"/>
              <w:jc w:val="center"/>
            </w:pPr>
            <w:r w:rsidRPr="00723E13">
              <w:t>Internet</w:t>
            </w:r>
          </w:p>
          <w:p w14:paraId="2D660AE8" w14:textId="77777777" w:rsidR="00E16509" w:rsidRPr="00723E13" w:rsidRDefault="00E16509" w:rsidP="00133525">
            <w:pPr>
              <w:pStyle w:val="FP"/>
              <w:ind w:left="2835" w:right="2835"/>
              <w:jc w:val="center"/>
              <w:rPr>
                <w:rFonts w:ascii="Arial" w:hAnsi="Arial"/>
                <w:sz w:val="18"/>
              </w:rPr>
            </w:pPr>
            <w:r w:rsidRPr="00723E13">
              <w:rPr>
                <w:rFonts w:ascii="Arial" w:hAnsi="Arial"/>
                <w:sz w:val="18"/>
              </w:rPr>
              <w:t>http://www.3gpp.org</w:t>
            </w:r>
            <w:bookmarkEnd w:id="10"/>
          </w:p>
          <w:p w14:paraId="3EBD2B84" w14:textId="77777777" w:rsidR="00E16509" w:rsidRPr="00723E13" w:rsidRDefault="00E16509" w:rsidP="00133525"/>
        </w:tc>
      </w:tr>
      <w:tr w:rsidR="00E16509" w:rsidRPr="00723E13" w14:paraId="1D69F471" w14:textId="77777777" w:rsidTr="00C074DD">
        <w:tc>
          <w:tcPr>
            <w:tcW w:w="10423" w:type="dxa"/>
            <w:shd w:val="clear" w:color="auto" w:fill="auto"/>
            <w:vAlign w:val="bottom"/>
          </w:tcPr>
          <w:p w14:paraId="4D400848" w14:textId="77777777" w:rsidR="00E16509" w:rsidRPr="00723E13" w:rsidRDefault="00E16509" w:rsidP="00133525">
            <w:pPr>
              <w:pStyle w:val="FP"/>
              <w:pBdr>
                <w:bottom w:val="single" w:sz="6" w:space="1" w:color="auto"/>
              </w:pBdr>
              <w:spacing w:after="240"/>
              <w:jc w:val="center"/>
              <w:rPr>
                <w:rFonts w:ascii="Arial" w:hAnsi="Arial"/>
                <w:b/>
                <w:i/>
              </w:rPr>
            </w:pPr>
            <w:bookmarkStart w:id="11" w:name="copyrightNotification"/>
            <w:r w:rsidRPr="00723E13">
              <w:rPr>
                <w:rFonts w:ascii="Arial" w:hAnsi="Arial"/>
                <w:b/>
                <w:i/>
              </w:rPr>
              <w:t>Copyright Notification</w:t>
            </w:r>
          </w:p>
          <w:p w14:paraId="2C8A8C99" w14:textId="77777777" w:rsidR="00E16509" w:rsidRPr="00723E13" w:rsidRDefault="00E16509" w:rsidP="00133525">
            <w:pPr>
              <w:pStyle w:val="FP"/>
              <w:jc w:val="center"/>
            </w:pPr>
            <w:r w:rsidRPr="00723E13">
              <w:t>No part may be reproduced except as authorized by written permission.</w:t>
            </w:r>
            <w:r w:rsidRPr="00723E13">
              <w:br/>
              <w:t>The copyright and the foregoing restriction extend to reproduction in all media.</w:t>
            </w:r>
          </w:p>
          <w:p w14:paraId="5A408646" w14:textId="77777777" w:rsidR="00E16509" w:rsidRPr="00723E13" w:rsidRDefault="00E16509" w:rsidP="00133525">
            <w:pPr>
              <w:pStyle w:val="FP"/>
              <w:jc w:val="center"/>
            </w:pPr>
          </w:p>
          <w:p w14:paraId="786C0A36" w14:textId="1567970C" w:rsidR="00E16509" w:rsidRPr="00723E13" w:rsidRDefault="00E16509" w:rsidP="00133525">
            <w:pPr>
              <w:pStyle w:val="FP"/>
              <w:jc w:val="center"/>
              <w:rPr>
                <w:sz w:val="18"/>
              </w:rPr>
            </w:pPr>
            <w:r w:rsidRPr="00723E13">
              <w:rPr>
                <w:sz w:val="18"/>
              </w:rPr>
              <w:t xml:space="preserve">© </w:t>
            </w:r>
            <w:bookmarkStart w:id="12" w:name="copyrightDate"/>
            <w:r w:rsidRPr="00723E13">
              <w:rPr>
                <w:sz w:val="18"/>
              </w:rPr>
              <w:t>2</w:t>
            </w:r>
            <w:r w:rsidR="008E2D68" w:rsidRPr="00723E13">
              <w:rPr>
                <w:sz w:val="18"/>
              </w:rPr>
              <w:t>02</w:t>
            </w:r>
            <w:r w:rsidR="00EE47F6" w:rsidRPr="00723E13">
              <w:rPr>
                <w:sz w:val="18"/>
              </w:rPr>
              <w:t>3</w:t>
            </w:r>
            <w:bookmarkEnd w:id="12"/>
            <w:r w:rsidRPr="00723E13">
              <w:rPr>
                <w:sz w:val="18"/>
              </w:rPr>
              <w:t>, 3GPP Organizational Partners (ARIB, ATIS, CCSA, ETSI, TSDSI, TTA, TTC).</w:t>
            </w:r>
            <w:bookmarkStart w:id="13" w:name="copyrightaddon"/>
            <w:bookmarkEnd w:id="13"/>
          </w:p>
          <w:p w14:paraId="63D0B133" w14:textId="77777777" w:rsidR="00E16509" w:rsidRPr="00723E13" w:rsidRDefault="00E16509" w:rsidP="00133525">
            <w:pPr>
              <w:pStyle w:val="FP"/>
              <w:jc w:val="center"/>
              <w:rPr>
                <w:sz w:val="18"/>
              </w:rPr>
            </w:pPr>
            <w:r w:rsidRPr="00723E13">
              <w:rPr>
                <w:sz w:val="18"/>
              </w:rPr>
              <w:t>All rights reserved.</w:t>
            </w:r>
          </w:p>
          <w:p w14:paraId="582AEDD5" w14:textId="77777777" w:rsidR="00E16509" w:rsidRPr="00723E13" w:rsidRDefault="00E16509" w:rsidP="00E16509">
            <w:pPr>
              <w:pStyle w:val="FP"/>
              <w:rPr>
                <w:sz w:val="18"/>
              </w:rPr>
            </w:pPr>
          </w:p>
          <w:p w14:paraId="01F2EB56" w14:textId="77777777" w:rsidR="00E16509" w:rsidRPr="00723E13" w:rsidRDefault="00E16509" w:rsidP="00E16509">
            <w:pPr>
              <w:pStyle w:val="FP"/>
              <w:rPr>
                <w:sz w:val="18"/>
              </w:rPr>
            </w:pPr>
            <w:r w:rsidRPr="00723E13">
              <w:rPr>
                <w:sz w:val="18"/>
              </w:rPr>
              <w:t>UMTS™ is a Trade Mark of ETSI registered for the benefit of its members</w:t>
            </w:r>
          </w:p>
          <w:p w14:paraId="5F3AE562" w14:textId="77777777" w:rsidR="00E16509" w:rsidRPr="00723E13" w:rsidRDefault="00E16509" w:rsidP="00E16509">
            <w:pPr>
              <w:pStyle w:val="FP"/>
              <w:rPr>
                <w:sz w:val="18"/>
              </w:rPr>
            </w:pPr>
            <w:r w:rsidRPr="00723E13">
              <w:rPr>
                <w:sz w:val="18"/>
              </w:rPr>
              <w:t>3GPP™ is a Trade Mark of ETSI registered for the benefit of its Members and of the 3GPP Organizational Partners</w:t>
            </w:r>
            <w:r w:rsidRPr="00723E13">
              <w:rPr>
                <w:sz w:val="18"/>
              </w:rPr>
              <w:br/>
              <w:t>LTE™ is a Trade Mark of ETSI registered for the benefit of its Members and of the 3GPP Organizational Partners</w:t>
            </w:r>
          </w:p>
          <w:p w14:paraId="717EC1B5" w14:textId="77777777" w:rsidR="00E16509" w:rsidRPr="00723E13" w:rsidRDefault="00E16509" w:rsidP="00E16509">
            <w:pPr>
              <w:pStyle w:val="FP"/>
              <w:rPr>
                <w:sz w:val="18"/>
              </w:rPr>
            </w:pPr>
            <w:r w:rsidRPr="00723E13">
              <w:rPr>
                <w:sz w:val="18"/>
              </w:rPr>
              <w:t>GSM® and the GSM logo are registered and owned by the GSM Association</w:t>
            </w:r>
            <w:bookmarkEnd w:id="11"/>
          </w:p>
          <w:p w14:paraId="26DA3D2F" w14:textId="77777777" w:rsidR="00E16509" w:rsidRPr="00723E13" w:rsidRDefault="00E16509" w:rsidP="00133525"/>
        </w:tc>
      </w:tr>
      <w:bookmarkEnd w:id="9"/>
    </w:tbl>
    <w:p w14:paraId="04D347A8" w14:textId="77777777" w:rsidR="00080512" w:rsidRPr="00723E13" w:rsidRDefault="00080512">
      <w:pPr>
        <w:pStyle w:val="TT"/>
      </w:pPr>
      <w:r w:rsidRPr="00723E13">
        <w:br w:type="page"/>
      </w:r>
      <w:bookmarkStart w:id="14" w:name="tableOfContents"/>
      <w:bookmarkEnd w:id="14"/>
      <w:r w:rsidRPr="00723E13">
        <w:lastRenderedPageBreak/>
        <w:t>Contents</w:t>
      </w:r>
    </w:p>
    <w:p w14:paraId="0F72A9FA" w14:textId="50707034" w:rsidR="00C20762" w:rsidRDefault="00D87397">
      <w:pPr>
        <w:pStyle w:val="TOC1"/>
        <w:rPr>
          <w:rFonts w:ascii="Calibri" w:hAnsi="Calibri"/>
          <w:noProof/>
          <w:szCs w:val="22"/>
          <w:lang w:val="en-IE" w:eastAsia="en-IE"/>
        </w:rPr>
      </w:pPr>
      <w:r>
        <w:rPr>
          <w:noProof/>
        </w:rPr>
        <w:fldChar w:fldCharType="begin"/>
      </w:r>
      <w:r>
        <w:instrText xml:space="preserve"> TOC \o \w "1-9"</w:instrText>
      </w:r>
      <w:r>
        <w:rPr>
          <w:noProof/>
        </w:rPr>
        <w:fldChar w:fldCharType="separate"/>
      </w:r>
      <w:r w:rsidR="00C20762">
        <w:rPr>
          <w:noProof/>
        </w:rPr>
        <w:t>Foreword</w:t>
      </w:r>
      <w:r w:rsidR="00C20762">
        <w:rPr>
          <w:noProof/>
        </w:rPr>
        <w:tab/>
      </w:r>
      <w:r w:rsidR="00C20762">
        <w:rPr>
          <w:noProof/>
        </w:rPr>
        <w:fldChar w:fldCharType="begin"/>
      </w:r>
      <w:r w:rsidR="00C20762">
        <w:rPr>
          <w:noProof/>
        </w:rPr>
        <w:instrText xml:space="preserve"> PAGEREF _Toc151390853 \h </w:instrText>
      </w:r>
      <w:r w:rsidR="00C20762">
        <w:rPr>
          <w:noProof/>
        </w:rPr>
      </w:r>
      <w:r w:rsidR="00C20762">
        <w:rPr>
          <w:noProof/>
        </w:rPr>
        <w:fldChar w:fldCharType="separate"/>
      </w:r>
      <w:r w:rsidR="00C20762">
        <w:rPr>
          <w:noProof/>
        </w:rPr>
        <w:t>5</w:t>
      </w:r>
      <w:r w:rsidR="00C20762">
        <w:rPr>
          <w:noProof/>
        </w:rPr>
        <w:fldChar w:fldCharType="end"/>
      </w:r>
    </w:p>
    <w:p w14:paraId="3CEF9D62" w14:textId="3409299E" w:rsidR="00C20762" w:rsidRDefault="00C20762">
      <w:pPr>
        <w:pStyle w:val="TOC1"/>
        <w:rPr>
          <w:rFonts w:ascii="Calibri" w:hAnsi="Calibri"/>
          <w:noProof/>
          <w:szCs w:val="22"/>
          <w:lang w:val="en-IE" w:eastAsia="en-IE"/>
        </w:rPr>
      </w:pPr>
      <w:r>
        <w:rPr>
          <w:noProof/>
        </w:rPr>
        <w:t>Introduction</w:t>
      </w:r>
      <w:r>
        <w:rPr>
          <w:noProof/>
        </w:rPr>
        <w:tab/>
      </w:r>
      <w:r>
        <w:rPr>
          <w:noProof/>
        </w:rPr>
        <w:fldChar w:fldCharType="begin"/>
      </w:r>
      <w:r>
        <w:rPr>
          <w:noProof/>
        </w:rPr>
        <w:instrText xml:space="preserve"> PAGEREF _Toc151390854 \h </w:instrText>
      </w:r>
      <w:r>
        <w:rPr>
          <w:noProof/>
        </w:rPr>
      </w:r>
      <w:r>
        <w:rPr>
          <w:noProof/>
        </w:rPr>
        <w:fldChar w:fldCharType="separate"/>
      </w:r>
      <w:r>
        <w:rPr>
          <w:noProof/>
        </w:rPr>
        <w:t>6</w:t>
      </w:r>
      <w:r>
        <w:rPr>
          <w:noProof/>
        </w:rPr>
        <w:fldChar w:fldCharType="end"/>
      </w:r>
    </w:p>
    <w:p w14:paraId="4F758FF8" w14:textId="2AC83F3E" w:rsidR="00C20762" w:rsidRDefault="00C20762">
      <w:pPr>
        <w:pStyle w:val="TOC1"/>
        <w:rPr>
          <w:rFonts w:ascii="Calibri" w:hAnsi="Calibri"/>
          <w:noProof/>
          <w:szCs w:val="22"/>
          <w:lang w:val="en-IE" w:eastAsia="en-IE"/>
        </w:rPr>
      </w:pPr>
      <w:r>
        <w:rPr>
          <w:noProof/>
        </w:rPr>
        <w:t>1</w:t>
      </w:r>
      <w:r>
        <w:rPr>
          <w:noProof/>
        </w:rPr>
        <w:tab/>
        <w:t>Scope</w:t>
      </w:r>
      <w:r>
        <w:rPr>
          <w:noProof/>
        </w:rPr>
        <w:tab/>
      </w:r>
      <w:r>
        <w:rPr>
          <w:noProof/>
        </w:rPr>
        <w:fldChar w:fldCharType="begin"/>
      </w:r>
      <w:r>
        <w:rPr>
          <w:noProof/>
        </w:rPr>
        <w:instrText xml:space="preserve"> PAGEREF _Toc151390855 \h </w:instrText>
      </w:r>
      <w:r>
        <w:rPr>
          <w:noProof/>
        </w:rPr>
      </w:r>
      <w:r>
        <w:rPr>
          <w:noProof/>
        </w:rPr>
        <w:fldChar w:fldCharType="separate"/>
      </w:r>
      <w:r>
        <w:rPr>
          <w:noProof/>
        </w:rPr>
        <w:t>7</w:t>
      </w:r>
      <w:r>
        <w:rPr>
          <w:noProof/>
        </w:rPr>
        <w:fldChar w:fldCharType="end"/>
      </w:r>
    </w:p>
    <w:p w14:paraId="6C20EEFD" w14:textId="74F49C40" w:rsidR="00C20762" w:rsidRDefault="00C20762">
      <w:pPr>
        <w:pStyle w:val="TOC1"/>
        <w:rPr>
          <w:rFonts w:ascii="Calibri" w:hAnsi="Calibri"/>
          <w:noProof/>
          <w:szCs w:val="22"/>
          <w:lang w:val="en-IE" w:eastAsia="en-IE"/>
        </w:rPr>
      </w:pPr>
      <w:r>
        <w:rPr>
          <w:noProof/>
        </w:rPr>
        <w:t>2</w:t>
      </w:r>
      <w:r>
        <w:rPr>
          <w:noProof/>
        </w:rPr>
        <w:tab/>
        <w:t>References</w:t>
      </w:r>
      <w:r>
        <w:rPr>
          <w:noProof/>
        </w:rPr>
        <w:tab/>
      </w:r>
      <w:r>
        <w:rPr>
          <w:noProof/>
        </w:rPr>
        <w:fldChar w:fldCharType="begin"/>
      </w:r>
      <w:r>
        <w:rPr>
          <w:noProof/>
        </w:rPr>
        <w:instrText xml:space="preserve"> PAGEREF _Toc151390856 \h </w:instrText>
      </w:r>
      <w:r>
        <w:rPr>
          <w:noProof/>
        </w:rPr>
      </w:r>
      <w:r>
        <w:rPr>
          <w:noProof/>
        </w:rPr>
        <w:fldChar w:fldCharType="separate"/>
      </w:r>
      <w:r>
        <w:rPr>
          <w:noProof/>
        </w:rPr>
        <w:t>7</w:t>
      </w:r>
      <w:r>
        <w:rPr>
          <w:noProof/>
        </w:rPr>
        <w:fldChar w:fldCharType="end"/>
      </w:r>
    </w:p>
    <w:p w14:paraId="467D4E34" w14:textId="3A2541C6" w:rsidR="00C20762" w:rsidRDefault="00C20762">
      <w:pPr>
        <w:pStyle w:val="TOC1"/>
        <w:rPr>
          <w:rFonts w:ascii="Calibri" w:hAnsi="Calibri"/>
          <w:noProof/>
          <w:szCs w:val="22"/>
          <w:lang w:val="en-IE" w:eastAsia="en-IE"/>
        </w:rPr>
      </w:pPr>
      <w:r>
        <w:rPr>
          <w:noProof/>
        </w:rPr>
        <w:t>3</w:t>
      </w:r>
      <w:r>
        <w:rPr>
          <w:noProof/>
        </w:rPr>
        <w:tab/>
        <w:t>Definitions of terms, symbols and abbreviations</w:t>
      </w:r>
      <w:r>
        <w:rPr>
          <w:noProof/>
        </w:rPr>
        <w:tab/>
      </w:r>
      <w:r>
        <w:rPr>
          <w:noProof/>
        </w:rPr>
        <w:fldChar w:fldCharType="begin"/>
      </w:r>
      <w:r>
        <w:rPr>
          <w:noProof/>
        </w:rPr>
        <w:instrText xml:space="preserve"> PAGEREF _Toc151390857 \h </w:instrText>
      </w:r>
      <w:r>
        <w:rPr>
          <w:noProof/>
        </w:rPr>
      </w:r>
      <w:r>
        <w:rPr>
          <w:noProof/>
        </w:rPr>
        <w:fldChar w:fldCharType="separate"/>
      </w:r>
      <w:r>
        <w:rPr>
          <w:noProof/>
        </w:rPr>
        <w:t>7</w:t>
      </w:r>
      <w:r>
        <w:rPr>
          <w:noProof/>
        </w:rPr>
        <w:fldChar w:fldCharType="end"/>
      </w:r>
    </w:p>
    <w:p w14:paraId="502E091D" w14:textId="714D43A1" w:rsidR="00C20762" w:rsidRDefault="00C20762">
      <w:pPr>
        <w:pStyle w:val="TOC2"/>
        <w:rPr>
          <w:rFonts w:ascii="Calibri" w:hAnsi="Calibri"/>
          <w:noProof/>
          <w:sz w:val="22"/>
          <w:szCs w:val="22"/>
          <w:lang w:val="en-IE" w:eastAsia="en-IE"/>
        </w:rPr>
      </w:pPr>
      <w:r>
        <w:rPr>
          <w:noProof/>
        </w:rPr>
        <w:t>3.1</w:t>
      </w:r>
      <w:r>
        <w:rPr>
          <w:noProof/>
        </w:rPr>
        <w:tab/>
        <w:t>Terms</w:t>
      </w:r>
      <w:r>
        <w:rPr>
          <w:noProof/>
        </w:rPr>
        <w:tab/>
      </w:r>
      <w:r>
        <w:rPr>
          <w:noProof/>
        </w:rPr>
        <w:fldChar w:fldCharType="begin"/>
      </w:r>
      <w:r>
        <w:rPr>
          <w:noProof/>
        </w:rPr>
        <w:instrText xml:space="preserve"> PAGEREF _Toc151390858 \h </w:instrText>
      </w:r>
      <w:r>
        <w:rPr>
          <w:noProof/>
        </w:rPr>
      </w:r>
      <w:r>
        <w:rPr>
          <w:noProof/>
        </w:rPr>
        <w:fldChar w:fldCharType="separate"/>
      </w:r>
      <w:r>
        <w:rPr>
          <w:noProof/>
        </w:rPr>
        <w:t>7</w:t>
      </w:r>
      <w:r>
        <w:rPr>
          <w:noProof/>
        </w:rPr>
        <w:fldChar w:fldCharType="end"/>
      </w:r>
    </w:p>
    <w:p w14:paraId="112090C7" w14:textId="1A579609" w:rsidR="00C20762" w:rsidRDefault="00C20762">
      <w:pPr>
        <w:pStyle w:val="TOC2"/>
        <w:rPr>
          <w:rFonts w:ascii="Calibri" w:hAnsi="Calibri"/>
          <w:noProof/>
          <w:sz w:val="22"/>
          <w:szCs w:val="22"/>
          <w:lang w:val="en-IE" w:eastAsia="en-IE"/>
        </w:rPr>
      </w:pPr>
      <w:r>
        <w:rPr>
          <w:noProof/>
        </w:rPr>
        <w:t>3.2</w:t>
      </w:r>
      <w:r>
        <w:rPr>
          <w:noProof/>
        </w:rPr>
        <w:tab/>
        <w:t>Symbols</w:t>
      </w:r>
      <w:r>
        <w:rPr>
          <w:noProof/>
        </w:rPr>
        <w:tab/>
      </w:r>
      <w:r>
        <w:rPr>
          <w:noProof/>
        </w:rPr>
        <w:fldChar w:fldCharType="begin"/>
      </w:r>
      <w:r>
        <w:rPr>
          <w:noProof/>
        </w:rPr>
        <w:instrText xml:space="preserve"> PAGEREF _Toc151390859 \h </w:instrText>
      </w:r>
      <w:r>
        <w:rPr>
          <w:noProof/>
        </w:rPr>
      </w:r>
      <w:r>
        <w:rPr>
          <w:noProof/>
        </w:rPr>
        <w:fldChar w:fldCharType="separate"/>
      </w:r>
      <w:r>
        <w:rPr>
          <w:noProof/>
        </w:rPr>
        <w:t>8</w:t>
      </w:r>
      <w:r>
        <w:rPr>
          <w:noProof/>
        </w:rPr>
        <w:fldChar w:fldCharType="end"/>
      </w:r>
    </w:p>
    <w:p w14:paraId="295EE3B5" w14:textId="29FA0228" w:rsidR="00C20762" w:rsidRDefault="00C20762">
      <w:pPr>
        <w:pStyle w:val="TOC2"/>
        <w:rPr>
          <w:rFonts w:ascii="Calibri" w:hAnsi="Calibri"/>
          <w:noProof/>
          <w:sz w:val="22"/>
          <w:szCs w:val="22"/>
          <w:lang w:val="en-IE" w:eastAsia="en-IE"/>
        </w:rPr>
      </w:pPr>
      <w:r>
        <w:rPr>
          <w:noProof/>
        </w:rPr>
        <w:t>3.3</w:t>
      </w:r>
      <w:r>
        <w:rPr>
          <w:noProof/>
        </w:rPr>
        <w:tab/>
        <w:t>Abbreviations</w:t>
      </w:r>
      <w:r>
        <w:rPr>
          <w:noProof/>
        </w:rPr>
        <w:tab/>
      </w:r>
      <w:r>
        <w:rPr>
          <w:noProof/>
        </w:rPr>
        <w:fldChar w:fldCharType="begin"/>
      </w:r>
      <w:r>
        <w:rPr>
          <w:noProof/>
        </w:rPr>
        <w:instrText xml:space="preserve"> PAGEREF _Toc151390860 \h </w:instrText>
      </w:r>
      <w:r>
        <w:rPr>
          <w:noProof/>
        </w:rPr>
      </w:r>
      <w:r>
        <w:rPr>
          <w:noProof/>
        </w:rPr>
        <w:fldChar w:fldCharType="separate"/>
      </w:r>
      <w:r>
        <w:rPr>
          <w:noProof/>
        </w:rPr>
        <w:t>8</w:t>
      </w:r>
      <w:r>
        <w:rPr>
          <w:noProof/>
        </w:rPr>
        <w:fldChar w:fldCharType="end"/>
      </w:r>
    </w:p>
    <w:p w14:paraId="3852602F" w14:textId="42BF430A" w:rsidR="00C20762" w:rsidRDefault="00C20762">
      <w:pPr>
        <w:pStyle w:val="TOC1"/>
        <w:rPr>
          <w:rFonts w:ascii="Calibri" w:hAnsi="Calibri"/>
          <w:noProof/>
          <w:szCs w:val="22"/>
          <w:lang w:val="en-IE" w:eastAsia="en-IE"/>
        </w:rPr>
      </w:pPr>
      <w:r>
        <w:rPr>
          <w:noProof/>
        </w:rPr>
        <w:t>4</w:t>
      </w:r>
      <w:r>
        <w:rPr>
          <w:noProof/>
        </w:rPr>
        <w:tab/>
        <w:t>Concepts and Overview</w:t>
      </w:r>
      <w:r>
        <w:rPr>
          <w:noProof/>
        </w:rPr>
        <w:tab/>
      </w:r>
      <w:r>
        <w:rPr>
          <w:noProof/>
        </w:rPr>
        <w:fldChar w:fldCharType="begin"/>
      </w:r>
      <w:r>
        <w:rPr>
          <w:noProof/>
        </w:rPr>
        <w:instrText xml:space="preserve"> PAGEREF _Toc151390861 \h </w:instrText>
      </w:r>
      <w:r>
        <w:rPr>
          <w:noProof/>
        </w:rPr>
      </w:r>
      <w:r>
        <w:rPr>
          <w:noProof/>
        </w:rPr>
        <w:fldChar w:fldCharType="separate"/>
      </w:r>
      <w:r>
        <w:rPr>
          <w:noProof/>
        </w:rPr>
        <w:t>8</w:t>
      </w:r>
      <w:r>
        <w:rPr>
          <w:noProof/>
        </w:rPr>
        <w:fldChar w:fldCharType="end"/>
      </w:r>
    </w:p>
    <w:p w14:paraId="4B40C536" w14:textId="22082C3D" w:rsidR="00C20762" w:rsidRDefault="00C20762">
      <w:pPr>
        <w:pStyle w:val="TOC2"/>
        <w:rPr>
          <w:rFonts w:ascii="Calibri" w:hAnsi="Calibri"/>
          <w:noProof/>
          <w:sz w:val="22"/>
          <w:szCs w:val="22"/>
          <w:lang w:val="en-IE" w:eastAsia="en-IE"/>
        </w:rPr>
      </w:pPr>
      <w:r>
        <w:rPr>
          <w:noProof/>
        </w:rPr>
        <w:t>4.1</w:t>
      </w:r>
      <w:r>
        <w:rPr>
          <w:noProof/>
        </w:rPr>
        <w:tab/>
        <w:t>General</w:t>
      </w:r>
      <w:r>
        <w:rPr>
          <w:noProof/>
        </w:rPr>
        <w:tab/>
      </w:r>
      <w:r>
        <w:rPr>
          <w:noProof/>
        </w:rPr>
        <w:fldChar w:fldCharType="begin"/>
      </w:r>
      <w:r>
        <w:rPr>
          <w:noProof/>
        </w:rPr>
        <w:instrText xml:space="preserve"> PAGEREF _Toc151390862 \h </w:instrText>
      </w:r>
      <w:r>
        <w:rPr>
          <w:noProof/>
        </w:rPr>
      </w:r>
      <w:r>
        <w:rPr>
          <w:noProof/>
        </w:rPr>
        <w:fldChar w:fldCharType="separate"/>
      </w:r>
      <w:r>
        <w:rPr>
          <w:noProof/>
        </w:rPr>
        <w:t>8</w:t>
      </w:r>
      <w:r>
        <w:rPr>
          <w:noProof/>
        </w:rPr>
        <w:fldChar w:fldCharType="end"/>
      </w:r>
    </w:p>
    <w:p w14:paraId="0EDA962A" w14:textId="5B22629B" w:rsidR="00C20762" w:rsidRDefault="00C20762">
      <w:pPr>
        <w:pStyle w:val="TOC2"/>
        <w:rPr>
          <w:rFonts w:ascii="Calibri" w:hAnsi="Calibri"/>
          <w:noProof/>
          <w:sz w:val="22"/>
          <w:szCs w:val="22"/>
          <w:lang w:val="en-IE" w:eastAsia="en-IE"/>
        </w:rPr>
      </w:pPr>
      <w:r>
        <w:rPr>
          <w:noProof/>
        </w:rPr>
        <w:t>4.2</w:t>
      </w:r>
      <w:r>
        <w:rPr>
          <w:noProof/>
        </w:rPr>
        <w:tab/>
        <w:t>Classification of use cases in TS 28.531</w:t>
      </w:r>
      <w:r>
        <w:rPr>
          <w:noProof/>
        </w:rPr>
        <w:tab/>
      </w:r>
      <w:r>
        <w:rPr>
          <w:noProof/>
        </w:rPr>
        <w:fldChar w:fldCharType="begin"/>
      </w:r>
      <w:r>
        <w:rPr>
          <w:noProof/>
        </w:rPr>
        <w:instrText xml:space="preserve"> PAGEREF _Toc151390863 \h </w:instrText>
      </w:r>
      <w:r>
        <w:rPr>
          <w:noProof/>
        </w:rPr>
      </w:r>
      <w:r>
        <w:rPr>
          <w:noProof/>
        </w:rPr>
        <w:fldChar w:fldCharType="separate"/>
      </w:r>
      <w:r>
        <w:rPr>
          <w:noProof/>
        </w:rPr>
        <w:t>8</w:t>
      </w:r>
      <w:r>
        <w:rPr>
          <w:noProof/>
        </w:rPr>
        <w:fldChar w:fldCharType="end"/>
      </w:r>
    </w:p>
    <w:p w14:paraId="72BF9229" w14:textId="6E03DC6D" w:rsidR="00C20762" w:rsidRDefault="00C20762">
      <w:pPr>
        <w:pStyle w:val="TOC2"/>
        <w:rPr>
          <w:rFonts w:ascii="Calibri" w:hAnsi="Calibri"/>
          <w:noProof/>
          <w:sz w:val="22"/>
          <w:szCs w:val="22"/>
          <w:lang w:val="en-IE" w:eastAsia="en-IE"/>
        </w:rPr>
      </w:pPr>
      <w:r>
        <w:rPr>
          <w:noProof/>
        </w:rPr>
        <w:t>4.3</w:t>
      </w:r>
      <w:r>
        <w:rPr>
          <w:noProof/>
        </w:rPr>
        <w:tab/>
        <w:t>Background information of Intent-driven management and intent driven management MnS</w:t>
      </w:r>
      <w:r>
        <w:rPr>
          <w:noProof/>
        </w:rPr>
        <w:tab/>
      </w:r>
      <w:r>
        <w:rPr>
          <w:noProof/>
        </w:rPr>
        <w:fldChar w:fldCharType="begin"/>
      </w:r>
      <w:r>
        <w:rPr>
          <w:noProof/>
        </w:rPr>
        <w:instrText xml:space="preserve"> PAGEREF _Toc151390864 \h </w:instrText>
      </w:r>
      <w:r>
        <w:rPr>
          <w:noProof/>
        </w:rPr>
      </w:r>
      <w:r>
        <w:rPr>
          <w:noProof/>
        </w:rPr>
        <w:fldChar w:fldCharType="separate"/>
      </w:r>
      <w:r>
        <w:rPr>
          <w:noProof/>
        </w:rPr>
        <w:t>9</w:t>
      </w:r>
      <w:r>
        <w:rPr>
          <w:noProof/>
        </w:rPr>
        <w:fldChar w:fldCharType="end"/>
      </w:r>
    </w:p>
    <w:p w14:paraId="3A5724FB" w14:textId="1E28CF2A" w:rsidR="00C20762" w:rsidRDefault="00C20762">
      <w:pPr>
        <w:pStyle w:val="TOC2"/>
        <w:rPr>
          <w:rFonts w:ascii="Calibri" w:hAnsi="Calibri"/>
          <w:noProof/>
          <w:sz w:val="22"/>
          <w:szCs w:val="22"/>
          <w:lang w:val="en-IE" w:eastAsia="en-IE"/>
        </w:rPr>
      </w:pPr>
      <w:r>
        <w:rPr>
          <w:noProof/>
        </w:rPr>
        <w:t>4.4</w:t>
      </w:r>
      <w:r>
        <w:rPr>
          <w:noProof/>
        </w:rPr>
        <w:tab/>
        <w:t>Background information on the 5G features QoS and network slicing</w:t>
      </w:r>
      <w:r>
        <w:rPr>
          <w:noProof/>
        </w:rPr>
        <w:tab/>
      </w:r>
      <w:r>
        <w:rPr>
          <w:noProof/>
        </w:rPr>
        <w:fldChar w:fldCharType="begin"/>
      </w:r>
      <w:r>
        <w:rPr>
          <w:noProof/>
        </w:rPr>
        <w:instrText xml:space="preserve"> PAGEREF _Toc151390865 \h </w:instrText>
      </w:r>
      <w:r>
        <w:rPr>
          <w:noProof/>
        </w:rPr>
      </w:r>
      <w:r>
        <w:rPr>
          <w:noProof/>
        </w:rPr>
        <w:fldChar w:fldCharType="separate"/>
      </w:r>
      <w:r>
        <w:rPr>
          <w:noProof/>
        </w:rPr>
        <w:t>10</w:t>
      </w:r>
      <w:r>
        <w:rPr>
          <w:noProof/>
        </w:rPr>
        <w:fldChar w:fldCharType="end"/>
      </w:r>
    </w:p>
    <w:p w14:paraId="3C329537" w14:textId="3D83BDD0" w:rsidR="00C20762" w:rsidRDefault="00C20762">
      <w:pPr>
        <w:pStyle w:val="TOC2"/>
        <w:rPr>
          <w:rFonts w:ascii="Calibri" w:hAnsi="Calibri"/>
          <w:noProof/>
          <w:sz w:val="22"/>
          <w:szCs w:val="22"/>
          <w:lang w:val="en-IE" w:eastAsia="en-IE"/>
        </w:rPr>
      </w:pPr>
      <w:r>
        <w:rPr>
          <w:noProof/>
        </w:rPr>
        <w:t>4.5</w:t>
      </w:r>
      <w:r>
        <w:rPr>
          <w:noProof/>
        </w:rPr>
        <w:tab/>
        <w:t>Benefits of intent driven management approach to network slicing</w:t>
      </w:r>
      <w:r>
        <w:rPr>
          <w:noProof/>
        </w:rPr>
        <w:tab/>
      </w:r>
      <w:r>
        <w:rPr>
          <w:noProof/>
        </w:rPr>
        <w:fldChar w:fldCharType="begin"/>
      </w:r>
      <w:r>
        <w:rPr>
          <w:noProof/>
        </w:rPr>
        <w:instrText xml:space="preserve"> PAGEREF _Toc151390866 \h </w:instrText>
      </w:r>
      <w:r>
        <w:rPr>
          <w:noProof/>
        </w:rPr>
      </w:r>
      <w:r>
        <w:rPr>
          <w:noProof/>
        </w:rPr>
        <w:fldChar w:fldCharType="separate"/>
      </w:r>
      <w:r>
        <w:rPr>
          <w:noProof/>
        </w:rPr>
        <w:t>10</w:t>
      </w:r>
      <w:r>
        <w:rPr>
          <w:noProof/>
        </w:rPr>
        <w:fldChar w:fldCharType="end"/>
      </w:r>
    </w:p>
    <w:p w14:paraId="7B932543" w14:textId="34220343" w:rsidR="00C20762" w:rsidRDefault="00C20762">
      <w:pPr>
        <w:pStyle w:val="TOC1"/>
        <w:rPr>
          <w:rFonts w:ascii="Calibri" w:hAnsi="Calibri"/>
          <w:noProof/>
          <w:szCs w:val="22"/>
          <w:lang w:val="en-IE" w:eastAsia="en-IE"/>
        </w:rPr>
      </w:pPr>
      <w:r>
        <w:rPr>
          <w:noProof/>
        </w:rPr>
        <w:t>5</w:t>
      </w:r>
      <w:r>
        <w:rPr>
          <w:noProof/>
        </w:rPr>
        <w:tab/>
        <w:t>Use cases and potential requirements</w:t>
      </w:r>
      <w:r>
        <w:rPr>
          <w:noProof/>
        </w:rPr>
        <w:tab/>
      </w:r>
      <w:r>
        <w:rPr>
          <w:noProof/>
        </w:rPr>
        <w:fldChar w:fldCharType="begin"/>
      </w:r>
      <w:r>
        <w:rPr>
          <w:noProof/>
        </w:rPr>
        <w:instrText xml:space="preserve"> PAGEREF _Toc151390867 \h </w:instrText>
      </w:r>
      <w:r>
        <w:rPr>
          <w:noProof/>
        </w:rPr>
      </w:r>
      <w:r>
        <w:rPr>
          <w:noProof/>
        </w:rPr>
        <w:fldChar w:fldCharType="separate"/>
      </w:r>
      <w:r>
        <w:rPr>
          <w:noProof/>
        </w:rPr>
        <w:t>12</w:t>
      </w:r>
      <w:r>
        <w:rPr>
          <w:noProof/>
        </w:rPr>
        <w:fldChar w:fldCharType="end"/>
      </w:r>
    </w:p>
    <w:p w14:paraId="570963B7" w14:textId="25C507F3" w:rsidR="00C20762" w:rsidRDefault="00C20762">
      <w:pPr>
        <w:pStyle w:val="TOC2"/>
        <w:rPr>
          <w:rFonts w:ascii="Calibri" w:hAnsi="Calibri"/>
          <w:noProof/>
          <w:sz w:val="22"/>
          <w:szCs w:val="22"/>
          <w:lang w:val="en-IE" w:eastAsia="en-IE"/>
        </w:rPr>
      </w:pPr>
      <w:r>
        <w:rPr>
          <w:noProof/>
          <w:lang w:eastAsia="zh-CN"/>
        </w:rPr>
        <w:t>5.1</w:t>
      </w:r>
      <w:r>
        <w:rPr>
          <w:noProof/>
          <w:lang w:eastAsia="zh-CN"/>
        </w:rPr>
        <w:tab/>
        <w:t>Intent driven management for Network slice life cycle management</w:t>
      </w:r>
      <w:r>
        <w:rPr>
          <w:noProof/>
        </w:rPr>
        <w:tab/>
      </w:r>
      <w:r>
        <w:rPr>
          <w:noProof/>
        </w:rPr>
        <w:fldChar w:fldCharType="begin"/>
      </w:r>
      <w:r>
        <w:rPr>
          <w:noProof/>
        </w:rPr>
        <w:instrText xml:space="preserve"> PAGEREF _Toc151390868 \h </w:instrText>
      </w:r>
      <w:r>
        <w:rPr>
          <w:noProof/>
        </w:rPr>
      </w:r>
      <w:r>
        <w:rPr>
          <w:noProof/>
        </w:rPr>
        <w:fldChar w:fldCharType="separate"/>
      </w:r>
      <w:r>
        <w:rPr>
          <w:noProof/>
        </w:rPr>
        <w:t>12</w:t>
      </w:r>
      <w:r>
        <w:rPr>
          <w:noProof/>
        </w:rPr>
        <w:fldChar w:fldCharType="end"/>
      </w:r>
    </w:p>
    <w:p w14:paraId="1E433E5F" w14:textId="45ECF221" w:rsidR="00C20762" w:rsidRDefault="00C20762">
      <w:pPr>
        <w:pStyle w:val="TOC3"/>
        <w:rPr>
          <w:rFonts w:ascii="Calibri" w:hAnsi="Calibri"/>
          <w:noProof/>
          <w:sz w:val="22"/>
          <w:szCs w:val="22"/>
          <w:lang w:val="en-IE" w:eastAsia="en-IE"/>
        </w:rPr>
      </w:pPr>
      <w:r>
        <w:rPr>
          <w:noProof/>
          <w:lang w:eastAsia="zh-CN"/>
        </w:rPr>
        <w:t>5.1.1</w:t>
      </w:r>
      <w:r>
        <w:rPr>
          <w:noProof/>
          <w:lang w:eastAsia="zh-CN"/>
        </w:rPr>
        <w:tab/>
        <w:t>Use case of Intent driven management to deliver a network slice instance</w:t>
      </w:r>
      <w:r>
        <w:rPr>
          <w:noProof/>
        </w:rPr>
        <w:tab/>
      </w:r>
      <w:r>
        <w:rPr>
          <w:noProof/>
        </w:rPr>
        <w:fldChar w:fldCharType="begin"/>
      </w:r>
      <w:r>
        <w:rPr>
          <w:noProof/>
        </w:rPr>
        <w:instrText xml:space="preserve"> PAGEREF _Toc151390869 \h </w:instrText>
      </w:r>
      <w:r>
        <w:rPr>
          <w:noProof/>
        </w:rPr>
      </w:r>
      <w:r>
        <w:rPr>
          <w:noProof/>
        </w:rPr>
        <w:fldChar w:fldCharType="separate"/>
      </w:r>
      <w:r>
        <w:rPr>
          <w:noProof/>
        </w:rPr>
        <w:t>12</w:t>
      </w:r>
      <w:r>
        <w:rPr>
          <w:noProof/>
        </w:rPr>
        <w:fldChar w:fldCharType="end"/>
      </w:r>
    </w:p>
    <w:p w14:paraId="14BC82A7" w14:textId="3AC5C2E0" w:rsidR="00C20762" w:rsidRPr="00247D06" w:rsidRDefault="00C20762">
      <w:pPr>
        <w:pStyle w:val="TOC4"/>
        <w:rPr>
          <w:rFonts w:ascii="Calibri" w:hAnsi="Calibri"/>
          <w:noProof/>
          <w:sz w:val="22"/>
          <w:szCs w:val="22"/>
          <w:lang w:val="fr-FR" w:eastAsia="en-IE"/>
        </w:rPr>
      </w:pPr>
      <w:r w:rsidRPr="00247D06">
        <w:rPr>
          <w:noProof/>
          <w:lang w:val="fr-FR"/>
        </w:rPr>
        <w:t>5.1.1.1</w:t>
      </w:r>
      <w:r w:rsidRPr="00247D06">
        <w:rPr>
          <w:noProof/>
          <w:lang w:val="fr-FR"/>
        </w:rPr>
        <w:tab/>
        <w:t>Introduction</w:t>
      </w:r>
      <w:r w:rsidRPr="00247D06">
        <w:rPr>
          <w:noProof/>
          <w:lang w:val="fr-FR"/>
        </w:rPr>
        <w:tab/>
      </w:r>
      <w:r>
        <w:rPr>
          <w:noProof/>
        </w:rPr>
        <w:fldChar w:fldCharType="begin"/>
      </w:r>
      <w:r w:rsidRPr="00247D06">
        <w:rPr>
          <w:noProof/>
          <w:lang w:val="fr-FR"/>
        </w:rPr>
        <w:instrText xml:space="preserve"> PAGEREF _Toc151390870 \h </w:instrText>
      </w:r>
      <w:r>
        <w:rPr>
          <w:noProof/>
        </w:rPr>
      </w:r>
      <w:r>
        <w:rPr>
          <w:noProof/>
        </w:rPr>
        <w:fldChar w:fldCharType="separate"/>
      </w:r>
      <w:r w:rsidRPr="00247D06">
        <w:rPr>
          <w:noProof/>
          <w:lang w:val="fr-FR"/>
        </w:rPr>
        <w:t>12</w:t>
      </w:r>
      <w:r>
        <w:rPr>
          <w:noProof/>
        </w:rPr>
        <w:fldChar w:fldCharType="end"/>
      </w:r>
    </w:p>
    <w:p w14:paraId="1EED06BA" w14:textId="0561ABBE" w:rsidR="00C20762" w:rsidRPr="00247D06" w:rsidRDefault="00C20762">
      <w:pPr>
        <w:pStyle w:val="TOC4"/>
        <w:rPr>
          <w:rFonts w:ascii="Calibri" w:hAnsi="Calibri"/>
          <w:noProof/>
          <w:sz w:val="22"/>
          <w:szCs w:val="22"/>
          <w:lang w:val="fr-FR" w:eastAsia="en-IE"/>
        </w:rPr>
      </w:pPr>
      <w:r w:rsidRPr="00247D06">
        <w:rPr>
          <w:noProof/>
          <w:lang w:val="fr-FR"/>
        </w:rPr>
        <w:t>5.1.1.2</w:t>
      </w:r>
      <w:r w:rsidRPr="00247D06">
        <w:rPr>
          <w:noProof/>
          <w:lang w:val="fr-FR"/>
        </w:rPr>
        <w:tab/>
        <w:t>Pre-condition</w:t>
      </w:r>
      <w:r w:rsidRPr="00247D06">
        <w:rPr>
          <w:noProof/>
          <w:lang w:val="fr-FR"/>
        </w:rPr>
        <w:tab/>
      </w:r>
      <w:r>
        <w:rPr>
          <w:noProof/>
        </w:rPr>
        <w:fldChar w:fldCharType="begin"/>
      </w:r>
      <w:r w:rsidRPr="00247D06">
        <w:rPr>
          <w:noProof/>
          <w:lang w:val="fr-FR"/>
        </w:rPr>
        <w:instrText xml:space="preserve"> PAGEREF _Toc151390871 \h </w:instrText>
      </w:r>
      <w:r>
        <w:rPr>
          <w:noProof/>
        </w:rPr>
      </w:r>
      <w:r>
        <w:rPr>
          <w:noProof/>
        </w:rPr>
        <w:fldChar w:fldCharType="separate"/>
      </w:r>
      <w:r w:rsidRPr="00247D06">
        <w:rPr>
          <w:noProof/>
          <w:lang w:val="fr-FR"/>
        </w:rPr>
        <w:t>12</w:t>
      </w:r>
      <w:r>
        <w:rPr>
          <w:noProof/>
        </w:rPr>
        <w:fldChar w:fldCharType="end"/>
      </w:r>
    </w:p>
    <w:p w14:paraId="0627E10B" w14:textId="417C81C3" w:rsidR="00C20762" w:rsidRPr="00247D06" w:rsidRDefault="00C20762">
      <w:pPr>
        <w:pStyle w:val="TOC4"/>
        <w:rPr>
          <w:rFonts w:ascii="Calibri" w:hAnsi="Calibri"/>
          <w:noProof/>
          <w:sz w:val="22"/>
          <w:szCs w:val="22"/>
          <w:lang w:val="fr-FR" w:eastAsia="en-IE"/>
        </w:rPr>
      </w:pPr>
      <w:r w:rsidRPr="00247D06">
        <w:rPr>
          <w:noProof/>
          <w:lang w:val="fr-FR"/>
        </w:rPr>
        <w:t>5.1.1.3</w:t>
      </w:r>
      <w:r w:rsidRPr="00247D06">
        <w:rPr>
          <w:noProof/>
          <w:lang w:val="fr-FR"/>
        </w:rPr>
        <w:tab/>
        <w:t>Description</w:t>
      </w:r>
      <w:r w:rsidRPr="00247D06">
        <w:rPr>
          <w:noProof/>
          <w:lang w:val="fr-FR"/>
        </w:rPr>
        <w:tab/>
      </w:r>
      <w:r>
        <w:rPr>
          <w:noProof/>
        </w:rPr>
        <w:fldChar w:fldCharType="begin"/>
      </w:r>
      <w:r w:rsidRPr="00247D06">
        <w:rPr>
          <w:noProof/>
          <w:lang w:val="fr-FR"/>
        </w:rPr>
        <w:instrText xml:space="preserve"> PAGEREF _Toc151390872 \h </w:instrText>
      </w:r>
      <w:r>
        <w:rPr>
          <w:noProof/>
        </w:rPr>
      </w:r>
      <w:r>
        <w:rPr>
          <w:noProof/>
        </w:rPr>
        <w:fldChar w:fldCharType="separate"/>
      </w:r>
      <w:r w:rsidRPr="00247D06">
        <w:rPr>
          <w:noProof/>
          <w:lang w:val="fr-FR"/>
        </w:rPr>
        <w:t>12</w:t>
      </w:r>
      <w:r>
        <w:rPr>
          <w:noProof/>
        </w:rPr>
        <w:fldChar w:fldCharType="end"/>
      </w:r>
    </w:p>
    <w:p w14:paraId="42F123CF" w14:textId="4ECC9430" w:rsidR="00C20762" w:rsidRPr="00247D06" w:rsidRDefault="00C20762">
      <w:pPr>
        <w:pStyle w:val="TOC4"/>
        <w:rPr>
          <w:rFonts w:ascii="Calibri" w:hAnsi="Calibri"/>
          <w:noProof/>
          <w:sz w:val="22"/>
          <w:szCs w:val="22"/>
          <w:lang w:val="fr-FR" w:eastAsia="en-IE"/>
        </w:rPr>
      </w:pPr>
      <w:r w:rsidRPr="00247D06">
        <w:rPr>
          <w:noProof/>
          <w:lang w:val="fr-FR"/>
        </w:rPr>
        <w:t>5.1.1.4</w:t>
      </w:r>
      <w:r w:rsidRPr="00247D06">
        <w:rPr>
          <w:noProof/>
          <w:lang w:val="fr-FR"/>
        </w:rPr>
        <w:tab/>
        <w:t>Post-condition</w:t>
      </w:r>
      <w:r w:rsidRPr="00247D06">
        <w:rPr>
          <w:noProof/>
          <w:lang w:val="fr-FR"/>
        </w:rPr>
        <w:tab/>
      </w:r>
      <w:r>
        <w:rPr>
          <w:noProof/>
        </w:rPr>
        <w:fldChar w:fldCharType="begin"/>
      </w:r>
      <w:r w:rsidRPr="00247D06">
        <w:rPr>
          <w:noProof/>
          <w:lang w:val="fr-FR"/>
        </w:rPr>
        <w:instrText xml:space="preserve"> PAGEREF _Toc151390873 \h </w:instrText>
      </w:r>
      <w:r>
        <w:rPr>
          <w:noProof/>
        </w:rPr>
      </w:r>
      <w:r>
        <w:rPr>
          <w:noProof/>
        </w:rPr>
        <w:fldChar w:fldCharType="separate"/>
      </w:r>
      <w:r w:rsidRPr="00247D06">
        <w:rPr>
          <w:noProof/>
          <w:lang w:val="fr-FR"/>
        </w:rPr>
        <w:t>12</w:t>
      </w:r>
      <w:r>
        <w:rPr>
          <w:noProof/>
        </w:rPr>
        <w:fldChar w:fldCharType="end"/>
      </w:r>
    </w:p>
    <w:p w14:paraId="37F79A9C" w14:textId="0DC0F202" w:rsidR="00C20762" w:rsidRDefault="00C20762">
      <w:pPr>
        <w:pStyle w:val="TOC4"/>
        <w:rPr>
          <w:rFonts w:ascii="Calibri" w:hAnsi="Calibri"/>
          <w:noProof/>
          <w:sz w:val="22"/>
          <w:szCs w:val="22"/>
          <w:lang w:val="en-IE" w:eastAsia="en-IE"/>
        </w:rPr>
      </w:pPr>
      <w:r>
        <w:rPr>
          <w:noProof/>
        </w:rPr>
        <w:t>5.1.1.5</w:t>
      </w:r>
      <w:r>
        <w:rPr>
          <w:noProof/>
        </w:rPr>
        <w:tab/>
        <w:t>Requirements</w:t>
      </w:r>
      <w:r>
        <w:rPr>
          <w:noProof/>
        </w:rPr>
        <w:tab/>
      </w:r>
      <w:r>
        <w:rPr>
          <w:noProof/>
        </w:rPr>
        <w:fldChar w:fldCharType="begin"/>
      </w:r>
      <w:r>
        <w:rPr>
          <w:noProof/>
        </w:rPr>
        <w:instrText xml:space="preserve"> PAGEREF _Toc151390874 \h </w:instrText>
      </w:r>
      <w:r>
        <w:rPr>
          <w:noProof/>
        </w:rPr>
      </w:r>
      <w:r>
        <w:rPr>
          <w:noProof/>
        </w:rPr>
        <w:fldChar w:fldCharType="separate"/>
      </w:r>
      <w:r>
        <w:rPr>
          <w:noProof/>
        </w:rPr>
        <w:t>12</w:t>
      </w:r>
      <w:r>
        <w:rPr>
          <w:noProof/>
        </w:rPr>
        <w:fldChar w:fldCharType="end"/>
      </w:r>
    </w:p>
    <w:p w14:paraId="30F3276B" w14:textId="2F2B6F9D" w:rsidR="00C20762" w:rsidRDefault="00C20762">
      <w:pPr>
        <w:pStyle w:val="TOC3"/>
        <w:rPr>
          <w:rFonts w:ascii="Calibri" w:hAnsi="Calibri"/>
          <w:noProof/>
          <w:sz w:val="22"/>
          <w:szCs w:val="22"/>
          <w:lang w:val="en-IE" w:eastAsia="en-IE"/>
        </w:rPr>
      </w:pPr>
      <w:r>
        <w:rPr>
          <w:noProof/>
          <w:lang w:eastAsia="zh-CN"/>
        </w:rPr>
        <w:t>5.1.2</w:t>
      </w:r>
      <w:r>
        <w:rPr>
          <w:noProof/>
          <w:lang w:eastAsia="zh-CN"/>
        </w:rPr>
        <w:tab/>
        <w:t>Use case of Intent driven management to deliver a network slice subnet instance</w:t>
      </w:r>
      <w:r>
        <w:rPr>
          <w:noProof/>
        </w:rPr>
        <w:tab/>
      </w:r>
      <w:r>
        <w:rPr>
          <w:noProof/>
        </w:rPr>
        <w:fldChar w:fldCharType="begin"/>
      </w:r>
      <w:r>
        <w:rPr>
          <w:noProof/>
        </w:rPr>
        <w:instrText xml:space="preserve"> PAGEREF _Toc151390875 \h </w:instrText>
      </w:r>
      <w:r>
        <w:rPr>
          <w:noProof/>
        </w:rPr>
      </w:r>
      <w:r>
        <w:rPr>
          <w:noProof/>
        </w:rPr>
        <w:fldChar w:fldCharType="separate"/>
      </w:r>
      <w:r>
        <w:rPr>
          <w:noProof/>
        </w:rPr>
        <w:t>12</w:t>
      </w:r>
      <w:r>
        <w:rPr>
          <w:noProof/>
        </w:rPr>
        <w:fldChar w:fldCharType="end"/>
      </w:r>
    </w:p>
    <w:p w14:paraId="7B3BF80D" w14:textId="0FEA4E3A" w:rsidR="00C20762" w:rsidRPr="00247D06" w:rsidRDefault="00C20762">
      <w:pPr>
        <w:pStyle w:val="TOC4"/>
        <w:rPr>
          <w:rFonts w:ascii="Calibri" w:hAnsi="Calibri"/>
          <w:noProof/>
          <w:sz w:val="22"/>
          <w:szCs w:val="22"/>
          <w:lang w:val="fr-FR" w:eastAsia="en-IE"/>
        </w:rPr>
      </w:pPr>
      <w:r w:rsidRPr="00247D06">
        <w:rPr>
          <w:noProof/>
          <w:lang w:val="fr-FR"/>
        </w:rPr>
        <w:t>5.1.2.1</w:t>
      </w:r>
      <w:r w:rsidRPr="00247D06">
        <w:rPr>
          <w:noProof/>
          <w:lang w:val="fr-FR"/>
        </w:rPr>
        <w:tab/>
        <w:t>Introduction</w:t>
      </w:r>
      <w:r w:rsidRPr="00247D06">
        <w:rPr>
          <w:noProof/>
          <w:lang w:val="fr-FR"/>
        </w:rPr>
        <w:tab/>
      </w:r>
      <w:r>
        <w:rPr>
          <w:noProof/>
        </w:rPr>
        <w:fldChar w:fldCharType="begin"/>
      </w:r>
      <w:r w:rsidRPr="00247D06">
        <w:rPr>
          <w:noProof/>
          <w:lang w:val="fr-FR"/>
        </w:rPr>
        <w:instrText xml:space="preserve"> PAGEREF _Toc151390876 \h </w:instrText>
      </w:r>
      <w:r>
        <w:rPr>
          <w:noProof/>
        </w:rPr>
      </w:r>
      <w:r>
        <w:rPr>
          <w:noProof/>
        </w:rPr>
        <w:fldChar w:fldCharType="separate"/>
      </w:r>
      <w:r w:rsidRPr="00247D06">
        <w:rPr>
          <w:noProof/>
          <w:lang w:val="fr-FR"/>
        </w:rPr>
        <w:t>12</w:t>
      </w:r>
      <w:r>
        <w:rPr>
          <w:noProof/>
        </w:rPr>
        <w:fldChar w:fldCharType="end"/>
      </w:r>
    </w:p>
    <w:p w14:paraId="46A8162A" w14:textId="7F385C2A" w:rsidR="00C20762" w:rsidRPr="00247D06" w:rsidRDefault="00C20762">
      <w:pPr>
        <w:pStyle w:val="TOC4"/>
        <w:rPr>
          <w:rFonts w:ascii="Calibri" w:hAnsi="Calibri"/>
          <w:noProof/>
          <w:sz w:val="22"/>
          <w:szCs w:val="22"/>
          <w:lang w:val="fr-FR" w:eastAsia="en-IE"/>
        </w:rPr>
      </w:pPr>
      <w:r w:rsidRPr="00247D06">
        <w:rPr>
          <w:noProof/>
          <w:lang w:val="fr-FR"/>
        </w:rPr>
        <w:t>5.1.2.2</w:t>
      </w:r>
      <w:r w:rsidRPr="00247D06">
        <w:rPr>
          <w:noProof/>
          <w:lang w:val="fr-FR"/>
        </w:rPr>
        <w:tab/>
        <w:t>Pre-condition</w:t>
      </w:r>
      <w:r w:rsidRPr="00247D06">
        <w:rPr>
          <w:noProof/>
          <w:lang w:val="fr-FR"/>
        </w:rPr>
        <w:tab/>
      </w:r>
      <w:r>
        <w:rPr>
          <w:noProof/>
        </w:rPr>
        <w:fldChar w:fldCharType="begin"/>
      </w:r>
      <w:r w:rsidRPr="00247D06">
        <w:rPr>
          <w:noProof/>
          <w:lang w:val="fr-FR"/>
        </w:rPr>
        <w:instrText xml:space="preserve"> PAGEREF _Toc151390877 \h </w:instrText>
      </w:r>
      <w:r>
        <w:rPr>
          <w:noProof/>
        </w:rPr>
      </w:r>
      <w:r>
        <w:rPr>
          <w:noProof/>
        </w:rPr>
        <w:fldChar w:fldCharType="separate"/>
      </w:r>
      <w:r w:rsidRPr="00247D06">
        <w:rPr>
          <w:noProof/>
          <w:lang w:val="fr-FR"/>
        </w:rPr>
        <w:t>13</w:t>
      </w:r>
      <w:r>
        <w:rPr>
          <w:noProof/>
        </w:rPr>
        <w:fldChar w:fldCharType="end"/>
      </w:r>
    </w:p>
    <w:p w14:paraId="39672472" w14:textId="12DF4A59" w:rsidR="00C20762" w:rsidRPr="00247D06" w:rsidRDefault="00C20762">
      <w:pPr>
        <w:pStyle w:val="TOC4"/>
        <w:rPr>
          <w:rFonts w:ascii="Calibri" w:hAnsi="Calibri"/>
          <w:noProof/>
          <w:sz w:val="22"/>
          <w:szCs w:val="22"/>
          <w:lang w:val="fr-FR" w:eastAsia="en-IE"/>
        </w:rPr>
      </w:pPr>
      <w:r w:rsidRPr="00247D06">
        <w:rPr>
          <w:noProof/>
          <w:lang w:val="fr-FR"/>
        </w:rPr>
        <w:t>5.1.2.3</w:t>
      </w:r>
      <w:r w:rsidRPr="00247D06">
        <w:rPr>
          <w:noProof/>
          <w:lang w:val="fr-FR"/>
        </w:rPr>
        <w:tab/>
        <w:t>Description</w:t>
      </w:r>
      <w:r w:rsidRPr="00247D06">
        <w:rPr>
          <w:noProof/>
          <w:lang w:val="fr-FR"/>
        </w:rPr>
        <w:tab/>
      </w:r>
      <w:r>
        <w:rPr>
          <w:noProof/>
        </w:rPr>
        <w:fldChar w:fldCharType="begin"/>
      </w:r>
      <w:r w:rsidRPr="00247D06">
        <w:rPr>
          <w:noProof/>
          <w:lang w:val="fr-FR"/>
        </w:rPr>
        <w:instrText xml:space="preserve"> PAGEREF _Toc151390878 \h </w:instrText>
      </w:r>
      <w:r>
        <w:rPr>
          <w:noProof/>
        </w:rPr>
      </w:r>
      <w:r>
        <w:rPr>
          <w:noProof/>
        </w:rPr>
        <w:fldChar w:fldCharType="separate"/>
      </w:r>
      <w:r w:rsidRPr="00247D06">
        <w:rPr>
          <w:noProof/>
          <w:lang w:val="fr-FR"/>
        </w:rPr>
        <w:t>13</w:t>
      </w:r>
      <w:r>
        <w:rPr>
          <w:noProof/>
        </w:rPr>
        <w:fldChar w:fldCharType="end"/>
      </w:r>
    </w:p>
    <w:p w14:paraId="44EE056D" w14:textId="2088AF48" w:rsidR="00C20762" w:rsidRPr="00247D06" w:rsidRDefault="00C20762">
      <w:pPr>
        <w:pStyle w:val="TOC4"/>
        <w:rPr>
          <w:rFonts w:ascii="Calibri" w:hAnsi="Calibri"/>
          <w:noProof/>
          <w:sz w:val="22"/>
          <w:szCs w:val="22"/>
          <w:lang w:val="fr-FR" w:eastAsia="en-IE"/>
        </w:rPr>
      </w:pPr>
      <w:r w:rsidRPr="00247D06">
        <w:rPr>
          <w:noProof/>
          <w:lang w:val="fr-FR"/>
        </w:rPr>
        <w:t>5.1.2.4</w:t>
      </w:r>
      <w:r w:rsidRPr="00247D06">
        <w:rPr>
          <w:noProof/>
          <w:lang w:val="fr-FR"/>
        </w:rPr>
        <w:tab/>
        <w:t>Post-condition</w:t>
      </w:r>
      <w:r w:rsidRPr="00247D06">
        <w:rPr>
          <w:noProof/>
          <w:lang w:val="fr-FR"/>
        </w:rPr>
        <w:tab/>
      </w:r>
      <w:r>
        <w:rPr>
          <w:noProof/>
        </w:rPr>
        <w:fldChar w:fldCharType="begin"/>
      </w:r>
      <w:r w:rsidRPr="00247D06">
        <w:rPr>
          <w:noProof/>
          <w:lang w:val="fr-FR"/>
        </w:rPr>
        <w:instrText xml:space="preserve"> PAGEREF _Toc151390879 \h </w:instrText>
      </w:r>
      <w:r>
        <w:rPr>
          <w:noProof/>
        </w:rPr>
      </w:r>
      <w:r>
        <w:rPr>
          <w:noProof/>
        </w:rPr>
        <w:fldChar w:fldCharType="separate"/>
      </w:r>
      <w:r w:rsidRPr="00247D06">
        <w:rPr>
          <w:noProof/>
          <w:lang w:val="fr-FR"/>
        </w:rPr>
        <w:t>13</w:t>
      </w:r>
      <w:r>
        <w:rPr>
          <w:noProof/>
        </w:rPr>
        <w:fldChar w:fldCharType="end"/>
      </w:r>
    </w:p>
    <w:p w14:paraId="7A530288" w14:textId="59A9EA67" w:rsidR="00C20762" w:rsidRDefault="00C20762">
      <w:pPr>
        <w:pStyle w:val="TOC4"/>
        <w:rPr>
          <w:rFonts w:ascii="Calibri" w:hAnsi="Calibri"/>
          <w:noProof/>
          <w:sz w:val="22"/>
          <w:szCs w:val="22"/>
          <w:lang w:val="en-IE" w:eastAsia="en-IE"/>
        </w:rPr>
      </w:pPr>
      <w:r>
        <w:rPr>
          <w:noProof/>
        </w:rPr>
        <w:t>5.1.2.5</w:t>
      </w:r>
      <w:r>
        <w:rPr>
          <w:noProof/>
        </w:rPr>
        <w:tab/>
        <w:t>Requirements</w:t>
      </w:r>
      <w:r>
        <w:rPr>
          <w:noProof/>
        </w:rPr>
        <w:tab/>
      </w:r>
      <w:r>
        <w:rPr>
          <w:noProof/>
        </w:rPr>
        <w:fldChar w:fldCharType="begin"/>
      </w:r>
      <w:r>
        <w:rPr>
          <w:noProof/>
        </w:rPr>
        <w:instrText xml:space="preserve"> PAGEREF _Toc151390880 \h </w:instrText>
      </w:r>
      <w:r>
        <w:rPr>
          <w:noProof/>
        </w:rPr>
      </w:r>
      <w:r>
        <w:rPr>
          <w:noProof/>
        </w:rPr>
        <w:fldChar w:fldCharType="separate"/>
      </w:r>
      <w:r>
        <w:rPr>
          <w:noProof/>
        </w:rPr>
        <w:t>13</w:t>
      </w:r>
      <w:r>
        <w:rPr>
          <w:noProof/>
        </w:rPr>
        <w:fldChar w:fldCharType="end"/>
      </w:r>
    </w:p>
    <w:p w14:paraId="5D9516BD" w14:textId="157ED212" w:rsidR="00C20762" w:rsidRDefault="00C20762">
      <w:pPr>
        <w:pStyle w:val="TOC2"/>
        <w:rPr>
          <w:rFonts w:ascii="Calibri" w:hAnsi="Calibri"/>
          <w:noProof/>
          <w:sz w:val="22"/>
          <w:szCs w:val="22"/>
          <w:lang w:val="en-IE" w:eastAsia="en-IE"/>
        </w:rPr>
      </w:pPr>
      <w:r>
        <w:rPr>
          <w:noProof/>
          <w:lang w:eastAsia="zh-CN"/>
        </w:rPr>
        <w:t>5.2</w:t>
      </w:r>
      <w:r>
        <w:rPr>
          <w:noProof/>
          <w:lang w:eastAsia="zh-CN"/>
        </w:rPr>
        <w:tab/>
        <w:t>Intent driven management for network slice service assurance</w:t>
      </w:r>
      <w:r>
        <w:rPr>
          <w:noProof/>
        </w:rPr>
        <w:tab/>
      </w:r>
      <w:r>
        <w:rPr>
          <w:noProof/>
        </w:rPr>
        <w:fldChar w:fldCharType="begin"/>
      </w:r>
      <w:r>
        <w:rPr>
          <w:noProof/>
        </w:rPr>
        <w:instrText xml:space="preserve"> PAGEREF _Toc151390881 \h </w:instrText>
      </w:r>
      <w:r>
        <w:rPr>
          <w:noProof/>
        </w:rPr>
      </w:r>
      <w:r>
        <w:rPr>
          <w:noProof/>
        </w:rPr>
        <w:fldChar w:fldCharType="separate"/>
      </w:r>
      <w:r>
        <w:rPr>
          <w:noProof/>
        </w:rPr>
        <w:t>13</w:t>
      </w:r>
      <w:r>
        <w:rPr>
          <w:noProof/>
        </w:rPr>
        <w:fldChar w:fldCharType="end"/>
      </w:r>
    </w:p>
    <w:p w14:paraId="3B9629E6" w14:textId="5AF1A4D9" w:rsidR="00C20762" w:rsidRDefault="00C20762">
      <w:pPr>
        <w:pStyle w:val="TOC3"/>
        <w:rPr>
          <w:rFonts w:ascii="Calibri" w:hAnsi="Calibri"/>
          <w:noProof/>
          <w:sz w:val="22"/>
          <w:szCs w:val="22"/>
          <w:lang w:val="en-IE" w:eastAsia="en-IE"/>
        </w:rPr>
      </w:pPr>
      <w:r>
        <w:rPr>
          <w:noProof/>
          <w:lang w:eastAsia="zh-CN"/>
        </w:rPr>
        <w:t>5.2.1</w:t>
      </w:r>
      <w:r>
        <w:rPr>
          <w:noProof/>
          <w:lang w:eastAsia="zh-CN"/>
        </w:rPr>
        <w:tab/>
        <w:t>Use case of Intent driven management to express expectation of network slice service assurance</w:t>
      </w:r>
      <w:r>
        <w:rPr>
          <w:noProof/>
        </w:rPr>
        <w:tab/>
      </w:r>
      <w:r>
        <w:rPr>
          <w:noProof/>
        </w:rPr>
        <w:fldChar w:fldCharType="begin"/>
      </w:r>
      <w:r>
        <w:rPr>
          <w:noProof/>
        </w:rPr>
        <w:instrText xml:space="preserve"> PAGEREF _Toc151390882 \h </w:instrText>
      </w:r>
      <w:r>
        <w:rPr>
          <w:noProof/>
        </w:rPr>
      </w:r>
      <w:r>
        <w:rPr>
          <w:noProof/>
        </w:rPr>
        <w:fldChar w:fldCharType="separate"/>
      </w:r>
      <w:r>
        <w:rPr>
          <w:noProof/>
        </w:rPr>
        <w:t>13</w:t>
      </w:r>
      <w:r>
        <w:rPr>
          <w:noProof/>
        </w:rPr>
        <w:fldChar w:fldCharType="end"/>
      </w:r>
    </w:p>
    <w:p w14:paraId="0AD24336" w14:textId="38F9E106" w:rsidR="00C20762" w:rsidRPr="00247D06" w:rsidRDefault="00C20762">
      <w:pPr>
        <w:pStyle w:val="TOC4"/>
        <w:rPr>
          <w:rFonts w:ascii="Calibri" w:hAnsi="Calibri"/>
          <w:noProof/>
          <w:sz w:val="22"/>
          <w:szCs w:val="22"/>
          <w:lang w:val="fr-FR" w:eastAsia="en-IE"/>
        </w:rPr>
      </w:pPr>
      <w:r w:rsidRPr="00247D06">
        <w:rPr>
          <w:noProof/>
          <w:lang w:val="fr-FR"/>
        </w:rPr>
        <w:t>5.2.1.1</w:t>
      </w:r>
      <w:r w:rsidRPr="00247D06">
        <w:rPr>
          <w:noProof/>
          <w:lang w:val="fr-FR"/>
        </w:rPr>
        <w:tab/>
        <w:t>Introduction</w:t>
      </w:r>
      <w:r w:rsidRPr="00247D06">
        <w:rPr>
          <w:noProof/>
          <w:lang w:val="fr-FR"/>
        </w:rPr>
        <w:tab/>
      </w:r>
      <w:r>
        <w:rPr>
          <w:noProof/>
        </w:rPr>
        <w:fldChar w:fldCharType="begin"/>
      </w:r>
      <w:r w:rsidRPr="00247D06">
        <w:rPr>
          <w:noProof/>
          <w:lang w:val="fr-FR"/>
        </w:rPr>
        <w:instrText xml:space="preserve"> PAGEREF _Toc151390883 \h </w:instrText>
      </w:r>
      <w:r>
        <w:rPr>
          <w:noProof/>
        </w:rPr>
      </w:r>
      <w:r>
        <w:rPr>
          <w:noProof/>
        </w:rPr>
        <w:fldChar w:fldCharType="separate"/>
      </w:r>
      <w:r w:rsidRPr="00247D06">
        <w:rPr>
          <w:noProof/>
          <w:lang w:val="fr-FR"/>
        </w:rPr>
        <w:t>13</w:t>
      </w:r>
      <w:r>
        <w:rPr>
          <w:noProof/>
        </w:rPr>
        <w:fldChar w:fldCharType="end"/>
      </w:r>
    </w:p>
    <w:p w14:paraId="3F691C40" w14:textId="6537C1A1" w:rsidR="00C20762" w:rsidRPr="00247D06" w:rsidRDefault="00C20762">
      <w:pPr>
        <w:pStyle w:val="TOC4"/>
        <w:rPr>
          <w:rFonts w:ascii="Calibri" w:hAnsi="Calibri"/>
          <w:noProof/>
          <w:sz w:val="22"/>
          <w:szCs w:val="22"/>
          <w:lang w:val="fr-FR" w:eastAsia="en-IE"/>
        </w:rPr>
      </w:pPr>
      <w:r w:rsidRPr="00247D06">
        <w:rPr>
          <w:noProof/>
          <w:lang w:val="fr-FR"/>
        </w:rPr>
        <w:t xml:space="preserve">5.2.1.2 </w:t>
      </w:r>
      <w:r w:rsidRPr="00247D06">
        <w:rPr>
          <w:noProof/>
          <w:lang w:val="fr-FR"/>
        </w:rPr>
        <w:tab/>
        <w:t>Pre-condition</w:t>
      </w:r>
      <w:r w:rsidRPr="00247D06">
        <w:rPr>
          <w:noProof/>
          <w:lang w:val="fr-FR"/>
        </w:rPr>
        <w:tab/>
      </w:r>
      <w:r>
        <w:rPr>
          <w:noProof/>
        </w:rPr>
        <w:fldChar w:fldCharType="begin"/>
      </w:r>
      <w:r w:rsidRPr="00247D06">
        <w:rPr>
          <w:noProof/>
          <w:lang w:val="fr-FR"/>
        </w:rPr>
        <w:instrText xml:space="preserve"> PAGEREF _Toc151390884 \h </w:instrText>
      </w:r>
      <w:r>
        <w:rPr>
          <w:noProof/>
        </w:rPr>
      </w:r>
      <w:r>
        <w:rPr>
          <w:noProof/>
        </w:rPr>
        <w:fldChar w:fldCharType="separate"/>
      </w:r>
      <w:r w:rsidRPr="00247D06">
        <w:rPr>
          <w:noProof/>
          <w:lang w:val="fr-FR"/>
        </w:rPr>
        <w:t>13</w:t>
      </w:r>
      <w:r>
        <w:rPr>
          <w:noProof/>
        </w:rPr>
        <w:fldChar w:fldCharType="end"/>
      </w:r>
    </w:p>
    <w:p w14:paraId="3E6D8E7A" w14:textId="0611AB05" w:rsidR="00C20762" w:rsidRPr="00247D06" w:rsidRDefault="00C20762">
      <w:pPr>
        <w:pStyle w:val="TOC4"/>
        <w:rPr>
          <w:rFonts w:ascii="Calibri" w:hAnsi="Calibri"/>
          <w:noProof/>
          <w:sz w:val="22"/>
          <w:szCs w:val="22"/>
          <w:lang w:val="fr-FR" w:eastAsia="en-IE"/>
        </w:rPr>
      </w:pPr>
      <w:r w:rsidRPr="00247D06">
        <w:rPr>
          <w:noProof/>
          <w:lang w:val="fr-FR"/>
        </w:rPr>
        <w:t>5.2.1.3</w:t>
      </w:r>
      <w:r w:rsidRPr="00247D06">
        <w:rPr>
          <w:noProof/>
          <w:lang w:val="fr-FR"/>
        </w:rPr>
        <w:tab/>
        <w:t>Description</w:t>
      </w:r>
      <w:r w:rsidRPr="00247D06">
        <w:rPr>
          <w:noProof/>
          <w:lang w:val="fr-FR"/>
        </w:rPr>
        <w:tab/>
      </w:r>
      <w:r>
        <w:rPr>
          <w:noProof/>
        </w:rPr>
        <w:fldChar w:fldCharType="begin"/>
      </w:r>
      <w:r w:rsidRPr="00247D06">
        <w:rPr>
          <w:noProof/>
          <w:lang w:val="fr-FR"/>
        </w:rPr>
        <w:instrText xml:space="preserve"> PAGEREF _Toc151390885 \h </w:instrText>
      </w:r>
      <w:r>
        <w:rPr>
          <w:noProof/>
        </w:rPr>
      </w:r>
      <w:r>
        <w:rPr>
          <w:noProof/>
        </w:rPr>
        <w:fldChar w:fldCharType="separate"/>
      </w:r>
      <w:r w:rsidRPr="00247D06">
        <w:rPr>
          <w:noProof/>
          <w:lang w:val="fr-FR"/>
        </w:rPr>
        <w:t>13</w:t>
      </w:r>
      <w:r>
        <w:rPr>
          <w:noProof/>
        </w:rPr>
        <w:fldChar w:fldCharType="end"/>
      </w:r>
    </w:p>
    <w:p w14:paraId="0BFFC640" w14:textId="2CB779BC" w:rsidR="00C20762" w:rsidRPr="00247D06" w:rsidRDefault="00C20762">
      <w:pPr>
        <w:pStyle w:val="TOC4"/>
        <w:rPr>
          <w:rFonts w:ascii="Calibri" w:hAnsi="Calibri"/>
          <w:noProof/>
          <w:sz w:val="22"/>
          <w:szCs w:val="22"/>
          <w:lang w:val="fr-FR" w:eastAsia="en-IE"/>
        </w:rPr>
      </w:pPr>
      <w:r w:rsidRPr="00247D06">
        <w:rPr>
          <w:noProof/>
          <w:lang w:val="fr-FR"/>
        </w:rPr>
        <w:t>5.2.1.4</w:t>
      </w:r>
      <w:r w:rsidRPr="00247D06">
        <w:rPr>
          <w:noProof/>
          <w:lang w:val="fr-FR"/>
        </w:rPr>
        <w:tab/>
        <w:t>Post-condition</w:t>
      </w:r>
      <w:r w:rsidRPr="00247D06">
        <w:rPr>
          <w:noProof/>
          <w:lang w:val="fr-FR"/>
        </w:rPr>
        <w:tab/>
      </w:r>
      <w:r>
        <w:rPr>
          <w:noProof/>
        </w:rPr>
        <w:fldChar w:fldCharType="begin"/>
      </w:r>
      <w:r w:rsidRPr="00247D06">
        <w:rPr>
          <w:noProof/>
          <w:lang w:val="fr-FR"/>
        </w:rPr>
        <w:instrText xml:space="preserve"> PAGEREF _Toc151390886 \h </w:instrText>
      </w:r>
      <w:r>
        <w:rPr>
          <w:noProof/>
        </w:rPr>
      </w:r>
      <w:r>
        <w:rPr>
          <w:noProof/>
        </w:rPr>
        <w:fldChar w:fldCharType="separate"/>
      </w:r>
      <w:r w:rsidRPr="00247D06">
        <w:rPr>
          <w:noProof/>
          <w:lang w:val="fr-FR"/>
        </w:rPr>
        <w:t>14</w:t>
      </w:r>
      <w:r>
        <w:rPr>
          <w:noProof/>
        </w:rPr>
        <w:fldChar w:fldCharType="end"/>
      </w:r>
    </w:p>
    <w:p w14:paraId="6E653640" w14:textId="76668102" w:rsidR="00C20762" w:rsidRDefault="00C20762">
      <w:pPr>
        <w:pStyle w:val="TOC4"/>
        <w:rPr>
          <w:rFonts w:ascii="Calibri" w:hAnsi="Calibri"/>
          <w:noProof/>
          <w:sz w:val="22"/>
          <w:szCs w:val="22"/>
          <w:lang w:val="en-IE" w:eastAsia="en-IE"/>
        </w:rPr>
      </w:pPr>
      <w:r>
        <w:rPr>
          <w:noProof/>
        </w:rPr>
        <w:t>5.2.1.5</w:t>
      </w:r>
      <w:r>
        <w:rPr>
          <w:noProof/>
        </w:rPr>
        <w:tab/>
        <w:t>Requirements</w:t>
      </w:r>
      <w:r>
        <w:rPr>
          <w:noProof/>
        </w:rPr>
        <w:tab/>
      </w:r>
      <w:r>
        <w:rPr>
          <w:noProof/>
        </w:rPr>
        <w:fldChar w:fldCharType="begin"/>
      </w:r>
      <w:r>
        <w:rPr>
          <w:noProof/>
        </w:rPr>
        <w:instrText xml:space="preserve"> PAGEREF _Toc151390887 \h </w:instrText>
      </w:r>
      <w:r>
        <w:rPr>
          <w:noProof/>
        </w:rPr>
      </w:r>
      <w:r>
        <w:rPr>
          <w:noProof/>
        </w:rPr>
        <w:fldChar w:fldCharType="separate"/>
      </w:r>
      <w:r>
        <w:rPr>
          <w:noProof/>
        </w:rPr>
        <w:t>14</w:t>
      </w:r>
      <w:r>
        <w:rPr>
          <w:noProof/>
        </w:rPr>
        <w:fldChar w:fldCharType="end"/>
      </w:r>
    </w:p>
    <w:p w14:paraId="3BDF2D83" w14:textId="251DBAEA" w:rsidR="00C20762" w:rsidRDefault="00C20762">
      <w:pPr>
        <w:pStyle w:val="TOC3"/>
        <w:rPr>
          <w:rFonts w:ascii="Calibri" w:hAnsi="Calibri"/>
          <w:noProof/>
          <w:sz w:val="22"/>
          <w:szCs w:val="22"/>
          <w:lang w:val="en-IE" w:eastAsia="en-IE"/>
        </w:rPr>
      </w:pPr>
      <w:r>
        <w:rPr>
          <w:noProof/>
          <w:lang w:eastAsia="zh-CN"/>
        </w:rPr>
        <w:t>5.2.2</w:t>
      </w:r>
      <w:r>
        <w:rPr>
          <w:noProof/>
          <w:lang w:eastAsia="zh-CN"/>
        </w:rPr>
        <w:tab/>
        <w:t>Use case of Intent driven management to express expectation of network slice subnet service assurance</w:t>
      </w:r>
      <w:r>
        <w:rPr>
          <w:noProof/>
        </w:rPr>
        <w:tab/>
      </w:r>
      <w:r>
        <w:rPr>
          <w:noProof/>
        </w:rPr>
        <w:fldChar w:fldCharType="begin"/>
      </w:r>
      <w:r>
        <w:rPr>
          <w:noProof/>
        </w:rPr>
        <w:instrText xml:space="preserve"> PAGEREF _Toc151390888 \h </w:instrText>
      </w:r>
      <w:r>
        <w:rPr>
          <w:noProof/>
        </w:rPr>
      </w:r>
      <w:r>
        <w:rPr>
          <w:noProof/>
        </w:rPr>
        <w:fldChar w:fldCharType="separate"/>
      </w:r>
      <w:r>
        <w:rPr>
          <w:noProof/>
        </w:rPr>
        <w:t>14</w:t>
      </w:r>
      <w:r>
        <w:rPr>
          <w:noProof/>
        </w:rPr>
        <w:fldChar w:fldCharType="end"/>
      </w:r>
    </w:p>
    <w:p w14:paraId="7BE1C298" w14:textId="64C3A0C5" w:rsidR="00C20762" w:rsidRPr="00247D06" w:rsidRDefault="00C20762">
      <w:pPr>
        <w:pStyle w:val="TOC4"/>
        <w:rPr>
          <w:rFonts w:ascii="Calibri" w:hAnsi="Calibri"/>
          <w:noProof/>
          <w:sz w:val="22"/>
          <w:szCs w:val="22"/>
          <w:lang w:val="fr-FR" w:eastAsia="en-IE"/>
        </w:rPr>
      </w:pPr>
      <w:r w:rsidRPr="00247D06">
        <w:rPr>
          <w:noProof/>
          <w:lang w:val="fr-FR"/>
        </w:rPr>
        <w:t>5.2.2.1</w:t>
      </w:r>
      <w:r w:rsidRPr="00247D06">
        <w:rPr>
          <w:noProof/>
          <w:lang w:val="fr-FR"/>
        </w:rPr>
        <w:tab/>
        <w:t>Introduction</w:t>
      </w:r>
      <w:r w:rsidRPr="00247D06">
        <w:rPr>
          <w:noProof/>
          <w:lang w:val="fr-FR"/>
        </w:rPr>
        <w:tab/>
      </w:r>
      <w:r>
        <w:rPr>
          <w:noProof/>
        </w:rPr>
        <w:fldChar w:fldCharType="begin"/>
      </w:r>
      <w:r w:rsidRPr="00247D06">
        <w:rPr>
          <w:noProof/>
          <w:lang w:val="fr-FR"/>
        </w:rPr>
        <w:instrText xml:space="preserve"> PAGEREF _Toc151390889 \h </w:instrText>
      </w:r>
      <w:r>
        <w:rPr>
          <w:noProof/>
        </w:rPr>
      </w:r>
      <w:r>
        <w:rPr>
          <w:noProof/>
        </w:rPr>
        <w:fldChar w:fldCharType="separate"/>
      </w:r>
      <w:r w:rsidRPr="00247D06">
        <w:rPr>
          <w:noProof/>
          <w:lang w:val="fr-FR"/>
        </w:rPr>
        <w:t>14</w:t>
      </w:r>
      <w:r>
        <w:rPr>
          <w:noProof/>
        </w:rPr>
        <w:fldChar w:fldCharType="end"/>
      </w:r>
    </w:p>
    <w:p w14:paraId="1EF3306A" w14:textId="29EBB834" w:rsidR="00C20762" w:rsidRPr="00247D06" w:rsidRDefault="00C20762">
      <w:pPr>
        <w:pStyle w:val="TOC4"/>
        <w:rPr>
          <w:rFonts w:ascii="Calibri" w:hAnsi="Calibri"/>
          <w:noProof/>
          <w:sz w:val="22"/>
          <w:szCs w:val="22"/>
          <w:lang w:val="fr-FR" w:eastAsia="en-IE"/>
        </w:rPr>
      </w:pPr>
      <w:r w:rsidRPr="00247D06">
        <w:rPr>
          <w:noProof/>
          <w:lang w:val="fr-FR"/>
        </w:rPr>
        <w:t xml:space="preserve">5.2.2.2 </w:t>
      </w:r>
      <w:r w:rsidRPr="00247D06">
        <w:rPr>
          <w:noProof/>
          <w:lang w:val="fr-FR"/>
        </w:rPr>
        <w:tab/>
        <w:t>Pre-condition</w:t>
      </w:r>
      <w:r w:rsidRPr="00247D06">
        <w:rPr>
          <w:noProof/>
          <w:lang w:val="fr-FR"/>
        </w:rPr>
        <w:tab/>
      </w:r>
      <w:r>
        <w:rPr>
          <w:noProof/>
        </w:rPr>
        <w:fldChar w:fldCharType="begin"/>
      </w:r>
      <w:r w:rsidRPr="00247D06">
        <w:rPr>
          <w:noProof/>
          <w:lang w:val="fr-FR"/>
        </w:rPr>
        <w:instrText xml:space="preserve"> PAGEREF _Toc151390890 \h </w:instrText>
      </w:r>
      <w:r>
        <w:rPr>
          <w:noProof/>
        </w:rPr>
      </w:r>
      <w:r>
        <w:rPr>
          <w:noProof/>
        </w:rPr>
        <w:fldChar w:fldCharType="separate"/>
      </w:r>
      <w:r w:rsidRPr="00247D06">
        <w:rPr>
          <w:noProof/>
          <w:lang w:val="fr-FR"/>
        </w:rPr>
        <w:t>14</w:t>
      </w:r>
      <w:r>
        <w:rPr>
          <w:noProof/>
        </w:rPr>
        <w:fldChar w:fldCharType="end"/>
      </w:r>
    </w:p>
    <w:p w14:paraId="72951B43" w14:textId="327012EC" w:rsidR="00C20762" w:rsidRPr="00247D06" w:rsidRDefault="00C20762">
      <w:pPr>
        <w:pStyle w:val="TOC4"/>
        <w:rPr>
          <w:rFonts w:ascii="Calibri" w:hAnsi="Calibri"/>
          <w:noProof/>
          <w:sz w:val="22"/>
          <w:szCs w:val="22"/>
          <w:lang w:val="fr-FR" w:eastAsia="en-IE"/>
        </w:rPr>
      </w:pPr>
      <w:r w:rsidRPr="00247D06">
        <w:rPr>
          <w:noProof/>
          <w:lang w:val="fr-FR"/>
        </w:rPr>
        <w:t>5.2.2.3</w:t>
      </w:r>
      <w:r w:rsidRPr="00247D06">
        <w:rPr>
          <w:noProof/>
          <w:lang w:val="fr-FR"/>
        </w:rPr>
        <w:tab/>
        <w:t>Description</w:t>
      </w:r>
      <w:r w:rsidRPr="00247D06">
        <w:rPr>
          <w:noProof/>
          <w:lang w:val="fr-FR"/>
        </w:rPr>
        <w:tab/>
      </w:r>
      <w:r>
        <w:rPr>
          <w:noProof/>
        </w:rPr>
        <w:fldChar w:fldCharType="begin"/>
      </w:r>
      <w:r w:rsidRPr="00247D06">
        <w:rPr>
          <w:noProof/>
          <w:lang w:val="fr-FR"/>
        </w:rPr>
        <w:instrText xml:space="preserve"> PAGEREF _Toc151390891 \h </w:instrText>
      </w:r>
      <w:r>
        <w:rPr>
          <w:noProof/>
        </w:rPr>
      </w:r>
      <w:r>
        <w:rPr>
          <w:noProof/>
        </w:rPr>
        <w:fldChar w:fldCharType="separate"/>
      </w:r>
      <w:r w:rsidRPr="00247D06">
        <w:rPr>
          <w:noProof/>
          <w:lang w:val="fr-FR"/>
        </w:rPr>
        <w:t>14</w:t>
      </w:r>
      <w:r>
        <w:rPr>
          <w:noProof/>
        </w:rPr>
        <w:fldChar w:fldCharType="end"/>
      </w:r>
    </w:p>
    <w:p w14:paraId="5D43C17D" w14:textId="3B08F469" w:rsidR="00C20762" w:rsidRPr="00247D06" w:rsidRDefault="00C20762">
      <w:pPr>
        <w:pStyle w:val="TOC4"/>
        <w:rPr>
          <w:rFonts w:ascii="Calibri" w:hAnsi="Calibri"/>
          <w:noProof/>
          <w:sz w:val="22"/>
          <w:szCs w:val="22"/>
          <w:lang w:val="fr-FR" w:eastAsia="en-IE"/>
        </w:rPr>
      </w:pPr>
      <w:r w:rsidRPr="00247D06">
        <w:rPr>
          <w:noProof/>
          <w:lang w:val="fr-FR"/>
        </w:rPr>
        <w:t>5.2.2.4</w:t>
      </w:r>
      <w:r w:rsidRPr="00247D06">
        <w:rPr>
          <w:noProof/>
          <w:lang w:val="fr-FR"/>
        </w:rPr>
        <w:tab/>
        <w:t>Post-condition</w:t>
      </w:r>
      <w:r w:rsidRPr="00247D06">
        <w:rPr>
          <w:noProof/>
          <w:lang w:val="fr-FR"/>
        </w:rPr>
        <w:tab/>
      </w:r>
      <w:r>
        <w:rPr>
          <w:noProof/>
        </w:rPr>
        <w:fldChar w:fldCharType="begin"/>
      </w:r>
      <w:r w:rsidRPr="00247D06">
        <w:rPr>
          <w:noProof/>
          <w:lang w:val="fr-FR"/>
        </w:rPr>
        <w:instrText xml:space="preserve"> PAGEREF _Toc151390892 \h </w:instrText>
      </w:r>
      <w:r>
        <w:rPr>
          <w:noProof/>
        </w:rPr>
      </w:r>
      <w:r>
        <w:rPr>
          <w:noProof/>
        </w:rPr>
        <w:fldChar w:fldCharType="separate"/>
      </w:r>
      <w:r w:rsidRPr="00247D06">
        <w:rPr>
          <w:noProof/>
          <w:lang w:val="fr-FR"/>
        </w:rPr>
        <w:t>14</w:t>
      </w:r>
      <w:r>
        <w:rPr>
          <w:noProof/>
        </w:rPr>
        <w:fldChar w:fldCharType="end"/>
      </w:r>
    </w:p>
    <w:p w14:paraId="0B62C4D6" w14:textId="56CB074F" w:rsidR="00C20762" w:rsidRDefault="00C20762">
      <w:pPr>
        <w:pStyle w:val="TOC4"/>
        <w:rPr>
          <w:rFonts w:ascii="Calibri" w:hAnsi="Calibri"/>
          <w:noProof/>
          <w:sz w:val="22"/>
          <w:szCs w:val="22"/>
          <w:lang w:val="en-IE" w:eastAsia="en-IE"/>
        </w:rPr>
      </w:pPr>
      <w:r>
        <w:rPr>
          <w:noProof/>
        </w:rPr>
        <w:t>5.2.2.5</w:t>
      </w:r>
      <w:r>
        <w:rPr>
          <w:noProof/>
        </w:rPr>
        <w:tab/>
        <w:t>Requirements</w:t>
      </w:r>
      <w:r>
        <w:rPr>
          <w:noProof/>
        </w:rPr>
        <w:tab/>
      </w:r>
      <w:r>
        <w:rPr>
          <w:noProof/>
        </w:rPr>
        <w:fldChar w:fldCharType="begin"/>
      </w:r>
      <w:r>
        <w:rPr>
          <w:noProof/>
        </w:rPr>
        <w:instrText xml:space="preserve"> PAGEREF _Toc151390893 \h </w:instrText>
      </w:r>
      <w:r>
        <w:rPr>
          <w:noProof/>
        </w:rPr>
      </w:r>
      <w:r>
        <w:rPr>
          <w:noProof/>
        </w:rPr>
        <w:fldChar w:fldCharType="separate"/>
      </w:r>
      <w:r>
        <w:rPr>
          <w:noProof/>
        </w:rPr>
        <w:t>14</w:t>
      </w:r>
      <w:r>
        <w:rPr>
          <w:noProof/>
        </w:rPr>
        <w:fldChar w:fldCharType="end"/>
      </w:r>
    </w:p>
    <w:p w14:paraId="6725F2D9" w14:textId="44005F13" w:rsidR="00C20762" w:rsidRDefault="00C20762">
      <w:pPr>
        <w:pStyle w:val="TOC1"/>
        <w:rPr>
          <w:rFonts w:ascii="Calibri" w:hAnsi="Calibri"/>
          <w:noProof/>
          <w:szCs w:val="22"/>
          <w:lang w:val="en-IE" w:eastAsia="en-IE"/>
        </w:rPr>
      </w:pPr>
      <w:r>
        <w:rPr>
          <w:noProof/>
        </w:rPr>
        <w:t>6</w:t>
      </w:r>
      <w:r>
        <w:rPr>
          <w:noProof/>
        </w:rPr>
        <w:tab/>
        <w:t>Potential solutions</w:t>
      </w:r>
      <w:r>
        <w:rPr>
          <w:noProof/>
        </w:rPr>
        <w:tab/>
      </w:r>
      <w:r>
        <w:rPr>
          <w:noProof/>
        </w:rPr>
        <w:fldChar w:fldCharType="begin"/>
      </w:r>
      <w:r>
        <w:rPr>
          <w:noProof/>
        </w:rPr>
        <w:instrText xml:space="preserve"> PAGEREF _Toc151390894 \h </w:instrText>
      </w:r>
      <w:r>
        <w:rPr>
          <w:noProof/>
        </w:rPr>
      </w:r>
      <w:r>
        <w:rPr>
          <w:noProof/>
        </w:rPr>
        <w:fldChar w:fldCharType="separate"/>
      </w:r>
      <w:r>
        <w:rPr>
          <w:noProof/>
        </w:rPr>
        <w:t>15</w:t>
      </w:r>
      <w:r>
        <w:rPr>
          <w:noProof/>
        </w:rPr>
        <w:fldChar w:fldCharType="end"/>
      </w:r>
    </w:p>
    <w:p w14:paraId="35E25602" w14:textId="07EB1439" w:rsidR="00C20762" w:rsidRDefault="00C20762">
      <w:pPr>
        <w:pStyle w:val="TOC2"/>
        <w:rPr>
          <w:rFonts w:ascii="Calibri" w:hAnsi="Calibri"/>
          <w:noProof/>
          <w:sz w:val="22"/>
          <w:szCs w:val="22"/>
          <w:lang w:val="en-IE" w:eastAsia="en-IE"/>
        </w:rPr>
      </w:pPr>
      <w:r>
        <w:rPr>
          <w:noProof/>
        </w:rPr>
        <w:t xml:space="preserve">6.1 </w:t>
      </w:r>
      <w:r>
        <w:rPr>
          <w:noProof/>
        </w:rPr>
        <w:tab/>
        <w:t>Solution for intent-driven management to deliver a network slice instance</w:t>
      </w:r>
      <w:r>
        <w:rPr>
          <w:noProof/>
        </w:rPr>
        <w:tab/>
      </w:r>
      <w:r>
        <w:rPr>
          <w:noProof/>
        </w:rPr>
        <w:fldChar w:fldCharType="begin"/>
      </w:r>
      <w:r>
        <w:rPr>
          <w:noProof/>
        </w:rPr>
        <w:instrText xml:space="preserve"> PAGEREF _Toc151390895 \h </w:instrText>
      </w:r>
      <w:r>
        <w:rPr>
          <w:noProof/>
        </w:rPr>
      </w:r>
      <w:r>
        <w:rPr>
          <w:noProof/>
        </w:rPr>
        <w:fldChar w:fldCharType="separate"/>
      </w:r>
      <w:r>
        <w:rPr>
          <w:noProof/>
        </w:rPr>
        <w:t>15</w:t>
      </w:r>
      <w:r>
        <w:rPr>
          <w:noProof/>
        </w:rPr>
        <w:fldChar w:fldCharType="end"/>
      </w:r>
    </w:p>
    <w:p w14:paraId="470A6923" w14:textId="12CE3598" w:rsidR="00C20762" w:rsidRDefault="00C20762">
      <w:pPr>
        <w:pStyle w:val="TOC3"/>
        <w:rPr>
          <w:rFonts w:ascii="Calibri" w:hAnsi="Calibri"/>
          <w:noProof/>
          <w:sz w:val="22"/>
          <w:szCs w:val="22"/>
          <w:lang w:val="en-IE" w:eastAsia="en-IE"/>
        </w:rPr>
      </w:pPr>
      <w:r>
        <w:rPr>
          <w:noProof/>
        </w:rPr>
        <w:t>6.1.1</w:t>
      </w:r>
      <w:r>
        <w:rPr>
          <w:noProof/>
        </w:rPr>
        <w:tab/>
        <w:t>Description</w:t>
      </w:r>
      <w:r>
        <w:rPr>
          <w:noProof/>
        </w:rPr>
        <w:tab/>
      </w:r>
      <w:r>
        <w:rPr>
          <w:noProof/>
        </w:rPr>
        <w:fldChar w:fldCharType="begin"/>
      </w:r>
      <w:r>
        <w:rPr>
          <w:noProof/>
        </w:rPr>
        <w:instrText xml:space="preserve"> PAGEREF _Toc151390896 \h </w:instrText>
      </w:r>
      <w:r>
        <w:rPr>
          <w:noProof/>
        </w:rPr>
      </w:r>
      <w:r>
        <w:rPr>
          <w:noProof/>
        </w:rPr>
        <w:fldChar w:fldCharType="separate"/>
      </w:r>
      <w:r>
        <w:rPr>
          <w:noProof/>
        </w:rPr>
        <w:t>15</w:t>
      </w:r>
      <w:r>
        <w:rPr>
          <w:noProof/>
        </w:rPr>
        <w:fldChar w:fldCharType="end"/>
      </w:r>
    </w:p>
    <w:p w14:paraId="75703875" w14:textId="2865F2A9" w:rsidR="00C20762" w:rsidRDefault="00C20762">
      <w:pPr>
        <w:pStyle w:val="TOC3"/>
        <w:rPr>
          <w:rFonts w:ascii="Calibri" w:hAnsi="Calibri"/>
          <w:noProof/>
          <w:sz w:val="22"/>
          <w:szCs w:val="22"/>
          <w:lang w:val="en-IE" w:eastAsia="en-IE"/>
        </w:rPr>
      </w:pPr>
      <w:r>
        <w:rPr>
          <w:noProof/>
        </w:rPr>
        <w:t>6.1.2</w:t>
      </w:r>
      <w:r>
        <w:rPr>
          <w:noProof/>
        </w:rPr>
        <w:tab/>
        <w:t>Details</w:t>
      </w:r>
      <w:r>
        <w:rPr>
          <w:noProof/>
        </w:rPr>
        <w:tab/>
      </w:r>
      <w:r>
        <w:rPr>
          <w:noProof/>
        </w:rPr>
        <w:fldChar w:fldCharType="begin"/>
      </w:r>
      <w:r>
        <w:rPr>
          <w:noProof/>
        </w:rPr>
        <w:instrText xml:space="preserve"> PAGEREF _Toc151390897 \h </w:instrText>
      </w:r>
      <w:r>
        <w:rPr>
          <w:noProof/>
        </w:rPr>
      </w:r>
      <w:r>
        <w:rPr>
          <w:noProof/>
        </w:rPr>
        <w:fldChar w:fldCharType="separate"/>
      </w:r>
      <w:r>
        <w:rPr>
          <w:noProof/>
        </w:rPr>
        <w:t>15</w:t>
      </w:r>
      <w:r>
        <w:rPr>
          <w:noProof/>
        </w:rPr>
        <w:fldChar w:fldCharType="end"/>
      </w:r>
    </w:p>
    <w:p w14:paraId="6D32CB0D" w14:textId="7E59B2FF" w:rsidR="00C20762" w:rsidRDefault="00C20762">
      <w:pPr>
        <w:pStyle w:val="TOC3"/>
        <w:rPr>
          <w:rFonts w:ascii="Calibri" w:hAnsi="Calibri"/>
          <w:noProof/>
          <w:sz w:val="22"/>
          <w:szCs w:val="22"/>
          <w:lang w:val="en-IE" w:eastAsia="en-IE"/>
        </w:rPr>
      </w:pPr>
      <w:r>
        <w:rPr>
          <w:noProof/>
        </w:rPr>
        <w:t>6.1.3</w:t>
      </w:r>
      <w:r>
        <w:rPr>
          <w:noProof/>
        </w:rPr>
        <w:tab/>
        <w:t>Evaluation</w:t>
      </w:r>
      <w:r>
        <w:rPr>
          <w:noProof/>
        </w:rPr>
        <w:tab/>
      </w:r>
      <w:r>
        <w:rPr>
          <w:noProof/>
        </w:rPr>
        <w:fldChar w:fldCharType="begin"/>
      </w:r>
      <w:r>
        <w:rPr>
          <w:noProof/>
        </w:rPr>
        <w:instrText xml:space="preserve"> PAGEREF _Toc151390898 \h </w:instrText>
      </w:r>
      <w:r>
        <w:rPr>
          <w:noProof/>
        </w:rPr>
      </w:r>
      <w:r>
        <w:rPr>
          <w:noProof/>
        </w:rPr>
        <w:fldChar w:fldCharType="separate"/>
      </w:r>
      <w:r>
        <w:rPr>
          <w:noProof/>
        </w:rPr>
        <w:t>16</w:t>
      </w:r>
      <w:r>
        <w:rPr>
          <w:noProof/>
        </w:rPr>
        <w:fldChar w:fldCharType="end"/>
      </w:r>
    </w:p>
    <w:p w14:paraId="50A496F3" w14:textId="021A9F8A" w:rsidR="00C20762" w:rsidRDefault="00C20762">
      <w:pPr>
        <w:pStyle w:val="TOC2"/>
        <w:rPr>
          <w:rFonts w:ascii="Calibri" w:hAnsi="Calibri"/>
          <w:noProof/>
          <w:sz w:val="22"/>
          <w:szCs w:val="22"/>
          <w:lang w:val="en-IE" w:eastAsia="en-IE"/>
        </w:rPr>
      </w:pPr>
      <w:r>
        <w:rPr>
          <w:noProof/>
        </w:rPr>
        <w:t>6.2</w:t>
      </w:r>
      <w:r>
        <w:rPr>
          <w:noProof/>
        </w:rPr>
        <w:tab/>
        <w:t>Solution for expressing service requirements as intent expectations.</w:t>
      </w:r>
      <w:r>
        <w:rPr>
          <w:noProof/>
        </w:rPr>
        <w:tab/>
      </w:r>
      <w:r>
        <w:rPr>
          <w:noProof/>
        </w:rPr>
        <w:fldChar w:fldCharType="begin"/>
      </w:r>
      <w:r>
        <w:rPr>
          <w:noProof/>
        </w:rPr>
        <w:instrText xml:space="preserve"> PAGEREF _Toc151390899 \h </w:instrText>
      </w:r>
      <w:r>
        <w:rPr>
          <w:noProof/>
        </w:rPr>
      </w:r>
      <w:r>
        <w:rPr>
          <w:noProof/>
        </w:rPr>
        <w:fldChar w:fldCharType="separate"/>
      </w:r>
      <w:r>
        <w:rPr>
          <w:noProof/>
        </w:rPr>
        <w:t>16</w:t>
      </w:r>
      <w:r>
        <w:rPr>
          <w:noProof/>
        </w:rPr>
        <w:fldChar w:fldCharType="end"/>
      </w:r>
    </w:p>
    <w:p w14:paraId="553FD167" w14:textId="14FC3CE6" w:rsidR="00C20762" w:rsidRDefault="00C20762">
      <w:pPr>
        <w:pStyle w:val="TOC3"/>
        <w:rPr>
          <w:rFonts w:ascii="Calibri" w:hAnsi="Calibri"/>
          <w:noProof/>
          <w:sz w:val="22"/>
          <w:szCs w:val="22"/>
          <w:lang w:val="en-IE" w:eastAsia="en-IE"/>
        </w:rPr>
      </w:pPr>
      <w:r>
        <w:rPr>
          <w:noProof/>
        </w:rPr>
        <w:t>6.2.1</w:t>
      </w:r>
      <w:r>
        <w:rPr>
          <w:noProof/>
        </w:rPr>
        <w:tab/>
        <w:t>Description</w:t>
      </w:r>
      <w:r>
        <w:rPr>
          <w:noProof/>
        </w:rPr>
        <w:tab/>
      </w:r>
      <w:r>
        <w:rPr>
          <w:noProof/>
        </w:rPr>
        <w:fldChar w:fldCharType="begin"/>
      </w:r>
      <w:r>
        <w:rPr>
          <w:noProof/>
        </w:rPr>
        <w:instrText xml:space="preserve"> PAGEREF _Toc151390900 \h </w:instrText>
      </w:r>
      <w:r>
        <w:rPr>
          <w:noProof/>
        </w:rPr>
      </w:r>
      <w:r>
        <w:rPr>
          <w:noProof/>
        </w:rPr>
        <w:fldChar w:fldCharType="separate"/>
      </w:r>
      <w:r>
        <w:rPr>
          <w:noProof/>
        </w:rPr>
        <w:t>16</w:t>
      </w:r>
      <w:r>
        <w:rPr>
          <w:noProof/>
        </w:rPr>
        <w:fldChar w:fldCharType="end"/>
      </w:r>
    </w:p>
    <w:p w14:paraId="0C513031" w14:textId="7C40A8FF" w:rsidR="00C20762" w:rsidRDefault="00C20762">
      <w:pPr>
        <w:pStyle w:val="TOC3"/>
        <w:rPr>
          <w:rFonts w:ascii="Calibri" w:hAnsi="Calibri"/>
          <w:noProof/>
          <w:sz w:val="22"/>
          <w:szCs w:val="22"/>
          <w:lang w:val="en-IE" w:eastAsia="en-IE"/>
        </w:rPr>
      </w:pPr>
      <w:r>
        <w:rPr>
          <w:noProof/>
        </w:rPr>
        <w:t>6.2.2</w:t>
      </w:r>
      <w:r>
        <w:rPr>
          <w:noProof/>
        </w:rPr>
        <w:tab/>
        <w:t>Alternative 1: Network slice and network slice subnet expectations</w:t>
      </w:r>
      <w:r>
        <w:rPr>
          <w:noProof/>
        </w:rPr>
        <w:tab/>
      </w:r>
      <w:r>
        <w:rPr>
          <w:noProof/>
        </w:rPr>
        <w:fldChar w:fldCharType="begin"/>
      </w:r>
      <w:r>
        <w:rPr>
          <w:noProof/>
        </w:rPr>
        <w:instrText xml:space="preserve"> PAGEREF _Toc151390901 \h </w:instrText>
      </w:r>
      <w:r>
        <w:rPr>
          <w:noProof/>
        </w:rPr>
      </w:r>
      <w:r>
        <w:rPr>
          <w:noProof/>
        </w:rPr>
        <w:fldChar w:fldCharType="separate"/>
      </w:r>
      <w:r>
        <w:rPr>
          <w:noProof/>
        </w:rPr>
        <w:t>17</w:t>
      </w:r>
      <w:r>
        <w:rPr>
          <w:noProof/>
        </w:rPr>
        <w:fldChar w:fldCharType="end"/>
      </w:r>
    </w:p>
    <w:p w14:paraId="21B27E20" w14:textId="3059059B" w:rsidR="00C20762" w:rsidRDefault="00C20762">
      <w:pPr>
        <w:pStyle w:val="TOC4"/>
        <w:rPr>
          <w:rFonts w:ascii="Calibri" w:hAnsi="Calibri"/>
          <w:noProof/>
          <w:sz w:val="22"/>
          <w:szCs w:val="22"/>
          <w:lang w:val="en-IE" w:eastAsia="en-IE"/>
        </w:rPr>
      </w:pPr>
      <w:r>
        <w:rPr>
          <w:noProof/>
        </w:rPr>
        <w:t>6.2.2.1</w:t>
      </w:r>
      <w:r>
        <w:rPr>
          <w:noProof/>
        </w:rPr>
        <w:tab/>
      </w:r>
      <w:r>
        <w:rPr>
          <w:noProof/>
          <w:lang w:eastAsia="zh-CN"/>
        </w:rPr>
        <w:t>Modell</w:t>
      </w:r>
      <w:r>
        <w:rPr>
          <w:noProof/>
        </w:rPr>
        <w:t xml:space="preserve">ing service profile attributes as </w:t>
      </w:r>
      <w:r>
        <w:rPr>
          <w:noProof/>
          <w:lang w:eastAsia="zh-CN"/>
        </w:rPr>
        <w:t>intent</w:t>
      </w:r>
      <w:r>
        <w:rPr>
          <w:noProof/>
        </w:rPr>
        <w:t xml:space="preserve"> expectation for network slice</w:t>
      </w:r>
      <w:r>
        <w:rPr>
          <w:noProof/>
        </w:rPr>
        <w:tab/>
      </w:r>
      <w:r>
        <w:rPr>
          <w:noProof/>
        </w:rPr>
        <w:fldChar w:fldCharType="begin"/>
      </w:r>
      <w:r>
        <w:rPr>
          <w:noProof/>
        </w:rPr>
        <w:instrText xml:space="preserve"> PAGEREF _Toc151390902 \h </w:instrText>
      </w:r>
      <w:r>
        <w:rPr>
          <w:noProof/>
        </w:rPr>
      </w:r>
      <w:r>
        <w:rPr>
          <w:noProof/>
        </w:rPr>
        <w:fldChar w:fldCharType="separate"/>
      </w:r>
      <w:r>
        <w:rPr>
          <w:noProof/>
        </w:rPr>
        <w:t>17</w:t>
      </w:r>
      <w:r>
        <w:rPr>
          <w:noProof/>
        </w:rPr>
        <w:fldChar w:fldCharType="end"/>
      </w:r>
    </w:p>
    <w:p w14:paraId="579D5F8D" w14:textId="2D2CA3FD" w:rsidR="00C20762" w:rsidRDefault="00C20762">
      <w:pPr>
        <w:pStyle w:val="TOC5"/>
        <w:rPr>
          <w:rFonts w:ascii="Calibri" w:hAnsi="Calibri"/>
          <w:noProof/>
          <w:sz w:val="22"/>
          <w:szCs w:val="22"/>
          <w:lang w:val="en-IE" w:eastAsia="en-IE"/>
        </w:rPr>
      </w:pPr>
      <w:r>
        <w:rPr>
          <w:noProof/>
        </w:rPr>
        <w:t>6.2.2.1.1</w:t>
      </w:r>
      <w:r>
        <w:rPr>
          <w:noProof/>
        </w:rPr>
        <w:tab/>
        <w:t>ExpectationObject</w:t>
      </w:r>
      <w:r>
        <w:rPr>
          <w:noProof/>
        </w:rPr>
        <w:tab/>
      </w:r>
      <w:r>
        <w:rPr>
          <w:noProof/>
        </w:rPr>
        <w:fldChar w:fldCharType="begin"/>
      </w:r>
      <w:r>
        <w:rPr>
          <w:noProof/>
        </w:rPr>
        <w:instrText xml:space="preserve"> PAGEREF _Toc151390903 \h </w:instrText>
      </w:r>
      <w:r>
        <w:rPr>
          <w:noProof/>
        </w:rPr>
      </w:r>
      <w:r>
        <w:rPr>
          <w:noProof/>
        </w:rPr>
        <w:fldChar w:fldCharType="separate"/>
      </w:r>
      <w:r>
        <w:rPr>
          <w:noProof/>
        </w:rPr>
        <w:t>17</w:t>
      </w:r>
      <w:r>
        <w:rPr>
          <w:noProof/>
        </w:rPr>
        <w:fldChar w:fldCharType="end"/>
      </w:r>
    </w:p>
    <w:p w14:paraId="4B677A77" w14:textId="64976FFA" w:rsidR="00C20762" w:rsidRDefault="00C20762">
      <w:pPr>
        <w:pStyle w:val="TOC5"/>
        <w:rPr>
          <w:rFonts w:ascii="Calibri" w:hAnsi="Calibri"/>
          <w:noProof/>
          <w:sz w:val="22"/>
          <w:szCs w:val="22"/>
          <w:lang w:val="en-IE" w:eastAsia="en-IE"/>
        </w:rPr>
      </w:pPr>
      <w:r>
        <w:rPr>
          <w:noProof/>
        </w:rPr>
        <w:t>6.2.2.1.2</w:t>
      </w:r>
      <w:r>
        <w:rPr>
          <w:noProof/>
        </w:rPr>
        <w:tab/>
        <w:t>ExpectationTargets</w:t>
      </w:r>
      <w:r>
        <w:rPr>
          <w:noProof/>
        </w:rPr>
        <w:tab/>
      </w:r>
      <w:r>
        <w:rPr>
          <w:noProof/>
        </w:rPr>
        <w:fldChar w:fldCharType="begin"/>
      </w:r>
      <w:r>
        <w:rPr>
          <w:noProof/>
        </w:rPr>
        <w:instrText xml:space="preserve"> PAGEREF _Toc151390904 \h </w:instrText>
      </w:r>
      <w:r>
        <w:rPr>
          <w:noProof/>
        </w:rPr>
      </w:r>
      <w:r>
        <w:rPr>
          <w:noProof/>
        </w:rPr>
        <w:fldChar w:fldCharType="separate"/>
      </w:r>
      <w:r>
        <w:rPr>
          <w:noProof/>
        </w:rPr>
        <w:t>17</w:t>
      </w:r>
      <w:r>
        <w:rPr>
          <w:noProof/>
        </w:rPr>
        <w:fldChar w:fldCharType="end"/>
      </w:r>
    </w:p>
    <w:p w14:paraId="5BD203B1" w14:textId="07449055" w:rsidR="00C20762" w:rsidRDefault="00C20762">
      <w:pPr>
        <w:pStyle w:val="TOC5"/>
        <w:rPr>
          <w:rFonts w:ascii="Calibri" w:hAnsi="Calibri"/>
          <w:noProof/>
          <w:sz w:val="22"/>
          <w:szCs w:val="22"/>
          <w:lang w:val="en-IE" w:eastAsia="en-IE"/>
        </w:rPr>
      </w:pPr>
      <w:r>
        <w:rPr>
          <w:noProof/>
        </w:rPr>
        <w:lastRenderedPageBreak/>
        <w:t>6.2.2.1.3</w:t>
      </w:r>
      <w:r>
        <w:rPr>
          <w:noProof/>
        </w:rPr>
        <w:tab/>
        <w:t>ExpectationContext</w:t>
      </w:r>
      <w:r>
        <w:rPr>
          <w:noProof/>
        </w:rPr>
        <w:tab/>
      </w:r>
      <w:r>
        <w:rPr>
          <w:noProof/>
        </w:rPr>
        <w:fldChar w:fldCharType="begin"/>
      </w:r>
      <w:r>
        <w:rPr>
          <w:noProof/>
        </w:rPr>
        <w:instrText xml:space="preserve"> PAGEREF _Toc151390905 \h </w:instrText>
      </w:r>
      <w:r>
        <w:rPr>
          <w:noProof/>
        </w:rPr>
      </w:r>
      <w:r>
        <w:rPr>
          <w:noProof/>
        </w:rPr>
        <w:fldChar w:fldCharType="separate"/>
      </w:r>
      <w:r>
        <w:rPr>
          <w:noProof/>
        </w:rPr>
        <w:t>18</w:t>
      </w:r>
      <w:r>
        <w:rPr>
          <w:noProof/>
        </w:rPr>
        <w:fldChar w:fldCharType="end"/>
      </w:r>
    </w:p>
    <w:p w14:paraId="22E47CB0" w14:textId="3B740818" w:rsidR="00C20762" w:rsidRDefault="00C20762">
      <w:pPr>
        <w:pStyle w:val="TOC4"/>
        <w:rPr>
          <w:rFonts w:ascii="Calibri" w:hAnsi="Calibri"/>
          <w:noProof/>
          <w:sz w:val="22"/>
          <w:szCs w:val="22"/>
          <w:lang w:val="en-IE" w:eastAsia="en-IE"/>
        </w:rPr>
      </w:pPr>
      <w:r>
        <w:rPr>
          <w:noProof/>
        </w:rPr>
        <w:t>6.2.2.2</w:t>
      </w:r>
      <w:r>
        <w:rPr>
          <w:noProof/>
        </w:rPr>
        <w:tab/>
        <w:t>Modelling RANSlice</w:t>
      </w:r>
      <w:r>
        <w:rPr>
          <w:noProof/>
          <w:lang w:eastAsia="zh-CN"/>
        </w:rPr>
        <w:t>Profile</w:t>
      </w:r>
      <w:r>
        <w:rPr>
          <w:noProof/>
        </w:rPr>
        <w:t xml:space="preserve"> attributes as </w:t>
      </w:r>
      <w:r>
        <w:rPr>
          <w:noProof/>
          <w:lang w:eastAsia="zh-CN"/>
        </w:rPr>
        <w:t>intent</w:t>
      </w:r>
      <w:r>
        <w:rPr>
          <w:noProof/>
        </w:rPr>
        <w:t xml:space="preserve"> expectation for RAN network slice subnet service delivering and assurance</w:t>
      </w:r>
      <w:r>
        <w:rPr>
          <w:noProof/>
        </w:rPr>
        <w:tab/>
      </w:r>
      <w:r>
        <w:rPr>
          <w:noProof/>
        </w:rPr>
        <w:fldChar w:fldCharType="begin"/>
      </w:r>
      <w:r>
        <w:rPr>
          <w:noProof/>
        </w:rPr>
        <w:instrText xml:space="preserve"> PAGEREF _Toc151390906 \h </w:instrText>
      </w:r>
      <w:r>
        <w:rPr>
          <w:noProof/>
        </w:rPr>
      </w:r>
      <w:r>
        <w:rPr>
          <w:noProof/>
        </w:rPr>
        <w:fldChar w:fldCharType="separate"/>
      </w:r>
      <w:r>
        <w:rPr>
          <w:noProof/>
        </w:rPr>
        <w:t>18</w:t>
      </w:r>
      <w:r>
        <w:rPr>
          <w:noProof/>
        </w:rPr>
        <w:fldChar w:fldCharType="end"/>
      </w:r>
    </w:p>
    <w:p w14:paraId="3290282E" w14:textId="6B3BE67E" w:rsidR="00C20762" w:rsidRDefault="00C20762">
      <w:pPr>
        <w:pStyle w:val="TOC4"/>
        <w:rPr>
          <w:rFonts w:ascii="Calibri" w:hAnsi="Calibri"/>
          <w:noProof/>
          <w:sz w:val="22"/>
          <w:szCs w:val="22"/>
          <w:lang w:val="en-IE" w:eastAsia="en-IE"/>
        </w:rPr>
      </w:pPr>
      <w:r>
        <w:rPr>
          <w:noProof/>
        </w:rPr>
        <w:t>6.2.2.3</w:t>
      </w:r>
      <w:r>
        <w:rPr>
          <w:noProof/>
        </w:rPr>
        <w:tab/>
        <w:t>Modelling CNSlice</w:t>
      </w:r>
      <w:r>
        <w:rPr>
          <w:noProof/>
          <w:lang w:eastAsia="zh-CN"/>
        </w:rPr>
        <w:t>Profile</w:t>
      </w:r>
      <w:r>
        <w:rPr>
          <w:noProof/>
        </w:rPr>
        <w:t xml:space="preserve"> attributes as </w:t>
      </w:r>
      <w:r>
        <w:rPr>
          <w:noProof/>
          <w:lang w:eastAsia="zh-CN"/>
        </w:rPr>
        <w:t>intent</w:t>
      </w:r>
      <w:r>
        <w:rPr>
          <w:noProof/>
        </w:rPr>
        <w:t xml:space="preserve"> expectation for CN network slice subnet</w:t>
      </w:r>
      <w:r>
        <w:rPr>
          <w:noProof/>
        </w:rPr>
        <w:tab/>
      </w:r>
      <w:r>
        <w:rPr>
          <w:noProof/>
        </w:rPr>
        <w:fldChar w:fldCharType="begin"/>
      </w:r>
      <w:r>
        <w:rPr>
          <w:noProof/>
        </w:rPr>
        <w:instrText xml:space="preserve"> PAGEREF _Toc151390907 \h </w:instrText>
      </w:r>
      <w:r>
        <w:rPr>
          <w:noProof/>
        </w:rPr>
      </w:r>
      <w:r>
        <w:rPr>
          <w:noProof/>
        </w:rPr>
        <w:fldChar w:fldCharType="separate"/>
      </w:r>
      <w:r>
        <w:rPr>
          <w:noProof/>
        </w:rPr>
        <w:t>18</w:t>
      </w:r>
      <w:r>
        <w:rPr>
          <w:noProof/>
        </w:rPr>
        <w:fldChar w:fldCharType="end"/>
      </w:r>
    </w:p>
    <w:p w14:paraId="5F62480C" w14:textId="7A806981" w:rsidR="00C20762" w:rsidRDefault="00C20762">
      <w:pPr>
        <w:pStyle w:val="TOC2"/>
        <w:rPr>
          <w:rFonts w:ascii="Calibri" w:hAnsi="Calibri"/>
          <w:noProof/>
          <w:sz w:val="22"/>
          <w:szCs w:val="22"/>
          <w:lang w:val="en-IE" w:eastAsia="en-IE"/>
        </w:rPr>
      </w:pPr>
      <w:r>
        <w:rPr>
          <w:noProof/>
          <w:lang w:eastAsia="zh-CN"/>
        </w:rPr>
        <w:t>6.3</w:t>
      </w:r>
      <w:r>
        <w:rPr>
          <w:noProof/>
          <w:lang w:eastAsia="zh-CN"/>
        </w:rPr>
        <w:tab/>
        <w:t>Solution for intent driven management to express expectation of network slice service assurance</w:t>
      </w:r>
      <w:r>
        <w:rPr>
          <w:noProof/>
        </w:rPr>
        <w:tab/>
      </w:r>
      <w:r>
        <w:rPr>
          <w:noProof/>
        </w:rPr>
        <w:fldChar w:fldCharType="begin"/>
      </w:r>
      <w:r>
        <w:rPr>
          <w:noProof/>
        </w:rPr>
        <w:instrText xml:space="preserve"> PAGEREF _Toc151390908 \h </w:instrText>
      </w:r>
      <w:r>
        <w:rPr>
          <w:noProof/>
        </w:rPr>
      </w:r>
      <w:r>
        <w:rPr>
          <w:noProof/>
        </w:rPr>
        <w:fldChar w:fldCharType="separate"/>
      </w:r>
      <w:r>
        <w:rPr>
          <w:noProof/>
        </w:rPr>
        <w:t>18</w:t>
      </w:r>
      <w:r>
        <w:rPr>
          <w:noProof/>
        </w:rPr>
        <w:fldChar w:fldCharType="end"/>
      </w:r>
    </w:p>
    <w:p w14:paraId="5872DE4F" w14:textId="0B189185" w:rsidR="00C20762" w:rsidRDefault="00C20762">
      <w:pPr>
        <w:pStyle w:val="TOC3"/>
        <w:rPr>
          <w:rFonts w:ascii="Calibri" w:hAnsi="Calibri"/>
          <w:noProof/>
          <w:sz w:val="22"/>
          <w:szCs w:val="22"/>
          <w:lang w:val="en-IE" w:eastAsia="en-IE"/>
        </w:rPr>
      </w:pPr>
      <w:r>
        <w:rPr>
          <w:noProof/>
          <w:lang w:eastAsia="zh-CN"/>
        </w:rPr>
        <w:t>6.3.1</w:t>
      </w:r>
      <w:r>
        <w:rPr>
          <w:noProof/>
          <w:lang w:eastAsia="zh-CN"/>
        </w:rPr>
        <w:tab/>
        <w:t>Introduction</w:t>
      </w:r>
      <w:r>
        <w:rPr>
          <w:noProof/>
        </w:rPr>
        <w:tab/>
      </w:r>
      <w:r>
        <w:rPr>
          <w:noProof/>
        </w:rPr>
        <w:fldChar w:fldCharType="begin"/>
      </w:r>
      <w:r>
        <w:rPr>
          <w:noProof/>
        </w:rPr>
        <w:instrText xml:space="preserve"> PAGEREF _Toc151390909 \h </w:instrText>
      </w:r>
      <w:r>
        <w:rPr>
          <w:noProof/>
        </w:rPr>
      </w:r>
      <w:r>
        <w:rPr>
          <w:noProof/>
        </w:rPr>
        <w:fldChar w:fldCharType="separate"/>
      </w:r>
      <w:r>
        <w:rPr>
          <w:noProof/>
        </w:rPr>
        <w:t>18</w:t>
      </w:r>
      <w:r>
        <w:rPr>
          <w:noProof/>
        </w:rPr>
        <w:fldChar w:fldCharType="end"/>
      </w:r>
    </w:p>
    <w:p w14:paraId="49C75065" w14:textId="0A8F46FA" w:rsidR="00C20762" w:rsidRDefault="00C20762">
      <w:pPr>
        <w:pStyle w:val="TOC3"/>
        <w:rPr>
          <w:rFonts w:ascii="Calibri" w:hAnsi="Calibri"/>
          <w:noProof/>
          <w:sz w:val="22"/>
          <w:szCs w:val="22"/>
          <w:lang w:val="en-IE" w:eastAsia="en-IE"/>
        </w:rPr>
      </w:pPr>
      <w:r>
        <w:rPr>
          <w:noProof/>
          <w:lang w:eastAsia="zh-CN"/>
        </w:rPr>
        <w:t>6.3</w:t>
      </w:r>
      <w:r w:rsidRPr="00C5211A">
        <w:rPr>
          <w:rFonts w:eastAsia="DengXian"/>
          <w:noProof/>
          <w:lang w:eastAsia="zh-CN"/>
        </w:rPr>
        <w:t>.</w:t>
      </w:r>
      <w:r>
        <w:rPr>
          <w:noProof/>
          <w:lang w:eastAsia="zh-CN"/>
        </w:rPr>
        <w:t>2</w:t>
      </w:r>
      <w:r>
        <w:rPr>
          <w:noProof/>
          <w:lang w:eastAsia="zh-CN"/>
        </w:rPr>
        <w:tab/>
        <w:t>Description</w:t>
      </w:r>
      <w:r>
        <w:rPr>
          <w:noProof/>
        </w:rPr>
        <w:tab/>
      </w:r>
      <w:r>
        <w:rPr>
          <w:noProof/>
        </w:rPr>
        <w:fldChar w:fldCharType="begin"/>
      </w:r>
      <w:r>
        <w:rPr>
          <w:noProof/>
        </w:rPr>
        <w:instrText xml:space="preserve"> PAGEREF _Toc151390910 \h </w:instrText>
      </w:r>
      <w:r>
        <w:rPr>
          <w:noProof/>
        </w:rPr>
      </w:r>
      <w:r>
        <w:rPr>
          <w:noProof/>
        </w:rPr>
        <w:fldChar w:fldCharType="separate"/>
      </w:r>
      <w:r>
        <w:rPr>
          <w:noProof/>
        </w:rPr>
        <w:t>18</w:t>
      </w:r>
      <w:r>
        <w:rPr>
          <w:noProof/>
        </w:rPr>
        <w:fldChar w:fldCharType="end"/>
      </w:r>
    </w:p>
    <w:p w14:paraId="7E640868" w14:textId="03DCA419" w:rsidR="00C20762" w:rsidRDefault="00C20762">
      <w:pPr>
        <w:pStyle w:val="TOC3"/>
        <w:rPr>
          <w:rFonts w:ascii="Calibri" w:hAnsi="Calibri"/>
          <w:noProof/>
          <w:sz w:val="22"/>
          <w:szCs w:val="22"/>
          <w:lang w:val="en-IE" w:eastAsia="en-IE"/>
        </w:rPr>
      </w:pPr>
      <w:r>
        <w:rPr>
          <w:noProof/>
          <w:lang w:eastAsia="zh-CN"/>
        </w:rPr>
        <w:t>6.3.3</w:t>
      </w:r>
      <w:r>
        <w:rPr>
          <w:noProof/>
          <w:lang w:eastAsia="zh-CN"/>
        </w:rPr>
        <w:tab/>
        <w:t>Evaluation</w:t>
      </w:r>
      <w:r>
        <w:rPr>
          <w:noProof/>
        </w:rPr>
        <w:tab/>
      </w:r>
      <w:r>
        <w:rPr>
          <w:noProof/>
        </w:rPr>
        <w:fldChar w:fldCharType="begin"/>
      </w:r>
      <w:r>
        <w:rPr>
          <w:noProof/>
        </w:rPr>
        <w:instrText xml:space="preserve"> PAGEREF _Toc151390911 \h </w:instrText>
      </w:r>
      <w:r>
        <w:rPr>
          <w:noProof/>
        </w:rPr>
      </w:r>
      <w:r>
        <w:rPr>
          <w:noProof/>
        </w:rPr>
        <w:fldChar w:fldCharType="separate"/>
      </w:r>
      <w:r>
        <w:rPr>
          <w:noProof/>
        </w:rPr>
        <w:t>19</w:t>
      </w:r>
      <w:r>
        <w:rPr>
          <w:noProof/>
        </w:rPr>
        <w:fldChar w:fldCharType="end"/>
      </w:r>
    </w:p>
    <w:p w14:paraId="5EA37631" w14:textId="6BF42ED7" w:rsidR="00C20762" w:rsidRDefault="00C20762">
      <w:pPr>
        <w:pStyle w:val="TOC2"/>
        <w:rPr>
          <w:rFonts w:ascii="Calibri" w:hAnsi="Calibri"/>
          <w:noProof/>
          <w:sz w:val="22"/>
          <w:szCs w:val="22"/>
          <w:lang w:val="en-IE" w:eastAsia="en-IE"/>
        </w:rPr>
      </w:pPr>
      <w:r>
        <w:rPr>
          <w:noProof/>
        </w:rPr>
        <w:t>6.4</w:t>
      </w:r>
      <w:r>
        <w:rPr>
          <w:noProof/>
        </w:rPr>
        <w:tab/>
      </w:r>
      <w:r>
        <w:rPr>
          <w:noProof/>
          <w:lang w:eastAsia="zh-CN"/>
        </w:rPr>
        <w:t>Procedures</w:t>
      </w:r>
      <w:r>
        <w:rPr>
          <w:noProof/>
        </w:rPr>
        <w:t xml:space="preserve"> for </w:t>
      </w:r>
      <w:r>
        <w:rPr>
          <w:noProof/>
          <w:lang w:eastAsia="zh-CN"/>
        </w:rPr>
        <w:t>intent driven approach for network slice (subnet) delivering and assurance</w:t>
      </w:r>
      <w:r>
        <w:rPr>
          <w:noProof/>
        </w:rPr>
        <w:tab/>
      </w:r>
      <w:r>
        <w:rPr>
          <w:noProof/>
        </w:rPr>
        <w:fldChar w:fldCharType="begin"/>
      </w:r>
      <w:r>
        <w:rPr>
          <w:noProof/>
        </w:rPr>
        <w:instrText xml:space="preserve"> PAGEREF _Toc151390912 \h </w:instrText>
      </w:r>
      <w:r>
        <w:rPr>
          <w:noProof/>
        </w:rPr>
      </w:r>
      <w:r>
        <w:rPr>
          <w:noProof/>
        </w:rPr>
        <w:fldChar w:fldCharType="separate"/>
      </w:r>
      <w:r>
        <w:rPr>
          <w:noProof/>
        </w:rPr>
        <w:t>19</w:t>
      </w:r>
      <w:r>
        <w:rPr>
          <w:noProof/>
        </w:rPr>
        <w:fldChar w:fldCharType="end"/>
      </w:r>
    </w:p>
    <w:p w14:paraId="3FFA0BBE" w14:textId="1DA1A24C" w:rsidR="00C20762" w:rsidRDefault="00C20762">
      <w:pPr>
        <w:pStyle w:val="TOC3"/>
        <w:rPr>
          <w:rFonts w:ascii="Calibri" w:hAnsi="Calibri"/>
          <w:noProof/>
          <w:sz w:val="22"/>
          <w:szCs w:val="22"/>
          <w:lang w:val="en-IE" w:eastAsia="en-IE"/>
        </w:rPr>
      </w:pPr>
      <w:r>
        <w:rPr>
          <w:noProof/>
        </w:rPr>
        <w:t>6.4.1</w:t>
      </w:r>
      <w:r>
        <w:rPr>
          <w:noProof/>
        </w:rPr>
        <w:tab/>
      </w:r>
      <w:r>
        <w:rPr>
          <w:noProof/>
          <w:lang w:eastAsia="zh-CN"/>
        </w:rPr>
        <w:t>Introduction</w:t>
      </w:r>
      <w:r>
        <w:rPr>
          <w:noProof/>
        </w:rPr>
        <w:tab/>
      </w:r>
      <w:r>
        <w:rPr>
          <w:noProof/>
        </w:rPr>
        <w:fldChar w:fldCharType="begin"/>
      </w:r>
      <w:r>
        <w:rPr>
          <w:noProof/>
        </w:rPr>
        <w:instrText xml:space="preserve"> PAGEREF _Toc151390913 \h </w:instrText>
      </w:r>
      <w:r>
        <w:rPr>
          <w:noProof/>
        </w:rPr>
      </w:r>
      <w:r>
        <w:rPr>
          <w:noProof/>
        </w:rPr>
        <w:fldChar w:fldCharType="separate"/>
      </w:r>
      <w:r>
        <w:rPr>
          <w:noProof/>
        </w:rPr>
        <w:t>19</w:t>
      </w:r>
      <w:r>
        <w:rPr>
          <w:noProof/>
        </w:rPr>
        <w:fldChar w:fldCharType="end"/>
      </w:r>
    </w:p>
    <w:p w14:paraId="76A15EF9" w14:textId="3BAC380E" w:rsidR="00C20762" w:rsidRDefault="00C20762">
      <w:pPr>
        <w:pStyle w:val="TOC3"/>
        <w:rPr>
          <w:rFonts w:ascii="Calibri" w:hAnsi="Calibri"/>
          <w:noProof/>
          <w:sz w:val="22"/>
          <w:szCs w:val="22"/>
          <w:lang w:val="en-IE" w:eastAsia="en-IE"/>
        </w:rPr>
      </w:pPr>
      <w:r>
        <w:rPr>
          <w:noProof/>
        </w:rPr>
        <w:t>6.4.2</w:t>
      </w:r>
      <w:r>
        <w:rPr>
          <w:noProof/>
        </w:rPr>
        <w:tab/>
      </w:r>
      <w:r>
        <w:rPr>
          <w:noProof/>
          <w:lang w:eastAsia="zh-CN"/>
        </w:rPr>
        <w:t>Procedure</w:t>
      </w:r>
      <w:r>
        <w:rPr>
          <w:noProof/>
        </w:rPr>
        <w:t xml:space="preserve"> for intent driven approach for network slice service delivering and assurance</w:t>
      </w:r>
      <w:r>
        <w:rPr>
          <w:noProof/>
        </w:rPr>
        <w:tab/>
      </w:r>
      <w:r>
        <w:rPr>
          <w:noProof/>
        </w:rPr>
        <w:fldChar w:fldCharType="begin"/>
      </w:r>
      <w:r>
        <w:rPr>
          <w:noProof/>
        </w:rPr>
        <w:instrText xml:space="preserve"> PAGEREF _Toc151390914 \h </w:instrText>
      </w:r>
      <w:r>
        <w:rPr>
          <w:noProof/>
        </w:rPr>
      </w:r>
      <w:r>
        <w:rPr>
          <w:noProof/>
        </w:rPr>
        <w:fldChar w:fldCharType="separate"/>
      </w:r>
      <w:r>
        <w:rPr>
          <w:noProof/>
        </w:rPr>
        <w:t>19</w:t>
      </w:r>
      <w:r>
        <w:rPr>
          <w:noProof/>
        </w:rPr>
        <w:fldChar w:fldCharType="end"/>
      </w:r>
    </w:p>
    <w:p w14:paraId="27C56654" w14:textId="0F3F5555" w:rsidR="00C20762" w:rsidRDefault="00C20762">
      <w:pPr>
        <w:pStyle w:val="TOC3"/>
        <w:rPr>
          <w:rFonts w:ascii="Calibri" w:hAnsi="Calibri"/>
          <w:noProof/>
          <w:sz w:val="22"/>
          <w:szCs w:val="22"/>
          <w:lang w:val="en-IE" w:eastAsia="en-IE"/>
        </w:rPr>
      </w:pPr>
      <w:r>
        <w:rPr>
          <w:noProof/>
        </w:rPr>
        <w:t>6.4.3</w:t>
      </w:r>
      <w:r>
        <w:rPr>
          <w:noProof/>
        </w:rPr>
        <w:tab/>
      </w:r>
      <w:r>
        <w:rPr>
          <w:noProof/>
          <w:lang w:eastAsia="zh-CN"/>
        </w:rPr>
        <w:t>Procedure</w:t>
      </w:r>
      <w:r>
        <w:rPr>
          <w:noProof/>
        </w:rPr>
        <w:t xml:space="preserve"> for intent driven approach for network slice subnet delivering and assurance</w:t>
      </w:r>
      <w:r>
        <w:rPr>
          <w:noProof/>
        </w:rPr>
        <w:tab/>
      </w:r>
      <w:r>
        <w:rPr>
          <w:noProof/>
        </w:rPr>
        <w:fldChar w:fldCharType="begin"/>
      </w:r>
      <w:r>
        <w:rPr>
          <w:noProof/>
        </w:rPr>
        <w:instrText xml:space="preserve"> PAGEREF _Toc151390915 \h </w:instrText>
      </w:r>
      <w:r>
        <w:rPr>
          <w:noProof/>
        </w:rPr>
      </w:r>
      <w:r>
        <w:rPr>
          <w:noProof/>
        </w:rPr>
        <w:fldChar w:fldCharType="separate"/>
      </w:r>
      <w:r>
        <w:rPr>
          <w:noProof/>
        </w:rPr>
        <w:t>21</w:t>
      </w:r>
      <w:r>
        <w:rPr>
          <w:noProof/>
        </w:rPr>
        <w:fldChar w:fldCharType="end"/>
      </w:r>
    </w:p>
    <w:p w14:paraId="5AF35F55" w14:textId="0CBB9A0A" w:rsidR="00C20762" w:rsidRDefault="00C20762">
      <w:pPr>
        <w:pStyle w:val="TOC1"/>
        <w:rPr>
          <w:rFonts w:ascii="Calibri" w:hAnsi="Calibri"/>
          <w:noProof/>
          <w:szCs w:val="22"/>
          <w:lang w:val="en-IE" w:eastAsia="en-IE"/>
        </w:rPr>
      </w:pPr>
      <w:r>
        <w:rPr>
          <w:noProof/>
        </w:rPr>
        <w:t>7</w:t>
      </w:r>
      <w:r>
        <w:rPr>
          <w:noProof/>
        </w:rPr>
        <w:tab/>
        <w:t>Conclusion and Recommendation</w:t>
      </w:r>
      <w:r>
        <w:rPr>
          <w:noProof/>
        </w:rPr>
        <w:tab/>
      </w:r>
      <w:r>
        <w:rPr>
          <w:noProof/>
        </w:rPr>
        <w:fldChar w:fldCharType="begin"/>
      </w:r>
      <w:r>
        <w:rPr>
          <w:noProof/>
        </w:rPr>
        <w:instrText xml:space="preserve"> PAGEREF _Toc151390916 \h </w:instrText>
      </w:r>
      <w:r>
        <w:rPr>
          <w:noProof/>
        </w:rPr>
      </w:r>
      <w:r>
        <w:rPr>
          <w:noProof/>
        </w:rPr>
        <w:fldChar w:fldCharType="separate"/>
      </w:r>
      <w:r>
        <w:rPr>
          <w:noProof/>
        </w:rPr>
        <w:t>22</w:t>
      </w:r>
      <w:r>
        <w:rPr>
          <w:noProof/>
        </w:rPr>
        <w:fldChar w:fldCharType="end"/>
      </w:r>
    </w:p>
    <w:p w14:paraId="459D3045" w14:textId="65CEC368" w:rsidR="00C20762" w:rsidRDefault="00C20762">
      <w:pPr>
        <w:pStyle w:val="TOC2"/>
        <w:rPr>
          <w:rFonts w:ascii="Calibri" w:hAnsi="Calibri"/>
          <w:noProof/>
          <w:sz w:val="22"/>
          <w:szCs w:val="22"/>
          <w:lang w:val="en-IE" w:eastAsia="en-IE"/>
        </w:rPr>
      </w:pPr>
      <w:r>
        <w:rPr>
          <w:noProof/>
        </w:rPr>
        <w:t>7.1</w:t>
      </w:r>
      <w:r>
        <w:rPr>
          <w:noProof/>
        </w:rPr>
        <w:tab/>
        <w:t>Conclusions</w:t>
      </w:r>
      <w:r>
        <w:rPr>
          <w:noProof/>
        </w:rPr>
        <w:tab/>
      </w:r>
      <w:r>
        <w:rPr>
          <w:noProof/>
        </w:rPr>
        <w:fldChar w:fldCharType="begin"/>
      </w:r>
      <w:r>
        <w:rPr>
          <w:noProof/>
        </w:rPr>
        <w:instrText xml:space="preserve"> PAGEREF _Toc151390917 \h </w:instrText>
      </w:r>
      <w:r>
        <w:rPr>
          <w:noProof/>
        </w:rPr>
      </w:r>
      <w:r>
        <w:rPr>
          <w:noProof/>
        </w:rPr>
        <w:fldChar w:fldCharType="separate"/>
      </w:r>
      <w:r>
        <w:rPr>
          <w:noProof/>
        </w:rPr>
        <w:t>22</w:t>
      </w:r>
      <w:r>
        <w:rPr>
          <w:noProof/>
        </w:rPr>
        <w:fldChar w:fldCharType="end"/>
      </w:r>
    </w:p>
    <w:p w14:paraId="3A51B297" w14:textId="0D154B69" w:rsidR="00C20762" w:rsidRDefault="00C20762">
      <w:pPr>
        <w:pStyle w:val="TOC2"/>
        <w:rPr>
          <w:rFonts w:ascii="Calibri" w:hAnsi="Calibri"/>
          <w:noProof/>
          <w:sz w:val="22"/>
          <w:szCs w:val="22"/>
          <w:lang w:val="en-IE" w:eastAsia="en-IE"/>
        </w:rPr>
      </w:pPr>
      <w:r>
        <w:rPr>
          <w:noProof/>
        </w:rPr>
        <w:t>7.2</w:t>
      </w:r>
      <w:r>
        <w:rPr>
          <w:noProof/>
        </w:rPr>
        <w:tab/>
        <w:t>Recommendations</w:t>
      </w:r>
      <w:r>
        <w:rPr>
          <w:noProof/>
        </w:rPr>
        <w:tab/>
      </w:r>
      <w:r>
        <w:rPr>
          <w:noProof/>
        </w:rPr>
        <w:fldChar w:fldCharType="begin"/>
      </w:r>
      <w:r>
        <w:rPr>
          <w:noProof/>
        </w:rPr>
        <w:instrText xml:space="preserve"> PAGEREF _Toc151390918 \h </w:instrText>
      </w:r>
      <w:r>
        <w:rPr>
          <w:noProof/>
        </w:rPr>
      </w:r>
      <w:r>
        <w:rPr>
          <w:noProof/>
        </w:rPr>
        <w:fldChar w:fldCharType="separate"/>
      </w:r>
      <w:r>
        <w:rPr>
          <w:noProof/>
        </w:rPr>
        <w:t>22</w:t>
      </w:r>
      <w:r>
        <w:rPr>
          <w:noProof/>
        </w:rPr>
        <w:fldChar w:fldCharType="end"/>
      </w:r>
    </w:p>
    <w:p w14:paraId="6B3D176E" w14:textId="6C47B11A" w:rsidR="00C20762" w:rsidRDefault="00C20762">
      <w:pPr>
        <w:pStyle w:val="TOC3"/>
        <w:rPr>
          <w:rFonts w:ascii="Calibri" w:hAnsi="Calibri"/>
          <w:noProof/>
          <w:sz w:val="22"/>
          <w:szCs w:val="22"/>
          <w:lang w:val="en-IE" w:eastAsia="en-IE"/>
        </w:rPr>
      </w:pPr>
      <w:r w:rsidRPr="00C5211A">
        <w:rPr>
          <w:rFonts w:eastAsia="DengXian"/>
          <w:noProof/>
        </w:rPr>
        <w:t>7.1.2</w:t>
      </w:r>
      <w:r>
        <w:rPr>
          <w:noProof/>
        </w:rPr>
        <w:tab/>
      </w:r>
      <w:r w:rsidRPr="00C5211A">
        <w:rPr>
          <w:rFonts w:eastAsia="DengXian"/>
          <w:noProof/>
        </w:rPr>
        <w:t>Intent driven management for network slice service assurance</w:t>
      </w:r>
      <w:r>
        <w:rPr>
          <w:noProof/>
        </w:rPr>
        <w:tab/>
      </w:r>
      <w:r>
        <w:rPr>
          <w:noProof/>
        </w:rPr>
        <w:fldChar w:fldCharType="begin"/>
      </w:r>
      <w:r>
        <w:rPr>
          <w:noProof/>
        </w:rPr>
        <w:instrText xml:space="preserve"> PAGEREF _Toc151390919 \h </w:instrText>
      </w:r>
      <w:r>
        <w:rPr>
          <w:noProof/>
        </w:rPr>
      </w:r>
      <w:r>
        <w:rPr>
          <w:noProof/>
        </w:rPr>
        <w:fldChar w:fldCharType="separate"/>
      </w:r>
      <w:r>
        <w:rPr>
          <w:noProof/>
        </w:rPr>
        <w:t>22</w:t>
      </w:r>
      <w:r>
        <w:rPr>
          <w:noProof/>
        </w:rPr>
        <w:fldChar w:fldCharType="end"/>
      </w:r>
    </w:p>
    <w:p w14:paraId="21B8C93B" w14:textId="75EFE1FC" w:rsidR="00C20762" w:rsidRDefault="00C20762">
      <w:pPr>
        <w:pStyle w:val="TOC3"/>
        <w:rPr>
          <w:rFonts w:ascii="Calibri" w:hAnsi="Calibri"/>
          <w:noProof/>
          <w:sz w:val="22"/>
          <w:szCs w:val="22"/>
          <w:lang w:val="en-IE" w:eastAsia="en-IE"/>
        </w:rPr>
      </w:pPr>
      <w:r>
        <w:rPr>
          <w:noProof/>
          <w:lang w:eastAsia="zh-CN"/>
        </w:rPr>
        <w:t>7.2.2</w:t>
      </w:r>
      <w:r>
        <w:rPr>
          <w:noProof/>
          <w:lang w:eastAsia="zh-CN"/>
        </w:rPr>
        <w:tab/>
        <w:t xml:space="preserve">Intent driven management for </w:t>
      </w:r>
      <w:r w:rsidRPr="00C5211A">
        <w:rPr>
          <w:iCs/>
          <w:noProof/>
        </w:rPr>
        <w:t>fulfilment of a request for network slice</w:t>
      </w:r>
      <w:r>
        <w:rPr>
          <w:noProof/>
        </w:rPr>
        <w:tab/>
      </w:r>
      <w:r>
        <w:rPr>
          <w:noProof/>
        </w:rPr>
        <w:fldChar w:fldCharType="begin"/>
      </w:r>
      <w:r>
        <w:rPr>
          <w:noProof/>
        </w:rPr>
        <w:instrText xml:space="preserve"> PAGEREF _Toc151390920 \h </w:instrText>
      </w:r>
      <w:r>
        <w:rPr>
          <w:noProof/>
        </w:rPr>
      </w:r>
      <w:r>
        <w:rPr>
          <w:noProof/>
        </w:rPr>
        <w:fldChar w:fldCharType="separate"/>
      </w:r>
      <w:r>
        <w:rPr>
          <w:noProof/>
        </w:rPr>
        <w:t>23</w:t>
      </w:r>
      <w:r>
        <w:rPr>
          <w:noProof/>
        </w:rPr>
        <w:fldChar w:fldCharType="end"/>
      </w:r>
    </w:p>
    <w:p w14:paraId="490C900F" w14:textId="33ED14FD" w:rsidR="00C20762" w:rsidRDefault="00C20762">
      <w:pPr>
        <w:pStyle w:val="TOC9"/>
        <w:rPr>
          <w:rFonts w:ascii="Calibri" w:hAnsi="Calibri"/>
          <w:b w:val="0"/>
          <w:noProof/>
          <w:szCs w:val="22"/>
          <w:lang w:val="en-IE" w:eastAsia="en-IE"/>
        </w:rPr>
      </w:pPr>
      <w:r>
        <w:rPr>
          <w:noProof/>
        </w:rPr>
        <w:t xml:space="preserve">Annex A:  </w:t>
      </w:r>
      <w:r>
        <w:rPr>
          <w:noProof/>
          <w:lang w:eastAsia="zh-CN"/>
        </w:rPr>
        <w:t>Key issues</w:t>
      </w:r>
      <w:r>
        <w:rPr>
          <w:noProof/>
        </w:rPr>
        <w:tab/>
      </w:r>
      <w:r>
        <w:rPr>
          <w:noProof/>
        </w:rPr>
        <w:fldChar w:fldCharType="begin"/>
      </w:r>
      <w:r>
        <w:rPr>
          <w:noProof/>
        </w:rPr>
        <w:instrText xml:space="preserve"> PAGEREF _Toc151390921 \h </w:instrText>
      </w:r>
      <w:r>
        <w:rPr>
          <w:noProof/>
        </w:rPr>
      </w:r>
      <w:r>
        <w:rPr>
          <w:noProof/>
        </w:rPr>
        <w:fldChar w:fldCharType="separate"/>
      </w:r>
      <w:r>
        <w:rPr>
          <w:noProof/>
        </w:rPr>
        <w:t>23</w:t>
      </w:r>
      <w:r>
        <w:rPr>
          <w:noProof/>
        </w:rPr>
        <w:fldChar w:fldCharType="end"/>
      </w:r>
    </w:p>
    <w:p w14:paraId="01FF6F10" w14:textId="36902D18" w:rsidR="00C20762" w:rsidRDefault="00C20762">
      <w:pPr>
        <w:pStyle w:val="TOC1"/>
        <w:rPr>
          <w:rFonts w:ascii="Calibri" w:hAnsi="Calibri"/>
          <w:noProof/>
          <w:szCs w:val="22"/>
          <w:lang w:val="en-IE" w:eastAsia="en-IE"/>
        </w:rPr>
      </w:pPr>
      <w:r>
        <w:rPr>
          <w:noProof/>
          <w:lang w:eastAsia="zh-CN"/>
        </w:rPr>
        <w:t>A.1</w:t>
      </w:r>
      <w:r>
        <w:rPr>
          <w:noProof/>
          <w:lang w:eastAsia="zh-CN"/>
        </w:rPr>
        <w:tab/>
        <w:t>Key issues of intent driven management for network slice life cycle management</w:t>
      </w:r>
      <w:r>
        <w:rPr>
          <w:noProof/>
        </w:rPr>
        <w:tab/>
      </w:r>
      <w:r>
        <w:rPr>
          <w:noProof/>
        </w:rPr>
        <w:fldChar w:fldCharType="begin"/>
      </w:r>
      <w:r>
        <w:rPr>
          <w:noProof/>
        </w:rPr>
        <w:instrText xml:space="preserve"> PAGEREF _Toc151390922 \h </w:instrText>
      </w:r>
      <w:r>
        <w:rPr>
          <w:noProof/>
        </w:rPr>
      </w:r>
      <w:r>
        <w:rPr>
          <w:noProof/>
        </w:rPr>
        <w:fldChar w:fldCharType="separate"/>
      </w:r>
      <w:r>
        <w:rPr>
          <w:noProof/>
        </w:rPr>
        <w:t>23</w:t>
      </w:r>
      <w:r>
        <w:rPr>
          <w:noProof/>
        </w:rPr>
        <w:fldChar w:fldCharType="end"/>
      </w:r>
    </w:p>
    <w:p w14:paraId="3F546399" w14:textId="2B9ACA72" w:rsidR="00C20762" w:rsidRDefault="00C20762">
      <w:pPr>
        <w:pStyle w:val="TOC1"/>
        <w:rPr>
          <w:rFonts w:ascii="Calibri" w:hAnsi="Calibri"/>
          <w:noProof/>
          <w:szCs w:val="22"/>
          <w:lang w:val="en-IE" w:eastAsia="en-IE"/>
        </w:rPr>
      </w:pPr>
      <w:r>
        <w:rPr>
          <w:noProof/>
          <w:lang w:eastAsia="zh-CN"/>
        </w:rPr>
        <w:t>A.2</w:t>
      </w:r>
      <w:r>
        <w:rPr>
          <w:noProof/>
          <w:lang w:eastAsia="zh-CN"/>
        </w:rPr>
        <w:tab/>
        <w:t>Key issues of network slice service assurance</w:t>
      </w:r>
      <w:r>
        <w:rPr>
          <w:noProof/>
        </w:rPr>
        <w:tab/>
      </w:r>
      <w:r>
        <w:rPr>
          <w:noProof/>
        </w:rPr>
        <w:fldChar w:fldCharType="begin"/>
      </w:r>
      <w:r>
        <w:rPr>
          <w:noProof/>
        </w:rPr>
        <w:instrText xml:space="preserve"> PAGEREF _Toc151390923 \h </w:instrText>
      </w:r>
      <w:r>
        <w:rPr>
          <w:noProof/>
        </w:rPr>
      </w:r>
      <w:r>
        <w:rPr>
          <w:noProof/>
        </w:rPr>
        <w:fldChar w:fldCharType="separate"/>
      </w:r>
      <w:r>
        <w:rPr>
          <w:noProof/>
        </w:rPr>
        <w:t>23</w:t>
      </w:r>
      <w:r>
        <w:rPr>
          <w:noProof/>
        </w:rPr>
        <w:fldChar w:fldCharType="end"/>
      </w:r>
    </w:p>
    <w:p w14:paraId="237DB390" w14:textId="7B99357E" w:rsidR="00C20762" w:rsidRDefault="00C20762">
      <w:pPr>
        <w:pStyle w:val="TOC9"/>
        <w:rPr>
          <w:rFonts w:ascii="Calibri" w:hAnsi="Calibri"/>
          <w:b w:val="0"/>
          <w:noProof/>
          <w:szCs w:val="22"/>
          <w:lang w:val="en-IE" w:eastAsia="en-IE"/>
        </w:rPr>
      </w:pPr>
      <w:r>
        <w:rPr>
          <w:noProof/>
        </w:rPr>
        <w:t>Annex B: Change history</w:t>
      </w:r>
      <w:r>
        <w:rPr>
          <w:noProof/>
        </w:rPr>
        <w:tab/>
      </w:r>
      <w:r>
        <w:rPr>
          <w:noProof/>
        </w:rPr>
        <w:fldChar w:fldCharType="begin"/>
      </w:r>
      <w:r>
        <w:rPr>
          <w:noProof/>
        </w:rPr>
        <w:instrText xml:space="preserve"> PAGEREF _Toc151390924 \h </w:instrText>
      </w:r>
      <w:r>
        <w:rPr>
          <w:noProof/>
        </w:rPr>
      </w:r>
      <w:r>
        <w:rPr>
          <w:noProof/>
        </w:rPr>
        <w:fldChar w:fldCharType="separate"/>
      </w:r>
      <w:r>
        <w:rPr>
          <w:noProof/>
        </w:rPr>
        <w:t>24</w:t>
      </w:r>
      <w:r>
        <w:rPr>
          <w:noProof/>
        </w:rPr>
        <w:fldChar w:fldCharType="end"/>
      </w:r>
    </w:p>
    <w:p w14:paraId="0B9E3498" w14:textId="42D3503F" w:rsidR="00080512" w:rsidRPr="00723E13" w:rsidRDefault="00D87397">
      <w:r>
        <w:fldChar w:fldCharType="end"/>
      </w:r>
    </w:p>
    <w:p w14:paraId="03993004" w14:textId="7122D13F" w:rsidR="00080512" w:rsidRPr="00723E13" w:rsidRDefault="00080512" w:rsidP="00FC7EB2">
      <w:pPr>
        <w:pStyle w:val="Heading1"/>
      </w:pPr>
      <w:r w:rsidRPr="00723E13">
        <w:br w:type="page"/>
      </w:r>
      <w:bookmarkStart w:id="15" w:name="foreword"/>
      <w:bookmarkStart w:id="16" w:name="_Toc137717349"/>
      <w:bookmarkStart w:id="17" w:name="_Toc151390853"/>
      <w:bookmarkEnd w:id="15"/>
      <w:r w:rsidRPr="00723E13">
        <w:lastRenderedPageBreak/>
        <w:t>Foreword</w:t>
      </w:r>
      <w:bookmarkEnd w:id="16"/>
      <w:bookmarkEnd w:id="17"/>
    </w:p>
    <w:p w14:paraId="2511FBFA" w14:textId="0982817C" w:rsidR="00080512" w:rsidRPr="00723E13" w:rsidRDefault="00080512">
      <w:r w:rsidRPr="00723E13">
        <w:t xml:space="preserve">This Technical </w:t>
      </w:r>
      <w:bookmarkStart w:id="18" w:name="spectype3"/>
      <w:r w:rsidR="00602AEA" w:rsidRPr="00723E13">
        <w:t>Report</w:t>
      </w:r>
      <w:bookmarkEnd w:id="18"/>
      <w:r w:rsidRPr="00723E13">
        <w:t xml:space="preserve"> has been produced by the 3</w:t>
      </w:r>
      <w:r w:rsidR="00F04712" w:rsidRPr="00723E13">
        <w:t>rd</w:t>
      </w:r>
      <w:r w:rsidRPr="00723E13">
        <w:t xml:space="preserve"> Generation Partnership Project (3GPP).</w:t>
      </w:r>
    </w:p>
    <w:p w14:paraId="3DFC7B77" w14:textId="77777777" w:rsidR="00080512" w:rsidRPr="00723E13" w:rsidRDefault="00080512">
      <w:r w:rsidRPr="00723E1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723E13" w:rsidRDefault="00080512">
      <w:pPr>
        <w:pStyle w:val="B10"/>
      </w:pPr>
      <w:r w:rsidRPr="00723E13">
        <w:t>Version x.y.z</w:t>
      </w:r>
    </w:p>
    <w:p w14:paraId="580463B0" w14:textId="77777777" w:rsidR="00080512" w:rsidRPr="00723E13" w:rsidRDefault="00080512">
      <w:pPr>
        <w:pStyle w:val="B10"/>
      </w:pPr>
      <w:r w:rsidRPr="00723E13">
        <w:t>where:</w:t>
      </w:r>
    </w:p>
    <w:p w14:paraId="3B71368C" w14:textId="77777777" w:rsidR="00080512" w:rsidRPr="00723E13" w:rsidRDefault="00080512">
      <w:pPr>
        <w:pStyle w:val="B2"/>
      </w:pPr>
      <w:r w:rsidRPr="00723E13">
        <w:t>x</w:t>
      </w:r>
      <w:r w:rsidRPr="00723E13">
        <w:tab/>
        <w:t>the first digit:</w:t>
      </w:r>
    </w:p>
    <w:p w14:paraId="01466A03" w14:textId="77777777" w:rsidR="00080512" w:rsidRPr="00723E13" w:rsidRDefault="00080512">
      <w:pPr>
        <w:pStyle w:val="B3"/>
      </w:pPr>
      <w:r w:rsidRPr="00723E13">
        <w:t>1</w:t>
      </w:r>
      <w:r w:rsidRPr="00723E13">
        <w:tab/>
        <w:t>presented to TSG for information;</w:t>
      </w:r>
    </w:p>
    <w:p w14:paraId="055D9DB4" w14:textId="77777777" w:rsidR="00080512" w:rsidRPr="00723E13" w:rsidRDefault="00080512">
      <w:pPr>
        <w:pStyle w:val="B3"/>
      </w:pPr>
      <w:r w:rsidRPr="00723E13">
        <w:t>2</w:t>
      </w:r>
      <w:r w:rsidRPr="00723E13">
        <w:tab/>
        <w:t>presented to TSG for approval;</w:t>
      </w:r>
    </w:p>
    <w:p w14:paraId="7377C719" w14:textId="77777777" w:rsidR="00080512" w:rsidRPr="00723E13" w:rsidRDefault="00080512">
      <w:pPr>
        <w:pStyle w:val="B3"/>
      </w:pPr>
      <w:r w:rsidRPr="00723E13">
        <w:t>3</w:t>
      </w:r>
      <w:r w:rsidRPr="00723E13">
        <w:tab/>
        <w:t>or greater indicates TSG approved document under change control.</w:t>
      </w:r>
    </w:p>
    <w:p w14:paraId="551E0512" w14:textId="77777777" w:rsidR="00080512" w:rsidRPr="00723E13" w:rsidRDefault="00080512">
      <w:pPr>
        <w:pStyle w:val="B2"/>
      </w:pPr>
      <w:r w:rsidRPr="00723E13">
        <w:t>y</w:t>
      </w:r>
      <w:r w:rsidRPr="00723E13">
        <w:tab/>
        <w:t>the second digit is incremented for all changes of substance, i.e. technical enhancements, corrections, updates, etc.</w:t>
      </w:r>
    </w:p>
    <w:p w14:paraId="7BB56F35" w14:textId="77777777" w:rsidR="00080512" w:rsidRPr="00723E13" w:rsidRDefault="00080512">
      <w:pPr>
        <w:pStyle w:val="B2"/>
      </w:pPr>
      <w:r w:rsidRPr="00723E13">
        <w:t>z</w:t>
      </w:r>
      <w:r w:rsidRPr="00723E13">
        <w:tab/>
        <w:t>the third digit is incremented when editorial only changes have been incorporated in the document.</w:t>
      </w:r>
    </w:p>
    <w:p w14:paraId="7300ED02" w14:textId="77777777" w:rsidR="008C384C" w:rsidRPr="00723E13" w:rsidRDefault="008C384C" w:rsidP="008C384C">
      <w:r w:rsidRPr="00723E13">
        <w:t xml:space="preserve">In </w:t>
      </w:r>
      <w:r w:rsidR="0074026F" w:rsidRPr="00723E13">
        <w:t>the present</w:t>
      </w:r>
      <w:r w:rsidRPr="00723E13">
        <w:t xml:space="preserve"> document, modal verbs have the following meanings:</w:t>
      </w:r>
    </w:p>
    <w:p w14:paraId="059166D5" w14:textId="77777777" w:rsidR="008C384C" w:rsidRPr="00723E13" w:rsidRDefault="008C384C" w:rsidP="00774DA4">
      <w:pPr>
        <w:pStyle w:val="EX"/>
      </w:pPr>
      <w:r w:rsidRPr="00723E13">
        <w:rPr>
          <w:b/>
        </w:rPr>
        <w:t>shall</w:t>
      </w:r>
      <w:r w:rsidRPr="00723E13">
        <w:tab/>
      </w:r>
      <w:r w:rsidRPr="00723E13">
        <w:tab/>
        <w:t>indicates a mandatory requirement to do something</w:t>
      </w:r>
    </w:p>
    <w:p w14:paraId="3622ABA8" w14:textId="77777777" w:rsidR="008C384C" w:rsidRPr="00723E13" w:rsidRDefault="008C384C" w:rsidP="00774DA4">
      <w:pPr>
        <w:pStyle w:val="EX"/>
      </w:pPr>
      <w:r w:rsidRPr="00723E13">
        <w:rPr>
          <w:b/>
        </w:rPr>
        <w:t>shall not</w:t>
      </w:r>
      <w:r w:rsidRPr="00723E13">
        <w:tab/>
        <w:t>indicates an interdiction (</w:t>
      </w:r>
      <w:r w:rsidR="001F1132" w:rsidRPr="00723E13">
        <w:t>prohibition</w:t>
      </w:r>
      <w:r w:rsidRPr="00723E13">
        <w:t>) to do something</w:t>
      </w:r>
    </w:p>
    <w:p w14:paraId="6B20214C" w14:textId="77777777" w:rsidR="00BA19ED" w:rsidRPr="00723E13" w:rsidRDefault="00BA19ED" w:rsidP="00A27486">
      <w:r w:rsidRPr="00723E13">
        <w:t>The constructions "shall" and "shall not" are confined to the context of normative provisions, and do not appear in Technical Reports.</w:t>
      </w:r>
    </w:p>
    <w:p w14:paraId="4AAA5592" w14:textId="77777777" w:rsidR="00C1496A" w:rsidRPr="00723E13" w:rsidRDefault="00C1496A" w:rsidP="00A27486">
      <w:r w:rsidRPr="00723E13">
        <w:t xml:space="preserve">The constructions "must" and "must not" are not used as substitutes for "shall" and "shall not". Their use is avoided insofar as possible, and </w:t>
      </w:r>
      <w:r w:rsidR="001F1132" w:rsidRPr="00723E13">
        <w:t xml:space="preserve">they </w:t>
      </w:r>
      <w:r w:rsidRPr="00723E13">
        <w:t xml:space="preserve">are </w:t>
      </w:r>
      <w:r w:rsidR="001F1132" w:rsidRPr="00723E13">
        <w:t>not</w:t>
      </w:r>
      <w:r w:rsidRPr="00723E13">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Pr="00723E13" w:rsidRDefault="008C384C" w:rsidP="00774DA4">
      <w:pPr>
        <w:pStyle w:val="EX"/>
      </w:pPr>
      <w:r w:rsidRPr="00723E13">
        <w:rPr>
          <w:b/>
        </w:rPr>
        <w:t>should</w:t>
      </w:r>
      <w:r w:rsidRPr="00723E13">
        <w:tab/>
      </w:r>
      <w:r w:rsidRPr="00723E13">
        <w:tab/>
        <w:t>indicates a recommendation to do something</w:t>
      </w:r>
    </w:p>
    <w:p w14:paraId="6D04F475" w14:textId="77777777" w:rsidR="008C384C" w:rsidRPr="00723E13" w:rsidRDefault="008C384C" w:rsidP="00774DA4">
      <w:pPr>
        <w:pStyle w:val="EX"/>
      </w:pPr>
      <w:r w:rsidRPr="00723E13">
        <w:rPr>
          <w:b/>
        </w:rPr>
        <w:t>should not</w:t>
      </w:r>
      <w:r w:rsidRPr="00723E13">
        <w:tab/>
        <w:t>indicates a recommendation not to do something</w:t>
      </w:r>
    </w:p>
    <w:p w14:paraId="72230B23" w14:textId="77777777" w:rsidR="008C384C" w:rsidRPr="00723E13" w:rsidRDefault="008C384C" w:rsidP="00774DA4">
      <w:pPr>
        <w:pStyle w:val="EX"/>
      </w:pPr>
      <w:r w:rsidRPr="00723E13">
        <w:rPr>
          <w:b/>
        </w:rPr>
        <w:t>may</w:t>
      </w:r>
      <w:r w:rsidRPr="00723E13">
        <w:tab/>
      </w:r>
      <w:r w:rsidRPr="00723E13">
        <w:tab/>
        <w:t>indicates permission to do something</w:t>
      </w:r>
    </w:p>
    <w:p w14:paraId="456F2770" w14:textId="77777777" w:rsidR="008C384C" w:rsidRPr="00723E13" w:rsidRDefault="008C384C" w:rsidP="00774DA4">
      <w:pPr>
        <w:pStyle w:val="EX"/>
      </w:pPr>
      <w:r w:rsidRPr="00723E13">
        <w:rPr>
          <w:b/>
        </w:rPr>
        <w:t>need not</w:t>
      </w:r>
      <w:r w:rsidRPr="00723E13">
        <w:tab/>
        <w:t>indicates permission not to do something</w:t>
      </w:r>
    </w:p>
    <w:p w14:paraId="5448D8EA" w14:textId="77777777" w:rsidR="008C384C" w:rsidRPr="00723E13" w:rsidRDefault="008C384C" w:rsidP="00A27486">
      <w:r w:rsidRPr="00723E13">
        <w:t>The construction "may not" is ambiguous</w:t>
      </w:r>
      <w:r w:rsidR="001F1132" w:rsidRPr="00723E13">
        <w:t xml:space="preserve"> </w:t>
      </w:r>
      <w:r w:rsidRPr="00723E13">
        <w:t xml:space="preserve">and </w:t>
      </w:r>
      <w:r w:rsidR="00774DA4" w:rsidRPr="00723E13">
        <w:t>is not</w:t>
      </w:r>
      <w:r w:rsidR="00F9008D" w:rsidRPr="00723E13">
        <w:t xml:space="preserve"> </w:t>
      </w:r>
      <w:r w:rsidRPr="00723E13">
        <w:t>used in normative elements.</w:t>
      </w:r>
      <w:r w:rsidR="001F1132" w:rsidRPr="00723E13">
        <w:t xml:space="preserve"> The </w:t>
      </w:r>
      <w:r w:rsidR="003765B8" w:rsidRPr="00723E13">
        <w:t xml:space="preserve">unambiguous </w:t>
      </w:r>
      <w:r w:rsidR="001F1132" w:rsidRPr="00723E13">
        <w:t>construction</w:t>
      </w:r>
      <w:r w:rsidR="003765B8" w:rsidRPr="00723E13">
        <w:t>s</w:t>
      </w:r>
      <w:r w:rsidR="001F1132" w:rsidRPr="00723E13">
        <w:t xml:space="preserve"> "might not" </w:t>
      </w:r>
      <w:r w:rsidR="003765B8" w:rsidRPr="00723E13">
        <w:t>or "shall not" are</w:t>
      </w:r>
      <w:r w:rsidR="001F1132" w:rsidRPr="00723E13">
        <w:t xml:space="preserve"> used </w:t>
      </w:r>
      <w:r w:rsidR="003765B8" w:rsidRPr="00723E13">
        <w:t xml:space="preserve">instead, depending upon the </w:t>
      </w:r>
      <w:r w:rsidR="001F1132" w:rsidRPr="00723E13">
        <w:t>meaning intended.</w:t>
      </w:r>
    </w:p>
    <w:p w14:paraId="09B67210" w14:textId="77777777" w:rsidR="008C384C" w:rsidRPr="00723E13" w:rsidRDefault="008C384C" w:rsidP="00774DA4">
      <w:pPr>
        <w:pStyle w:val="EX"/>
      </w:pPr>
      <w:r w:rsidRPr="00723E13">
        <w:rPr>
          <w:b/>
        </w:rPr>
        <w:t>can</w:t>
      </w:r>
      <w:r w:rsidRPr="00723E13">
        <w:tab/>
      </w:r>
      <w:r w:rsidRPr="00723E13">
        <w:tab/>
        <w:t>indicates</w:t>
      </w:r>
      <w:r w:rsidR="00774DA4" w:rsidRPr="00723E13">
        <w:t xml:space="preserve"> that something is possible</w:t>
      </w:r>
    </w:p>
    <w:p w14:paraId="37427640" w14:textId="77777777" w:rsidR="00774DA4" w:rsidRPr="00723E13" w:rsidRDefault="00774DA4" w:rsidP="00774DA4">
      <w:pPr>
        <w:pStyle w:val="EX"/>
      </w:pPr>
      <w:r w:rsidRPr="00723E13">
        <w:rPr>
          <w:b/>
        </w:rPr>
        <w:t>cannot</w:t>
      </w:r>
      <w:r w:rsidRPr="00723E13">
        <w:tab/>
      </w:r>
      <w:r w:rsidRPr="00723E13">
        <w:tab/>
        <w:t>indicates that something is impossible</w:t>
      </w:r>
    </w:p>
    <w:p w14:paraId="0BBF5610" w14:textId="77777777" w:rsidR="00774DA4" w:rsidRPr="00723E13" w:rsidRDefault="00774DA4" w:rsidP="00A27486">
      <w:r w:rsidRPr="00723E13">
        <w:t xml:space="preserve">The constructions "can" and "cannot" </w:t>
      </w:r>
      <w:r w:rsidR="00F9008D" w:rsidRPr="00723E13">
        <w:t xml:space="preserve">are not </w:t>
      </w:r>
      <w:r w:rsidRPr="00723E13">
        <w:t>substitute</w:t>
      </w:r>
      <w:r w:rsidR="003765B8" w:rsidRPr="00723E13">
        <w:t>s</w:t>
      </w:r>
      <w:r w:rsidRPr="00723E13">
        <w:t xml:space="preserve"> for "may" and "need not".</w:t>
      </w:r>
    </w:p>
    <w:p w14:paraId="46554B00" w14:textId="77777777" w:rsidR="00774DA4" w:rsidRPr="00723E13" w:rsidRDefault="00774DA4" w:rsidP="00774DA4">
      <w:pPr>
        <w:pStyle w:val="EX"/>
      </w:pPr>
      <w:r w:rsidRPr="00723E13">
        <w:rPr>
          <w:b/>
        </w:rPr>
        <w:t>will</w:t>
      </w:r>
      <w:r w:rsidRPr="00723E13">
        <w:tab/>
      </w:r>
      <w:r w:rsidRPr="00723E13">
        <w:tab/>
        <w:t xml:space="preserve">indicates that something is certain </w:t>
      </w:r>
      <w:r w:rsidR="003765B8" w:rsidRPr="00723E13">
        <w:t xml:space="preserve">or </w:t>
      </w:r>
      <w:r w:rsidRPr="00723E13">
        <w:t xml:space="preserve">expected to happen </w:t>
      </w:r>
      <w:r w:rsidR="003765B8" w:rsidRPr="00723E13">
        <w:t xml:space="preserve">as a result of action taken by an </w:t>
      </w:r>
      <w:r w:rsidRPr="00723E13">
        <w:t>agency the behaviour of which is outside the scope of the present document</w:t>
      </w:r>
    </w:p>
    <w:p w14:paraId="512B18C3" w14:textId="77777777" w:rsidR="00774DA4" w:rsidRPr="00723E13" w:rsidRDefault="00774DA4" w:rsidP="00774DA4">
      <w:pPr>
        <w:pStyle w:val="EX"/>
      </w:pPr>
      <w:r w:rsidRPr="00723E13">
        <w:rPr>
          <w:b/>
        </w:rPr>
        <w:t>will not</w:t>
      </w:r>
      <w:r w:rsidRPr="00723E13">
        <w:tab/>
      </w:r>
      <w:r w:rsidRPr="00723E13">
        <w:tab/>
        <w:t xml:space="preserve">indicates that something is certain </w:t>
      </w:r>
      <w:r w:rsidR="003765B8" w:rsidRPr="00723E13">
        <w:t xml:space="preserve">or expected not </w:t>
      </w:r>
      <w:r w:rsidRPr="00723E13">
        <w:t xml:space="preserve">to happen </w:t>
      </w:r>
      <w:r w:rsidR="003765B8" w:rsidRPr="00723E13">
        <w:t xml:space="preserve">as a result of action taken </w:t>
      </w:r>
      <w:r w:rsidRPr="00723E13">
        <w:t xml:space="preserve">by </w:t>
      </w:r>
      <w:r w:rsidR="003765B8" w:rsidRPr="00723E13">
        <w:t xml:space="preserve">an </w:t>
      </w:r>
      <w:r w:rsidRPr="00723E13">
        <w:t>agency the behaviour of which is outside the scope of the present document</w:t>
      </w:r>
    </w:p>
    <w:p w14:paraId="7D61E1E7" w14:textId="77777777" w:rsidR="001F1132" w:rsidRPr="00723E13" w:rsidRDefault="001F1132" w:rsidP="00774DA4">
      <w:pPr>
        <w:pStyle w:val="EX"/>
      </w:pPr>
      <w:r w:rsidRPr="00723E13">
        <w:rPr>
          <w:b/>
        </w:rPr>
        <w:t>might</w:t>
      </w:r>
      <w:r w:rsidRPr="00723E13">
        <w:tab/>
        <w:t xml:space="preserve">indicates a likelihood that something will happen as a result of </w:t>
      </w:r>
      <w:r w:rsidR="003765B8" w:rsidRPr="00723E13">
        <w:t xml:space="preserve">action taken by </w:t>
      </w:r>
      <w:r w:rsidRPr="00723E13">
        <w:t>some agency the behaviour of which is outside the scope of the present document</w:t>
      </w:r>
    </w:p>
    <w:p w14:paraId="2F245ECB" w14:textId="77777777" w:rsidR="003765B8" w:rsidRPr="00723E13" w:rsidRDefault="003765B8" w:rsidP="003765B8">
      <w:pPr>
        <w:pStyle w:val="EX"/>
      </w:pPr>
      <w:r w:rsidRPr="00723E13">
        <w:rPr>
          <w:b/>
        </w:rPr>
        <w:lastRenderedPageBreak/>
        <w:t>might not</w:t>
      </w:r>
      <w:r w:rsidRPr="00723E13">
        <w:tab/>
        <w:t>indicates a likelihood that something will not happen as a result of action taken by some agency the behaviour of which is outside the scope of the present document</w:t>
      </w:r>
    </w:p>
    <w:p w14:paraId="21555F99" w14:textId="77777777" w:rsidR="001F1132" w:rsidRPr="00723E13" w:rsidRDefault="001F1132" w:rsidP="001F1132">
      <w:r w:rsidRPr="00723E13">
        <w:t>In addition:</w:t>
      </w:r>
    </w:p>
    <w:p w14:paraId="63413FDB" w14:textId="77777777" w:rsidR="00774DA4" w:rsidRPr="00723E13" w:rsidRDefault="00774DA4" w:rsidP="00774DA4">
      <w:pPr>
        <w:pStyle w:val="EX"/>
      </w:pPr>
      <w:r w:rsidRPr="00723E13">
        <w:rPr>
          <w:b/>
        </w:rPr>
        <w:t>is</w:t>
      </w:r>
      <w:r w:rsidRPr="00723E13">
        <w:tab/>
        <w:t>(or any other verb in the indicative</w:t>
      </w:r>
      <w:r w:rsidR="001F1132" w:rsidRPr="00723E13">
        <w:t xml:space="preserve"> mood</w:t>
      </w:r>
      <w:r w:rsidRPr="00723E13">
        <w:t>) indicates a statement of fact</w:t>
      </w:r>
    </w:p>
    <w:p w14:paraId="593B9524" w14:textId="77777777" w:rsidR="00647114" w:rsidRPr="00723E13" w:rsidRDefault="00647114" w:rsidP="00774DA4">
      <w:pPr>
        <w:pStyle w:val="EX"/>
      </w:pPr>
      <w:r w:rsidRPr="00723E13">
        <w:rPr>
          <w:b/>
        </w:rPr>
        <w:t>is not</w:t>
      </w:r>
      <w:r w:rsidRPr="00723E13">
        <w:tab/>
        <w:t>(or any other negative verb in the indicative</w:t>
      </w:r>
      <w:r w:rsidR="001F1132" w:rsidRPr="00723E13">
        <w:t xml:space="preserve"> mood</w:t>
      </w:r>
      <w:r w:rsidRPr="00723E13">
        <w:t>) indicates a statement of fact</w:t>
      </w:r>
    </w:p>
    <w:p w14:paraId="5DD56516" w14:textId="77777777" w:rsidR="00774DA4" w:rsidRPr="00723E13" w:rsidRDefault="00647114" w:rsidP="00A27486">
      <w:r w:rsidRPr="00723E13">
        <w:t>The constructions "is" and "is not" do not indicate requirements.</w:t>
      </w:r>
    </w:p>
    <w:p w14:paraId="5E93E31E" w14:textId="77777777" w:rsidR="00080512" w:rsidRPr="00723E13" w:rsidRDefault="00080512">
      <w:pPr>
        <w:pStyle w:val="Heading1"/>
      </w:pPr>
      <w:bookmarkStart w:id="19" w:name="introduction"/>
      <w:bookmarkStart w:id="20" w:name="_Toc137717350"/>
      <w:bookmarkStart w:id="21" w:name="_Toc151390854"/>
      <w:bookmarkEnd w:id="19"/>
      <w:r w:rsidRPr="00723E13">
        <w:t>Introduction</w:t>
      </w:r>
      <w:bookmarkEnd w:id="20"/>
      <w:bookmarkEnd w:id="21"/>
    </w:p>
    <w:p w14:paraId="2179B7AB" w14:textId="69FE2664" w:rsidR="00876B31" w:rsidRPr="00723E13" w:rsidRDefault="00876B31" w:rsidP="00876B31">
      <w:pPr>
        <w:rPr>
          <w:lang w:eastAsia="zh-CN"/>
        </w:rPr>
      </w:pPr>
      <w:r w:rsidRPr="00723E13">
        <w:rPr>
          <w:lang w:eastAsia="zh-CN"/>
        </w:rPr>
        <w:t xml:space="preserve">With the recent introduction of intent driven management a service provider or network operator can manage 5G network and services through the expression of intents (expectations). Network slice requirements are specified in service profile(s) which can be viewed as expectations on a network slice. </w:t>
      </w:r>
    </w:p>
    <w:p w14:paraId="548A512E" w14:textId="77777777" w:rsidR="00080512" w:rsidRPr="00723E13" w:rsidRDefault="00080512">
      <w:pPr>
        <w:pStyle w:val="Heading1"/>
      </w:pPr>
      <w:r w:rsidRPr="00723E13">
        <w:br w:type="page"/>
      </w:r>
      <w:bookmarkStart w:id="22" w:name="scope"/>
      <w:bookmarkStart w:id="23" w:name="_Toc137717351"/>
      <w:bookmarkStart w:id="24" w:name="_Toc151390855"/>
      <w:bookmarkEnd w:id="22"/>
      <w:r w:rsidRPr="00723E13">
        <w:lastRenderedPageBreak/>
        <w:t>1</w:t>
      </w:r>
      <w:r w:rsidRPr="00723E13">
        <w:tab/>
        <w:t>Scope</w:t>
      </w:r>
      <w:bookmarkEnd w:id="23"/>
      <w:bookmarkEnd w:id="24"/>
    </w:p>
    <w:p w14:paraId="4EA05E1B" w14:textId="0371A3E4" w:rsidR="00080512" w:rsidRPr="00723E13" w:rsidRDefault="00080512">
      <w:r w:rsidRPr="00723E13">
        <w:t xml:space="preserve">The present document </w:t>
      </w:r>
      <w:r w:rsidR="00C10D65" w:rsidRPr="00723E13">
        <w:t>specifies potential use cases, requirements, and solutions for intent driven</w:t>
      </w:r>
      <w:r w:rsidR="008F6AA8">
        <w:t xml:space="preserve"> </w:t>
      </w:r>
      <w:r w:rsidR="00C10D65" w:rsidRPr="00723E13">
        <w:t>management for network slicing. The document provides conclusions and recommendations on the next steps in the standardization.</w:t>
      </w:r>
    </w:p>
    <w:p w14:paraId="794720D9" w14:textId="77777777" w:rsidR="00080512" w:rsidRPr="00723E13" w:rsidRDefault="00080512">
      <w:pPr>
        <w:pStyle w:val="Heading1"/>
      </w:pPr>
      <w:bookmarkStart w:id="25" w:name="references"/>
      <w:bookmarkStart w:id="26" w:name="_Toc137717352"/>
      <w:bookmarkStart w:id="27" w:name="_Toc151390856"/>
      <w:bookmarkEnd w:id="25"/>
      <w:r w:rsidRPr="00723E13">
        <w:t>2</w:t>
      </w:r>
      <w:r w:rsidRPr="00723E13">
        <w:tab/>
        <w:t>References</w:t>
      </w:r>
      <w:bookmarkEnd w:id="26"/>
      <w:bookmarkEnd w:id="27"/>
    </w:p>
    <w:p w14:paraId="38C42C61" w14:textId="77777777" w:rsidR="00080512" w:rsidRPr="00723E13" w:rsidRDefault="00080512">
      <w:r w:rsidRPr="00723E13">
        <w:t>The following documents contain provisions which, through reference in this text, constitute provisions of the present document.</w:t>
      </w:r>
    </w:p>
    <w:p w14:paraId="58E74F57" w14:textId="77777777" w:rsidR="00080512" w:rsidRPr="00723E13" w:rsidRDefault="00051834" w:rsidP="00051834">
      <w:pPr>
        <w:pStyle w:val="B10"/>
      </w:pPr>
      <w:r w:rsidRPr="00723E13">
        <w:t>-</w:t>
      </w:r>
      <w:r w:rsidRPr="00723E13">
        <w:tab/>
      </w:r>
      <w:r w:rsidR="00080512" w:rsidRPr="00723E13">
        <w:t>References are either specific (identified by date of publication, edition numbe</w:t>
      </w:r>
      <w:r w:rsidR="00DC4DA2" w:rsidRPr="00723E13">
        <w:t>r, version number, etc.) or non</w:t>
      </w:r>
      <w:r w:rsidR="00DC4DA2" w:rsidRPr="00723E13">
        <w:noBreakHyphen/>
      </w:r>
      <w:r w:rsidR="00080512" w:rsidRPr="00723E13">
        <w:t>specific.</w:t>
      </w:r>
    </w:p>
    <w:p w14:paraId="3CDBAF19" w14:textId="77777777" w:rsidR="00080512" w:rsidRPr="00723E13" w:rsidRDefault="00051834" w:rsidP="00051834">
      <w:pPr>
        <w:pStyle w:val="B10"/>
      </w:pPr>
      <w:r w:rsidRPr="00723E13">
        <w:t>-</w:t>
      </w:r>
      <w:r w:rsidRPr="00723E13">
        <w:tab/>
      </w:r>
      <w:r w:rsidR="00080512" w:rsidRPr="00723E13">
        <w:t>For a specific reference, subsequent revisions do not apply.</w:t>
      </w:r>
    </w:p>
    <w:p w14:paraId="52D91A89" w14:textId="77777777" w:rsidR="00080512" w:rsidRPr="00723E13" w:rsidRDefault="00051834" w:rsidP="00051834">
      <w:pPr>
        <w:pStyle w:val="B10"/>
      </w:pPr>
      <w:r w:rsidRPr="00723E13">
        <w:t>-</w:t>
      </w:r>
      <w:r w:rsidRPr="00723E13">
        <w:tab/>
      </w:r>
      <w:r w:rsidR="00080512" w:rsidRPr="00723E13">
        <w:t>For a non-specific reference, the latest version applies. In the case of a reference to a 3GPP document (including a GSM document), a non-specific reference implicitly refers to the latest version of that document</w:t>
      </w:r>
      <w:r w:rsidR="00080512" w:rsidRPr="00723E13">
        <w:rPr>
          <w:i/>
        </w:rPr>
        <w:t xml:space="preserve"> in the same Release as the present document</w:t>
      </w:r>
      <w:r w:rsidR="00080512" w:rsidRPr="00723E13">
        <w:t>.</w:t>
      </w:r>
    </w:p>
    <w:p w14:paraId="6DDBEC68" w14:textId="77777777" w:rsidR="00EC4A25" w:rsidRPr="00723E13" w:rsidRDefault="00EC4A25" w:rsidP="00EC4A25">
      <w:pPr>
        <w:pStyle w:val="EX"/>
      </w:pPr>
      <w:r w:rsidRPr="00723E13">
        <w:t>[1]</w:t>
      </w:r>
      <w:r w:rsidRPr="00723E13">
        <w:tab/>
        <w:t>3GPP TR 21.905: "Vocabulary for 3GPP Specifications".</w:t>
      </w:r>
    </w:p>
    <w:p w14:paraId="07FE7BE1" w14:textId="5613AEF5" w:rsidR="00666648" w:rsidRPr="00723E13" w:rsidRDefault="00666648" w:rsidP="00666648">
      <w:pPr>
        <w:pStyle w:val="EX"/>
      </w:pPr>
      <w:r w:rsidRPr="00723E13">
        <w:rPr>
          <w:rFonts w:hint="eastAsia"/>
        </w:rPr>
        <w:t>[</w:t>
      </w:r>
      <w:r w:rsidRPr="00723E13">
        <w:t>2]</w:t>
      </w:r>
      <w:r w:rsidRPr="00723E13">
        <w:tab/>
        <w:t>3GPP TS 28.530: "Management and orchestration; Concepts, use cases and requirements</w:t>
      </w:r>
      <w:r w:rsidR="00F70280" w:rsidRPr="00723E13">
        <w:t>".</w:t>
      </w:r>
    </w:p>
    <w:p w14:paraId="48E32C0C" w14:textId="4C2BC4AB" w:rsidR="00666648" w:rsidRPr="00723E13" w:rsidRDefault="00666648" w:rsidP="00666648">
      <w:pPr>
        <w:pStyle w:val="EX"/>
      </w:pPr>
      <w:r w:rsidRPr="00723E13">
        <w:t>[3]</w:t>
      </w:r>
      <w:r w:rsidRPr="00723E13">
        <w:tab/>
        <w:t>3GPP TS 28.531: "Management and orchestration; Provisioning"</w:t>
      </w:r>
      <w:r w:rsidR="00F70280" w:rsidRPr="00723E13">
        <w:t>.</w:t>
      </w:r>
    </w:p>
    <w:p w14:paraId="4E1DA2DF" w14:textId="3CE22041" w:rsidR="00666648" w:rsidRPr="00723E13" w:rsidRDefault="00666648" w:rsidP="00666648">
      <w:pPr>
        <w:pStyle w:val="EX"/>
      </w:pPr>
      <w:r w:rsidRPr="00723E13">
        <w:t>[4]</w:t>
      </w:r>
      <w:r w:rsidRPr="00723E13">
        <w:tab/>
        <w:t>3GPP TS 28.541: "Management and orchestration; 5G Network Resource Model (NRM); Stage 2 and stage 3"</w:t>
      </w:r>
      <w:r w:rsidR="00F70280" w:rsidRPr="00723E13">
        <w:t>.</w:t>
      </w:r>
    </w:p>
    <w:p w14:paraId="61FE2F09" w14:textId="77777777" w:rsidR="00666648" w:rsidRPr="00723E13" w:rsidRDefault="00666648" w:rsidP="00666648">
      <w:pPr>
        <w:pStyle w:val="EX"/>
      </w:pPr>
      <w:r w:rsidRPr="00723E13">
        <w:t>[5]</w:t>
      </w:r>
      <w:r w:rsidRPr="00723E13">
        <w:tab/>
        <w:t>3GPP TS 28.312: "Management and orchestration; Intent driven management services for mobile networks"</w:t>
      </w:r>
    </w:p>
    <w:p w14:paraId="6F5F46EE" w14:textId="75249EF4" w:rsidR="00666648" w:rsidRPr="00723E13" w:rsidRDefault="00666648" w:rsidP="00666648">
      <w:pPr>
        <w:pStyle w:val="EX"/>
      </w:pPr>
      <w:r w:rsidRPr="00723E13">
        <w:t>[6]</w:t>
      </w:r>
      <w:r w:rsidRPr="00723E13">
        <w:tab/>
        <w:t xml:space="preserve">3GPP TS 23.501: </w:t>
      </w:r>
      <w:r w:rsidR="00F70280" w:rsidRPr="00723E13">
        <w:t>"</w:t>
      </w:r>
      <w:r w:rsidRPr="00723E13">
        <w:t xml:space="preserve">System Architecture for the 5G </w:t>
      </w:r>
      <w:r w:rsidR="00FC0769" w:rsidRPr="00723E13">
        <w:t>System; Stage</w:t>
      </w:r>
      <w:r w:rsidRPr="00723E13">
        <w:t xml:space="preserve"> 2"</w:t>
      </w:r>
      <w:r w:rsidR="00F70280" w:rsidRPr="00723E13">
        <w:t>.</w:t>
      </w:r>
    </w:p>
    <w:p w14:paraId="3531106C" w14:textId="7720A55A" w:rsidR="00666648" w:rsidRPr="00723E13" w:rsidRDefault="00666648" w:rsidP="00666648">
      <w:pPr>
        <w:pStyle w:val="EX"/>
      </w:pPr>
      <w:r w:rsidRPr="00723E13">
        <w:rPr>
          <w:rFonts w:hint="eastAsia"/>
          <w:lang w:eastAsia="zh-CN"/>
        </w:rPr>
        <w:t>[</w:t>
      </w:r>
      <w:r w:rsidRPr="00723E13">
        <w:rPr>
          <w:lang w:eastAsia="zh-CN"/>
        </w:rPr>
        <w:t>7]</w:t>
      </w:r>
      <w:r w:rsidRPr="00723E13">
        <w:rPr>
          <w:lang w:eastAsia="zh-CN"/>
        </w:rPr>
        <w:tab/>
        <w:t xml:space="preserve">3GPP </w:t>
      </w:r>
      <w:r w:rsidRPr="00723E13">
        <w:rPr>
          <w:rFonts w:hint="eastAsia"/>
          <w:lang w:eastAsia="zh-CN"/>
        </w:rPr>
        <w:t>TR</w:t>
      </w:r>
      <w:r w:rsidRPr="00723E13">
        <w:rPr>
          <w:lang w:eastAsia="zh-CN"/>
        </w:rPr>
        <w:t xml:space="preserve"> 28.912: </w:t>
      </w:r>
      <w:r w:rsidRPr="00723E13">
        <w:t>"Study on enhanced intent driven management services for mobile networks"</w:t>
      </w:r>
      <w:r w:rsidR="00F70280" w:rsidRPr="00723E13">
        <w:t>.</w:t>
      </w:r>
    </w:p>
    <w:p w14:paraId="581DD5B9" w14:textId="14AAA254" w:rsidR="00782783" w:rsidRDefault="00782783" w:rsidP="00782783">
      <w:pPr>
        <w:pStyle w:val="EX"/>
      </w:pPr>
      <w:r w:rsidRPr="00723E13">
        <w:t>[8]</w:t>
      </w:r>
      <w:r w:rsidRPr="00723E13">
        <w:tab/>
        <w:t>3GPP TS 28.536: "Management and orchestration; Management services for communication service assurance; Stage 2 and stage 3"</w:t>
      </w:r>
      <w:r w:rsidR="00F70280" w:rsidRPr="00723E13">
        <w:t>.</w:t>
      </w:r>
    </w:p>
    <w:p w14:paraId="03A415FD" w14:textId="7043E33C" w:rsidR="006F3897" w:rsidRPr="00723E13" w:rsidRDefault="006F3897" w:rsidP="00782783">
      <w:pPr>
        <w:pStyle w:val="EX"/>
      </w:pPr>
      <w:r>
        <w:t>[9]</w:t>
      </w:r>
      <w:r>
        <w:tab/>
      </w:r>
      <w:r w:rsidRPr="00723E13">
        <w:t>3GPP TS 28.53</w:t>
      </w:r>
      <w:r>
        <w:t>2</w:t>
      </w:r>
      <w:r w:rsidRPr="00723E13">
        <w:t>:</w:t>
      </w:r>
      <w:r w:rsidR="00734F5A">
        <w:t xml:space="preserve"> "</w:t>
      </w:r>
      <w:r w:rsidR="00734F5A">
        <w:rPr>
          <w:rFonts w:ascii="Arial" w:hAnsi="Arial" w:cs="Arial"/>
          <w:color w:val="312E25"/>
          <w:sz w:val="18"/>
          <w:szCs w:val="18"/>
        </w:rPr>
        <w:t>Management and orchestration; Generic management services".</w:t>
      </w:r>
    </w:p>
    <w:p w14:paraId="24ACB616" w14:textId="77777777" w:rsidR="00080512" w:rsidRPr="00723E13" w:rsidRDefault="00080512">
      <w:pPr>
        <w:pStyle w:val="Heading1"/>
      </w:pPr>
      <w:bookmarkStart w:id="28" w:name="definitions"/>
      <w:bookmarkStart w:id="29" w:name="_Toc137717353"/>
      <w:bookmarkStart w:id="30" w:name="_Toc151390857"/>
      <w:bookmarkEnd w:id="28"/>
      <w:r w:rsidRPr="00723E13">
        <w:t>3</w:t>
      </w:r>
      <w:r w:rsidRPr="00723E13">
        <w:tab/>
        <w:t>Definitions</w:t>
      </w:r>
      <w:r w:rsidR="00602AEA" w:rsidRPr="00723E13">
        <w:t xml:space="preserve"> of terms, symbols and abbreviations</w:t>
      </w:r>
      <w:bookmarkEnd w:id="29"/>
      <w:bookmarkEnd w:id="30"/>
    </w:p>
    <w:p w14:paraId="6CBABCF9" w14:textId="77777777" w:rsidR="00080512" w:rsidRPr="00723E13" w:rsidRDefault="00080512">
      <w:pPr>
        <w:pStyle w:val="Heading2"/>
      </w:pPr>
      <w:bookmarkStart w:id="31" w:name="_Toc137717354"/>
      <w:bookmarkStart w:id="32" w:name="_Toc151390858"/>
      <w:r w:rsidRPr="00723E13">
        <w:t>3.1</w:t>
      </w:r>
      <w:r w:rsidRPr="00723E13">
        <w:tab/>
      </w:r>
      <w:r w:rsidR="002B6339" w:rsidRPr="00723E13">
        <w:t>Terms</w:t>
      </w:r>
      <w:bookmarkEnd w:id="31"/>
      <w:bookmarkEnd w:id="32"/>
    </w:p>
    <w:p w14:paraId="52F085A8" w14:textId="6B1E5933" w:rsidR="00080512" w:rsidRDefault="00080512">
      <w:r w:rsidRPr="00723E13">
        <w:t xml:space="preserve">For the purposes of the present document, the terms given in </w:t>
      </w:r>
      <w:r w:rsidR="00395781">
        <w:t>TR</w:t>
      </w:r>
      <w:r w:rsidRPr="00723E13">
        <w:t> 21.905 [</w:t>
      </w:r>
      <w:r w:rsidR="004D3578" w:rsidRPr="00723E13">
        <w:t>1</w:t>
      </w:r>
      <w:r w:rsidRPr="00723E13">
        <w:t xml:space="preserve">] and the following apply. A term defined in the present document takes precedence over the definition of the same term, if any, in </w:t>
      </w:r>
      <w:r w:rsidR="00395781">
        <w:t>TR</w:t>
      </w:r>
      <w:r w:rsidRPr="00723E13">
        <w:t> 21.905 [</w:t>
      </w:r>
      <w:r w:rsidR="004D3578" w:rsidRPr="00723E13">
        <w:t>1</w:t>
      </w:r>
      <w:r w:rsidRPr="00723E13">
        <w:t>].</w:t>
      </w:r>
    </w:p>
    <w:p w14:paraId="40D6B630" w14:textId="77777777" w:rsidR="007E08E9" w:rsidRDefault="007E08E9" w:rsidP="007E08E9">
      <w:r w:rsidRPr="00506640">
        <w:rPr>
          <w:b/>
        </w:rPr>
        <w:t>intent:</w:t>
      </w:r>
      <w:r w:rsidRPr="00506640">
        <w:t xml:space="preserve"> expectations including requirements, goals and constraints given to a 3</w:t>
      </w:r>
      <w:r w:rsidRPr="00506640">
        <w:rPr>
          <w:rFonts w:hint="eastAsia"/>
          <w:lang w:eastAsia="zh-CN"/>
        </w:rPr>
        <w:t>GPP</w:t>
      </w:r>
      <w:r w:rsidRPr="00506640">
        <w:t xml:space="preserve"> system, without specifying how to achieve them</w:t>
      </w:r>
      <w:r>
        <w:t xml:space="preserve">. </w:t>
      </w:r>
    </w:p>
    <w:p w14:paraId="081837D1" w14:textId="77777777" w:rsidR="007E08E9" w:rsidRPr="00506640" w:rsidRDefault="007E08E9" w:rsidP="007E08E9">
      <w:pPr>
        <w:pStyle w:val="NO"/>
      </w:pPr>
      <w:r>
        <w:t>NOTE 1: see TS 28.312 [5]</w:t>
      </w:r>
    </w:p>
    <w:p w14:paraId="24220161" w14:textId="77777777" w:rsidR="007E08E9" w:rsidRDefault="007E08E9" w:rsidP="007E08E9">
      <w:pPr>
        <w:rPr>
          <w:lang w:bidi="bn-BD"/>
        </w:rPr>
      </w:pPr>
      <w:r w:rsidRPr="00062FD5">
        <w:rPr>
          <w:b/>
          <w:bCs/>
          <w:iCs/>
        </w:rPr>
        <w:t>network</w:t>
      </w:r>
      <w:r w:rsidRPr="00062FD5">
        <w:rPr>
          <w:b/>
          <w:bCs/>
        </w:rPr>
        <w:t xml:space="preserve"> slice</w:t>
      </w:r>
      <w:r w:rsidRPr="00A679D4">
        <w:rPr>
          <w:b/>
        </w:rPr>
        <w:t>:</w:t>
      </w:r>
      <w:r>
        <w:rPr>
          <w:lang w:eastAsia="zh-CN"/>
        </w:rPr>
        <w:t xml:space="preserve"> </w:t>
      </w:r>
      <w:r>
        <w:t>a</w:t>
      </w:r>
      <w:r w:rsidRPr="00ED59D0">
        <w:t xml:space="preserve"> logical network that provides specific network capabilities and network characteristics</w:t>
      </w:r>
      <w:r>
        <w:t xml:space="preserve">, </w:t>
      </w:r>
      <w:r w:rsidRPr="00FF5F25">
        <w:rPr>
          <w:lang w:bidi="bn-BD"/>
        </w:rPr>
        <w:t>supporting various service properties for network slice customers</w:t>
      </w:r>
      <w:r>
        <w:rPr>
          <w:lang w:bidi="bn-BD"/>
        </w:rPr>
        <w:t>.</w:t>
      </w:r>
    </w:p>
    <w:p w14:paraId="479B9F69" w14:textId="77777777" w:rsidR="007E08E9" w:rsidRDefault="007E08E9" w:rsidP="007E08E9">
      <w:pPr>
        <w:pStyle w:val="NO"/>
        <w:rPr>
          <w:lang w:eastAsia="zh-CN"/>
        </w:rPr>
      </w:pPr>
      <w:r>
        <w:rPr>
          <w:lang w:bidi="bn-BD"/>
        </w:rPr>
        <w:t xml:space="preserve">NOTE 2: see </w:t>
      </w:r>
      <w:r>
        <w:t>TS 28.530 [2]</w:t>
      </w:r>
    </w:p>
    <w:p w14:paraId="383F4953" w14:textId="77777777" w:rsidR="007E08E9" w:rsidRPr="00A679D4" w:rsidRDefault="007E08E9" w:rsidP="007E08E9">
      <w:pPr>
        <w:pStyle w:val="NO"/>
        <w:rPr>
          <w:lang w:eastAsia="zh-CN"/>
        </w:rPr>
      </w:pPr>
      <w:r w:rsidRPr="00FF5F25">
        <w:rPr>
          <w:lang w:eastAsia="zh-CN"/>
        </w:rPr>
        <w:t>N</w:t>
      </w:r>
      <w:r>
        <w:rPr>
          <w:lang w:eastAsia="zh-CN"/>
        </w:rPr>
        <w:t>OTE 3</w:t>
      </w:r>
      <w:r w:rsidRPr="00FF5F25">
        <w:rPr>
          <w:lang w:eastAsia="zh-CN"/>
        </w:rPr>
        <w:t xml:space="preserve">: NetworkSlice Information Object Class (IOC) </w:t>
      </w:r>
      <w:r>
        <w:rPr>
          <w:lang w:eastAsia="zh-CN"/>
        </w:rPr>
        <w:t xml:space="preserve"> in TS 28.541 [4] </w:t>
      </w:r>
      <w:r w:rsidRPr="00FF5F25">
        <w:rPr>
          <w:lang w:eastAsia="zh-CN"/>
        </w:rPr>
        <w:t xml:space="preserve">is used to model </w:t>
      </w:r>
      <w:r>
        <w:rPr>
          <w:lang w:eastAsia="zh-CN"/>
        </w:rPr>
        <w:t>n</w:t>
      </w:r>
      <w:r w:rsidRPr="00FF5F25">
        <w:rPr>
          <w:lang w:eastAsia="zh-CN"/>
        </w:rPr>
        <w:t xml:space="preserve">etwork </w:t>
      </w:r>
      <w:r>
        <w:rPr>
          <w:lang w:eastAsia="zh-CN"/>
        </w:rPr>
        <w:t>s</w:t>
      </w:r>
      <w:r w:rsidRPr="00FF5F25">
        <w:rPr>
          <w:lang w:eastAsia="zh-CN"/>
        </w:rPr>
        <w:t>lice</w:t>
      </w:r>
      <w:r>
        <w:rPr>
          <w:lang w:eastAsia="zh-CN"/>
        </w:rPr>
        <w:t>.</w:t>
      </w:r>
    </w:p>
    <w:p w14:paraId="4F6E5B1F" w14:textId="71492453" w:rsidR="007E08E9" w:rsidRPr="00723E13" w:rsidRDefault="007E08E9" w:rsidP="00F8409F">
      <w:pPr>
        <w:pStyle w:val="NO"/>
      </w:pPr>
      <w:r w:rsidRPr="0010583F">
        <w:lastRenderedPageBreak/>
        <w:t>N</w:t>
      </w:r>
      <w:r>
        <w:t>OTE 4</w:t>
      </w:r>
      <w:r w:rsidRPr="0010583F">
        <w:t xml:space="preserve">: Represent </w:t>
      </w:r>
      <w:r>
        <w:t>n</w:t>
      </w:r>
      <w:r w:rsidRPr="0010583F">
        <w:t xml:space="preserve">etwork </w:t>
      </w:r>
      <w:r>
        <w:t>s</w:t>
      </w:r>
      <w:r w:rsidRPr="0010583F">
        <w:t>lice</w:t>
      </w:r>
      <w:r>
        <w:t xml:space="preserve"> </w:t>
      </w:r>
      <w:r w:rsidRPr="0010583F">
        <w:t>defined in TS 23.501</w:t>
      </w:r>
      <w:r>
        <w:t xml:space="preserve"> [6]</w:t>
      </w:r>
      <w:r w:rsidRPr="0010583F">
        <w:t xml:space="preserve"> with added service properties.</w:t>
      </w:r>
    </w:p>
    <w:p w14:paraId="748FAD21" w14:textId="77777777" w:rsidR="00080512" w:rsidRPr="00723E13" w:rsidRDefault="00080512">
      <w:pPr>
        <w:pStyle w:val="Heading2"/>
      </w:pPr>
      <w:bookmarkStart w:id="33" w:name="_Toc137717355"/>
      <w:bookmarkStart w:id="34" w:name="_Toc151390859"/>
      <w:r w:rsidRPr="00723E13">
        <w:t>3.2</w:t>
      </w:r>
      <w:r w:rsidRPr="00723E13">
        <w:tab/>
        <w:t>Symbols</w:t>
      </w:r>
      <w:bookmarkEnd w:id="33"/>
      <w:bookmarkEnd w:id="34"/>
    </w:p>
    <w:p w14:paraId="50F83E7B" w14:textId="18293971" w:rsidR="00080512" w:rsidRPr="00723E13" w:rsidRDefault="00393AD8" w:rsidP="00393AD8">
      <w:r>
        <w:t>Void.</w:t>
      </w:r>
    </w:p>
    <w:p w14:paraId="5E81C5C1" w14:textId="77777777" w:rsidR="00080512" w:rsidRPr="00723E13" w:rsidRDefault="00080512">
      <w:pPr>
        <w:pStyle w:val="Heading2"/>
      </w:pPr>
      <w:bookmarkStart w:id="35" w:name="_Toc137717356"/>
      <w:bookmarkStart w:id="36" w:name="_Toc151390860"/>
      <w:r w:rsidRPr="00723E13">
        <w:t>3.3</w:t>
      </w:r>
      <w:r w:rsidRPr="00723E13">
        <w:tab/>
        <w:t>Abbreviations</w:t>
      </w:r>
      <w:bookmarkEnd w:id="35"/>
      <w:bookmarkEnd w:id="36"/>
    </w:p>
    <w:p w14:paraId="338C6B7C" w14:textId="3D5A23B6" w:rsidR="00080512" w:rsidRDefault="00080512">
      <w:pPr>
        <w:keepNext/>
      </w:pPr>
      <w:r w:rsidRPr="00723E13">
        <w:t>For the purposes of the present document, the abb</w:t>
      </w:r>
      <w:r w:rsidR="004D3578" w:rsidRPr="00723E13">
        <w:t xml:space="preserve">reviations given in </w:t>
      </w:r>
      <w:r w:rsidR="00395781">
        <w:t>TR</w:t>
      </w:r>
      <w:r w:rsidR="004D3578" w:rsidRPr="00723E13">
        <w:t> 21.905 [1</w:t>
      </w:r>
      <w:r w:rsidRPr="00723E13">
        <w:t>] and the following apply. An abbreviation defined in the present document takes precedence over the definition of the same abbre</w:t>
      </w:r>
      <w:r w:rsidR="004D3578" w:rsidRPr="00723E13">
        <w:t xml:space="preserve">viation, if any, in </w:t>
      </w:r>
      <w:r w:rsidR="00395781">
        <w:t>TR</w:t>
      </w:r>
      <w:r w:rsidR="004D3578" w:rsidRPr="00723E13">
        <w:t> 21.905 [1</w:t>
      </w:r>
      <w:r w:rsidRPr="00723E13">
        <w:t>].</w:t>
      </w:r>
    </w:p>
    <w:p w14:paraId="3F15CFB8" w14:textId="77777777" w:rsidR="00035370" w:rsidRDefault="00035370" w:rsidP="00035370">
      <w:pPr>
        <w:pStyle w:val="EW"/>
      </w:pPr>
      <w:r>
        <w:t>CRUD</w:t>
      </w:r>
      <w:r>
        <w:tab/>
        <w:t xml:space="preserve">Create, Read, Update, Delete </w:t>
      </w:r>
    </w:p>
    <w:p w14:paraId="42CE8FCC" w14:textId="77777777" w:rsidR="00035370" w:rsidRDefault="00035370" w:rsidP="00035370">
      <w:pPr>
        <w:pStyle w:val="EW"/>
      </w:pPr>
      <w:r w:rsidRPr="00343FC5">
        <w:t>CSC</w:t>
      </w:r>
      <w:r w:rsidRPr="00343FC5">
        <w:tab/>
        <w:t>Communication Service Customer</w:t>
      </w:r>
    </w:p>
    <w:p w14:paraId="096F69AB" w14:textId="77777777" w:rsidR="00035370" w:rsidRPr="003B7B18" w:rsidRDefault="00035370" w:rsidP="00035370">
      <w:pPr>
        <w:pStyle w:val="EW"/>
      </w:pPr>
      <w:r w:rsidRPr="00343FC5">
        <w:t>CSP</w:t>
      </w:r>
      <w:r w:rsidRPr="00343FC5">
        <w:tab/>
        <w:t>Communication Service</w:t>
      </w:r>
      <w:r>
        <w:t xml:space="preserve"> Provider</w:t>
      </w:r>
    </w:p>
    <w:p w14:paraId="12356F75" w14:textId="77777777" w:rsidR="00035370" w:rsidRDefault="00035370" w:rsidP="00035370">
      <w:pPr>
        <w:pStyle w:val="EW"/>
      </w:pPr>
      <w:r>
        <w:t>DNN</w:t>
      </w:r>
      <w:r>
        <w:tab/>
        <w:t>Data Network Name</w:t>
      </w:r>
    </w:p>
    <w:p w14:paraId="2701A709" w14:textId="77777777" w:rsidR="00035370" w:rsidRDefault="00035370" w:rsidP="00035370">
      <w:pPr>
        <w:pStyle w:val="EW"/>
      </w:pPr>
      <w:r>
        <w:t>NF</w:t>
      </w:r>
      <w:r>
        <w:tab/>
        <w:t>Network Function</w:t>
      </w:r>
    </w:p>
    <w:p w14:paraId="0571BB59" w14:textId="77777777" w:rsidR="00035370" w:rsidRDefault="00035370" w:rsidP="00035370">
      <w:pPr>
        <w:pStyle w:val="EW"/>
      </w:pPr>
      <w:r w:rsidRPr="00A679D4">
        <w:t>NSC</w:t>
      </w:r>
      <w:r w:rsidRPr="00A679D4">
        <w:tab/>
        <w:t>Network Slice Customer</w:t>
      </w:r>
    </w:p>
    <w:p w14:paraId="772CE5D9" w14:textId="77777777" w:rsidR="00035370" w:rsidRDefault="00035370" w:rsidP="00035370">
      <w:pPr>
        <w:pStyle w:val="EW"/>
      </w:pPr>
      <w:r w:rsidRPr="00A679D4">
        <w:t>NSP</w:t>
      </w:r>
      <w:r w:rsidRPr="00A679D4">
        <w:tab/>
        <w:t>Network Slice Provider</w:t>
      </w:r>
    </w:p>
    <w:p w14:paraId="107AAF98" w14:textId="77777777" w:rsidR="00035370" w:rsidRDefault="00035370" w:rsidP="00035370">
      <w:pPr>
        <w:pStyle w:val="EW"/>
      </w:pPr>
      <w:r>
        <w:t>NOP</w:t>
      </w:r>
      <w:r>
        <w:tab/>
        <w:t>Network Operator NRF</w:t>
      </w:r>
      <w:r>
        <w:tab/>
        <w:t>Network Resource Function</w:t>
      </w:r>
    </w:p>
    <w:p w14:paraId="4DAF1423" w14:textId="77777777" w:rsidR="00035370" w:rsidRDefault="00035370" w:rsidP="00035370">
      <w:pPr>
        <w:pStyle w:val="EW"/>
      </w:pPr>
      <w:r>
        <w:t>S-NSSAI</w:t>
      </w:r>
      <w:r>
        <w:tab/>
        <w:t>Single-Network Slice Selection Assistance Information</w:t>
      </w:r>
    </w:p>
    <w:p w14:paraId="363DE99D" w14:textId="3332E012" w:rsidR="00035370" w:rsidRPr="00723E13" w:rsidRDefault="00035370" w:rsidP="00035370">
      <w:pPr>
        <w:pStyle w:val="EW"/>
      </w:pPr>
      <w:r>
        <w:t>UPF</w:t>
      </w:r>
      <w:r>
        <w:tab/>
        <w:t>User Plane Function</w:t>
      </w:r>
    </w:p>
    <w:p w14:paraId="7D89FB01" w14:textId="455067D4" w:rsidR="00080512" w:rsidRPr="00723E13" w:rsidRDefault="00080512">
      <w:pPr>
        <w:pStyle w:val="Heading1"/>
      </w:pPr>
      <w:bookmarkStart w:id="37" w:name="clause4"/>
      <w:bookmarkStart w:id="38" w:name="_Toc137717357"/>
      <w:bookmarkStart w:id="39" w:name="_Toc151390861"/>
      <w:bookmarkEnd w:id="37"/>
      <w:r w:rsidRPr="00723E13">
        <w:t>4</w:t>
      </w:r>
      <w:r w:rsidRPr="00723E13">
        <w:tab/>
      </w:r>
      <w:r w:rsidR="00235D7E" w:rsidRPr="00723E13">
        <w:t>Concepts and Overview</w:t>
      </w:r>
      <w:bookmarkEnd w:id="38"/>
      <w:bookmarkEnd w:id="39"/>
    </w:p>
    <w:p w14:paraId="3E9CACA2" w14:textId="775DBB00" w:rsidR="0060261E" w:rsidRPr="00723E13" w:rsidRDefault="0060261E" w:rsidP="00F47F20">
      <w:pPr>
        <w:pStyle w:val="Heading2"/>
      </w:pPr>
      <w:bookmarkStart w:id="40" w:name="_Toc137717358"/>
      <w:bookmarkStart w:id="41" w:name="_Toc151390862"/>
      <w:r w:rsidRPr="00723E13">
        <w:t>4.1</w:t>
      </w:r>
      <w:r w:rsidRPr="00723E13">
        <w:tab/>
        <w:t>General</w:t>
      </w:r>
      <w:bookmarkEnd w:id="40"/>
      <w:bookmarkEnd w:id="41"/>
    </w:p>
    <w:p w14:paraId="1B97A59C" w14:textId="77777777" w:rsidR="0060261E" w:rsidRPr="00723E13" w:rsidRDefault="0060261E" w:rsidP="00973E9D">
      <w:r w:rsidRPr="00723E13">
        <w:t>Network slicing is one of the key 5G features. The lifecycle of a Network Slice instance can be described by the following: commissioning, operation and decommissioning. Before a NetworkSlice instance can be created there is a preparation phase. The different phases are described in more detail</w:t>
      </w:r>
      <w:r w:rsidRPr="00723E13" w:rsidDel="003F5785">
        <w:t xml:space="preserve"> </w:t>
      </w:r>
      <w:r w:rsidRPr="00723E13">
        <w:t xml:space="preserve">in TS 28.530 [2]. </w:t>
      </w:r>
    </w:p>
    <w:p w14:paraId="23B91496" w14:textId="28696394" w:rsidR="0060261E" w:rsidRPr="00723E13" w:rsidRDefault="0060261E" w:rsidP="0060261E">
      <w:r w:rsidRPr="00723E13">
        <w:rPr>
          <w:lang w:eastAsia="zh-CN"/>
        </w:rPr>
        <w:t xml:space="preserve">The attributes in ServiceProfile represent the network slice related requirements, and the attributes in SliceProfile represent </w:t>
      </w:r>
      <w:r w:rsidRPr="00723E13">
        <w:t xml:space="preserve">network slice subnet related requirements. The uses of </w:t>
      </w:r>
      <w:r w:rsidRPr="00723E13">
        <w:rPr>
          <w:lang w:eastAsia="zh-CN"/>
        </w:rPr>
        <w:t>ServiceProfile and SliceProfile are described in TS</w:t>
      </w:r>
      <w:r w:rsidR="0059670F">
        <w:rPr>
          <w:lang w:eastAsia="zh-CN"/>
        </w:rPr>
        <w:t> </w:t>
      </w:r>
      <w:r w:rsidRPr="00723E13">
        <w:rPr>
          <w:lang w:eastAsia="zh-CN"/>
        </w:rPr>
        <w:t>28.531 [3] and TS 28.541 [4].</w:t>
      </w:r>
    </w:p>
    <w:p w14:paraId="0E5779D7" w14:textId="77777777" w:rsidR="0060261E" w:rsidRPr="00723E13" w:rsidRDefault="00631AAE" w:rsidP="00395781">
      <w:pPr>
        <w:pStyle w:val="TH"/>
      </w:pPr>
      <w:bookmarkStart w:id="42" w:name="MCCQCTEMPBM_00000030"/>
      <w:r>
        <w:pict w14:anchorId="1863901F">
          <v:shape id="图片 5" o:spid="_x0000_i1027" type="#_x0000_t75" style="width:172.5pt;height:114.75pt;visibility:visible;mso-wrap-style:square">
            <v:imagedata r:id="rId13" o:title=""/>
          </v:shape>
        </w:pict>
      </w:r>
      <w:bookmarkEnd w:id="42"/>
    </w:p>
    <w:p w14:paraId="4CE9DB30" w14:textId="77777777" w:rsidR="0060261E" w:rsidRPr="00723E13" w:rsidRDefault="0060261E" w:rsidP="00973E9D">
      <w:pPr>
        <w:pStyle w:val="TF"/>
      </w:pPr>
      <w:r w:rsidRPr="00723E13">
        <w:rPr>
          <w:rFonts w:hint="eastAsia"/>
        </w:rPr>
        <w:t>F</w:t>
      </w:r>
      <w:r w:rsidRPr="00723E13">
        <w:t>igure 4.1-1: Intent-driven MnS</w:t>
      </w:r>
    </w:p>
    <w:p w14:paraId="428A8F1D" w14:textId="1CE437B7" w:rsidR="0060261E" w:rsidRPr="00723E13" w:rsidRDefault="0060261E" w:rsidP="0060261E">
      <w:r w:rsidRPr="00723E13">
        <w:rPr>
          <w:bCs/>
        </w:rPr>
        <w:t xml:space="preserve">In </w:t>
      </w:r>
      <w:r w:rsidRPr="00723E13">
        <w:rPr>
          <w:bCs/>
          <w:lang w:eastAsia="zh-CN"/>
        </w:rPr>
        <w:t>Intent</w:t>
      </w:r>
      <w:r w:rsidRPr="00723E13">
        <w:rPr>
          <w:lang w:eastAsia="zh-CN"/>
        </w:rPr>
        <w:t xml:space="preserve">-driven management, the MnS consumer provides its intent to the MnS producer. The producer of an Intent-driven MnS </w:t>
      </w:r>
      <w:r w:rsidR="00A24962">
        <w:rPr>
          <w:lang w:eastAsia="zh-CN"/>
        </w:rPr>
        <w:t>permits</w:t>
      </w:r>
      <w:r w:rsidRPr="00723E13">
        <w:rPr>
          <w:lang w:eastAsia="zh-CN"/>
        </w:rPr>
        <w:t xml:space="preserve"> the consumer to manage the service and / or network resources through the use of intents. </w:t>
      </w:r>
    </w:p>
    <w:p w14:paraId="58A11ABC" w14:textId="38B1FBB8" w:rsidR="0060261E" w:rsidRPr="00723E13" w:rsidRDefault="0060261E" w:rsidP="00F47F20">
      <w:pPr>
        <w:pStyle w:val="Heading2"/>
      </w:pPr>
      <w:bookmarkStart w:id="43" w:name="_Toc137717359"/>
      <w:bookmarkStart w:id="44" w:name="_Toc151390863"/>
      <w:r w:rsidRPr="00723E13">
        <w:t>4.2</w:t>
      </w:r>
      <w:r w:rsidRPr="00723E13">
        <w:tab/>
        <w:t>Classification of use cases in TS 28.531</w:t>
      </w:r>
      <w:bookmarkEnd w:id="43"/>
      <w:bookmarkEnd w:id="44"/>
    </w:p>
    <w:p w14:paraId="378B77E9" w14:textId="43FA047E" w:rsidR="0060261E" w:rsidRPr="00723E13" w:rsidRDefault="0060261E" w:rsidP="00973E9D">
      <w:pPr>
        <w:rPr>
          <w:lang w:eastAsia="zh-CN"/>
        </w:rPr>
      </w:pPr>
      <w:r w:rsidRPr="00723E13">
        <w:t>The use cases for provisioning of a network slice instance and a network slice subnet instance described in TS</w:t>
      </w:r>
      <w:r w:rsidR="00393AD8">
        <w:t> </w:t>
      </w:r>
      <w:r w:rsidRPr="00723E13">
        <w:t>28.</w:t>
      </w:r>
      <w:r w:rsidR="00393AD8" w:rsidRPr="00723E13">
        <w:t>530</w:t>
      </w:r>
      <w:r w:rsidR="00393AD8">
        <w:t> </w:t>
      </w:r>
      <w:r w:rsidRPr="00723E13">
        <w:t>[2] and TS 28.531 [3] are as follows:</w:t>
      </w:r>
    </w:p>
    <w:p w14:paraId="7C8408C5" w14:textId="77777777" w:rsidR="0060261E" w:rsidRPr="00723E13" w:rsidRDefault="0060261E" w:rsidP="0060261E">
      <w:pPr>
        <w:pStyle w:val="B2"/>
      </w:pPr>
      <w:r w:rsidRPr="00723E13">
        <w:t>-</w:t>
      </w:r>
      <w:r w:rsidRPr="00723E13">
        <w:tab/>
        <w:t>Create a network slice instance;</w:t>
      </w:r>
    </w:p>
    <w:p w14:paraId="705179AE" w14:textId="77777777" w:rsidR="0060261E" w:rsidRPr="00723E13" w:rsidRDefault="0060261E" w:rsidP="0060261E">
      <w:pPr>
        <w:pStyle w:val="B2"/>
        <w:rPr>
          <w:lang w:eastAsia="zh-CN"/>
        </w:rPr>
      </w:pPr>
      <w:r w:rsidRPr="00723E13">
        <w:lastRenderedPageBreak/>
        <w:t>-</w:t>
      </w:r>
      <w:r w:rsidRPr="00723E13">
        <w:rPr>
          <w:rFonts w:hint="eastAsia"/>
          <w:lang w:eastAsia="zh-CN"/>
        </w:rPr>
        <w:tab/>
      </w:r>
      <w:r w:rsidRPr="00723E13">
        <w:rPr>
          <w:lang w:eastAsia="zh-CN"/>
        </w:rPr>
        <w:t>Activate a network slice instance;</w:t>
      </w:r>
    </w:p>
    <w:p w14:paraId="00B5FBD4" w14:textId="77777777" w:rsidR="0060261E" w:rsidRPr="00723E13" w:rsidRDefault="0060261E" w:rsidP="0060261E">
      <w:pPr>
        <w:pStyle w:val="B2"/>
        <w:rPr>
          <w:lang w:eastAsia="zh-CN"/>
        </w:rPr>
      </w:pPr>
      <w:r w:rsidRPr="00723E13">
        <w:t>-</w:t>
      </w:r>
      <w:r w:rsidRPr="00723E13">
        <w:rPr>
          <w:rFonts w:hint="eastAsia"/>
          <w:lang w:eastAsia="zh-CN"/>
        </w:rPr>
        <w:tab/>
      </w:r>
      <w:r w:rsidRPr="00723E13">
        <w:rPr>
          <w:lang w:eastAsia="zh-CN"/>
        </w:rPr>
        <w:t>De-active a network slice instance;</w:t>
      </w:r>
    </w:p>
    <w:p w14:paraId="608AB1FB" w14:textId="77777777" w:rsidR="0060261E" w:rsidRPr="00723E13" w:rsidRDefault="0060261E" w:rsidP="0060261E">
      <w:pPr>
        <w:pStyle w:val="B2"/>
        <w:rPr>
          <w:lang w:eastAsia="zh-CN"/>
        </w:rPr>
      </w:pPr>
      <w:r w:rsidRPr="00723E13">
        <w:t>-</w:t>
      </w:r>
      <w:r w:rsidRPr="00723E13">
        <w:rPr>
          <w:rFonts w:hint="eastAsia"/>
          <w:lang w:eastAsia="zh-CN"/>
        </w:rPr>
        <w:tab/>
      </w:r>
      <w:r w:rsidRPr="00723E13">
        <w:rPr>
          <w:lang w:eastAsia="zh-CN"/>
        </w:rPr>
        <w:t>Modify a network slice instance;</w:t>
      </w:r>
    </w:p>
    <w:p w14:paraId="43DACC57" w14:textId="77777777" w:rsidR="0060261E" w:rsidRPr="00723E13" w:rsidRDefault="0060261E" w:rsidP="0060261E">
      <w:pPr>
        <w:pStyle w:val="B2"/>
        <w:rPr>
          <w:lang w:eastAsia="zh-CN"/>
        </w:rPr>
      </w:pPr>
      <w:r w:rsidRPr="00723E13">
        <w:t>-</w:t>
      </w:r>
      <w:r w:rsidRPr="00723E13">
        <w:rPr>
          <w:rFonts w:hint="eastAsia"/>
          <w:lang w:eastAsia="zh-CN"/>
        </w:rPr>
        <w:tab/>
      </w:r>
      <w:r w:rsidRPr="00723E13">
        <w:rPr>
          <w:lang w:eastAsia="zh-CN"/>
        </w:rPr>
        <w:t>Terminate a network slice instance;</w:t>
      </w:r>
    </w:p>
    <w:p w14:paraId="3BDE08F6" w14:textId="77777777" w:rsidR="0060261E" w:rsidRPr="00723E13" w:rsidRDefault="0060261E" w:rsidP="0060261E">
      <w:pPr>
        <w:pStyle w:val="B2"/>
        <w:rPr>
          <w:lang w:eastAsia="zh-CN"/>
        </w:rPr>
      </w:pPr>
      <w:r w:rsidRPr="00723E13">
        <w:t>-</w:t>
      </w:r>
      <w:r w:rsidRPr="00723E13">
        <w:rPr>
          <w:rFonts w:hint="eastAsia"/>
          <w:lang w:eastAsia="zh-CN"/>
        </w:rPr>
        <w:tab/>
      </w:r>
      <w:r w:rsidRPr="00723E13">
        <w:t>Create a network slice subnet instance;</w:t>
      </w:r>
    </w:p>
    <w:p w14:paraId="500A99A9" w14:textId="77777777" w:rsidR="0060261E" w:rsidRPr="00723E13" w:rsidRDefault="0060261E" w:rsidP="0060261E">
      <w:pPr>
        <w:pStyle w:val="B2"/>
        <w:rPr>
          <w:lang w:eastAsia="zh-CN"/>
        </w:rPr>
      </w:pPr>
      <w:r w:rsidRPr="00723E13">
        <w:t>-</w:t>
      </w:r>
      <w:r w:rsidRPr="00723E13">
        <w:rPr>
          <w:rFonts w:hint="eastAsia"/>
          <w:lang w:eastAsia="zh-CN"/>
        </w:rPr>
        <w:tab/>
      </w:r>
      <w:r w:rsidRPr="00723E13">
        <w:rPr>
          <w:lang w:eastAsia="zh-CN"/>
        </w:rPr>
        <w:t xml:space="preserve">Activate a network slice </w:t>
      </w:r>
      <w:r w:rsidRPr="00723E13">
        <w:t xml:space="preserve">subnet </w:t>
      </w:r>
      <w:r w:rsidRPr="00723E13">
        <w:rPr>
          <w:lang w:eastAsia="zh-CN"/>
        </w:rPr>
        <w:t>instance;</w:t>
      </w:r>
    </w:p>
    <w:p w14:paraId="41B5CF7F" w14:textId="77777777" w:rsidR="0060261E" w:rsidRPr="00723E13" w:rsidRDefault="0060261E" w:rsidP="0060261E">
      <w:pPr>
        <w:pStyle w:val="B2"/>
        <w:rPr>
          <w:lang w:eastAsia="zh-CN"/>
        </w:rPr>
      </w:pPr>
      <w:r w:rsidRPr="00723E13">
        <w:t>-</w:t>
      </w:r>
      <w:r w:rsidRPr="00723E13">
        <w:rPr>
          <w:rFonts w:hint="eastAsia"/>
          <w:lang w:eastAsia="zh-CN"/>
        </w:rPr>
        <w:tab/>
      </w:r>
      <w:r w:rsidRPr="00723E13">
        <w:rPr>
          <w:lang w:eastAsia="zh-CN"/>
        </w:rPr>
        <w:t xml:space="preserve">De-active a network slice </w:t>
      </w:r>
      <w:r w:rsidRPr="00723E13">
        <w:t xml:space="preserve">subnet </w:t>
      </w:r>
      <w:r w:rsidRPr="00723E13">
        <w:rPr>
          <w:lang w:eastAsia="zh-CN"/>
        </w:rPr>
        <w:t>instance;</w:t>
      </w:r>
    </w:p>
    <w:p w14:paraId="76E61293" w14:textId="77777777" w:rsidR="0060261E" w:rsidRPr="00723E13" w:rsidRDefault="0060261E" w:rsidP="0060261E">
      <w:pPr>
        <w:pStyle w:val="B2"/>
        <w:rPr>
          <w:lang w:eastAsia="zh-CN"/>
        </w:rPr>
      </w:pPr>
      <w:r w:rsidRPr="00723E13">
        <w:t>-</w:t>
      </w:r>
      <w:r w:rsidRPr="00723E13">
        <w:rPr>
          <w:rFonts w:hint="eastAsia"/>
          <w:lang w:eastAsia="zh-CN"/>
        </w:rPr>
        <w:tab/>
      </w:r>
      <w:r w:rsidRPr="00723E13">
        <w:rPr>
          <w:lang w:eastAsia="zh-CN"/>
        </w:rPr>
        <w:t xml:space="preserve">Modify a network slice </w:t>
      </w:r>
      <w:r w:rsidRPr="00723E13">
        <w:t xml:space="preserve">subnet </w:t>
      </w:r>
      <w:r w:rsidRPr="00723E13">
        <w:rPr>
          <w:lang w:eastAsia="zh-CN"/>
        </w:rPr>
        <w:t>instance;</w:t>
      </w:r>
    </w:p>
    <w:p w14:paraId="4DB05AD0" w14:textId="5E923196" w:rsidR="0060261E" w:rsidRPr="00723E13" w:rsidRDefault="0060261E" w:rsidP="0060261E">
      <w:pPr>
        <w:pStyle w:val="B2"/>
        <w:rPr>
          <w:lang w:eastAsia="zh-CN"/>
        </w:rPr>
      </w:pPr>
      <w:r w:rsidRPr="00723E13">
        <w:t>-</w:t>
      </w:r>
      <w:r w:rsidRPr="00723E13">
        <w:rPr>
          <w:rFonts w:hint="eastAsia"/>
          <w:lang w:eastAsia="zh-CN"/>
        </w:rPr>
        <w:tab/>
      </w:r>
      <w:r w:rsidRPr="00723E13">
        <w:rPr>
          <w:lang w:eastAsia="zh-CN"/>
        </w:rPr>
        <w:t xml:space="preserve">Terminate a network slice </w:t>
      </w:r>
      <w:r w:rsidRPr="00723E13">
        <w:t xml:space="preserve">subnet </w:t>
      </w:r>
      <w:r w:rsidRPr="00723E13">
        <w:rPr>
          <w:lang w:eastAsia="zh-CN"/>
        </w:rPr>
        <w:t>instance.</w:t>
      </w:r>
    </w:p>
    <w:p w14:paraId="0198ADD1" w14:textId="083F3E8F" w:rsidR="0060261E" w:rsidRPr="00723E13" w:rsidRDefault="0060261E" w:rsidP="0060261E">
      <w:pPr>
        <w:rPr>
          <w:lang w:eastAsia="zh-CN"/>
        </w:rPr>
      </w:pPr>
      <w:r w:rsidRPr="00723E13">
        <w:rPr>
          <w:rFonts w:hint="eastAsia"/>
          <w:lang w:eastAsia="zh-CN"/>
        </w:rPr>
        <w:t>T</w:t>
      </w:r>
      <w:r w:rsidRPr="00723E13">
        <w:rPr>
          <w:lang w:eastAsia="zh-CN"/>
        </w:rPr>
        <w:t xml:space="preserve">he technical specification TS 28.531 [3] describes specification level use cases related to network slice management and network slice subnet management. Table 4.2-1 provides the classification of those use cases related to network slice instance and network slice subnet management </w:t>
      </w:r>
      <w:r w:rsidR="00FB3A56" w:rsidRPr="00723E13">
        <w:rPr>
          <w:lang w:eastAsia="zh-CN"/>
        </w:rPr>
        <w:t xml:space="preserve">to required management </w:t>
      </w:r>
      <w:r w:rsidRPr="00723E13">
        <w:rPr>
          <w:lang w:eastAsia="zh-CN"/>
        </w:rPr>
        <w:t>capabilities. The detail information about use cases and management capability supporting the use cases are described in TS 28.531 [3].</w:t>
      </w:r>
    </w:p>
    <w:p w14:paraId="5950CCA4" w14:textId="35B082A8" w:rsidR="0060261E" w:rsidRPr="00723E13" w:rsidRDefault="0060261E" w:rsidP="00973E9D">
      <w:pPr>
        <w:pStyle w:val="TH"/>
        <w:rPr>
          <w:lang w:eastAsia="zh-CN"/>
        </w:rPr>
      </w:pPr>
      <w:r w:rsidRPr="00723E13">
        <w:t xml:space="preserve">Table 4.2-1: </w:t>
      </w:r>
      <w:r w:rsidR="00FB3A56" w:rsidRPr="00723E13">
        <w:t>C</w:t>
      </w:r>
      <w:r w:rsidRPr="00723E13">
        <w:t xml:space="preserve">lassification of use cases in TS 28.531 </w:t>
      </w:r>
      <w:r w:rsidR="00F04DF2" w:rsidRPr="00723E13">
        <w:t>[3]</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3"/>
        <w:gridCol w:w="3686"/>
        <w:gridCol w:w="3543"/>
      </w:tblGrid>
      <w:tr w:rsidR="0060261E" w:rsidRPr="00723E13" w14:paraId="0263389C" w14:textId="77777777" w:rsidTr="00F70280">
        <w:trPr>
          <w:jc w:val="center"/>
        </w:trPr>
        <w:tc>
          <w:tcPr>
            <w:tcW w:w="1843" w:type="dxa"/>
            <w:shd w:val="clear" w:color="auto" w:fill="auto"/>
            <w:vAlign w:val="center"/>
          </w:tcPr>
          <w:p w14:paraId="0BC7A5BF" w14:textId="77777777" w:rsidR="0060261E" w:rsidRPr="00723E13" w:rsidRDefault="0060261E" w:rsidP="000C29B9">
            <w:pPr>
              <w:pStyle w:val="TAH"/>
              <w:rPr>
                <w:lang w:eastAsia="zh-CN"/>
              </w:rPr>
            </w:pPr>
            <w:r w:rsidRPr="00723E13">
              <w:rPr>
                <w:rFonts w:hint="eastAsia"/>
              </w:rPr>
              <w:t>C</w:t>
            </w:r>
            <w:r w:rsidRPr="00723E13">
              <w:t>lause</w:t>
            </w:r>
          </w:p>
        </w:tc>
        <w:tc>
          <w:tcPr>
            <w:tcW w:w="3686" w:type="dxa"/>
            <w:shd w:val="clear" w:color="auto" w:fill="auto"/>
            <w:noWrap/>
            <w:vAlign w:val="center"/>
            <w:hideMark/>
          </w:tcPr>
          <w:p w14:paraId="052E3A20" w14:textId="682E2E63" w:rsidR="0060261E" w:rsidRPr="00723E13" w:rsidRDefault="0060261E" w:rsidP="000C29B9">
            <w:pPr>
              <w:pStyle w:val="TAH"/>
              <w:rPr>
                <w:lang w:eastAsia="zh-CN"/>
              </w:rPr>
            </w:pPr>
            <w:r w:rsidRPr="00723E13">
              <w:t>Use</w:t>
            </w:r>
            <w:r w:rsidR="00F70280" w:rsidRPr="00723E13">
              <w:t xml:space="preserve"> </w:t>
            </w:r>
            <w:r w:rsidRPr="00723E13">
              <w:t>case</w:t>
            </w:r>
          </w:p>
        </w:tc>
        <w:tc>
          <w:tcPr>
            <w:tcW w:w="3543" w:type="dxa"/>
            <w:shd w:val="clear" w:color="auto" w:fill="auto"/>
            <w:noWrap/>
            <w:vAlign w:val="center"/>
            <w:hideMark/>
          </w:tcPr>
          <w:p w14:paraId="597897C5" w14:textId="63F41EF7" w:rsidR="0060261E" w:rsidRPr="00723E13" w:rsidRDefault="0060261E" w:rsidP="000C29B9">
            <w:pPr>
              <w:pStyle w:val="TAH"/>
              <w:rPr>
                <w:lang w:eastAsia="zh-CN"/>
              </w:rPr>
            </w:pPr>
            <w:r w:rsidRPr="00723E13">
              <w:t>Management</w:t>
            </w:r>
            <w:r w:rsidR="00F70280" w:rsidRPr="00723E13">
              <w:t xml:space="preserve"> </w:t>
            </w:r>
            <w:r w:rsidRPr="00723E13">
              <w:t>capabilities</w:t>
            </w:r>
            <w:r w:rsidR="00F70280" w:rsidRPr="00723E13">
              <w:t xml:space="preserve"> </w:t>
            </w:r>
            <w:r w:rsidRPr="00723E13">
              <w:t>required</w:t>
            </w:r>
          </w:p>
        </w:tc>
      </w:tr>
      <w:tr w:rsidR="0060261E" w:rsidRPr="00723E13" w14:paraId="25351D0C" w14:textId="77777777" w:rsidTr="00F70280">
        <w:trPr>
          <w:jc w:val="center"/>
        </w:trPr>
        <w:tc>
          <w:tcPr>
            <w:tcW w:w="1843" w:type="dxa"/>
            <w:shd w:val="clear" w:color="auto" w:fill="auto"/>
            <w:vAlign w:val="center"/>
          </w:tcPr>
          <w:p w14:paraId="337F7C8F" w14:textId="77777777" w:rsidR="0060261E" w:rsidRPr="00723E13" w:rsidRDefault="0060261E" w:rsidP="00F70280">
            <w:pPr>
              <w:pStyle w:val="TAC"/>
              <w:rPr>
                <w:lang w:eastAsia="zh-CN"/>
              </w:rPr>
            </w:pPr>
            <w:r w:rsidRPr="00723E13">
              <w:rPr>
                <w:rFonts w:hint="eastAsia"/>
              </w:rPr>
              <w:t>5</w:t>
            </w:r>
            <w:r w:rsidRPr="00723E13">
              <w:t>.1.1</w:t>
            </w:r>
          </w:p>
        </w:tc>
        <w:tc>
          <w:tcPr>
            <w:tcW w:w="3686" w:type="dxa"/>
            <w:shd w:val="clear" w:color="auto" w:fill="auto"/>
            <w:noWrap/>
            <w:vAlign w:val="center"/>
            <w:hideMark/>
          </w:tcPr>
          <w:p w14:paraId="3CDA4328" w14:textId="7A5DB36E"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allocation</w:t>
            </w:r>
          </w:p>
        </w:tc>
        <w:tc>
          <w:tcPr>
            <w:tcW w:w="3543" w:type="dxa"/>
            <w:shd w:val="clear" w:color="auto" w:fill="auto"/>
            <w:noWrap/>
            <w:vAlign w:val="center"/>
            <w:hideMark/>
          </w:tcPr>
          <w:p w14:paraId="1C4F31C5" w14:textId="0DF2FA25"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w:t>
            </w:r>
            <w:r w:rsidRPr="00723E13">
              <w:rPr>
                <w:lang w:eastAsia="zh-CN"/>
              </w:rPr>
              <w:t>i</w:t>
            </w:r>
            <w:r w:rsidRPr="00723E13">
              <w:rPr>
                <w:rFonts w:hint="eastAsia"/>
                <w:lang w:eastAsia="zh-CN"/>
              </w:rPr>
              <w:t>ce</w:t>
            </w:r>
          </w:p>
        </w:tc>
      </w:tr>
      <w:tr w:rsidR="0060261E" w:rsidRPr="00723E13" w14:paraId="17CEFC77" w14:textId="77777777" w:rsidTr="00F70280">
        <w:trPr>
          <w:jc w:val="center"/>
        </w:trPr>
        <w:tc>
          <w:tcPr>
            <w:tcW w:w="1843" w:type="dxa"/>
            <w:shd w:val="clear" w:color="auto" w:fill="auto"/>
            <w:vAlign w:val="center"/>
          </w:tcPr>
          <w:p w14:paraId="01A81DF8" w14:textId="77777777" w:rsidR="0060261E" w:rsidRPr="00723E13" w:rsidRDefault="0060261E" w:rsidP="00F70280">
            <w:pPr>
              <w:pStyle w:val="TAC"/>
              <w:rPr>
                <w:lang w:eastAsia="zh-CN"/>
              </w:rPr>
            </w:pPr>
            <w:r w:rsidRPr="00723E13">
              <w:rPr>
                <w:rFonts w:hint="eastAsia"/>
              </w:rPr>
              <w:t>5</w:t>
            </w:r>
            <w:r w:rsidRPr="00723E13">
              <w:t>.1.2</w:t>
            </w:r>
          </w:p>
        </w:tc>
        <w:tc>
          <w:tcPr>
            <w:tcW w:w="3686" w:type="dxa"/>
            <w:shd w:val="clear" w:color="auto" w:fill="auto"/>
            <w:noWrap/>
            <w:vAlign w:val="center"/>
            <w:hideMark/>
          </w:tcPr>
          <w:p w14:paraId="299266F2" w14:textId="1CAFE9F6"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subnet</w:t>
            </w:r>
            <w:r w:rsidR="00F70280" w:rsidRPr="00723E13">
              <w:rPr>
                <w:rFonts w:hint="eastAsia"/>
                <w:lang w:eastAsia="zh-CN"/>
              </w:rPr>
              <w:t xml:space="preserve"> </w:t>
            </w:r>
            <w:r w:rsidRPr="00723E13">
              <w:rPr>
                <w:rFonts w:hint="eastAsia"/>
                <w:lang w:eastAsia="zh-CN"/>
              </w:rPr>
              <w:t>allocation</w:t>
            </w:r>
          </w:p>
        </w:tc>
        <w:tc>
          <w:tcPr>
            <w:tcW w:w="3543" w:type="dxa"/>
            <w:shd w:val="clear" w:color="auto" w:fill="auto"/>
            <w:noWrap/>
            <w:vAlign w:val="center"/>
            <w:hideMark/>
          </w:tcPr>
          <w:p w14:paraId="70842010" w14:textId="61653922"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w:t>
            </w:r>
            <w:r w:rsidRPr="00723E13">
              <w:rPr>
                <w:lang w:eastAsia="zh-CN"/>
              </w:rPr>
              <w:t>ic</w:t>
            </w:r>
            <w:r w:rsidRPr="00723E13">
              <w:rPr>
                <w:rFonts w:hint="eastAsia"/>
                <w:lang w:eastAsia="zh-CN"/>
              </w:rPr>
              <w:t>e</w:t>
            </w:r>
            <w:r w:rsidR="00F70280" w:rsidRPr="00723E13">
              <w:rPr>
                <w:rFonts w:hint="eastAsia"/>
                <w:lang w:eastAsia="zh-CN"/>
              </w:rPr>
              <w:t xml:space="preserve"> </w:t>
            </w:r>
            <w:r w:rsidRPr="00723E13">
              <w:rPr>
                <w:rFonts w:hint="eastAsia"/>
                <w:lang w:eastAsia="zh-CN"/>
              </w:rPr>
              <w:t>subnet</w:t>
            </w:r>
          </w:p>
        </w:tc>
      </w:tr>
      <w:tr w:rsidR="0060261E" w:rsidRPr="00723E13" w14:paraId="72CEB884" w14:textId="77777777" w:rsidTr="00F70280">
        <w:trPr>
          <w:jc w:val="center"/>
        </w:trPr>
        <w:tc>
          <w:tcPr>
            <w:tcW w:w="1843" w:type="dxa"/>
            <w:shd w:val="clear" w:color="auto" w:fill="auto"/>
            <w:vAlign w:val="center"/>
          </w:tcPr>
          <w:p w14:paraId="7AB819A6" w14:textId="77777777" w:rsidR="0060261E" w:rsidRPr="00723E13" w:rsidRDefault="0060261E" w:rsidP="00F70280">
            <w:pPr>
              <w:pStyle w:val="TAC"/>
              <w:rPr>
                <w:lang w:eastAsia="zh-CN"/>
              </w:rPr>
            </w:pPr>
            <w:r w:rsidRPr="00723E13">
              <w:rPr>
                <w:rFonts w:hint="eastAsia"/>
              </w:rPr>
              <w:t>5</w:t>
            </w:r>
            <w:r w:rsidRPr="00723E13">
              <w:t>.1.3</w:t>
            </w:r>
          </w:p>
        </w:tc>
        <w:tc>
          <w:tcPr>
            <w:tcW w:w="3686" w:type="dxa"/>
            <w:shd w:val="clear" w:color="auto" w:fill="auto"/>
            <w:noWrap/>
            <w:vAlign w:val="center"/>
            <w:hideMark/>
          </w:tcPr>
          <w:p w14:paraId="03BCECE5" w14:textId="2C51602D"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deallocation</w:t>
            </w:r>
          </w:p>
        </w:tc>
        <w:tc>
          <w:tcPr>
            <w:tcW w:w="3543" w:type="dxa"/>
            <w:shd w:val="clear" w:color="auto" w:fill="auto"/>
            <w:noWrap/>
            <w:vAlign w:val="center"/>
            <w:hideMark/>
          </w:tcPr>
          <w:p w14:paraId="01D8BCC6" w14:textId="2427781C"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p>
        </w:tc>
      </w:tr>
      <w:tr w:rsidR="0060261E" w:rsidRPr="00723E13" w14:paraId="296C2C7C" w14:textId="77777777" w:rsidTr="00F70280">
        <w:trPr>
          <w:jc w:val="center"/>
        </w:trPr>
        <w:tc>
          <w:tcPr>
            <w:tcW w:w="1843" w:type="dxa"/>
            <w:shd w:val="clear" w:color="auto" w:fill="auto"/>
            <w:vAlign w:val="center"/>
          </w:tcPr>
          <w:p w14:paraId="7F898FD2" w14:textId="77777777" w:rsidR="0060261E" w:rsidRPr="00723E13" w:rsidRDefault="0060261E" w:rsidP="00F70280">
            <w:pPr>
              <w:pStyle w:val="TAC"/>
              <w:rPr>
                <w:rFonts w:cs="Arial"/>
                <w:lang w:eastAsia="zh-CN"/>
              </w:rPr>
            </w:pPr>
            <w:bookmarkStart w:id="45" w:name="_MCCTEMPBM_CRPT77510007___4"/>
            <w:r w:rsidRPr="00723E13">
              <w:rPr>
                <w:rFonts w:cs="Arial" w:hint="eastAsia"/>
                <w:lang w:eastAsia="zh-CN"/>
              </w:rPr>
              <w:t>5</w:t>
            </w:r>
            <w:r w:rsidRPr="00723E13">
              <w:rPr>
                <w:rFonts w:cs="Arial"/>
                <w:lang w:eastAsia="zh-CN"/>
              </w:rPr>
              <w:t>.1.4</w:t>
            </w:r>
            <w:bookmarkEnd w:id="45"/>
          </w:p>
        </w:tc>
        <w:tc>
          <w:tcPr>
            <w:tcW w:w="3686" w:type="dxa"/>
            <w:shd w:val="clear" w:color="auto" w:fill="auto"/>
            <w:noWrap/>
            <w:vAlign w:val="center"/>
            <w:hideMark/>
          </w:tcPr>
          <w:p w14:paraId="5B5F6366" w14:textId="40A0F15B"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deallocation</w:t>
            </w:r>
          </w:p>
        </w:tc>
        <w:tc>
          <w:tcPr>
            <w:tcW w:w="3543" w:type="dxa"/>
            <w:shd w:val="clear" w:color="auto" w:fill="auto"/>
            <w:noWrap/>
            <w:vAlign w:val="center"/>
            <w:hideMark/>
          </w:tcPr>
          <w:p w14:paraId="7575207C" w14:textId="0043DE99"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p>
        </w:tc>
      </w:tr>
      <w:tr w:rsidR="0060261E" w:rsidRPr="00723E13" w14:paraId="422EBA2E" w14:textId="77777777" w:rsidTr="00F70280">
        <w:trPr>
          <w:jc w:val="center"/>
        </w:trPr>
        <w:tc>
          <w:tcPr>
            <w:tcW w:w="1843" w:type="dxa"/>
            <w:shd w:val="clear" w:color="auto" w:fill="auto"/>
            <w:vAlign w:val="center"/>
          </w:tcPr>
          <w:p w14:paraId="35F35934" w14:textId="77777777" w:rsidR="0060261E" w:rsidRPr="00723E13" w:rsidRDefault="0060261E" w:rsidP="00F70280">
            <w:pPr>
              <w:pStyle w:val="TAC"/>
              <w:rPr>
                <w:rFonts w:cs="Arial"/>
                <w:lang w:eastAsia="zh-CN"/>
              </w:rPr>
            </w:pPr>
            <w:bookmarkStart w:id="46" w:name="_MCCTEMPBM_CRPT77510008___4"/>
            <w:r w:rsidRPr="00723E13">
              <w:rPr>
                <w:rFonts w:cs="Arial" w:hint="eastAsia"/>
                <w:lang w:eastAsia="zh-CN"/>
              </w:rPr>
              <w:t>5</w:t>
            </w:r>
            <w:r w:rsidRPr="00723E13">
              <w:rPr>
                <w:rFonts w:cs="Arial"/>
                <w:lang w:eastAsia="zh-CN"/>
              </w:rPr>
              <w:t>.1.5</w:t>
            </w:r>
            <w:bookmarkEnd w:id="46"/>
          </w:p>
        </w:tc>
        <w:tc>
          <w:tcPr>
            <w:tcW w:w="3686" w:type="dxa"/>
            <w:shd w:val="clear" w:color="auto" w:fill="auto"/>
            <w:noWrap/>
            <w:vAlign w:val="center"/>
            <w:hideMark/>
          </w:tcPr>
          <w:p w14:paraId="53B1F6A8" w14:textId="4ECB294F" w:rsidR="0060261E" w:rsidRPr="00723E13" w:rsidRDefault="0060261E" w:rsidP="003A587A">
            <w:pPr>
              <w:pStyle w:val="TAL"/>
              <w:rPr>
                <w:lang w:eastAsia="zh-CN"/>
              </w:rPr>
            </w:pPr>
            <w:r w:rsidRPr="00723E13">
              <w:rPr>
                <w:rFonts w:hint="eastAsia"/>
                <w:lang w:eastAsia="zh-CN"/>
              </w:rPr>
              <w:t>Obtaining</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information</w:t>
            </w:r>
          </w:p>
        </w:tc>
        <w:tc>
          <w:tcPr>
            <w:tcW w:w="3543" w:type="dxa"/>
            <w:shd w:val="clear" w:color="auto" w:fill="auto"/>
            <w:noWrap/>
            <w:vAlign w:val="center"/>
            <w:hideMark/>
          </w:tcPr>
          <w:p w14:paraId="6D5071E8" w14:textId="1085AF59" w:rsidR="0060261E" w:rsidRPr="00723E13" w:rsidRDefault="0060261E" w:rsidP="003A587A">
            <w:pPr>
              <w:pStyle w:val="TAL"/>
              <w:rPr>
                <w:lang w:eastAsia="zh-CN"/>
              </w:rPr>
            </w:pPr>
            <w:r w:rsidRPr="00723E13">
              <w:rPr>
                <w:rFonts w:hint="eastAsia"/>
                <w:lang w:eastAsia="zh-CN"/>
              </w:rPr>
              <w:t>Query</w:t>
            </w:r>
            <w:r w:rsidR="00F70280" w:rsidRPr="00723E13">
              <w:rPr>
                <w:rFonts w:hint="eastAsia"/>
                <w:lang w:eastAsia="zh-CN"/>
              </w:rPr>
              <w:t xml:space="preserve"> </w:t>
            </w:r>
            <w:r w:rsidRPr="00723E13">
              <w:rPr>
                <w:rFonts w:hint="eastAsia"/>
                <w:lang w:eastAsia="zh-CN"/>
              </w:rPr>
              <w:t>information</w:t>
            </w:r>
          </w:p>
        </w:tc>
      </w:tr>
      <w:tr w:rsidR="0060261E" w:rsidRPr="00723E13" w14:paraId="7EF0952C" w14:textId="77777777" w:rsidTr="00F70280">
        <w:trPr>
          <w:jc w:val="center"/>
        </w:trPr>
        <w:tc>
          <w:tcPr>
            <w:tcW w:w="1843" w:type="dxa"/>
            <w:shd w:val="clear" w:color="auto" w:fill="auto"/>
            <w:vAlign w:val="center"/>
          </w:tcPr>
          <w:p w14:paraId="15A95BF1" w14:textId="77777777" w:rsidR="0060261E" w:rsidRPr="00723E13" w:rsidRDefault="0060261E" w:rsidP="00F70280">
            <w:pPr>
              <w:pStyle w:val="TAC"/>
              <w:rPr>
                <w:rFonts w:cs="Arial"/>
                <w:lang w:eastAsia="zh-CN"/>
              </w:rPr>
            </w:pPr>
            <w:bookmarkStart w:id="47" w:name="_MCCTEMPBM_CRPT77510009___4"/>
            <w:r w:rsidRPr="00723E13">
              <w:rPr>
                <w:rFonts w:cs="Arial" w:hint="eastAsia"/>
                <w:lang w:eastAsia="zh-CN"/>
              </w:rPr>
              <w:t>5</w:t>
            </w:r>
            <w:r w:rsidRPr="00723E13">
              <w:rPr>
                <w:rFonts w:cs="Arial"/>
                <w:lang w:eastAsia="zh-CN"/>
              </w:rPr>
              <w:t>.1.6</w:t>
            </w:r>
            <w:bookmarkEnd w:id="47"/>
          </w:p>
        </w:tc>
        <w:tc>
          <w:tcPr>
            <w:tcW w:w="3686" w:type="dxa"/>
            <w:shd w:val="clear" w:color="auto" w:fill="auto"/>
            <w:noWrap/>
            <w:vAlign w:val="center"/>
            <w:hideMark/>
          </w:tcPr>
          <w:p w14:paraId="1D38EF3D" w14:textId="6264484A"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feasibility</w:t>
            </w:r>
            <w:r w:rsidR="00F70280" w:rsidRPr="00723E13">
              <w:rPr>
                <w:rFonts w:hint="eastAsia"/>
                <w:lang w:eastAsia="zh-CN"/>
              </w:rPr>
              <w:t xml:space="preserve"> </w:t>
            </w:r>
            <w:r w:rsidRPr="00723E13">
              <w:rPr>
                <w:rFonts w:hint="eastAsia"/>
                <w:lang w:eastAsia="zh-CN"/>
              </w:rPr>
              <w:t>check</w:t>
            </w:r>
          </w:p>
        </w:tc>
        <w:tc>
          <w:tcPr>
            <w:tcW w:w="3543" w:type="dxa"/>
            <w:shd w:val="clear" w:color="auto" w:fill="auto"/>
            <w:noWrap/>
            <w:vAlign w:val="center"/>
            <w:hideMark/>
          </w:tcPr>
          <w:p w14:paraId="2C3EC3F7" w14:textId="56FFDBD7"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p>
        </w:tc>
      </w:tr>
      <w:tr w:rsidR="0060261E" w:rsidRPr="00723E13" w14:paraId="3BC7420C" w14:textId="77777777" w:rsidTr="00F70280">
        <w:trPr>
          <w:jc w:val="center"/>
        </w:trPr>
        <w:tc>
          <w:tcPr>
            <w:tcW w:w="1843" w:type="dxa"/>
            <w:shd w:val="clear" w:color="auto" w:fill="auto"/>
            <w:vAlign w:val="center"/>
          </w:tcPr>
          <w:p w14:paraId="6E97ACE5" w14:textId="77777777" w:rsidR="0060261E" w:rsidRPr="00723E13" w:rsidRDefault="0060261E" w:rsidP="00F70280">
            <w:pPr>
              <w:pStyle w:val="TAC"/>
              <w:rPr>
                <w:rFonts w:cs="Arial"/>
                <w:lang w:eastAsia="zh-CN"/>
              </w:rPr>
            </w:pPr>
            <w:bookmarkStart w:id="48" w:name="_MCCTEMPBM_CRPT77510010___4"/>
            <w:r w:rsidRPr="00723E13">
              <w:rPr>
                <w:rFonts w:cs="Arial" w:hint="eastAsia"/>
                <w:lang w:eastAsia="zh-CN"/>
              </w:rPr>
              <w:t>5</w:t>
            </w:r>
            <w:r w:rsidRPr="00723E13">
              <w:rPr>
                <w:rFonts w:cs="Arial"/>
                <w:lang w:eastAsia="zh-CN"/>
              </w:rPr>
              <w:t>.1.7</w:t>
            </w:r>
            <w:bookmarkEnd w:id="48"/>
          </w:p>
        </w:tc>
        <w:tc>
          <w:tcPr>
            <w:tcW w:w="3686" w:type="dxa"/>
            <w:shd w:val="clear" w:color="auto" w:fill="auto"/>
            <w:noWrap/>
            <w:vAlign w:val="center"/>
            <w:hideMark/>
          </w:tcPr>
          <w:p w14:paraId="4BD0CD65" w14:textId="2FE16935"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activation</w:t>
            </w:r>
          </w:p>
        </w:tc>
        <w:tc>
          <w:tcPr>
            <w:tcW w:w="3543" w:type="dxa"/>
            <w:shd w:val="clear" w:color="auto" w:fill="auto"/>
            <w:noWrap/>
            <w:vAlign w:val="center"/>
            <w:hideMark/>
          </w:tcPr>
          <w:p w14:paraId="24646D71" w14:textId="39D325F7"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lang w:eastAsia="zh-CN"/>
              </w:rPr>
              <w:t>slice</w:t>
            </w:r>
          </w:p>
        </w:tc>
      </w:tr>
      <w:tr w:rsidR="0060261E" w:rsidRPr="00723E13" w14:paraId="33F86A04" w14:textId="77777777" w:rsidTr="00F70280">
        <w:trPr>
          <w:jc w:val="center"/>
        </w:trPr>
        <w:tc>
          <w:tcPr>
            <w:tcW w:w="1843" w:type="dxa"/>
            <w:shd w:val="clear" w:color="auto" w:fill="auto"/>
            <w:vAlign w:val="center"/>
          </w:tcPr>
          <w:p w14:paraId="663D9076" w14:textId="77777777" w:rsidR="0060261E" w:rsidRPr="00723E13" w:rsidRDefault="0060261E" w:rsidP="00F70280">
            <w:pPr>
              <w:pStyle w:val="TAC"/>
              <w:rPr>
                <w:rFonts w:cs="Arial"/>
                <w:lang w:eastAsia="zh-CN"/>
              </w:rPr>
            </w:pPr>
            <w:bookmarkStart w:id="49" w:name="_MCCTEMPBM_CRPT77510011___4"/>
            <w:r w:rsidRPr="00723E13">
              <w:rPr>
                <w:rFonts w:cs="Arial" w:hint="eastAsia"/>
                <w:lang w:eastAsia="zh-CN"/>
              </w:rPr>
              <w:t>5</w:t>
            </w:r>
            <w:r w:rsidRPr="00723E13">
              <w:rPr>
                <w:rFonts w:cs="Arial"/>
                <w:lang w:eastAsia="zh-CN"/>
              </w:rPr>
              <w:t>.1.8</w:t>
            </w:r>
            <w:bookmarkEnd w:id="49"/>
          </w:p>
        </w:tc>
        <w:tc>
          <w:tcPr>
            <w:tcW w:w="3686" w:type="dxa"/>
            <w:shd w:val="clear" w:color="auto" w:fill="auto"/>
            <w:noWrap/>
            <w:vAlign w:val="center"/>
            <w:hideMark/>
          </w:tcPr>
          <w:p w14:paraId="62DBF15B" w14:textId="4D3A2468"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deactivation</w:t>
            </w:r>
          </w:p>
        </w:tc>
        <w:tc>
          <w:tcPr>
            <w:tcW w:w="3543" w:type="dxa"/>
            <w:shd w:val="clear" w:color="auto" w:fill="auto"/>
            <w:noWrap/>
            <w:vAlign w:val="center"/>
            <w:hideMark/>
          </w:tcPr>
          <w:p w14:paraId="2AC71EE1" w14:textId="689047FC"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w:t>
            </w:r>
            <w:r w:rsidRPr="00723E13">
              <w:rPr>
                <w:lang w:eastAsia="zh-CN"/>
              </w:rPr>
              <w:t>ic</w:t>
            </w:r>
            <w:r w:rsidRPr="00723E13">
              <w:rPr>
                <w:rFonts w:hint="eastAsia"/>
                <w:lang w:eastAsia="zh-CN"/>
              </w:rPr>
              <w:t>e</w:t>
            </w:r>
          </w:p>
        </w:tc>
      </w:tr>
      <w:tr w:rsidR="0060261E" w:rsidRPr="00723E13" w14:paraId="731234BC" w14:textId="77777777" w:rsidTr="00F70280">
        <w:trPr>
          <w:jc w:val="center"/>
        </w:trPr>
        <w:tc>
          <w:tcPr>
            <w:tcW w:w="1843" w:type="dxa"/>
            <w:shd w:val="clear" w:color="auto" w:fill="auto"/>
            <w:vAlign w:val="center"/>
          </w:tcPr>
          <w:p w14:paraId="5C07F1D8" w14:textId="77777777" w:rsidR="0060261E" w:rsidRPr="00723E13" w:rsidRDefault="0060261E" w:rsidP="00F70280">
            <w:pPr>
              <w:pStyle w:val="TAC"/>
              <w:rPr>
                <w:rFonts w:cs="Arial"/>
                <w:lang w:eastAsia="zh-CN"/>
              </w:rPr>
            </w:pPr>
            <w:bookmarkStart w:id="50" w:name="_MCCTEMPBM_CRPT77510012___4"/>
            <w:r w:rsidRPr="00723E13">
              <w:rPr>
                <w:rFonts w:cs="Arial" w:hint="eastAsia"/>
                <w:lang w:eastAsia="zh-CN"/>
              </w:rPr>
              <w:t>5</w:t>
            </w:r>
            <w:r w:rsidRPr="00723E13">
              <w:rPr>
                <w:rFonts w:cs="Arial"/>
                <w:lang w:eastAsia="zh-CN"/>
              </w:rPr>
              <w:t>.1.9</w:t>
            </w:r>
            <w:bookmarkEnd w:id="50"/>
          </w:p>
        </w:tc>
        <w:tc>
          <w:tcPr>
            <w:tcW w:w="3686" w:type="dxa"/>
            <w:shd w:val="clear" w:color="auto" w:fill="auto"/>
            <w:noWrap/>
            <w:vAlign w:val="center"/>
            <w:hideMark/>
          </w:tcPr>
          <w:p w14:paraId="37D5D5DE" w14:textId="7C3AEB74"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modification</w:t>
            </w:r>
          </w:p>
        </w:tc>
        <w:tc>
          <w:tcPr>
            <w:tcW w:w="3543" w:type="dxa"/>
            <w:shd w:val="clear" w:color="auto" w:fill="auto"/>
            <w:noWrap/>
            <w:vAlign w:val="center"/>
            <w:hideMark/>
          </w:tcPr>
          <w:p w14:paraId="217A7CCB" w14:textId="54966683" w:rsidR="0060261E" w:rsidRPr="00723E13" w:rsidRDefault="0060261E" w:rsidP="003A587A">
            <w:pPr>
              <w:pStyle w:val="TAL"/>
              <w:rPr>
                <w:lang w:eastAsia="zh-CN"/>
              </w:rPr>
            </w:pPr>
            <w:r w:rsidRPr="00723E13">
              <w:rPr>
                <w:rFonts w:hint="eastAsia"/>
                <w:lang w:eastAsia="zh-CN"/>
              </w:rPr>
              <w:t>Modification</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p>
        </w:tc>
      </w:tr>
      <w:tr w:rsidR="0060261E" w:rsidRPr="00723E13" w14:paraId="753EC8FC" w14:textId="77777777" w:rsidTr="00F70280">
        <w:trPr>
          <w:jc w:val="center"/>
        </w:trPr>
        <w:tc>
          <w:tcPr>
            <w:tcW w:w="1843" w:type="dxa"/>
            <w:shd w:val="clear" w:color="auto" w:fill="auto"/>
            <w:vAlign w:val="center"/>
          </w:tcPr>
          <w:p w14:paraId="1C7E0AF5" w14:textId="77777777" w:rsidR="0060261E" w:rsidRPr="00723E13" w:rsidRDefault="0060261E" w:rsidP="00F70280">
            <w:pPr>
              <w:pStyle w:val="TAC"/>
              <w:rPr>
                <w:rFonts w:cs="Arial"/>
                <w:lang w:eastAsia="zh-CN"/>
              </w:rPr>
            </w:pPr>
            <w:bookmarkStart w:id="51" w:name="_MCCTEMPBM_CRPT77510013___4"/>
            <w:r w:rsidRPr="00723E13">
              <w:rPr>
                <w:rFonts w:cs="Arial" w:hint="eastAsia"/>
                <w:lang w:eastAsia="zh-CN"/>
              </w:rPr>
              <w:t>5</w:t>
            </w:r>
            <w:r w:rsidRPr="00723E13">
              <w:rPr>
                <w:rFonts w:cs="Arial"/>
                <w:lang w:eastAsia="zh-CN"/>
              </w:rPr>
              <w:t>.1.10</w:t>
            </w:r>
            <w:bookmarkEnd w:id="51"/>
          </w:p>
        </w:tc>
        <w:tc>
          <w:tcPr>
            <w:tcW w:w="3686" w:type="dxa"/>
            <w:shd w:val="clear" w:color="auto" w:fill="auto"/>
            <w:noWrap/>
            <w:vAlign w:val="center"/>
            <w:hideMark/>
          </w:tcPr>
          <w:p w14:paraId="2A7719D2" w14:textId="6CC38DB6"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activation</w:t>
            </w:r>
          </w:p>
        </w:tc>
        <w:tc>
          <w:tcPr>
            <w:tcW w:w="3543" w:type="dxa"/>
            <w:shd w:val="clear" w:color="auto" w:fill="auto"/>
            <w:noWrap/>
            <w:vAlign w:val="center"/>
            <w:hideMark/>
          </w:tcPr>
          <w:p w14:paraId="36264556" w14:textId="0EF250E5" w:rsidR="0060261E" w:rsidRPr="00723E13" w:rsidRDefault="0060261E" w:rsidP="003A587A">
            <w:pPr>
              <w:pStyle w:val="TAL"/>
              <w:rPr>
                <w:lang w:eastAsia="zh-CN"/>
              </w:rPr>
            </w:pPr>
            <w:r w:rsidRPr="00723E13">
              <w:rPr>
                <w:lang w:eastAsia="zh-CN"/>
              </w:rPr>
              <w:t>Provisioning</w:t>
            </w:r>
            <w:r w:rsidR="00F70280" w:rsidRPr="00723E13">
              <w:rPr>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lang w:eastAsia="zh-CN"/>
              </w:rPr>
              <w:t>slice</w:t>
            </w:r>
            <w:r w:rsidR="00F70280" w:rsidRPr="00723E13">
              <w:rPr>
                <w:rFonts w:hint="eastAsia"/>
                <w:lang w:eastAsia="zh-CN"/>
              </w:rPr>
              <w:t xml:space="preserve"> </w:t>
            </w:r>
            <w:r w:rsidRPr="00723E13">
              <w:rPr>
                <w:rFonts w:hint="eastAsia"/>
                <w:lang w:eastAsia="zh-CN"/>
              </w:rPr>
              <w:t>subnet</w:t>
            </w:r>
          </w:p>
        </w:tc>
      </w:tr>
      <w:tr w:rsidR="0060261E" w:rsidRPr="00723E13" w14:paraId="7C789F87" w14:textId="77777777" w:rsidTr="00F70280">
        <w:trPr>
          <w:jc w:val="center"/>
        </w:trPr>
        <w:tc>
          <w:tcPr>
            <w:tcW w:w="1843" w:type="dxa"/>
            <w:shd w:val="clear" w:color="auto" w:fill="auto"/>
            <w:vAlign w:val="center"/>
          </w:tcPr>
          <w:p w14:paraId="04B15619" w14:textId="77777777" w:rsidR="0060261E" w:rsidRPr="00723E13" w:rsidRDefault="0060261E" w:rsidP="00F70280">
            <w:pPr>
              <w:pStyle w:val="TAC"/>
              <w:rPr>
                <w:rFonts w:cs="Arial"/>
                <w:lang w:eastAsia="zh-CN"/>
              </w:rPr>
            </w:pPr>
            <w:bookmarkStart w:id="52" w:name="_MCCTEMPBM_CRPT77510014___4"/>
            <w:r w:rsidRPr="00723E13">
              <w:rPr>
                <w:rFonts w:cs="Arial" w:hint="eastAsia"/>
                <w:lang w:eastAsia="zh-CN"/>
              </w:rPr>
              <w:t>5</w:t>
            </w:r>
            <w:r w:rsidRPr="00723E13">
              <w:rPr>
                <w:rFonts w:cs="Arial"/>
                <w:lang w:eastAsia="zh-CN"/>
              </w:rPr>
              <w:t>.1.11</w:t>
            </w:r>
            <w:bookmarkEnd w:id="52"/>
          </w:p>
        </w:tc>
        <w:tc>
          <w:tcPr>
            <w:tcW w:w="3686" w:type="dxa"/>
            <w:shd w:val="clear" w:color="auto" w:fill="auto"/>
            <w:noWrap/>
            <w:vAlign w:val="center"/>
            <w:hideMark/>
          </w:tcPr>
          <w:p w14:paraId="2240BBF3" w14:textId="785E68D0"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deactivation</w:t>
            </w:r>
          </w:p>
        </w:tc>
        <w:tc>
          <w:tcPr>
            <w:tcW w:w="3543" w:type="dxa"/>
            <w:shd w:val="clear" w:color="auto" w:fill="auto"/>
            <w:noWrap/>
            <w:vAlign w:val="center"/>
            <w:hideMark/>
          </w:tcPr>
          <w:p w14:paraId="28771BF7" w14:textId="3AF52D25" w:rsidR="0060261E" w:rsidRPr="00723E13" w:rsidRDefault="0060261E" w:rsidP="003A587A">
            <w:pPr>
              <w:pStyle w:val="TAL"/>
              <w:rPr>
                <w:lang w:eastAsia="zh-CN"/>
              </w:rPr>
            </w:pPr>
            <w:r w:rsidRPr="00723E13">
              <w:rPr>
                <w:lang w:eastAsia="zh-CN"/>
              </w:rPr>
              <w:t>Provisioning</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lang w:eastAsia="zh-CN"/>
              </w:rPr>
              <w:t>slice</w:t>
            </w:r>
            <w:r w:rsidR="00F70280" w:rsidRPr="00723E13">
              <w:rPr>
                <w:rFonts w:hint="eastAsia"/>
                <w:lang w:eastAsia="zh-CN"/>
              </w:rPr>
              <w:t xml:space="preserve"> </w:t>
            </w:r>
            <w:r w:rsidRPr="00723E13">
              <w:rPr>
                <w:rFonts w:hint="eastAsia"/>
                <w:lang w:eastAsia="zh-CN"/>
              </w:rPr>
              <w:t>subnet</w:t>
            </w:r>
          </w:p>
        </w:tc>
      </w:tr>
      <w:tr w:rsidR="0060261E" w:rsidRPr="00723E13" w14:paraId="56358DB0" w14:textId="77777777" w:rsidTr="00F70280">
        <w:trPr>
          <w:jc w:val="center"/>
        </w:trPr>
        <w:tc>
          <w:tcPr>
            <w:tcW w:w="1843" w:type="dxa"/>
            <w:shd w:val="clear" w:color="auto" w:fill="auto"/>
            <w:vAlign w:val="center"/>
          </w:tcPr>
          <w:p w14:paraId="3A8D0537" w14:textId="77777777" w:rsidR="0060261E" w:rsidRPr="00723E13" w:rsidRDefault="0060261E" w:rsidP="00F70280">
            <w:pPr>
              <w:pStyle w:val="TAC"/>
              <w:rPr>
                <w:rFonts w:cs="Arial"/>
                <w:lang w:eastAsia="zh-CN"/>
              </w:rPr>
            </w:pPr>
            <w:bookmarkStart w:id="53" w:name="_MCCTEMPBM_CRPT77510015___4"/>
            <w:r w:rsidRPr="00723E13">
              <w:rPr>
                <w:rFonts w:cs="Arial" w:hint="eastAsia"/>
                <w:lang w:eastAsia="zh-CN"/>
              </w:rPr>
              <w:t>5</w:t>
            </w:r>
            <w:r w:rsidRPr="00723E13">
              <w:rPr>
                <w:rFonts w:cs="Arial"/>
                <w:lang w:eastAsia="zh-CN"/>
              </w:rPr>
              <w:t>.1.12</w:t>
            </w:r>
            <w:bookmarkEnd w:id="53"/>
          </w:p>
        </w:tc>
        <w:tc>
          <w:tcPr>
            <w:tcW w:w="3686" w:type="dxa"/>
            <w:shd w:val="clear" w:color="auto" w:fill="auto"/>
            <w:noWrap/>
            <w:vAlign w:val="center"/>
            <w:hideMark/>
          </w:tcPr>
          <w:p w14:paraId="4F0DDC88" w14:textId="79EA4EAD"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r w:rsidR="00F70280" w:rsidRPr="00723E13">
              <w:rPr>
                <w:rFonts w:hint="eastAsia"/>
                <w:lang w:eastAsia="zh-CN"/>
              </w:rPr>
              <w:t xml:space="preserve"> </w:t>
            </w:r>
            <w:r w:rsidRPr="00723E13">
              <w:rPr>
                <w:rFonts w:hint="eastAsia"/>
                <w:lang w:eastAsia="zh-CN"/>
              </w:rPr>
              <w:t>instance</w:t>
            </w:r>
            <w:r w:rsidR="00F70280" w:rsidRPr="00723E13">
              <w:rPr>
                <w:rFonts w:hint="eastAsia"/>
                <w:lang w:eastAsia="zh-CN"/>
              </w:rPr>
              <w:t xml:space="preserve"> </w:t>
            </w:r>
            <w:r w:rsidRPr="00723E13">
              <w:rPr>
                <w:rFonts w:hint="eastAsia"/>
                <w:lang w:eastAsia="zh-CN"/>
              </w:rPr>
              <w:t>modification</w:t>
            </w:r>
          </w:p>
        </w:tc>
        <w:tc>
          <w:tcPr>
            <w:tcW w:w="3543" w:type="dxa"/>
            <w:shd w:val="clear" w:color="auto" w:fill="auto"/>
            <w:noWrap/>
            <w:vAlign w:val="center"/>
            <w:hideMark/>
          </w:tcPr>
          <w:p w14:paraId="61D2272B" w14:textId="4915CC99" w:rsidR="0060261E" w:rsidRPr="00723E13" w:rsidRDefault="0060261E" w:rsidP="003A587A">
            <w:pPr>
              <w:pStyle w:val="TAL"/>
              <w:rPr>
                <w:lang w:eastAsia="zh-CN"/>
              </w:rPr>
            </w:pPr>
            <w:r w:rsidRPr="00723E13">
              <w:rPr>
                <w:rFonts w:hint="eastAsia"/>
                <w:lang w:eastAsia="zh-CN"/>
              </w:rPr>
              <w:t>Modification</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lang w:eastAsia="zh-CN"/>
              </w:rPr>
              <w:t>s</w:t>
            </w:r>
            <w:r w:rsidRPr="00723E13">
              <w:rPr>
                <w:rFonts w:hint="eastAsia"/>
                <w:lang w:eastAsia="zh-CN"/>
              </w:rPr>
              <w:t>ubnet</w:t>
            </w:r>
          </w:p>
        </w:tc>
      </w:tr>
      <w:tr w:rsidR="0060261E" w:rsidRPr="00723E13" w14:paraId="25284B6D" w14:textId="77777777" w:rsidTr="00F70280">
        <w:trPr>
          <w:jc w:val="center"/>
        </w:trPr>
        <w:tc>
          <w:tcPr>
            <w:tcW w:w="1843" w:type="dxa"/>
            <w:shd w:val="clear" w:color="auto" w:fill="auto"/>
            <w:vAlign w:val="center"/>
          </w:tcPr>
          <w:p w14:paraId="5F897672" w14:textId="77777777" w:rsidR="0060261E" w:rsidRPr="00723E13" w:rsidRDefault="0060261E" w:rsidP="00F70280">
            <w:pPr>
              <w:pStyle w:val="TAC"/>
              <w:rPr>
                <w:rFonts w:cs="Arial"/>
                <w:lang w:eastAsia="zh-CN"/>
              </w:rPr>
            </w:pPr>
            <w:bookmarkStart w:id="54" w:name="_MCCTEMPBM_CRPT77510016___4"/>
            <w:r w:rsidRPr="00723E13">
              <w:rPr>
                <w:rFonts w:cs="Arial" w:hint="eastAsia"/>
                <w:lang w:eastAsia="zh-CN"/>
              </w:rPr>
              <w:t>5</w:t>
            </w:r>
            <w:r w:rsidRPr="00723E13">
              <w:rPr>
                <w:rFonts w:cs="Arial"/>
                <w:lang w:eastAsia="zh-CN"/>
              </w:rPr>
              <w:t>.1.13</w:t>
            </w:r>
            <w:bookmarkEnd w:id="54"/>
          </w:p>
        </w:tc>
        <w:tc>
          <w:tcPr>
            <w:tcW w:w="3686" w:type="dxa"/>
            <w:shd w:val="clear" w:color="auto" w:fill="auto"/>
            <w:noWrap/>
            <w:vAlign w:val="center"/>
            <w:hideMark/>
          </w:tcPr>
          <w:p w14:paraId="3791E7A1" w14:textId="4F63CE88" w:rsidR="0060261E" w:rsidRPr="00723E13" w:rsidRDefault="0060261E" w:rsidP="003A587A">
            <w:pPr>
              <w:pStyle w:val="TAL"/>
              <w:rPr>
                <w:lang w:eastAsia="zh-CN"/>
              </w:rPr>
            </w:pP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r w:rsidR="00F70280" w:rsidRPr="00723E13">
              <w:rPr>
                <w:rFonts w:hint="eastAsia"/>
                <w:lang w:eastAsia="zh-CN"/>
              </w:rPr>
              <w:t xml:space="preserve"> </w:t>
            </w:r>
            <w:r w:rsidRPr="00723E13">
              <w:rPr>
                <w:rFonts w:hint="eastAsia"/>
                <w:lang w:eastAsia="zh-CN"/>
              </w:rPr>
              <w:t>configuration</w:t>
            </w:r>
          </w:p>
        </w:tc>
        <w:tc>
          <w:tcPr>
            <w:tcW w:w="3543" w:type="dxa"/>
            <w:shd w:val="clear" w:color="auto" w:fill="auto"/>
            <w:noWrap/>
            <w:vAlign w:val="center"/>
            <w:hideMark/>
          </w:tcPr>
          <w:p w14:paraId="736FDAC2" w14:textId="641BAA82" w:rsidR="0060261E" w:rsidRPr="00723E13" w:rsidRDefault="0060261E" w:rsidP="003A587A">
            <w:pPr>
              <w:pStyle w:val="TAL"/>
              <w:rPr>
                <w:lang w:eastAsia="zh-CN"/>
              </w:rPr>
            </w:pPr>
            <w:r w:rsidRPr="00723E13">
              <w:rPr>
                <w:rFonts w:hint="eastAsia"/>
                <w:lang w:eastAsia="zh-CN"/>
              </w:rPr>
              <w:t>Modification</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a</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subnet</w:t>
            </w:r>
          </w:p>
        </w:tc>
      </w:tr>
      <w:tr w:rsidR="0060261E" w:rsidRPr="00723E13" w14:paraId="3E6E6A2A" w14:textId="77777777" w:rsidTr="00F70280">
        <w:trPr>
          <w:jc w:val="center"/>
        </w:trPr>
        <w:tc>
          <w:tcPr>
            <w:tcW w:w="1843" w:type="dxa"/>
            <w:shd w:val="clear" w:color="auto" w:fill="auto"/>
            <w:vAlign w:val="center"/>
          </w:tcPr>
          <w:p w14:paraId="15E24D52" w14:textId="77777777" w:rsidR="0060261E" w:rsidRPr="00723E13" w:rsidRDefault="0060261E" w:rsidP="00F70280">
            <w:pPr>
              <w:pStyle w:val="TAC"/>
              <w:rPr>
                <w:rFonts w:cs="Arial"/>
                <w:lang w:eastAsia="zh-CN"/>
              </w:rPr>
            </w:pPr>
            <w:bookmarkStart w:id="55" w:name="_MCCTEMPBM_CRPT77510017___4"/>
            <w:r w:rsidRPr="00723E13">
              <w:rPr>
                <w:rFonts w:cs="Arial" w:hint="eastAsia"/>
                <w:lang w:eastAsia="zh-CN"/>
              </w:rPr>
              <w:t>5</w:t>
            </w:r>
            <w:r w:rsidRPr="00723E13">
              <w:rPr>
                <w:rFonts w:cs="Arial"/>
                <w:lang w:eastAsia="zh-CN"/>
              </w:rPr>
              <w:t>.1.14</w:t>
            </w:r>
            <w:bookmarkEnd w:id="55"/>
          </w:p>
        </w:tc>
        <w:tc>
          <w:tcPr>
            <w:tcW w:w="3686" w:type="dxa"/>
            <w:shd w:val="clear" w:color="auto" w:fill="auto"/>
            <w:noWrap/>
            <w:vAlign w:val="center"/>
            <w:hideMark/>
          </w:tcPr>
          <w:p w14:paraId="25BD0986" w14:textId="480A5C4D" w:rsidR="0060261E" w:rsidRPr="00723E13" w:rsidRDefault="0060261E" w:rsidP="003A587A">
            <w:pPr>
              <w:pStyle w:val="TAL"/>
              <w:rPr>
                <w:lang w:eastAsia="zh-CN"/>
              </w:rPr>
            </w:pPr>
            <w:r w:rsidRPr="00723E13">
              <w:rPr>
                <w:rFonts w:hint="eastAsia"/>
                <w:lang w:eastAsia="zh-CN"/>
              </w:rPr>
              <w:t>Exposure</w:t>
            </w:r>
            <w:r w:rsidR="00F70280" w:rsidRPr="00723E13">
              <w:rPr>
                <w:rFonts w:hint="eastAsia"/>
                <w:lang w:eastAsia="zh-CN"/>
              </w:rPr>
              <w:t xml:space="preserve"> </w:t>
            </w:r>
            <w:r w:rsidRPr="00723E13">
              <w:rPr>
                <w:rFonts w:hint="eastAsia"/>
                <w:lang w:eastAsia="zh-CN"/>
              </w:rPr>
              <w:t>of</w:t>
            </w:r>
            <w:r w:rsidR="00F70280" w:rsidRPr="00723E13">
              <w:rPr>
                <w:rFonts w:hint="eastAsia"/>
                <w:lang w:eastAsia="zh-CN"/>
              </w:rPr>
              <w:t xml:space="preserve"> </w:t>
            </w:r>
            <w:r w:rsidRPr="00723E13">
              <w:rPr>
                <w:rFonts w:hint="eastAsia"/>
                <w:lang w:eastAsia="zh-CN"/>
              </w:rPr>
              <w:t>network</w:t>
            </w:r>
            <w:r w:rsidR="00F70280" w:rsidRPr="00723E13">
              <w:rPr>
                <w:rFonts w:hint="eastAsia"/>
                <w:lang w:eastAsia="zh-CN"/>
              </w:rPr>
              <w:t xml:space="preserve"> </w:t>
            </w:r>
            <w:r w:rsidRPr="00723E13">
              <w:rPr>
                <w:rFonts w:hint="eastAsia"/>
                <w:lang w:eastAsia="zh-CN"/>
              </w:rPr>
              <w:t>slice</w:t>
            </w:r>
            <w:r w:rsidR="00F70280" w:rsidRPr="00723E13">
              <w:rPr>
                <w:rFonts w:hint="eastAsia"/>
                <w:lang w:eastAsia="zh-CN"/>
              </w:rPr>
              <w:t xml:space="preserve"> </w:t>
            </w:r>
            <w:r w:rsidRPr="00723E13">
              <w:rPr>
                <w:rFonts w:hint="eastAsia"/>
                <w:lang w:eastAsia="zh-CN"/>
              </w:rPr>
              <w:t>management</w:t>
            </w:r>
            <w:r w:rsidR="00F70280" w:rsidRPr="00723E13">
              <w:rPr>
                <w:rFonts w:hint="eastAsia"/>
                <w:lang w:eastAsia="zh-CN"/>
              </w:rPr>
              <w:t xml:space="preserve"> </w:t>
            </w:r>
            <w:r w:rsidRPr="00723E13">
              <w:rPr>
                <w:rFonts w:hint="eastAsia"/>
                <w:lang w:eastAsia="zh-CN"/>
              </w:rPr>
              <w:t>data</w:t>
            </w:r>
          </w:p>
        </w:tc>
        <w:tc>
          <w:tcPr>
            <w:tcW w:w="3543" w:type="dxa"/>
            <w:shd w:val="clear" w:color="auto" w:fill="auto"/>
            <w:noWrap/>
            <w:vAlign w:val="center"/>
            <w:hideMark/>
          </w:tcPr>
          <w:p w14:paraId="60231F23" w14:textId="6C8E874F" w:rsidR="0060261E" w:rsidRPr="00723E13" w:rsidRDefault="0060261E" w:rsidP="003A587A">
            <w:pPr>
              <w:pStyle w:val="TAL"/>
              <w:rPr>
                <w:lang w:eastAsia="zh-CN"/>
              </w:rPr>
            </w:pPr>
            <w:r w:rsidRPr="00723E13">
              <w:rPr>
                <w:rFonts w:hint="eastAsia"/>
                <w:lang w:eastAsia="zh-CN"/>
              </w:rPr>
              <w:t>Query</w:t>
            </w:r>
            <w:r w:rsidR="00F70280" w:rsidRPr="00723E13">
              <w:rPr>
                <w:rFonts w:hint="eastAsia"/>
                <w:lang w:eastAsia="zh-CN"/>
              </w:rPr>
              <w:t xml:space="preserve"> </w:t>
            </w:r>
            <w:r w:rsidRPr="00723E13">
              <w:rPr>
                <w:rFonts w:hint="eastAsia"/>
                <w:lang w:eastAsia="zh-CN"/>
              </w:rPr>
              <w:t>information</w:t>
            </w:r>
          </w:p>
        </w:tc>
      </w:tr>
    </w:tbl>
    <w:p w14:paraId="386419B8" w14:textId="77777777" w:rsidR="0060261E" w:rsidRPr="00723E13" w:rsidRDefault="0060261E" w:rsidP="0060261E">
      <w:pPr>
        <w:rPr>
          <w:lang w:eastAsia="zh-CN"/>
        </w:rPr>
      </w:pPr>
    </w:p>
    <w:p w14:paraId="4A0269BE" w14:textId="08D2162E" w:rsidR="0060261E" w:rsidRPr="00723E13" w:rsidRDefault="0060261E" w:rsidP="00F47F20">
      <w:pPr>
        <w:pStyle w:val="Heading2"/>
      </w:pPr>
      <w:bookmarkStart w:id="56" w:name="_Toc137717360"/>
      <w:bookmarkStart w:id="57" w:name="_Toc151390864"/>
      <w:r w:rsidRPr="00723E13">
        <w:t>4.3</w:t>
      </w:r>
      <w:r w:rsidRPr="00723E13">
        <w:tab/>
        <w:t>Background information of Intent-driven management and intent driven management MnS</w:t>
      </w:r>
      <w:bookmarkEnd w:id="56"/>
      <w:bookmarkEnd w:id="57"/>
    </w:p>
    <w:p w14:paraId="599F70AB" w14:textId="29DADA7D" w:rsidR="0060261E" w:rsidRPr="00723E13" w:rsidRDefault="0060261E" w:rsidP="0060261E">
      <w:pPr>
        <w:rPr>
          <w:lang w:eastAsia="zh-CN"/>
        </w:rPr>
      </w:pPr>
      <w:r w:rsidRPr="00723E13">
        <w:rPr>
          <w:rFonts w:hint="eastAsia"/>
          <w:lang w:eastAsia="zh-CN"/>
        </w:rPr>
        <w:t>T</w:t>
      </w:r>
      <w:r w:rsidRPr="00723E13">
        <w:rPr>
          <w:lang w:eastAsia="zh-CN"/>
        </w:rPr>
        <w:t xml:space="preserve">he intent driven management </w:t>
      </w:r>
      <w:r w:rsidR="00FB3A56" w:rsidRPr="00723E13">
        <w:rPr>
          <w:lang w:eastAsia="zh-CN"/>
        </w:rPr>
        <w:t xml:space="preserve">solution </w:t>
      </w:r>
      <w:r w:rsidRPr="00723E13">
        <w:rPr>
          <w:lang w:eastAsia="zh-CN"/>
        </w:rPr>
        <w:t>is specified in TS 28.312</w:t>
      </w:r>
      <w:r w:rsidR="00F04DF2" w:rsidRPr="00723E13">
        <w:t>[5]</w:t>
      </w:r>
      <w:r w:rsidRPr="00723E13">
        <w:rPr>
          <w:lang w:eastAsia="zh-CN"/>
        </w:rPr>
        <w:t xml:space="preserve"> </w:t>
      </w:r>
      <w:r w:rsidR="006B1B19" w:rsidRPr="00723E13">
        <w:rPr>
          <w:lang w:eastAsia="zh-CN"/>
        </w:rPr>
        <w:t>and was introduced in</w:t>
      </w:r>
      <w:r w:rsidRPr="00723E13">
        <w:rPr>
          <w:lang w:eastAsia="zh-CN"/>
        </w:rPr>
        <w:t xml:space="preserve"> release 17. As described in TS 28.312</w:t>
      </w:r>
      <w:r w:rsidR="00F04DF2" w:rsidRPr="00723E13">
        <w:t>[5]</w:t>
      </w:r>
      <w:r w:rsidRPr="00723E13">
        <w:rPr>
          <w:lang w:eastAsia="zh-CN"/>
        </w:rPr>
        <w:t xml:space="preserve">, </w:t>
      </w:r>
      <w:r w:rsidR="006B1B19" w:rsidRPr="00723E13">
        <w:rPr>
          <w:lang w:eastAsia="zh-CN"/>
        </w:rPr>
        <w:t xml:space="preserve">an </w:t>
      </w:r>
      <w:r w:rsidRPr="00723E13">
        <w:rPr>
          <w:lang w:eastAsia="zh-CN"/>
        </w:rPr>
        <w:t>intent specifies expectations including requirements, goals and constraints for a specific service or network management workflow.</w:t>
      </w:r>
    </w:p>
    <w:p w14:paraId="54B2375F" w14:textId="50DA8321" w:rsidR="0060261E" w:rsidRPr="00723E13" w:rsidRDefault="0060261E" w:rsidP="0060261E">
      <w:pPr>
        <w:rPr>
          <w:lang w:eastAsia="zh-CN"/>
        </w:rPr>
      </w:pPr>
      <w:r w:rsidRPr="00723E13">
        <w:rPr>
          <w:lang w:eastAsia="zh-CN"/>
        </w:rPr>
        <w:t>As described in TS 28.312</w:t>
      </w:r>
      <w:r w:rsidR="00F04DF2" w:rsidRPr="00723E13">
        <w:t>[5]</w:t>
      </w:r>
      <w:r w:rsidRPr="00723E13">
        <w:rPr>
          <w:lang w:eastAsia="zh-CN"/>
        </w:rPr>
        <w:t xml:space="preserve"> clause 4.1.2, based on network slice management, </w:t>
      </w:r>
      <w:r w:rsidR="006B1B19" w:rsidRPr="00723E13">
        <w:rPr>
          <w:lang w:eastAsia="zh-CN"/>
        </w:rPr>
        <w:t xml:space="preserve">an </w:t>
      </w:r>
      <w:r w:rsidRPr="00723E13">
        <w:rPr>
          <w:lang w:eastAsia="zh-CN"/>
        </w:rPr>
        <w:t>intent can be categorized based on user types as follows:</w:t>
      </w:r>
    </w:p>
    <w:p w14:paraId="54031CE4" w14:textId="49126277" w:rsidR="0060261E" w:rsidRPr="00723E13" w:rsidRDefault="00F70280" w:rsidP="00F70280">
      <w:pPr>
        <w:pStyle w:val="B10"/>
        <w:rPr>
          <w:lang w:eastAsia="zh-CN"/>
        </w:rPr>
      </w:pPr>
      <w:r w:rsidRPr="00723E13">
        <w:rPr>
          <w:lang w:eastAsia="zh-CN"/>
        </w:rPr>
        <w:t>-</w:t>
      </w:r>
      <w:r w:rsidRPr="00723E13">
        <w:rPr>
          <w:lang w:eastAsia="zh-CN"/>
        </w:rPr>
        <w:tab/>
      </w:r>
      <w:r w:rsidR="0060261E" w:rsidRPr="00723E13">
        <w:rPr>
          <w:lang w:eastAsia="zh-CN"/>
        </w:rPr>
        <w:t>Intent-CSC MnS producer provides intent driven MnS for communication services.</w:t>
      </w:r>
    </w:p>
    <w:p w14:paraId="16782774" w14:textId="4325F174" w:rsidR="0060261E" w:rsidRPr="00723E13" w:rsidRDefault="00F70280" w:rsidP="00F70280">
      <w:pPr>
        <w:pStyle w:val="B10"/>
        <w:rPr>
          <w:lang w:eastAsia="zh-CN"/>
        </w:rPr>
      </w:pPr>
      <w:r w:rsidRPr="00723E13">
        <w:rPr>
          <w:lang w:eastAsia="zh-CN"/>
        </w:rPr>
        <w:t>-</w:t>
      </w:r>
      <w:r w:rsidRPr="00723E13">
        <w:rPr>
          <w:lang w:eastAsia="zh-CN"/>
        </w:rPr>
        <w:tab/>
      </w:r>
      <w:r w:rsidR="0060261E" w:rsidRPr="00723E13">
        <w:rPr>
          <w:lang w:eastAsia="zh-CN"/>
        </w:rPr>
        <w:t>Intent-CSP MnS producer provides intent driven MnS for network services.</w:t>
      </w:r>
    </w:p>
    <w:p w14:paraId="1A8E51B4" w14:textId="4C7C3A15" w:rsidR="0060261E" w:rsidRPr="00723E13" w:rsidRDefault="00F70280" w:rsidP="00F70280">
      <w:pPr>
        <w:pStyle w:val="B10"/>
        <w:rPr>
          <w:lang w:eastAsia="zh-CN"/>
        </w:rPr>
      </w:pPr>
      <w:r w:rsidRPr="00723E13">
        <w:rPr>
          <w:lang w:eastAsia="zh-CN"/>
        </w:rPr>
        <w:t>-</w:t>
      </w:r>
      <w:r w:rsidRPr="00723E13">
        <w:rPr>
          <w:lang w:eastAsia="zh-CN"/>
        </w:rPr>
        <w:tab/>
      </w:r>
      <w:r w:rsidR="0060261E" w:rsidRPr="00723E13">
        <w:rPr>
          <w:lang w:eastAsia="zh-CN"/>
        </w:rPr>
        <w:t>Intent-NOP MnS producer provides intent driven MnS for network equipment.</w:t>
      </w:r>
    </w:p>
    <w:p w14:paraId="60E12195" w14:textId="77777777" w:rsidR="0060261E" w:rsidRPr="00723E13" w:rsidRDefault="0060261E" w:rsidP="0060261E">
      <w:pPr>
        <w:rPr>
          <w:lang w:eastAsia="zh-CN"/>
        </w:rPr>
      </w:pPr>
      <w:r w:rsidRPr="00723E13">
        <w:rPr>
          <w:lang w:eastAsia="zh-CN"/>
        </w:rPr>
        <w:t>Similar with the intent types for CSC, CSP and NOP, the TS 28.530 [2] describes roles related to 5G network and network slicing, some examples of roles are:</w:t>
      </w:r>
    </w:p>
    <w:p w14:paraId="37D23E00" w14:textId="77777777" w:rsidR="0060261E" w:rsidRPr="00723E13" w:rsidRDefault="0060261E" w:rsidP="0060261E">
      <w:pPr>
        <w:pStyle w:val="B10"/>
      </w:pPr>
      <w:r w:rsidRPr="00723E13">
        <w:t>-</w:t>
      </w:r>
      <w:r w:rsidRPr="00723E13">
        <w:tab/>
        <w:t>Communication Service Customer (CSC): Uses communication services.</w:t>
      </w:r>
    </w:p>
    <w:p w14:paraId="17A15CEB" w14:textId="77777777" w:rsidR="0060261E" w:rsidRPr="00723E13" w:rsidRDefault="0060261E" w:rsidP="0060261E">
      <w:pPr>
        <w:pStyle w:val="B10"/>
      </w:pPr>
      <w:r w:rsidRPr="00723E13">
        <w:lastRenderedPageBreak/>
        <w:t>-</w:t>
      </w:r>
      <w:r w:rsidRPr="00723E13">
        <w:tab/>
        <w:t xml:space="preserve">Communication Service Provider (CSP): </w:t>
      </w:r>
      <w:r w:rsidRPr="00723E13">
        <w:rPr>
          <w:rFonts w:hint="eastAsia"/>
        </w:rPr>
        <w:t xml:space="preserve">communication service </w:t>
      </w:r>
      <w:r w:rsidRPr="00723E13">
        <w:t xml:space="preserve">provided by CSP </w:t>
      </w:r>
      <w:r w:rsidRPr="00723E13">
        <w:rPr>
          <w:rFonts w:hint="eastAsia"/>
        </w:rPr>
        <w:t>can be built with or without ne</w:t>
      </w:r>
      <w:r w:rsidRPr="00723E13">
        <w:t>t</w:t>
      </w:r>
      <w:r w:rsidRPr="00723E13">
        <w:rPr>
          <w:rFonts w:hint="eastAsia"/>
        </w:rPr>
        <w:t>work slice</w:t>
      </w:r>
    </w:p>
    <w:p w14:paraId="247671D3" w14:textId="518FD48C" w:rsidR="0060261E" w:rsidRPr="00723E13" w:rsidRDefault="0060261E" w:rsidP="0060261E">
      <w:pPr>
        <w:pStyle w:val="B10"/>
      </w:pPr>
      <w:r w:rsidRPr="00723E13">
        <w:t>-</w:t>
      </w:r>
      <w:r w:rsidRPr="00723E13">
        <w:tab/>
        <w:t>Network Operator (NOP): Designs, builds</w:t>
      </w:r>
      <w:r w:rsidR="00E23839" w:rsidRPr="00723E13">
        <w:t>,</w:t>
      </w:r>
      <w:r w:rsidRPr="00723E13">
        <w:t xml:space="preserve"> and operates networks and provides related services, including network services and network slices.</w:t>
      </w:r>
    </w:p>
    <w:p w14:paraId="6EF965F2" w14:textId="77777777" w:rsidR="0060261E" w:rsidRPr="00723E13" w:rsidRDefault="0060261E" w:rsidP="00973E9D">
      <w:pPr>
        <w:pStyle w:val="Heading2"/>
      </w:pPr>
      <w:bookmarkStart w:id="58" w:name="_Toc151390865"/>
      <w:r w:rsidRPr="00723E13">
        <w:t>4.4</w:t>
      </w:r>
      <w:r w:rsidRPr="00723E13">
        <w:tab/>
        <w:t>Background information on the 5G features QoS and network slicing</w:t>
      </w:r>
      <w:bookmarkEnd w:id="58"/>
    </w:p>
    <w:p w14:paraId="1785E15C" w14:textId="77777777" w:rsidR="00FC0769" w:rsidRDefault="0060261E" w:rsidP="0060261E">
      <w:r w:rsidRPr="00723E13">
        <w:t xml:space="preserve">Intent-driven management </w:t>
      </w:r>
      <w:r w:rsidR="00E23839" w:rsidRPr="00723E13">
        <w:t xml:space="preserve">solution </w:t>
      </w:r>
      <w:r w:rsidRPr="00723E13">
        <w:t xml:space="preserve">tries to relieve the consumer of the management system from (artificial) complexity. In the end the consumer of a management system is not interested in instances of IOC like NetworkSlice, which are concepts introduced to manage slices by classical configuration management. Instead, the consumer of a management system wants to request mobile communication for UE -without the need to know about details of the management system. </w:t>
      </w:r>
    </w:p>
    <w:p w14:paraId="70C8DAE4" w14:textId="2C2EB942" w:rsidR="0060261E" w:rsidRPr="00723E13" w:rsidRDefault="0060261E" w:rsidP="0060261E">
      <w:r w:rsidRPr="00723E13">
        <w:t>The management system needs to offer the flexibility as provided by the network architecture</w:t>
      </w:r>
      <w:r w:rsidR="0008335B" w:rsidRPr="00723E13">
        <w:t xml:space="preserve"> described in TS 23.501</w:t>
      </w:r>
      <w:r w:rsidRPr="00723E13">
        <w:t xml:space="preserve"> [6], while at the same time any request needs to obey to the limitations of the architecture. The following paragraphs give a brief summary of the basic concepts of QoS and slicing which are the basis for intent-driven management of network slices. </w:t>
      </w:r>
    </w:p>
    <w:p w14:paraId="64823EE8" w14:textId="66B54B5F" w:rsidR="0060261E" w:rsidRPr="00723E13" w:rsidRDefault="0060261E" w:rsidP="0060261E">
      <w:r w:rsidRPr="00723E13">
        <w:t xml:space="preserve">The QoS framework (clause 5.7) and network slicing (clause 5.15) are two independent key features of the 3GPP mobile network architecture [6]. According to </w:t>
      </w:r>
      <w:r w:rsidR="00D1740A" w:rsidRPr="00723E13">
        <w:t xml:space="preserve">TS 23.501 </w:t>
      </w:r>
      <w:r w:rsidRPr="00723E13">
        <w:t>[6]:</w:t>
      </w:r>
    </w:p>
    <w:p w14:paraId="73B441A4" w14:textId="7DC4D86B" w:rsidR="0060261E" w:rsidRPr="00723E13" w:rsidRDefault="009A1A2B" w:rsidP="009A1A2B">
      <w:pPr>
        <w:pStyle w:val="B10"/>
      </w:pPr>
      <w:r w:rsidRPr="00723E13">
        <w:t>-</w:t>
      </w:r>
      <w:r w:rsidRPr="00723E13">
        <w:tab/>
      </w:r>
      <w:r w:rsidR="0060261E" w:rsidRPr="00723E13">
        <w:t>One network slice (identified by its S-NSSAI) supports one or more PDU Connectivity Service (</w:t>
      </w:r>
      <w:r w:rsidR="00F70280" w:rsidRPr="00723E13">
        <w:t>"</w:t>
      </w:r>
      <w:r w:rsidR="0060261E" w:rsidRPr="00723E13">
        <w:t>PDU sessions”) i.e. services that provide exchange of PDUs between a UE and a data network identified by a DNN.</w:t>
      </w:r>
    </w:p>
    <w:p w14:paraId="654717FA" w14:textId="0FDA36C5" w:rsidR="0060261E" w:rsidRPr="00723E13" w:rsidRDefault="009A1A2B" w:rsidP="009A1A2B">
      <w:pPr>
        <w:pStyle w:val="B10"/>
      </w:pPr>
      <w:r w:rsidRPr="00723E13">
        <w:t>-</w:t>
      </w:r>
      <w:r w:rsidRPr="00723E13">
        <w:tab/>
      </w:r>
      <w:r w:rsidR="0060261E" w:rsidRPr="00723E13">
        <w:t>Each PDU connectivity service contains one or more QoS flows, which might be of different QoS characteristics and which all terminate at the same DNN via the same UPF.</w:t>
      </w:r>
    </w:p>
    <w:p w14:paraId="736FC522" w14:textId="0C09675D" w:rsidR="0060261E" w:rsidRPr="00723E13" w:rsidRDefault="009A1A2B" w:rsidP="009A1A2B">
      <w:pPr>
        <w:pStyle w:val="B10"/>
      </w:pPr>
      <w:r w:rsidRPr="00723E13">
        <w:t>-</w:t>
      </w:r>
      <w:r w:rsidRPr="00723E13">
        <w:tab/>
      </w:r>
      <w:r w:rsidR="0060261E" w:rsidRPr="00723E13">
        <w:t xml:space="preserve">Each QoS flow is associated to one </w:t>
      </w:r>
      <w:r w:rsidR="00F70280" w:rsidRPr="00723E13">
        <w:t>"</w:t>
      </w:r>
      <w:r w:rsidR="0060261E" w:rsidRPr="00723E13">
        <w:t xml:space="preserve">requested” QoS profile and additionally might be associated to </w:t>
      </w:r>
      <w:r w:rsidR="00F70280" w:rsidRPr="00723E13">
        <w:t>"</w:t>
      </w:r>
      <w:r w:rsidR="0060261E" w:rsidRPr="00723E13">
        <w:t xml:space="preserve">alternative” QoS profiles. Depending on the experienced network conditions the network </w:t>
      </w:r>
      <w:r w:rsidR="0008335B" w:rsidRPr="00723E13">
        <w:t>can</w:t>
      </w:r>
      <w:r w:rsidR="0060261E" w:rsidRPr="00723E13">
        <w:t xml:space="preserve"> switch between these QoS profiles.</w:t>
      </w:r>
    </w:p>
    <w:p w14:paraId="21EA9819" w14:textId="1AC12B90" w:rsidR="0060261E" w:rsidRPr="00723E13" w:rsidRDefault="0060261E" w:rsidP="0060261E">
      <w:r w:rsidRPr="00723E13">
        <w:t xml:space="preserve">On one hand this concept is the basis to use network slices as internal means for the network operator to partition the network in a way, that QoS flows of similar QoS characteristics are grouped to PDU connectivity services that are tagged by the same S-NSSAI. This specific combination of QoS and network slicing results </w:t>
      </w:r>
      <w:r w:rsidR="0008335B" w:rsidRPr="00723E13">
        <w:t xml:space="preserve">in </w:t>
      </w:r>
      <w:r w:rsidRPr="00723E13">
        <w:t xml:space="preserve">that network slices as a whole might be optimized for certain traffic, i.e. to optimize certain NF specifically for the assigned traffic and to assign these NF in NRF to the S-NSSAI. An operator might prepare several of such network slices for traffic of different QoS characteristics; Once a customer requests a PDU connectivity service that matches the QoS characteristics of such prepared network slice, the operator assigns the PDU connectivity services to the correspondingly optimized network slice. </w:t>
      </w:r>
    </w:p>
    <w:p w14:paraId="3FD9BC8A" w14:textId="57A51FDB" w:rsidR="0060261E" w:rsidRPr="00723E13" w:rsidRDefault="0060261E" w:rsidP="0060261E">
      <w:r w:rsidRPr="00723E13">
        <w:t>On the other hand, the concept offers the flexibility for CSP and NOP to offer to CSCs a dedicated network slice as a product, that carries all PDU connectivity services as the CSC requires, potentially towards different DNNs (e.g., local breakout in the tenants computing centre, public voice to IMS, and towards public internet), while each PDU connectivity service might carry multiple QoS flows of different QoS.</w:t>
      </w:r>
    </w:p>
    <w:p w14:paraId="1F22E296" w14:textId="77777777" w:rsidR="0060261E" w:rsidRPr="00723E13" w:rsidRDefault="0060261E" w:rsidP="0060261E">
      <w:r w:rsidRPr="00723E13">
        <w:t>This flexibility enables the CSC to request PDU connectivity services that are terminating at DNN as required by the CSC (e.g. breakout at local UPF) and that carry QoS flows of specific QoS characteristics. Depending on technical bordering conditions of the requested PDU connectivity services and by the business model of CSP and NOP, CSP or NOP might use the S-NSSAI to group PDU connectivity services to network slices.</w:t>
      </w:r>
    </w:p>
    <w:p w14:paraId="6CADFF83" w14:textId="1B36026F" w:rsidR="00B176F7" w:rsidRPr="00723E13" w:rsidRDefault="00B176F7" w:rsidP="00B176F7">
      <w:pPr>
        <w:pStyle w:val="Heading2"/>
      </w:pPr>
      <w:bookmarkStart w:id="59" w:name="_Toc137717361"/>
      <w:bookmarkStart w:id="60" w:name="_Toc151390866"/>
      <w:r w:rsidRPr="00723E13">
        <w:t>4.5</w:t>
      </w:r>
      <w:r w:rsidRPr="00723E13">
        <w:tab/>
        <w:t>Benefits of intent driven management approach to network slicing</w:t>
      </w:r>
      <w:bookmarkEnd w:id="59"/>
      <w:bookmarkEnd w:id="60"/>
    </w:p>
    <w:p w14:paraId="6A3028C4" w14:textId="06E86D3B" w:rsidR="00B176F7" w:rsidRPr="00723E13" w:rsidRDefault="00B176F7" w:rsidP="00B176F7">
      <w:r w:rsidRPr="00723E13">
        <w:t>One of the drivers of adoption of 5G in the Telecoms industry is support for network slicing. The management solution for network slicing enables an operator to provision a network slice, to do fault supervision and performance assurance of a network slice.</w:t>
      </w:r>
      <w:r w:rsidR="008F6AA8">
        <w:t xml:space="preserve"> </w:t>
      </w:r>
      <w:r w:rsidRPr="00723E13">
        <w:t xml:space="preserve">Over time more features have been specified to make network slice management more efficient and effective, one example is the ability to create and monitor closed control loops that automatically adjust the network resources to assure that the goals specified in a service profile or slice profile are continuously met without manual </w:t>
      </w:r>
      <w:r w:rsidRPr="00723E13">
        <w:lastRenderedPageBreak/>
        <w:t xml:space="preserve">intervention. The granularity of this solution is that of ServiceProfile/NetworkSlice and SliceProfile/NetworkSliceSubnet, the fulfilment information is reported on the granularity of a ServiceProfile/SliceProfile. </w:t>
      </w:r>
    </w:p>
    <w:p w14:paraId="081D9C07" w14:textId="4624C1E4" w:rsidR="00B176F7" w:rsidRDefault="00B176F7" w:rsidP="00F70280">
      <w:pPr>
        <w:pStyle w:val="B10"/>
      </w:pPr>
      <w:r w:rsidRPr="00723E13">
        <w:t xml:space="preserve">- </w:t>
      </w:r>
      <w:r w:rsidRPr="00723E13">
        <w:tab/>
        <w:t>Currently the standards support an MnS consumer to request provision of a NetworkSlice or NetworkSliceSubnet using the mechanism in TS 28.531 [3], and to assure the performance using the mechanism in TS 28.536</w:t>
      </w:r>
      <w:r w:rsidR="00D1740A">
        <w:t xml:space="preserve"> [8]</w:t>
      </w:r>
      <w:r w:rsidRPr="00723E13">
        <w:t>, see reference [</w:t>
      </w:r>
      <w:r w:rsidR="00700061" w:rsidRPr="00723E13">
        <w:t>8</w:t>
      </w:r>
      <w:r w:rsidRPr="00723E13">
        <w:t>], this means that a consumer handle</w:t>
      </w:r>
      <w:r w:rsidR="00985BBD">
        <w:t>s</w:t>
      </w:r>
      <w:r w:rsidRPr="00723E13">
        <w:t xml:space="preserve"> two separate requests to provision and </w:t>
      </w:r>
      <w:r w:rsidR="00720493">
        <w:t xml:space="preserve">to </w:t>
      </w:r>
      <w:r w:rsidRPr="00723E13">
        <w:t xml:space="preserve">assure a NetworkSlice as the consumer does not know the ServiceProfile Id and may not know the NetworkSlice Id both of which are needed as input to closed loop assurance (fulfilment). With the introduction of intent, the consumer can combine the provisioning and assurance requirements in a single request for an intent </w:t>
      </w:r>
      <w:r w:rsidR="00E4387C">
        <w:t xml:space="preserve">which contains a combination of a network slice provisioning expectation and </w:t>
      </w:r>
      <w:r w:rsidRPr="00723E13">
        <w:t xml:space="preserve">a network slice </w:t>
      </w:r>
      <w:r w:rsidR="00FF0D5C">
        <w:t xml:space="preserve">assurance </w:t>
      </w:r>
      <w:r w:rsidRPr="00723E13">
        <w:t>expectation.</w:t>
      </w:r>
    </w:p>
    <w:p w14:paraId="2ECEEA90" w14:textId="16579AEB" w:rsidR="004F35C2" w:rsidRPr="00723E13" w:rsidRDefault="008B6252" w:rsidP="004F35C2">
      <w:pPr>
        <w:pStyle w:val="List"/>
      </w:pPr>
      <w:r>
        <w:t>-</w:t>
      </w:r>
      <w:r>
        <w:tab/>
      </w:r>
      <w:r w:rsidR="004F35C2" w:rsidRPr="00723E13">
        <w:rPr>
          <w:rFonts w:hint="eastAsia"/>
        </w:rPr>
        <w:t>A</w:t>
      </w:r>
      <w:r w:rsidR="004F35C2" w:rsidRPr="00723E13">
        <w:t>llows decoupling the lifecycle management of network slice requirements from the lifecycle management of the actual network slice. This enables MnS consumer to focus on expressing network slicing requirements (and obtain fulfilment information for those requirements), without knowing how to deal with the detailed management of a network slice. The latter is on MnS producer side.</w:t>
      </w:r>
    </w:p>
    <w:p w14:paraId="53095866" w14:textId="77777777" w:rsidR="004F35C2" w:rsidRDefault="004F35C2" w:rsidP="004F35C2">
      <w:pPr>
        <w:pStyle w:val="List"/>
      </w:pPr>
      <w:r>
        <w:t>-</w:t>
      </w:r>
      <w:r>
        <w:tab/>
        <w:t xml:space="preserve">With an intent driven management solution, the consumer automatically receives information about the intent fulfilment status which simplifies the interaction with the producer. </w:t>
      </w:r>
    </w:p>
    <w:p w14:paraId="289122D6" w14:textId="77777777" w:rsidR="004F35C2" w:rsidRDefault="004F35C2" w:rsidP="004F35C2">
      <w:pPr>
        <w:pStyle w:val="List"/>
      </w:pPr>
      <w:r>
        <w:t>-</w:t>
      </w:r>
      <w:r>
        <w:tab/>
      </w:r>
      <w:r w:rsidRPr="00723E13">
        <w:t>Simplified approach, allows using one single unified solution</w:t>
      </w:r>
      <w:r>
        <w:t xml:space="preserve"> </w:t>
      </w:r>
      <w:r w:rsidRPr="00723E13">
        <w:t xml:space="preserve">to support the wide variety of slice management functionalities which </w:t>
      </w:r>
      <w:r>
        <w:t xml:space="preserve">can be </w:t>
      </w:r>
      <w:r w:rsidRPr="00723E13">
        <w:t>fulfilled by different solutions</w:t>
      </w:r>
      <w:r>
        <w:t xml:space="preserve"> with</w:t>
      </w:r>
      <w:r w:rsidRPr="00723E13">
        <w:t xml:space="preserve"> the existing slicing management approach, including</w:t>
      </w:r>
      <w:r>
        <w:t xml:space="preserve">;  </w:t>
      </w:r>
    </w:p>
    <w:p w14:paraId="62F24727" w14:textId="18DE4E89" w:rsidR="004F35C2" w:rsidRPr="00723E13" w:rsidRDefault="004F35C2" w:rsidP="004F35C2">
      <w:pPr>
        <w:pStyle w:val="List"/>
        <w:ind w:left="851"/>
        <w:rPr>
          <w:lang w:eastAsia="zh-CN"/>
        </w:rPr>
      </w:pPr>
      <w:r>
        <w:t>-</w:t>
      </w:r>
      <w:r>
        <w:tab/>
      </w:r>
      <w:r w:rsidRPr="00723E13">
        <w:t xml:space="preserve">Network Slice provisioning allocation/deallocation functionality. In existing slicing management approach, this is implemented by (de-)allocateNSI operation </w:t>
      </w:r>
      <w:r>
        <w:t xml:space="preserve">or CRUD operations </w:t>
      </w:r>
      <w:r w:rsidRPr="00723E13">
        <w:t>defined in TS 28.531</w:t>
      </w:r>
      <w:r w:rsidR="00F04DF2" w:rsidRPr="00723E13">
        <w:t>[3]</w:t>
      </w:r>
      <w:r w:rsidRPr="00723E13">
        <w:t>.</w:t>
      </w:r>
    </w:p>
    <w:p w14:paraId="03A09417" w14:textId="265403CC" w:rsidR="004F35C2" w:rsidRPr="00723E13" w:rsidRDefault="004F35C2" w:rsidP="004F35C2">
      <w:pPr>
        <w:pStyle w:val="B2"/>
        <w:rPr>
          <w:lang w:eastAsia="zh-CN"/>
        </w:rPr>
      </w:pPr>
      <w:r w:rsidRPr="00723E13">
        <w:t>-</w:t>
      </w:r>
      <w:r w:rsidRPr="00723E13">
        <w:tab/>
        <w:t>Network Slice modification, query functionality. In existing slicing management approach, this is implemented by CR</w:t>
      </w:r>
      <w:r w:rsidRPr="00723E13">
        <w:rPr>
          <w:rFonts w:hint="eastAsia"/>
        </w:rPr>
        <w:t>U</w:t>
      </w:r>
      <w:r w:rsidRPr="00723E13">
        <w:t>D operation with Network slicing NRM fragment defined in TS 28.532</w:t>
      </w:r>
      <w:r w:rsidR="00734F5A">
        <w:t xml:space="preserve"> [9]</w:t>
      </w:r>
      <w:r w:rsidRPr="00723E13">
        <w:t xml:space="preserve"> and TS 28.541</w:t>
      </w:r>
      <w:r w:rsidR="00F04DF2" w:rsidRPr="00723E13">
        <w:t>[4]</w:t>
      </w:r>
      <w:r w:rsidRPr="00723E13">
        <w:t>.</w:t>
      </w:r>
    </w:p>
    <w:p w14:paraId="425DDF91" w14:textId="4DB5B7BD" w:rsidR="004F35C2" w:rsidRPr="00723E13" w:rsidRDefault="004F35C2" w:rsidP="004F35C2">
      <w:pPr>
        <w:pStyle w:val="B2"/>
        <w:rPr>
          <w:lang w:eastAsia="zh-CN"/>
        </w:rPr>
      </w:pPr>
      <w:r w:rsidRPr="00723E13">
        <w:t>-</w:t>
      </w:r>
      <w:r w:rsidRPr="00723E13">
        <w:tab/>
        <w:t>Network Slice SLS assurance functionality. In existing slicing management approach, this is implemented by CRUD operation with Assurance closed control loop NRM fragment defined in TS 28.532</w:t>
      </w:r>
      <w:r w:rsidR="00734F5A">
        <w:t xml:space="preserve"> [9]</w:t>
      </w:r>
      <w:r w:rsidRPr="00723E13">
        <w:t xml:space="preserve"> and TS 28.536</w:t>
      </w:r>
      <w:r w:rsidR="00D1740A">
        <w:t xml:space="preserve"> [8]</w:t>
      </w:r>
      <w:r w:rsidRPr="00723E13">
        <w:t>.</w:t>
      </w:r>
    </w:p>
    <w:p w14:paraId="265693C5" w14:textId="68B15F1E" w:rsidR="004F35C2" w:rsidRDefault="004F35C2" w:rsidP="004F35C2">
      <w:pPr>
        <w:pStyle w:val="B2"/>
      </w:pPr>
      <w:r w:rsidRPr="00723E13">
        <w:t>-</w:t>
      </w:r>
      <w:r w:rsidRPr="00723E13">
        <w:tab/>
        <w:t>Network Slice Feasibility check. In existing slicing management approach, this is implemented by C</w:t>
      </w:r>
      <w:r>
        <w:t>R</w:t>
      </w:r>
      <w:r w:rsidRPr="00723E13">
        <w:t>UD operation with feasibility check NRM fragment defined in TS 28.532</w:t>
      </w:r>
      <w:r w:rsidR="00734F5A">
        <w:t xml:space="preserve"> [9]</w:t>
      </w:r>
      <w:r w:rsidRPr="00723E13">
        <w:t xml:space="preserve"> and TS 28.541</w:t>
      </w:r>
      <w:r w:rsidR="00F04DF2" w:rsidRPr="00723E13">
        <w:t>[4]</w:t>
      </w:r>
      <w:r w:rsidRPr="00723E13">
        <w:t>.</w:t>
      </w:r>
    </w:p>
    <w:p w14:paraId="626FBB17" w14:textId="1DEFDA54" w:rsidR="004F35C2" w:rsidRPr="00BC0EBF" w:rsidRDefault="004F35C2" w:rsidP="004F35C2">
      <w:pPr>
        <w:pStyle w:val="List"/>
      </w:pPr>
      <w:bookmarkStart w:id="61" w:name="_Hlk147970931"/>
      <w:r>
        <w:t>-</w:t>
      </w:r>
      <w:r>
        <w:tab/>
      </w:r>
      <w:r w:rsidRPr="00BC0EBF">
        <w:t>In current TS 28.531</w:t>
      </w:r>
      <w:r w:rsidR="00F04DF2" w:rsidRPr="00723E13">
        <w:t>[3]</w:t>
      </w:r>
      <w:r w:rsidRPr="00BC0EBF">
        <w:t xml:space="preserve"> solutions,</w:t>
      </w:r>
      <w:r>
        <w:t xml:space="preserve"> </w:t>
      </w:r>
      <w:r w:rsidR="00DD206B">
        <w:t xml:space="preserve">when </w:t>
      </w:r>
      <w:r w:rsidRPr="00BC0EBF">
        <w:t xml:space="preserve">the consumer </w:t>
      </w:r>
      <w:r>
        <w:t xml:space="preserve">needs to be more aware of concerns such as the timing and sequencing of CM changes required to </w:t>
      </w:r>
      <w:r w:rsidRPr="00BC0EBF">
        <w:t>modify the NetworkSlice or NetworkSliceSubnet requirements</w:t>
      </w:r>
      <w:r>
        <w:t xml:space="preserve">.  For example, the consumer needs </w:t>
      </w:r>
      <w:r w:rsidRPr="00BC0EBF">
        <w:t>to issue request</w:t>
      </w:r>
      <w:r>
        <w:t>s</w:t>
      </w:r>
      <w:r w:rsidRPr="00BC0EBF">
        <w:t xml:space="preserve"> to the MnS produce</w:t>
      </w:r>
      <w:r>
        <w:t xml:space="preserve">r, monitor the results and issue subsequent requests carefully as </w:t>
      </w:r>
      <w:r w:rsidRPr="00BC0EBF">
        <w:t>the producer will initiate </w:t>
      </w:r>
      <w:r>
        <w:t xml:space="preserve">each </w:t>
      </w:r>
      <w:r w:rsidRPr="00BC0EBF">
        <w:t xml:space="preserve">provisioning procedure upon receiving </w:t>
      </w:r>
      <w:r>
        <w:t>each request.</w:t>
      </w:r>
    </w:p>
    <w:p w14:paraId="3E777B71" w14:textId="3E27C25C" w:rsidR="004F35C2" w:rsidRPr="00723E13" w:rsidRDefault="004F35C2" w:rsidP="00BE23F3">
      <w:pPr>
        <w:pStyle w:val="List"/>
      </w:pPr>
      <w:r w:rsidRPr="00BC0EBF">
        <w:t>-</w:t>
      </w:r>
      <w:r w:rsidRPr="00BC0EBF">
        <w:tab/>
        <w:t>With an intent driven management solution, the consumer</w:t>
      </w:r>
      <w:r>
        <w:t xml:space="preserve"> does not need to be aware of the underlying provisioning procedures.  The consumer simply modifies their </w:t>
      </w:r>
      <w:r w:rsidRPr="00BC0EBF">
        <w:t>requirements</w:t>
      </w:r>
      <w:r w:rsidR="00BE23F3">
        <w:t>,</w:t>
      </w:r>
      <w:r w:rsidRPr="00BC0EBF">
        <w:t xml:space="preserve"> </w:t>
      </w:r>
      <w:r>
        <w:t xml:space="preserve">and </w:t>
      </w:r>
      <w:r w:rsidRPr="00BC0EBF">
        <w:t>the producer decides whether and when a provisioning procedure will be initiated</w:t>
      </w:r>
      <w:r>
        <w:t xml:space="preserve">.  </w:t>
      </w:r>
      <w:r w:rsidRPr="00BC0EBF">
        <w:t xml:space="preserve">This can provide the convenience and benefit for Intent driven MnS consumer to express and modify the network slice expectations and its interactions provided by a more MnS consumer friendly management capability. </w:t>
      </w:r>
      <w:bookmarkEnd w:id="61"/>
    </w:p>
    <w:p w14:paraId="72F7699E" w14:textId="7F27547D" w:rsidR="00B176F7" w:rsidRPr="00723E13" w:rsidRDefault="00B176F7" w:rsidP="00F70280">
      <w:pPr>
        <w:pStyle w:val="B10"/>
      </w:pPr>
      <w:r w:rsidRPr="00723E13">
        <w:t xml:space="preserve">- </w:t>
      </w:r>
      <w:r w:rsidRPr="00723E13">
        <w:tab/>
        <w:t>The object in case of using the intent interface is the intent</w:t>
      </w:r>
      <w:r w:rsidR="00F70280" w:rsidRPr="00723E13">
        <w:t>'</w:t>
      </w:r>
      <w:r w:rsidRPr="00723E13">
        <w:t xml:space="preserve">s object type, the fulfilment information can be reported at the level that matches the requirements of the MnS consumer at the intent level. This is independent of the internal object type(s) used by the producer to fulfil the intent. </w:t>
      </w:r>
    </w:p>
    <w:p w14:paraId="189BD1A1" w14:textId="77777777" w:rsidR="00B176F7" w:rsidRPr="00723E13" w:rsidRDefault="00B176F7" w:rsidP="00F70280">
      <w:pPr>
        <w:pStyle w:val="B10"/>
      </w:pPr>
      <w:r w:rsidRPr="00723E13">
        <w:t xml:space="preserve">- </w:t>
      </w:r>
      <w:r w:rsidRPr="00723E13">
        <w:tab/>
        <w:t>For an MnS consumer it is easier to express the network slice expectations including requirements, goals and constraints using the data structures used for intent.</w:t>
      </w:r>
    </w:p>
    <w:p w14:paraId="130A7E09" w14:textId="3F9FEFA5" w:rsidR="00B176F7" w:rsidRPr="00723E13" w:rsidRDefault="00B176F7" w:rsidP="00F70280">
      <w:pPr>
        <w:pStyle w:val="B10"/>
      </w:pPr>
      <w:r w:rsidRPr="00723E13">
        <w:t>-</w:t>
      </w:r>
      <w:r w:rsidRPr="00723E13">
        <w:tab/>
        <w:t>An MnS consumer does not have to have the knowledge about the relations between NetworkSlice provisioning and assurance, or between NetworkSliceSubnet provisioning and assurance.</w:t>
      </w:r>
    </w:p>
    <w:p w14:paraId="2596020C" w14:textId="77777777" w:rsidR="00CE1325" w:rsidRPr="00723E13" w:rsidRDefault="00CE1325" w:rsidP="00CE1325">
      <w:pPr>
        <w:pStyle w:val="Heading1"/>
      </w:pPr>
      <w:bookmarkStart w:id="62" w:name="_Toc137717362"/>
      <w:bookmarkStart w:id="63" w:name="_Toc151390867"/>
      <w:r w:rsidRPr="00723E13">
        <w:lastRenderedPageBreak/>
        <w:t>5</w:t>
      </w:r>
      <w:r w:rsidRPr="00723E13">
        <w:tab/>
        <w:t>Use cases and potential requirements</w:t>
      </w:r>
      <w:bookmarkEnd w:id="62"/>
      <w:bookmarkEnd w:id="63"/>
    </w:p>
    <w:p w14:paraId="06D93A23" w14:textId="77777777" w:rsidR="00CE1325" w:rsidRPr="00723E13" w:rsidRDefault="00CE1325" w:rsidP="00CE1325">
      <w:pPr>
        <w:pStyle w:val="Heading2"/>
        <w:rPr>
          <w:lang w:eastAsia="zh-CN"/>
        </w:rPr>
      </w:pPr>
      <w:bookmarkStart w:id="64" w:name="_Toc137717363"/>
      <w:bookmarkStart w:id="65" w:name="_Toc151390868"/>
      <w:r w:rsidRPr="00723E13">
        <w:rPr>
          <w:rFonts w:hint="eastAsia"/>
          <w:lang w:eastAsia="zh-CN"/>
        </w:rPr>
        <w:t>5</w:t>
      </w:r>
      <w:r w:rsidRPr="00723E13">
        <w:rPr>
          <w:lang w:eastAsia="zh-CN"/>
        </w:rPr>
        <w:t>.1</w:t>
      </w:r>
      <w:r w:rsidRPr="00723E13">
        <w:rPr>
          <w:lang w:eastAsia="zh-CN"/>
        </w:rPr>
        <w:tab/>
        <w:t>Intent driven management for Network slice life cycle management</w:t>
      </w:r>
      <w:bookmarkEnd w:id="64"/>
      <w:bookmarkEnd w:id="65"/>
    </w:p>
    <w:p w14:paraId="569817E5" w14:textId="2E98B570" w:rsidR="00CE1325" w:rsidRPr="00723E13" w:rsidRDefault="00CE1325" w:rsidP="00CE1325">
      <w:pPr>
        <w:pStyle w:val="Heading3"/>
        <w:rPr>
          <w:lang w:eastAsia="zh-CN"/>
        </w:rPr>
      </w:pPr>
      <w:bookmarkStart w:id="66" w:name="_Toc137717364"/>
      <w:bookmarkStart w:id="67" w:name="_Toc151390869"/>
      <w:r w:rsidRPr="00723E13">
        <w:rPr>
          <w:lang w:eastAsia="zh-CN"/>
        </w:rPr>
        <w:t>5.1.1</w:t>
      </w:r>
      <w:r w:rsidRPr="00723E13">
        <w:rPr>
          <w:lang w:eastAsia="zh-CN"/>
        </w:rPr>
        <w:tab/>
        <w:t>Use case of Intent driven management to deliver a network slice instance</w:t>
      </w:r>
      <w:bookmarkEnd w:id="66"/>
      <w:bookmarkEnd w:id="67"/>
    </w:p>
    <w:p w14:paraId="23D99B76" w14:textId="77777777" w:rsidR="00CE1325" w:rsidRPr="00723E13" w:rsidRDefault="00CE1325" w:rsidP="00CE1325">
      <w:pPr>
        <w:pStyle w:val="Heading4"/>
      </w:pPr>
      <w:bookmarkStart w:id="68" w:name="_Toc137717365"/>
      <w:bookmarkStart w:id="69" w:name="_Toc151390870"/>
      <w:r w:rsidRPr="00723E13">
        <w:t>5.1.1.1</w:t>
      </w:r>
      <w:r w:rsidRPr="00723E13">
        <w:tab/>
        <w:t>Introduction</w:t>
      </w:r>
      <w:bookmarkEnd w:id="68"/>
      <w:bookmarkEnd w:id="69"/>
    </w:p>
    <w:p w14:paraId="6E2DCD97" w14:textId="77777777" w:rsidR="00CE1325" w:rsidRPr="00723E13" w:rsidRDefault="00CE1325" w:rsidP="00CE1325">
      <w:r w:rsidRPr="00723E13">
        <w:rPr>
          <w:lang w:eastAsia="zh-CN"/>
        </w:rPr>
        <w:t>To satisfy the requirement of network operator for allocation of a network slice instance with certain characteristics, the 3GPP management system requests creation of new or using existing network slice instance.</w:t>
      </w:r>
    </w:p>
    <w:p w14:paraId="6E34FDE2" w14:textId="1CD8F730" w:rsidR="00CE1325" w:rsidRPr="00723E13" w:rsidRDefault="00CE1325" w:rsidP="00CE1325">
      <w:pPr>
        <w:pStyle w:val="Heading4"/>
      </w:pPr>
      <w:bookmarkStart w:id="70" w:name="_Toc137717366"/>
      <w:bookmarkStart w:id="71" w:name="_Toc151390871"/>
      <w:r w:rsidRPr="00723E13">
        <w:t>5.1.1.2</w:t>
      </w:r>
      <w:r w:rsidRPr="00723E13">
        <w:tab/>
        <w:t>Pre-condition</w:t>
      </w:r>
      <w:bookmarkEnd w:id="70"/>
      <w:bookmarkEnd w:id="71"/>
    </w:p>
    <w:p w14:paraId="01FCB3D4" w14:textId="77777777" w:rsidR="00CE1325" w:rsidRPr="00723E13" w:rsidRDefault="00CE1325" w:rsidP="00CE1325">
      <w:pPr>
        <w:rPr>
          <w:lang w:eastAsia="zh-CN"/>
        </w:rPr>
      </w:pPr>
      <w:r w:rsidRPr="00723E13">
        <w:rPr>
          <w:rFonts w:hint="eastAsia"/>
          <w:lang w:eastAsia="zh-CN"/>
        </w:rPr>
        <w:t>C</w:t>
      </w:r>
      <w:r w:rsidRPr="00723E13">
        <w:rPr>
          <w:lang w:eastAsia="zh-CN"/>
        </w:rPr>
        <w:t>SP provides the intent driven management service to CSC to create a communication service.</w:t>
      </w:r>
    </w:p>
    <w:p w14:paraId="568B6EB5" w14:textId="77777777" w:rsidR="00CE1325" w:rsidRPr="00723E13" w:rsidRDefault="00CE1325" w:rsidP="00CE1325">
      <w:pPr>
        <w:rPr>
          <w:lang w:eastAsia="zh-CN"/>
        </w:rPr>
      </w:pPr>
      <w:r w:rsidRPr="00723E13">
        <w:rPr>
          <w:rFonts w:hint="eastAsia"/>
          <w:lang w:eastAsia="zh-CN"/>
        </w:rPr>
        <w:t>N</w:t>
      </w:r>
      <w:r w:rsidRPr="00723E13">
        <w:rPr>
          <w:lang w:eastAsia="zh-CN"/>
        </w:rPr>
        <w:t>etwork operator is capable to provide the life cycle management of network slice instance in management system to invoke the proper intent driven MnS or existing MnSs.</w:t>
      </w:r>
    </w:p>
    <w:p w14:paraId="3E22F36B" w14:textId="77777777" w:rsidR="00CE1325" w:rsidRPr="00723E13" w:rsidRDefault="00CE1325" w:rsidP="00CE1325">
      <w:pPr>
        <w:pStyle w:val="Heading4"/>
      </w:pPr>
      <w:bookmarkStart w:id="72" w:name="_Toc137717367"/>
      <w:bookmarkStart w:id="73" w:name="_Toc151390872"/>
      <w:r w:rsidRPr="00723E13">
        <w:t>5.1.1.3</w:t>
      </w:r>
      <w:r w:rsidRPr="00723E13">
        <w:tab/>
        <w:t>Description</w:t>
      </w:r>
      <w:bookmarkEnd w:id="72"/>
      <w:bookmarkEnd w:id="73"/>
    </w:p>
    <w:p w14:paraId="5DE11C4C" w14:textId="77777777" w:rsidR="00CE1325" w:rsidRPr="00723E13" w:rsidRDefault="00CE1325" w:rsidP="00CE1325">
      <w:r w:rsidRPr="00723E13">
        <w:t>In order to enable a group of end users to connect to communication service provided by a 3GPP network, a MnS Consumer expresses its intent to order a communication service to network operator.</w:t>
      </w:r>
    </w:p>
    <w:p w14:paraId="200773F1" w14:textId="012D233B" w:rsidR="00CE1325" w:rsidRPr="00723E13" w:rsidRDefault="00CE1325" w:rsidP="00CE1325">
      <w:pPr>
        <w:rPr>
          <w:lang w:eastAsia="zh-CN"/>
        </w:rPr>
      </w:pPr>
      <w:r w:rsidRPr="00723E13">
        <w:rPr>
          <w:lang w:eastAsia="zh-CN"/>
        </w:rPr>
        <w:t>The operator provides the expectation of intent of creating a network slice instance with a set of network characteristics. The intent driven management service producer is capable to translate the intent of creating a network slice instance to relevant requirements of creating a network slice instance. Regarding the intent MnS request received, the intent driven-management service provider may decide management capabilities to meet the requirements of creating a network slice instance, for example allocating a network slice instance. The intent driven management service producer is also capable to provide the management capabilities to support the provisioning of a network slice instance addressing the capability of network slice instance, QoS requirement and other requirement derived from the expression of the intent.</w:t>
      </w:r>
    </w:p>
    <w:p w14:paraId="58F7A058" w14:textId="77777777" w:rsidR="00CE1325" w:rsidRPr="00723E13" w:rsidRDefault="00CE1325" w:rsidP="00CE1325">
      <w:pPr>
        <w:pStyle w:val="Heading4"/>
      </w:pPr>
      <w:bookmarkStart w:id="74" w:name="_Toc137717368"/>
      <w:bookmarkStart w:id="75" w:name="_Toc151390873"/>
      <w:r w:rsidRPr="00723E13">
        <w:t>5.1.1.4</w:t>
      </w:r>
      <w:r w:rsidRPr="00723E13">
        <w:tab/>
        <w:t>Post-condition</w:t>
      </w:r>
      <w:bookmarkEnd w:id="74"/>
      <w:bookmarkEnd w:id="75"/>
    </w:p>
    <w:p w14:paraId="2ECF27DC" w14:textId="77777777" w:rsidR="00CE1325" w:rsidRPr="00723E13" w:rsidRDefault="00CE1325" w:rsidP="00CE1325">
      <w:r w:rsidRPr="00723E13">
        <w:t>The communication service creation operation expressed by intent for a specified group of end users is fulfilled.</w:t>
      </w:r>
    </w:p>
    <w:p w14:paraId="5C38FF3B" w14:textId="77777777" w:rsidR="00CE1325" w:rsidRPr="00723E13" w:rsidRDefault="00CE1325" w:rsidP="00CE1325">
      <w:pPr>
        <w:pStyle w:val="Heading4"/>
      </w:pPr>
      <w:bookmarkStart w:id="76" w:name="_Toc137717369"/>
      <w:bookmarkStart w:id="77" w:name="_Toc151390874"/>
      <w:r w:rsidRPr="00723E13">
        <w:t>5.1.1.5</w:t>
      </w:r>
      <w:r w:rsidRPr="00723E13">
        <w:tab/>
        <w:t>Requirements</w:t>
      </w:r>
      <w:bookmarkEnd w:id="76"/>
      <w:bookmarkEnd w:id="77"/>
    </w:p>
    <w:p w14:paraId="11A4723F" w14:textId="77777777" w:rsidR="00CE1325" w:rsidRPr="00393AD8" w:rsidRDefault="00CE1325" w:rsidP="00CE1325">
      <w:pPr>
        <w:jc w:val="both"/>
        <w:rPr>
          <w:kern w:val="2"/>
          <w:szCs w:val="18"/>
          <w:lang w:eastAsia="zh-CN" w:bidi="ar-KW"/>
        </w:rPr>
      </w:pPr>
      <w:bookmarkStart w:id="78" w:name="_MCCTEMPBM_CRPT77510019___4"/>
      <w:r w:rsidRPr="00723E13">
        <w:rPr>
          <w:b/>
        </w:rPr>
        <w:t xml:space="preserve">REQ-Intent_Deploy_Slice-CON-1: </w:t>
      </w:r>
      <w:r w:rsidRPr="00723E13">
        <w:rPr>
          <w:kern w:val="2"/>
          <w:szCs w:val="18"/>
          <w:lang w:eastAsia="zh-CN" w:bidi="ar-KW"/>
        </w:rPr>
        <w:t>The intent driven M</w:t>
      </w:r>
      <w:r w:rsidRPr="00393AD8">
        <w:rPr>
          <w:kern w:val="2"/>
          <w:szCs w:val="18"/>
          <w:lang w:eastAsia="zh-CN" w:bidi="ar-KW"/>
        </w:rPr>
        <w:t>nS shall have capability enabling MnS consumer to express intent containing an expectation for delivering a communication service.</w:t>
      </w:r>
    </w:p>
    <w:p w14:paraId="6CBF9F5E" w14:textId="77777777" w:rsidR="00CE1325" w:rsidRPr="00723E13" w:rsidRDefault="00CE1325" w:rsidP="00CE1325">
      <w:pPr>
        <w:jc w:val="both"/>
        <w:rPr>
          <w:kern w:val="2"/>
          <w:szCs w:val="18"/>
          <w:lang w:eastAsia="zh-CN" w:bidi="ar-KW"/>
        </w:rPr>
      </w:pPr>
      <w:r w:rsidRPr="00393AD8">
        <w:rPr>
          <w:b/>
        </w:rPr>
        <w:t xml:space="preserve">REQ-Intent_Deploy_Slice-CON-2: </w:t>
      </w:r>
      <w:r w:rsidRPr="00393AD8">
        <w:rPr>
          <w:kern w:val="2"/>
          <w:szCs w:val="18"/>
          <w:lang w:eastAsia="zh-CN" w:bidi="ar-KW"/>
        </w:rPr>
        <w:t>The intent driven MnS shall have capability enabling MnS consumer to express intent containing an expectation for delivering a network slice instanc</w:t>
      </w:r>
      <w:r w:rsidRPr="00723E13">
        <w:rPr>
          <w:kern w:val="2"/>
          <w:szCs w:val="18"/>
          <w:lang w:eastAsia="zh-CN" w:bidi="ar-KW"/>
        </w:rPr>
        <w:t>e.</w:t>
      </w:r>
    </w:p>
    <w:p w14:paraId="0E51DA1A" w14:textId="3D8C783E" w:rsidR="00CE1325" w:rsidRPr="00723E13" w:rsidRDefault="00CE1325" w:rsidP="00CE1325">
      <w:pPr>
        <w:pStyle w:val="Heading3"/>
        <w:rPr>
          <w:lang w:eastAsia="zh-CN"/>
        </w:rPr>
      </w:pPr>
      <w:bookmarkStart w:id="79" w:name="_Toc151390875"/>
      <w:bookmarkStart w:id="80" w:name="_Toc137717370"/>
      <w:bookmarkEnd w:id="78"/>
      <w:r w:rsidRPr="00723E13">
        <w:rPr>
          <w:lang w:eastAsia="zh-CN"/>
        </w:rPr>
        <w:t>5.1.2</w:t>
      </w:r>
      <w:r w:rsidRPr="00723E13">
        <w:rPr>
          <w:lang w:eastAsia="zh-CN"/>
        </w:rPr>
        <w:tab/>
        <w:t xml:space="preserve">Use case of Intent driven management to deliver a network slice </w:t>
      </w:r>
      <w:r w:rsidR="00A154A9" w:rsidRPr="00723E13">
        <w:rPr>
          <w:lang w:eastAsia="zh-CN"/>
        </w:rPr>
        <w:t xml:space="preserve">subnet </w:t>
      </w:r>
      <w:r w:rsidRPr="00723E13">
        <w:rPr>
          <w:lang w:eastAsia="zh-CN"/>
        </w:rPr>
        <w:t>instance</w:t>
      </w:r>
      <w:bookmarkEnd w:id="79"/>
      <w:r w:rsidRPr="00723E13">
        <w:rPr>
          <w:lang w:eastAsia="zh-CN"/>
        </w:rPr>
        <w:t xml:space="preserve"> </w:t>
      </w:r>
      <w:bookmarkEnd w:id="80"/>
    </w:p>
    <w:p w14:paraId="7528E225" w14:textId="77777777" w:rsidR="00CE1325" w:rsidRPr="00723E13" w:rsidRDefault="00CE1325" w:rsidP="00CE1325">
      <w:pPr>
        <w:pStyle w:val="Heading4"/>
      </w:pPr>
      <w:bookmarkStart w:id="81" w:name="_Toc137717371"/>
      <w:bookmarkStart w:id="82" w:name="_Toc151390876"/>
      <w:r w:rsidRPr="00723E13">
        <w:t>5.1.2.1</w:t>
      </w:r>
      <w:r w:rsidRPr="00723E13">
        <w:tab/>
        <w:t>Introduction</w:t>
      </w:r>
      <w:bookmarkEnd w:id="81"/>
      <w:bookmarkEnd w:id="82"/>
    </w:p>
    <w:p w14:paraId="3C78A951" w14:textId="40BCF737" w:rsidR="00CE1325" w:rsidRPr="00723E13" w:rsidRDefault="00CE1325" w:rsidP="00CE1325">
      <w:r w:rsidRPr="00723E13">
        <w:rPr>
          <w:lang w:eastAsia="zh-CN"/>
        </w:rPr>
        <w:t>To satisfy the requirement of network operator for allocation of a network slice</w:t>
      </w:r>
      <w:r w:rsidR="00A154A9" w:rsidRPr="00723E13">
        <w:rPr>
          <w:lang w:eastAsia="zh-CN"/>
        </w:rPr>
        <w:t xml:space="preserve"> subnet</w:t>
      </w:r>
      <w:r w:rsidRPr="00723E13">
        <w:rPr>
          <w:lang w:eastAsia="zh-CN"/>
        </w:rPr>
        <w:t xml:space="preserve"> instance with certain characteristics, the 3GPP management system requests creation of new or using existing network slice subnet instance. The examples of network slice subnet instance are CN slice subnet instance or RAN slice subnet instance.</w:t>
      </w:r>
    </w:p>
    <w:p w14:paraId="7C045646" w14:textId="77777777" w:rsidR="00CE1325" w:rsidRPr="00723E13" w:rsidRDefault="00CE1325" w:rsidP="00CE1325">
      <w:pPr>
        <w:pStyle w:val="Heading4"/>
      </w:pPr>
      <w:bookmarkStart w:id="83" w:name="_Toc137717372"/>
      <w:bookmarkStart w:id="84" w:name="_Toc151390877"/>
      <w:r w:rsidRPr="00723E13">
        <w:lastRenderedPageBreak/>
        <w:t>5.1.2.2</w:t>
      </w:r>
      <w:r w:rsidRPr="00723E13">
        <w:tab/>
        <w:t>Pre-condition</w:t>
      </w:r>
      <w:bookmarkEnd w:id="83"/>
      <w:bookmarkEnd w:id="84"/>
    </w:p>
    <w:p w14:paraId="4D6EB111" w14:textId="77777777" w:rsidR="00CE1325" w:rsidRPr="00723E13" w:rsidRDefault="00CE1325" w:rsidP="00CE1325">
      <w:pPr>
        <w:rPr>
          <w:lang w:eastAsia="zh-CN"/>
        </w:rPr>
      </w:pPr>
      <w:r w:rsidRPr="00723E13">
        <w:rPr>
          <w:lang w:eastAsia="zh-CN"/>
        </w:rPr>
        <w:t>Network operator provides the intent driven management service to create a network slice subnet instance.</w:t>
      </w:r>
    </w:p>
    <w:p w14:paraId="2A8BB9E9" w14:textId="77777777" w:rsidR="00CE1325" w:rsidRPr="00723E13" w:rsidRDefault="00CE1325" w:rsidP="00CE1325">
      <w:pPr>
        <w:rPr>
          <w:lang w:eastAsia="zh-CN"/>
        </w:rPr>
      </w:pPr>
      <w:r w:rsidRPr="00723E13">
        <w:rPr>
          <w:rFonts w:hint="eastAsia"/>
          <w:lang w:eastAsia="zh-CN"/>
        </w:rPr>
        <w:t>N</w:t>
      </w:r>
      <w:r w:rsidRPr="00723E13">
        <w:rPr>
          <w:lang w:eastAsia="zh-CN"/>
        </w:rPr>
        <w:t>etwork operator is capable to provide the life cycle management of network slice subnet instance in management system to invoke the proper intent driven MnS or existing MnSs.</w:t>
      </w:r>
    </w:p>
    <w:p w14:paraId="4D67E63A" w14:textId="77777777" w:rsidR="00CE1325" w:rsidRPr="00723E13" w:rsidRDefault="00CE1325" w:rsidP="00CE1325">
      <w:pPr>
        <w:pStyle w:val="Heading4"/>
      </w:pPr>
      <w:bookmarkStart w:id="85" w:name="_Toc137717373"/>
      <w:bookmarkStart w:id="86" w:name="_Toc151390878"/>
      <w:r w:rsidRPr="00723E13">
        <w:t>5.1.2.3</w:t>
      </w:r>
      <w:r w:rsidRPr="00723E13">
        <w:tab/>
        <w:t>Description</w:t>
      </w:r>
      <w:bookmarkEnd w:id="85"/>
      <w:bookmarkEnd w:id="86"/>
    </w:p>
    <w:p w14:paraId="25F81CF5" w14:textId="77777777" w:rsidR="00CE1325" w:rsidRPr="00723E13" w:rsidRDefault="00CE1325" w:rsidP="00CE1325">
      <w:r w:rsidRPr="00723E13">
        <w:t>In order to create the network slice subnet provided by a 3GPP network, a MnS Consumer expresses its intent to create network slice subnet instance.</w:t>
      </w:r>
    </w:p>
    <w:p w14:paraId="3A7BAD55" w14:textId="39B3BA9F" w:rsidR="00CE1325" w:rsidRPr="00723E13" w:rsidRDefault="00CE1325" w:rsidP="00CE1325">
      <w:pPr>
        <w:rPr>
          <w:lang w:eastAsia="zh-CN"/>
        </w:rPr>
      </w:pPr>
      <w:r w:rsidRPr="00723E13">
        <w:rPr>
          <w:lang w:eastAsia="zh-CN"/>
        </w:rPr>
        <w:t xml:space="preserve">The operator provides the expectation of intent </w:t>
      </w:r>
      <w:r w:rsidR="009D6E5E">
        <w:rPr>
          <w:lang w:eastAsia="zh-CN"/>
        </w:rPr>
        <w:t>of creating</w:t>
      </w:r>
      <w:r w:rsidRPr="00723E13">
        <w:rPr>
          <w:lang w:eastAsia="zh-CN"/>
        </w:rPr>
        <w:t xml:space="preserve"> a network slice subnet instance with a set of network characteristics. The intent driven management service producer is capable to translate the intent of creating a network slice subnet instance </w:t>
      </w:r>
      <w:r w:rsidR="00765DD2">
        <w:rPr>
          <w:lang w:eastAsia="zh-CN"/>
        </w:rPr>
        <w:t>to</w:t>
      </w:r>
      <w:r w:rsidR="00765DD2" w:rsidRPr="00723E13">
        <w:rPr>
          <w:lang w:eastAsia="zh-CN"/>
        </w:rPr>
        <w:t xml:space="preserve"> </w:t>
      </w:r>
      <w:r w:rsidRPr="00723E13">
        <w:rPr>
          <w:lang w:eastAsia="zh-CN"/>
        </w:rPr>
        <w:t xml:space="preserve">relevant requirements of creating a network slice subnet instance. Regarding the intent MnS request received, the intent driven-management service provider may decide management capabilities to meet the requirements of creating a network slice subnet instance, for example allocating a network slice subnet instance. The intent driven management service producer </w:t>
      </w:r>
      <w:r w:rsidR="00C44956">
        <w:rPr>
          <w:lang w:eastAsia="zh-CN"/>
        </w:rPr>
        <w:t>is also</w:t>
      </w:r>
      <w:r w:rsidRPr="00723E13">
        <w:rPr>
          <w:lang w:eastAsia="zh-CN"/>
        </w:rPr>
        <w:t xml:space="preserve"> capable to provide the management capabilit</w:t>
      </w:r>
      <w:r w:rsidR="00383E60">
        <w:rPr>
          <w:lang w:eastAsia="zh-CN"/>
        </w:rPr>
        <w:t>ies</w:t>
      </w:r>
      <w:r w:rsidRPr="00723E13">
        <w:rPr>
          <w:lang w:eastAsia="zh-CN"/>
        </w:rPr>
        <w:t xml:space="preserve"> to support the provisioning of a network slice subnet instance addressing the capability of network slice subnet instance, QoS requirement and other requirement derived from the expression of the intent.</w:t>
      </w:r>
    </w:p>
    <w:p w14:paraId="35B576E9" w14:textId="77777777" w:rsidR="00CE1325" w:rsidRPr="00723E13" w:rsidRDefault="00CE1325" w:rsidP="00CE1325">
      <w:pPr>
        <w:pStyle w:val="Heading4"/>
      </w:pPr>
      <w:bookmarkStart w:id="87" w:name="_Toc137717374"/>
      <w:bookmarkStart w:id="88" w:name="_Toc151390879"/>
      <w:r w:rsidRPr="00723E13">
        <w:t>5.1.2.4</w:t>
      </w:r>
      <w:r w:rsidRPr="00723E13">
        <w:tab/>
        <w:t>Post-condition</w:t>
      </w:r>
      <w:bookmarkEnd w:id="87"/>
      <w:bookmarkEnd w:id="88"/>
    </w:p>
    <w:p w14:paraId="0D9FAB1B" w14:textId="77777777" w:rsidR="00CE1325" w:rsidRPr="00723E13" w:rsidRDefault="00CE1325" w:rsidP="00CE1325">
      <w:r w:rsidRPr="00723E13">
        <w:t>The network slice subnet instance creation operation expressed by intent for a specified group of end users is fulfilled.</w:t>
      </w:r>
    </w:p>
    <w:p w14:paraId="4173D1D9" w14:textId="77777777" w:rsidR="00CE1325" w:rsidRPr="00723E13" w:rsidRDefault="00CE1325" w:rsidP="00CE1325">
      <w:pPr>
        <w:pStyle w:val="Heading4"/>
      </w:pPr>
      <w:bookmarkStart w:id="89" w:name="_Toc137717375"/>
      <w:bookmarkStart w:id="90" w:name="_Toc151390880"/>
      <w:r w:rsidRPr="00723E13">
        <w:t>5.1.2.5</w:t>
      </w:r>
      <w:r w:rsidRPr="00723E13">
        <w:tab/>
        <w:t>Requirements</w:t>
      </w:r>
      <w:bookmarkEnd w:id="89"/>
      <w:bookmarkEnd w:id="90"/>
    </w:p>
    <w:p w14:paraId="13463DAA" w14:textId="77777777" w:rsidR="00CE1325" w:rsidRPr="00723E13" w:rsidRDefault="00CE1325" w:rsidP="00973E9D">
      <w:pPr>
        <w:rPr>
          <w:lang w:eastAsia="zh-CN" w:bidi="ar-KW"/>
        </w:rPr>
      </w:pPr>
      <w:r w:rsidRPr="00723E13">
        <w:rPr>
          <w:b/>
        </w:rPr>
        <w:t xml:space="preserve">REQ-Intent_Deploy_Slice-CON-3: </w:t>
      </w:r>
      <w:r w:rsidRPr="00723E13">
        <w:t xml:space="preserve">The intent driven MnS </w:t>
      </w:r>
      <w:r w:rsidRPr="00393AD8">
        <w:t>shall</w:t>
      </w:r>
      <w:r w:rsidRPr="00723E13">
        <w:t xml:space="preserve"> have capability enabling MnS consumer to express intent containing an expectation for delivering a network slice subnet instance.</w:t>
      </w:r>
    </w:p>
    <w:p w14:paraId="08B84F58" w14:textId="77777777" w:rsidR="00CE1325" w:rsidRPr="00723E13" w:rsidRDefault="00CE1325" w:rsidP="00CE1325">
      <w:pPr>
        <w:pStyle w:val="Heading2"/>
        <w:rPr>
          <w:lang w:eastAsia="zh-CN"/>
        </w:rPr>
      </w:pPr>
      <w:bookmarkStart w:id="91" w:name="_Toc137717376"/>
      <w:bookmarkStart w:id="92" w:name="_Toc151390881"/>
      <w:r w:rsidRPr="00723E13">
        <w:rPr>
          <w:rFonts w:hint="eastAsia"/>
          <w:lang w:eastAsia="zh-CN"/>
        </w:rPr>
        <w:t>5</w:t>
      </w:r>
      <w:r w:rsidRPr="00723E13">
        <w:rPr>
          <w:lang w:eastAsia="zh-CN"/>
        </w:rPr>
        <w:t>.2</w:t>
      </w:r>
      <w:r w:rsidRPr="00723E13">
        <w:rPr>
          <w:lang w:eastAsia="zh-CN"/>
        </w:rPr>
        <w:tab/>
        <w:t>Intent driven management for network slice service assurance</w:t>
      </w:r>
      <w:bookmarkEnd w:id="91"/>
      <w:bookmarkEnd w:id="92"/>
    </w:p>
    <w:p w14:paraId="21C8995E" w14:textId="21410B38" w:rsidR="00CE1325" w:rsidRPr="00723E13" w:rsidRDefault="00CE1325" w:rsidP="00CE1325">
      <w:pPr>
        <w:pStyle w:val="Heading3"/>
        <w:rPr>
          <w:lang w:eastAsia="zh-CN"/>
        </w:rPr>
      </w:pPr>
      <w:bookmarkStart w:id="93" w:name="_Toc137717377"/>
      <w:bookmarkStart w:id="94" w:name="_Toc151390882"/>
      <w:r w:rsidRPr="00723E13">
        <w:rPr>
          <w:lang w:eastAsia="zh-CN"/>
        </w:rPr>
        <w:t>5.2.1</w:t>
      </w:r>
      <w:r w:rsidRPr="00723E13">
        <w:rPr>
          <w:lang w:eastAsia="zh-CN"/>
        </w:rPr>
        <w:tab/>
        <w:t>Use case of Intent driven management to express expectation of network slice service assurance</w:t>
      </w:r>
      <w:bookmarkEnd w:id="93"/>
      <w:bookmarkEnd w:id="94"/>
    </w:p>
    <w:p w14:paraId="27B0800B" w14:textId="77777777" w:rsidR="00CE1325" w:rsidRPr="00723E13" w:rsidRDefault="00CE1325" w:rsidP="00CE1325">
      <w:pPr>
        <w:pStyle w:val="Heading4"/>
      </w:pPr>
      <w:bookmarkStart w:id="95" w:name="_Toc137717378"/>
      <w:bookmarkStart w:id="96" w:name="_Toc151390883"/>
      <w:r w:rsidRPr="00723E13">
        <w:t>5.2.1.1</w:t>
      </w:r>
      <w:r w:rsidRPr="00723E13">
        <w:tab/>
        <w:t>Introduction</w:t>
      </w:r>
      <w:bookmarkEnd w:id="95"/>
      <w:bookmarkEnd w:id="96"/>
    </w:p>
    <w:p w14:paraId="392CF81E" w14:textId="77777777" w:rsidR="00CE1325" w:rsidRPr="00723E13" w:rsidRDefault="00CE1325" w:rsidP="00CE1325">
      <w:r w:rsidRPr="00723E13">
        <w:rPr>
          <w:lang w:eastAsia="zh-CN"/>
        </w:rPr>
        <w:t>To satisfy the requirement of network operator for network slice instance service assurance with certain characteristics, the intent driven MnS producer receive the intent expectation of network slice service assurance and provide the management capabilities to support network slice service assurance.</w:t>
      </w:r>
    </w:p>
    <w:p w14:paraId="0D3773BD" w14:textId="77777777" w:rsidR="00CE1325" w:rsidRPr="00723E13" w:rsidRDefault="00CE1325" w:rsidP="00CE1325">
      <w:pPr>
        <w:pStyle w:val="Heading4"/>
      </w:pPr>
      <w:bookmarkStart w:id="97" w:name="_Toc137717379"/>
      <w:bookmarkStart w:id="98" w:name="_Toc151390884"/>
      <w:r w:rsidRPr="00723E13">
        <w:t xml:space="preserve">5.2.1.2 </w:t>
      </w:r>
      <w:r w:rsidRPr="00723E13">
        <w:tab/>
        <w:t>Pre-condition</w:t>
      </w:r>
      <w:bookmarkEnd w:id="97"/>
      <w:bookmarkEnd w:id="98"/>
    </w:p>
    <w:p w14:paraId="235FCF29" w14:textId="3F0B35B6" w:rsidR="00CE1325" w:rsidRPr="00723E13" w:rsidRDefault="00CE1325" w:rsidP="00CE1325">
      <w:pPr>
        <w:rPr>
          <w:lang w:eastAsia="zh-CN"/>
        </w:rPr>
      </w:pPr>
      <w:r w:rsidRPr="00723E13">
        <w:rPr>
          <w:rFonts w:hint="eastAsia"/>
          <w:lang w:eastAsia="zh-CN"/>
        </w:rPr>
        <w:t>C</w:t>
      </w:r>
      <w:r w:rsidRPr="00723E13">
        <w:rPr>
          <w:lang w:eastAsia="zh-CN"/>
        </w:rPr>
        <w:t xml:space="preserve">SP provides the intent driven management service to CSC to </w:t>
      </w:r>
      <w:r w:rsidR="0053661D">
        <w:rPr>
          <w:lang w:eastAsia="zh-CN"/>
        </w:rPr>
        <w:t xml:space="preserve">provide service assurance </w:t>
      </w:r>
      <w:r w:rsidR="00957B32">
        <w:rPr>
          <w:lang w:eastAsia="zh-CN"/>
        </w:rPr>
        <w:t xml:space="preserve">for </w:t>
      </w:r>
      <w:r w:rsidRPr="00723E13">
        <w:rPr>
          <w:lang w:eastAsia="zh-CN"/>
        </w:rPr>
        <w:t>a communication service.</w:t>
      </w:r>
    </w:p>
    <w:p w14:paraId="2D9B25E5" w14:textId="77777777" w:rsidR="00CE1325" w:rsidRPr="00723E13" w:rsidRDefault="00CE1325" w:rsidP="00CE1325">
      <w:pPr>
        <w:rPr>
          <w:lang w:eastAsia="zh-CN"/>
        </w:rPr>
      </w:pPr>
      <w:r w:rsidRPr="00723E13">
        <w:rPr>
          <w:rFonts w:hint="eastAsia"/>
          <w:lang w:eastAsia="zh-CN"/>
        </w:rPr>
        <w:t>N</w:t>
      </w:r>
      <w:r w:rsidRPr="00723E13">
        <w:rPr>
          <w:lang w:eastAsia="zh-CN"/>
        </w:rPr>
        <w:t>etwork operator is capable to provide network slice instance service assurance in management system to invoke the proper intent driven MnS.</w:t>
      </w:r>
    </w:p>
    <w:p w14:paraId="34099F67" w14:textId="77777777" w:rsidR="00CE1325" w:rsidRPr="00723E13" w:rsidRDefault="00CE1325" w:rsidP="00CE1325">
      <w:pPr>
        <w:pStyle w:val="Heading4"/>
      </w:pPr>
      <w:bookmarkStart w:id="99" w:name="_Toc137717380"/>
      <w:bookmarkStart w:id="100" w:name="_Toc151390885"/>
      <w:r w:rsidRPr="00723E13">
        <w:t>5.2.1.3</w:t>
      </w:r>
      <w:r w:rsidRPr="00723E13">
        <w:tab/>
        <w:t>Description</w:t>
      </w:r>
      <w:bookmarkEnd w:id="99"/>
      <w:bookmarkEnd w:id="100"/>
    </w:p>
    <w:p w14:paraId="70350AC1" w14:textId="77777777" w:rsidR="00CE1325" w:rsidRPr="00723E13" w:rsidRDefault="00CE1325" w:rsidP="00CE1325">
      <w:r w:rsidRPr="00723E13">
        <w:t>In order to enable a group of end users to connect to communication service provided by a 3GPP network, a MnS Consumer expresses its intent for a communication service assurance with proper network characteristics to network operator.</w:t>
      </w:r>
    </w:p>
    <w:p w14:paraId="3DEA943C" w14:textId="77777777" w:rsidR="00CE1325" w:rsidRPr="00723E13" w:rsidRDefault="00CE1325" w:rsidP="00CE1325">
      <w:pPr>
        <w:rPr>
          <w:lang w:eastAsia="zh-CN"/>
        </w:rPr>
      </w:pPr>
      <w:r w:rsidRPr="00723E13">
        <w:rPr>
          <w:lang w:eastAsia="zh-CN"/>
        </w:rPr>
        <w:t xml:space="preserve">The operator provides the expectation of intent of network slice instance service assurance with a set of network characteristics. The intent driven management service producer is capable to translate the intent of a network slice instance service assurance to relevant requirements e.g., keep QoS performance in specific time duration. Regarding the </w:t>
      </w:r>
      <w:r w:rsidRPr="00723E13">
        <w:rPr>
          <w:lang w:eastAsia="zh-CN"/>
        </w:rPr>
        <w:lastRenderedPageBreak/>
        <w:t>intent MnS request received, the intent driven-management service provider may decide management capabilities to meet the requirements of assurance a network slice instance service quality, for example monitoring particular performance, use closed control loop for assurance target(s). The intent driven management service producer is also capable to provide the report of intent fulfilment of a network slice instance service assurance addressing the capability QoS requirement of the intent.</w:t>
      </w:r>
    </w:p>
    <w:p w14:paraId="6B45A107" w14:textId="77777777" w:rsidR="00CE1325" w:rsidRPr="00723E13" w:rsidRDefault="00CE1325" w:rsidP="00CE1325">
      <w:pPr>
        <w:pStyle w:val="Heading4"/>
      </w:pPr>
      <w:bookmarkStart w:id="101" w:name="_Toc137717381"/>
      <w:bookmarkStart w:id="102" w:name="_Toc151390886"/>
      <w:r w:rsidRPr="00723E13">
        <w:t>5.2.1.4</w:t>
      </w:r>
      <w:r w:rsidRPr="00723E13">
        <w:tab/>
        <w:t>Post-condition</w:t>
      </w:r>
      <w:bookmarkEnd w:id="101"/>
      <w:bookmarkEnd w:id="102"/>
    </w:p>
    <w:p w14:paraId="693F8493" w14:textId="77777777" w:rsidR="00CE1325" w:rsidRPr="00723E13" w:rsidRDefault="00CE1325" w:rsidP="00CE1325">
      <w:r w:rsidRPr="00723E13">
        <w:t>The communication service assurance expectation expressed by intent for a specified group of end users is fulfilled.</w:t>
      </w:r>
    </w:p>
    <w:p w14:paraId="44CDDF22" w14:textId="77777777" w:rsidR="00CE1325" w:rsidRPr="00723E13" w:rsidRDefault="00CE1325" w:rsidP="00CE1325">
      <w:pPr>
        <w:pStyle w:val="Heading4"/>
      </w:pPr>
      <w:bookmarkStart w:id="103" w:name="_Toc137717382"/>
      <w:bookmarkStart w:id="104" w:name="_Toc151390887"/>
      <w:r w:rsidRPr="00723E13">
        <w:t>5.2.1.5</w:t>
      </w:r>
      <w:r w:rsidRPr="00723E13">
        <w:tab/>
        <w:t>Requirements</w:t>
      </w:r>
      <w:bookmarkEnd w:id="103"/>
      <w:bookmarkEnd w:id="104"/>
    </w:p>
    <w:p w14:paraId="28F5EC20" w14:textId="2C64C3FC" w:rsidR="00CE1325" w:rsidRPr="00393AD8" w:rsidRDefault="00CE1325" w:rsidP="00973E9D">
      <w:pPr>
        <w:rPr>
          <w:lang w:eastAsia="zh-CN" w:bidi="ar-KW"/>
        </w:rPr>
      </w:pPr>
      <w:r w:rsidRPr="00393AD8">
        <w:rPr>
          <w:b/>
        </w:rPr>
        <w:t xml:space="preserve">REQ-Intent_Assure_Slice-CON-1: </w:t>
      </w:r>
      <w:r w:rsidRPr="00393AD8">
        <w:t xml:space="preserve">The intent driven MnS shall have capability enabling </w:t>
      </w:r>
      <w:r w:rsidR="00AE229C" w:rsidRPr="00393AD8">
        <w:t xml:space="preserve">an </w:t>
      </w:r>
      <w:r w:rsidRPr="00393AD8">
        <w:t>MnS consumer to express intent expectation</w:t>
      </w:r>
      <w:r w:rsidR="00AE229C" w:rsidRPr="00393AD8">
        <w:t>s</w:t>
      </w:r>
      <w:r w:rsidRPr="00393AD8">
        <w:t xml:space="preserve"> for communication service </w:t>
      </w:r>
      <w:r w:rsidR="00D62E54" w:rsidRPr="00393AD8">
        <w:t xml:space="preserve">so that the MnS producer can do </w:t>
      </w:r>
      <w:r w:rsidRPr="00393AD8">
        <w:t>assurance.</w:t>
      </w:r>
    </w:p>
    <w:p w14:paraId="7D705A1E" w14:textId="30BF6D92" w:rsidR="00CE1325" w:rsidRPr="00723E13" w:rsidRDefault="00CE1325" w:rsidP="00973E9D">
      <w:pPr>
        <w:rPr>
          <w:lang w:eastAsia="zh-CN" w:bidi="ar-KW"/>
        </w:rPr>
      </w:pPr>
      <w:r w:rsidRPr="00393AD8">
        <w:rPr>
          <w:b/>
        </w:rPr>
        <w:t xml:space="preserve">REQ-Intent_Assure_Slice-CON-2: </w:t>
      </w:r>
      <w:r w:rsidRPr="00393AD8">
        <w:t>The intent driven MnS shall h</w:t>
      </w:r>
      <w:r w:rsidRPr="00723E13">
        <w:t xml:space="preserve">ave capability enabling </w:t>
      </w:r>
      <w:r w:rsidR="00D62E54" w:rsidRPr="00723E13">
        <w:t xml:space="preserve">an </w:t>
      </w:r>
      <w:r w:rsidRPr="00723E13">
        <w:t>MnS consumer to express intent expectation for network slice service</w:t>
      </w:r>
      <w:r w:rsidR="008A256C" w:rsidRPr="00723E13">
        <w:t xml:space="preserve"> so that the MnS producer can do</w:t>
      </w:r>
      <w:r w:rsidRPr="00723E13">
        <w:t xml:space="preserve"> assurance.</w:t>
      </w:r>
    </w:p>
    <w:p w14:paraId="5A3E3093" w14:textId="6DFDAC7F" w:rsidR="00CE1325" w:rsidRPr="00723E13" w:rsidRDefault="00CE1325" w:rsidP="00CE1325">
      <w:pPr>
        <w:pStyle w:val="Heading3"/>
        <w:rPr>
          <w:lang w:eastAsia="zh-CN"/>
        </w:rPr>
      </w:pPr>
      <w:bookmarkStart w:id="105" w:name="_Toc137717383"/>
      <w:bookmarkStart w:id="106" w:name="_Toc151390888"/>
      <w:r w:rsidRPr="00723E13">
        <w:rPr>
          <w:lang w:eastAsia="zh-CN"/>
        </w:rPr>
        <w:t>5.2.2</w:t>
      </w:r>
      <w:r w:rsidRPr="00723E13">
        <w:rPr>
          <w:lang w:eastAsia="zh-CN"/>
        </w:rPr>
        <w:tab/>
        <w:t>Use case of Intent driven management to express expectation of network slice subnet service assurance</w:t>
      </w:r>
      <w:bookmarkEnd w:id="105"/>
      <w:bookmarkEnd w:id="106"/>
    </w:p>
    <w:p w14:paraId="1EDA6506" w14:textId="77777777" w:rsidR="00CE1325" w:rsidRPr="00723E13" w:rsidRDefault="00CE1325" w:rsidP="00CE1325">
      <w:pPr>
        <w:pStyle w:val="Heading4"/>
      </w:pPr>
      <w:bookmarkStart w:id="107" w:name="_Toc137717384"/>
      <w:bookmarkStart w:id="108" w:name="_Toc151390889"/>
      <w:r w:rsidRPr="00723E13">
        <w:t>5.2.2.1</w:t>
      </w:r>
      <w:r w:rsidRPr="00723E13">
        <w:tab/>
        <w:t>Introduction</w:t>
      </w:r>
      <w:bookmarkEnd w:id="107"/>
      <w:bookmarkEnd w:id="108"/>
    </w:p>
    <w:p w14:paraId="3B62670E" w14:textId="77777777" w:rsidR="00CE1325" w:rsidRPr="00723E13" w:rsidRDefault="00CE1325" w:rsidP="00CE1325">
      <w:r w:rsidRPr="00723E13">
        <w:rPr>
          <w:lang w:eastAsia="zh-CN"/>
        </w:rPr>
        <w:t>To satisfy the requirement of network operator for network slice subnet instance service assurance with certain characteristics, the intent driven MnS producer receive the intent expectation of slice subnet instance service assurance and provide the management capabilities to support network slice subnet service assurance.</w:t>
      </w:r>
    </w:p>
    <w:p w14:paraId="49184FB0" w14:textId="77777777" w:rsidR="00CE1325" w:rsidRPr="00723E13" w:rsidRDefault="00CE1325" w:rsidP="00CE1325">
      <w:pPr>
        <w:pStyle w:val="Heading4"/>
      </w:pPr>
      <w:bookmarkStart w:id="109" w:name="_Toc137717385"/>
      <w:bookmarkStart w:id="110" w:name="_Toc151390890"/>
      <w:r w:rsidRPr="00723E13">
        <w:t xml:space="preserve">5.2.2.2 </w:t>
      </w:r>
      <w:r w:rsidRPr="00723E13">
        <w:tab/>
        <w:t>Pre-condition</w:t>
      </w:r>
      <w:bookmarkEnd w:id="109"/>
      <w:bookmarkEnd w:id="110"/>
    </w:p>
    <w:p w14:paraId="44B5F757" w14:textId="2C1859B1" w:rsidR="00CE1325" w:rsidRPr="00723E13" w:rsidRDefault="00CE1325" w:rsidP="00CE1325">
      <w:pPr>
        <w:rPr>
          <w:lang w:eastAsia="zh-CN"/>
        </w:rPr>
      </w:pPr>
      <w:r w:rsidRPr="00723E13">
        <w:rPr>
          <w:lang w:eastAsia="zh-CN"/>
        </w:rPr>
        <w:t xml:space="preserve">NOP provides the intent driven management service to </w:t>
      </w:r>
      <w:r w:rsidR="00423D70">
        <w:rPr>
          <w:lang w:eastAsia="zh-CN"/>
        </w:rPr>
        <w:t>provide service assurance for</w:t>
      </w:r>
      <w:r w:rsidR="00423D70" w:rsidRPr="00723E13">
        <w:rPr>
          <w:lang w:eastAsia="zh-CN"/>
        </w:rPr>
        <w:t xml:space="preserve"> </w:t>
      </w:r>
      <w:r w:rsidRPr="00723E13">
        <w:rPr>
          <w:lang w:eastAsia="zh-CN"/>
        </w:rPr>
        <w:t>a network slice subnet instance.</w:t>
      </w:r>
    </w:p>
    <w:p w14:paraId="13DEADBC" w14:textId="77777777" w:rsidR="00CE1325" w:rsidRPr="00723E13" w:rsidRDefault="00CE1325" w:rsidP="00CE1325">
      <w:pPr>
        <w:rPr>
          <w:lang w:eastAsia="zh-CN"/>
        </w:rPr>
      </w:pPr>
      <w:r w:rsidRPr="00723E13">
        <w:rPr>
          <w:rFonts w:hint="eastAsia"/>
          <w:lang w:eastAsia="zh-CN"/>
        </w:rPr>
        <w:t>N</w:t>
      </w:r>
      <w:r w:rsidRPr="00723E13">
        <w:rPr>
          <w:lang w:eastAsia="zh-CN"/>
        </w:rPr>
        <w:t>etwork operator is capable to provide network slice subnet instance service assurance in management system to invoke the proper intent driven MnS.</w:t>
      </w:r>
    </w:p>
    <w:p w14:paraId="60BBB2B4" w14:textId="77777777" w:rsidR="00CE1325" w:rsidRPr="00723E13" w:rsidRDefault="00CE1325" w:rsidP="00CE1325">
      <w:pPr>
        <w:pStyle w:val="Heading4"/>
      </w:pPr>
      <w:bookmarkStart w:id="111" w:name="_Toc137717386"/>
      <w:bookmarkStart w:id="112" w:name="_Toc151390891"/>
      <w:r w:rsidRPr="00723E13">
        <w:t>5.2.2.3</w:t>
      </w:r>
      <w:r w:rsidRPr="00723E13">
        <w:tab/>
        <w:t>Description</w:t>
      </w:r>
      <w:bookmarkEnd w:id="111"/>
      <w:bookmarkEnd w:id="112"/>
    </w:p>
    <w:p w14:paraId="1BC38014" w14:textId="77777777" w:rsidR="00CE1325" w:rsidRPr="00723E13" w:rsidRDefault="00CE1325" w:rsidP="00CE1325">
      <w:pPr>
        <w:rPr>
          <w:lang w:eastAsia="zh-CN"/>
        </w:rPr>
      </w:pPr>
      <w:r w:rsidRPr="00723E13">
        <w:t>In order to enable a group of end users to connect to communication service provided by a 3GPP network, a MnS Consumer expresses its intent for a communication service assurance with proper network characteristics to network operator.</w:t>
      </w:r>
    </w:p>
    <w:p w14:paraId="36154D31" w14:textId="77777777" w:rsidR="00CE1325" w:rsidRPr="00723E13" w:rsidRDefault="00CE1325" w:rsidP="00CE1325">
      <w:pPr>
        <w:rPr>
          <w:lang w:eastAsia="zh-CN"/>
        </w:rPr>
      </w:pPr>
      <w:r w:rsidRPr="00723E13">
        <w:rPr>
          <w:lang w:eastAsia="zh-CN"/>
        </w:rPr>
        <w:t>The network operator provides the expectation of intent of network slice subnet instance service assurance with a set of network characteristics. The intent driven management service producer is capable to translate the intent of a network slice subnet instance service assurance to relevant requirements e.g., keep QoS performance in network slice subnet. Regarding the intent MnS request received, the intent driven-management service provider may decide management capabilities to meet the requirements of assurance a network subnet slice instance service quality, for example monitoring particular performance measurement, use closed control loop for assurance target(s) of the network slice subnet instance. The intent driven management service producer is also capable to report of intent fulfilment of a network slice subnet instance service assurance addressing the capability QoS requirement of the intent.</w:t>
      </w:r>
    </w:p>
    <w:p w14:paraId="6A3F270A" w14:textId="77777777" w:rsidR="00CE1325" w:rsidRPr="00723E13" w:rsidRDefault="00CE1325" w:rsidP="00CE1325">
      <w:pPr>
        <w:pStyle w:val="Heading4"/>
      </w:pPr>
      <w:bookmarkStart w:id="113" w:name="_Toc137717387"/>
      <w:bookmarkStart w:id="114" w:name="_Toc151390892"/>
      <w:r w:rsidRPr="00723E13">
        <w:t>5.2.2.4</w:t>
      </w:r>
      <w:r w:rsidRPr="00723E13">
        <w:tab/>
        <w:t>Post-condition</w:t>
      </w:r>
      <w:bookmarkEnd w:id="113"/>
      <w:bookmarkEnd w:id="114"/>
    </w:p>
    <w:p w14:paraId="13C9AD76" w14:textId="77777777" w:rsidR="00CE1325" w:rsidRPr="00723E13" w:rsidRDefault="00CE1325" w:rsidP="00CE1325">
      <w:r w:rsidRPr="00723E13">
        <w:t>The communication service assurance expectation expressed by intent for a specified group of end users is fulfilled.</w:t>
      </w:r>
    </w:p>
    <w:p w14:paraId="3B1040E3" w14:textId="77777777" w:rsidR="00CE1325" w:rsidRPr="00723E13" w:rsidRDefault="00CE1325" w:rsidP="00CE1325">
      <w:pPr>
        <w:pStyle w:val="Heading4"/>
      </w:pPr>
      <w:bookmarkStart w:id="115" w:name="_Toc137717388"/>
      <w:bookmarkStart w:id="116" w:name="_Toc151390893"/>
      <w:r w:rsidRPr="00723E13">
        <w:t>5.2.2.5</w:t>
      </w:r>
      <w:r w:rsidRPr="00723E13">
        <w:tab/>
        <w:t>Requirements</w:t>
      </w:r>
      <w:bookmarkEnd w:id="115"/>
      <w:bookmarkEnd w:id="116"/>
    </w:p>
    <w:p w14:paraId="79962711" w14:textId="3ADB3768" w:rsidR="00CE1325" w:rsidRPr="00723E13" w:rsidRDefault="00CE1325" w:rsidP="00973E9D">
      <w:pPr>
        <w:rPr>
          <w:lang w:eastAsia="zh-CN"/>
        </w:rPr>
      </w:pPr>
      <w:r w:rsidRPr="00723E13">
        <w:rPr>
          <w:b/>
        </w:rPr>
        <w:t xml:space="preserve">REQ-Intent_Assure_Slice-CON-3: </w:t>
      </w:r>
      <w:r w:rsidRPr="00723E13">
        <w:t xml:space="preserve">The intent driven MnS </w:t>
      </w:r>
      <w:r w:rsidRPr="00393AD8">
        <w:t>shall</w:t>
      </w:r>
      <w:r w:rsidRPr="00723E13">
        <w:t xml:space="preserve"> have capability enabling MnS consumer to express intent expectation for network slice subnet service </w:t>
      </w:r>
      <w:r w:rsidR="004517CE" w:rsidRPr="00723E13">
        <w:t xml:space="preserve">so that the MnS producer can do </w:t>
      </w:r>
      <w:r w:rsidRPr="00723E13">
        <w:t>assurance.</w:t>
      </w:r>
    </w:p>
    <w:p w14:paraId="2CA42F79" w14:textId="77777777" w:rsidR="00CE1325" w:rsidRPr="00723E13" w:rsidRDefault="00CE1325" w:rsidP="00CE1325">
      <w:pPr>
        <w:pStyle w:val="Heading1"/>
      </w:pPr>
      <w:bookmarkStart w:id="117" w:name="_Toc137717393"/>
      <w:bookmarkStart w:id="118" w:name="_Toc151390894"/>
      <w:r w:rsidRPr="00723E13">
        <w:lastRenderedPageBreak/>
        <w:t>6</w:t>
      </w:r>
      <w:r w:rsidRPr="00723E13">
        <w:tab/>
        <w:t>Potential solutions</w:t>
      </w:r>
      <w:bookmarkEnd w:id="117"/>
      <w:bookmarkEnd w:id="118"/>
    </w:p>
    <w:p w14:paraId="31BE074E" w14:textId="77777777" w:rsidR="00CE1325" w:rsidRPr="00723E13" w:rsidRDefault="00CE1325" w:rsidP="00CE1325">
      <w:pPr>
        <w:pStyle w:val="Heading2"/>
      </w:pPr>
      <w:bookmarkStart w:id="119" w:name="_Toc137717394"/>
      <w:bookmarkStart w:id="120" w:name="_Toc151390895"/>
      <w:r w:rsidRPr="00723E13">
        <w:t xml:space="preserve">6.1 </w:t>
      </w:r>
      <w:r w:rsidRPr="00723E13">
        <w:tab/>
        <w:t>Solution for intent-driven management to deliver a network slice instance</w:t>
      </w:r>
      <w:bookmarkEnd w:id="119"/>
      <w:bookmarkEnd w:id="120"/>
    </w:p>
    <w:p w14:paraId="622B1237" w14:textId="77777777" w:rsidR="00CE1325" w:rsidRPr="00723E13" w:rsidRDefault="00CE1325" w:rsidP="00CE1325">
      <w:pPr>
        <w:pStyle w:val="Heading3"/>
      </w:pPr>
      <w:bookmarkStart w:id="121" w:name="_Toc137717395"/>
      <w:bookmarkStart w:id="122" w:name="_Toc151390896"/>
      <w:r w:rsidRPr="00723E13">
        <w:t>6.1.1</w:t>
      </w:r>
      <w:r w:rsidRPr="00723E13">
        <w:tab/>
        <w:t>Description</w:t>
      </w:r>
      <w:bookmarkEnd w:id="121"/>
      <w:bookmarkEnd w:id="122"/>
    </w:p>
    <w:p w14:paraId="2966A621" w14:textId="3D634145" w:rsidR="00CE1325" w:rsidRPr="00723E13" w:rsidRDefault="00CE1325" w:rsidP="00CE1325">
      <w:r w:rsidRPr="00723E13">
        <w:t xml:space="preserve">This potential solution describes the possible actions of an intent MnS to deliver one network slice instances for the phase of the intent deployment. The intent-driven MnS allows a consumer to declare the desired intent following information model defined in </w:t>
      </w:r>
      <w:r w:rsidR="00395781">
        <w:t>TS</w:t>
      </w:r>
      <w:r w:rsidRPr="00723E13">
        <w:t xml:space="preserve"> 28.312 [5] and implements a number of intent lifecycle management functionalities to reach a successful deployment of the intent, given by the availability of one or more network slice instances capable of meeting the intent expectations. </w:t>
      </w:r>
    </w:p>
    <w:p w14:paraId="62000F8F" w14:textId="77777777" w:rsidR="00CE1325" w:rsidRPr="00723E13" w:rsidRDefault="00CE1325" w:rsidP="00CE1325">
      <w:pPr>
        <w:pStyle w:val="Heading3"/>
      </w:pPr>
      <w:bookmarkStart w:id="123" w:name="_Toc137717396"/>
      <w:bookmarkStart w:id="124" w:name="_Toc151390897"/>
      <w:r w:rsidRPr="00723E13">
        <w:t>6.1.2</w:t>
      </w:r>
      <w:r w:rsidRPr="00723E13">
        <w:tab/>
        <w:t>Details</w:t>
      </w:r>
      <w:bookmarkEnd w:id="123"/>
      <w:bookmarkEnd w:id="124"/>
    </w:p>
    <w:p w14:paraId="3761DD68" w14:textId="698B2A11" w:rsidR="00CE1325" w:rsidRPr="00723E13" w:rsidRDefault="00CE1325" w:rsidP="00CE1325">
      <w:r w:rsidRPr="00723E13">
        <w:t>Figure 6.1.2</w:t>
      </w:r>
      <w:r w:rsidR="00393AD8">
        <w:t>-</w:t>
      </w:r>
      <w:r w:rsidRPr="00723E13">
        <w:t>1 represents the system components for the intent-driven management procedure to deliver a network slice instance. In the proposed solution:</w:t>
      </w:r>
    </w:p>
    <w:p w14:paraId="4077AD4E" w14:textId="317942FB" w:rsidR="00CE1325" w:rsidRPr="00723E13" w:rsidRDefault="00CE1325" w:rsidP="00F70280">
      <w:pPr>
        <w:pStyle w:val="B10"/>
      </w:pPr>
      <w:r w:rsidRPr="00723E13">
        <w:t xml:space="preserve">- </w:t>
      </w:r>
      <w:r w:rsidR="00F70280" w:rsidRPr="00723E13">
        <w:tab/>
      </w:r>
      <w:r w:rsidRPr="00723E13">
        <w:t>The Intent Owner acts as intent MnS consumer.</w:t>
      </w:r>
    </w:p>
    <w:p w14:paraId="4A4070F6" w14:textId="23656755" w:rsidR="00CE1325" w:rsidRPr="00723E13" w:rsidRDefault="00CE1325" w:rsidP="00F70280">
      <w:pPr>
        <w:pStyle w:val="B10"/>
      </w:pPr>
      <w:r w:rsidRPr="00723E13">
        <w:t xml:space="preserve">- </w:t>
      </w:r>
      <w:r w:rsidR="00F70280" w:rsidRPr="00723E13">
        <w:tab/>
      </w:r>
      <w:r w:rsidRPr="00723E13">
        <w:t>The Intent Handler acts as intent MnS producer.</w:t>
      </w:r>
    </w:p>
    <w:p w14:paraId="253A6F3A" w14:textId="2FDC6B92" w:rsidR="00CE1325" w:rsidRPr="00723E13" w:rsidRDefault="00CE1325" w:rsidP="00F70280">
      <w:pPr>
        <w:pStyle w:val="B10"/>
      </w:pPr>
      <w:r w:rsidRPr="00723E13">
        <w:t xml:space="preserve">- </w:t>
      </w:r>
      <w:r w:rsidR="00F70280" w:rsidRPr="00723E13">
        <w:tab/>
      </w:r>
      <w:r w:rsidRPr="00723E13">
        <w:t xml:space="preserve">Both Intent Owner and Intent Handler belong to the CSP administrative domain. </w:t>
      </w:r>
    </w:p>
    <w:p w14:paraId="4DC9C016" w14:textId="210C8EB0" w:rsidR="00CE1325" w:rsidRPr="00723E13" w:rsidRDefault="00CE1325" w:rsidP="00F70280">
      <w:pPr>
        <w:pStyle w:val="B10"/>
      </w:pPr>
      <w:r w:rsidRPr="00723E13">
        <w:t xml:space="preserve">- </w:t>
      </w:r>
      <w:r w:rsidR="00F70280" w:rsidRPr="00723E13">
        <w:tab/>
      </w:r>
      <w:r w:rsidRPr="00723E13">
        <w:t xml:space="preserve">The intent issued by the Intent Owner and fulfilled by the Intent Handler belongs to the Intent-CSP category. For further details on the different intent categories, see </w:t>
      </w:r>
      <w:r w:rsidR="00395781">
        <w:t>TS</w:t>
      </w:r>
      <w:r w:rsidRPr="00723E13">
        <w:t xml:space="preserve"> 28.312 [5], clause 4.1.2. </w:t>
      </w:r>
    </w:p>
    <w:p w14:paraId="4FDAF8CA" w14:textId="77777777" w:rsidR="00CE1325" w:rsidRPr="00723E13" w:rsidRDefault="00631AAE" w:rsidP="00F70280">
      <w:pPr>
        <w:pStyle w:val="TH"/>
      </w:pPr>
      <w:r>
        <w:pict w14:anchorId="5839E550">
          <v:shape id="_x0000_i1028" type="#_x0000_t75" style="width:330.75pt;height:230.25pt;visibility:visible;mso-wrap-style:square">
            <v:imagedata r:id="rId14" o:title=""/>
          </v:shape>
        </w:pict>
      </w:r>
    </w:p>
    <w:p w14:paraId="1E872D55" w14:textId="1AD9B548" w:rsidR="00CE1325" w:rsidRPr="00723E13" w:rsidRDefault="00CE1325" w:rsidP="00973E9D">
      <w:pPr>
        <w:pStyle w:val="TF"/>
      </w:pPr>
      <w:r w:rsidRPr="00723E13">
        <w:t>Figure 6.1.2</w:t>
      </w:r>
      <w:r w:rsidR="00393AD8">
        <w:t>-</w:t>
      </w:r>
      <w:r w:rsidRPr="00723E13">
        <w:t>1: Potential solution for intent-driven management to deliver a network slice</w:t>
      </w:r>
    </w:p>
    <w:p w14:paraId="0C5995D4" w14:textId="77777777" w:rsidR="00393AD8" w:rsidRDefault="00CE1325" w:rsidP="00CE1325">
      <w:r w:rsidRPr="00723E13">
        <w:t>The Intent Owner issues an intent to the Intent Handler. The intent is initially validated by the Intent Validation module, which verifies</w:t>
      </w:r>
      <w:r w:rsidR="00393AD8">
        <w:t>:</w:t>
      </w:r>
    </w:p>
    <w:p w14:paraId="6C7B7E2F" w14:textId="71BAAEAF" w:rsidR="00393AD8" w:rsidRDefault="00CE1325" w:rsidP="00393AD8">
      <w:pPr>
        <w:pStyle w:val="B10"/>
      </w:pPr>
      <w:r w:rsidRPr="00723E13">
        <w:t xml:space="preserve">i) </w:t>
      </w:r>
      <w:r w:rsidR="00393AD8">
        <w:tab/>
      </w:r>
      <w:r w:rsidRPr="00723E13">
        <w:t xml:space="preserve">the compliance of the intent format with the information model defined in </w:t>
      </w:r>
      <w:r w:rsidR="00395781">
        <w:t>TS</w:t>
      </w:r>
      <w:r w:rsidRPr="00723E13">
        <w:t xml:space="preserve"> 28.312 [5]; and </w:t>
      </w:r>
    </w:p>
    <w:p w14:paraId="37B7E2DF" w14:textId="1DC11F32" w:rsidR="00393AD8" w:rsidRDefault="00CE1325" w:rsidP="00393AD8">
      <w:pPr>
        <w:pStyle w:val="B10"/>
      </w:pPr>
      <w:r w:rsidRPr="00723E13">
        <w:t xml:space="preserve">ii) </w:t>
      </w:r>
      <w:r w:rsidR="00393AD8">
        <w:tab/>
      </w:r>
      <w:r w:rsidRPr="00723E13">
        <w:t xml:space="preserve">the consistency among the intent expectations that constitute the whole intent. </w:t>
      </w:r>
    </w:p>
    <w:p w14:paraId="42E2E873" w14:textId="4E3DE646" w:rsidR="00CE1325" w:rsidRPr="00723E13" w:rsidRDefault="00CE1325" w:rsidP="00393AD8">
      <w:r w:rsidRPr="00723E13">
        <w:t>The intent asks for the accommodation of the requirements of one or more communication services.</w:t>
      </w:r>
      <w:r w:rsidR="008F6AA8">
        <w:t xml:space="preserve"> </w:t>
      </w:r>
    </w:p>
    <w:p w14:paraId="15FC6410" w14:textId="77777777" w:rsidR="00CE1325" w:rsidRPr="00723E13" w:rsidRDefault="00CE1325" w:rsidP="00CE1325">
      <w:r w:rsidRPr="00723E13">
        <w:lastRenderedPageBreak/>
        <w:t xml:space="preserve">Once validated, the intent is sent over to the Intent Translation module, which is in charge of translating the intent semantics into a number of executable actions. In this case, the executable actions consist of provisioning and activation of one or more network slice instances, re-using one or more existing network slice instances, re-configuring one or more existing network slice instances or a combination of them. To trigger the resulting executable actions, the Intent Translation module consumes management services produced by the network slice provisioning service [3]. </w:t>
      </w:r>
    </w:p>
    <w:p w14:paraId="0E977CF4" w14:textId="175B52B5" w:rsidR="00CE1325" w:rsidRPr="00723E13" w:rsidRDefault="00CE1325" w:rsidP="00CE1325">
      <w:pPr>
        <w:pStyle w:val="NO"/>
      </w:pPr>
      <w:r w:rsidRPr="00723E13">
        <w:t xml:space="preserve">NOTE: </w:t>
      </w:r>
      <w:r w:rsidR="00F70280" w:rsidRPr="00723E13">
        <w:tab/>
      </w:r>
      <w:r w:rsidRPr="00723E13">
        <w:t xml:space="preserve">In case of new or updated network slices, the ServiceProfile [4] is also elaborated by the Intent Translation module on the basis of the intent expectations. </w:t>
      </w:r>
    </w:p>
    <w:p w14:paraId="64A14686" w14:textId="77777777" w:rsidR="00CE1325" w:rsidRPr="00723E13" w:rsidRDefault="00CE1325" w:rsidP="00CE1325">
      <w:r w:rsidRPr="00723E13">
        <w:t xml:space="preserve">Finally, after the enforcement of executable actions, there is a need to verify whether the intent is fulfilled or not. In this vein, the Intent Fulfilment Evaluation module is defined. This module makes use of information retrieved from network slice provisioning service, and computes a validation result. This result is included in the intent report which is sent back to the intent owner. </w:t>
      </w:r>
    </w:p>
    <w:p w14:paraId="1A1B7120" w14:textId="77777777" w:rsidR="00CE1325" w:rsidRPr="00723E13" w:rsidRDefault="00CE1325" w:rsidP="00CE1325">
      <w:pPr>
        <w:pStyle w:val="Heading3"/>
      </w:pPr>
      <w:bookmarkStart w:id="125" w:name="_Toc137717397"/>
      <w:bookmarkStart w:id="126" w:name="_Toc151390898"/>
      <w:r w:rsidRPr="00723E13">
        <w:t>6.1.3</w:t>
      </w:r>
      <w:r w:rsidRPr="00723E13">
        <w:tab/>
        <w:t>Evaluation</w:t>
      </w:r>
      <w:bookmarkEnd w:id="125"/>
      <w:bookmarkEnd w:id="126"/>
    </w:p>
    <w:p w14:paraId="29CFA86D" w14:textId="3A817BB2" w:rsidR="00CE1325" w:rsidRPr="00723E13" w:rsidRDefault="00CE1325" w:rsidP="00CE1325">
      <w:r w:rsidRPr="00723E13">
        <w:t xml:space="preserve">The proposed solution splits the capabilities of the intent-driven MnS producer (see </w:t>
      </w:r>
      <w:r w:rsidR="00395781">
        <w:t>TS</w:t>
      </w:r>
      <w:r w:rsidRPr="00723E13">
        <w:t xml:space="preserve"> 28.312 [5], clause 4.2.2) in dedicated modules that interacts together to implement the whole action of the intent deployment applied to the delivery of a network slice instance. </w:t>
      </w:r>
    </w:p>
    <w:p w14:paraId="1E7D223C" w14:textId="77777777" w:rsidR="00CE1325" w:rsidRPr="00723E13" w:rsidRDefault="00CE1325" w:rsidP="00CE1325">
      <w:r w:rsidRPr="00723E13">
        <w:t xml:space="preserve">The translation module may use a rule-based mechanism to translate the intent expectations into one or more ServiceProfile [4] constructions. More elaborated solutions may involve AI/ML based mechanisms to improve the quality of the translation decisions. </w:t>
      </w:r>
    </w:p>
    <w:p w14:paraId="419719F5" w14:textId="77777777" w:rsidR="00CE1325" w:rsidRPr="00723E13" w:rsidRDefault="00CE1325" w:rsidP="00CE1325">
      <w:r w:rsidRPr="00723E13">
        <w:t xml:space="preserve">The intent fulfilment evaluation module may use a rule-based mechanism to evaluate whether the expectations of the intent are satisfied or not. In case of failed validation, closed loop mechanisms potentially assisted by AI/ML based mechanisms may be adopted to suggest countermeasures that the intent deployment module may apply in the context of closed loop network automation. </w:t>
      </w:r>
    </w:p>
    <w:p w14:paraId="5CCBB4C1" w14:textId="016FB78A" w:rsidR="00CE1325" w:rsidRPr="00723E13" w:rsidRDefault="00CE1325" w:rsidP="00973E9D">
      <w:pPr>
        <w:pStyle w:val="Heading2"/>
      </w:pPr>
      <w:bookmarkStart w:id="127" w:name="_Toc137717398"/>
      <w:bookmarkStart w:id="128" w:name="_Toc151390899"/>
      <w:r w:rsidRPr="00723E13">
        <w:t>6.2</w:t>
      </w:r>
      <w:r w:rsidRPr="00723E13">
        <w:tab/>
        <w:t>Solution for expressing service requirements as intent expectations.</w:t>
      </w:r>
      <w:bookmarkEnd w:id="127"/>
      <w:bookmarkEnd w:id="128"/>
    </w:p>
    <w:p w14:paraId="0DE22768" w14:textId="77777777" w:rsidR="00CE1325" w:rsidRPr="00723E13" w:rsidRDefault="00CE1325" w:rsidP="00CE1325">
      <w:pPr>
        <w:pStyle w:val="Heading3"/>
      </w:pPr>
      <w:bookmarkStart w:id="129" w:name="_Toc137717399"/>
      <w:bookmarkStart w:id="130" w:name="_Toc151390900"/>
      <w:r w:rsidRPr="00723E13">
        <w:t>6.2.1</w:t>
      </w:r>
      <w:r w:rsidRPr="00723E13">
        <w:tab/>
        <w:t>Description</w:t>
      </w:r>
      <w:bookmarkEnd w:id="129"/>
      <w:bookmarkEnd w:id="130"/>
    </w:p>
    <w:p w14:paraId="380E8BB6" w14:textId="7090C793" w:rsidR="00CE1325" w:rsidRPr="00723E13" w:rsidRDefault="00CE1325" w:rsidP="00CE1325">
      <w:pPr>
        <w:rPr>
          <w:lang w:eastAsia="zh-CN"/>
        </w:rPr>
      </w:pPr>
      <w:r w:rsidRPr="00723E13">
        <w:rPr>
          <w:rFonts w:hint="eastAsia"/>
          <w:lang w:eastAsia="zh-CN"/>
        </w:rPr>
        <w:t>I</w:t>
      </w:r>
      <w:r w:rsidRPr="00723E13">
        <w:rPr>
          <w:lang w:eastAsia="zh-CN"/>
        </w:rPr>
        <w:t xml:space="preserve">n TS 28.541 [4], clause 6.3.3.1 the description says that the service profile represents the properties of the network slice related requirements and that these should be supported by a NetworkSlice instance in a 5G network. Based on the definition for </w:t>
      </w:r>
      <w:r w:rsidRPr="00723E13">
        <w:rPr>
          <w:rFonts w:hint="eastAsia"/>
          <w:lang w:eastAsia="zh-CN"/>
        </w:rPr>
        <w:t>service</w:t>
      </w:r>
      <w:r w:rsidRPr="00723E13">
        <w:rPr>
          <w:lang w:eastAsia="zh-CN"/>
        </w:rPr>
        <w:t xml:space="preserve"> profile, it is obvious that service profile represent</w:t>
      </w:r>
      <w:r w:rsidR="00A53EC7">
        <w:rPr>
          <w:lang w:eastAsia="zh-CN"/>
        </w:rPr>
        <w:t>s</w:t>
      </w:r>
      <w:r w:rsidRPr="00723E13">
        <w:rPr>
          <w:lang w:eastAsia="zh-CN"/>
        </w:rPr>
        <w:t xml:space="preserve"> MnS consumer</w:t>
      </w:r>
      <w:r w:rsidR="00F70280" w:rsidRPr="00723E13">
        <w:rPr>
          <w:lang w:eastAsia="zh-CN"/>
        </w:rPr>
        <w:t>'</w:t>
      </w:r>
      <w:r w:rsidRPr="00723E13">
        <w:rPr>
          <w:lang w:eastAsia="zh-CN"/>
        </w:rPr>
        <w:t xml:space="preserve">s expectations for network slice, which is aligned with intent definition (expectations including requirements, goals and constraints given to a 3GPP system, without specifying how to achieve them). </w:t>
      </w:r>
    </w:p>
    <w:p w14:paraId="2112912C" w14:textId="77777777" w:rsidR="00CE1325" w:rsidRPr="00723E13" w:rsidRDefault="00CE1325" w:rsidP="00CE1325">
      <w:pPr>
        <w:rPr>
          <w:lang w:eastAsia="zh-CN"/>
        </w:rPr>
      </w:pPr>
      <w:r w:rsidRPr="00723E13">
        <w:rPr>
          <w:lang w:eastAsia="zh-CN"/>
        </w:rPr>
        <w:t>Following are some benefits to introduce the intent driven approach for network slice compared to existing slice solution:</w:t>
      </w:r>
    </w:p>
    <w:p w14:paraId="60580678" w14:textId="77777777" w:rsidR="00CE1325" w:rsidRPr="00723E13" w:rsidRDefault="00CE1325" w:rsidP="00973E9D">
      <w:pPr>
        <w:pStyle w:val="B10"/>
        <w:rPr>
          <w:lang w:eastAsia="zh-CN"/>
        </w:rPr>
      </w:pPr>
      <w:r w:rsidRPr="00723E13">
        <w:t xml:space="preserve"> - </w:t>
      </w:r>
      <w:r w:rsidRPr="00723E13">
        <w:tab/>
        <w:t xml:space="preserve">Simplified approach, allows using one single unified solution (CRUD operation with intent NRM fragment) to support the wide variety of slice management functionalities which fulfilled by different solutions in the existing slicing management approach, including </w:t>
      </w:r>
    </w:p>
    <w:p w14:paraId="2BFD205B" w14:textId="33145CF2" w:rsidR="00CE1325" w:rsidRPr="00723E13" w:rsidRDefault="00CE1325" w:rsidP="00973E9D">
      <w:pPr>
        <w:pStyle w:val="B2"/>
        <w:rPr>
          <w:lang w:eastAsia="zh-CN"/>
        </w:rPr>
      </w:pPr>
      <w:r w:rsidRPr="00723E13">
        <w:t>-</w:t>
      </w:r>
      <w:r w:rsidRPr="00723E13">
        <w:tab/>
        <w:t>Network Slice provisioning allocation/deallocation functionality. In existing slicing management approach, this is implemented by (de-)allocateNSI operation defined in TS 28.531</w:t>
      </w:r>
      <w:r w:rsidR="00F04DF2" w:rsidRPr="00723E13">
        <w:t>[3]</w:t>
      </w:r>
      <w:r w:rsidRPr="00723E13">
        <w:t>.</w:t>
      </w:r>
    </w:p>
    <w:p w14:paraId="28CF1914" w14:textId="39D91038" w:rsidR="00CE1325" w:rsidRPr="00723E13" w:rsidRDefault="00CE1325" w:rsidP="00973E9D">
      <w:pPr>
        <w:pStyle w:val="B2"/>
        <w:rPr>
          <w:lang w:eastAsia="zh-CN"/>
        </w:rPr>
      </w:pPr>
      <w:r w:rsidRPr="00723E13">
        <w:t>-</w:t>
      </w:r>
      <w:r w:rsidRPr="00723E13">
        <w:tab/>
        <w:t>Network Slice modification, query functionality. In existing slicing management approach, this is implemented by CR</w:t>
      </w:r>
      <w:r w:rsidRPr="00723E13">
        <w:rPr>
          <w:rFonts w:hint="eastAsia"/>
        </w:rPr>
        <w:t>U</w:t>
      </w:r>
      <w:r w:rsidRPr="00723E13">
        <w:t>D operation with Network slicing NRM fragment defined in TS 28.532</w:t>
      </w:r>
      <w:r w:rsidR="00734F5A">
        <w:t xml:space="preserve"> [9]</w:t>
      </w:r>
      <w:r w:rsidRPr="00723E13">
        <w:t xml:space="preserve"> and TS 28.541</w:t>
      </w:r>
      <w:r w:rsidR="00F04DF2" w:rsidRPr="00723E13">
        <w:t>[4]</w:t>
      </w:r>
      <w:r w:rsidRPr="00723E13">
        <w:t>.</w:t>
      </w:r>
    </w:p>
    <w:p w14:paraId="2C01DBD3" w14:textId="6951BBCB" w:rsidR="00CE1325" w:rsidRPr="00723E13" w:rsidRDefault="00CE1325" w:rsidP="00973E9D">
      <w:pPr>
        <w:pStyle w:val="B2"/>
        <w:rPr>
          <w:lang w:eastAsia="zh-CN"/>
        </w:rPr>
      </w:pPr>
      <w:r w:rsidRPr="00723E13">
        <w:t>-</w:t>
      </w:r>
      <w:r w:rsidRPr="00723E13">
        <w:tab/>
        <w:t>Network Slice SLS assurance functionality. In existing slicing management approach, this is implemented by CRUD operation with Assurance closed control loop NRM fragment defined in TS 28.532</w:t>
      </w:r>
      <w:r w:rsidR="00734F5A">
        <w:t xml:space="preserve"> [9]</w:t>
      </w:r>
      <w:r w:rsidRPr="00723E13">
        <w:t xml:space="preserve"> and TS 28.536</w:t>
      </w:r>
      <w:r w:rsidR="00D1740A">
        <w:t xml:space="preserve"> [8]</w:t>
      </w:r>
      <w:r w:rsidRPr="00723E13">
        <w:t>.</w:t>
      </w:r>
    </w:p>
    <w:p w14:paraId="5E5AF309" w14:textId="003492AF" w:rsidR="00CE1325" w:rsidRPr="00723E13" w:rsidRDefault="00CE1325" w:rsidP="00973E9D">
      <w:pPr>
        <w:pStyle w:val="B2"/>
        <w:rPr>
          <w:lang w:eastAsia="zh-CN"/>
        </w:rPr>
      </w:pPr>
      <w:r w:rsidRPr="00723E13">
        <w:t>-</w:t>
      </w:r>
      <w:r w:rsidRPr="00723E13">
        <w:tab/>
        <w:t>Network Slice Feasibility check. In existing slicing management approach, this is implemented by CURD operation with feasibility check NRM fragment defined in TS 28.532</w:t>
      </w:r>
      <w:r w:rsidR="00734F5A">
        <w:t xml:space="preserve"> [9]</w:t>
      </w:r>
      <w:r w:rsidRPr="00723E13">
        <w:t xml:space="preserve"> and TS 28.541</w:t>
      </w:r>
      <w:r w:rsidR="00F04DF2" w:rsidRPr="00723E13">
        <w:t>[4]</w:t>
      </w:r>
      <w:r w:rsidRPr="00723E13">
        <w:t>.</w:t>
      </w:r>
    </w:p>
    <w:p w14:paraId="622A81C0" w14:textId="77777777" w:rsidR="00CE1325" w:rsidRPr="00723E13" w:rsidRDefault="00CE1325" w:rsidP="00CE1325">
      <w:pPr>
        <w:pStyle w:val="B10"/>
        <w:rPr>
          <w:lang w:eastAsia="zh-CN"/>
        </w:rPr>
      </w:pPr>
      <w:r w:rsidRPr="00723E13">
        <w:rPr>
          <w:lang w:eastAsia="zh-CN"/>
        </w:rPr>
        <w:lastRenderedPageBreak/>
        <w:t>-</w:t>
      </w:r>
      <w:r w:rsidRPr="00723E13">
        <w:rPr>
          <w:lang w:eastAsia="zh-CN"/>
        </w:rPr>
        <w:tab/>
      </w:r>
      <w:r w:rsidRPr="00723E13">
        <w:rPr>
          <w:rFonts w:hint="eastAsia"/>
          <w:lang w:eastAsia="zh-CN"/>
        </w:rPr>
        <w:t>A</w:t>
      </w:r>
      <w:r w:rsidRPr="00723E13">
        <w:rPr>
          <w:lang w:eastAsia="zh-CN"/>
        </w:rPr>
        <w:t>llows decoupling the lifecycle management of network slice requirements from the lifecycle management of the actual network slice. This enables MnS consumer to focus on expressing network slicing requirements (and obtain fulfilment information for those requirements), without knowing how to deal with the detailed management of a network slice. The latter is on MnS producer side.</w:t>
      </w:r>
    </w:p>
    <w:p w14:paraId="13C088A8" w14:textId="77777777" w:rsidR="00CE1325" w:rsidRPr="00723E13" w:rsidRDefault="00CE1325" w:rsidP="00CE1325">
      <w:pPr>
        <w:rPr>
          <w:lang w:eastAsia="zh-CN"/>
        </w:rPr>
      </w:pPr>
      <w:r w:rsidRPr="00723E13">
        <w:rPr>
          <w:rFonts w:hint="eastAsia"/>
          <w:lang w:eastAsia="zh-CN"/>
        </w:rPr>
        <w:t>C</w:t>
      </w:r>
      <w:r w:rsidRPr="00723E13">
        <w:rPr>
          <w:lang w:eastAsia="zh-CN"/>
        </w:rPr>
        <w:t xml:space="preserve">urrently the ServiceProfile </w:t>
      </w:r>
      <w:r w:rsidRPr="00723E13">
        <w:rPr>
          <w:rFonts w:hint="eastAsia"/>
          <w:lang w:eastAsia="zh-CN"/>
        </w:rPr>
        <w:t>is</w:t>
      </w:r>
      <w:r w:rsidRPr="00723E13">
        <w:rPr>
          <w:lang w:eastAsia="zh-CN"/>
        </w:rPr>
        <w:t xml:space="preserve"> modelled as a set of properties, while IntentExpectation is composed of expectationObject, expectationTargets and expectationContexts, so it is necessary to investigate each attribute in ServiceProfile to identify which attribute can be represented by which intent expectation components (including expectationObject, expectationTargets and expectationContexts). </w:t>
      </w:r>
    </w:p>
    <w:p w14:paraId="64223962" w14:textId="447AC120" w:rsidR="00CE1325" w:rsidRPr="00723E13" w:rsidRDefault="00CE1325" w:rsidP="00CE1325">
      <w:pPr>
        <w:rPr>
          <w:lang w:eastAsia="zh-CN"/>
        </w:rPr>
      </w:pPr>
      <w:r w:rsidRPr="00723E13">
        <w:rPr>
          <w:rFonts w:hint="eastAsia"/>
          <w:lang w:eastAsia="zh-CN"/>
        </w:rPr>
        <w:t>F</w:t>
      </w:r>
      <w:r w:rsidRPr="00723E13">
        <w:rPr>
          <w:lang w:eastAsia="zh-CN"/>
        </w:rPr>
        <w:t>ollowing subclauses give the detailed solution for how to model service profile as intent expectation and how to model slice subnet profiles for RAN and CN as intent expectations.</w:t>
      </w:r>
    </w:p>
    <w:p w14:paraId="100044BD" w14:textId="0816D84D" w:rsidR="00CE1325" w:rsidRPr="00723E13" w:rsidRDefault="00966CD9" w:rsidP="004A43AA">
      <w:pPr>
        <w:pStyle w:val="NO"/>
        <w:rPr>
          <w:lang w:eastAsia="zh-CN"/>
        </w:rPr>
      </w:pPr>
      <w:r>
        <w:rPr>
          <w:lang w:eastAsia="zh-CN"/>
        </w:rPr>
        <w:t>NOTE</w:t>
      </w:r>
      <w:r w:rsidR="00CE1325" w:rsidRPr="00723E13">
        <w:rPr>
          <w:lang w:eastAsia="zh-CN"/>
        </w:rPr>
        <w:t>: Whether the exact mapping between the ServiceProfile attributes and IntentExpectation components is to be standard</w:t>
      </w:r>
      <w:r w:rsidR="004A43AA">
        <w:rPr>
          <w:lang w:eastAsia="zh-CN"/>
        </w:rPr>
        <w:t>ised is not adressed in the present document</w:t>
      </w:r>
      <w:r w:rsidR="00CE1325" w:rsidRPr="00723E13">
        <w:rPr>
          <w:lang w:eastAsia="zh-CN"/>
        </w:rPr>
        <w:t>.</w:t>
      </w:r>
    </w:p>
    <w:p w14:paraId="7559BBDB" w14:textId="77777777" w:rsidR="00CE1325" w:rsidRPr="00723E13" w:rsidRDefault="00CE1325" w:rsidP="00CE1325">
      <w:pPr>
        <w:pStyle w:val="Heading3"/>
      </w:pPr>
      <w:bookmarkStart w:id="131" w:name="_Toc137717400"/>
      <w:bookmarkStart w:id="132" w:name="_Toc151390901"/>
      <w:r w:rsidRPr="00723E13">
        <w:t>6.2.2</w:t>
      </w:r>
      <w:r w:rsidRPr="00723E13">
        <w:tab/>
        <w:t>Alternative 1: Network slice and network slice subnet expectations</w:t>
      </w:r>
      <w:bookmarkEnd w:id="131"/>
      <w:bookmarkEnd w:id="132"/>
    </w:p>
    <w:p w14:paraId="0E88BF6A" w14:textId="77777777" w:rsidR="00CE1325" w:rsidRPr="00723E13" w:rsidRDefault="00CE1325" w:rsidP="00CE1325">
      <w:pPr>
        <w:pStyle w:val="Heading4"/>
      </w:pPr>
      <w:bookmarkStart w:id="133" w:name="_Toc137717401"/>
      <w:bookmarkStart w:id="134" w:name="_Toc151390902"/>
      <w:r w:rsidRPr="00723E13">
        <w:t>6.2.2.1</w:t>
      </w:r>
      <w:r w:rsidRPr="00723E13">
        <w:tab/>
      </w:r>
      <w:r w:rsidRPr="00723E13">
        <w:rPr>
          <w:rFonts w:hint="eastAsia"/>
          <w:lang w:eastAsia="zh-CN"/>
        </w:rPr>
        <w:t>Model</w:t>
      </w:r>
      <w:r w:rsidRPr="00723E13">
        <w:rPr>
          <w:lang w:eastAsia="zh-CN"/>
        </w:rPr>
        <w:t>l</w:t>
      </w:r>
      <w:r w:rsidRPr="00723E13">
        <w:t xml:space="preserve">ing service profile attributes as </w:t>
      </w:r>
      <w:r w:rsidRPr="00723E13">
        <w:rPr>
          <w:rFonts w:hint="eastAsia"/>
          <w:lang w:eastAsia="zh-CN"/>
        </w:rPr>
        <w:t>intent</w:t>
      </w:r>
      <w:r w:rsidRPr="00723E13">
        <w:t xml:space="preserve"> expectation for network slice</w:t>
      </w:r>
      <w:bookmarkEnd w:id="133"/>
      <w:bookmarkEnd w:id="134"/>
    </w:p>
    <w:p w14:paraId="2F240CEA" w14:textId="77777777" w:rsidR="00CE1325" w:rsidRPr="00723E13" w:rsidRDefault="00CE1325" w:rsidP="00CE1325">
      <w:pPr>
        <w:pStyle w:val="Heading5"/>
      </w:pPr>
      <w:bookmarkStart w:id="135" w:name="_Toc137717402"/>
      <w:bookmarkStart w:id="136" w:name="_Toc151390903"/>
      <w:r w:rsidRPr="00723E13">
        <w:t>6.2.2.1.1</w:t>
      </w:r>
      <w:r w:rsidRPr="00723E13">
        <w:tab/>
        <w:t>ExpectationObject</w:t>
      </w:r>
      <w:bookmarkEnd w:id="135"/>
      <w:bookmarkEnd w:id="136"/>
    </w:p>
    <w:p w14:paraId="15104AD2" w14:textId="77777777" w:rsidR="00CE1325" w:rsidRPr="00723E13" w:rsidRDefault="00CE1325" w:rsidP="00CE1325">
      <w:pPr>
        <w:rPr>
          <w:rFonts w:eastAsia="Microsoft Sans Serif"/>
          <w:lang w:eastAsia="zh-CN"/>
        </w:rPr>
      </w:pPr>
      <w:r w:rsidRPr="00723E13">
        <w:rPr>
          <w:rFonts w:eastAsia="Microsoft Sans Serif"/>
          <w:lang w:eastAsia="zh-CN"/>
        </w:rPr>
        <w:t xml:space="preserve">Following are the specific allowed values when implemented the IntentExpectation for Network </w:t>
      </w:r>
      <w:r w:rsidRPr="00723E13">
        <w:rPr>
          <w:rFonts w:eastAsia="Microsoft Sans Serif" w:hint="eastAsia"/>
          <w:lang w:eastAsia="zh-CN"/>
        </w:rPr>
        <w:t>Slice</w:t>
      </w:r>
      <w:r w:rsidRPr="00723E13">
        <w:rPr>
          <w:rFonts w:eastAsia="Microsoft Sans Serif"/>
          <w:lang w:eastAsia="zh-CN"/>
        </w:rPr>
        <w:t xml:space="preserve"> Expectation.</w:t>
      </w:r>
    </w:p>
    <w:p w14:paraId="2D131DA7" w14:textId="344FB128" w:rsidR="00CE1325" w:rsidRPr="00723E13" w:rsidRDefault="00CE1325" w:rsidP="00CE1325">
      <w:pPr>
        <w:pStyle w:val="TH"/>
        <w:rPr>
          <w:rFonts w:eastAsia="Microsoft Sans Serif"/>
          <w:lang w:eastAsia="zh-CN"/>
        </w:rPr>
      </w:pPr>
      <w:r w:rsidRPr="00723E13">
        <w:rPr>
          <w:rFonts w:eastAsia="Microsoft Sans Serif"/>
          <w:lang w:eastAsia="zh-CN"/>
        </w:rPr>
        <w:t>Table 6.2.2.1.1-1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68"/>
        <w:gridCol w:w="4677"/>
      </w:tblGrid>
      <w:tr w:rsidR="00CE1325" w:rsidRPr="00723E13" w14:paraId="5E0C0B6A" w14:textId="77777777" w:rsidTr="00D460EB">
        <w:trPr>
          <w:jc w:val="center"/>
        </w:trPr>
        <w:tc>
          <w:tcPr>
            <w:tcW w:w="2268" w:type="dxa"/>
            <w:tcBorders>
              <w:top w:val="single" w:sz="4" w:space="0" w:color="auto"/>
              <w:left w:val="single" w:sz="4" w:space="0" w:color="auto"/>
              <w:bottom w:val="single" w:sz="4" w:space="0" w:color="auto"/>
              <w:right w:val="single" w:sz="4" w:space="0" w:color="auto"/>
            </w:tcBorders>
            <w:hideMark/>
          </w:tcPr>
          <w:p w14:paraId="51654E75" w14:textId="77777777" w:rsidR="00CE1325" w:rsidRPr="00723E13" w:rsidRDefault="00CE1325" w:rsidP="00D460EB">
            <w:pPr>
              <w:pStyle w:val="TAH"/>
              <w:rPr>
                <w:rFonts w:eastAsia="Microsoft Sans Serif"/>
                <w:lang w:eastAsia="zh-CN"/>
              </w:rPr>
            </w:pPr>
            <w:r w:rsidRPr="00723E13">
              <w:rPr>
                <w:rFonts w:eastAsia="Microsoft Sans Serif"/>
                <w:lang w:eastAsia="zh-CN"/>
              </w:rPr>
              <w:t>Attribute</w:t>
            </w:r>
          </w:p>
        </w:tc>
        <w:tc>
          <w:tcPr>
            <w:tcW w:w="4677" w:type="dxa"/>
            <w:tcBorders>
              <w:top w:val="single" w:sz="4" w:space="0" w:color="auto"/>
              <w:left w:val="single" w:sz="4" w:space="0" w:color="auto"/>
              <w:bottom w:val="single" w:sz="4" w:space="0" w:color="auto"/>
              <w:right w:val="single" w:sz="4" w:space="0" w:color="auto"/>
            </w:tcBorders>
            <w:hideMark/>
          </w:tcPr>
          <w:p w14:paraId="367FC096" w14:textId="77777777" w:rsidR="00CE1325" w:rsidRPr="00723E13" w:rsidRDefault="00CE1325" w:rsidP="00D460EB">
            <w:pPr>
              <w:pStyle w:val="TAH"/>
              <w:rPr>
                <w:rFonts w:eastAsia="Microsoft Sans Serif"/>
                <w:lang w:eastAsia="zh-CN"/>
              </w:rPr>
            </w:pPr>
            <w:r w:rsidRPr="00723E13">
              <w:rPr>
                <w:rFonts w:eastAsia="Microsoft Sans Serif"/>
                <w:lang w:eastAsia="zh-CN"/>
              </w:rPr>
              <w:t>Allowed Values</w:t>
            </w:r>
          </w:p>
        </w:tc>
      </w:tr>
      <w:tr w:rsidR="00CE1325" w:rsidRPr="00723E13" w14:paraId="51E1C121" w14:textId="77777777" w:rsidTr="00D460EB">
        <w:trPr>
          <w:jc w:val="center"/>
        </w:trPr>
        <w:tc>
          <w:tcPr>
            <w:tcW w:w="2268" w:type="dxa"/>
            <w:tcBorders>
              <w:top w:val="single" w:sz="4" w:space="0" w:color="auto"/>
              <w:left w:val="single" w:sz="4" w:space="0" w:color="auto"/>
              <w:bottom w:val="single" w:sz="4" w:space="0" w:color="auto"/>
              <w:right w:val="single" w:sz="4" w:space="0" w:color="auto"/>
            </w:tcBorders>
            <w:hideMark/>
          </w:tcPr>
          <w:p w14:paraId="0F1EC1F2" w14:textId="77777777" w:rsidR="00CE1325" w:rsidRPr="00723E13" w:rsidRDefault="00CE1325" w:rsidP="00D460EB">
            <w:pPr>
              <w:pStyle w:val="TAL"/>
              <w:rPr>
                <w:rFonts w:eastAsia="Microsoft Sans Serif"/>
                <w:lang w:eastAsia="zh-CN"/>
              </w:rPr>
            </w:pPr>
            <w:r w:rsidRPr="00723E13">
              <w:rPr>
                <w:rFonts w:eastAsia="Microsoft Sans Serif"/>
                <w:lang w:eastAsia="zh-CN"/>
              </w:rPr>
              <w:t>ObjectType (CM)</w:t>
            </w:r>
          </w:p>
        </w:tc>
        <w:tc>
          <w:tcPr>
            <w:tcW w:w="4677" w:type="dxa"/>
            <w:tcBorders>
              <w:top w:val="single" w:sz="4" w:space="0" w:color="auto"/>
              <w:left w:val="single" w:sz="4" w:space="0" w:color="auto"/>
              <w:bottom w:val="single" w:sz="4" w:space="0" w:color="auto"/>
              <w:right w:val="single" w:sz="4" w:space="0" w:color="auto"/>
            </w:tcBorders>
            <w:hideMark/>
          </w:tcPr>
          <w:p w14:paraId="2A030BA0" w14:textId="77777777" w:rsidR="00CE1325" w:rsidRPr="00723E13" w:rsidRDefault="00CE1325" w:rsidP="00D460EB">
            <w:pPr>
              <w:pStyle w:val="TAL"/>
              <w:rPr>
                <w:rFonts w:eastAsia="Microsoft Sans Serif"/>
                <w:lang w:eastAsia="zh-CN"/>
              </w:rPr>
            </w:pPr>
            <w:r w:rsidRPr="00723E13">
              <w:rPr>
                <w:rFonts w:eastAsia="Microsoft Sans Serif"/>
                <w:lang w:eastAsia="zh-CN"/>
              </w:rPr>
              <w:t>NetworkSlice</w:t>
            </w:r>
          </w:p>
        </w:tc>
      </w:tr>
      <w:tr w:rsidR="00CE1325" w:rsidRPr="00723E13" w14:paraId="4109C22B" w14:textId="77777777" w:rsidTr="00D460EB">
        <w:trPr>
          <w:jc w:val="center"/>
        </w:trPr>
        <w:tc>
          <w:tcPr>
            <w:tcW w:w="2268" w:type="dxa"/>
            <w:tcBorders>
              <w:top w:val="single" w:sz="4" w:space="0" w:color="auto"/>
              <w:left w:val="single" w:sz="4" w:space="0" w:color="auto"/>
              <w:bottom w:val="single" w:sz="4" w:space="0" w:color="auto"/>
              <w:right w:val="single" w:sz="4" w:space="0" w:color="auto"/>
            </w:tcBorders>
            <w:hideMark/>
          </w:tcPr>
          <w:p w14:paraId="5CBAFE2E" w14:textId="77777777" w:rsidR="00CE1325" w:rsidRPr="00723E13" w:rsidRDefault="00CE1325" w:rsidP="00D460EB">
            <w:pPr>
              <w:pStyle w:val="TAL"/>
              <w:rPr>
                <w:rFonts w:eastAsia="Microsoft Sans Serif"/>
                <w:lang w:eastAsia="zh-CN"/>
              </w:rPr>
            </w:pPr>
            <w:r w:rsidRPr="00723E13">
              <w:rPr>
                <w:rFonts w:eastAsia="Microsoft Sans Serif"/>
                <w:lang w:eastAsia="zh-CN"/>
              </w:rPr>
              <w:t>objectInstance (CM)</w:t>
            </w:r>
          </w:p>
        </w:tc>
        <w:tc>
          <w:tcPr>
            <w:tcW w:w="4677" w:type="dxa"/>
            <w:tcBorders>
              <w:top w:val="single" w:sz="4" w:space="0" w:color="auto"/>
              <w:left w:val="single" w:sz="4" w:space="0" w:color="auto"/>
              <w:bottom w:val="single" w:sz="4" w:space="0" w:color="auto"/>
              <w:right w:val="single" w:sz="4" w:space="0" w:color="auto"/>
            </w:tcBorders>
            <w:hideMark/>
          </w:tcPr>
          <w:p w14:paraId="0CB619D5" w14:textId="77777777" w:rsidR="00CE1325" w:rsidRPr="00723E13" w:rsidRDefault="00CE1325" w:rsidP="00D460EB">
            <w:pPr>
              <w:pStyle w:val="TAL"/>
              <w:rPr>
                <w:rFonts w:eastAsia="Microsoft Sans Serif"/>
                <w:lang w:eastAsia="zh-CN"/>
              </w:rPr>
            </w:pPr>
            <w:r w:rsidRPr="00723E13">
              <w:rPr>
                <w:rFonts w:eastAsia="Microsoft Sans Serif"/>
                <w:lang w:eastAsia="zh-CN"/>
              </w:rPr>
              <w:t>DN of the NetworkSlice</w:t>
            </w:r>
          </w:p>
        </w:tc>
      </w:tr>
    </w:tbl>
    <w:p w14:paraId="2E6AB188" w14:textId="77777777" w:rsidR="00CE1325" w:rsidRPr="00723E13" w:rsidRDefault="00CE1325" w:rsidP="00CE1325">
      <w:pPr>
        <w:rPr>
          <w:lang w:eastAsia="zh-CN"/>
        </w:rPr>
      </w:pPr>
    </w:p>
    <w:p w14:paraId="4E2973F0" w14:textId="05378B42" w:rsidR="00CE1325" w:rsidRDefault="00CE1325" w:rsidP="00CE1325">
      <w:pPr>
        <w:rPr>
          <w:lang w:eastAsia="zh-CN"/>
        </w:rPr>
      </w:pPr>
      <w:r w:rsidRPr="00723E13">
        <w:rPr>
          <w:rFonts w:hint="eastAsia"/>
          <w:lang w:eastAsia="zh-CN"/>
        </w:rPr>
        <w:t>F</w:t>
      </w:r>
      <w:r w:rsidRPr="00723E13">
        <w:rPr>
          <w:lang w:eastAsia="zh-CN"/>
        </w:rPr>
        <w:t xml:space="preserve">ollowing attributes in ServiceProfile can be </w:t>
      </w:r>
      <w:r w:rsidR="00EB7C1F" w:rsidRPr="00723E13">
        <w:rPr>
          <w:lang w:eastAsia="zh-CN"/>
        </w:rPr>
        <w:t xml:space="preserve">used as input for </w:t>
      </w:r>
      <w:r w:rsidRPr="00723E13">
        <w:rPr>
          <w:lang w:eastAsia="zh-CN"/>
        </w:rPr>
        <w:t>modell</w:t>
      </w:r>
      <w:r w:rsidR="00EB7C1F" w:rsidRPr="00723E13">
        <w:rPr>
          <w:lang w:eastAsia="zh-CN"/>
        </w:rPr>
        <w:t>ing</w:t>
      </w:r>
      <w:r w:rsidR="003E6242" w:rsidRPr="00723E13">
        <w:rPr>
          <w:lang w:eastAsia="zh-CN"/>
        </w:rPr>
        <w:t>.</w:t>
      </w:r>
      <w:r w:rsidRPr="00723E13">
        <w:rPr>
          <w:lang w:eastAsia="zh-CN"/>
        </w:rPr>
        <w:t xml:space="preserve"> ObjectContexts</w:t>
      </w:r>
      <w:r w:rsidR="00A86101" w:rsidRPr="00723E13">
        <w:rPr>
          <w:lang w:eastAsia="zh-CN"/>
        </w:rPr>
        <w:t xml:space="preserve"> these attributes represent the functional requirements for the network slice.</w:t>
      </w:r>
    </w:p>
    <w:p w14:paraId="3EE60A77" w14:textId="319633EF" w:rsidR="00393AD8" w:rsidRPr="00723E13" w:rsidRDefault="00393AD8" w:rsidP="00393AD8">
      <w:pPr>
        <w:pStyle w:val="TH"/>
        <w:rPr>
          <w:lang w:eastAsia="zh-CN"/>
        </w:rPr>
      </w:pPr>
      <w:r w:rsidRPr="00723E13">
        <w:rPr>
          <w:rFonts w:eastAsia="Microsoft Sans Serif"/>
          <w:lang w:eastAsia="zh-CN"/>
        </w:rPr>
        <w:t>Table 6.2.2.1</w:t>
      </w:r>
      <w:r>
        <w:rPr>
          <w:rFonts w:eastAsia="Microsoft Sans Serif"/>
          <w:lang w:eastAsia="zh-CN"/>
        </w:rPr>
        <w:t>.1-2</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692"/>
        <w:gridCol w:w="6945"/>
      </w:tblGrid>
      <w:tr w:rsidR="002F1447" w:rsidRPr="00723E13" w14:paraId="7DEC921C" w14:textId="77777777" w:rsidTr="00D87397">
        <w:trPr>
          <w:jc w:val="center"/>
        </w:trPr>
        <w:tc>
          <w:tcPr>
            <w:tcW w:w="2692" w:type="dxa"/>
            <w:shd w:val="clear" w:color="auto" w:fill="auto"/>
          </w:tcPr>
          <w:p w14:paraId="566003E8" w14:textId="77777777" w:rsidR="002F1447" w:rsidRPr="00723E13" w:rsidRDefault="002F1447" w:rsidP="003A587A">
            <w:pPr>
              <w:pStyle w:val="TAH"/>
              <w:rPr>
                <w:lang w:eastAsia="zh-CN"/>
              </w:rPr>
            </w:pPr>
            <w:bookmarkStart w:id="137" w:name="_MCCTEMPBM_CRPT77510029___4" w:colFirst="0" w:colLast="0"/>
            <w:r w:rsidRPr="00723E13">
              <w:rPr>
                <w:rFonts w:hint="eastAsia"/>
                <w:lang w:eastAsia="zh-CN"/>
              </w:rPr>
              <w:t>A</w:t>
            </w:r>
            <w:r w:rsidRPr="00723E13">
              <w:rPr>
                <w:lang w:eastAsia="zh-CN"/>
              </w:rPr>
              <w:t>ttributes in ServiceProfile</w:t>
            </w:r>
          </w:p>
        </w:tc>
        <w:tc>
          <w:tcPr>
            <w:tcW w:w="6945" w:type="dxa"/>
            <w:shd w:val="clear" w:color="auto" w:fill="auto"/>
          </w:tcPr>
          <w:p w14:paraId="3C82B87E" w14:textId="77777777" w:rsidR="002F1447" w:rsidRPr="00723E13" w:rsidRDefault="002F1447" w:rsidP="003A587A">
            <w:pPr>
              <w:pStyle w:val="TAH"/>
              <w:rPr>
                <w:lang w:eastAsia="zh-CN"/>
              </w:rPr>
            </w:pPr>
            <w:r w:rsidRPr="00723E13">
              <w:rPr>
                <w:lang w:eastAsia="zh-CN"/>
              </w:rPr>
              <w:t>Object Context</w:t>
            </w:r>
          </w:p>
        </w:tc>
      </w:tr>
      <w:tr w:rsidR="002F1447" w:rsidRPr="00723E13" w14:paraId="2C629964" w14:textId="77777777" w:rsidTr="00D87397">
        <w:trPr>
          <w:jc w:val="center"/>
        </w:trPr>
        <w:tc>
          <w:tcPr>
            <w:tcW w:w="2692" w:type="dxa"/>
            <w:shd w:val="clear" w:color="auto" w:fill="auto"/>
          </w:tcPr>
          <w:p w14:paraId="77AE424A" w14:textId="61BD8B05" w:rsidR="002F1447" w:rsidRPr="003A587A" w:rsidRDefault="002F1447" w:rsidP="0065021B">
            <w:pPr>
              <w:spacing w:after="0" w:line="360" w:lineRule="auto"/>
              <w:rPr>
                <w:rFonts w:ascii="Arial" w:hAnsi="Arial" w:cs="Arial"/>
                <w:sz w:val="18"/>
                <w:szCs w:val="18"/>
                <w:lang w:eastAsia="zh-CN"/>
              </w:rPr>
            </w:pPr>
            <w:bookmarkStart w:id="138" w:name="_MCCTEMPBM_CRPT77510030___7"/>
            <w:bookmarkEnd w:id="137"/>
            <w:r w:rsidRPr="003A587A">
              <w:rPr>
                <w:rFonts w:ascii="Arial" w:hAnsi="Arial" w:cs="Arial"/>
                <w:sz w:val="18"/>
                <w:szCs w:val="18"/>
                <w:lang w:eastAsia="zh-CN"/>
              </w:rPr>
              <w:t>coverageArea</w:t>
            </w:r>
            <w:bookmarkEnd w:id="138"/>
          </w:p>
        </w:tc>
        <w:tc>
          <w:tcPr>
            <w:tcW w:w="6945" w:type="dxa"/>
            <w:shd w:val="clear" w:color="auto" w:fill="auto"/>
          </w:tcPr>
          <w:p w14:paraId="7332167A" w14:textId="77777777" w:rsidR="002F1447" w:rsidRPr="003A587A" w:rsidRDefault="002F1447" w:rsidP="003A587A">
            <w:pPr>
              <w:pStyle w:val="TAL"/>
              <w:rPr>
                <w:lang w:eastAsia="zh-CN"/>
              </w:rPr>
            </w:pPr>
            <w:r w:rsidRPr="003A587A">
              <w:rPr>
                <w:lang w:eastAsia="zh-CN"/>
              </w:rPr>
              <w:t>contextAttribute:</w:t>
            </w:r>
            <w:r w:rsidRPr="003A587A">
              <w:rPr>
                <w:lang w:eastAsia="de-DE"/>
              </w:rPr>
              <w:t xml:space="preserve"> "coverageArea"</w:t>
            </w:r>
          </w:p>
          <w:p w14:paraId="6395416D" w14:textId="1518D196" w:rsidR="002F1447" w:rsidRPr="003A587A" w:rsidRDefault="002F1447" w:rsidP="003A587A">
            <w:pPr>
              <w:pStyle w:val="TAL"/>
              <w:rPr>
                <w:lang w:eastAsia="zh-CN"/>
              </w:rPr>
            </w:pPr>
            <w:r w:rsidRPr="003A587A">
              <w:rPr>
                <w:lang w:eastAsia="zh-CN"/>
              </w:rPr>
              <w:t>contextCondition:</w:t>
            </w:r>
            <w:r w:rsidRPr="003A587A">
              <w:rPr>
                <w:lang w:eastAsia="de-DE"/>
              </w:rPr>
              <w:t xml:space="preserve"> "IS_</w:t>
            </w:r>
            <w:r w:rsidR="004C3433">
              <w:rPr>
                <w:lang w:eastAsia="de-DE"/>
              </w:rPr>
              <w:t>ALL_OF</w:t>
            </w:r>
            <w:r w:rsidRPr="003A587A">
              <w:rPr>
                <w:lang w:eastAsia="de-DE"/>
              </w:rPr>
              <w:t>"</w:t>
            </w:r>
          </w:p>
          <w:p w14:paraId="6FFBDD38" w14:textId="6F74C7E1" w:rsidR="002F1447" w:rsidRPr="003A587A" w:rsidRDefault="002F1447" w:rsidP="003A587A">
            <w:pPr>
              <w:pStyle w:val="TAL"/>
              <w:rPr>
                <w:lang w:eastAsia="zh-CN"/>
              </w:rPr>
            </w:pPr>
            <w:r w:rsidRPr="003A587A">
              <w:rPr>
                <w:lang w:eastAsia="de-DE"/>
              </w:rPr>
              <w:t xml:space="preserve">contextValueRange: coverageArea defined in clause 6.4.1 of </w:t>
            </w:r>
            <w:r w:rsidR="00395781">
              <w:rPr>
                <w:lang w:eastAsia="de-DE"/>
              </w:rPr>
              <w:t>TS</w:t>
            </w:r>
            <w:r w:rsidRPr="003A587A">
              <w:rPr>
                <w:lang w:eastAsia="de-DE"/>
              </w:rPr>
              <w:t xml:space="preserve"> 28.541 [</w:t>
            </w:r>
            <w:r w:rsidR="00F04DF2">
              <w:rPr>
                <w:lang w:eastAsia="de-DE"/>
              </w:rPr>
              <w:t>4</w:t>
            </w:r>
            <w:r w:rsidRPr="003A587A">
              <w:rPr>
                <w:lang w:eastAsia="de-DE"/>
              </w:rPr>
              <w:t>]</w:t>
            </w:r>
            <w:r w:rsidRPr="003A587A">
              <w:rPr>
                <w:lang w:eastAsia="zh-CN"/>
              </w:rPr>
              <w:t>.</w:t>
            </w:r>
          </w:p>
        </w:tc>
      </w:tr>
      <w:tr w:rsidR="002F1447" w:rsidRPr="00723E13" w14:paraId="671ED084" w14:textId="77777777" w:rsidTr="00D87397">
        <w:trPr>
          <w:jc w:val="center"/>
        </w:trPr>
        <w:tc>
          <w:tcPr>
            <w:tcW w:w="2692" w:type="dxa"/>
            <w:shd w:val="clear" w:color="auto" w:fill="auto"/>
          </w:tcPr>
          <w:p w14:paraId="5DA36878" w14:textId="13DB88BA" w:rsidR="002F1447" w:rsidRPr="003A587A" w:rsidRDefault="002F1447" w:rsidP="0065021B">
            <w:pPr>
              <w:spacing w:after="0" w:line="360" w:lineRule="auto"/>
              <w:rPr>
                <w:rFonts w:ascii="Arial" w:hAnsi="Arial" w:cs="Arial"/>
                <w:sz w:val="18"/>
                <w:szCs w:val="18"/>
                <w:lang w:eastAsia="zh-CN"/>
              </w:rPr>
            </w:pPr>
            <w:bookmarkStart w:id="139" w:name="_MCCTEMPBM_CRPT77510031___7"/>
            <w:r w:rsidRPr="003A587A">
              <w:rPr>
                <w:rFonts w:ascii="Arial" w:hAnsi="Arial" w:cs="Arial"/>
                <w:sz w:val="18"/>
                <w:szCs w:val="18"/>
                <w:lang w:eastAsia="zh-CN"/>
              </w:rPr>
              <w:t>radioSpectrum</w:t>
            </w:r>
            <w:bookmarkEnd w:id="139"/>
          </w:p>
        </w:tc>
        <w:tc>
          <w:tcPr>
            <w:tcW w:w="6945" w:type="dxa"/>
            <w:shd w:val="clear" w:color="auto" w:fill="auto"/>
          </w:tcPr>
          <w:p w14:paraId="60EBA6F2" w14:textId="77777777" w:rsidR="002F1447" w:rsidRPr="003A587A" w:rsidRDefault="002F1447" w:rsidP="003A587A">
            <w:pPr>
              <w:pStyle w:val="TAL"/>
              <w:rPr>
                <w:lang w:eastAsia="zh-CN"/>
              </w:rPr>
            </w:pPr>
            <w:r w:rsidRPr="003A587A">
              <w:rPr>
                <w:lang w:eastAsia="zh-CN"/>
              </w:rPr>
              <w:t>contextAttribute:</w:t>
            </w:r>
            <w:r w:rsidRPr="003A587A">
              <w:rPr>
                <w:lang w:eastAsia="de-DE"/>
              </w:rPr>
              <w:t xml:space="preserve"> "radioSpectrum"</w:t>
            </w:r>
          </w:p>
          <w:p w14:paraId="4B708C92" w14:textId="742D2574" w:rsidR="002F1447" w:rsidRPr="003A587A" w:rsidRDefault="002F1447" w:rsidP="003A587A">
            <w:pPr>
              <w:pStyle w:val="TAL"/>
              <w:rPr>
                <w:lang w:eastAsia="zh-CN"/>
              </w:rPr>
            </w:pPr>
            <w:r w:rsidRPr="003A587A">
              <w:rPr>
                <w:lang w:eastAsia="zh-CN"/>
              </w:rPr>
              <w:t>contextCondition:</w:t>
            </w:r>
            <w:r w:rsidRPr="003A587A">
              <w:rPr>
                <w:lang w:eastAsia="de-DE"/>
              </w:rPr>
              <w:t xml:space="preserve"> "IS_</w:t>
            </w:r>
            <w:r w:rsidR="00655DB8">
              <w:rPr>
                <w:lang w:eastAsia="de-DE"/>
              </w:rPr>
              <w:t>ALL_OF</w:t>
            </w:r>
            <w:r w:rsidRPr="003A587A">
              <w:rPr>
                <w:lang w:eastAsia="de-DE"/>
              </w:rPr>
              <w:t>"</w:t>
            </w:r>
          </w:p>
          <w:p w14:paraId="37CDA424" w14:textId="6E24EEA2" w:rsidR="002F1447" w:rsidRPr="003A587A" w:rsidRDefault="002F1447" w:rsidP="003A587A">
            <w:pPr>
              <w:pStyle w:val="TAL"/>
              <w:rPr>
                <w:lang w:eastAsia="zh-CN"/>
              </w:rPr>
            </w:pPr>
            <w:r w:rsidRPr="003A587A">
              <w:rPr>
                <w:lang w:eastAsia="de-DE"/>
              </w:rPr>
              <w:t xml:space="preserve">contextValueRange: radioSpectrum defined in clause 6.3.31 of </w:t>
            </w:r>
            <w:r w:rsidR="00395781">
              <w:rPr>
                <w:lang w:eastAsia="de-DE"/>
              </w:rPr>
              <w:t>TS</w:t>
            </w:r>
            <w:r w:rsidRPr="003A587A">
              <w:rPr>
                <w:lang w:eastAsia="de-DE"/>
              </w:rPr>
              <w:t xml:space="preserve"> 28.541 [</w:t>
            </w:r>
            <w:r w:rsidR="00F04DF2">
              <w:rPr>
                <w:lang w:eastAsia="de-DE"/>
              </w:rPr>
              <w:t>4</w:t>
            </w:r>
            <w:r w:rsidRPr="003A587A">
              <w:rPr>
                <w:lang w:eastAsia="de-DE"/>
              </w:rPr>
              <w:t>]</w:t>
            </w:r>
            <w:r w:rsidRPr="003A587A">
              <w:rPr>
                <w:lang w:eastAsia="zh-CN"/>
              </w:rPr>
              <w:t>.</w:t>
            </w:r>
          </w:p>
        </w:tc>
      </w:tr>
    </w:tbl>
    <w:p w14:paraId="5D14F233" w14:textId="77777777" w:rsidR="002F1447" w:rsidRPr="00723E13" w:rsidRDefault="002F1447" w:rsidP="00CE1325">
      <w:pPr>
        <w:spacing w:after="0" w:line="360" w:lineRule="auto"/>
        <w:rPr>
          <w:lang w:eastAsia="zh-CN"/>
        </w:rPr>
      </w:pPr>
    </w:p>
    <w:p w14:paraId="037DF0F9" w14:textId="77777777" w:rsidR="00CE1325" w:rsidRPr="00723E13" w:rsidRDefault="00CE1325" w:rsidP="00CE1325">
      <w:pPr>
        <w:pStyle w:val="Heading5"/>
      </w:pPr>
      <w:bookmarkStart w:id="140" w:name="_Toc137717403"/>
      <w:bookmarkStart w:id="141" w:name="_Toc151390904"/>
      <w:r w:rsidRPr="00723E13">
        <w:t>6.2.2.1.2</w:t>
      </w:r>
      <w:r w:rsidRPr="00723E13">
        <w:tab/>
        <w:t>ExpectationTargets</w:t>
      </w:r>
      <w:bookmarkEnd w:id="140"/>
      <w:bookmarkEnd w:id="141"/>
    </w:p>
    <w:p w14:paraId="67B582FC" w14:textId="78F4B75E" w:rsidR="004D7D19" w:rsidRDefault="00CE1325" w:rsidP="004D7D19">
      <w:pPr>
        <w:rPr>
          <w:lang w:eastAsia="zh-CN"/>
        </w:rPr>
      </w:pPr>
      <w:r w:rsidRPr="00723E13">
        <w:rPr>
          <w:rFonts w:hint="eastAsia"/>
          <w:lang w:eastAsia="zh-CN"/>
        </w:rPr>
        <w:t>F</w:t>
      </w:r>
      <w:r w:rsidRPr="00723E13">
        <w:rPr>
          <w:lang w:eastAsia="zh-CN"/>
        </w:rPr>
        <w:t xml:space="preserve">ollowing attributes in ServiceProfile can be </w:t>
      </w:r>
      <w:r w:rsidR="0036782E" w:rsidRPr="00723E13">
        <w:rPr>
          <w:lang w:eastAsia="zh-CN"/>
        </w:rPr>
        <w:t xml:space="preserve">used as input for </w:t>
      </w:r>
      <w:r w:rsidRPr="00723E13">
        <w:rPr>
          <w:lang w:eastAsia="zh-CN"/>
        </w:rPr>
        <w:t>modell</w:t>
      </w:r>
      <w:r w:rsidR="0036782E" w:rsidRPr="00723E13">
        <w:rPr>
          <w:lang w:eastAsia="zh-CN"/>
        </w:rPr>
        <w:t>ing</w:t>
      </w:r>
      <w:r w:rsidRPr="00723E13">
        <w:rPr>
          <w:lang w:eastAsia="zh-CN"/>
        </w:rPr>
        <w:t xml:space="preserve"> as ExpectationTargets</w:t>
      </w:r>
      <w:r w:rsidR="004D7D19" w:rsidRPr="00723E13">
        <w:rPr>
          <w:lang w:eastAsia="zh-CN"/>
        </w:rPr>
        <w:t>, these attributes represent the capacity and performance requirements for the network slice.</w:t>
      </w:r>
    </w:p>
    <w:p w14:paraId="5F2B7CAB" w14:textId="7EFF48D3" w:rsidR="00393AD8" w:rsidRPr="00723E13" w:rsidRDefault="00393AD8" w:rsidP="00393AD8">
      <w:pPr>
        <w:pStyle w:val="TH"/>
        <w:rPr>
          <w:lang w:eastAsia="zh-CN"/>
        </w:rPr>
      </w:pPr>
      <w:r w:rsidRPr="00723E13">
        <w:rPr>
          <w:rFonts w:eastAsia="Microsoft Sans Serif"/>
          <w:lang w:eastAsia="zh-CN"/>
        </w:rPr>
        <w:t>Table 6.2.2.1.2</w:t>
      </w:r>
      <w:r>
        <w:rPr>
          <w:rFonts w:eastAsia="Microsoft Sans Serif"/>
          <w:lang w:eastAsia="zh-CN"/>
        </w:rPr>
        <w:t>-</w:t>
      </w:r>
      <w:r w:rsidRPr="00723E13">
        <w:rPr>
          <w:rFonts w:eastAsia="Microsoft Sans Serif"/>
          <w:lang w:eastAsia="zh-CN"/>
        </w:rPr>
        <w:t>1</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794"/>
        <w:gridCol w:w="6843"/>
      </w:tblGrid>
      <w:tr w:rsidR="00C22039" w:rsidRPr="00723E13" w14:paraId="009D33EF" w14:textId="77777777" w:rsidTr="000C29B9">
        <w:trPr>
          <w:jc w:val="center"/>
        </w:trPr>
        <w:tc>
          <w:tcPr>
            <w:tcW w:w="2856" w:type="dxa"/>
            <w:shd w:val="clear" w:color="auto" w:fill="auto"/>
          </w:tcPr>
          <w:p w14:paraId="0D98B336" w14:textId="77777777" w:rsidR="00C22039" w:rsidRPr="00723E13" w:rsidRDefault="00C22039" w:rsidP="000C29B9">
            <w:pPr>
              <w:pStyle w:val="TAH"/>
              <w:rPr>
                <w:lang w:eastAsia="zh-CN"/>
              </w:rPr>
            </w:pPr>
            <w:bookmarkStart w:id="142" w:name="_MCCTEMPBM_CRPT77510032___4" w:colFirst="0" w:colLast="0"/>
            <w:r w:rsidRPr="00723E13">
              <w:rPr>
                <w:rFonts w:hint="eastAsia"/>
                <w:lang w:eastAsia="zh-CN"/>
              </w:rPr>
              <w:t>A</w:t>
            </w:r>
            <w:r w:rsidRPr="00723E13">
              <w:rPr>
                <w:lang w:eastAsia="zh-CN"/>
              </w:rPr>
              <w:t>ttributes in ServiceProfile</w:t>
            </w:r>
          </w:p>
        </w:tc>
        <w:tc>
          <w:tcPr>
            <w:tcW w:w="6999" w:type="dxa"/>
            <w:shd w:val="clear" w:color="auto" w:fill="auto"/>
          </w:tcPr>
          <w:p w14:paraId="361FE4E7" w14:textId="77777777" w:rsidR="00C22039" w:rsidRPr="00723E13" w:rsidRDefault="00C22039" w:rsidP="000C29B9">
            <w:pPr>
              <w:pStyle w:val="TAH"/>
              <w:rPr>
                <w:lang w:eastAsia="zh-CN"/>
              </w:rPr>
            </w:pPr>
            <w:r w:rsidRPr="00723E13">
              <w:rPr>
                <w:lang w:eastAsia="zh-CN"/>
              </w:rPr>
              <w:t>Expectation Target</w:t>
            </w:r>
          </w:p>
        </w:tc>
      </w:tr>
      <w:tr w:rsidR="00C22039" w:rsidRPr="00723E13" w14:paraId="62A981A3" w14:textId="77777777" w:rsidTr="000C29B9">
        <w:trPr>
          <w:jc w:val="center"/>
        </w:trPr>
        <w:tc>
          <w:tcPr>
            <w:tcW w:w="2856" w:type="dxa"/>
            <w:shd w:val="clear" w:color="auto" w:fill="auto"/>
          </w:tcPr>
          <w:p w14:paraId="29DE0C47" w14:textId="77777777" w:rsidR="00C22039" w:rsidRPr="00723E13" w:rsidRDefault="00C22039" w:rsidP="0065021B">
            <w:pPr>
              <w:spacing w:after="0" w:line="360" w:lineRule="auto"/>
              <w:rPr>
                <w:rFonts w:ascii="Arial" w:hAnsi="Arial" w:cs="Arial"/>
                <w:sz w:val="18"/>
                <w:lang w:eastAsia="zh-CN"/>
              </w:rPr>
            </w:pPr>
            <w:bookmarkStart w:id="143" w:name="_MCCTEMPBM_CRPT77510033___7"/>
            <w:bookmarkEnd w:id="142"/>
            <w:r w:rsidRPr="00723E13">
              <w:rPr>
                <w:rFonts w:ascii="Arial" w:hAnsi="Arial" w:cs="Arial"/>
                <w:sz w:val="18"/>
                <w:szCs w:val="18"/>
                <w:lang w:eastAsia="zh-CN"/>
              </w:rPr>
              <w:t>dLLatency</w:t>
            </w:r>
            <w:bookmarkEnd w:id="143"/>
          </w:p>
        </w:tc>
        <w:tc>
          <w:tcPr>
            <w:tcW w:w="6999" w:type="dxa"/>
            <w:shd w:val="clear" w:color="auto" w:fill="auto"/>
          </w:tcPr>
          <w:p w14:paraId="4689B8F7" w14:textId="77777777" w:rsidR="00C22039" w:rsidRPr="00723E13" w:rsidRDefault="00C22039" w:rsidP="00FC0769">
            <w:pPr>
              <w:pStyle w:val="TAL"/>
              <w:rPr>
                <w:lang w:eastAsia="zh-CN"/>
              </w:rPr>
            </w:pPr>
            <w:r w:rsidRPr="00723E13">
              <w:rPr>
                <w:lang w:eastAsia="zh-CN"/>
              </w:rPr>
              <w:t>targetName: "dLLatency"</w:t>
            </w:r>
          </w:p>
          <w:p w14:paraId="2C89B16A" w14:textId="77777777" w:rsidR="00C22039" w:rsidRPr="00723E13" w:rsidRDefault="00C22039" w:rsidP="00FC0769">
            <w:pPr>
              <w:pStyle w:val="TAL"/>
              <w:rPr>
                <w:lang w:eastAsia="zh-CN"/>
              </w:rPr>
            </w:pPr>
            <w:r w:rsidRPr="00723E13">
              <w:rPr>
                <w:lang w:eastAsia="zh-CN"/>
              </w:rPr>
              <w:t>targetCondition: "IS_LESS_THAN "</w:t>
            </w:r>
          </w:p>
          <w:p w14:paraId="3967EADA" w14:textId="77777777" w:rsidR="00C22039" w:rsidRPr="00723E13" w:rsidRDefault="00C22039" w:rsidP="00FC0769">
            <w:pPr>
              <w:pStyle w:val="TAL"/>
              <w:rPr>
                <w:lang w:eastAsia="zh-CN"/>
              </w:rPr>
            </w:pPr>
            <w:r w:rsidRPr="00723E13">
              <w:rPr>
                <w:lang w:eastAsia="zh-CN"/>
              </w:rPr>
              <w:t xml:space="preserve">targetValueRange: </w:t>
            </w:r>
            <w:r w:rsidRPr="00723E13">
              <w:rPr>
                <w:lang w:eastAsia="de-DE"/>
              </w:rPr>
              <w:t>integer</w:t>
            </w:r>
          </w:p>
        </w:tc>
      </w:tr>
      <w:tr w:rsidR="00C22039" w:rsidRPr="00723E13" w14:paraId="67D3C325" w14:textId="77777777" w:rsidTr="000C29B9">
        <w:trPr>
          <w:jc w:val="center"/>
        </w:trPr>
        <w:tc>
          <w:tcPr>
            <w:tcW w:w="2856" w:type="dxa"/>
            <w:shd w:val="clear" w:color="auto" w:fill="auto"/>
          </w:tcPr>
          <w:p w14:paraId="1BDF3F41" w14:textId="77777777" w:rsidR="00C22039" w:rsidRPr="00723E13" w:rsidRDefault="00C22039" w:rsidP="0065021B">
            <w:pPr>
              <w:spacing w:after="0" w:line="360" w:lineRule="auto"/>
              <w:rPr>
                <w:rFonts w:ascii="Arial" w:hAnsi="Arial" w:cs="Arial"/>
                <w:sz w:val="18"/>
                <w:lang w:eastAsia="zh-CN"/>
              </w:rPr>
            </w:pPr>
            <w:bookmarkStart w:id="144" w:name="_MCCTEMPBM_CRPT77510034___7"/>
            <w:r w:rsidRPr="00723E13">
              <w:rPr>
                <w:rFonts w:ascii="Arial" w:hAnsi="Arial" w:cs="Arial"/>
                <w:sz w:val="18"/>
                <w:szCs w:val="18"/>
                <w:lang w:eastAsia="zh-CN"/>
              </w:rPr>
              <w:t>uLLatency</w:t>
            </w:r>
            <w:bookmarkEnd w:id="144"/>
          </w:p>
        </w:tc>
        <w:tc>
          <w:tcPr>
            <w:tcW w:w="6999" w:type="dxa"/>
            <w:shd w:val="clear" w:color="auto" w:fill="auto"/>
          </w:tcPr>
          <w:p w14:paraId="5E8A6FD0" w14:textId="77777777" w:rsidR="00C22039" w:rsidRPr="00723E13" w:rsidRDefault="00C22039" w:rsidP="00FC0769">
            <w:pPr>
              <w:pStyle w:val="TAL"/>
              <w:rPr>
                <w:lang w:eastAsia="zh-CN"/>
              </w:rPr>
            </w:pPr>
            <w:r w:rsidRPr="00723E13">
              <w:rPr>
                <w:lang w:eastAsia="zh-CN"/>
              </w:rPr>
              <w:t>targetName: "uLLatency"</w:t>
            </w:r>
          </w:p>
          <w:p w14:paraId="7FF0582C" w14:textId="77777777" w:rsidR="00C22039" w:rsidRPr="00723E13" w:rsidRDefault="00C22039" w:rsidP="00FC0769">
            <w:pPr>
              <w:pStyle w:val="TAL"/>
              <w:rPr>
                <w:lang w:eastAsia="zh-CN"/>
              </w:rPr>
            </w:pPr>
            <w:r w:rsidRPr="00723E13">
              <w:rPr>
                <w:lang w:eastAsia="zh-CN"/>
              </w:rPr>
              <w:t>targetCondition: "IS_LESS_THAN"</w:t>
            </w:r>
          </w:p>
          <w:p w14:paraId="4273997A" w14:textId="77777777" w:rsidR="00C22039" w:rsidRPr="00723E13" w:rsidRDefault="00C22039" w:rsidP="00FC0769">
            <w:pPr>
              <w:pStyle w:val="TAL"/>
              <w:rPr>
                <w:lang w:eastAsia="zh-CN"/>
              </w:rPr>
            </w:pPr>
            <w:r w:rsidRPr="00723E13">
              <w:rPr>
                <w:lang w:eastAsia="zh-CN"/>
              </w:rPr>
              <w:t>targetValueRange:</w:t>
            </w:r>
            <w:r w:rsidRPr="00723E13">
              <w:rPr>
                <w:lang w:eastAsia="de-DE"/>
              </w:rPr>
              <w:t xml:space="preserve"> integer</w:t>
            </w:r>
          </w:p>
        </w:tc>
      </w:tr>
      <w:tr w:rsidR="00C22039" w:rsidRPr="00723E13" w14:paraId="1DA672FF" w14:textId="77777777" w:rsidTr="000C29B9">
        <w:trPr>
          <w:jc w:val="center"/>
        </w:trPr>
        <w:tc>
          <w:tcPr>
            <w:tcW w:w="2856" w:type="dxa"/>
            <w:shd w:val="clear" w:color="auto" w:fill="auto"/>
          </w:tcPr>
          <w:p w14:paraId="41F25CE0" w14:textId="77777777" w:rsidR="00C22039" w:rsidRPr="00723E13" w:rsidRDefault="00C22039" w:rsidP="0065021B">
            <w:pPr>
              <w:spacing w:after="0" w:line="360" w:lineRule="auto"/>
              <w:rPr>
                <w:rFonts w:ascii="Arial" w:hAnsi="Arial" w:cs="Arial"/>
                <w:sz w:val="18"/>
                <w:lang w:eastAsia="zh-CN"/>
              </w:rPr>
            </w:pPr>
            <w:bookmarkStart w:id="145" w:name="_MCCTEMPBM_CRPT77510035___7"/>
            <w:r w:rsidRPr="00723E13">
              <w:rPr>
                <w:rFonts w:ascii="Arial" w:hAnsi="Arial" w:cs="Arial"/>
                <w:sz w:val="18"/>
                <w:szCs w:val="18"/>
                <w:lang w:eastAsia="zh-CN"/>
              </w:rPr>
              <w:t>dLThptPerUE</w:t>
            </w:r>
            <w:bookmarkEnd w:id="145"/>
          </w:p>
        </w:tc>
        <w:tc>
          <w:tcPr>
            <w:tcW w:w="6999" w:type="dxa"/>
            <w:shd w:val="clear" w:color="auto" w:fill="auto"/>
          </w:tcPr>
          <w:p w14:paraId="09E1CF93" w14:textId="77777777" w:rsidR="00C22039" w:rsidRPr="00723E13" w:rsidRDefault="00C22039" w:rsidP="00FC0769">
            <w:pPr>
              <w:pStyle w:val="TAL"/>
              <w:rPr>
                <w:lang w:eastAsia="zh-CN"/>
              </w:rPr>
            </w:pPr>
            <w:r w:rsidRPr="00723E13">
              <w:rPr>
                <w:lang w:eastAsia="zh-CN"/>
              </w:rPr>
              <w:t>targetName: "dLThptPerUE"</w:t>
            </w:r>
          </w:p>
          <w:p w14:paraId="36E4F7D8" w14:textId="77777777" w:rsidR="00C22039" w:rsidRPr="00723E13" w:rsidRDefault="00C22039" w:rsidP="00FC0769">
            <w:pPr>
              <w:pStyle w:val="TAL"/>
              <w:rPr>
                <w:lang w:eastAsia="zh-CN"/>
              </w:rPr>
            </w:pPr>
            <w:r w:rsidRPr="00723E13">
              <w:rPr>
                <w:lang w:eastAsia="zh-CN"/>
              </w:rPr>
              <w:t>targetCondition: "IS_WITHIN_RANGE"</w:t>
            </w:r>
          </w:p>
          <w:p w14:paraId="0904F137" w14:textId="77777777" w:rsidR="00C22039" w:rsidRPr="00723E13" w:rsidRDefault="00C22039" w:rsidP="00FC0769">
            <w:pPr>
              <w:pStyle w:val="TAL"/>
              <w:rPr>
                <w:lang w:eastAsia="zh-CN"/>
              </w:rPr>
            </w:pPr>
            <w:r w:rsidRPr="00723E13">
              <w:rPr>
                <w:lang w:eastAsia="zh-CN"/>
              </w:rPr>
              <w:t>targetValueRange:</w:t>
            </w:r>
            <w:r w:rsidRPr="00723E13">
              <w:rPr>
                <w:lang w:eastAsia="de-DE"/>
              </w:rPr>
              <w:t xml:space="preserve"> </w:t>
            </w:r>
            <w:r w:rsidRPr="00723E13">
              <w:rPr>
                <w:rFonts w:hint="eastAsia"/>
                <w:lang w:eastAsia="zh-CN"/>
              </w:rPr>
              <w:t>A</w:t>
            </w:r>
            <w:r w:rsidRPr="00723E13">
              <w:rPr>
                <w:lang w:eastAsia="zh-CN"/>
              </w:rPr>
              <w:t xml:space="preserve"> </w:t>
            </w:r>
            <w:r w:rsidRPr="00723E13">
              <w:rPr>
                <w:rFonts w:hint="eastAsia"/>
                <w:lang w:eastAsia="zh-CN"/>
              </w:rPr>
              <w:t>pa</w:t>
            </w:r>
            <w:r w:rsidRPr="00723E13">
              <w:rPr>
                <w:lang w:eastAsia="zh-CN"/>
              </w:rPr>
              <w:t>i</w:t>
            </w:r>
            <w:r w:rsidRPr="00723E13">
              <w:rPr>
                <w:rFonts w:hint="eastAsia"/>
                <w:lang w:eastAsia="zh-CN"/>
              </w:rPr>
              <w:t>r</w:t>
            </w:r>
            <w:r w:rsidRPr="00723E13">
              <w:rPr>
                <w:lang w:eastAsia="zh-CN"/>
              </w:rPr>
              <w:t xml:space="preserve"> of integers to represent the guaranteed data rate and </w:t>
            </w:r>
            <w:r w:rsidRPr="00723E13">
              <w:rPr>
                <w:lang w:eastAsia="de-DE"/>
              </w:rPr>
              <w:t>the maximum data rate</w:t>
            </w:r>
            <w:r w:rsidRPr="00723E13">
              <w:rPr>
                <w:lang w:eastAsia="zh-CN"/>
              </w:rPr>
              <w:t>.</w:t>
            </w:r>
          </w:p>
        </w:tc>
      </w:tr>
      <w:tr w:rsidR="00C22039" w:rsidRPr="00723E13" w14:paraId="78C4F6A2" w14:textId="77777777" w:rsidTr="000C29B9">
        <w:trPr>
          <w:jc w:val="center"/>
        </w:trPr>
        <w:tc>
          <w:tcPr>
            <w:tcW w:w="2856" w:type="dxa"/>
            <w:shd w:val="clear" w:color="auto" w:fill="auto"/>
          </w:tcPr>
          <w:p w14:paraId="159653F7" w14:textId="77777777" w:rsidR="00C22039" w:rsidRPr="00723E13" w:rsidRDefault="00C22039" w:rsidP="0065021B">
            <w:pPr>
              <w:spacing w:after="0" w:line="360" w:lineRule="auto"/>
              <w:rPr>
                <w:rFonts w:ascii="Arial" w:hAnsi="Arial" w:cs="Arial"/>
                <w:sz w:val="18"/>
                <w:szCs w:val="18"/>
                <w:lang w:eastAsia="zh-CN"/>
              </w:rPr>
            </w:pPr>
            <w:bookmarkStart w:id="146" w:name="_MCCTEMPBM_CRPT77510036___7"/>
            <w:r w:rsidRPr="00723E13">
              <w:rPr>
                <w:rFonts w:ascii="Arial" w:hAnsi="Arial" w:cs="Arial"/>
                <w:sz w:val="18"/>
                <w:szCs w:val="18"/>
                <w:lang w:eastAsia="zh-CN"/>
              </w:rPr>
              <w:lastRenderedPageBreak/>
              <w:t>uLThptPerUE</w:t>
            </w:r>
            <w:bookmarkEnd w:id="146"/>
          </w:p>
        </w:tc>
        <w:tc>
          <w:tcPr>
            <w:tcW w:w="6999" w:type="dxa"/>
            <w:shd w:val="clear" w:color="auto" w:fill="auto"/>
          </w:tcPr>
          <w:p w14:paraId="431FEE77" w14:textId="77777777" w:rsidR="00C22039" w:rsidRPr="00723E13" w:rsidRDefault="00C22039" w:rsidP="00FC0769">
            <w:pPr>
              <w:pStyle w:val="TAL"/>
              <w:rPr>
                <w:lang w:eastAsia="zh-CN"/>
              </w:rPr>
            </w:pPr>
            <w:r w:rsidRPr="00723E13">
              <w:rPr>
                <w:lang w:eastAsia="zh-CN"/>
              </w:rPr>
              <w:t>targetName: "uLThptPerUE"</w:t>
            </w:r>
          </w:p>
          <w:p w14:paraId="3B0C2CDD" w14:textId="77777777" w:rsidR="00C22039" w:rsidRPr="00723E13" w:rsidRDefault="00C22039" w:rsidP="00FC0769">
            <w:pPr>
              <w:pStyle w:val="TAL"/>
              <w:rPr>
                <w:lang w:eastAsia="zh-CN"/>
              </w:rPr>
            </w:pPr>
            <w:r w:rsidRPr="00723E13">
              <w:rPr>
                <w:lang w:eastAsia="zh-CN"/>
              </w:rPr>
              <w:t>targetCondition: "IS_WITHIN_RANGE"</w:t>
            </w:r>
          </w:p>
          <w:p w14:paraId="5D21E7C2" w14:textId="77777777" w:rsidR="00C22039" w:rsidRPr="00723E13" w:rsidRDefault="00C22039" w:rsidP="00FC0769">
            <w:pPr>
              <w:pStyle w:val="TAL"/>
              <w:rPr>
                <w:lang w:eastAsia="zh-CN"/>
              </w:rPr>
            </w:pPr>
            <w:r w:rsidRPr="00723E13">
              <w:rPr>
                <w:lang w:eastAsia="zh-CN"/>
              </w:rPr>
              <w:t>targetValueRange:</w:t>
            </w:r>
            <w:r w:rsidRPr="00723E13">
              <w:rPr>
                <w:lang w:eastAsia="de-DE"/>
              </w:rPr>
              <w:t xml:space="preserve"> </w:t>
            </w:r>
            <w:r w:rsidRPr="00723E13">
              <w:rPr>
                <w:rFonts w:hint="eastAsia"/>
                <w:lang w:eastAsia="zh-CN"/>
              </w:rPr>
              <w:t>A</w:t>
            </w:r>
            <w:r w:rsidRPr="00723E13">
              <w:rPr>
                <w:lang w:eastAsia="zh-CN"/>
              </w:rPr>
              <w:t xml:space="preserve"> </w:t>
            </w:r>
            <w:r w:rsidRPr="00723E13">
              <w:rPr>
                <w:rFonts w:hint="eastAsia"/>
                <w:lang w:eastAsia="zh-CN"/>
              </w:rPr>
              <w:t>pa</w:t>
            </w:r>
            <w:r w:rsidRPr="00723E13">
              <w:rPr>
                <w:lang w:eastAsia="zh-CN"/>
              </w:rPr>
              <w:t>i</w:t>
            </w:r>
            <w:r w:rsidRPr="00723E13">
              <w:rPr>
                <w:rFonts w:hint="eastAsia"/>
                <w:lang w:eastAsia="zh-CN"/>
              </w:rPr>
              <w:t>r</w:t>
            </w:r>
            <w:r w:rsidRPr="00723E13">
              <w:rPr>
                <w:lang w:eastAsia="zh-CN"/>
              </w:rPr>
              <w:t xml:space="preserve"> of integers to represent the guaranteed data rate and </w:t>
            </w:r>
            <w:r w:rsidRPr="00723E13">
              <w:rPr>
                <w:lang w:eastAsia="de-DE"/>
              </w:rPr>
              <w:t>the maximum data rate</w:t>
            </w:r>
            <w:r w:rsidRPr="00723E13">
              <w:rPr>
                <w:lang w:eastAsia="zh-CN"/>
              </w:rPr>
              <w:t>.</w:t>
            </w:r>
          </w:p>
        </w:tc>
      </w:tr>
    </w:tbl>
    <w:p w14:paraId="37369A0A" w14:textId="77777777" w:rsidR="00C22039" w:rsidRPr="00723E13" w:rsidRDefault="00C22039" w:rsidP="00973E9D"/>
    <w:p w14:paraId="44C04EC5" w14:textId="495D1958" w:rsidR="00C22039" w:rsidRPr="00723E13" w:rsidRDefault="00966CD9" w:rsidP="00966CD9">
      <w:pPr>
        <w:pStyle w:val="NO"/>
        <w:rPr>
          <w:lang w:eastAsia="zh-CN"/>
        </w:rPr>
      </w:pPr>
      <w:r>
        <w:t>NOTE</w:t>
      </w:r>
      <w:r w:rsidR="00C22039" w:rsidRPr="00723E13">
        <w:t>: Whether any of the remaining attributes (e.g. maxNumberofUEs, activityFactor, maxNumberofPDUSessions) in ServiceProfile can be</w:t>
      </w:r>
      <w:r w:rsidR="008F6AA8">
        <w:t xml:space="preserve"> </w:t>
      </w:r>
      <w:r w:rsidR="00C22039" w:rsidRPr="00723E13">
        <w:t xml:space="preserve">used as input for modelling IntentExpectation is </w:t>
      </w:r>
      <w:r>
        <w:t>not addressed in the present document.</w:t>
      </w:r>
    </w:p>
    <w:p w14:paraId="4AEFC9B4" w14:textId="77777777" w:rsidR="0036782E" w:rsidRPr="00723E13" w:rsidRDefault="0036782E" w:rsidP="00CE1325">
      <w:pPr>
        <w:spacing w:after="0" w:line="360" w:lineRule="auto"/>
        <w:rPr>
          <w:lang w:eastAsia="zh-CN"/>
        </w:rPr>
      </w:pPr>
    </w:p>
    <w:p w14:paraId="2F6E87AF" w14:textId="77777777" w:rsidR="00CE1325" w:rsidRPr="00723E13" w:rsidRDefault="00CE1325" w:rsidP="00CE1325">
      <w:pPr>
        <w:pStyle w:val="Heading5"/>
      </w:pPr>
      <w:bookmarkStart w:id="147" w:name="_Toc137717404"/>
      <w:bookmarkStart w:id="148" w:name="_Toc151390905"/>
      <w:r w:rsidRPr="00723E13">
        <w:t>6.2.2.1.3</w:t>
      </w:r>
      <w:r w:rsidRPr="00723E13">
        <w:tab/>
        <w:t>ExpectationContext</w:t>
      </w:r>
      <w:bookmarkEnd w:id="147"/>
      <w:bookmarkEnd w:id="148"/>
    </w:p>
    <w:p w14:paraId="3E581C8A" w14:textId="5CAE435F" w:rsidR="00CE1325" w:rsidRDefault="00CE1325" w:rsidP="00CE1325">
      <w:pPr>
        <w:rPr>
          <w:lang w:eastAsia="zh-CN"/>
        </w:rPr>
      </w:pPr>
      <w:r w:rsidRPr="00723E13">
        <w:rPr>
          <w:rFonts w:hint="eastAsia"/>
          <w:lang w:eastAsia="zh-CN"/>
        </w:rPr>
        <w:t>F</w:t>
      </w:r>
      <w:r w:rsidRPr="00723E13">
        <w:rPr>
          <w:lang w:eastAsia="zh-CN"/>
        </w:rPr>
        <w:t xml:space="preserve">ollowing attributes in ServiceProfile can be </w:t>
      </w:r>
      <w:r w:rsidR="00B32E9B" w:rsidRPr="00723E13">
        <w:rPr>
          <w:lang w:eastAsia="zh-CN"/>
        </w:rPr>
        <w:t xml:space="preserve">used as input for </w:t>
      </w:r>
      <w:r w:rsidRPr="00723E13">
        <w:rPr>
          <w:lang w:eastAsia="zh-CN"/>
        </w:rPr>
        <w:t>modell</w:t>
      </w:r>
      <w:r w:rsidR="00B32E9B" w:rsidRPr="00723E13">
        <w:rPr>
          <w:lang w:eastAsia="zh-CN"/>
        </w:rPr>
        <w:t>ing</w:t>
      </w:r>
      <w:r w:rsidRPr="00723E13">
        <w:rPr>
          <w:lang w:eastAsia="zh-CN"/>
        </w:rPr>
        <w:t xml:space="preserve"> as ExpectationContext</w:t>
      </w:r>
      <w:r w:rsidR="002D3A40" w:rsidRPr="00723E13">
        <w:rPr>
          <w:lang w:eastAsia="zh-CN"/>
        </w:rPr>
        <w:t>, these attributes used to represent additional requirements for network slice (e.g. operational requirements)</w:t>
      </w:r>
      <w:r w:rsidRPr="00723E13">
        <w:rPr>
          <w:lang w:eastAsia="zh-CN"/>
        </w:rPr>
        <w:t>:</w:t>
      </w:r>
    </w:p>
    <w:p w14:paraId="245B8614" w14:textId="1E75E89C" w:rsidR="00393AD8" w:rsidRPr="00723E13" w:rsidRDefault="00393AD8" w:rsidP="00393AD8">
      <w:pPr>
        <w:pStyle w:val="TH"/>
        <w:rPr>
          <w:lang w:eastAsia="zh-CN"/>
        </w:rPr>
      </w:pPr>
      <w:r w:rsidRPr="00723E13">
        <w:rPr>
          <w:rFonts w:eastAsia="Microsoft Sans Serif"/>
          <w:lang w:eastAsia="zh-CN"/>
        </w:rPr>
        <w:t>Table 6.2.2.1.</w:t>
      </w:r>
      <w:r>
        <w:rPr>
          <w:rFonts w:eastAsia="Microsoft Sans Serif"/>
          <w:lang w:eastAsia="zh-CN"/>
        </w:rPr>
        <w:t>3-1</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879"/>
        <w:gridCol w:w="6758"/>
      </w:tblGrid>
      <w:tr w:rsidR="00B727A3" w:rsidRPr="00723E13" w14:paraId="4E7D9E64" w14:textId="77777777" w:rsidTr="000C29B9">
        <w:trPr>
          <w:jc w:val="center"/>
        </w:trPr>
        <w:tc>
          <w:tcPr>
            <w:tcW w:w="2943" w:type="dxa"/>
            <w:shd w:val="clear" w:color="auto" w:fill="auto"/>
          </w:tcPr>
          <w:p w14:paraId="6ECDC4C0" w14:textId="77777777" w:rsidR="00B727A3" w:rsidRPr="00723E13" w:rsidRDefault="00B727A3" w:rsidP="000C29B9">
            <w:pPr>
              <w:pStyle w:val="TAH"/>
              <w:rPr>
                <w:lang w:eastAsia="zh-CN"/>
              </w:rPr>
            </w:pPr>
            <w:bookmarkStart w:id="149" w:name="_MCCTEMPBM_CRPT77510038___4" w:colFirst="0" w:colLast="0"/>
            <w:r w:rsidRPr="00723E13">
              <w:rPr>
                <w:rFonts w:hint="eastAsia"/>
                <w:lang w:eastAsia="zh-CN"/>
              </w:rPr>
              <w:t>A</w:t>
            </w:r>
            <w:r w:rsidRPr="00723E13">
              <w:rPr>
                <w:lang w:eastAsia="zh-CN"/>
              </w:rPr>
              <w:t>ttributes in ServiceProfile</w:t>
            </w:r>
          </w:p>
        </w:tc>
        <w:tc>
          <w:tcPr>
            <w:tcW w:w="6912" w:type="dxa"/>
            <w:shd w:val="clear" w:color="auto" w:fill="auto"/>
          </w:tcPr>
          <w:p w14:paraId="6701E366" w14:textId="77777777" w:rsidR="00B727A3" w:rsidRPr="00723E13" w:rsidRDefault="00B727A3" w:rsidP="000C29B9">
            <w:pPr>
              <w:pStyle w:val="TAH"/>
              <w:rPr>
                <w:lang w:eastAsia="zh-CN"/>
              </w:rPr>
            </w:pPr>
            <w:r w:rsidRPr="00723E13">
              <w:rPr>
                <w:lang w:eastAsia="zh-CN"/>
              </w:rPr>
              <w:t>Expectation</w:t>
            </w:r>
            <w:r w:rsidRPr="00723E13">
              <w:rPr>
                <w:rFonts w:hint="eastAsia"/>
                <w:lang w:eastAsia="zh-CN"/>
              </w:rPr>
              <w:t>Context</w:t>
            </w:r>
          </w:p>
        </w:tc>
      </w:tr>
      <w:tr w:rsidR="00B727A3" w:rsidRPr="00723E13" w14:paraId="587DF13D" w14:textId="77777777" w:rsidTr="000C29B9">
        <w:trPr>
          <w:jc w:val="center"/>
        </w:trPr>
        <w:tc>
          <w:tcPr>
            <w:tcW w:w="2943" w:type="dxa"/>
            <w:shd w:val="clear" w:color="auto" w:fill="auto"/>
          </w:tcPr>
          <w:p w14:paraId="4432301B" w14:textId="77777777" w:rsidR="00B727A3" w:rsidRPr="00723E13" w:rsidRDefault="00B727A3" w:rsidP="0065021B">
            <w:pPr>
              <w:spacing w:after="0" w:line="360" w:lineRule="auto"/>
              <w:rPr>
                <w:rFonts w:ascii="Arial" w:hAnsi="Arial" w:cs="Arial"/>
                <w:sz w:val="18"/>
                <w:szCs w:val="18"/>
                <w:lang w:eastAsia="zh-CN"/>
              </w:rPr>
            </w:pPr>
            <w:bookmarkStart w:id="150" w:name="MCCQCTEMPBM_00000032"/>
            <w:bookmarkEnd w:id="149"/>
          </w:p>
        </w:tc>
        <w:tc>
          <w:tcPr>
            <w:tcW w:w="6912" w:type="dxa"/>
            <w:shd w:val="clear" w:color="auto" w:fill="auto"/>
          </w:tcPr>
          <w:p w14:paraId="546C441D" w14:textId="77777777" w:rsidR="00B727A3" w:rsidRPr="00723E13" w:rsidRDefault="00B727A3" w:rsidP="0065021B">
            <w:pPr>
              <w:spacing w:after="0" w:line="360" w:lineRule="auto"/>
              <w:rPr>
                <w:rFonts w:ascii="Arial" w:hAnsi="Arial" w:cs="Arial"/>
                <w:sz w:val="18"/>
                <w:lang w:eastAsia="zh-CN"/>
              </w:rPr>
            </w:pPr>
          </w:p>
        </w:tc>
      </w:tr>
      <w:bookmarkEnd w:id="150"/>
    </w:tbl>
    <w:p w14:paraId="6915AC63" w14:textId="77777777" w:rsidR="00F70280" w:rsidRPr="00723E13" w:rsidRDefault="00F70280" w:rsidP="00F70280"/>
    <w:p w14:paraId="55AE58D5" w14:textId="77777777" w:rsidR="00CE1325" w:rsidRPr="00723E13" w:rsidRDefault="00CE1325" w:rsidP="00CE1325">
      <w:pPr>
        <w:pStyle w:val="Heading4"/>
      </w:pPr>
      <w:bookmarkStart w:id="151" w:name="_Toc137717405"/>
      <w:bookmarkStart w:id="152" w:name="_Toc151390906"/>
      <w:r w:rsidRPr="00723E13">
        <w:t>6.2.2.2</w:t>
      </w:r>
      <w:r w:rsidRPr="00723E13">
        <w:tab/>
        <w:t>Modelling RANSlice</w:t>
      </w:r>
      <w:r w:rsidRPr="00723E13">
        <w:rPr>
          <w:rFonts w:hint="eastAsia"/>
          <w:lang w:eastAsia="zh-CN"/>
        </w:rPr>
        <w:t>Profile</w:t>
      </w:r>
      <w:r w:rsidRPr="00723E13">
        <w:t xml:space="preserve"> attributes as </w:t>
      </w:r>
      <w:r w:rsidRPr="00723E13">
        <w:rPr>
          <w:rFonts w:hint="eastAsia"/>
          <w:lang w:eastAsia="zh-CN"/>
        </w:rPr>
        <w:t>intent</w:t>
      </w:r>
      <w:r w:rsidRPr="00723E13">
        <w:t xml:space="preserve"> expectation for RAN network slice subnet service delivering and assurance</w:t>
      </w:r>
      <w:bookmarkEnd w:id="151"/>
      <w:bookmarkEnd w:id="152"/>
    </w:p>
    <w:p w14:paraId="1C92CE9B" w14:textId="77777777" w:rsidR="00CE1325" w:rsidRPr="00723E13" w:rsidRDefault="00CE1325" w:rsidP="00CE1325">
      <w:pPr>
        <w:rPr>
          <w:kern w:val="2"/>
          <w:szCs w:val="18"/>
          <w:lang w:eastAsia="zh-CN" w:bidi="ar-KW"/>
        </w:rPr>
      </w:pPr>
      <w:r w:rsidRPr="00723E13">
        <w:rPr>
          <w:kern w:val="2"/>
          <w:szCs w:val="18"/>
          <w:lang w:eastAsia="zh-CN" w:bidi="ar-KW"/>
        </w:rPr>
        <w:t>The RadioServiceExpectation described in TR 28.912 [7] can be reused for expectations for RAN network slice subnet service delivering and assurance with some potential extensions. The detailed definition for RadioServiceExpectation see clause 5.1.2 in TS 28.912 [7]. The RAN network s</w:t>
      </w:r>
      <w:r w:rsidRPr="00723E13">
        <w:rPr>
          <w:rFonts w:hint="eastAsia"/>
          <w:kern w:val="2"/>
          <w:szCs w:val="18"/>
          <w:lang w:eastAsia="zh-CN" w:bidi="ar-KW"/>
        </w:rPr>
        <w:t>l</w:t>
      </w:r>
      <w:r w:rsidRPr="00723E13">
        <w:rPr>
          <w:kern w:val="2"/>
          <w:szCs w:val="18"/>
          <w:lang w:eastAsia="zh-CN" w:bidi="ar-KW"/>
        </w:rPr>
        <w:t xml:space="preserve">ice subnet service can be represented by the RadioService object in clause 5.1.2 in TS 28.912 [7]. </w:t>
      </w:r>
    </w:p>
    <w:p w14:paraId="470CC103" w14:textId="77777777" w:rsidR="00CE1325" w:rsidRPr="00723E13" w:rsidRDefault="00CE1325" w:rsidP="00CE1325">
      <w:pPr>
        <w:pStyle w:val="Heading4"/>
      </w:pPr>
      <w:bookmarkStart w:id="153" w:name="_Toc137717406"/>
      <w:bookmarkStart w:id="154" w:name="_Toc151390907"/>
      <w:r w:rsidRPr="00723E13">
        <w:t>6.2.2.3</w:t>
      </w:r>
      <w:r w:rsidRPr="00723E13">
        <w:tab/>
        <w:t>Modelling CNSlice</w:t>
      </w:r>
      <w:r w:rsidRPr="00723E13">
        <w:rPr>
          <w:rFonts w:hint="eastAsia"/>
          <w:lang w:eastAsia="zh-CN"/>
        </w:rPr>
        <w:t>Profile</w:t>
      </w:r>
      <w:r w:rsidRPr="00723E13">
        <w:t xml:space="preserve"> attributes as </w:t>
      </w:r>
      <w:r w:rsidRPr="00723E13">
        <w:rPr>
          <w:rFonts w:hint="eastAsia"/>
          <w:lang w:eastAsia="zh-CN"/>
        </w:rPr>
        <w:t>intent</w:t>
      </w:r>
      <w:r w:rsidRPr="00723E13">
        <w:t xml:space="preserve"> expectation for CN network slice subnet</w:t>
      </w:r>
      <w:bookmarkEnd w:id="153"/>
      <w:bookmarkEnd w:id="154"/>
    </w:p>
    <w:p w14:paraId="1376EC69" w14:textId="77777777" w:rsidR="00C72543" w:rsidRDefault="00C72543" w:rsidP="00C72543">
      <w:r>
        <w:t xml:space="preserve">A new CNServiceExpectation can be introduced for CN network slice subnet service delivery and assurance </w:t>
      </w:r>
      <w:r w:rsidRPr="001841D7">
        <w:t>based on the attributes of CNSliceSubnetProfile described in TS 28.541 [</w:t>
      </w:r>
      <w:r>
        <w:t>4</w:t>
      </w:r>
      <w:r w:rsidRPr="001841D7">
        <w:t>]</w:t>
      </w:r>
      <w:r>
        <w:t xml:space="preserve"> which are </w:t>
      </w:r>
      <w:r w:rsidRPr="001841D7">
        <w:t>coverageAreaTAListContext</w:t>
      </w:r>
      <w:r>
        <w:t xml:space="preserve">, </w:t>
      </w:r>
      <w:r w:rsidRPr="00416A95">
        <w:t>maxNumberofUEsTarget, dLThptPerUETarget, uLThptPerUETarget, dLLatencyTarget, uLLatencyTarget, dLMaxPktSizeTarget,and uLMaxPktSizeTarget</w:t>
      </w:r>
      <w:r>
        <w:t>.</w:t>
      </w:r>
    </w:p>
    <w:p w14:paraId="1B2F5CBD" w14:textId="77777777" w:rsidR="00CE1325" w:rsidRPr="00723E13" w:rsidRDefault="00CE1325" w:rsidP="00CE1325">
      <w:pPr>
        <w:pStyle w:val="Heading2"/>
        <w:rPr>
          <w:rFonts w:eastAsia="DengXian"/>
          <w:lang w:eastAsia="zh-CN"/>
        </w:rPr>
      </w:pPr>
      <w:bookmarkStart w:id="155" w:name="_Toc151390908"/>
      <w:bookmarkStart w:id="156" w:name="_Toc137717407"/>
      <w:r w:rsidRPr="00723E13">
        <w:rPr>
          <w:lang w:eastAsia="zh-CN"/>
        </w:rPr>
        <w:t>6.3</w:t>
      </w:r>
      <w:r w:rsidRPr="00723E13">
        <w:rPr>
          <w:lang w:eastAsia="zh-CN"/>
        </w:rPr>
        <w:tab/>
        <w:t>Solution for intent driven management to express expectation of network slice service assurance</w:t>
      </w:r>
      <w:bookmarkEnd w:id="155"/>
      <w:r w:rsidRPr="00723E13">
        <w:rPr>
          <w:rFonts w:eastAsia="DengXian"/>
          <w:lang w:eastAsia="zh-CN"/>
        </w:rPr>
        <w:t xml:space="preserve"> </w:t>
      </w:r>
      <w:bookmarkEnd w:id="156"/>
    </w:p>
    <w:p w14:paraId="03057F07" w14:textId="77777777" w:rsidR="00CE1325" w:rsidRPr="00723E13" w:rsidRDefault="00CE1325" w:rsidP="00CE1325">
      <w:pPr>
        <w:pStyle w:val="Heading3"/>
      </w:pPr>
      <w:bookmarkStart w:id="157" w:name="_Toc137717408"/>
      <w:bookmarkStart w:id="158" w:name="_Toc151390909"/>
      <w:r w:rsidRPr="00723E13">
        <w:rPr>
          <w:lang w:eastAsia="zh-CN"/>
        </w:rPr>
        <w:t>6.3.1</w:t>
      </w:r>
      <w:r w:rsidRPr="00723E13">
        <w:rPr>
          <w:lang w:eastAsia="zh-CN"/>
        </w:rPr>
        <w:tab/>
        <w:t>Introduction</w:t>
      </w:r>
      <w:bookmarkEnd w:id="157"/>
      <w:bookmarkEnd w:id="158"/>
    </w:p>
    <w:p w14:paraId="2927008D" w14:textId="77777777" w:rsidR="00531318" w:rsidRDefault="00CE1325" w:rsidP="00CE1325">
      <w:pPr>
        <w:rPr>
          <w:lang w:eastAsia="zh-CN"/>
        </w:rPr>
      </w:pPr>
      <w:r w:rsidRPr="00723E13">
        <w:t>This potential solution describes the possible actions of an intent MnS producer to assure network slice service. The intent driven MnS producer allows an IDMS consumer to express intent expectations of network slice service assurance. Two assumptions are tak</w:t>
      </w:r>
      <w:r w:rsidRPr="00723E13">
        <w:rPr>
          <w:rFonts w:hint="eastAsia"/>
          <w:lang w:eastAsia="zh-CN"/>
        </w:rPr>
        <w:t>e</w:t>
      </w:r>
      <w:r w:rsidRPr="00723E13">
        <w:t>n into account:</w:t>
      </w:r>
      <w:r w:rsidRPr="00723E13">
        <w:rPr>
          <w:rFonts w:hint="eastAsia"/>
          <w:lang w:eastAsia="zh-CN"/>
        </w:rPr>
        <w:t xml:space="preserve"> </w:t>
      </w:r>
    </w:p>
    <w:p w14:paraId="3DCE8D4B" w14:textId="04DB484B" w:rsidR="00531318" w:rsidRDefault="00CE1325" w:rsidP="00531318">
      <w:pPr>
        <w:pStyle w:val="B10"/>
      </w:pPr>
      <w:r w:rsidRPr="00723E13">
        <w:t xml:space="preserve">1) </w:t>
      </w:r>
      <w:r w:rsidR="00531318">
        <w:tab/>
      </w:r>
      <w:r w:rsidRPr="00723E13">
        <w:t xml:space="preserve">3rd party IT systems are ready to become MnS consumers, they understand SA5 MnS language and structure; </w:t>
      </w:r>
    </w:p>
    <w:p w14:paraId="04E6E426" w14:textId="495D599A" w:rsidR="00CE1325" w:rsidRPr="00723E13" w:rsidRDefault="00CE1325" w:rsidP="00531318">
      <w:pPr>
        <w:pStyle w:val="B10"/>
      </w:pPr>
      <w:r w:rsidRPr="00723E13">
        <w:t>2)</w:t>
      </w:r>
      <w:r w:rsidR="00531318">
        <w:tab/>
      </w:r>
      <w:r w:rsidRPr="00723E13">
        <w:t xml:space="preserve"> MnS consumers are already authorized to consume intent management capabilities, meaning they have been subjected to access control solutions.</w:t>
      </w:r>
    </w:p>
    <w:p w14:paraId="28CB268D" w14:textId="77777777" w:rsidR="00CE1325" w:rsidRPr="00723E13" w:rsidRDefault="00CE1325" w:rsidP="00CE1325">
      <w:pPr>
        <w:pStyle w:val="Heading3"/>
        <w:rPr>
          <w:lang w:eastAsia="zh-CN"/>
        </w:rPr>
      </w:pPr>
      <w:bookmarkStart w:id="159" w:name="_Toc137717409"/>
      <w:bookmarkStart w:id="160" w:name="_Toc151390910"/>
      <w:r w:rsidRPr="00723E13">
        <w:rPr>
          <w:lang w:eastAsia="zh-CN"/>
        </w:rPr>
        <w:t>6.3</w:t>
      </w:r>
      <w:r w:rsidRPr="00723E13">
        <w:rPr>
          <w:rFonts w:eastAsia="DengXian"/>
          <w:lang w:eastAsia="zh-CN"/>
        </w:rPr>
        <w:t>.</w:t>
      </w:r>
      <w:r w:rsidRPr="00723E13">
        <w:rPr>
          <w:lang w:eastAsia="zh-CN"/>
        </w:rPr>
        <w:t>2</w:t>
      </w:r>
      <w:r w:rsidRPr="00723E13">
        <w:rPr>
          <w:lang w:eastAsia="zh-CN"/>
        </w:rPr>
        <w:tab/>
        <w:t>Description</w:t>
      </w:r>
      <w:bookmarkEnd w:id="159"/>
      <w:bookmarkEnd w:id="160"/>
    </w:p>
    <w:p w14:paraId="1492C828" w14:textId="381B69BB" w:rsidR="00CE1325" w:rsidRPr="00723E13" w:rsidRDefault="00CE1325" w:rsidP="00CE1325">
      <w:pPr>
        <w:rPr>
          <w:lang w:eastAsia="zh-CN"/>
        </w:rPr>
      </w:pPr>
      <w:r w:rsidRPr="00723E13">
        <w:t>The intent driven management service consumer of network slice sends</w:t>
      </w:r>
      <w:r w:rsidRPr="00723E13">
        <w:rPr>
          <w:lang w:eastAsia="zh-CN"/>
        </w:rPr>
        <w:t xml:space="preserve"> a request to create an intent for the expectation on network slice service </w:t>
      </w:r>
      <w:r w:rsidRPr="00723E13">
        <w:t xml:space="preserve">for </w:t>
      </w:r>
      <w:r w:rsidRPr="00723E13">
        <w:rPr>
          <w:lang w:eastAsia="zh-CN"/>
        </w:rPr>
        <w:t>network slice service delivering as well as network slice service assurance.</w:t>
      </w:r>
      <w:r w:rsidRPr="00723E13">
        <w:t xml:space="preserve"> Intent expectation can include one or multiple specific SLA-related indicators as input attributes of </w:t>
      </w:r>
      <w:r w:rsidRPr="00723E13">
        <w:rPr>
          <w:rFonts w:eastAsia="Microsoft Sans Serif"/>
          <w:lang w:eastAsia="zh-CN"/>
        </w:rPr>
        <w:t>ExpectationTargets</w:t>
      </w:r>
      <w:r w:rsidRPr="00723E13">
        <w:t>, e.g.</w:t>
      </w:r>
      <w:r w:rsidR="00AA2CB7" w:rsidRPr="00723E13">
        <w:t xml:space="preserve">, </w:t>
      </w:r>
      <w:r w:rsidR="00AA2CB7" w:rsidRPr="00723E13">
        <w:rPr>
          <w:rFonts w:eastAsia="DengXian"/>
        </w:rPr>
        <w:t>dL</w:t>
      </w:r>
      <w:r w:rsidR="00AA2CB7" w:rsidRPr="00723E13">
        <w:t>latency</w:t>
      </w:r>
      <w:r w:rsidRPr="00723E13">
        <w:t xml:space="preserve">. </w:t>
      </w:r>
    </w:p>
    <w:p w14:paraId="5E15620F" w14:textId="77777777" w:rsidR="00CE1325" w:rsidRPr="00723E13" w:rsidRDefault="00CE1325" w:rsidP="00CE1325">
      <w:pPr>
        <w:rPr>
          <w:lang w:eastAsia="zh-CN"/>
        </w:rPr>
      </w:pPr>
      <w:r w:rsidRPr="00723E13">
        <w:lastRenderedPageBreak/>
        <w:t>The intent is then validated and translated into a number of executable actions by IDMS producer.</w:t>
      </w:r>
      <w:r w:rsidRPr="00723E13" w:rsidDel="00794256">
        <w:t xml:space="preserve"> </w:t>
      </w:r>
      <w:r w:rsidRPr="00723E13">
        <w:rPr>
          <w:rFonts w:hint="eastAsia"/>
          <w:lang w:eastAsia="zh-CN"/>
        </w:rPr>
        <w:t>F</w:t>
      </w:r>
      <w:r w:rsidRPr="00723E13">
        <w:rPr>
          <w:lang w:eastAsia="zh-CN"/>
        </w:rPr>
        <w:t xml:space="preserve">urthermore, the </w:t>
      </w:r>
      <w:r w:rsidRPr="00723E13">
        <w:t xml:space="preserve">intent driven MnS </w:t>
      </w:r>
      <w:r w:rsidRPr="00723E13">
        <w:rPr>
          <w:lang w:eastAsia="zh-CN"/>
        </w:rPr>
        <w:t xml:space="preserve">producer </w:t>
      </w:r>
      <w:r w:rsidRPr="00723E13">
        <w:t>can monitor KPI and fault information,</w:t>
      </w:r>
      <w:r w:rsidRPr="00723E13">
        <w:rPr>
          <w:lang w:eastAsia="zh-CN"/>
        </w:rPr>
        <w:t xml:space="preserve"> and </w:t>
      </w:r>
      <w:r w:rsidRPr="00723E13">
        <w:t xml:space="preserve">evaluate whether the service assurance expectations regarding network slice instance are satisfied. </w:t>
      </w:r>
      <w:r w:rsidRPr="00723E13">
        <w:rPr>
          <w:lang w:eastAsia="zh-CN"/>
        </w:rPr>
        <w:t xml:space="preserve">Then, the </w:t>
      </w:r>
      <w:r w:rsidRPr="00723E13">
        <w:t xml:space="preserve">intent MnS </w:t>
      </w:r>
      <w:r w:rsidRPr="00723E13">
        <w:rPr>
          <w:lang w:eastAsia="zh-CN"/>
        </w:rPr>
        <w:t xml:space="preserve">producer </w:t>
      </w:r>
      <w:r w:rsidRPr="00723E13">
        <w:t xml:space="preserve">informs the intent MnS consumer about the fulfilment information in the form of intent report. </w:t>
      </w:r>
    </w:p>
    <w:p w14:paraId="755FD27E" w14:textId="77777777" w:rsidR="00CE1325" w:rsidRPr="00723E13" w:rsidRDefault="00CE1325" w:rsidP="00CE1325">
      <w:pPr>
        <w:pStyle w:val="Heading3"/>
        <w:rPr>
          <w:lang w:eastAsia="zh-CN"/>
        </w:rPr>
      </w:pPr>
      <w:bookmarkStart w:id="161" w:name="_Toc137717410"/>
      <w:bookmarkStart w:id="162" w:name="_Toc151390911"/>
      <w:r w:rsidRPr="00723E13">
        <w:rPr>
          <w:lang w:eastAsia="zh-CN"/>
        </w:rPr>
        <w:t>6.3.3</w:t>
      </w:r>
      <w:r w:rsidRPr="00723E13">
        <w:rPr>
          <w:lang w:eastAsia="zh-CN"/>
        </w:rPr>
        <w:tab/>
        <w:t>Evaluation</w:t>
      </w:r>
      <w:bookmarkEnd w:id="161"/>
      <w:bookmarkEnd w:id="162"/>
    </w:p>
    <w:p w14:paraId="781B29A6" w14:textId="77777777" w:rsidR="00CE1325" w:rsidRPr="00723E13" w:rsidRDefault="00CE1325" w:rsidP="00CE1325">
      <w:r w:rsidRPr="00723E13">
        <w:t xml:space="preserve">The proposed solution describes network slice service assurance capability provided by intent driven management. The relevant service assurance information can be informed to the intent driven MnS consumer in the form of intent report. </w:t>
      </w:r>
    </w:p>
    <w:p w14:paraId="4519CB80" w14:textId="77777777" w:rsidR="00CE1325" w:rsidRPr="00723E13" w:rsidRDefault="00CE1325" w:rsidP="00CE1325">
      <w:pPr>
        <w:pStyle w:val="Heading2"/>
      </w:pPr>
      <w:bookmarkStart w:id="163" w:name="_Toc137717411"/>
      <w:bookmarkStart w:id="164" w:name="_Toc151390912"/>
      <w:r w:rsidRPr="00723E13">
        <w:t>6.4</w:t>
      </w:r>
      <w:r w:rsidRPr="00723E13">
        <w:tab/>
      </w:r>
      <w:r w:rsidRPr="00723E13">
        <w:rPr>
          <w:rFonts w:hint="eastAsia"/>
          <w:lang w:eastAsia="zh-CN"/>
        </w:rPr>
        <w:t>Procedure</w:t>
      </w:r>
      <w:r w:rsidRPr="00723E13">
        <w:rPr>
          <w:lang w:eastAsia="zh-CN"/>
        </w:rPr>
        <w:t>s</w:t>
      </w:r>
      <w:r w:rsidRPr="00723E13">
        <w:t xml:space="preserve"> for </w:t>
      </w:r>
      <w:r w:rsidRPr="00723E13">
        <w:rPr>
          <w:lang w:eastAsia="zh-CN"/>
        </w:rPr>
        <w:t>intent driven approach for network slice (subnet) delivering and assurance</w:t>
      </w:r>
      <w:bookmarkEnd w:id="163"/>
      <w:bookmarkEnd w:id="164"/>
    </w:p>
    <w:p w14:paraId="09A0D3A2" w14:textId="77777777" w:rsidR="00CE1325" w:rsidRPr="00723E13" w:rsidRDefault="00CE1325" w:rsidP="00CE1325">
      <w:pPr>
        <w:pStyle w:val="Heading3"/>
      </w:pPr>
      <w:bookmarkStart w:id="165" w:name="_Toc137717412"/>
      <w:bookmarkStart w:id="166" w:name="_Toc151390913"/>
      <w:r w:rsidRPr="00723E13">
        <w:t>6.4.1</w:t>
      </w:r>
      <w:r w:rsidRPr="00723E13">
        <w:tab/>
      </w:r>
      <w:r w:rsidRPr="00723E13">
        <w:rPr>
          <w:lang w:eastAsia="zh-CN"/>
        </w:rPr>
        <w:t>Introduction</w:t>
      </w:r>
      <w:bookmarkEnd w:id="165"/>
      <w:bookmarkEnd w:id="166"/>
    </w:p>
    <w:p w14:paraId="79E39111" w14:textId="77777777" w:rsidR="00CE1325" w:rsidRPr="00723E13" w:rsidRDefault="00CE1325" w:rsidP="00CE1325">
      <w:pPr>
        <w:spacing w:after="0"/>
        <w:rPr>
          <w:lang w:eastAsia="zh-CN"/>
        </w:rPr>
      </w:pPr>
      <w:r w:rsidRPr="00723E13">
        <w:rPr>
          <w:lang w:eastAsia="zh-CN"/>
        </w:rPr>
        <w:t>This clause describes the procedures for intent driven approach for network slice (subnet) delivering and assurance based on generic intent creation procedure defined in clause 6.3.2 in TS 28.312 [5].</w:t>
      </w:r>
    </w:p>
    <w:p w14:paraId="2A412141" w14:textId="77777777" w:rsidR="00CE1325" w:rsidRPr="00723E13" w:rsidRDefault="00CE1325" w:rsidP="00CE1325">
      <w:pPr>
        <w:pStyle w:val="Heading3"/>
      </w:pPr>
      <w:bookmarkStart w:id="167" w:name="_Toc137717413"/>
      <w:bookmarkStart w:id="168" w:name="_Toc151390914"/>
      <w:r w:rsidRPr="00723E13">
        <w:t>6.4.2</w:t>
      </w:r>
      <w:r w:rsidRPr="00723E13">
        <w:tab/>
      </w:r>
      <w:r w:rsidRPr="00723E13">
        <w:rPr>
          <w:rFonts w:hint="eastAsia"/>
          <w:lang w:eastAsia="zh-CN"/>
        </w:rPr>
        <w:t>Procedure</w:t>
      </w:r>
      <w:r w:rsidRPr="00723E13">
        <w:t xml:space="preserve"> for intent driven approach for network slice service delivering and assurance</w:t>
      </w:r>
      <w:bookmarkEnd w:id="167"/>
      <w:bookmarkEnd w:id="168"/>
    </w:p>
    <w:p w14:paraId="3D83AB18" w14:textId="5F2E02F2" w:rsidR="00CE1325" w:rsidRPr="00723E13" w:rsidRDefault="00CE1325" w:rsidP="00F70280">
      <w:pPr>
        <w:rPr>
          <w:lang w:eastAsia="zh-CN"/>
        </w:rPr>
      </w:pPr>
      <w:r w:rsidRPr="00723E13">
        <w:t>Figure 6.4.2-1 illustrates the procedure for intent driven approach for network slice delivering and assurance, which allows MnS_Consumer_</w:t>
      </w:r>
      <w:r w:rsidRPr="00723E13">
        <w:rPr>
          <w:rFonts w:hint="eastAsia"/>
        </w:rPr>
        <w:t>for</w:t>
      </w:r>
      <w:r w:rsidRPr="00723E13">
        <w:t>_Slice (as the role of CSP) to express network slice related requirements as intent expectation</w:t>
      </w:r>
      <w:r w:rsidR="00935E1D">
        <w:t>s</w:t>
      </w:r>
      <w:r w:rsidRPr="00723E13">
        <w:t xml:space="preserve"> to MnS_Producer_for_Slice (as the role of NOP) to deliver and assure a network slice.</w:t>
      </w:r>
    </w:p>
    <w:p w14:paraId="78CFFF4C" w14:textId="23EFE477" w:rsidR="00CE1325" w:rsidRPr="00723E13" w:rsidRDefault="00631AAE" w:rsidP="00973E9D">
      <w:pPr>
        <w:pStyle w:val="TH"/>
      </w:pPr>
      <w:r>
        <w:pict w14:anchorId="03A6E1C3">
          <v:shape id="_x0000_i1029" type="#_x0000_t75" style="width:426.75pt;height:311.25pt;visibility:visible">
            <v:imagedata r:id="rId15" o:title=""/>
          </v:shape>
        </w:pict>
      </w:r>
    </w:p>
    <w:p w14:paraId="5E8203F6" w14:textId="009C8F54" w:rsidR="00CE1325" w:rsidRPr="00723E13" w:rsidRDefault="00CE1325" w:rsidP="00395781">
      <w:pPr>
        <w:pStyle w:val="TF"/>
      </w:pPr>
      <w:bookmarkStart w:id="169" w:name="MCCQCTEMPBM_00000029"/>
      <w:r w:rsidRPr="00723E13">
        <w:t>Figure 6.4.2-1</w:t>
      </w:r>
      <w:r w:rsidR="00F70280" w:rsidRPr="00723E13">
        <w:t>:</w:t>
      </w:r>
      <w:r w:rsidRPr="00723E13">
        <w:t xml:space="preserve"> Intent driven approach for network slice delivering and assurance</w:t>
      </w:r>
    </w:p>
    <w:bookmarkEnd w:id="169"/>
    <w:p w14:paraId="3CDEF039" w14:textId="62D2B9CF" w:rsidR="00CE1325" w:rsidRPr="00723E13" w:rsidRDefault="00CE1325" w:rsidP="00CE1325">
      <w:pPr>
        <w:pStyle w:val="B10"/>
      </w:pPr>
      <w:r w:rsidRPr="00723E13">
        <w:t>1.</w:t>
      </w:r>
      <w:r w:rsidRPr="00723E13">
        <w:tab/>
        <w:t>MnS_Consumer_for_Slice sends a request to create an intent for the expectation on network slice to MnS_Producer_for_Slice with intent information specified including expectation targets (e.g., latency and throughput) and contexts (e.g., coverageArea) for network slice delivering and assurance.</w:t>
      </w:r>
    </w:p>
    <w:p w14:paraId="4FB29E36" w14:textId="2BD844AF" w:rsidR="00CE1325" w:rsidRPr="00723E13" w:rsidRDefault="00CE1325" w:rsidP="00CE1325">
      <w:pPr>
        <w:pStyle w:val="B10"/>
      </w:pPr>
      <w:r w:rsidRPr="00723E13">
        <w:lastRenderedPageBreak/>
        <w:t>2.</w:t>
      </w:r>
      <w:r w:rsidRPr="00723E13">
        <w:tab/>
        <w:t xml:space="preserve">Based on the received request, the MnS_Producer_for_Slice creates the concrete intent MOI for </w:t>
      </w:r>
      <w:r w:rsidR="003D1C51">
        <w:t xml:space="preserve">MnS consumer’s expectation on </w:t>
      </w:r>
      <w:r w:rsidRPr="00723E13">
        <w:t>network slice and configures the new created intent MOI with the received intent information (including expectation targets and contexts for network slice delivering and assurance).</w:t>
      </w:r>
    </w:p>
    <w:p w14:paraId="126C5FDA" w14:textId="77777777" w:rsidR="00CE1325" w:rsidRPr="00723E13" w:rsidRDefault="00CE1325" w:rsidP="00CE1325">
      <w:pPr>
        <w:pStyle w:val="B10"/>
      </w:pPr>
      <w:r w:rsidRPr="00723E13">
        <w:t>3.</w:t>
      </w:r>
      <w:r w:rsidRPr="00723E13">
        <w:tab/>
        <w:t>MnS_Producer_for_Slice sends a response to the MnS_Consumer_for_Slice with DN of the created intent MOI.</w:t>
      </w:r>
    </w:p>
    <w:p w14:paraId="62A5E6B1" w14:textId="77777777" w:rsidR="00CE1325" w:rsidRPr="00723E13" w:rsidRDefault="00CE1325" w:rsidP="00CE1325">
      <w:pPr>
        <w:pStyle w:val="B10"/>
        <w:rPr>
          <w:lang w:eastAsia="zh-CN"/>
        </w:rPr>
      </w:pPr>
      <w:r w:rsidRPr="00723E13">
        <w:t>4.</w:t>
      </w:r>
      <w:r w:rsidRPr="00723E13">
        <w:tab/>
        <w:t>Based on the created intent MOI for the expectation on network slice, MnS_Producer_for_Slice performs the feasibility check of the expectation targets and contexts for network slice delivering and assurance</w:t>
      </w:r>
      <w:r w:rsidRPr="00723E13">
        <w:rPr>
          <w:lang w:eastAsia="zh-CN"/>
        </w:rPr>
        <w:t>.</w:t>
      </w:r>
    </w:p>
    <w:p w14:paraId="118FEC7F" w14:textId="535A355B" w:rsidR="00CE1325" w:rsidRPr="00723E13" w:rsidRDefault="00CE1325" w:rsidP="00F70280">
      <w:pPr>
        <w:rPr>
          <w:lang w:eastAsia="zh-CN"/>
        </w:rPr>
      </w:pPr>
      <w:r w:rsidRPr="00723E13">
        <w:rPr>
          <w:lang w:eastAsia="zh-CN"/>
        </w:rPr>
        <w:t>In case the feasibility check result is 'feasible', following step 5a</w:t>
      </w:r>
      <w:r w:rsidR="00FC0769">
        <w:rPr>
          <w:lang w:eastAsia="zh-CN"/>
        </w:rPr>
        <w:t xml:space="preserve"> </w:t>
      </w:r>
      <w:r w:rsidRPr="00723E13">
        <w:rPr>
          <w:lang w:eastAsia="zh-CN"/>
        </w:rPr>
        <w:t>-</w:t>
      </w:r>
      <w:r w:rsidR="00FC0769">
        <w:rPr>
          <w:lang w:eastAsia="zh-CN"/>
        </w:rPr>
        <w:t xml:space="preserve"> </w:t>
      </w:r>
      <w:r w:rsidRPr="00723E13">
        <w:rPr>
          <w:lang w:eastAsia="zh-CN"/>
        </w:rPr>
        <w:t>step</w:t>
      </w:r>
      <w:r w:rsidR="00FC0769">
        <w:rPr>
          <w:lang w:eastAsia="zh-CN"/>
        </w:rPr>
        <w:t xml:space="preserve"> </w:t>
      </w:r>
      <w:r w:rsidRPr="00723E13">
        <w:rPr>
          <w:lang w:eastAsia="zh-CN"/>
        </w:rPr>
        <w:t>9 are executed:</w:t>
      </w:r>
    </w:p>
    <w:p w14:paraId="4976018B" w14:textId="636C7F48" w:rsidR="00CE1325" w:rsidRPr="00723E13" w:rsidRDefault="00CE1325" w:rsidP="00F70280">
      <w:pPr>
        <w:rPr>
          <w:lang w:eastAsia="zh-CN"/>
        </w:rPr>
      </w:pPr>
      <w:r w:rsidRPr="00723E13">
        <w:rPr>
          <w:rFonts w:hint="eastAsia"/>
          <w:lang w:eastAsia="zh-CN"/>
        </w:rPr>
        <w:t>F</w:t>
      </w:r>
      <w:r w:rsidRPr="00723E13">
        <w:rPr>
          <w:lang w:eastAsia="zh-CN"/>
        </w:rPr>
        <w:t>or the network slice delivering phase:</w:t>
      </w:r>
    </w:p>
    <w:p w14:paraId="4F261DD8" w14:textId="1AEFDDEC" w:rsidR="00CE1325" w:rsidRPr="00723E13" w:rsidRDefault="00CE1325" w:rsidP="00973E9D">
      <w:pPr>
        <w:pStyle w:val="B10"/>
        <w:rPr>
          <w:lang w:eastAsia="zh-CN"/>
        </w:rPr>
      </w:pPr>
      <w:r w:rsidRPr="00723E13">
        <w:t>5a.</w:t>
      </w:r>
      <w:r w:rsidRPr="00723E13">
        <w:tab/>
        <w:t xml:space="preserve">MnS_Producer_for_Slice performs management tasks to deliver a network slice to fulfil the expectation targets and contexts for network slice, including the required intent fulfilment which is not specified (per </w:t>
      </w:r>
      <w:r w:rsidR="004F20B5">
        <w:t xml:space="preserve">TS </w:t>
      </w:r>
      <w:r w:rsidRPr="00723E13">
        <w:t>28.312</w:t>
      </w:r>
      <w:r w:rsidR="00F04DF2" w:rsidRPr="00723E13">
        <w:t>[5]</w:t>
      </w:r>
      <w:r w:rsidRPr="00723E13">
        <w:t>, 4.2.2) but may include the following steps:5a-1. MnS_Producer_for_Slice decides to create a new NSI or using an existing NSI.</w:t>
      </w:r>
    </w:p>
    <w:p w14:paraId="0453B3F9" w14:textId="00D383E8" w:rsidR="00CE1325" w:rsidRPr="00723E13" w:rsidRDefault="00CE1325" w:rsidP="00F70280">
      <w:pPr>
        <w:pStyle w:val="B2"/>
        <w:rPr>
          <w:lang w:eastAsia="zh-CN"/>
        </w:rPr>
      </w:pPr>
      <w:r w:rsidRPr="00723E13">
        <w:t>5a-2a.</w:t>
      </w:r>
      <w:r w:rsidRPr="00723E13">
        <w:tab/>
        <w:t>If using an existing NSI and the existing NSI needs to be modified to satisfy the expectation targets and contexts for network slice, the MnS_Producer_for_Slice invokes the procedure to modify the existing NSI to support the required network slice.</w:t>
      </w:r>
    </w:p>
    <w:p w14:paraId="1A2C1C65" w14:textId="492F3143" w:rsidR="00CE1325" w:rsidRPr="00723E13" w:rsidRDefault="00CE1325" w:rsidP="00F70280">
      <w:pPr>
        <w:pStyle w:val="B2"/>
        <w:rPr>
          <w:lang w:eastAsia="zh-CN"/>
        </w:rPr>
      </w:pPr>
      <w:r w:rsidRPr="00723E13">
        <w:t>5a-2b-1.</w:t>
      </w:r>
      <w:r w:rsidRPr="00723E13">
        <w:tab/>
        <w:t xml:space="preserve">If creating a new NSI, the MnS_Producer_for_Slice derives the network slice subnet requirements (the network slice subnet requirements also can be formulated as </w:t>
      </w:r>
      <w:r w:rsidR="006F43C8">
        <w:t>expectation</w:t>
      </w:r>
      <w:r w:rsidR="006F43C8" w:rsidRPr="00723E13">
        <w:t xml:space="preserve"> </w:t>
      </w:r>
      <w:r w:rsidRPr="00723E13">
        <w:t>targets and contexts) from the received expectation targets and contexts for network slice.</w:t>
      </w:r>
    </w:p>
    <w:p w14:paraId="294A065D" w14:textId="77777777" w:rsidR="00CE1325" w:rsidRPr="00723E13" w:rsidRDefault="00CE1325" w:rsidP="00F70280">
      <w:pPr>
        <w:pStyle w:val="B2"/>
        <w:rPr>
          <w:lang w:eastAsia="zh-CN"/>
        </w:rPr>
      </w:pPr>
      <w:r w:rsidRPr="00723E13">
        <w:t>5a-2b-2.</w:t>
      </w:r>
      <w:r w:rsidRPr="00723E13">
        <w:tab/>
        <w:t>The MnS_Producer_for_Slice invokes the procedures for delivering corresponding network slice subnet(s). The procedure for delivering network slice subnet can use intent driven approach or non-intent driven approach.</w:t>
      </w:r>
    </w:p>
    <w:p w14:paraId="17E2F60E" w14:textId="77777777" w:rsidR="00CE1325" w:rsidRPr="00723E13" w:rsidRDefault="00CE1325" w:rsidP="00F70280">
      <w:pPr>
        <w:pStyle w:val="B2"/>
        <w:rPr>
          <w:lang w:eastAsia="zh-CN"/>
        </w:rPr>
      </w:pPr>
      <w:r w:rsidRPr="00723E13">
        <w:t>5a-2b-3</w:t>
      </w:r>
      <w:r w:rsidRPr="00723E13">
        <w:tab/>
        <w:t>The MnS_Producer_for_Slice creates the MOI for NetworkSlice and configures the MOI with the DN of MOI for the NetworkSliceSubnet.</w:t>
      </w:r>
    </w:p>
    <w:p w14:paraId="79062982" w14:textId="3251FC16" w:rsidR="00CE1325" w:rsidRPr="00723E13" w:rsidRDefault="00CE1325" w:rsidP="00CE1325">
      <w:pPr>
        <w:pStyle w:val="B10"/>
        <w:rPr>
          <w:lang w:eastAsia="zh-CN"/>
        </w:rPr>
      </w:pPr>
      <w:r w:rsidRPr="00723E13">
        <w:rPr>
          <w:lang w:eastAsia="zh-CN"/>
        </w:rPr>
        <w:t>6.</w:t>
      </w:r>
      <w:r w:rsidRPr="00723E13">
        <w:rPr>
          <w:lang w:eastAsia="zh-CN"/>
        </w:rPr>
        <w:tab/>
      </w:r>
      <w:r w:rsidRPr="00723E13">
        <w:t>MnS_Producer_for_Slice</w:t>
      </w:r>
      <w:r w:rsidRPr="00723E13">
        <w:rPr>
          <w:lang w:eastAsia="zh-CN"/>
        </w:rPr>
        <w:t xml:space="preserve"> should notify </w:t>
      </w:r>
      <w:r w:rsidR="005908E1" w:rsidRPr="00723E13">
        <w:t>MnS_</w:t>
      </w:r>
      <w:r w:rsidR="005908E1">
        <w:t>Consumer</w:t>
      </w:r>
      <w:r w:rsidR="005908E1" w:rsidRPr="00723E13">
        <w:t>_for_Slice</w:t>
      </w:r>
      <w:r w:rsidR="005908E1">
        <w:t xml:space="preserve"> </w:t>
      </w:r>
      <w:r w:rsidR="009F45A8">
        <w:t xml:space="preserve">about </w:t>
      </w:r>
      <w:r w:rsidRPr="00723E13">
        <w:rPr>
          <w:lang w:eastAsia="zh-CN"/>
        </w:rPr>
        <w:t xml:space="preserve">the result (DN of intent instance, </w:t>
      </w:r>
      <w:r w:rsidR="000B5468">
        <w:rPr>
          <w:lang w:eastAsia="zh-CN"/>
        </w:rPr>
        <w:t xml:space="preserve">MOI </w:t>
      </w:r>
      <w:r w:rsidRPr="00723E13">
        <w:rPr>
          <w:lang w:eastAsia="zh-CN"/>
        </w:rPr>
        <w:t>of ExpectationObject) of the delivered network slice</w:t>
      </w:r>
      <w:r w:rsidRPr="00723E13">
        <w:rPr>
          <w:rFonts w:hint="eastAsia"/>
          <w:lang w:eastAsia="zh-CN"/>
        </w:rPr>
        <w:t>.</w:t>
      </w:r>
      <w:r w:rsidRPr="00723E13">
        <w:rPr>
          <w:lang w:eastAsia="zh-CN"/>
        </w:rPr>
        <w:t xml:space="preserve"> </w:t>
      </w:r>
    </w:p>
    <w:p w14:paraId="72AE7D77" w14:textId="69A70B6C" w:rsidR="00CE1325" w:rsidRPr="00723E13" w:rsidRDefault="00CE1325" w:rsidP="00F70280">
      <w:pPr>
        <w:rPr>
          <w:lang w:eastAsia="zh-CN"/>
        </w:rPr>
      </w:pPr>
      <w:r w:rsidRPr="00723E13">
        <w:rPr>
          <w:rFonts w:hint="eastAsia"/>
          <w:lang w:eastAsia="zh-CN"/>
        </w:rPr>
        <w:t>F</w:t>
      </w:r>
      <w:r w:rsidRPr="00723E13">
        <w:rPr>
          <w:lang w:eastAsia="zh-CN"/>
        </w:rPr>
        <w:t xml:space="preserve">or the network slice assurance phase (step6-step8 are executed continuously until the intent for expectation on network slice is </w:t>
      </w:r>
      <w:r w:rsidR="00721ED5">
        <w:rPr>
          <w:lang w:eastAsia="zh-CN"/>
        </w:rPr>
        <w:t>deleted</w:t>
      </w:r>
      <w:r w:rsidRPr="00723E13">
        <w:rPr>
          <w:lang w:eastAsia="zh-CN"/>
        </w:rPr>
        <w:t>).</w:t>
      </w:r>
      <w:r w:rsidR="008F6AA8">
        <w:rPr>
          <w:lang w:eastAsia="zh-CN"/>
        </w:rPr>
        <w:t xml:space="preserve"> </w:t>
      </w:r>
      <w:r w:rsidR="00721ED5" w:rsidRPr="00723E13">
        <w:t>MnS_Producer_for_Slice</w:t>
      </w:r>
      <w:r w:rsidR="006F43C8">
        <w:t xml:space="preserve"> </w:t>
      </w:r>
      <w:r w:rsidRPr="00723E13">
        <w:rPr>
          <w:lang w:eastAsia="zh-CN"/>
        </w:rPr>
        <w:t>may use one or multiple closed control loop(s) for network slice assurance.</w:t>
      </w:r>
    </w:p>
    <w:p w14:paraId="26B4170B" w14:textId="0A30ED07" w:rsidR="00CE1325" w:rsidRPr="00723E13" w:rsidRDefault="00CE1325" w:rsidP="00CE1325">
      <w:pPr>
        <w:pStyle w:val="B10"/>
        <w:rPr>
          <w:lang w:eastAsia="zh-CN"/>
        </w:rPr>
      </w:pPr>
      <w:r w:rsidRPr="00723E13">
        <w:rPr>
          <w:lang w:eastAsia="zh-CN"/>
        </w:rPr>
        <w:t>7.</w:t>
      </w:r>
      <w:r w:rsidRPr="00723E13">
        <w:rPr>
          <w:lang w:eastAsia="zh-CN"/>
        </w:rPr>
        <w:tab/>
      </w:r>
      <w:r w:rsidRPr="00723E13">
        <w:t>MnS_Producer_for_Slice</w:t>
      </w:r>
      <w:r w:rsidRPr="00723E13">
        <w:rPr>
          <w:lang w:eastAsia="zh-CN"/>
        </w:rPr>
        <w:t xml:space="preserve"> evaluate</w:t>
      </w:r>
      <w:r w:rsidR="00271880">
        <w:rPr>
          <w:lang w:eastAsia="zh-CN"/>
        </w:rPr>
        <w:t>s</w:t>
      </w:r>
      <w:r w:rsidRPr="00723E13">
        <w:rPr>
          <w:lang w:eastAsia="zh-CN"/>
        </w:rPr>
        <w:t xml:space="preserve"> and monitors intent report information (including intent fulfilment information and achieve</w:t>
      </w:r>
      <w:r w:rsidR="00364D90">
        <w:rPr>
          <w:lang w:eastAsia="zh-CN"/>
        </w:rPr>
        <w:t>d</w:t>
      </w:r>
      <w:r w:rsidRPr="00723E13">
        <w:rPr>
          <w:lang w:eastAsia="zh-CN"/>
        </w:rPr>
        <w:t>Value for expectation target) for the intent on network slice.</w:t>
      </w:r>
    </w:p>
    <w:p w14:paraId="65E4BD63" w14:textId="77777777" w:rsidR="00CE1325" w:rsidRPr="00723E13" w:rsidRDefault="00CE1325" w:rsidP="00CE1325">
      <w:pPr>
        <w:pStyle w:val="B10"/>
        <w:rPr>
          <w:lang w:eastAsia="zh-CN"/>
        </w:rPr>
      </w:pPr>
      <w:r w:rsidRPr="00723E13">
        <w:rPr>
          <w:rFonts w:hint="eastAsia"/>
          <w:lang w:eastAsia="zh-CN"/>
        </w:rPr>
        <w:t>8</w:t>
      </w:r>
      <w:r w:rsidRPr="00723E13">
        <w:rPr>
          <w:lang w:eastAsia="zh-CN"/>
        </w:rPr>
        <w:t>.</w:t>
      </w:r>
      <w:r w:rsidRPr="00723E13">
        <w:rPr>
          <w:lang w:eastAsia="zh-CN"/>
        </w:rPr>
        <w:tab/>
      </w:r>
      <w:r w:rsidRPr="00723E13">
        <w:t>MnS_Producer_for_Slice</w:t>
      </w:r>
      <w:r w:rsidRPr="00723E13">
        <w:rPr>
          <w:lang w:eastAsia="zh-CN"/>
        </w:rPr>
        <w:t xml:space="preserve"> analyses and adjusts management tasks to ensure the intent on network slice is continuously satisfied.</w:t>
      </w:r>
    </w:p>
    <w:p w14:paraId="1342683E" w14:textId="294FFA9E" w:rsidR="00CE1325" w:rsidRPr="00723E13" w:rsidRDefault="00CE1325" w:rsidP="00CE1325">
      <w:pPr>
        <w:pStyle w:val="B10"/>
        <w:rPr>
          <w:lang w:eastAsia="zh-CN"/>
        </w:rPr>
      </w:pPr>
      <w:r w:rsidRPr="00723E13">
        <w:rPr>
          <w:lang w:eastAsia="zh-CN"/>
        </w:rPr>
        <w:t>9.</w:t>
      </w:r>
      <w:r w:rsidRPr="00723E13">
        <w:rPr>
          <w:lang w:eastAsia="zh-CN"/>
        </w:rPr>
        <w:tab/>
      </w:r>
      <w:r w:rsidRPr="00723E13">
        <w:t>MnS_Producer_for_Slice</w:t>
      </w:r>
      <w:r w:rsidRPr="00723E13">
        <w:rPr>
          <w:lang w:eastAsia="zh-CN"/>
        </w:rPr>
        <w:t xml:space="preserve"> should notify </w:t>
      </w:r>
      <w:r w:rsidR="00721E76" w:rsidRPr="00723E13">
        <w:t>MnS_</w:t>
      </w:r>
      <w:r w:rsidR="00721E76">
        <w:t>Consumer</w:t>
      </w:r>
      <w:r w:rsidR="00721E76" w:rsidRPr="00723E13">
        <w:t>_for_Slice</w:t>
      </w:r>
      <w:r w:rsidR="00721E76">
        <w:t xml:space="preserve"> about </w:t>
      </w:r>
      <w:r w:rsidRPr="00723E13">
        <w:rPr>
          <w:lang w:eastAsia="zh-CN"/>
        </w:rPr>
        <w:t xml:space="preserve">the intent report information (DN of intent </w:t>
      </w:r>
      <w:r w:rsidR="00567533">
        <w:rPr>
          <w:lang w:eastAsia="zh-CN"/>
        </w:rPr>
        <w:t>MOI</w:t>
      </w:r>
      <w:r w:rsidRPr="00723E13">
        <w:rPr>
          <w:lang w:eastAsia="zh-CN"/>
        </w:rPr>
        <w:t>, intent fulfilment information and achieve</w:t>
      </w:r>
      <w:r w:rsidR="005A2551">
        <w:rPr>
          <w:lang w:eastAsia="zh-CN"/>
        </w:rPr>
        <w:t>d</w:t>
      </w:r>
      <w:r w:rsidRPr="00723E13">
        <w:rPr>
          <w:lang w:eastAsia="zh-CN"/>
        </w:rPr>
        <w:t>Value</w:t>
      </w:r>
      <w:r w:rsidR="005A2551">
        <w:rPr>
          <w:lang w:eastAsia="zh-CN"/>
        </w:rPr>
        <w:t>s</w:t>
      </w:r>
      <w:r w:rsidRPr="00723E13">
        <w:rPr>
          <w:lang w:eastAsia="zh-CN"/>
        </w:rPr>
        <w:t xml:space="preserve"> for expectation targets) for the intent on network slice</w:t>
      </w:r>
      <w:r w:rsidRPr="00723E13">
        <w:rPr>
          <w:rFonts w:hint="eastAsia"/>
          <w:lang w:eastAsia="zh-CN"/>
        </w:rPr>
        <w:t>.</w:t>
      </w:r>
    </w:p>
    <w:p w14:paraId="75A5CDDD" w14:textId="77777777" w:rsidR="00CE1325" w:rsidRPr="00723E13" w:rsidRDefault="00CE1325" w:rsidP="00CE1325">
      <w:pPr>
        <w:rPr>
          <w:lang w:eastAsia="zh-CN"/>
        </w:rPr>
      </w:pPr>
      <w:r w:rsidRPr="00723E13">
        <w:rPr>
          <w:lang w:eastAsia="zh-CN"/>
        </w:rPr>
        <w:t>In case the feasibility check result is 'infeasible', following step 5b is executed.</w:t>
      </w:r>
    </w:p>
    <w:p w14:paraId="74D79217" w14:textId="2D0AA725" w:rsidR="00CE1325" w:rsidRPr="00723E13" w:rsidRDefault="00CE1325" w:rsidP="00CE1325">
      <w:pPr>
        <w:pStyle w:val="B10"/>
        <w:rPr>
          <w:lang w:eastAsia="zh-CN"/>
        </w:rPr>
      </w:pPr>
      <w:r w:rsidRPr="00723E13">
        <w:rPr>
          <w:lang w:eastAsia="zh-CN"/>
        </w:rPr>
        <w:t>5b.</w:t>
      </w:r>
      <w:r w:rsidRPr="00723E13">
        <w:rPr>
          <w:lang w:eastAsia="zh-CN"/>
        </w:rPr>
        <w:tab/>
      </w:r>
      <w:r w:rsidRPr="00723E13">
        <w:t>MnS_Producer_for_Slice</w:t>
      </w:r>
      <w:r w:rsidRPr="00723E13">
        <w:rPr>
          <w:lang w:eastAsia="zh-CN"/>
        </w:rPr>
        <w:t xml:space="preserve"> notifies the </w:t>
      </w:r>
      <w:r w:rsidRPr="00723E13">
        <w:t>MnS_Consumer_</w:t>
      </w:r>
      <w:r w:rsidRPr="00723E13">
        <w:rPr>
          <w:rFonts w:hint="eastAsia"/>
          <w:lang w:eastAsia="zh-CN"/>
        </w:rPr>
        <w:t>for</w:t>
      </w:r>
      <w:r w:rsidRPr="00723E13">
        <w:t>_Slice</w:t>
      </w:r>
      <w:r w:rsidRPr="00723E13">
        <w:rPr>
          <w:lang w:eastAsia="zh-CN"/>
        </w:rPr>
        <w:t xml:space="preserve"> about the result of feasibility check is </w:t>
      </w:r>
      <w:r w:rsidR="00F70280" w:rsidRPr="00723E13">
        <w:rPr>
          <w:lang w:eastAsia="zh-CN"/>
        </w:rPr>
        <w:t>'</w:t>
      </w:r>
      <w:r w:rsidRPr="00723E13">
        <w:rPr>
          <w:lang w:eastAsia="zh-CN"/>
        </w:rPr>
        <w:t>infeasible</w:t>
      </w:r>
      <w:r w:rsidR="00F70280" w:rsidRPr="00723E13">
        <w:rPr>
          <w:lang w:eastAsia="zh-CN"/>
        </w:rPr>
        <w:t>'</w:t>
      </w:r>
      <w:r w:rsidRPr="00723E13">
        <w:rPr>
          <w:lang w:eastAsia="zh-CN"/>
        </w:rPr>
        <w:t xml:space="preserve"> and the network slice cannot be delivered. The notification includes the reasons why the feasibility check result is infeasible (e.g., invalid intent expression, the intent conflict) and corresponding recommendations can also be included in the notification.</w:t>
      </w:r>
    </w:p>
    <w:p w14:paraId="0D0C7179" w14:textId="77777777" w:rsidR="00CE1325" w:rsidRPr="00723E13" w:rsidRDefault="00CE1325" w:rsidP="00973E9D">
      <w:r w:rsidRPr="00723E13">
        <w:t>In addition, after step3, the MnS_Consumer_</w:t>
      </w:r>
      <w:r w:rsidRPr="00723E13">
        <w:rPr>
          <w:rFonts w:hint="eastAsia"/>
        </w:rPr>
        <w:t>for</w:t>
      </w:r>
      <w:r w:rsidRPr="00723E13">
        <w:t>_Slice may check the status and completion of the network slice instance delivering and assurance procedure by monitoring the values of Intent instance attributes by querying the values or by subscribing to notifications.</w:t>
      </w:r>
    </w:p>
    <w:p w14:paraId="3169DED6" w14:textId="77777777" w:rsidR="00CE1325" w:rsidRPr="00723E13" w:rsidRDefault="00CE1325" w:rsidP="00CE1325">
      <w:pPr>
        <w:pStyle w:val="Heading3"/>
      </w:pPr>
      <w:bookmarkStart w:id="170" w:name="_Toc137717414"/>
      <w:bookmarkStart w:id="171" w:name="_Toc151390915"/>
      <w:r w:rsidRPr="00723E13">
        <w:lastRenderedPageBreak/>
        <w:t>6.4.3</w:t>
      </w:r>
      <w:r w:rsidRPr="00723E13">
        <w:tab/>
      </w:r>
      <w:r w:rsidRPr="00723E13">
        <w:rPr>
          <w:rFonts w:hint="eastAsia"/>
          <w:lang w:eastAsia="zh-CN"/>
        </w:rPr>
        <w:t>Procedure</w:t>
      </w:r>
      <w:r w:rsidRPr="00723E13">
        <w:t xml:space="preserve"> for intent driven approach for network slice subnet delivering and assurance</w:t>
      </w:r>
      <w:bookmarkEnd w:id="170"/>
      <w:bookmarkEnd w:id="171"/>
    </w:p>
    <w:p w14:paraId="3CC06E46" w14:textId="3369EA37" w:rsidR="00CE1325" w:rsidRPr="00723E13" w:rsidRDefault="00CE1325" w:rsidP="008E46FF">
      <w:pPr>
        <w:rPr>
          <w:lang w:eastAsia="zh-CN"/>
        </w:rPr>
      </w:pPr>
      <w:r w:rsidRPr="00723E13">
        <w:rPr>
          <w:lang w:eastAsia="zh-CN"/>
        </w:rPr>
        <w:t>Figure 6.4.3-1 illustrates the procedure for</w:t>
      </w:r>
      <w:r w:rsidRPr="00723E13">
        <w:t xml:space="preserve"> intent driven approach for network slice subnet delivering and assurance, which allows </w:t>
      </w:r>
      <w:r w:rsidRPr="00723E13">
        <w:rPr>
          <w:lang w:eastAsia="zh-CN"/>
        </w:rPr>
        <w:t>MnS_Consumer_for_SliceSubnet</w:t>
      </w:r>
      <w:r w:rsidRPr="00723E13">
        <w:t xml:space="preserve"> (as the role of NOP) to express network slice subnet delivering and assurance requirements as intent expectation to MnS_Producer_for_SliceSubnet (as the role of NEP) to assure the quality of the network slice subnet.</w:t>
      </w:r>
    </w:p>
    <w:p w14:paraId="3D535609" w14:textId="77777777" w:rsidR="00CE1325" w:rsidRPr="00723E13" w:rsidRDefault="00631AAE" w:rsidP="00395781">
      <w:pPr>
        <w:pStyle w:val="TH"/>
      </w:pPr>
      <w:bookmarkStart w:id="172" w:name="MCCQCTEMPBM_00000031"/>
      <w:r>
        <w:pict w14:anchorId="342FB741">
          <v:shape id="_x0000_i1030" type="#_x0000_t75" style="width:427.5pt;height:282pt;visibility:visible">
            <v:imagedata r:id="rId16" o:title=""/>
          </v:shape>
        </w:pict>
      </w:r>
      <w:bookmarkEnd w:id="172"/>
    </w:p>
    <w:p w14:paraId="4118729B" w14:textId="69A95439" w:rsidR="00CE1325" w:rsidRPr="00723E13" w:rsidRDefault="00CE1325" w:rsidP="00973E9D">
      <w:pPr>
        <w:pStyle w:val="TF"/>
      </w:pPr>
      <w:r w:rsidRPr="00723E13">
        <w:t>Figure 6.4.3-1</w:t>
      </w:r>
      <w:r w:rsidR="00D74F5A" w:rsidRPr="00723E13">
        <w:t>:</w:t>
      </w:r>
      <w:r w:rsidRPr="00723E13">
        <w:t xml:space="preserve"> Procedure for intent driven approach for network slice subnet delivering and assurance</w:t>
      </w:r>
    </w:p>
    <w:p w14:paraId="61F18E41" w14:textId="77777777" w:rsidR="00CE1325" w:rsidRPr="00723E13" w:rsidRDefault="00CE1325" w:rsidP="00CE1325">
      <w:pPr>
        <w:pStyle w:val="B10"/>
      </w:pPr>
      <w:r w:rsidRPr="00723E13">
        <w:t>1.</w:t>
      </w:r>
      <w:r w:rsidRPr="00723E13">
        <w:tab/>
        <w:t>MnS_Consumer_for_SliceSubnet sends a request to create an intent for the expectation on network slice subnet to MnS_Producer_for_SliceSubnet with intent information specified (including expectation targets and contexts for network slice subnet delivering and assurance.</w:t>
      </w:r>
    </w:p>
    <w:p w14:paraId="0AEB4DAD" w14:textId="6FF0A6E0" w:rsidR="00CE1325" w:rsidRPr="00723E13" w:rsidRDefault="00CE1325" w:rsidP="00CE1325">
      <w:pPr>
        <w:pStyle w:val="B10"/>
      </w:pPr>
      <w:r w:rsidRPr="00723E13">
        <w:t>2.</w:t>
      </w:r>
      <w:r w:rsidRPr="00723E13">
        <w:tab/>
        <w:t xml:space="preserve">Based on the received request, the MnS_Producer_for_SliceSubnet creates the concrete intent MOI for </w:t>
      </w:r>
      <w:r w:rsidR="006928BE">
        <w:t>MnS consumer’s expectation concerning the</w:t>
      </w:r>
      <w:r w:rsidR="006928BE" w:rsidRPr="00723E13">
        <w:t xml:space="preserve"> </w:t>
      </w:r>
      <w:r w:rsidRPr="00723E13">
        <w:t>network slice subnet and configures the new created intent MOI with the received intent information (including expectation targets and contexts for network slice subnet delivering and assurance).</w:t>
      </w:r>
    </w:p>
    <w:p w14:paraId="000F9535" w14:textId="5B5542CB" w:rsidR="00CE1325" w:rsidRPr="00723E13" w:rsidRDefault="00CE1325" w:rsidP="00CE1325">
      <w:pPr>
        <w:pStyle w:val="B10"/>
      </w:pPr>
      <w:r w:rsidRPr="00723E13">
        <w:t>3.</w:t>
      </w:r>
      <w:r w:rsidRPr="00723E13">
        <w:tab/>
        <w:t>MnS_Producer_for_SliceSubnet sends a response to the MnS_Consumer_for_SliceSubnet</w:t>
      </w:r>
      <w:r w:rsidR="00C55DFF">
        <w:t xml:space="preserve"> </w:t>
      </w:r>
      <w:r w:rsidRPr="00723E13">
        <w:t>with DN of the created intent MOI.</w:t>
      </w:r>
    </w:p>
    <w:p w14:paraId="70DBBDEF" w14:textId="77777777" w:rsidR="00CE1325" w:rsidRPr="00723E13" w:rsidRDefault="00CE1325" w:rsidP="00CE1325">
      <w:pPr>
        <w:pStyle w:val="B10"/>
      </w:pPr>
      <w:r w:rsidRPr="00723E13">
        <w:t>4.</w:t>
      </w:r>
      <w:r w:rsidRPr="00723E13">
        <w:tab/>
        <w:t>Based on the created intent MOI for the expectation on network slice subnet, MnS_Producer_for_SliceSubnet performs the feasibility check of the expectation targets and contexts for network slice subnet delivering and assurance.</w:t>
      </w:r>
    </w:p>
    <w:p w14:paraId="3912760F" w14:textId="7EABD47D" w:rsidR="00CE1325" w:rsidRPr="00723E13" w:rsidRDefault="00CE1325" w:rsidP="008E46FF">
      <w:pPr>
        <w:rPr>
          <w:lang w:eastAsia="zh-CN"/>
        </w:rPr>
      </w:pPr>
      <w:r w:rsidRPr="00723E13">
        <w:rPr>
          <w:lang w:eastAsia="zh-CN"/>
        </w:rPr>
        <w:t xml:space="preserve">In case the feasibility check result is </w:t>
      </w:r>
      <w:r w:rsidR="00F70280" w:rsidRPr="00723E13">
        <w:rPr>
          <w:lang w:eastAsia="zh-CN"/>
        </w:rPr>
        <w:t>'</w:t>
      </w:r>
      <w:r w:rsidRPr="00723E13">
        <w:rPr>
          <w:lang w:eastAsia="zh-CN"/>
        </w:rPr>
        <w:t>feasible</w:t>
      </w:r>
      <w:r w:rsidR="00F70280" w:rsidRPr="00723E13">
        <w:rPr>
          <w:lang w:eastAsia="zh-CN"/>
        </w:rPr>
        <w:t>'</w:t>
      </w:r>
      <w:r w:rsidRPr="00723E13">
        <w:rPr>
          <w:lang w:eastAsia="zh-CN"/>
        </w:rPr>
        <w:t>, following step 5a-step9 are executed:</w:t>
      </w:r>
    </w:p>
    <w:p w14:paraId="1447E4DC" w14:textId="77777777" w:rsidR="00CE1325" w:rsidRPr="00723E13" w:rsidRDefault="00CE1325" w:rsidP="008E46FF">
      <w:pPr>
        <w:rPr>
          <w:lang w:eastAsia="zh-CN"/>
        </w:rPr>
      </w:pPr>
      <w:r w:rsidRPr="00723E13">
        <w:rPr>
          <w:rFonts w:hint="eastAsia"/>
          <w:lang w:eastAsia="zh-CN"/>
        </w:rPr>
        <w:t>F</w:t>
      </w:r>
      <w:r w:rsidRPr="00723E13">
        <w:rPr>
          <w:lang w:eastAsia="zh-CN"/>
        </w:rPr>
        <w:t>or the network slice subnet delivering phase:</w:t>
      </w:r>
    </w:p>
    <w:p w14:paraId="2523835F" w14:textId="77777777" w:rsidR="00CE1325" w:rsidRPr="00723E13" w:rsidRDefault="00CE1325" w:rsidP="00CE1325">
      <w:pPr>
        <w:pStyle w:val="B10"/>
        <w:rPr>
          <w:lang w:eastAsia="zh-CN"/>
        </w:rPr>
      </w:pPr>
      <w:r w:rsidRPr="00723E13">
        <w:rPr>
          <w:lang w:eastAsia="zh-CN"/>
        </w:rPr>
        <w:t>5a.</w:t>
      </w:r>
      <w:r w:rsidRPr="00723E13">
        <w:rPr>
          <w:lang w:eastAsia="zh-CN"/>
        </w:rPr>
        <w:tab/>
      </w:r>
      <w:r w:rsidRPr="00723E13">
        <w:t>MnS_Producer_for_SliceSubnet</w:t>
      </w:r>
      <w:r w:rsidRPr="00723E13">
        <w:rPr>
          <w:lang w:eastAsia="zh-CN"/>
        </w:rPr>
        <w:t xml:space="preserve"> performs management tasks to deliver a network slice subnet to fulfil the expectation targets and contexts for network slice subnet, which may include:</w:t>
      </w:r>
    </w:p>
    <w:p w14:paraId="5E7396DF" w14:textId="0E409EE1" w:rsidR="00CE1325" w:rsidRPr="00723E13" w:rsidRDefault="00CE1325" w:rsidP="00973E9D">
      <w:pPr>
        <w:pStyle w:val="B10"/>
        <w:rPr>
          <w:lang w:eastAsia="zh-CN"/>
        </w:rPr>
      </w:pPr>
      <w:r w:rsidRPr="00723E13">
        <w:t>5a-1.</w:t>
      </w:r>
      <w:r w:rsidRPr="00723E13">
        <w:tab/>
        <w:t xml:space="preserve">MnS_Producer_for_SliceSubnet decides to create a new NSSI or </w:t>
      </w:r>
      <w:r w:rsidR="00097F42" w:rsidRPr="00723E13">
        <w:t>us</w:t>
      </w:r>
      <w:r w:rsidR="00097F42">
        <w:t>e</w:t>
      </w:r>
      <w:r w:rsidR="00097F42" w:rsidRPr="00723E13">
        <w:t xml:space="preserve"> </w:t>
      </w:r>
      <w:r w:rsidRPr="00723E13">
        <w:t>an existing NSSI.</w:t>
      </w:r>
    </w:p>
    <w:p w14:paraId="136FCE2B" w14:textId="77777777" w:rsidR="00CE1325" w:rsidRPr="00723E13" w:rsidRDefault="00CE1325" w:rsidP="00973E9D">
      <w:pPr>
        <w:pStyle w:val="B10"/>
        <w:rPr>
          <w:lang w:eastAsia="zh-CN"/>
        </w:rPr>
      </w:pPr>
      <w:r w:rsidRPr="00723E13">
        <w:lastRenderedPageBreak/>
        <w:t>5a-2a.</w:t>
      </w:r>
      <w:r w:rsidRPr="00723E13">
        <w:tab/>
        <w:t>If using an existing NSSI and the existing NSSI needs to be modified to satisfy the expectation targets and contexts for network slice subnet, the MnS_Producer_for_SliceSubnet invokes the procedure to modify the existing NSSI to support the required network slice subnet.</w:t>
      </w:r>
    </w:p>
    <w:p w14:paraId="43450357" w14:textId="7C4E490D" w:rsidR="00CE1325" w:rsidRPr="00723E13" w:rsidRDefault="00CE1325" w:rsidP="00973E9D">
      <w:pPr>
        <w:pStyle w:val="B10"/>
        <w:rPr>
          <w:lang w:eastAsia="zh-CN"/>
        </w:rPr>
      </w:pPr>
      <w:r w:rsidRPr="00723E13">
        <w:t>5a-2b.</w:t>
      </w:r>
      <w:r w:rsidRPr="00723E13">
        <w:tab/>
        <w:t xml:space="preserve">If creating a new NSSI, the MnS_Producer_for_SliceSubnet invokes the procedures </w:t>
      </w:r>
      <w:r w:rsidR="00D91207">
        <w:t>to</w:t>
      </w:r>
      <w:r w:rsidR="00D62730">
        <w:t xml:space="preserve"> </w:t>
      </w:r>
      <w:r w:rsidRPr="00723E13">
        <w:t>create the NSSI to support the required network slice subnet.</w:t>
      </w:r>
    </w:p>
    <w:p w14:paraId="499DF187" w14:textId="601BCAC5" w:rsidR="00CE1325" w:rsidRPr="00723E13" w:rsidRDefault="00CE1325" w:rsidP="00CE1325">
      <w:pPr>
        <w:pStyle w:val="B10"/>
        <w:rPr>
          <w:lang w:eastAsia="zh-CN"/>
        </w:rPr>
      </w:pPr>
      <w:r w:rsidRPr="00723E13">
        <w:rPr>
          <w:lang w:eastAsia="zh-CN"/>
        </w:rPr>
        <w:t>6.</w:t>
      </w:r>
      <w:r w:rsidRPr="00723E13">
        <w:rPr>
          <w:lang w:eastAsia="zh-CN"/>
        </w:rPr>
        <w:tab/>
      </w:r>
      <w:r w:rsidRPr="00723E13">
        <w:t>MnS_Producer_for_SliceSubnet</w:t>
      </w:r>
      <w:r w:rsidRPr="00723E13">
        <w:rPr>
          <w:lang w:eastAsia="zh-CN"/>
        </w:rPr>
        <w:t xml:space="preserve"> should notify the </w:t>
      </w:r>
      <w:r w:rsidR="004E15F0">
        <w:rPr>
          <w:lang w:eastAsia="zh-CN"/>
        </w:rPr>
        <w:t>MnS_</w:t>
      </w:r>
      <w:r w:rsidRPr="00723E13">
        <w:rPr>
          <w:lang w:eastAsia="zh-CN"/>
        </w:rPr>
        <w:t>Consumer</w:t>
      </w:r>
      <w:r w:rsidR="001F2556">
        <w:rPr>
          <w:lang w:eastAsia="zh-CN"/>
        </w:rPr>
        <w:t>_for_SliceSubnet</w:t>
      </w:r>
      <w:r w:rsidRPr="00723E13">
        <w:rPr>
          <w:lang w:eastAsia="zh-CN"/>
        </w:rPr>
        <w:t xml:space="preserve"> about the result</w:t>
      </w:r>
      <w:r w:rsidR="001C33CC">
        <w:rPr>
          <w:lang w:eastAsia="zh-CN"/>
        </w:rPr>
        <w:t>s</w:t>
      </w:r>
      <w:r w:rsidRPr="00723E13">
        <w:rPr>
          <w:lang w:eastAsia="zh-CN"/>
        </w:rPr>
        <w:t xml:space="preserve"> (DN of intent instance, </w:t>
      </w:r>
      <w:r w:rsidR="001C33CC">
        <w:rPr>
          <w:lang w:eastAsia="zh-CN"/>
        </w:rPr>
        <w:t>MOI</w:t>
      </w:r>
      <w:r w:rsidR="001C33CC" w:rsidRPr="00723E13">
        <w:rPr>
          <w:lang w:eastAsia="zh-CN"/>
        </w:rPr>
        <w:t xml:space="preserve"> </w:t>
      </w:r>
      <w:r w:rsidRPr="00723E13">
        <w:rPr>
          <w:lang w:eastAsia="zh-CN"/>
        </w:rPr>
        <w:t>of ExpectationObject) of the delivered network slice subnet</w:t>
      </w:r>
      <w:r w:rsidRPr="00723E13">
        <w:rPr>
          <w:rFonts w:hint="eastAsia"/>
          <w:lang w:eastAsia="zh-CN"/>
        </w:rPr>
        <w:t>.</w:t>
      </w:r>
      <w:r w:rsidRPr="00723E13">
        <w:rPr>
          <w:lang w:eastAsia="zh-CN"/>
        </w:rPr>
        <w:t xml:space="preserve"> </w:t>
      </w:r>
    </w:p>
    <w:p w14:paraId="4B47A87A" w14:textId="25A6137F" w:rsidR="00CE1325" w:rsidRPr="00723E13" w:rsidRDefault="00CE1325" w:rsidP="008E46FF">
      <w:pPr>
        <w:rPr>
          <w:lang w:eastAsia="zh-CN"/>
        </w:rPr>
      </w:pPr>
      <w:r w:rsidRPr="00723E13">
        <w:rPr>
          <w:rFonts w:hint="eastAsia"/>
          <w:lang w:eastAsia="zh-CN"/>
        </w:rPr>
        <w:t>F</w:t>
      </w:r>
      <w:r w:rsidRPr="00723E13">
        <w:rPr>
          <w:lang w:eastAsia="zh-CN"/>
        </w:rPr>
        <w:t>or the network slice subnet assurance phase (step</w:t>
      </w:r>
      <w:r w:rsidR="008E46FF" w:rsidRPr="00723E13">
        <w:rPr>
          <w:lang w:eastAsia="zh-CN"/>
        </w:rPr>
        <w:t xml:space="preserve"> </w:t>
      </w:r>
      <w:r w:rsidRPr="00723E13">
        <w:rPr>
          <w:lang w:eastAsia="zh-CN"/>
        </w:rPr>
        <w:t>6</w:t>
      </w:r>
      <w:r w:rsidR="008E46FF" w:rsidRPr="00723E13">
        <w:rPr>
          <w:lang w:eastAsia="zh-CN"/>
        </w:rPr>
        <w:t xml:space="preserve"> </w:t>
      </w:r>
      <w:r w:rsidRPr="00723E13">
        <w:rPr>
          <w:lang w:eastAsia="zh-CN"/>
        </w:rPr>
        <w:t>-</w:t>
      </w:r>
      <w:r w:rsidR="008E46FF" w:rsidRPr="00723E13">
        <w:rPr>
          <w:lang w:eastAsia="zh-CN"/>
        </w:rPr>
        <w:t xml:space="preserve"> </w:t>
      </w:r>
      <w:r w:rsidRPr="00723E13">
        <w:rPr>
          <w:lang w:eastAsia="zh-CN"/>
        </w:rPr>
        <w:t>step</w:t>
      </w:r>
      <w:r w:rsidR="00FC0769">
        <w:rPr>
          <w:lang w:eastAsia="zh-CN"/>
        </w:rPr>
        <w:t xml:space="preserve"> </w:t>
      </w:r>
      <w:r w:rsidRPr="00723E13">
        <w:rPr>
          <w:lang w:eastAsia="zh-CN"/>
        </w:rPr>
        <w:t>8 are executed continuously until the intent for expectation on network slice subnet is terminated).</w:t>
      </w:r>
      <w:r w:rsidRPr="00723E13">
        <w:t xml:space="preserve"> </w:t>
      </w:r>
      <w:r w:rsidRPr="00723E13">
        <w:rPr>
          <w:lang w:eastAsia="zh-CN"/>
        </w:rPr>
        <w:t>Subnet Intent_Producer may use one or multiple closed control loop(s) for network slice subnet assurance.</w:t>
      </w:r>
    </w:p>
    <w:p w14:paraId="6C8D86DB" w14:textId="253EC7C7" w:rsidR="00CE1325" w:rsidRPr="00723E13" w:rsidRDefault="00CE1325" w:rsidP="00CE1325">
      <w:pPr>
        <w:pStyle w:val="B10"/>
        <w:rPr>
          <w:lang w:eastAsia="zh-CN"/>
        </w:rPr>
      </w:pPr>
      <w:r w:rsidRPr="00723E13">
        <w:rPr>
          <w:lang w:eastAsia="zh-CN"/>
        </w:rPr>
        <w:t>7.</w:t>
      </w:r>
      <w:r w:rsidRPr="00723E13">
        <w:rPr>
          <w:lang w:eastAsia="zh-CN"/>
        </w:rPr>
        <w:tab/>
      </w:r>
      <w:r w:rsidRPr="00723E13">
        <w:t>MnS_Producer_for_SliceSubnet</w:t>
      </w:r>
      <w:r w:rsidRPr="00723E13">
        <w:rPr>
          <w:lang w:eastAsia="zh-CN"/>
        </w:rPr>
        <w:t xml:space="preserve"> evaluate and monitors intent report information (including intent fulfilment information and achieve</w:t>
      </w:r>
      <w:r w:rsidR="00EB4F98">
        <w:rPr>
          <w:lang w:eastAsia="zh-CN"/>
        </w:rPr>
        <w:t>d v</w:t>
      </w:r>
      <w:r w:rsidRPr="00723E13">
        <w:rPr>
          <w:lang w:eastAsia="zh-CN"/>
        </w:rPr>
        <w:t>alue for expectation target) for the intent on network slice subnet.</w:t>
      </w:r>
    </w:p>
    <w:p w14:paraId="0C7B6EAE" w14:textId="77777777" w:rsidR="00CE1325" w:rsidRPr="00723E13" w:rsidRDefault="00CE1325" w:rsidP="00CE1325">
      <w:pPr>
        <w:pStyle w:val="B10"/>
        <w:rPr>
          <w:lang w:eastAsia="zh-CN"/>
        </w:rPr>
      </w:pPr>
      <w:r w:rsidRPr="00723E13">
        <w:rPr>
          <w:rFonts w:hint="eastAsia"/>
          <w:lang w:eastAsia="zh-CN"/>
        </w:rPr>
        <w:t>8</w:t>
      </w:r>
      <w:r w:rsidRPr="00723E13">
        <w:rPr>
          <w:lang w:eastAsia="zh-CN"/>
        </w:rPr>
        <w:t>.</w:t>
      </w:r>
      <w:r w:rsidRPr="00723E13">
        <w:rPr>
          <w:lang w:eastAsia="zh-CN"/>
        </w:rPr>
        <w:tab/>
      </w:r>
      <w:r w:rsidRPr="00723E13">
        <w:t>MnS_Producer_for_SliceSubnet</w:t>
      </w:r>
      <w:r w:rsidRPr="00723E13">
        <w:rPr>
          <w:lang w:eastAsia="zh-CN"/>
        </w:rPr>
        <w:t xml:space="preserve"> analyses and adjusts management tasks to ensure the intent on network slice subnet is continuously satisfied.</w:t>
      </w:r>
    </w:p>
    <w:p w14:paraId="7651CB12" w14:textId="7482D975" w:rsidR="00CE1325" w:rsidRPr="00723E13" w:rsidRDefault="00CE1325" w:rsidP="00CE1325">
      <w:pPr>
        <w:pStyle w:val="B10"/>
        <w:rPr>
          <w:lang w:eastAsia="zh-CN"/>
        </w:rPr>
      </w:pPr>
      <w:r w:rsidRPr="00723E13">
        <w:rPr>
          <w:lang w:eastAsia="zh-CN"/>
        </w:rPr>
        <w:t>9.</w:t>
      </w:r>
      <w:r w:rsidRPr="00723E13">
        <w:rPr>
          <w:lang w:eastAsia="zh-CN"/>
        </w:rPr>
        <w:tab/>
      </w:r>
      <w:r w:rsidRPr="00723E13">
        <w:t>MnS_Producer_for_SliceSubnet</w:t>
      </w:r>
      <w:r w:rsidRPr="00723E13">
        <w:rPr>
          <w:lang w:eastAsia="zh-CN"/>
        </w:rPr>
        <w:t xml:space="preserve"> should notify the </w:t>
      </w:r>
      <w:r w:rsidR="00EB4F98">
        <w:rPr>
          <w:lang w:eastAsia="zh-CN"/>
        </w:rPr>
        <w:t>MnS_</w:t>
      </w:r>
      <w:r w:rsidRPr="00723E13">
        <w:rPr>
          <w:lang w:eastAsia="zh-CN"/>
        </w:rPr>
        <w:t>Consumer</w:t>
      </w:r>
      <w:r w:rsidR="00EB4F98">
        <w:rPr>
          <w:lang w:eastAsia="zh-CN"/>
        </w:rPr>
        <w:t>_for_SliceSubnet</w:t>
      </w:r>
      <w:r w:rsidRPr="00723E13">
        <w:rPr>
          <w:lang w:eastAsia="zh-CN"/>
        </w:rPr>
        <w:t xml:space="preserve"> about the intent report information (DN of intent </w:t>
      </w:r>
      <w:r w:rsidR="00351026">
        <w:rPr>
          <w:lang w:eastAsia="zh-CN"/>
        </w:rPr>
        <w:t>MOI</w:t>
      </w:r>
      <w:r w:rsidRPr="00723E13">
        <w:rPr>
          <w:lang w:eastAsia="zh-CN"/>
        </w:rPr>
        <w:t>, intent fulfilment information and achieve</w:t>
      </w:r>
      <w:r w:rsidR="00351026">
        <w:rPr>
          <w:lang w:eastAsia="zh-CN"/>
        </w:rPr>
        <w:t>d</w:t>
      </w:r>
      <w:r w:rsidRPr="00723E13">
        <w:rPr>
          <w:lang w:eastAsia="zh-CN"/>
        </w:rPr>
        <w:t>Value for expectation targets) for the intent on network slice subnet</w:t>
      </w:r>
      <w:r w:rsidRPr="00723E13">
        <w:rPr>
          <w:rFonts w:hint="eastAsia"/>
          <w:lang w:eastAsia="zh-CN"/>
        </w:rPr>
        <w:t>.</w:t>
      </w:r>
    </w:p>
    <w:p w14:paraId="3AE864C8" w14:textId="493838B6" w:rsidR="00CE1325" w:rsidRPr="00723E13" w:rsidRDefault="00CE1325" w:rsidP="00CE1325">
      <w:pPr>
        <w:rPr>
          <w:lang w:eastAsia="zh-CN"/>
        </w:rPr>
      </w:pPr>
      <w:r w:rsidRPr="00723E13">
        <w:rPr>
          <w:lang w:eastAsia="zh-CN"/>
        </w:rPr>
        <w:t xml:space="preserve">In case the feasibility check result is </w:t>
      </w:r>
      <w:r w:rsidR="00F70280" w:rsidRPr="00723E13">
        <w:rPr>
          <w:lang w:eastAsia="zh-CN"/>
        </w:rPr>
        <w:t>'</w:t>
      </w:r>
      <w:r w:rsidRPr="00723E13">
        <w:rPr>
          <w:lang w:eastAsia="zh-CN"/>
        </w:rPr>
        <w:t>infeasible</w:t>
      </w:r>
      <w:r w:rsidR="00F70280" w:rsidRPr="00723E13">
        <w:rPr>
          <w:lang w:eastAsia="zh-CN"/>
        </w:rPr>
        <w:t>'</w:t>
      </w:r>
      <w:r w:rsidRPr="00723E13">
        <w:rPr>
          <w:lang w:eastAsia="zh-CN"/>
        </w:rPr>
        <w:t>, following step 5b is executed.</w:t>
      </w:r>
    </w:p>
    <w:p w14:paraId="006F0E39" w14:textId="33790813" w:rsidR="00CE1325" w:rsidRPr="00723E13" w:rsidRDefault="00CE1325" w:rsidP="00CE1325">
      <w:pPr>
        <w:pStyle w:val="B10"/>
        <w:rPr>
          <w:lang w:eastAsia="zh-CN"/>
        </w:rPr>
      </w:pPr>
      <w:r w:rsidRPr="00723E13">
        <w:rPr>
          <w:lang w:eastAsia="zh-CN"/>
        </w:rPr>
        <w:t>5b.</w:t>
      </w:r>
      <w:r w:rsidRPr="00723E13">
        <w:rPr>
          <w:lang w:eastAsia="zh-CN"/>
        </w:rPr>
        <w:tab/>
      </w:r>
      <w:r w:rsidRPr="00723E13">
        <w:t>MnS_Producer_for_SliceSubnet</w:t>
      </w:r>
      <w:r w:rsidRPr="00723E13">
        <w:rPr>
          <w:lang w:eastAsia="zh-CN"/>
        </w:rPr>
        <w:t xml:space="preserve"> notifies MnS_Consumer_for_SliceSubnet about the result of feasibility check is </w:t>
      </w:r>
      <w:r w:rsidR="00F70280" w:rsidRPr="00723E13">
        <w:rPr>
          <w:lang w:eastAsia="zh-CN"/>
        </w:rPr>
        <w:t>'</w:t>
      </w:r>
      <w:r w:rsidRPr="00723E13">
        <w:rPr>
          <w:lang w:eastAsia="zh-CN"/>
        </w:rPr>
        <w:t>infeasible</w:t>
      </w:r>
      <w:r w:rsidR="00F70280" w:rsidRPr="00723E13">
        <w:rPr>
          <w:lang w:eastAsia="zh-CN"/>
        </w:rPr>
        <w:t>'</w:t>
      </w:r>
      <w:r w:rsidRPr="00723E13">
        <w:rPr>
          <w:lang w:eastAsia="zh-CN"/>
        </w:rPr>
        <w:t xml:space="preserve"> and the network slice subnet cannot be delivered. The notification includes the reasons why the feasibility check result is infeasible (e.g., invalid intent expression, the intent conflict) and corresponding recommendations also can be included in the notification.</w:t>
      </w:r>
    </w:p>
    <w:p w14:paraId="5F288503" w14:textId="7420DBE9" w:rsidR="00CE1325" w:rsidRPr="00723E13" w:rsidRDefault="00CE1325" w:rsidP="00B97099">
      <w:r w:rsidRPr="00723E13">
        <w:t>In addition, after step3, the MnS_Consumer_</w:t>
      </w:r>
      <w:r w:rsidRPr="00723E13">
        <w:rPr>
          <w:rFonts w:hint="eastAsia"/>
        </w:rPr>
        <w:t>for</w:t>
      </w:r>
      <w:r w:rsidRPr="00723E13">
        <w:t>_SliceSubnet may check the status and completion of the network slice subnet instance delivering and assurance procedure by monitoring the values of Intent instance attributes by querying the values or by subscribing to notifications.</w:t>
      </w:r>
    </w:p>
    <w:p w14:paraId="3CB96332" w14:textId="11C7110C" w:rsidR="00CE1325" w:rsidRPr="00723E13" w:rsidRDefault="00CE1325" w:rsidP="00CE1325">
      <w:pPr>
        <w:pStyle w:val="Heading1"/>
      </w:pPr>
      <w:bookmarkStart w:id="173" w:name="_Toc137717419"/>
      <w:bookmarkStart w:id="174" w:name="_Toc151390916"/>
      <w:r w:rsidRPr="00723E13">
        <w:t>7</w:t>
      </w:r>
      <w:r w:rsidR="00D87397">
        <w:tab/>
      </w:r>
      <w:r w:rsidRPr="00723E13">
        <w:t>Conclusion and Recommendation</w:t>
      </w:r>
      <w:bookmarkEnd w:id="173"/>
      <w:bookmarkEnd w:id="174"/>
    </w:p>
    <w:p w14:paraId="19FE466B" w14:textId="77777777" w:rsidR="00F756D6" w:rsidRDefault="00F756D6" w:rsidP="00F756D6">
      <w:pPr>
        <w:pStyle w:val="Heading2"/>
      </w:pPr>
      <w:bookmarkStart w:id="175" w:name="_Toc151390917"/>
      <w:r>
        <w:t>7.1</w:t>
      </w:r>
      <w:r>
        <w:tab/>
        <w:t>Conclusions</w:t>
      </w:r>
      <w:bookmarkEnd w:id="175"/>
    </w:p>
    <w:p w14:paraId="4AE0324A" w14:textId="2B97F008" w:rsidR="00F756D6" w:rsidRDefault="00F756D6" w:rsidP="00F756D6">
      <w:pPr>
        <w:rPr>
          <w:iCs/>
        </w:rPr>
      </w:pPr>
      <w:r>
        <w:t>The study has investigated the p</w:t>
      </w:r>
      <w:r w:rsidRPr="00643F99">
        <w:rPr>
          <w:iCs/>
        </w:rPr>
        <w:t>otential mapping of slice management concepts, use cases and operations in TS 28.531</w:t>
      </w:r>
      <w:r w:rsidR="00F04DF2" w:rsidRPr="00723E13">
        <w:t>[3]</w:t>
      </w:r>
      <w:r w:rsidRPr="00643F99">
        <w:rPr>
          <w:iCs/>
        </w:rPr>
        <w:t xml:space="preserve"> and </w:t>
      </w:r>
      <w:r>
        <w:rPr>
          <w:iCs/>
        </w:rPr>
        <w:t>TS 28.541</w:t>
      </w:r>
      <w:r w:rsidR="00F04DF2" w:rsidRPr="00723E13">
        <w:t>[4]</w:t>
      </w:r>
      <w:r w:rsidRPr="00643F99">
        <w:rPr>
          <w:iCs/>
        </w:rPr>
        <w:t xml:space="preserve"> to corresponding intent-driven management concepts, use cases and operations in TS 28.312</w:t>
      </w:r>
      <w:r w:rsidR="00F04DF2" w:rsidRPr="00723E13">
        <w:t>[5]</w:t>
      </w:r>
      <w:r>
        <w:rPr>
          <w:iCs/>
        </w:rPr>
        <w:t xml:space="preserve"> and concluded that the dataTypes defined in TS 28.312</w:t>
      </w:r>
      <w:r w:rsidR="00F04DF2" w:rsidRPr="00723E13">
        <w:t>[5]</w:t>
      </w:r>
      <w:r>
        <w:rPr>
          <w:iCs/>
        </w:rPr>
        <w:t xml:space="preserve"> could be used t</w:t>
      </w:r>
      <w:r w:rsidR="0026236D">
        <w:rPr>
          <w:iCs/>
        </w:rPr>
        <w:t>o</w:t>
      </w:r>
      <w:r>
        <w:rPr>
          <w:iCs/>
        </w:rPr>
        <w:t xml:space="preserve"> express network slice requirements</w:t>
      </w:r>
      <w:r w:rsidRPr="00643F99">
        <w:rPr>
          <w:iCs/>
        </w:rPr>
        <w:t>.</w:t>
      </w:r>
    </w:p>
    <w:p w14:paraId="15F61C4C" w14:textId="13A226AE" w:rsidR="00F756D6" w:rsidRDefault="00F756D6" w:rsidP="00F756D6">
      <w:r>
        <w:t xml:space="preserve">The </w:t>
      </w:r>
      <w:r w:rsidR="00F04DF2">
        <w:t xml:space="preserve">present document </w:t>
      </w:r>
      <w:r>
        <w:t xml:space="preserve">has investigated that the feasibility check for intent driven management of network slicing can reuse the concepts and basis of the feasibility check in IDMS specified in TS 28.312 [5]. </w:t>
      </w:r>
    </w:p>
    <w:p w14:paraId="7F25DC26" w14:textId="7E0B838B" w:rsidR="000258B6" w:rsidRPr="000258B6" w:rsidRDefault="000258B6" w:rsidP="000258B6">
      <w:pPr>
        <w:pStyle w:val="Heading2"/>
      </w:pPr>
      <w:bookmarkStart w:id="176" w:name="_Toc151390918"/>
      <w:r>
        <w:t>7.2</w:t>
      </w:r>
      <w:r>
        <w:tab/>
        <w:t>Recommendations</w:t>
      </w:r>
      <w:bookmarkEnd w:id="176"/>
    </w:p>
    <w:p w14:paraId="2CEA2227" w14:textId="6CEFA49E" w:rsidR="008E46FF" w:rsidRPr="00723E13" w:rsidRDefault="000D4C0A" w:rsidP="000258B6">
      <w:pPr>
        <w:pStyle w:val="Heading3"/>
        <w:rPr>
          <w:rFonts w:eastAsia="DengXian"/>
        </w:rPr>
      </w:pPr>
      <w:bookmarkStart w:id="177" w:name="_Toc151390919"/>
      <w:r w:rsidRPr="00723E13">
        <w:rPr>
          <w:rFonts w:eastAsia="DengXian" w:hint="eastAsia"/>
        </w:rPr>
        <w:t>7</w:t>
      </w:r>
      <w:r w:rsidRPr="00723E13">
        <w:rPr>
          <w:rFonts w:eastAsia="DengXian"/>
        </w:rPr>
        <w:t>.</w:t>
      </w:r>
      <w:r w:rsidR="00C440B5" w:rsidRPr="00723E13">
        <w:rPr>
          <w:rFonts w:eastAsia="DengXian"/>
        </w:rPr>
        <w:t>1</w:t>
      </w:r>
      <w:r w:rsidR="000258B6">
        <w:rPr>
          <w:rFonts w:eastAsia="DengXian"/>
        </w:rPr>
        <w:t>.2</w:t>
      </w:r>
      <w:r w:rsidRPr="00723E13">
        <w:tab/>
      </w:r>
      <w:r w:rsidRPr="00723E13">
        <w:rPr>
          <w:rFonts w:eastAsia="DengXian"/>
        </w:rPr>
        <w:t>Intent driven management for network slice service assurance</w:t>
      </w:r>
      <w:bookmarkEnd w:id="177"/>
    </w:p>
    <w:p w14:paraId="2F1F4890" w14:textId="50056417" w:rsidR="00CE1325" w:rsidRDefault="000D4C0A" w:rsidP="008E46FF">
      <w:pPr>
        <w:rPr>
          <w:lang w:eastAsia="zh-CN" w:bidi="ar-KW"/>
        </w:rPr>
      </w:pPr>
      <w:r w:rsidRPr="00723E13">
        <w:t xml:space="preserve">It is recommended to </w:t>
      </w:r>
      <w:r w:rsidRPr="00723E13">
        <w:rPr>
          <w:lang w:eastAsia="zh-CN"/>
        </w:rPr>
        <w:t xml:space="preserve">express the requirements </w:t>
      </w:r>
      <w:r w:rsidR="00304535">
        <w:rPr>
          <w:lang w:eastAsia="zh-CN"/>
        </w:rPr>
        <w:t>for</w:t>
      </w:r>
      <w:r w:rsidR="00304535" w:rsidRPr="00723E13">
        <w:rPr>
          <w:lang w:eastAsia="zh-CN"/>
        </w:rPr>
        <w:t xml:space="preserve"> </w:t>
      </w:r>
      <w:r w:rsidRPr="00723E13">
        <w:rPr>
          <w:lang w:eastAsia="zh-CN"/>
        </w:rPr>
        <w:t>network slice service assurance</w:t>
      </w:r>
      <w:r w:rsidRPr="00723E13">
        <w:t xml:space="preserve"> as intent expectation</w:t>
      </w:r>
      <w:r w:rsidR="005E78BB">
        <w:t>(s)</w:t>
      </w:r>
      <w:r w:rsidRPr="00723E13">
        <w:t xml:space="preserve"> which can include SLA-related </w:t>
      </w:r>
      <w:r w:rsidR="005E78BB">
        <w:t>characteristics</w:t>
      </w:r>
      <w:r w:rsidR="005E78BB" w:rsidRPr="00723E13">
        <w:t xml:space="preserve"> </w:t>
      </w:r>
      <w:r w:rsidRPr="00723E13">
        <w:t xml:space="preserve">as input attributes of </w:t>
      </w:r>
      <w:r w:rsidR="005E78BB">
        <w:t xml:space="preserve">an </w:t>
      </w:r>
      <w:r w:rsidRPr="00723E13">
        <w:rPr>
          <w:rFonts w:eastAsia="Microsoft Sans Serif"/>
          <w:lang w:eastAsia="zh-CN"/>
        </w:rPr>
        <w:t xml:space="preserve">ExpectationTarget. </w:t>
      </w:r>
      <w:r w:rsidRPr="00723E13">
        <w:rPr>
          <w:lang w:eastAsia="zh-CN"/>
        </w:rPr>
        <w:t xml:space="preserve">The fulfilment information of intent expectations related </w:t>
      </w:r>
      <w:r w:rsidR="00B54D3B">
        <w:rPr>
          <w:lang w:eastAsia="zh-CN"/>
        </w:rPr>
        <w:t xml:space="preserve">to a </w:t>
      </w:r>
      <w:r w:rsidRPr="00723E13">
        <w:rPr>
          <w:lang w:eastAsia="zh-CN"/>
        </w:rPr>
        <w:t xml:space="preserve">network slice </w:t>
      </w:r>
      <w:r w:rsidR="00B54D3B">
        <w:rPr>
          <w:lang w:eastAsia="zh-CN"/>
        </w:rPr>
        <w:t xml:space="preserve">or a </w:t>
      </w:r>
      <w:r w:rsidR="00126CDE">
        <w:rPr>
          <w:lang w:eastAsia="zh-CN"/>
        </w:rPr>
        <w:t xml:space="preserve">communication service </w:t>
      </w:r>
      <w:r w:rsidRPr="00723E13">
        <w:rPr>
          <w:lang w:eastAsia="zh-CN"/>
        </w:rPr>
        <w:t>is conveyed in an intent report</w:t>
      </w:r>
      <w:r w:rsidR="00126CDE">
        <w:rPr>
          <w:lang w:eastAsia="zh-CN"/>
        </w:rPr>
        <w:t>.</w:t>
      </w:r>
    </w:p>
    <w:p w14:paraId="151B7A6B" w14:textId="77777777" w:rsidR="004D2D54" w:rsidRPr="00723E13" w:rsidRDefault="004D2D54" w:rsidP="004D2D54">
      <w:pPr>
        <w:pStyle w:val="Heading3"/>
        <w:rPr>
          <w:lang w:eastAsia="zh-CN"/>
        </w:rPr>
      </w:pPr>
      <w:bookmarkStart w:id="178" w:name="_Toc151390920"/>
      <w:r>
        <w:rPr>
          <w:lang w:eastAsia="zh-CN"/>
        </w:rPr>
        <w:lastRenderedPageBreak/>
        <w:t>7.2.2</w:t>
      </w:r>
      <w:r>
        <w:rPr>
          <w:lang w:eastAsia="zh-CN"/>
        </w:rPr>
        <w:tab/>
        <w:t xml:space="preserve">Intent driven management for </w:t>
      </w:r>
      <w:bookmarkStart w:id="179" w:name="_Hlk138414240"/>
      <w:r>
        <w:rPr>
          <w:iCs/>
        </w:rPr>
        <w:t>fulfilment</w:t>
      </w:r>
      <w:bookmarkEnd w:id="179"/>
      <w:r>
        <w:rPr>
          <w:iCs/>
        </w:rPr>
        <w:t xml:space="preserve"> of a request for network slice</w:t>
      </w:r>
      <w:bookmarkEnd w:id="178"/>
    </w:p>
    <w:p w14:paraId="5A341B62" w14:textId="77777777" w:rsidR="004D2D54" w:rsidRDefault="004D2D54" w:rsidP="004D2D54">
      <w:pPr>
        <w:rPr>
          <w:noProof/>
        </w:rPr>
      </w:pPr>
      <w:r>
        <w:rPr>
          <w:iCs/>
        </w:rPr>
        <w:t xml:space="preserve">It is recommended that intent expectations are defined for an </w:t>
      </w:r>
      <w:bookmarkStart w:id="180" w:name="_Int_JCzIHb5X"/>
      <w:r>
        <w:rPr>
          <w:iCs/>
        </w:rPr>
        <w:t>NSC</w:t>
      </w:r>
      <w:bookmarkEnd w:id="180"/>
      <w:r>
        <w:rPr>
          <w:iCs/>
        </w:rPr>
        <w:t xml:space="preserve"> to convey requirements to an </w:t>
      </w:r>
      <w:bookmarkStart w:id="181" w:name="_Int_9NCwT4HB"/>
      <w:r>
        <w:rPr>
          <w:iCs/>
        </w:rPr>
        <w:t>NSP</w:t>
      </w:r>
      <w:bookmarkEnd w:id="181"/>
      <w:r>
        <w:rPr>
          <w:iCs/>
        </w:rPr>
        <w:t xml:space="preserve"> (Network Slice Provider) using an intent interface. The requirements from an NSC currently captured as ServiceProfile, RANSliceSubnetProfile or CNSliceSubnetProfile parameters could be captured as Intent expectations. </w:t>
      </w:r>
    </w:p>
    <w:p w14:paraId="6160B966" w14:textId="77777777" w:rsidR="004D2D54" w:rsidRPr="00723E13" w:rsidRDefault="004D2D54" w:rsidP="008E46FF">
      <w:pPr>
        <w:rPr>
          <w:b/>
          <w:lang w:eastAsia="zh-CN"/>
        </w:rPr>
      </w:pPr>
    </w:p>
    <w:p w14:paraId="5E2F7628" w14:textId="73B84430" w:rsidR="00CE1325" w:rsidRPr="00723E13" w:rsidRDefault="00CE1325" w:rsidP="00B97099">
      <w:pPr>
        <w:pStyle w:val="Heading9"/>
        <w:rPr>
          <w:lang w:eastAsia="zh-CN"/>
        </w:rPr>
      </w:pPr>
      <w:bookmarkStart w:id="182" w:name="_Toc137717420"/>
      <w:bookmarkStart w:id="183" w:name="_Toc151390921"/>
      <w:r w:rsidRPr="00723E13">
        <w:t>Annex A</w:t>
      </w:r>
      <w:r w:rsidR="009A1A2B" w:rsidRPr="00723E13">
        <w:t xml:space="preserve">: </w:t>
      </w:r>
      <w:r w:rsidR="009A1A2B" w:rsidRPr="00723E13">
        <w:br/>
      </w:r>
      <w:r w:rsidR="00B97099" w:rsidRPr="00723E13">
        <w:rPr>
          <w:lang w:eastAsia="zh-CN"/>
        </w:rPr>
        <w:t>Key issues</w:t>
      </w:r>
      <w:bookmarkEnd w:id="182"/>
      <w:bookmarkEnd w:id="183"/>
    </w:p>
    <w:p w14:paraId="5DD4BF0F" w14:textId="1A4318ED" w:rsidR="00CE1325" w:rsidRPr="00723E13" w:rsidRDefault="00CE1325" w:rsidP="00CE1325">
      <w:pPr>
        <w:pStyle w:val="Heading1"/>
        <w:rPr>
          <w:lang w:eastAsia="zh-CN"/>
        </w:rPr>
      </w:pPr>
      <w:bookmarkStart w:id="184" w:name="_Toc137717421"/>
      <w:bookmarkStart w:id="185" w:name="_Toc151390922"/>
      <w:r w:rsidRPr="00723E13">
        <w:rPr>
          <w:lang w:eastAsia="zh-CN"/>
        </w:rPr>
        <w:t>A.1</w:t>
      </w:r>
      <w:r w:rsidRPr="00723E13">
        <w:rPr>
          <w:lang w:eastAsia="zh-CN"/>
        </w:rPr>
        <w:tab/>
        <w:t>Key issues of intent driven management for network slice life cycle management</w:t>
      </w:r>
      <w:bookmarkEnd w:id="184"/>
      <w:bookmarkEnd w:id="185"/>
    </w:p>
    <w:p w14:paraId="45B29D2F" w14:textId="0AB7D9F3" w:rsidR="00CE1325" w:rsidRPr="00723E13" w:rsidRDefault="00CE1325" w:rsidP="00CE1325">
      <w:pPr>
        <w:rPr>
          <w:lang w:eastAsia="zh-CN"/>
        </w:rPr>
      </w:pPr>
      <w:r w:rsidRPr="00723E13">
        <w:rPr>
          <w:rFonts w:hint="eastAsia"/>
          <w:lang w:eastAsia="zh-CN"/>
        </w:rPr>
        <w:t>R</w:t>
      </w:r>
      <w:r w:rsidRPr="00723E13">
        <w:rPr>
          <w:lang w:eastAsia="zh-CN"/>
        </w:rPr>
        <w:t>egarding the use case of intent driven management for network slice life cycle management as described in clause 5.</w:t>
      </w:r>
      <w:r w:rsidR="002F063B">
        <w:rPr>
          <w:lang w:eastAsia="zh-CN"/>
        </w:rPr>
        <w:t>1</w:t>
      </w:r>
      <w:r w:rsidR="002F063B" w:rsidRPr="00723E13">
        <w:rPr>
          <w:lang w:eastAsia="zh-CN"/>
        </w:rPr>
        <w:t xml:space="preserve"> </w:t>
      </w:r>
      <w:r w:rsidRPr="00723E13">
        <w:rPr>
          <w:lang w:eastAsia="zh-CN"/>
        </w:rPr>
        <w:t>in th</w:t>
      </w:r>
      <w:r w:rsidR="0059670F">
        <w:rPr>
          <w:lang w:eastAsia="zh-CN"/>
        </w:rPr>
        <w:t>e present</w:t>
      </w:r>
      <w:r w:rsidRPr="00723E13">
        <w:rPr>
          <w:lang w:eastAsia="zh-CN"/>
        </w:rPr>
        <w:t xml:space="preserve"> document, the key issues derived by those use cases to investigate the technical solutions in this study are:</w:t>
      </w:r>
    </w:p>
    <w:p w14:paraId="7044DBC7" w14:textId="77777777" w:rsidR="00CE1325" w:rsidRPr="00723E13" w:rsidRDefault="00CE1325" w:rsidP="00723E13">
      <w:pPr>
        <w:pStyle w:val="B10"/>
        <w:rPr>
          <w:lang w:eastAsia="zh-CN"/>
        </w:rPr>
      </w:pPr>
      <w:r w:rsidRPr="00723E13">
        <w:rPr>
          <w:lang w:eastAsia="zh-CN"/>
        </w:rPr>
        <w:t>-</w:t>
      </w:r>
      <w:r w:rsidRPr="00723E13">
        <w:rPr>
          <w:lang w:eastAsia="zh-CN"/>
        </w:rPr>
        <w:tab/>
        <w:t>What and how to express the requirements of network slice (subnet) life cycle management.</w:t>
      </w:r>
    </w:p>
    <w:p w14:paraId="1CB05AFB" w14:textId="77777777" w:rsidR="00CE1325" w:rsidRPr="00723E13" w:rsidRDefault="00CE1325" w:rsidP="00723E13">
      <w:pPr>
        <w:pStyle w:val="B10"/>
        <w:rPr>
          <w:lang w:eastAsia="zh-CN"/>
        </w:rPr>
      </w:pPr>
      <w:r w:rsidRPr="00723E13">
        <w:rPr>
          <w:lang w:eastAsia="zh-CN"/>
        </w:rPr>
        <w:t>-</w:t>
      </w:r>
      <w:r w:rsidRPr="00723E13">
        <w:rPr>
          <w:lang w:eastAsia="zh-CN"/>
        </w:rPr>
        <w:tab/>
        <w:t>What and how to report the fulfilment of management requirement of network slice (subnet) life cycle management expressed by intent.</w:t>
      </w:r>
    </w:p>
    <w:p w14:paraId="349F0210" w14:textId="77777777" w:rsidR="00CE1325" w:rsidRPr="00723E13" w:rsidRDefault="00CE1325" w:rsidP="00723E13">
      <w:pPr>
        <w:pStyle w:val="B10"/>
        <w:rPr>
          <w:lang w:eastAsia="zh-CN"/>
        </w:rPr>
      </w:pPr>
      <w:r w:rsidRPr="00723E13">
        <w:rPr>
          <w:lang w:eastAsia="zh-CN"/>
        </w:rPr>
        <w:t>-</w:t>
      </w:r>
      <w:r w:rsidRPr="00723E13">
        <w:rPr>
          <w:lang w:eastAsia="zh-CN"/>
        </w:rPr>
        <w:tab/>
        <w:t>What and how to use the attributes in service profile and slice profile (including the network slice subnet profile) which are used to form intent driven management of network slice (subnet) life cycle management.</w:t>
      </w:r>
    </w:p>
    <w:p w14:paraId="531EE01A" w14:textId="0DF58BF0" w:rsidR="00CE1325" w:rsidRPr="00723E13" w:rsidRDefault="00CE1325" w:rsidP="00CE1325">
      <w:pPr>
        <w:pStyle w:val="Heading1"/>
        <w:rPr>
          <w:lang w:eastAsia="zh-CN"/>
        </w:rPr>
      </w:pPr>
      <w:bookmarkStart w:id="186" w:name="_Toc137717422"/>
      <w:bookmarkStart w:id="187" w:name="_Toc151390923"/>
      <w:r w:rsidRPr="00723E13">
        <w:rPr>
          <w:lang w:eastAsia="zh-CN"/>
        </w:rPr>
        <w:t>A.2</w:t>
      </w:r>
      <w:r w:rsidRPr="00723E13">
        <w:rPr>
          <w:lang w:eastAsia="zh-CN"/>
        </w:rPr>
        <w:tab/>
        <w:t>Key issues of network slice service assurance</w:t>
      </w:r>
      <w:bookmarkEnd w:id="186"/>
      <w:bookmarkEnd w:id="187"/>
    </w:p>
    <w:p w14:paraId="62881970" w14:textId="33458A91" w:rsidR="00CE1325" w:rsidRPr="00723E13" w:rsidRDefault="00CE1325" w:rsidP="00CE1325">
      <w:pPr>
        <w:rPr>
          <w:lang w:eastAsia="zh-CN"/>
        </w:rPr>
      </w:pPr>
      <w:r w:rsidRPr="00723E13">
        <w:rPr>
          <w:rFonts w:hint="eastAsia"/>
          <w:lang w:eastAsia="zh-CN"/>
        </w:rPr>
        <w:t>R</w:t>
      </w:r>
      <w:r w:rsidRPr="00723E13">
        <w:rPr>
          <w:lang w:eastAsia="zh-CN"/>
        </w:rPr>
        <w:t>egarding the use case of service assurance in scenario of network slice instance and network slice subnet instance assurance as described in clause 5 in th</w:t>
      </w:r>
      <w:r w:rsidR="0059670F">
        <w:rPr>
          <w:lang w:eastAsia="zh-CN"/>
        </w:rPr>
        <w:t>e present</w:t>
      </w:r>
      <w:r w:rsidRPr="00723E13">
        <w:rPr>
          <w:lang w:eastAsia="zh-CN"/>
        </w:rPr>
        <w:t xml:space="preserve"> document, the intent driven management should take follow key issues into account:</w:t>
      </w:r>
    </w:p>
    <w:p w14:paraId="1A44CF48" w14:textId="77777777" w:rsidR="00CE1325" w:rsidRPr="00723E13" w:rsidRDefault="00CE1325" w:rsidP="00723E13">
      <w:pPr>
        <w:pStyle w:val="B10"/>
        <w:rPr>
          <w:lang w:eastAsia="zh-CN"/>
        </w:rPr>
      </w:pPr>
      <w:r w:rsidRPr="00723E13">
        <w:rPr>
          <w:lang w:eastAsia="zh-CN"/>
        </w:rPr>
        <w:t>-</w:t>
      </w:r>
      <w:r w:rsidRPr="00723E13">
        <w:rPr>
          <w:lang w:eastAsia="zh-CN"/>
        </w:rPr>
        <w:tab/>
        <w:t>What and how intent driven management expresses the requirements of assurance of network slice instance and network slice subnet instance, based on the input attributes of service profile and slice profile.</w:t>
      </w:r>
    </w:p>
    <w:p w14:paraId="5CD0BEB8" w14:textId="77777777" w:rsidR="00CE1325" w:rsidRPr="00723E13" w:rsidRDefault="00CE1325" w:rsidP="00723E13">
      <w:pPr>
        <w:pStyle w:val="B10"/>
        <w:rPr>
          <w:lang w:eastAsia="zh-CN"/>
        </w:rPr>
      </w:pPr>
      <w:r w:rsidRPr="00723E13">
        <w:rPr>
          <w:lang w:eastAsia="zh-CN"/>
        </w:rPr>
        <w:t>-</w:t>
      </w:r>
      <w:r w:rsidRPr="00723E13">
        <w:rPr>
          <w:lang w:eastAsia="zh-CN"/>
        </w:rPr>
        <w:tab/>
        <w:t>What and how intent driven management reports the fulfilment of assurance requirements of network slice (subnet) instance.</w:t>
      </w:r>
    </w:p>
    <w:p w14:paraId="4F317036" w14:textId="690B55AE" w:rsidR="00CE1325" w:rsidRPr="00723E13" w:rsidRDefault="00CE1325" w:rsidP="009A1A2B">
      <w:pPr>
        <w:pStyle w:val="Heading9"/>
      </w:pPr>
      <w:bookmarkStart w:id="188" w:name="_Toc137717423"/>
      <w:bookmarkStart w:id="189" w:name="_Toc151390924"/>
      <w:r w:rsidRPr="00723E13">
        <w:lastRenderedPageBreak/>
        <w:t xml:space="preserve">Annex </w:t>
      </w:r>
      <w:r w:rsidR="009A1A2B" w:rsidRPr="00723E13">
        <w:t>B</w:t>
      </w:r>
      <w:r w:rsidRPr="00723E13">
        <w:t>:</w:t>
      </w:r>
      <w:r w:rsidRPr="00723E13">
        <w:br/>
        <w:t>Change history</w:t>
      </w:r>
      <w:bookmarkEnd w:id="188"/>
      <w:bookmarkEnd w:id="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59"/>
        <w:gridCol w:w="742"/>
        <w:gridCol w:w="993"/>
        <w:gridCol w:w="425"/>
        <w:gridCol w:w="425"/>
        <w:gridCol w:w="425"/>
        <w:gridCol w:w="4962"/>
        <w:gridCol w:w="708"/>
      </w:tblGrid>
      <w:tr w:rsidR="00CE1325" w:rsidRPr="00723E13" w14:paraId="49D024E2" w14:textId="77777777" w:rsidTr="009F7EE8">
        <w:trPr>
          <w:jc w:val="center"/>
        </w:trPr>
        <w:tc>
          <w:tcPr>
            <w:tcW w:w="9639" w:type="dxa"/>
            <w:gridSpan w:val="8"/>
          </w:tcPr>
          <w:p w14:paraId="36AA9984" w14:textId="2F874FF1" w:rsidR="00CE1325" w:rsidRPr="00723E13" w:rsidRDefault="00CE1325" w:rsidP="00D460EB">
            <w:pPr>
              <w:pStyle w:val="TAL"/>
              <w:jc w:val="center"/>
              <w:rPr>
                <w:b/>
                <w:sz w:val="16"/>
              </w:rPr>
            </w:pPr>
            <w:bookmarkStart w:id="190" w:name="historyclause"/>
            <w:bookmarkEnd w:id="190"/>
            <w:r w:rsidRPr="00723E13">
              <w:rPr>
                <w:b/>
              </w:rPr>
              <w:t>Change</w:t>
            </w:r>
            <w:r w:rsidR="009F7EE8">
              <w:rPr>
                <w:b/>
              </w:rPr>
              <w:t xml:space="preserve"> </w:t>
            </w:r>
            <w:r w:rsidRPr="00723E13">
              <w:rPr>
                <w:b/>
              </w:rPr>
              <w:t>history</w:t>
            </w:r>
          </w:p>
        </w:tc>
      </w:tr>
      <w:tr w:rsidR="00CE1325" w:rsidRPr="00723E13" w14:paraId="0516B82D" w14:textId="77777777" w:rsidTr="009F7EE8">
        <w:trPr>
          <w:jc w:val="center"/>
        </w:trPr>
        <w:tc>
          <w:tcPr>
            <w:tcW w:w="959" w:type="dxa"/>
          </w:tcPr>
          <w:p w14:paraId="5123DA53" w14:textId="77777777" w:rsidR="00CE1325" w:rsidRPr="00723E13" w:rsidRDefault="00CE1325" w:rsidP="00D460EB">
            <w:pPr>
              <w:pStyle w:val="TAL"/>
              <w:rPr>
                <w:b/>
                <w:sz w:val="16"/>
              </w:rPr>
            </w:pPr>
            <w:r w:rsidRPr="00723E13">
              <w:rPr>
                <w:b/>
                <w:sz w:val="16"/>
              </w:rPr>
              <w:t>Date</w:t>
            </w:r>
          </w:p>
        </w:tc>
        <w:tc>
          <w:tcPr>
            <w:tcW w:w="742" w:type="dxa"/>
          </w:tcPr>
          <w:p w14:paraId="677B9564" w14:textId="77777777" w:rsidR="00CE1325" w:rsidRPr="00723E13" w:rsidRDefault="00CE1325" w:rsidP="00D460EB">
            <w:pPr>
              <w:pStyle w:val="TAL"/>
              <w:rPr>
                <w:b/>
                <w:sz w:val="16"/>
              </w:rPr>
            </w:pPr>
            <w:r w:rsidRPr="00723E13">
              <w:rPr>
                <w:b/>
                <w:sz w:val="16"/>
              </w:rPr>
              <w:t>Meeting</w:t>
            </w:r>
          </w:p>
        </w:tc>
        <w:tc>
          <w:tcPr>
            <w:tcW w:w="993" w:type="dxa"/>
          </w:tcPr>
          <w:p w14:paraId="0B1F051B" w14:textId="77777777" w:rsidR="00CE1325" w:rsidRPr="00723E13" w:rsidRDefault="00CE1325" w:rsidP="00D460EB">
            <w:pPr>
              <w:pStyle w:val="TAL"/>
              <w:rPr>
                <w:b/>
                <w:sz w:val="16"/>
              </w:rPr>
            </w:pPr>
            <w:r w:rsidRPr="00723E13">
              <w:rPr>
                <w:b/>
                <w:sz w:val="16"/>
              </w:rPr>
              <w:t>TDoc</w:t>
            </w:r>
          </w:p>
        </w:tc>
        <w:tc>
          <w:tcPr>
            <w:tcW w:w="425" w:type="dxa"/>
          </w:tcPr>
          <w:p w14:paraId="4013A63D" w14:textId="77777777" w:rsidR="00CE1325" w:rsidRPr="00723E13" w:rsidRDefault="00CE1325" w:rsidP="00D460EB">
            <w:pPr>
              <w:pStyle w:val="TAL"/>
              <w:rPr>
                <w:b/>
                <w:sz w:val="16"/>
              </w:rPr>
            </w:pPr>
            <w:r w:rsidRPr="00723E13">
              <w:rPr>
                <w:b/>
                <w:sz w:val="16"/>
              </w:rPr>
              <w:t>CR</w:t>
            </w:r>
          </w:p>
        </w:tc>
        <w:tc>
          <w:tcPr>
            <w:tcW w:w="425" w:type="dxa"/>
          </w:tcPr>
          <w:p w14:paraId="4CDD4C4C" w14:textId="77777777" w:rsidR="00CE1325" w:rsidRPr="00723E13" w:rsidRDefault="00CE1325" w:rsidP="00D460EB">
            <w:pPr>
              <w:pStyle w:val="TAL"/>
              <w:rPr>
                <w:b/>
                <w:sz w:val="16"/>
              </w:rPr>
            </w:pPr>
            <w:r w:rsidRPr="00723E13">
              <w:rPr>
                <w:b/>
                <w:sz w:val="16"/>
              </w:rPr>
              <w:t>Rev</w:t>
            </w:r>
          </w:p>
        </w:tc>
        <w:tc>
          <w:tcPr>
            <w:tcW w:w="425" w:type="dxa"/>
          </w:tcPr>
          <w:p w14:paraId="60C4ED27" w14:textId="77777777" w:rsidR="00CE1325" w:rsidRPr="00723E13" w:rsidRDefault="00CE1325" w:rsidP="00D460EB">
            <w:pPr>
              <w:pStyle w:val="TAL"/>
              <w:rPr>
                <w:b/>
                <w:sz w:val="16"/>
              </w:rPr>
            </w:pPr>
            <w:r w:rsidRPr="00723E13">
              <w:rPr>
                <w:b/>
                <w:sz w:val="16"/>
              </w:rPr>
              <w:t>Cat</w:t>
            </w:r>
          </w:p>
        </w:tc>
        <w:tc>
          <w:tcPr>
            <w:tcW w:w="4962" w:type="dxa"/>
          </w:tcPr>
          <w:p w14:paraId="7DCAE06F" w14:textId="77777777" w:rsidR="00CE1325" w:rsidRPr="00723E13" w:rsidRDefault="00CE1325" w:rsidP="00D460EB">
            <w:pPr>
              <w:pStyle w:val="TAL"/>
              <w:rPr>
                <w:b/>
                <w:sz w:val="16"/>
              </w:rPr>
            </w:pPr>
            <w:r w:rsidRPr="00723E13">
              <w:rPr>
                <w:b/>
                <w:sz w:val="16"/>
              </w:rPr>
              <w:t>Subject/Comment</w:t>
            </w:r>
          </w:p>
        </w:tc>
        <w:tc>
          <w:tcPr>
            <w:tcW w:w="708" w:type="dxa"/>
          </w:tcPr>
          <w:p w14:paraId="6B10F869" w14:textId="645CA6D3" w:rsidR="00CE1325" w:rsidRPr="00723E13" w:rsidRDefault="00CE1325" w:rsidP="00D460EB">
            <w:pPr>
              <w:pStyle w:val="TAL"/>
              <w:rPr>
                <w:b/>
                <w:sz w:val="16"/>
              </w:rPr>
            </w:pPr>
            <w:r w:rsidRPr="00723E13">
              <w:rPr>
                <w:b/>
                <w:sz w:val="16"/>
              </w:rPr>
              <w:t>New</w:t>
            </w:r>
            <w:r w:rsidR="009F7EE8">
              <w:rPr>
                <w:b/>
                <w:sz w:val="16"/>
              </w:rPr>
              <w:t xml:space="preserve"> </w:t>
            </w:r>
            <w:r w:rsidRPr="00723E13">
              <w:rPr>
                <w:b/>
                <w:sz w:val="16"/>
              </w:rPr>
              <w:t>version</w:t>
            </w:r>
          </w:p>
        </w:tc>
      </w:tr>
      <w:tr w:rsidR="00CE1325" w:rsidRPr="00723E13" w14:paraId="360422E7" w14:textId="77777777" w:rsidTr="009F7EE8">
        <w:trPr>
          <w:jc w:val="center"/>
        </w:trPr>
        <w:tc>
          <w:tcPr>
            <w:tcW w:w="959" w:type="dxa"/>
          </w:tcPr>
          <w:p w14:paraId="53A45CB4" w14:textId="77777777" w:rsidR="00CE1325" w:rsidRPr="00723E13" w:rsidRDefault="00CE1325" w:rsidP="00D460EB">
            <w:pPr>
              <w:pStyle w:val="TAC"/>
              <w:rPr>
                <w:sz w:val="16"/>
                <w:szCs w:val="16"/>
              </w:rPr>
            </w:pPr>
            <w:r w:rsidRPr="00723E13">
              <w:rPr>
                <w:sz w:val="16"/>
                <w:szCs w:val="16"/>
              </w:rPr>
              <w:t>2022-04</w:t>
            </w:r>
          </w:p>
        </w:tc>
        <w:tc>
          <w:tcPr>
            <w:tcW w:w="742" w:type="dxa"/>
          </w:tcPr>
          <w:p w14:paraId="638554BB" w14:textId="77777777" w:rsidR="00CE1325" w:rsidRPr="00723E13" w:rsidRDefault="00CE1325" w:rsidP="00D460EB">
            <w:pPr>
              <w:pStyle w:val="TAC"/>
              <w:rPr>
                <w:sz w:val="16"/>
                <w:szCs w:val="16"/>
              </w:rPr>
            </w:pPr>
            <w:r w:rsidRPr="00723E13">
              <w:rPr>
                <w:sz w:val="16"/>
                <w:szCs w:val="16"/>
              </w:rPr>
              <w:t>SA5#142-e</w:t>
            </w:r>
          </w:p>
        </w:tc>
        <w:tc>
          <w:tcPr>
            <w:tcW w:w="993" w:type="dxa"/>
          </w:tcPr>
          <w:p w14:paraId="0D1086FE" w14:textId="77777777" w:rsidR="00CE1325" w:rsidRPr="00723E13" w:rsidRDefault="00CE1325" w:rsidP="00D460EB">
            <w:pPr>
              <w:pStyle w:val="TAC"/>
              <w:rPr>
                <w:sz w:val="16"/>
                <w:szCs w:val="16"/>
              </w:rPr>
            </w:pPr>
            <w:r w:rsidRPr="00723E13">
              <w:rPr>
                <w:sz w:val="16"/>
                <w:szCs w:val="16"/>
              </w:rPr>
              <w:t>S5-222098</w:t>
            </w:r>
          </w:p>
        </w:tc>
        <w:tc>
          <w:tcPr>
            <w:tcW w:w="425" w:type="dxa"/>
          </w:tcPr>
          <w:p w14:paraId="4E1777D1" w14:textId="77777777" w:rsidR="00CE1325" w:rsidRPr="00723E13" w:rsidRDefault="00CE1325" w:rsidP="00D460EB">
            <w:pPr>
              <w:pStyle w:val="TAL"/>
              <w:rPr>
                <w:sz w:val="16"/>
                <w:szCs w:val="16"/>
              </w:rPr>
            </w:pPr>
          </w:p>
        </w:tc>
        <w:tc>
          <w:tcPr>
            <w:tcW w:w="425" w:type="dxa"/>
          </w:tcPr>
          <w:p w14:paraId="755C79F2" w14:textId="77777777" w:rsidR="00CE1325" w:rsidRPr="00723E13" w:rsidRDefault="00CE1325" w:rsidP="00D460EB">
            <w:pPr>
              <w:pStyle w:val="TAR"/>
              <w:rPr>
                <w:sz w:val="16"/>
                <w:szCs w:val="16"/>
              </w:rPr>
            </w:pPr>
          </w:p>
        </w:tc>
        <w:tc>
          <w:tcPr>
            <w:tcW w:w="425" w:type="dxa"/>
          </w:tcPr>
          <w:p w14:paraId="77BF1DC4" w14:textId="77777777" w:rsidR="00CE1325" w:rsidRPr="00723E13" w:rsidRDefault="00CE1325" w:rsidP="00D460EB">
            <w:pPr>
              <w:pStyle w:val="TAC"/>
              <w:rPr>
                <w:sz w:val="16"/>
                <w:szCs w:val="16"/>
              </w:rPr>
            </w:pPr>
          </w:p>
        </w:tc>
        <w:tc>
          <w:tcPr>
            <w:tcW w:w="4962" w:type="dxa"/>
          </w:tcPr>
          <w:p w14:paraId="79E5D4EC" w14:textId="77777777" w:rsidR="00CE1325" w:rsidRPr="00723E13" w:rsidRDefault="00CE1325" w:rsidP="00D460EB">
            <w:pPr>
              <w:pStyle w:val="TAL"/>
              <w:rPr>
                <w:sz w:val="16"/>
                <w:szCs w:val="16"/>
              </w:rPr>
            </w:pPr>
            <w:r w:rsidRPr="00723E13">
              <w:rPr>
                <w:sz w:val="16"/>
                <w:szCs w:val="16"/>
              </w:rPr>
              <w:t>skeleton</w:t>
            </w:r>
          </w:p>
        </w:tc>
        <w:tc>
          <w:tcPr>
            <w:tcW w:w="708" w:type="dxa"/>
          </w:tcPr>
          <w:p w14:paraId="01265128" w14:textId="77777777" w:rsidR="00CE1325" w:rsidRPr="00723E13" w:rsidRDefault="00CE1325" w:rsidP="00D460EB">
            <w:pPr>
              <w:pStyle w:val="TAC"/>
              <w:rPr>
                <w:sz w:val="16"/>
                <w:szCs w:val="16"/>
              </w:rPr>
            </w:pPr>
            <w:r w:rsidRPr="00723E13">
              <w:rPr>
                <w:sz w:val="16"/>
                <w:szCs w:val="16"/>
              </w:rPr>
              <w:t>0.0.0</w:t>
            </w:r>
          </w:p>
        </w:tc>
      </w:tr>
      <w:tr w:rsidR="00CE1325" w:rsidRPr="00723E13" w14:paraId="2E276A7B" w14:textId="77777777" w:rsidTr="009F7EE8">
        <w:trPr>
          <w:jc w:val="center"/>
        </w:trPr>
        <w:tc>
          <w:tcPr>
            <w:tcW w:w="959" w:type="dxa"/>
          </w:tcPr>
          <w:p w14:paraId="57BBDAAC" w14:textId="77777777" w:rsidR="00CE1325" w:rsidRPr="00723E13" w:rsidRDefault="00CE1325" w:rsidP="00D460EB">
            <w:pPr>
              <w:pStyle w:val="TAC"/>
              <w:rPr>
                <w:sz w:val="16"/>
                <w:szCs w:val="16"/>
              </w:rPr>
            </w:pPr>
            <w:r w:rsidRPr="00723E13">
              <w:rPr>
                <w:sz w:val="16"/>
                <w:szCs w:val="16"/>
              </w:rPr>
              <w:t>2022-04</w:t>
            </w:r>
          </w:p>
        </w:tc>
        <w:tc>
          <w:tcPr>
            <w:tcW w:w="742" w:type="dxa"/>
          </w:tcPr>
          <w:p w14:paraId="5CC0ED39" w14:textId="77777777" w:rsidR="00CE1325" w:rsidRPr="00723E13" w:rsidRDefault="00CE1325" w:rsidP="00D460EB">
            <w:pPr>
              <w:pStyle w:val="TAC"/>
              <w:rPr>
                <w:sz w:val="16"/>
                <w:szCs w:val="16"/>
              </w:rPr>
            </w:pPr>
            <w:r w:rsidRPr="00723E13">
              <w:rPr>
                <w:sz w:val="16"/>
                <w:szCs w:val="16"/>
              </w:rPr>
              <w:t>SA5#142-e</w:t>
            </w:r>
          </w:p>
        </w:tc>
        <w:tc>
          <w:tcPr>
            <w:tcW w:w="993" w:type="dxa"/>
          </w:tcPr>
          <w:p w14:paraId="70597D65" w14:textId="77777777" w:rsidR="00CE1325" w:rsidRPr="00723E13" w:rsidRDefault="00CE1325" w:rsidP="00D460EB">
            <w:pPr>
              <w:pStyle w:val="TAC"/>
              <w:rPr>
                <w:sz w:val="16"/>
                <w:szCs w:val="16"/>
              </w:rPr>
            </w:pPr>
            <w:r w:rsidRPr="00723E13">
              <w:rPr>
                <w:sz w:val="16"/>
                <w:szCs w:val="16"/>
              </w:rPr>
              <w:t>S5-222039</w:t>
            </w:r>
          </w:p>
        </w:tc>
        <w:tc>
          <w:tcPr>
            <w:tcW w:w="425" w:type="dxa"/>
          </w:tcPr>
          <w:p w14:paraId="342C75CA" w14:textId="77777777" w:rsidR="00CE1325" w:rsidRPr="00723E13" w:rsidRDefault="00CE1325" w:rsidP="00D460EB">
            <w:pPr>
              <w:pStyle w:val="TAL"/>
              <w:rPr>
                <w:sz w:val="16"/>
                <w:szCs w:val="16"/>
              </w:rPr>
            </w:pPr>
          </w:p>
        </w:tc>
        <w:tc>
          <w:tcPr>
            <w:tcW w:w="425" w:type="dxa"/>
          </w:tcPr>
          <w:p w14:paraId="28AFA804" w14:textId="77777777" w:rsidR="00CE1325" w:rsidRPr="00723E13" w:rsidRDefault="00CE1325" w:rsidP="00D460EB">
            <w:pPr>
              <w:pStyle w:val="TAR"/>
              <w:rPr>
                <w:sz w:val="16"/>
                <w:szCs w:val="16"/>
              </w:rPr>
            </w:pPr>
          </w:p>
        </w:tc>
        <w:tc>
          <w:tcPr>
            <w:tcW w:w="425" w:type="dxa"/>
          </w:tcPr>
          <w:p w14:paraId="75CD6EED" w14:textId="77777777" w:rsidR="00CE1325" w:rsidRPr="00723E13" w:rsidRDefault="00CE1325" w:rsidP="00D460EB">
            <w:pPr>
              <w:pStyle w:val="TAC"/>
              <w:rPr>
                <w:sz w:val="16"/>
                <w:szCs w:val="16"/>
              </w:rPr>
            </w:pPr>
          </w:p>
        </w:tc>
        <w:tc>
          <w:tcPr>
            <w:tcW w:w="4962" w:type="dxa"/>
          </w:tcPr>
          <w:p w14:paraId="65257341" w14:textId="77777777" w:rsidR="00CE1325" w:rsidRPr="00723E13" w:rsidRDefault="00CE1325" w:rsidP="00D460EB">
            <w:pPr>
              <w:pStyle w:val="TAL"/>
              <w:rPr>
                <w:sz w:val="16"/>
                <w:szCs w:val="16"/>
              </w:rPr>
            </w:pPr>
            <w:r w:rsidRPr="00723E13">
              <w:rPr>
                <w:sz w:val="16"/>
                <w:szCs w:val="16"/>
              </w:rPr>
              <w:t>Structure</w:t>
            </w:r>
          </w:p>
        </w:tc>
        <w:tc>
          <w:tcPr>
            <w:tcW w:w="708" w:type="dxa"/>
          </w:tcPr>
          <w:p w14:paraId="68C379E0" w14:textId="77777777" w:rsidR="00CE1325" w:rsidRPr="00723E13" w:rsidRDefault="00CE1325" w:rsidP="00D460EB">
            <w:pPr>
              <w:pStyle w:val="TAC"/>
              <w:rPr>
                <w:sz w:val="16"/>
                <w:szCs w:val="16"/>
              </w:rPr>
            </w:pPr>
            <w:r w:rsidRPr="00723E13">
              <w:rPr>
                <w:sz w:val="16"/>
                <w:szCs w:val="16"/>
              </w:rPr>
              <w:t>0.1.0</w:t>
            </w:r>
          </w:p>
        </w:tc>
      </w:tr>
      <w:tr w:rsidR="00CE1325" w:rsidRPr="00723E13" w14:paraId="5702B4DD" w14:textId="77777777" w:rsidTr="009F7EE8">
        <w:trPr>
          <w:jc w:val="center"/>
        </w:trPr>
        <w:tc>
          <w:tcPr>
            <w:tcW w:w="959" w:type="dxa"/>
          </w:tcPr>
          <w:p w14:paraId="392CBDEF" w14:textId="77777777" w:rsidR="00CE1325" w:rsidRPr="00723E13" w:rsidRDefault="00CE1325" w:rsidP="00D460EB">
            <w:pPr>
              <w:pStyle w:val="TAC"/>
              <w:rPr>
                <w:sz w:val="16"/>
                <w:szCs w:val="16"/>
              </w:rPr>
            </w:pPr>
            <w:r w:rsidRPr="00723E13">
              <w:rPr>
                <w:sz w:val="16"/>
                <w:szCs w:val="16"/>
              </w:rPr>
              <w:t>2022-04</w:t>
            </w:r>
          </w:p>
        </w:tc>
        <w:tc>
          <w:tcPr>
            <w:tcW w:w="742" w:type="dxa"/>
          </w:tcPr>
          <w:p w14:paraId="047F5E15" w14:textId="77777777" w:rsidR="00CE1325" w:rsidRPr="00723E13" w:rsidRDefault="00CE1325" w:rsidP="00D460EB">
            <w:pPr>
              <w:pStyle w:val="TAC"/>
              <w:rPr>
                <w:sz w:val="16"/>
                <w:szCs w:val="16"/>
              </w:rPr>
            </w:pPr>
            <w:r w:rsidRPr="00723E13">
              <w:rPr>
                <w:sz w:val="16"/>
                <w:szCs w:val="16"/>
              </w:rPr>
              <w:t>SA5#142-e</w:t>
            </w:r>
          </w:p>
        </w:tc>
        <w:tc>
          <w:tcPr>
            <w:tcW w:w="993" w:type="dxa"/>
          </w:tcPr>
          <w:p w14:paraId="25490075" w14:textId="77777777" w:rsidR="00CE1325" w:rsidRPr="00723E13" w:rsidRDefault="00CE1325" w:rsidP="00D460EB">
            <w:pPr>
              <w:pStyle w:val="TAC"/>
              <w:rPr>
                <w:sz w:val="16"/>
                <w:szCs w:val="16"/>
              </w:rPr>
            </w:pPr>
            <w:r w:rsidRPr="00723E13">
              <w:rPr>
                <w:sz w:val="16"/>
                <w:szCs w:val="16"/>
              </w:rPr>
              <w:t>S5-222040</w:t>
            </w:r>
          </w:p>
        </w:tc>
        <w:tc>
          <w:tcPr>
            <w:tcW w:w="425" w:type="dxa"/>
          </w:tcPr>
          <w:p w14:paraId="7CA33E26" w14:textId="77777777" w:rsidR="00CE1325" w:rsidRPr="00723E13" w:rsidRDefault="00CE1325" w:rsidP="00D460EB">
            <w:pPr>
              <w:pStyle w:val="TAL"/>
              <w:rPr>
                <w:sz w:val="16"/>
                <w:szCs w:val="16"/>
              </w:rPr>
            </w:pPr>
          </w:p>
        </w:tc>
        <w:tc>
          <w:tcPr>
            <w:tcW w:w="425" w:type="dxa"/>
          </w:tcPr>
          <w:p w14:paraId="1D943A1B" w14:textId="77777777" w:rsidR="00CE1325" w:rsidRPr="00723E13" w:rsidRDefault="00CE1325" w:rsidP="00D460EB">
            <w:pPr>
              <w:pStyle w:val="TAR"/>
              <w:rPr>
                <w:sz w:val="16"/>
                <w:szCs w:val="16"/>
              </w:rPr>
            </w:pPr>
          </w:p>
        </w:tc>
        <w:tc>
          <w:tcPr>
            <w:tcW w:w="425" w:type="dxa"/>
          </w:tcPr>
          <w:p w14:paraId="5A85F2DA" w14:textId="77777777" w:rsidR="00CE1325" w:rsidRPr="00723E13" w:rsidRDefault="00CE1325" w:rsidP="00D460EB">
            <w:pPr>
              <w:pStyle w:val="TAC"/>
              <w:rPr>
                <w:sz w:val="16"/>
                <w:szCs w:val="16"/>
              </w:rPr>
            </w:pPr>
          </w:p>
        </w:tc>
        <w:tc>
          <w:tcPr>
            <w:tcW w:w="4962" w:type="dxa"/>
          </w:tcPr>
          <w:p w14:paraId="5FC27540" w14:textId="237489A7"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scope</w:t>
            </w:r>
          </w:p>
        </w:tc>
        <w:tc>
          <w:tcPr>
            <w:tcW w:w="708" w:type="dxa"/>
          </w:tcPr>
          <w:p w14:paraId="42191335" w14:textId="77777777" w:rsidR="00CE1325" w:rsidRPr="00723E13" w:rsidRDefault="00CE1325" w:rsidP="00D460EB">
            <w:pPr>
              <w:pStyle w:val="TAC"/>
              <w:rPr>
                <w:sz w:val="16"/>
                <w:szCs w:val="16"/>
              </w:rPr>
            </w:pPr>
            <w:r w:rsidRPr="00723E13">
              <w:rPr>
                <w:sz w:val="16"/>
                <w:szCs w:val="16"/>
              </w:rPr>
              <w:t>0.1.0</w:t>
            </w:r>
          </w:p>
        </w:tc>
      </w:tr>
      <w:tr w:rsidR="00CE1325" w:rsidRPr="00723E13" w14:paraId="4E18271B" w14:textId="77777777" w:rsidTr="009F7EE8">
        <w:trPr>
          <w:jc w:val="center"/>
        </w:trPr>
        <w:tc>
          <w:tcPr>
            <w:tcW w:w="959" w:type="dxa"/>
          </w:tcPr>
          <w:p w14:paraId="1DE16F9C" w14:textId="77777777" w:rsidR="00CE1325" w:rsidRPr="00723E13" w:rsidRDefault="00CE1325" w:rsidP="00D460EB">
            <w:pPr>
              <w:pStyle w:val="TAC"/>
              <w:rPr>
                <w:sz w:val="16"/>
                <w:szCs w:val="16"/>
              </w:rPr>
            </w:pPr>
            <w:r w:rsidRPr="00723E13">
              <w:rPr>
                <w:sz w:val="16"/>
                <w:szCs w:val="16"/>
              </w:rPr>
              <w:t>2022-04</w:t>
            </w:r>
          </w:p>
        </w:tc>
        <w:tc>
          <w:tcPr>
            <w:tcW w:w="742" w:type="dxa"/>
          </w:tcPr>
          <w:p w14:paraId="6C8367AB" w14:textId="77777777" w:rsidR="00CE1325" w:rsidRPr="00723E13" w:rsidRDefault="00CE1325" w:rsidP="00D460EB">
            <w:pPr>
              <w:pStyle w:val="TAC"/>
              <w:rPr>
                <w:sz w:val="16"/>
                <w:szCs w:val="16"/>
              </w:rPr>
            </w:pPr>
            <w:r w:rsidRPr="00723E13">
              <w:rPr>
                <w:sz w:val="16"/>
                <w:szCs w:val="16"/>
              </w:rPr>
              <w:t>SA5#142-e</w:t>
            </w:r>
          </w:p>
        </w:tc>
        <w:tc>
          <w:tcPr>
            <w:tcW w:w="993" w:type="dxa"/>
          </w:tcPr>
          <w:p w14:paraId="082D0D93" w14:textId="77777777" w:rsidR="00CE1325" w:rsidRPr="00723E13" w:rsidRDefault="00CE1325" w:rsidP="00D460EB">
            <w:pPr>
              <w:pStyle w:val="TAC"/>
              <w:rPr>
                <w:sz w:val="16"/>
                <w:szCs w:val="16"/>
              </w:rPr>
            </w:pPr>
            <w:r w:rsidRPr="00723E13">
              <w:rPr>
                <w:sz w:val="16"/>
                <w:szCs w:val="16"/>
              </w:rPr>
              <w:t>S5-222041</w:t>
            </w:r>
          </w:p>
        </w:tc>
        <w:tc>
          <w:tcPr>
            <w:tcW w:w="425" w:type="dxa"/>
          </w:tcPr>
          <w:p w14:paraId="436E7D05" w14:textId="77777777" w:rsidR="00CE1325" w:rsidRPr="00723E13" w:rsidRDefault="00CE1325" w:rsidP="00D460EB">
            <w:pPr>
              <w:pStyle w:val="TAL"/>
              <w:rPr>
                <w:sz w:val="16"/>
                <w:szCs w:val="16"/>
              </w:rPr>
            </w:pPr>
          </w:p>
        </w:tc>
        <w:tc>
          <w:tcPr>
            <w:tcW w:w="425" w:type="dxa"/>
          </w:tcPr>
          <w:p w14:paraId="00BF00A3" w14:textId="77777777" w:rsidR="00CE1325" w:rsidRPr="00723E13" w:rsidRDefault="00CE1325" w:rsidP="00D460EB">
            <w:pPr>
              <w:pStyle w:val="TAR"/>
              <w:rPr>
                <w:sz w:val="16"/>
                <w:szCs w:val="16"/>
              </w:rPr>
            </w:pPr>
          </w:p>
        </w:tc>
        <w:tc>
          <w:tcPr>
            <w:tcW w:w="425" w:type="dxa"/>
          </w:tcPr>
          <w:p w14:paraId="3A881C32" w14:textId="77777777" w:rsidR="00CE1325" w:rsidRPr="00723E13" w:rsidRDefault="00CE1325" w:rsidP="00D460EB">
            <w:pPr>
              <w:pStyle w:val="TAC"/>
              <w:rPr>
                <w:sz w:val="16"/>
                <w:szCs w:val="16"/>
              </w:rPr>
            </w:pPr>
          </w:p>
        </w:tc>
        <w:tc>
          <w:tcPr>
            <w:tcW w:w="4962" w:type="dxa"/>
          </w:tcPr>
          <w:p w14:paraId="12AE7FBD" w14:textId="294F315F"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introduction</w:t>
            </w:r>
          </w:p>
        </w:tc>
        <w:tc>
          <w:tcPr>
            <w:tcW w:w="708" w:type="dxa"/>
          </w:tcPr>
          <w:p w14:paraId="4B671EDF" w14:textId="77777777" w:rsidR="00CE1325" w:rsidRPr="00723E13" w:rsidRDefault="00CE1325" w:rsidP="00D460EB">
            <w:pPr>
              <w:pStyle w:val="TAC"/>
              <w:rPr>
                <w:sz w:val="16"/>
                <w:szCs w:val="16"/>
              </w:rPr>
            </w:pPr>
            <w:r w:rsidRPr="00723E13">
              <w:rPr>
                <w:sz w:val="16"/>
                <w:szCs w:val="16"/>
              </w:rPr>
              <w:t>0.1.0</w:t>
            </w:r>
          </w:p>
        </w:tc>
      </w:tr>
      <w:tr w:rsidR="00CE1325" w:rsidRPr="00723E13" w14:paraId="2D4CC15A" w14:textId="77777777" w:rsidTr="009F7EE8">
        <w:trPr>
          <w:jc w:val="center"/>
        </w:trPr>
        <w:tc>
          <w:tcPr>
            <w:tcW w:w="959" w:type="dxa"/>
          </w:tcPr>
          <w:p w14:paraId="0FA10556" w14:textId="77777777" w:rsidR="00CE1325" w:rsidRPr="00723E13" w:rsidRDefault="00CE1325" w:rsidP="00D460EB">
            <w:pPr>
              <w:pStyle w:val="TAC"/>
              <w:rPr>
                <w:sz w:val="16"/>
                <w:szCs w:val="16"/>
              </w:rPr>
            </w:pPr>
            <w:r w:rsidRPr="00723E13">
              <w:rPr>
                <w:sz w:val="16"/>
                <w:szCs w:val="16"/>
              </w:rPr>
              <w:t>2022-04</w:t>
            </w:r>
          </w:p>
        </w:tc>
        <w:tc>
          <w:tcPr>
            <w:tcW w:w="742" w:type="dxa"/>
          </w:tcPr>
          <w:p w14:paraId="2F567582" w14:textId="77777777" w:rsidR="00CE1325" w:rsidRPr="00723E13" w:rsidRDefault="00CE1325" w:rsidP="00D460EB">
            <w:pPr>
              <w:pStyle w:val="TAC"/>
              <w:rPr>
                <w:sz w:val="16"/>
                <w:szCs w:val="16"/>
              </w:rPr>
            </w:pPr>
            <w:r w:rsidRPr="00723E13">
              <w:rPr>
                <w:sz w:val="16"/>
                <w:szCs w:val="16"/>
              </w:rPr>
              <w:t>SA5#142-e</w:t>
            </w:r>
          </w:p>
        </w:tc>
        <w:tc>
          <w:tcPr>
            <w:tcW w:w="993" w:type="dxa"/>
          </w:tcPr>
          <w:p w14:paraId="22E6B7B9" w14:textId="77777777" w:rsidR="00CE1325" w:rsidRPr="00723E13" w:rsidRDefault="00CE1325" w:rsidP="00D460EB">
            <w:pPr>
              <w:pStyle w:val="TAC"/>
              <w:rPr>
                <w:sz w:val="16"/>
                <w:szCs w:val="16"/>
              </w:rPr>
            </w:pPr>
            <w:r w:rsidRPr="00723E13">
              <w:rPr>
                <w:sz w:val="16"/>
                <w:szCs w:val="16"/>
              </w:rPr>
              <w:t>S5-222636</w:t>
            </w:r>
          </w:p>
        </w:tc>
        <w:tc>
          <w:tcPr>
            <w:tcW w:w="425" w:type="dxa"/>
          </w:tcPr>
          <w:p w14:paraId="0822F03A" w14:textId="77777777" w:rsidR="00CE1325" w:rsidRPr="00723E13" w:rsidRDefault="00CE1325" w:rsidP="00D460EB">
            <w:pPr>
              <w:pStyle w:val="TAL"/>
              <w:rPr>
                <w:sz w:val="16"/>
                <w:szCs w:val="16"/>
              </w:rPr>
            </w:pPr>
          </w:p>
        </w:tc>
        <w:tc>
          <w:tcPr>
            <w:tcW w:w="425" w:type="dxa"/>
          </w:tcPr>
          <w:p w14:paraId="3F66A781" w14:textId="77777777" w:rsidR="00CE1325" w:rsidRPr="00723E13" w:rsidRDefault="00CE1325" w:rsidP="00D460EB">
            <w:pPr>
              <w:pStyle w:val="TAR"/>
              <w:rPr>
                <w:sz w:val="16"/>
                <w:szCs w:val="16"/>
              </w:rPr>
            </w:pPr>
          </w:p>
        </w:tc>
        <w:tc>
          <w:tcPr>
            <w:tcW w:w="425" w:type="dxa"/>
          </w:tcPr>
          <w:p w14:paraId="6034CFCF" w14:textId="77777777" w:rsidR="00CE1325" w:rsidRPr="00723E13" w:rsidRDefault="00CE1325" w:rsidP="00D460EB">
            <w:pPr>
              <w:pStyle w:val="TAC"/>
              <w:rPr>
                <w:sz w:val="16"/>
                <w:szCs w:val="16"/>
              </w:rPr>
            </w:pPr>
          </w:p>
        </w:tc>
        <w:tc>
          <w:tcPr>
            <w:tcW w:w="4962" w:type="dxa"/>
          </w:tcPr>
          <w:p w14:paraId="65153122" w14:textId="3350B56E"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background</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mapping</w:t>
            </w:r>
            <w:r w:rsidR="009F7EE8">
              <w:rPr>
                <w:sz w:val="16"/>
                <w:szCs w:val="16"/>
              </w:rPr>
              <w:t xml:space="preserve"> </w:t>
            </w:r>
            <w:r w:rsidRPr="00723E13">
              <w:rPr>
                <w:sz w:val="16"/>
                <w:szCs w:val="16"/>
              </w:rPr>
              <w:t>in</w:t>
            </w:r>
            <w:r w:rsidR="009F7EE8">
              <w:rPr>
                <w:sz w:val="16"/>
                <w:szCs w:val="16"/>
              </w:rPr>
              <w:t xml:space="preserve"> </w:t>
            </w:r>
            <w:r w:rsidRPr="00723E13">
              <w:rPr>
                <w:sz w:val="16"/>
                <w:szCs w:val="16"/>
              </w:rPr>
              <w:t>TS</w:t>
            </w:r>
            <w:r w:rsidR="009F7EE8">
              <w:rPr>
                <w:sz w:val="16"/>
                <w:szCs w:val="16"/>
              </w:rPr>
              <w:t xml:space="preserve"> </w:t>
            </w:r>
            <w:r w:rsidRPr="00723E13">
              <w:rPr>
                <w:sz w:val="16"/>
                <w:szCs w:val="16"/>
              </w:rPr>
              <w:t>28.531</w:t>
            </w:r>
          </w:p>
        </w:tc>
        <w:tc>
          <w:tcPr>
            <w:tcW w:w="708" w:type="dxa"/>
          </w:tcPr>
          <w:p w14:paraId="790AC5A2" w14:textId="77777777" w:rsidR="00CE1325" w:rsidRPr="00723E13" w:rsidRDefault="00CE1325" w:rsidP="00D460EB">
            <w:pPr>
              <w:pStyle w:val="TAC"/>
              <w:rPr>
                <w:sz w:val="16"/>
                <w:szCs w:val="16"/>
              </w:rPr>
            </w:pPr>
            <w:r w:rsidRPr="00723E13">
              <w:rPr>
                <w:sz w:val="16"/>
                <w:szCs w:val="16"/>
              </w:rPr>
              <w:t>0.1.0</w:t>
            </w:r>
          </w:p>
        </w:tc>
      </w:tr>
      <w:tr w:rsidR="00CE1325" w:rsidRPr="00723E13" w14:paraId="63089FC5" w14:textId="77777777" w:rsidTr="009F7EE8">
        <w:trPr>
          <w:jc w:val="center"/>
        </w:trPr>
        <w:tc>
          <w:tcPr>
            <w:tcW w:w="959" w:type="dxa"/>
          </w:tcPr>
          <w:p w14:paraId="74A269F1" w14:textId="77777777" w:rsidR="00CE1325" w:rsidRPr="00723E13" w:rsidRDefault="00CE1325" w:rsidP="00D460EB">
            <w:pPr>
              <w:pStyle w:val="TAC"/>
              <w:rPr>
                <w:sz w:val="16"/>
                <w:szCs w:val="16"/>
              </w:rPr>
            </w:pPr>
            <w:r w:rsidRPr="00723E13">
              <w:rPr>
                <w:sz w:val="16"/>
                <w:szCs w:val="16"/>
              </w:rPr>
              <w:t>2022-04</w:t>
            </w:r>
          </w:p>
        </w:tc>
        <w:tc>
          <w:tcPr>
            <w:tcW w:w="742" w:type="dxa"/>
          </w:tcPr>
          <w:p w14:paraId="15C730FF" w14:textId="77777777" w:rsidR="00CE1325" w:rsidRPr="00723E13" w:rsidRDefault="00CE1325" w:rsidP="00D460EB">
            <w:pPr>
              <w:pStyle w:val="TAC"/>
              <w:rPr>
                <w:sz w:val="16"/>
                <w:szCs w:val="16"/>
              </w:rPr>
            </w:pPr>
            <w:r w:rsidRPr="00723E13">
              <w:rPr>
                <w:sz w:val="16"/>
                <w:szCs w:val="16"/>
              </w:rPr>
              <w:t>SA5#142-e</w:t>
            </w:r>
          </w:p>
        </w:tc>
        <w:tc>
          <w:tcPr>
            <w:tcW w:w="993" w:type="dxa"/>
          </w:tcPr>
          <w:p w14:paraId="15AF7697" w14:textId="77777777" w:rsidR="00CE1325" w:rsidRPr="00723E13" w:rsidRDefault="00CE1325" w:rsidP="00D460EB">
            <w:pPr>
              <w:pStyle w:val="TAC"/>
              <w:rPr>
                <w:sz w:val="16"/>
                <w:szCs w:val="16"/>
              </w:rPr>
            </w:pPr>
            <w:r w:rsidRPr="00723E13">
              <w:rPr>
                <w:sz w:val="16"/>
                <w:szCs w:val="16"/>
              </w:rPr>
              <w:t>S5-222637</w:t>
            </w:r>
          </w:p>
        </w:tc>
        <w:tc>
          <w:tcPr>
            <w:tcW w:w="425" w:type="dxa"/>
          </w:tcPr>
          <w:p w14:paraId="07652B11" w14:textId="77777777" w:rsidR="00CE1325" w:rsidRPr="00723E13" w:rsidRDefault="00CE1325" w:rsidP="00D460EB">
            <w:pPr>
              <w:pStyle w:val="TAL"/>
              <w:rPr>
                <w:sz w:val="16"/>
                <w:szCs w:val="16"/>
              </w:rPr>
            </w:pPr>
          </w:p>
        </w:tc>
        <w:tc>
          <w:tcPr>
            <w:tcW w:w="425" w:type="dxa"/>
          </w:tcPr>
          <w:p w14:paraId="4F31E518" w14:textId="77777777" w:rsidR="00CE1325" w:rsidRPr="00723E13" w:rsidRDefault="00CE1325" w:rsidP="00D460EB">
            <w:pPr>
              <w:pStyle w:val="TAR"/>
              <w:rPr>
                <w:sz w:val="16"/>
                <w:szCs w:val="16"/>
              </w:rPr>
            </w:pPr>
          </w:p>
        </w:tc>
        <w:tc>
          <w:tcPr>
            <w:tcW w:w="425" w:type="dxa"/>
          </w:tcPr>
          <w:p w14:paraId="482EB338" w14:textId="77777777" w:rsidR="00CE1325" w:rsidRPr="00723E13" w:rsidRDefault="00CE1325" w:rsidP="00D460EB">
            <w:pPr>
              <w:pStyle w:val="TAC"/>
              <w:rPr>
                <w:sz w:val="16"/>
                <w:szCs w:val="16"/>
              </w:rPr>
            </w:pPr>
          </w:p>
        </w:tc>
        <w:tc>
          <w:tcPr>
            <w:tcW w:w="4962" w:type="dxa"/>
          </w:tcPr>
          <w:p w14:paraId="429E3B98" w14:textId="374CABBE"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background</w:t>
            </w:r>
            <w:r w:rsidR="009F7EE8">
              <w:rPr>
                <w:sz w:val="16"/>
                <w:szCs w:val="16"/>
              </w:rPr>
              <w:t xml:space="preserve"> </w:t>
            </w:r>
            <w:r w:rsidRPr="00723E13">
              <w:rPr>
                <w:sz w:val="16"/>
                <w:szCs w:val="16"/>
              </w:rPr>
              <w:t>information</w:t>
            </w:r>
            <w:r w:rsidR="009F7EE8">
              <w:rPr>
                <w:sz w:val="16"/>
                <w:szCs w:val="16"/>
              </w:rPr>
              <w:t xml:space="preserve"> </w:t>
            </w:r>
            <w:r w:rsidRPr="00723E13">
              <w:rPr>
                <w:sz w:val="16"/>
                <w:szCs w:val="16"/>
              </w:rPr>
              <w:t>related</w:t>
            </w:r>
            <w:r w:rsidR="009F7EE8">
              <w:rPr>
                <w:sz w:val="16"/>
                <w:szCs w:val="16"/>
              </w:rPr>
              <w:t xml:space="preserve"> </w:t>
            </w:r>
            <w:r w:rsidRPr="00723E13">
              <w:rPr>
                <w:sz w:val="16"/>
                <w:szCs w:val="16"/>
              </w:rPr>
              <w:t>to</w:t>
            </w:r>
            <w:r w:rsidR="009F7EE8">
              <w:rPr>
                <w:sz w:val="16"/>
                <w:szCs w:val="16"/>
              </w:rPr>
              <w:t xml:space="preserve"> </w:t>
            </w:r>
            <w:r w:rsidRPr="00723E13">
              <w:rPr>
                <w:sz w:val="16"/>
                <w:szCs w:val="16"/>
              </w:rPr>
              <w:t>28.312</w:t>
            </w:r>
          </w:p>
        </w:tc>
        <w:tc>
          <w:tcPr>
            <w:tcW w:w="708" w:type="dxa"/>
          </w:tcPr>
          <w:p w14:paraId="4B60FE4D" w14:textId="77777777" w:rsidR="00CE1325" w:rsidRPr="00723E13" w:rsidRDefault="00CE1325" w:rsidP="00D460EB">
            <w:pPr>
              <w:pStyle w:val="TAC"/>
              <w:rPr>
                <w:sz w:val="16"/>
                <w:szCs w:val="16"/>
              </w:rPr>
            </w:pPr>
            <w:r w:rsidRPr="00723E13">
              <w:rPr>
                <w:sz w:val="16"/>
                <w:szCs w:val="16"/>
              </w:rPr>
              <w:t>0.1.0</w:t>
            </w:r>
          </w:p>
        </w:tc>
      </w:tr>
      <w:tr w:rsidR="00CE1325" w:rsidRPr="00723E13" w14:paraId="61157746" w14:textId="77777777" w:rsidTr="009F7EE8">
        <w:trPr>
          <w:jc w:val="center"/>
        </w:trPr>
        <w:tc>
          <w:tcPr>
            <w:tcW w:w="959" w:type="dxa"/>
          </w:tcPr>
          <w:p w14:paraId="5CE63390" w14:textId="77777777" w:rsidR="00CE1325" w:rsidRPr="00723E13" w:rsidRDefault="00CE1325" w:rsidP="00D460EB">
            <w:pPr>
              <w:pStyle w:val="TAC"/>
              <w:rPr>
                <w:sz w:val="16"/>
                <w:szCs w:val="16"/>
              </w:rPr>
            </w:pPr>
            <w:r w:rsidRPr="00723E13">
              <w:rPr>
                <w:sz w:val="16"/>
                <w:szCs w:val="16"/>
              </w:rPr>
              <w:t>2022-05</w:t>
            </w:r>
          </w:p>
        </w:tc>
        <w:tc>
          <w:tcPr>
            <w:tcW w:w="742" w:type="dxa"/>
          </w:tcPr>
          <w:p w14:paraId="065503D7" w14:textId="77777777" w:rsidR="00CE1325" w:rsidRPr="00723E13" w:rsidRDefault="00CE1325" w:rsidP="00D460EB">
            <w:pPr>
              <w:pStyle w:val="TAC"/>
              <w:rPr>
                <w:sz w:val="16"/>
                <w:szCs w:val="16"/>
              </w:rPr>
            </w:pPr>
            <w:r w:rsidRPr="00723E13">
              <w:rPr>
                <w:sz w:val="16"/>
                <w:szCs w:val="16"/>
              </w:rPr>
              <w:t>SA5-143-e</w:t>
            </w:r>
          </w:p>
        </w:tc>
        <w:tc>
          <w:tcPr>
            <w:tcW w:w="993" w:type="dxa"/>
          </w:tcPr>
          <w:p w14:paraId="0681117F" w14:textId="77777777" w:rsidR="00CE1325" w:rsidRPr="00723E13" w:rsidRDefault="00CE1325" w:rsidP="00D460EB">
            <w:pPr>
              <w:pStyle w:val="TAC"/>
              <w:rPr>
                <w:sz w:val="16"/>
                <w:szCs w:val="16"/>
              </w:rPr>
            </w:pPr>
            <w:r w:rsidRPr="00723E13">
              <w:rPr>
                <w:sz w:val="16"/>
                <w:szCs w:val="16"/>
              </w:rPr>
              <w:t>S5-223572</w:t>
            </w:r>
          </w:p>
        </w:tc>
        <w:tc>
          <w:tcPr>
            <w:tcW w:w="425" w:type="dxa"/>
          </w:tcPr>
          <w:p w14:paraId="2088E611" w14:textId="77777777" w:rsidR="00CE1325" w:rsidRPr="00723E13" w:rsidRDefault="00CE1325" w:rsidP="00D460EB">
            <w:pPr>
              <w:pStyle w:val="TAL"/>
              <w:rPr>
                <w:sz w:val="16"/>
                <w:szCs w:val="16"/>
              </w:rPr>
            </w:pPr>
          </w:p>
        </w:tc>
        <w:tc>
          <w:tcPr>
            <w:tcW w:w="425" w:type="dxa"/>
          </w:tcPr>
          <w:p w14:paraId="3EEEE51B" w14:textId="77777777" w:rsidR="00CE1325" w:rsidRPr="00723E13" w:rsidRDefault="00CE1325" w:rsidP="00D460EB">
            <w:pPr>
              <w:pStyle w:val="TAR"/>
              <w:rPr>
                <w:sz w:val="16"/>
                <w:szCs w:val="16"/>
              </w:rPr>
            </w:pPr>
          </w:p>
        </w:tc>
        <w:tc>
          <w:tcPr>
            <w:tcW w:w="425" w:type="dxa"/>
          </w:tcPr>
          <w:p w14:paraId="6DD808DC" w14:textId="77777777" w:rsidR="00CE1325" w:rsidRPr="00723E13" w:rsidRDefault="00CE1325" w:rsidP="00D460EB">
            <w:pPr>
              <w:pStyle w:val="TAC"/>
              <w:rPr>
                <w:sz w:val="16"/>
                <w:szCs w:val="16"/>
              </w:rPr>
            </w:pPr>
          </w:p>
        </w:tc>
        <w:tc>
          <w:tcPr>
            <w:tcW w:w="4962" w:type="dxa"/>
          </w:tcPr>
          <w:p w14:paraId="13D8C7C7" w14:textId="433D65E8" w:rsidR="00CE1325" w:rsidRPr="00723E13" w:rsidRDefault="00CE1325" w:rsidP="00D460EB">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concept</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service</w:t>
            </w:r>
            <w:r w:rsidR="009F7EE8">
              <w:rPr>
                <w:sz w:val="16"/>
                <w:szCs w:val="16"/>
              </w:rPr>
              <w:t xml:space="preserve"> </w:t>
            </w:r>
            <w:r w:rsidRPr="00723E13">
              <w:rPr>
                <w:sz w:val="16"/>
                <w:szCs w:val="16"/>
              </w:rPr>
              <w:t>profile</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profile</w:t>
            </w:r>
          </w:p>
        </w:tc>
        <w:tc>
          <w:tcPr>
            <w:tcW w:w="708" w:type="dxa"/>
          </w:tcPr>
          <w:p w14:paraId="7E74C779" w14:textId="77777777" w:rsidR="00CE1325" w:rsidRPr="00723E13" w:rsidRDefault="00CE1325" w:rsidP="00D460EB">
            <w:pPr>
              <w:pStyle w:val="TAC"/>
              <w:rPr>
                <w:sz w:val="16"/>
                <w:szCs w:val="16"/>
              </w:rPr>
            </w:pPr>
            <w:r w:rsidRPr="00723E13">
              <w:rPr>
                <w:sz w:val="16"/>
                <w:szCs w:val="16"/>
              </w:rPr>
              <w:t>0.2.0</w:t>
            </w:r>
          </w:p>
        </w:tc>
      </w:tr>
      <w:tr w:rsidR="00CE1325" w:rsidRPr="00723E13" w14:paraId="188A9979" w14:textId="77777777" w:rsidTr="009F7EE8">
        <w:trPr>
          <w:jc w:val="center"/>
        </w:trPr>
        <w:tc>
          <w:tcPr>
            <w:tcW w:w="959" w:type="dxa"/>
          </w:tcPr>
          <w:p w14:paraId="0F8D9E43" w14:textId="77777777" w:rsidR="00CE1325" w:rsidRPr="00723E13" w:rsidRDefault="00CE1325" w:rsidP="00D460EB">
            <w:pPr>
              <w:pStyle w:val="TAC"/>
              <w:rPr>
                <w:sz w:val="16"/>
                <w:szCs w:val="16"/>
              </w:rPr>
            </w:pPr>
            <w:r w:rsidRPr="00723E13">
              <w:rPr>
                <w:sz w:val="16"/>
                <w:szCs w:val="16"/>
              </w:rPr>
              <w:t>2022-05</w:t>
            </w:r>
          </w:p>
        </w:tc>
        <w:tc>
          <w:tcPr>
            <w:tcW w:w="742" w:type="dxa"/>
          </w:tcPr>
          <w:p w14:paraId="46FD1E0C" w14:textId="77777777" w:rsidR="00CE1325" w:rsidRPr="00723E13" w:rsidRDefault="00CE1325" w:rsidP="00D460EB">
            <w:pPr>
              <w:pStyle w:val="TAC"/>
              <w:rPr>
                <w:sz w:val="16"/>
                <w:szCs w:val="16"/>
              </w:rPr>
            </w:pPr>
            <w:r w:rsidRPr="00723E13">
              <w:rPr>
                <w:sz w:val="16"/>
                <w:szCs w:val="16"/>
              </w:rPr>
              <w:t>SA5-143-e</w:t>
            </w:r>
          </w:p>
        </w:tc>
        <w:tc>
          <w:tcPr>
            <w:tcW w:w="993" w:type="dxa"/>
          </w:tcPr>
          <w:p w14:paraId="7776848D" w14:textId="77777777" w:rsidR="00CE1325" w:rsidRPr="00723E13" w:rsidRDefault="00CE1325" w:rsidP="00D460EB">
            <w:pPr>
              <w:pStyle w:val="TAC"/>
              <w:rPr>
                <w:sz w:val="16"/>
                <w:szCs w:val="16"/>
              </w:rPr>
            </w:pPr>
            <w:r w:rsidRPr="00723E13">
              <w:rPr>
                <w:sz w:val="16"/>
                <w:szCs w:val="16"/>
              </w:rPr>
              <w:t>S5-223573</w:t>
            </w:r>
          </w:p>
        </w:tc>
        <w:tc>
          <w:tcPr>
            <w:tcW w:w="425" w:type="dxa"/>
          </w:tcPr>
          <w:p w14:paraId="18C81F65" w14:textId="77777777" w:rsidR="00CE1325" w:rsidRPr="00723E13" w:rsidRDefault="00CE1325" w:rsidP="00D460EB">
            <w:pPr>
              <w:pStyle w:val="TAL"/>
              <w:rPr>
                <w:sz w:val="16"/>
                <w:szCs w:val="16"/>
              </w:rPr>
            </w:pPr>
          </w:p>
        </w:tc>
        <w:tc>
          <w:tcPr>
            <w:tcW w:w="425" w:type="dxa"/>
          </w:tcPr>
          <w:p w14:paraId="50691712" w14:textId="77777777" w:rsidR="00CE1325" w:rsidRPr="00723E13" w:rsidRDefault="00CE1325" w:rsidP="00D460EB">
            <w:pPr>
              <w:pStyle w:val="TAR"/>
              <w:rPr>
                <w:sz w:val="16"/>
                <w:szCs w:val="16"/>
              </w:rPr>
            </w:pPr>
          </w:p>
        </w:tc>
        <w:tc>
          <w:tcPr>
            <w:tcW w:w="425" w:type="dxa"/>
          </w:tcPr>
          <w:p w14:paraId="6AA6DBE9" w14:textId="77777777" w:rsidR="00CE1325" w:rsidRPr="00723E13" w:rsidRDefault="00CE1325" w:rsidP="00D460EB">
            <w:pPr>
              <w:pStyle w:val="TAC"/>
              <w:rPr>
                <w:sz w:val="16"/>
                <w:szCs w:val="16"/>
              </w:rPr>
            </w:pPr>
          </w:p>
        </w:tc>
        <w:tc>
          <w:tcPr>
            <w:tcW w:w="4962" w:type="dxa"/>
          </w:tcPr>
          <w:p w14:paraId="1E4F79B3" w14:textId="735A35E2" w:rsidR="00CE1325" w:rsidRPr="00723E13" w:rsidRDefault="00CE1325" w:rsidP="00D460EB">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use</w:t>
            </w:r>
            <w:r w:rsidR="009F7EE8">
              <w:rPr>
                <w:sz w:val="16"/>
                <w:szCs w:val="16"/>
              </w:rPr>
              <w:t xml:space="preserve"> </w:t>
            </w:r>
            <w:r w:rsidRPr="00723E13">
              <w:rPr>
                <w:sz w:val="16"/>
                <w:szCs w:val="16"/>
              </w:rPr>
              <w:t>case</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slicing</w:t>
            </w:r>
            <w:r w:rsidR="009F7EE8">
              <w:rPr>
                <w:sz w:val="16"/>
                <w:szCs w:val="16"/>
              </w:rPr>
              <w:t xml:space="preserve"> </w:t>
            </w:r>
            <w:r w:rsidRPr="00723E13">
              <w:rPr>
                <w:sz w:val="16"/>
                <w:szCs w:val="16"/>
              </w:rPr>
              <w:t>allocation</w:t>
            </w:r>
          </w:p>
        </w:tc>
        <w:tc>
          <w:tcPr>
            <w:tcW w:w="708" w:type="dxa"/>
          </w:tcPr>
          <w:p w14:paraId="69FC8BC3" w14:textId="77777777" w:rsidR="00CE1325" w:rsidRPr="00723E13" w:rsidRDefault="00CE1325" w:rsidP="00D460EB">
            <w:pPr>
              <w:pStyle w:val="TAC"/>
              <w:rPr>
                <w:sz w:val="16"/>
                <w:szCs w:val="16"/>
              </w:rPr>
            </w:pPr>
            <w:r w:rsidRPr="00723E13">
              <w:rPr>
                <w:sz w:val="16"/>
                <w:szCs w:val="16"/>
              </w:rPr>
              <w:t>0.2.0</w:t>
            </w:r>
          </w:p>
        </w:tc>
      </w:tr>
      <w:tr w:rsidR="00CE1325" w:rsidRPr="00723E13" w14:paraId="396DC23F" w14:textId="77777777" w:rsidTr="009F7EE8">
        <w:trPr>
          <w:jc w:val="center"/>
        </w:trPr>
        <w:tc>
          <w:tcPr>
            <w:tcW w:w="959" w:type="dxa"/>
          </w:tcPr>
          <w:p w14:paraId="182E8470" w14:textId="77777777" w:rsidR="00CE1325" w:rsidRPr="00723E13" w:rsidRDefault="00CE1325" w:rsidP="00D460EB">
            <w:pPr>
              <w:pStyle w:val="TAC"/>
              <w:rPr>
                <w:sz w:val="16"/>
                <w:szCs w:val="16"/>
              </w:rPr>
            </w:pPr>
            <w:r w:rsidRPr="00723E13">
              <w:rPr>
                <w:sz w:val="16"/>
                <w:szCs w:val="16"/>
              </w:rPr>
              <w:t>2022-05</w:t>
            </w:r>
          </w:p>
        </w:tc>
        <w:tc>
          <w:tcPr>
            <w:tcW w:w="742" w:type="dxa"/>
          </w:tcPr>
          <w:p w14:paraId="4B9B691F" w14:textId="77777777" w:rsidR="00CE1325" w:rsidRPr="00723E13" w:rsidRDefault="00CE1325" w:rsidP="00D460EB">
            <w:pPr>
              <w:pStyle w:val="TAC"/>
              <w:rPr>
                <w:sz w:val="16"/>
                <w:szCs w:val="16"/>
              </w:rPr>
            </w:pPr>
            <w:r w:rsidRPr="00723E13">
              <w:rPr>
                <w:sz w:val="16"/>
                <w:szCs w:val="16"/>
              </w:rPr>
              <w:t>SA5-143-e</w:t>
            </w:r>
          </w:p>
        </w:tc>
        <w:tc>
          <w:tcPr>
            <w:tcW w:w="993" w:type="dxa"/>
          </w:tcPr>
          <w:p w14:paraId="241C9917" w14:textId="77777777" w:rsidR="00CE1325" w:rsidRPr="00723E13" w:rsidRDefault="00CE1325" w:rsidP="00D460EB">
            <w:pPr>
              <w:pStyle w:val="TAC"/>
              <w:rPr>
                <w:sz w:val="16"/>
                <w:szCs w:val="16"/>
              </w:rPr>
            </w:pPr>
            <w:r w:rsidRPr="00723E13">
              <w:rPr>
                <w:sz w:val="16"/>
                <w:szCs w:val="16"/>
              </w:rPr>
              <w:t>S5-223574</w:t>
            </w:r>
          </w:p>
        </w:tc>
        <w:tc>
          <w:tcPr>
            <w:tcW w:w="425" w:type="dxa"/>
          </w:tcPr>
          <w:p w14:paraId="7829BE20" w14:textId="77777777" w:rsidR="00CE1325" w:rsidRPr="00723E13" w:rsidRDefault="00CE1325" w:rsidP="00D460EB">
            <w:pPr>
              <w:pStyle w:val="TAL"/>
              <w:rPr>
                <w:sz w:val="16"/>
                <w:szCs w:val="16"/>
              </w:rPr>
            </w:pPr>
          </w:p>
        </w:tc>
        <w:tc>
          <w:tcPr>
            <w:tcW w:w="425" w:type="dxa"/>
          </w:tcPr>
          <w:p w14:paraId="746FC95C" w14:textId="77777777" w:rsidR="00CE1325" w:rsidRPr="00723E13" w:rsidRDefault="00CE1325" w:rsidP="00D460EB">
            <w:pPr>
              <w:pStyle w:val="TAR"/>
              <w:rPr>
                <w:sz w:val="16"/>
                <w:szCs w:val="16"/>
              </w:rPr>
            </w:pPr>
          </w:p>
        </w:tc>
        <w:tc>
          <w:tcPr>
            <w:tcW w:w="425" w:type="dxa"/>
          </w:tcPr>
          <w:p w14:paraId="7F8CB273" w14:textId="77777777" w:rsidR="00CE1325" w:rsidRPr="00723E13" w:rsidRDefault="00CE1325" w:rsidP="00D460EB">
            <w:pPr>
              <w:pStyle w:val="TAC"/>
              <w:rPr>
                <w:sz w:val="16"/>
                <w:szCs w:val="16"/>
              </w:rPr>
            </w:pPr>
          </w:p>
        </w:tc>
        <w:tc>
          <w:tcPr>
            <w:tcW w:w="4962" w:type="dxa"/>
          </w:tcPr>
          <w:p w14:paraId="53A6D27F" w14:textId="0A163C60" w:rsidR="00CE1325" w:rsidRPr="00723E13" w:rsidRDefault="00CE1325" w:rsidP="00D460EB">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key</w:t>
            </w:r>
            <w:r w:rsidR="009F7EE8">
              <w:rPr>
                <w:sz w:val="16"/>
                <w:szCs w:val="16"/>
              </w:rPr>
              <w:t xml:space="preserve"> </w:t>
            </w:r>
            <w:r w:rsidRPr="00723E13">
              <w:rPr>
                <w:sz w:val="16"/>
                <w:szCs w:val="16"/>
              </w:rPr>
              <w:t>issue</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life</w:t>
            </w:r>
            <w:r w:rsidR="009F7EE8">
              <w:rPr>
                <w:sz w:val="16"/>
                <w:szCs w:val="16"/>
              </w:rPr>
              <w:t xml:space="preserve"> </w:t>
            </w:r>
            <w:r w:rsidRPr="00723E13">
              <w:rPr>
                <w:sz w:val="16"/>
                <w:szCs w:val="16"/>
              </w:rPr>
              <w:t>cycle</w:t>
            </w:r>
            <w:r w:rsidR="009F7EE8">
              <w:rPr>
                <w:sz w:val="16"/>
                <w:szCs w:val="16"/>
              </w:rPr>
              <w:t xml:space="preserve"> </w:t>
            </w:r>
            <w:r w:rsidRPr="00723E13">
              <w:rPr>
                <w:sz w:val="16"/>
                <w:szCs w:val="16"/>
              </w:rPr>
              <w:t>management</w:t>
            </w:r>
          </w:p>
        </w:tc>
        <w:tc>
          <w:tcPr>
            <w:tcW w:w="708" w:type="dxa"/>
          </w:tcPr>
          <w:p w14:paraId="41E6418E" w14:textId="77777777" w:rsidR="00CE1325" w:rsidRPr="00723E13" w:rsidRDefault="00CE1325" w:rsidP="00D460EB">
            <w:pPr>
              <w:pStyle w:val="TAC"/>
              <w:rPr>
                <w:sz w:val="16"/>
                <w:szCs w:val="16"/>
              </w:rPr>
            </w:pPr>
            <w:r w:rsidRPr="00723E13">
              <w:rPr>
                <w:sz w:val="16"/>
                <w:szCs w:val="16"/>
              </w:rPr>
              <w:t>0.2.0</w:t>
            </w:r>
          </w:p>
        </w:tc>
      </w:tr>
      <w:tr w:rsidR="00CE1325" w:rsidRPr="00723E13" w14:paraId="4BFDC425" w14:textId="77777777" w:rsidTr="009F7EE8">
        <w:trPr>
          <w:jc w:val="center"/>
        </w:trPr>
        <w:tc>
          <w:tcPr>
            <w:tcW w:w="959" w:type="dxa"/>
          </w:tcPr>
          <w:p w14:paraId="42C1C6AD" w14:textId="77777777" w:rsidR="00CE1325" w:rsidRPr="00723E13" w:rsidRDefault="00CE1325" w:rsidP="00D460EB">
            <w:pPr>
              <w:pStyle w:val="TAC"/>
              <w:rPr>
                <w:sz w:val="16"/>
                <w:szCs w:val="16"/>
              </w:rPr>
            </w:pPr>
            <w:r w:rsidRPr="00723E13">
              <w:rPr>
                <w:sz w:val="16"/>
                <w:szCs w:val="16"/>
              </w:rPr>
              <w:t>2022-05</w:t>
            </w:r>
          </w:p>
        </w:tc>
        <w:tc>
          <w:tcPr>
            <w:tcW w:w="742" w:type="dxa"/>
          </w:tcPr>
          <w:p w14:paraId="1EEFA1E2" w14:textId="77777777" w:rsidR="00CE1325" w:rsidRPr="00723E13" w:rsidRDefault="00CE1325" w:rsidP="00D460EB">
            <w:pPr>
              <w:pStyle w:val="TAC"/>
              <w:rPr>
                <w:sz w:val="16"/>
                <w:szCs w:val="16"/>
              </w:rPr>
            </w:pPr>
            <w:r w:rsidRPr="00723E13">
              <w:rPr>
                <w:sz w:val="16"/>
                <w:szCs w:val="16"/>
              </w:rPr>
              <w:t>SA5-143-e</w:t>
            </w:r>
          </w:p>
        </w:tc>
        <w:tc>
          <w:tcPr>
            <w:tcW w:w="993" w:type="dxa"/>
          </w:tcPr>
          <w:p w14:paraId="6A221611" w14:textId="77777777" w:rsidR="00CE1325" w:rsidRPr="00723E13" w:rsidRDefault="00CE1325" w:rsidP="00D460EB">
            <w:pPr>
              <w:pStyle w:val="TAC"/>
              <w:rPr>
                <w:sz w:val="16"/>
                <w:szCs w:val="16"/>
              </w:rPr>
            </w:pPr>
            <w:r w:rsidRPr="00723E13">
              <w:rPr>
                <w:sz w:val="16"/>
                <w:szCs w:val="16"/>
              </w:rPr>
              <w:t>S5-223575</w:t>
            </w:r>
          </w:p>
        </w:tc>
        <w:tc>
          <w:tcPr>
            <w:tcW w:w="425" w:type="dxa"/>
          </w:tcPr>
          <w:p w14:paraId="38B58881" w14:textId="77777777" w:rsidR="00CE1325" w:rsidRPr="00723E13" w:rsidRDefault="00CE1325" w:rsidP="00D460EB">
            <w:pPr>
              <w:pStyle w:val="TAL"/>
              <w:rPr>
                <w:sz w:val="16"/>
                <w:szCs w:val="16"/>
              </w:rPr>
            </w:pPr>
          </w:p>
        </w:tc>
        <w:tc>
          <w:tcPr>
            <w:tcW w:w="425" w:type="dxa"/>
          </w:tcPr>
          <w:p w14:paraId="2742A025" w14:textId="77777777" w:rsidR="00CE1325" w:rsidRPr="00723E13" w:rsidRDefault="00CE1325" w:rsidP="00D460EB">
            <w:pPr>
              <w:pStyle w:val="TAR"/>
              <w:rPr>
                <w:sz w:val="16"/>
                <w:szCs w:val="16"/>
              </w:rPr>
            </w:pPr>
          </w:p>
        </w:tc>
        <w:tc>
          <w:tcPr>
            <w:tcW w:w="425" w:type="dxa"/>
          </w:tcPr>
          <w:p w14:paraId="420678C5" w14:textId="77777777" w:rsidR="00CE1325" w:rsidRPr="00723E13" w:rsidRDefault="00CE1325" w:rsidP="00D460EB">
            <w:pPr>
              <w:pStyle w:val="TAC"/>
              <w:rPr>
                <w:sz w:val="16"/>
                <w:szCs w:val="16"/>
              </w:rPr>
            </w:pPr>
          </w:p>
        </w:tc>
        <w:tc>
          <w:tcPr>
            <w:tcW w:w="4962" w:type="dxa"/>
          </w:tcPr>
          <w:p w14:paraId="0D53E26E" w14:textId="6CE90355" w:rsidR="00CE1325" w:rsidRPr="00723E13" w:rsidRDefault="00CE1325" w:rsidP="00D460EB">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key</w:t>
            </w:r>
            <w:r w:rsidR="009F7EE8">
              <w:rPr>
                <w:sz w:val="16"/>
                <w:szCs w:val="16"/>
              </w:rPr>
              <w:t xml:space="preserve"> </w:t>
            </w:r>
            <w:r w:rsidRPr="00723E13">
              <w:rPr>
                <w:sz w:val="16"/>
                <w:szCs w:val="16"/>
              </w:rPr>
              <w:t>issue</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service</w:t>
            </w:r>
            <w:r w:rsidR="009F7EE8">
              <w:rPr>
                <w:sz w:val="16"/>
                <w:szCs w:val="16"/>
              </w:rPr>
              <w:t xml:space="preserve"> </w:t>
            </w:r>
            <w:r w:rsidRPr="00723E13">
              <w:rPr>
                <w:sz w:val="16"/>
                <w:szCs w:val="16"/>
              </w:rPr>
              <w:t>assurance</w:t>
            </w:r>
          </w:p>
        </w:tc>
        <w:tc>
          <w:tcPr>
            <w:tcW w:w="708" w:type="dxa"/>
          </w:tcPr>
          <w:p w14:paraId="662246AA" w14:textId="77777777" w:rsidR="00CE1325" w:rsidRPr="00723E13" w:rsidRDefault="00CE1325" w:rsidP="00D460EB">
            <w:pPr>
              <w:pStyle w:val="TAC"/>
              <w:rPr>
                <w:sz w:val="16"/>
                <w:szCs w:val="16"/>
              </w:rPr>
            </w:pPr>
            <w:r w:rsidRPr="00723E13">
              <w:rPr>
                <w:sz w:val="16"/>
                <w:szCs w:val="16"/>
              </w:rPr>
              <w:t>0.2.0</w:t>
            </w:r>
          </w:p>
        </w:tc>
      </w:tr>
      <w:tr w:rsidR="00CE1325" w:rsidRPr="00723E13" w14:paraId="63E7C281" w14:textId="77777777" w:rsidTr="009F7EE8">
        <w:trPr>
          <w:jc w:val="center"/>
        </w:trPr>
        <w:tc>
          <w:tcPr>
            <w:tcW w:w="959" w:type="dxa"/>
          </w:tcPr>
          <w:p w14:paraId="615A97DB" w14:textId="77777777" w:rsidR="00CE1325" w:rsidRPr="00723E13" w:rsidRDefault="00CE1325" w:rsidP="00D460EB">
            <w:pPr>
              <w:pStyle w:val="TAC"/>
              <w:rPr>
                <w:sz w:val="16"/>
                <w:szCs w:val="16"/>
              </w:rPr>
            </w:pPr>
            <w:r w:rsidRPr="00723E13">
              <w:rPr>
                <w:sz w:val="16"/>
                <w:szCs w:val="16"/>
              </w:rPr>
              <w:t>2022-11</w:t>
            </w:r>
          </w:p>
        </w:tc>
        <w:tc>
          <w:tcPr>
            <w:tcW w:w="742" w:type="dxa"/>
          </w:tcPr>
          <w:p w14:paraId="6B809348" w14:textId="77777777" w:rsidR="00CE1325" w:rsidRPr="00723E13" w:rsidRDefault="00CE1325" w:rsidP="00D460EB">
            <w:pPr>
              <w:pStyle w:val="TAC"/>
              <w:rPr>
                <w:sz w:val="16"/>
                <w:szCs w:val="16"/>
              </w:rPr>
            </w:pPr>
            <w:r w:rsidRPr="00723E13">
              <w:rPr>
                <w:sz w:val="16"/>
                <w:szCs w:val="16"/>
              </w:rPr>
              <w:t>SA5-146</w:t>
            </w:r>
          </w:p>
        </w:tc>
        <w:tc>
          <w:tcPr>
            <w:tcW w:w="993" w:type="dxa"/>
          </w:tcPr>
          <w:p w14:paraId="3E9F327C" w14:textId="77777777" w:rsidR="00CE1325" w:rsidRPr="00723E13" w:rsidRDefault="00CE1325" w:rsidP="00D460EB">
            <w:pPr>
              <w:pStyle w:val="TAC"/>
              <w:rPr>
                <w:sz w:val="16"/>
                <w:szCs w:val="16"/>
              </w:rPr>
            </w:pPr>
            <w:r w:rsidRPr="00723E13">
              <w:rPr>
                <w:sz w:val="16"/>
                <w:szCs w:val="16"/>
              </w:rPr>
              <w:t>S5-226956</w:t>
            </w:r>
          </w:p>
        </w:tc>
        <w:tc>
          <w:tcPr>
            <w:tcW w:w="425" w:type="dxa"/>
          </w:tcPr>
          <w:p w14:paraId="7C60864D" w14:textId="77777777" w:rsidR="00CE1325" w:rsidRPr="00723E13" w:rsidRDefault="00CE1325" w:rsidP="00D460EB">
            <w:pPr>
              <w:pStyle w:val="TAL"/>
              <w:rPr>
                <w:sz w:val="16"/>
                <w:szCs w:val="16"/>
              </w:rPr>
            </w:pPr>
          </w:p>
        </w:tc>
        <w:tc>
          <w:tcPr>
            <w:tcW w:w="425" w:type="dxa"/>
          </w:tcPr>
          <w:p w14:paraId="1E0D2E36" w14:textId="77777777" w:rsidR="00CE1325" w:rsidRPr="00723E13" w:rsidRDefault="00CE1325" w:rsidP="00D460EB">
            <w:pPr>
              <w:pStyle w:val="TAR"/>
              <w:rPr>
                <w:sz w:val="16"/>
                <w:szCs w:val="16"/>
              </w:rPr>
            </w:pPr>
          </w:p>
        </w:tc>
        <w:tc>
          <w:tcPr>
            <w:tcW w:w="425" w:type="dxa"/>
          </w:tcPr>
          <w:p w14:paraId="7AB2995E" w14:textId="77777777" w:rsidR="00CE1325" w:rsidRPr="00723E13" w:rsidRDefault="00CE1325" w:rsidP="00D460EB">
            <w:pPr>
              <w:pStyle w:val="TAC"/>
              <w:rPr>
                <w:sz w:val="16"/>
                <w:szCs w:val="16"/>
              </w:rPr>
            </w:pPr>
          </w:p>
        </w:tc>
        <w:tc>
          <w:tcPr>
            <w:tcW w:w="4962" w:type="dxa"/>
          </w:tcPr>
          <w:p w14:paraId="30B29D7E" w14:textId="5C1086FD" w:rsidR="00CE1325" w:rsidRPr="00723E13" w:rsidRDefault="00CE1325" w:rsidP="00D460EB">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Solution</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intent-driven</w:t>
            </w:r>
            <w:r w:rsidR="009F7EE8">
              <w:rPr>
                <w:sz w:val="16"/>
                <w:szCs w:val="16"/>
              </w:rPr>
              <w:t xml:space="preserve"> </w:t>
            </w:r>
            <w:r w:rsidRPr="00723E13">
              <w:rPr>
                <w:sz w:val="16"/>
                <w:szCs w:val="16"/>
              </w:rPr>
              <w:t>management</w:t>
            </w:r>
            <w:r w:rsidR="009F7EE8">
              <w:rPr>
                <w:sz w:val="16"/>
                <w:szCs w:val="16"/>
              </w:rPr>
              <w:t xml:space="preserve"> </w:t>
            </w:r>
            <w:r w:rsidRPr="00723E13">
              <w:rPr>
                <w:sz w:val="16"/>
                <w:szCs w:val="16"/>
              </w:rPr>
              <w:t>to</w:t>
            </w:r>
            <w:r w:rsidR="009F7EE8">
              <w:rPr>
                <w:sz w:val="16"/>
                <w:szCs w:val="16"/>
              </w:rPr>
              <w:t xml:space="preserve"> </w:t>
            </w:r>
            <w:r w:rsidRPr="00723E13">
              <w:rPr>
                <w:sz w:val="16"/>
                <w:szCs w:val="16"/>
              </w:rPr>
              <w:t>deliver</w:t>
            </w:r>
            <w:r w:rsidR="009F7EE8">
              <w:rPr>
                <w:sz w:val="16"/>
                <w:szCs w:val="16"/>
              </w:rPr>
              <w:t xml:space="preserve"> </w:t>
            </w:r>
            <w:r w:rsidRPr="00723E13">
              <w:rPr>
                <w:sz w:val="16"/>
                <w:szCs w:val="16"/>
              </w:rPr>
              <w:t>a</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p>
        </w:tc>
        <w:tc>
          <w:tcPr>
            <w:tcW w:w="708" w:type="dxa"/>
          </w:tcPr>
          <w:p w14:paraId="4F50A571" w14:textId="77777777" w:rsidR="00CE1325" w:rsidRPr="00723E13" w:rsidRDefault="00CE1325" w:rsidP="00D460EB">
            <w:pPr>
              <w:pStyle w:val="TAC"/>
              <w:rPr>
                <w:sz w:val="16"/>
                <w:szCs w:val="16"/>
              </w:rPr>
            </w:pPr>
            <w:r w:rsidRPr="00723E13">
              <w:rPr>
                <w:sz w:val="16"/>
                <w:szCs w:val="16"/>
              </w:rPr>
              <w:t>0.3.0</w:t>
            </w:r>
          </w:p>
        </w:tc>
      </w:tr>
      <w:tr w:rsidR="00CE1325" w:rsidRPr="00723E13" w14:paraId="5778A3E1" w14:textId="77777777" w:rsidTr="009F7EE8">
        <w:trPr>
          <w:jc w:val="center"/>
        </w:trPr>
        <w:tc>
          <w:tcPr>
            <w:tcW w:w="959" w:type="dxa"/>
          </w:tcPr>
          <w:p w14:paraId="4D1DC2A1" w14:textId="77777777" w:rsidR="00CE1325" w:rsidRPr="00723E13" w:rsidRDefault="00CE1325" w:rsidP="00D460EB">
            <w:pPr>
              <w:pStyle w:val="TAC"/>
              <w:rPr>
                <w:sz w:val="16"/>
                <w:szCs w:val="16"/>
              </w:rPr>
            </w:pPr>
            <w:r w:rsidRPr="00723E13">
              <w:rPr>
                <w:sz w:val="16"/>
                <w:szCs w:val="16"/>
              </w:rPr>
              <w:t>2023-03</w:t>
            </w:r>
          </w:p>
        </w:tc>
        <w:tc>
          <w:tcPr>
            <w:tcW w:w="742" w:type="dxa"/>
          </w:tcPr>
          <w:p w14:paraId="09C06652" w14:textId="77777777" w:rsidR="00CE1325" w:rsidRPr="00723E13" w:rsidRDefault="00CE1325" w:rsidP="00D460EB">
            <w:pPr>
              <w:pStyle w:val="TAC"/>
              <w:rPr>
                <w:sz w:val="16"/>
                <w:szCs w:val="16"/>
              </w:rPr>
            </w:pPr>
            <w:r w:rsidRPr="00723E13">
              <w:rPr>
                <w:sz w:val="16"/>
                <w:szCs w:val="16"/>
              </w:rPr>
              <w:t>SA5-147</w:t>
            </w:r>
          </w:p>
        </w:tc>
        <w:tc>
          <w:tcPr>
            <w:tcW w:w="993" w:type="dxa"/>
          </w:tcPr>
          <w:p w14:paraId="3522045F" w14:textId="77777777" w:rsidR="00CE1325" w:rsidRPr="00723E13" w:rsidRDefault="00CE1325" w:rsidP="00D460EB">
            <w:pPr>
              <w:pStyle w:val="TAC"/>
              <w:rPr>
                <w:sz w:val="16"/>
                <w:szCs w:val="16"/>
              </w:rPr>
            </w:pPr>
            <w:r w:rsidRPr="00723E13">
              <w:rPr>
                <w:sz w:val="16"/>
                <w:szCs w:val="16"/>
              </w:rPr>
              <w:t>S5-232948</w:t>
            </w:r>
          </w:p>
        </w:tc>
        <w:tc>
          <w:tcPr>
            <w:tcW w:w="425" w:type="dxa"/>
          </w:tcPr>
          <w:p w14:paraId="750E8D45" w14:textId="77777777" w:rsidR="00CE1325" w:rsidRPr="00723E13" w:rsidRDefault="00CE1325" w:rsidP="00D460EB">
            <w:pPr>
              <w:pStyle w:val="TAL"/>
              <w:rPr>
                <w:sz w:val="16"/>
                <w:szCs w:val="16"/>
              </w:rPr>
            </w:pPr>
          </w:p>
        </w:tc>
        <w:tc>
          <w:tcPr>
            <w:tcW w:w="425" w:type="dxa"/>
          </w:tcPr>
          <w:p w14:paraId="4A4E8B53" w14:textId="77777777" w:rsidR="00CE1325" w:rsidRPr="00723E13" w:rsidRDefault="00CE1325" w:rsidP="00D460EB">
            <w:pPr>
              <w:pStyle w:val="TAR"/>
              <w:rPr>
                <w:sz w:val="16"/>
                <w:szCs w:val="16"/>
              </w:rPr>
            </w:pPr>
          </w:p>
        </w:tc>
        <w:tc>
          <w:tcPr>
            <w:tcW w:w="425" w:type="dxa"/>
          </w:tcPr>
          <w:p w14:paraId="4243C159" w14:textId="77777777" w:rsidR="00CE1325" w:rsidRPr="00723E13" w:rsidRDefault="00CE1325" w:rsidP="00D460EB">
            <w:pPr>
              <w:pStyle w:val="TAC"/>
              <w:rPr>
                <w:sz w:val="16"/>
                <w:szCs w:val="16"/>
              </w:rPr>
            </w:pPr>
          </w:p>
        </w:tc>
        <w:tc>
          <w:tcPr>
            <w:tcW w:w="4962" w:type="dxa"/>
          </w:tcPr>
          <w:p w14:paraId="3C5D5723" w14:textId="3B0E56FE" w:rsidR="00CE1325" w:rsidRPr="00723E13" w:rsidRDefault="00CE1325" w:rsidP="00D460EB">
            <w:pPr>
              <w:pStyle w:val="TAL"/>
              <w:rPr>
                <w:sz w:val="16"/>
                <w:szCs w:val="16"/>
              </w:rPr>
            </w:pPr>
            <w:r w:rsidRPr="00723E13">
              <w:rPr>
                <w:sz w:val="16"/>
                <w:szCs w:val="16"/>
              </w:rPr>
              <w:t>pCR</w:t>
            </w:r>
            <w:r w:rsidR="009F7EE8">
              <w:rPr>
                <w:sz w:val="16"/>
                <w:szCs w:val="16"/>
              </w:rPr>
              <w:t xml:space="preserve"> </w:t>
            </w:r>
            <w:r w:rsidRPr="00723E13">
              <w:rPr>
                <w:sz w:val="16"/>
                <w:szCs w:val="16"/>
              </w:rPr>
              <w:t>TR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solutions</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expressing</w:t>
            </w:r>
            <w:r w:rsidR="009F7EE8">
              <w:rPr>
                <w:sz w:val="16"/>
                <w:szCs w:val="16"/>
              </w:rPr>
              <w:t xml:space="preserve"> </w:t>
            </w:r>
            <w:r w:rsidRPr="00723E13">
              <w:rPr>
                <w:sz w:val="16"/>
                <w:szCs w:val="16"/>
              </w:rPr>
              <w:t>service</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profile</w:t>
            </w:r>
            <w:r w:rsidR="009F7EE8">
              <w:rPr>
                <w:sz w:val="16"/>
                <w:szCs w:val="16"/>
              </w:rPr>
              <w:t xml:space="preserve"> </w:t>
            </w:r>
            <w:r w:rsidRPr="00723E13">
              <w:rPr>
                <w:sz w:val="16"/>
                <w:szCs w:val="16"/>
              </w:rPr>
              <w:t>requirements</w:t>
            </w:r>
            <w:r w:rsidR="009F7EE8">
              <w:rPr>
                <w:sz w:val="16"/>
                <w:szCs w:val="16"/>
              </w:rPr>
              <w:t xml:space="preserve"> </w:t>
            </w:r>
            <w:r w:rsidRPr="00723E13">
              <w:rPr>
                <w:sz w:val="16"/>
                <w:szCs w:val="16"/>
              </w:rPr>
              <w:t>as</w:t>
            </w:r>
            <w:r w:rsidR="009F7EE8">
              <w:rPr>
                <w:sz w:val="16"/>
                <w:szCs w:val="16"/>
              </w:rPr>
              <w:t xml:space="preserve"> </w:t>
            </w:r>
            <w:r w:rsidRPr="00723E13">
              <w:rPr>
                <w:sz w:val="16"/>
                <w:szCs w:val="16"/>
              </w:rPr>
              <w:t>intent</w:t>
            </w:r>
            <w:r w:rsidR="009F7EE8">
              <w:rPr>
                <w:sz w:val="16"/>
                <w:szCs w:val="16"/>
              </w:rPr>
              <w:t xml:space="preserve"> </w:t>
            </w:r>
            <w:r w:rsidRPr="00723E13">
              <w:rPr>
                <w:sz w:val="16"/>
                <w:szCs w:val="16"/>
              </w:rPr>
              <w:t>expectations</w:t>
            </w:r>
          </w:p>
        </w:tc>
        <w:tc>
          <w:tcPr>
            <w:tcW w:w="708" w:type="dxa"/>
          </w:tcPr>
          <w:p w14:paraId="63E4B174" w14:textId="77777777" w:rsidR="00CE1325" w:rsidRPr="00723E13" w:rsidRDefault="00CE1325" w:rsidP="00D460EB">
            <w:pPr>
              <w:pStyle w:val="TAC"/>
              <w:rPr>
                <w:sz w:val="16"/>
                <w:szCs w:val="16"/>
              </w:rPr>
            </w:pPr>
            <w:r w:rsidRPr="00723E13">
              <w:rPr>
                <w:sz w:val="16"/>
                <w:szCs w:val="16"/>
              </w:rPr>
              <w:t>0.4.0</w:t>
            </w:r>
          </w:p>
        </w:tc>
      </w:tr>
      <w:tr w:rsidR="00CE1325" w:rsidRPr="00723E13" w14:paraId="3FCD4D14" w14:textId="77777777" w:rsidTr="009F7EE8">
        <w:trPr>
          <w:jc w:val="center"/>
        </w:trPr>
        <w:tc>
          <w:tcPr>
            <w:tcW w:w="959" w:type="dxa"/>
          </w:tcPr>
          <w:p w14:paraId="4A33C86D" w14:textId="77777777" w:rsidR="00CE1325" w:rsidRPr="00723E13" w:rsidRDefault="00CE1325" w:rsidP="00D460EB">
            <w:pPr>
              <w:pStyle w:val="TAC"/>
              <w:rPr>
                <w:sz w:val="16"/>
                <w:szCs w:val="16"/>
              </w:rPr>
            </w:pPr>
            <w:r w:rsidRPr="00723E13">
              <w:rPr>
                <w:sz w:val="16"/>
                <w:szCs w:val="16"/>
              </w:rPr>
              <w:t>2023-04</w:t>
            </w:r>
          </w:p>
        </w:tc>
        <w:tc>
          <w:tcPr>
            <w:tcW w:w="742" w:type="dxa"/>
          </w:tcPr>
          <w:p w14:paraId="3F9CE7B2" w14:textId="77777777" w:rsidR="00CE1325" w:rsidRPr="00723E13" w:rsidRDefault="00CE1325" w:rsidP="00D460EB">
            <w:pPr>
              <w:pStyle w:val="TAC"/>
              <w:rPr>
                <w:sz w:val="16"/>
                <w:szCs w:val="16"/>
              </w:rPr>
            </w:pPr>
            <w:r w:rsidRPr="00723E13">
              <w:rPr>
                <w:sz w:val="16"/>
                <w:szCs w:val="16"/>
              </w:rPr>
              <w:t>SA5-148e</w:t>
            </w:r>
          </w:p>
        </w:tc>
        <w:tc>
          <w:tcPr>
            <w:tcW w:w="993" w:type="dxa"/>
          </w:tcPr>
          <w:p w14:paraId="0171794D" w14:textId="77777777" w:rsidR="00CE1325" w:rsidRPr="00723E13" w:rsidRDefault="00CE1325" w:rsidP="00D460EB">
            <w:pPr>
              <w:pStyle w:val="TAC"/>
              <w:rPr>
                <w:sz w:val="16"/>
                <w:szCs w:val="16"/>
              </w:rPr>
            </w:pPr>
            <w:r w:rsidRPr="00723E13">
              <w:rPr>
                <w:sz w:val="16"/>
                <w:szCs w:val="16"/>
              </w:rPr>
              <w:t>S5-233279</w:t>
            </w:r>
          </w:p>
        </w:tc>
        <w:tc>
          <w:tcPr>
            <w:tcW w:w="425" w:type="dxa"/>
          </w:tcPr>
          <w:p w14:paraId="79472615" w14:textId="77777777" w:rsidR="00CE1325" w:rsidRPr="00723E13" w:rsidRDefault="00CE1325" w:rsidP="00D460EB">
            <w:pPr>
              <w:pStyle w:val="TAL"/>
              <w:rPr>
                <w:sz w:val="16"/>
                <w:szCs w:val="16"/>
              </w:rPr>
            </w:pPr>
          </w:p>
        </w:tc>
        <w:tc>
          <w:tcPr>
            <w:tcW w:w="425" w:type="dxa"/>
          </w:tcPr>
          <w:p w14:paraId="398CECCA" w14:textId="77777777" w:rsidR="00CE1325" w:rsidRPr="00723E13" w:rsidRDefault="00CE1325" w:rsidP="00D460EB">
            <w:pPr>
              <w:pStyle w:val="TAR"/>
              <w:rPr>
                <w:sz w:val="16"/>
                <w:szCs w:val="16"/>
              </w:rPr>
            </w:pPr>
          </w:p>
        </w:tc>
        <w:tc>
          <w:tcPr>
            <w:tcW w:w="425" w:type="dxa"/>
          </w:tcPr>
          <w:p w14:paraId="6E64DBD2" w14:textId="77777777" w:rsidR="00CE1325" w:rsidRPr="00723E13" w:rsidRDefault="00CE1325" w:rsidP="00D460EB">
            <w:pPr>
              <w:pStyle w:val="TAC"/>
              <w:rPr>
                <w:sz w:val="16"/>
                <w:szCs w:val="16"/>
              </w:rPr>
            </w:pPr>
          </w:p>
        </w:tc>
        <w:tc>
          <w:tcPr>
            <w:tcW w:w="4962" w:type="dxa"/>
          </w:tcPr>
          <w:p w14:paraId="2E51EA58" w14:textId="6F28D09C"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solution</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intent</w:t>
            </w:r>
            <w:r w:rsidR="009F7EE8">
              <w:rPr>
                <w:sz w:val="16"/>
                <w:szCs w:val="16"/>
              </w:rPr>
              <w:t xml:space="preserve"> </w:t>
            </w:r>
            <w:r w:rsidRPr="00723E13">
              <w:rPr>
                <w:sz w:val="16"/>
                <w:szCs w:val="16"/>
              </w:rPr>
              <w:t>expectation</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RAN</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subnet</w:t>
            </w:r>
            <w:r w:rsidR="009F7EE8">
              <w:rPr>
                <w:sz w:val="16"/>
                <w:szCs w:val="16"/>
              </w:rPr>
              <w:t xml:space="preserve"> </w:t>
            </w:r>
            <w:r w:rsidRPr="00723E13">
              <w:rPr>
                <w:sz w:val="16"/>
                <w:szCs w:val="16"/>
              </w:rPr>
              <w:t>service</w:t>
            </w:r>
            <w:r w:rsidR="009F7EE8">
              <w:rPr>
                <w:sz w:val="16"/>
                <w:szCs w:val="16"/>
              </w:rPr>
              <w:t xml:space="preserve"> </w:t>
            </w:r>
            <w:r w:rsidRPr="00723E13">
              <w:rPr>
                <w:sz w:val="16"/>
                <w:szCs w:val="16"/>
              </w:rPr>
              <w:t>delivering</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assurance</w:t>
            </w:r>
          </w:p>
        </w:tc>
        <w:tc>
          <w:tcPr>
            <w:tcW w:w="708" w:type="dxa"/>
          </w:tcPr>
          <w:p w14:paraId="179810E8" w14:textId="77777777" w:rsidR="00CE1325" w:rsidRPr="00723E13" w:rsidRDefault="00CE1325" w:rsidP="00D460EB">
            <w:pPr>
              <w:pStyle w:val="TAC"/>
              <w:rPr>
                <w:sz w:val="16"/>
                <w:szCs w:val="16"/>
              </w:rPr>
            </w:pPr>
            <w:r w:rsidRPr="00723E13">
              <w:rPr>
                <w:sz w:val="16"/>
                <w:szCs w:val="16"/>
              </w:rPr>
              <w:t>0.5.0</w:t>
            </w:r>
          </w:p>
        </w:tc>
      </w:tr>
      <w:tr w:rsidR="00CE1325" w:rsidRPr="00723E13" w14:paraId="42C14428" w14:textId="77777777" w:rsidTr="009F7EE8">
        <w:trPr>
          <w:jc w:val="center"/>
        </w:trPr>
        <w:tc>
          <w:tcPr>
            <w:tcW w:w="959" w:type="dxa"/>
          </w:tcPr>
          <w:p w14:paraId="4212C5F7" w14:textId="77777777" w:rsidR="00CE1325" w:rsidRPr="00723E13" w:rsidRDefault="00CE1325" w:rsidP="00D460EB">
            <w:pPr>
              <w:pStyle w:val="TAC"/>
              <w:rPr>
                <w:sz w:val="16"/>
                <w:szCs w:val="16"/>
              </w:rPr>
            </w:pPr>
            <w:r w:rsidRPr="00723E13">
              <w:rPr>
                <w:sz w:val="16"/>
                <w:szCs w:val="16"/>
              </w:rPr>
              <w:t>2023-04</w:t>
            </w:r>
          </w:p>
        </w:tc>
        <w:tc>
          <w:tcPr>
            <w:tcW w:w="742" w:type="dxa"/>
          </w:tcPr>
          <w:p w14:paraId="65417C6E" w14:textId="77777777" w:rsidR="00CE1325" w:rsidRPr="00723E13" w:rsidRDefault="00CE1325" w:rsidP="00D460EB">
            <w:pPr>
              <w:pStyle w:val="TAC"/>
              <w:rPr>
                <w:sz w:val="16"/>
                <w:szCs w:val="16"/>
              </w:rPr>
            </w:pPr>
            <w:r w:rsidRPr="00723E13">
              <w:rPr>
                <w:sz w:val="16"/>
                <w:szCs w:val="16"/>
              </w:rPr>
              <w:t>SA5-148e</w:t>
            </w:r>
          </w:p>
        </w:tc>
        <w:tc>
          <w:tcPr>
            <w:tcW w:w="993" w:type="dxa"/>
          </w:tcPr>
          <w:p w14:paraId="1C4F70CA" w14:textId="77777777" w:rsidR="00CE1325" w:rsidRPr="00723E13" w:rsidRDefault="00CE1325" w:rsidP="00D460EB">
            <w:pPr>
              <w:pStyle w:val="TAC"/>
              <w:rPr>
                <w:sz w:val="16"/>
                <w:szCs w:val="16"/>
              </w:rPr>
            </w:pPr>
            <w:r w:rsidRPr="00723E13">
              <w:rPr>
                <w:sz w:val="16"/>
                <w:szCs w:val="16"/>
              </w:rPr>
              <w:t>S5-233347</w:t>
            </w:r>
          </w:p>
        </w:tc>
        <w:tc>
          <w:tcPr>
            <w:tcW w:w="425" w:type="dxa"/>
          </w:tcPr>
          <w:p w14:paraId="2EA6AD48" w14:textId="77777777" w:rsidR="00CE1325" w:rsidRPr="00723E13" w:rsidRDefault="00CE1325" w:rsidP="00D460EB">
            <w:pPr>
              <w:pStyle w:val="TAL"/>
              <w:rPr>
                <w:sz w:val="16"/>
                <w:szCs w:val="16"/>
              </w:rPr>
            </w:pPr>
          </w:p>
        </w:tc>
        <w:tc>
          <w:tcPr>
            <w:tcW w:w="425" w:type="dxa"/>
          </w:tcPr>
          <w:p w14:paraId="4B5269F7" w14:textId="77777777" w:rsidR="00CE1325" w:rsidRPr="00723E13" w:rsidRDefault="00CE1325" w:rsidP="00D460EB">
            <w:pPr>
              <w:pStyle w:val="TAR"/>
              <w:rPr>
                <w:sz w:val="16"/>
                <w:szCs w:val="16"/>
              </w:rPr>
            </w:pPr>
          </w:p>
        </w:tc>
        <w:tc>
          <w:tcPr>
            <w:tcW w:w="425" w:type="dxa"/>
          </w:tcPr>
          <w:p w14:paraId="33B7F529" w14:textId="77777777" w:rsidR="00CE1325" w:rsidRPr="00723E13" w:rsidRDefault="00CE1325" w:rsidP="00D460EB">
            <w:pPr>
              <w:pStyle w:val="TAC"/>
              <w:rPr>
                <w:sz w:val="16"/>
                <w:szCs w:val="16"/>
              </w:rPr>
            </w:pPr>
          </w:p>
        </w:tc>
        <w:tc>
          <w:tcPr>
            <w:tcW w:w="4962" w:type="dxa"/>
          </w:tcPr>
          <w:p w14:paraId="3344E3DD" w14:textId="216CBEA3"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potential</w:t>
            </w:r>
            <w:r w:rsidR="009F7EE8">
              <w:rPr>
                <w:sz w:val="16"/>
                <w:szCs w:val="16"/>
              </w:rPr>
              <w:t xml:space="preserve"> </w:t>
            </w:r>
            <w:r w:rsidRPr="00723E13">
              <w:rPr>
                <w:sz w:val="16"/>
                <w:szCs w:val="16"/>
              </w:rPr>
              <w:t>solution</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IDM</w:t>
            </w:r>
            <w:r w:rsidR="009F7EE8">
              <w:rPr>
                <w:sz w:val="16"/>
                <w:szCs w:val="16"/>
              </w:rPr>
              <w:t xml:space="preserve"> </w:t>
            </w:r>
            <w:r w:rsidRPr="00723E13">
              <w:rPr>
                <w:sz w:val="16"/>
                <w:szCs w:val="16"/>
              </w:rPr>
              <w:t>to</w:t>
            </w:r>
            <w:r w:rsidR="009F7EE8">
              <w:rPr>
                <w:sz w:val="16"/>
                <w:szCs w:val="16"/>
              </w:rPr>
              <w:t xml:space="preserve"> </w:t>
            </w:r>
            <w:r w:rsidRPr="00723E13">
              <w:rPr>
                <w:sz w:val="16"/>
                <w:szCs w:val="16"/>
              </w:rPr>
              <w:t>express</w:t>
            </w:r>
            <w:r w:rsidR="009F7EE8">
              <w:rPr>
                <w:sz w:val="16"/>
                <w:szCs w:val="16"/>
              </w:rPr>
              <w:t xml:space="preserve"> </w:t>
            </w:r>
            <w:r w:rsidRPr="00723E13">
              <w:rPr>
                <w:sz w:val="16"/>
                <w:szCs w:val="16"/>
              </w:rPr>
              <w:t>expectation</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service</w:t>
            </w:r>
            <w:r w:rsidR="009F7EE8">
              <w:rPr>
                <w:sz w:val="16"/>
                <w:szCs w:val="16"/>
              </w:rPr>
              <w:t xml:space="preserve"> </w:t>
            </w:r>
            <w:r w:rsidRPr="00723E13">
              <w:rPr>
                <w:sz w:val="16"/>
                <w:szCs w:val="16"/>
              </w:rPr>
              <w:t>assurance</w:t>
            </w:r>
          </w:p>
        </w:tc>
        <w:tc>
          <w:tcPr>
            <w:tcW w:w="708" w:type="dxa"/>
          </w:tcPr>
          <w:p w14:paraId="74E65113" w14:textId="77777777" w:rsidR="00CE1325" w:rsidRPr="00723E13" w:rsidRDefault="00CE1325" w:rsidP="00D460EB">
            <w:pPr>
              <w:pStyle w:val="TAC"/>
              <w:rPr>
                <w:sz w:val="16"/>
                <w:szCs w:val="16"/>
              </w:rPr>
            </w:pPr>
            <w:r w:rsidRPr="00723E13">
              <w:rPr>
                <w:sz w:val="16"/>
                <w:szCs w:val="16"/>
              </w:rPr>
              <w:t>0.5.0</w:t>
            </w:r>
          </w:p>
        </w:tc>
      </w:tr>
      <w:tr w:rsidR="00CE1325" w:rsidRPr="00723E13" w14:paraId="1693992C" w14:textId="77777777" w:rsidTr="009F7EE8">
        <w:trPr>
          <w:jc w:val="center"/>
        </w:trPr>
        <w:tc>
          <w:tcPr>
            <w:tcW w:w="959" w:type="dxa"/>
          </w:tcPr>
          <w:p w14:paraId="0B608EEC" w14:textId="77777777" w:rsidR="00CE1325" w:rsidRPr="00723E13" w:rsidRDefault="00CE1325" w:rsidP="00D460EB">
            <w:pPr>
              <w:pStyle w:val="TAC"/>
              <w:rPr>
                <w:sz w:val="16"/>
                <w:szCs w:val="16"/>
              </w:rPr>
            </w:pPr>
            <w:r w:rsidRPr="00723E13">
              <w:rPr>
                <w:sz w:val="16"/>
                <w:szCs w:val="16"/>
              </w:rPr>
              <w:t>2023-04</w:t>
            </w:r>
          </w:p>
        </w:tc>
        <w:tc>
          <w:tcPr>
            <w:tcW w:w="742" w:type="dxa"/>
          </w:tcPr>
          <w:p w14:paraId="1257A5CA" w14:textId="77777777" w:rsidR="00CE1325" w:rsidRPr="00723E13" w:rsidRDefault="00CE1325" w:rsidP="00D460EB">
            <w:pPr>
              <w:pStyle w:val="TAC"/>
              <w:rPr>
                <w:sz w:val="16"/>
                <w:szCs w:val="16"/>
              </w:rPr>
            </w:pPr>
            <w:r w:rsidRPr="00723E13">
              <w:rPr>
                <w:sz w:val="16"/>
                <w:szCs w:val="16"/>
              </w:rPr>
              <w:t>SA5-148e</w:t>
            </w:r>
          </w:p>
        </w:tc>
        <w:tc>
          <w:tcPr>
            <w:tcW w:w="993" w:type="dxa"/>
          </w:tcPr>
          <w:p w14:paraId="477FF6BF" w14:textId="77777777" w:rsidR="00CE1325" w:rsidRPr="00723E13" w:rsidRDefault="00CE1325" w:rsidP="00D460EB">
            <w:pPr>
              <w:pStyle w:val="TAC"/>
              <w:rPr>
                <w:sz w:val="16"/>
                <w:szCs w:val="16"/>
              </w:rPr>
            </w:pPr>
            <w:r w:rsidRPr="00723E13">
              <w:rPr>
                <w:sz w:val="16"/>
                <w:szCs w:val="16"/>
              </w:rPr>
              <w:t>S5-233572</w:t>
            </w:r>
          </w:p>
        </w:tc>
        <w:tc>
          <w:tcPr>
            <w:tcW w:w="425" w:type="dxa"/>
          </w:tcPr>
          <w:p w14:paraId="1329D85A" w14:textId="77777777" w:rsidR="00CE1325" w:rsidRPr="00723E13" w:rsidRDefault="00CE1325" w:rsidP="00D460EB">
            <w:pPr>
              <w:pStyle w:val="TAL"/>
              <w:rPr>
                <w:sz w:val="16"/>
                <w:szCs w:val="16"/>
              </w:rPr>
            </w:pPr>
          </w:p>
        </w:tc>
        <w:tc>
          <w:tcPr>
            <w:tcW w:w="425" w:type="dxa"/>
          </w:tcPr>
          <w:p w14:paraId="475DBBCD" w14:textId="77777777" w:rsidR="00CE1325" w:rsidRPr="00723E13" w:rsidRDefault="00CE1325" w:rsidP="00D460EB">
            <w:pPr>
              <w:pStyle w:val="TAR"/>
              <w:rPr>
                <w:sz w:val="16"/>
                <w:szCs w:val="16"/>
              </w:rPr>
            </w:pPr>
          </w:p>
        </w:tc>
        <w:tc>
          <w:tcPr>
            <w:tcW w:w="425" w:type="dxa"/>
          </w:tcPr>
          <w:p w14:paraId="71FA8FC5" w14:textId="77777777" w:rsidR="00CE1325" w:rsidRPr="00723E13" w:rsidRDefault="00CE1325" w:rsidP="00D460EB">
            <w:pPr>
              <w:pStyle w:val="TAC"/>
              <w:rPr>
                <w:sz w:val="16"/>
                <w:szCs w:val="16"/>
              </w:rPr>
            </w:pPr>
          </w:p>
        </w:tc>
        <w:tc>
          <w:tcPr>
            <w:tcW w:w="4962" w:type="dxa"/>
          </w:tcPr>
          <w:p w14:paraId="346A72C7" w14:textId="2C1D0EDA"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description</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subnet</w:t>
            </w:r>
            <w:r w:rsidR="009F7EE8">
              <w:rPr>
                <w:sz w:val="16"/>
                <w:szCs w:val="16"/>
              </w:rPr>
              <w:t xml:space="preserve"> </w:t>
            </w:r>
            <w:r w:rsidRPr="00723E13">
              <w:rPr>
                <w:sz w:val="16"/>
                <w:szCs w:val="16"/>
              </w:rPr>
              <w:t>instance</w:t>
            </w:r>
            <w:r w:rsidR="009F7EE8">
              <w:rPr>
                <w:sz w:val="16"/>
                <w:szCs w:val="16"/>
              </w:rPr>
              <w:t xml:space="preserve"> </w:t>
            </w:r>
            <w:r w:rsidRPr="00723E13">
              <w:rPr>
                <w:sz w:val="16"/>
                <w:szCs w:val="16"/>
              </w:rPr>
              <w:t>in</w:t>
            </w:r>
            <w:r w:rsidR="009F7EE8">
              <w:rPr>
                <w:sz w:val="16"/>
                <w:szCs w:val="16"/>
              </w:rPr>
              <w:t xml:space="preserve"> </w:t>
            </w:r>
            <w:r w:rsidRPr="00723E13">
              <w:rPr>
                <w:sz w:val="16"/>
                <w:szCs w:val="16"/>
              </w:rPr>
              <w:t>clause</w:t>
            </w:r>
            <w:r w:rsidR="009F7EE8">
              <w:rPr>
                <w:sz w:val="16"/>
                <w:szCs w:val="16"/>
              </w:rPr>
              <w:t xml:space="preserve"> </w:t>
            </w:r>
            <w:r w:rsidRPr="00723E13">
              <w:rPr>
                <w:sz w:val="16"/>
                <w:szCs w:val="16"/>
              </w:rPr>
              <w:t>4.2</w:t>
            </w:r>
          </w:p>
        </w:tc>
        <w:tc>
          <w:tcPr>
            <w:tcW w:w="708" w:type="dxa"/>
          </w:tcPr>
          <w:p w14:paraId="72C1F9A8" w14:textId="77777777" w:rsidR="00CE1325" w:rsidRPr="00723E13" w:rsidRDefault="00CE1325" w:rsidP="00D460EB">
            <w:pPr>
              <w:pStyle w:val="TAC"/>
              <w:rPr>
                <w:sz w:val="16"/>
                <w:szCs w:val="16"/>
              </w:rPr>
            </w:pPr>
            <w:r w:rsidRPr="00723E13">
              <w:rPr>
                <w:sz w:val="16"/>
                <w:szCs w:val="16"/>
              </w:rPr>
              <w:t>0.5.0</w:t>
            </w:r>
          </w:p>
        </w:tc>
      </w:tr>
      <w:tr w:rsidR="00CE1325" w:rsidRPr="00723E13" w14:paraId="1BF2520C" w14:textId="77777777" w:rsidTr="009F7EE8">
        <w:trPr>
          <w:jc w:val="center"/>
        </w:trPr>
        <w:tc>
          <w:tcPr>
            <w:tcW w:w="959" w:type="dxa"/>
          </w:tcPr>
          <w:p w14:paraId="3767D945" w14:textId="77777777" w:rsidR="00CE1325" w:rsidRPr="00723E13" w:rsidRDefault="00CE1325" w:rsidP="00D460EB">
            <w:pPr>
              <w:pStyle w:val="TAC"/>
              <w:rPr>
                <w:sz w:val="16"/>
                <w:szCs w:val="16"/>
              </w:rPr>
            </w:pPr>
            <w:r w:rsidRPr="00723E13">
              <w:rPr>
                <w:sz w:val="16"/>
                <w:szCs w:val="16"/>
              </w:rPr>
              <w:t>2023-04</w:t>
            </w:r>
          </w:p>
        </w:tc>
        <w:tc>
          <w:tcPr>
            <w:tcW w:w="742" w:type="dxa"/>
          </w:tcPr>
          <w:p w14:paraId="2606ECF5" w14:textId="77777777" w:rsidR="00CE1325" w:rsidRPr="00723E13" w:rsidRDefault="00CE1325" w:rsidP="00D460EB">
            <w:pPr>
              <w:pStyle w:val="TAC"/>
              <w:rPr>
                <w:sz w:val="16"/>
                <w:szCs w:val="16"/>
              </w:rPr>
            </w:pPr>
            <w:r w:rsidRPr="00723E13">
              <w:rPr>
                <w:sz w:val="16"/>
                <w:szCs w:val="16"/>
              </w:rPr>
              <w:t>SA5-148e</w:t>
            </w:r>
          </w:p>
        </w:tc>
        <w:tc>
          <w:tcPr>
            <w:tcW w:w="993" w:type="dxa"/>
          </w:tcPr>
          <w:p w14:paraId="72BD3204" w14:textId="77777777" w:rsidR="00CE1325" w:rsidRPr="00723E13" w:rsidRDefault="00CE1325" w:rsidP="00D460EB">
            <w:pPr>
              <w:pStyle w:val="TAC"/>
              <w:rPr>
                <w:sz w:val="16"/>
                <w:szCs w:val="16"/>
              </w:rPr>
            </w:pPr>
            <w:r w:rsidRPr="00723E13">
              <w:rPr>
                <w:sz w:val="16"/>
                <w:szCs w:val="16"/>
              </w:rPr>
              <w:t>S5-233586</w:t>
            </w:r>
          </w:p>
        </w:tc>
        <w:tc>
          <w:tcPr>
            <w:tcW w:w="425" w:type="dxa"/>
          </w:tcPr>
          <w:p w14:paraId="5F34BA70" w14:textId="77777777" w:rsidR="00CE1325" w:rsidRPr="00723E13" w:rsidRDefault="00CE1325" w:rsidP="00D460EB">
            <w:pPr>
              <w:pStyle w:val="TAL"/>
              <w:rPr>
                <w:sz w:val="16"/>
                <w:szCs w:val="16"/>
              </w:rPr>
            </w:pPr>
          </w:p>
        </w:tc>
        <w:tc>
          <w:tcPr>
            <w:tcW w:w="425" w:type="dxa"/>
          </w:tcPr>
          <w:p w14:paraId="04E1459D" w14:textId="77777777" w:rsidR="00CE1325" w:rsidRPr="00723E13" w:rsidRDefault="00CE1325" w:rsidP="00D460EB">
            <w:pPr>
              <w:pStyle w:val="TAR"/>
              <w:rPr>
                <w:sz w:val="16"/>
                <w:szCs w:val="16"/>
              </w:rPr>
            </w:pPr>
          </w:p>
        </w:tc>
        <w:tc>
          <w:tcPr>
            <w:tcW w:w="425" w:type="dxa"/>
          </w:tcPr>
          <w:p w14:paraId="5138533A" w14:textId="77777777" w:rsidR="00CE1325" w:rsidRPr="00723E13" w:rsidRDefault="00CE1325" w:rsidP="00D460EB">
            <w:pPr>
              <w:pStyle w:val="TAC"/>
              <w:rPr>
                <w:sz w:val="16"/>
                <w:szCs w:val="16"/>
              </w:rPr>
            </w:pPr>
          </w:p>
        </w:tc>
        <w:tc>
          <w:tcPr>
            <w:tcW w:w="4962" w:type="dxa"/>
          </w:tcPr>
          <w:p w14:paraId="78DDC4F0" w14:textId="18F2A22F"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procedures</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(subnet)</w:t>
            </w:r>
            <w:r w:rsidR="009F7EE8">
              <w:rPr>
                <w:sz w:val="16"/>
                <w:szCs w:val="16"/>
              </w:rPr>
              <w:t xml:space="preserve"> </w:t>
            </w:r>
            <w:r w:rsidRPr="00723E13">
              <w:rPr>
                <w:sz w:val="16"/>
                <w:szCs w:val="16"/>
              </w:rPr>
              <w:t>delivering</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assurance</w:t>
            </w:r>
            <w:r w:rsidR="009F7EE8">
              <w:rPr>
                <w:sz w:val="16"/>
                <w:szCs w:val="16"/>
              </w:rPr>
              <w:t xml:space="preserve"> </w:t>
            </w:r>
          </w:p>
        </w:tc>
        <w:tc>
          <w:tcPr>
            <w:tcW w:w="708" w:type="dxa"/>
          </w:tcPr>
          <w:p w14:paraId="6ED92877" w14:textId="77777777" w:rsidR="00CE1325" w:rsidRPr="00723E13" w:rsidRDefault="00CE1325" w:rsidP="00D460EB">
            <w:pPr>
              <w:pStyle w:val="TAC"/>
              <w:rPr>
                <w:sz w:val="16"/>
                <w:szCs w:val="16"/>
              </w:rPr>
            </w:pPr>
            <w:r w:rsidRPr="00723E13">
              <w:rPr>
                <w:sz w:val="16"/>
                <w:szCs w:val="16"/>
              </w:rPr>
              <w:t>0.5.0</w:t>
            </w:r>
          </w:p>
        </w:tc>
      </w:tr>
      <w:tr w:rsidR="00CE1325" w:rsidRPr="00723E13" w14:paraId="335D2D31" w14:textId="77777777" w:rsidTr="009F7EE8">
        <w:trPr>
          <w:jc w:val="center"/>
        </w:trPr>
        <w:tc>
          <w:tcPr>
            <w:tcW w:w="959" w:type="dxa"/>
          </w:tcPr>
          <w:p w14:paraId="3A4250BB" w14:textId="77777777" w:rsidR="00CE1325" w:rsidRPr="00723E13" w:rsidRDefault="00CE1325" w:rsidP="00D460EB">
            <w:pPr>
              <w:pStyle w:val="TAC"/>
              <w:rPr>
                <w:sz w:val="16"/>
                <w:szCs w:val="16"/>
              </w:rPr>
            </w:pPr>
            <w:r w:rsidRPr="00723E13">
              <w:rPr>
                <w:sz w:val="16"/>
                <w:szCs w:val="16"/>
              </w:rPr>
              <w:t>2023-04</w:t>
            </w:r>
          </w:p>
        </w:tc>
        <w:tc>
          <w:tcPr>
            <w:tcW w:w="742" w:type="dxa"/>
          </w:tcPr>
          <w:p w14:paraId="1D1FDC85" w14:textId="77777777" w:rsidR="00CE1325" w:rsidRPr="00723E13" w:rsidRDefault="00CE1325" w:rsidP="00D460EB">
            <w:pPr>
              <w:pStyle w:val="TAC"/>
              <w:rPr>
                <w:sz w:val="16"/>
                <w:szCs w:val="16"/>
              </w:rPr>
            </w:pPr>
            <w:r w:rsidRPr="00723E13">
              <w:rPr>
                <w:sz w:val="16"/>
                <w:szCs w:val="16"/>
              </w:rPr>
              <w:t>SA5-148e</w:t>
            </w:r>
          </w:p>
        </w:tc>
        <w:tc>
          <w:tcPr>
            <w:tcW w:w="993" w:type="dxa"/>
          </w:tcPr>
          <w:p w14:paraId="6A5B91D6" w14:textId="77777777" w:rsidR="00CE1325" w:rsidRPr="00723E13" w:rsidRDefault="00CE1325" w:rsidP="00D460EB">
            <w:pPr>
              <w:pStyle w:val="TAC"/>
              <w:rPr>
                <w:sz w:val="16"/>
                <w:szCs w:val="16"/>
              </w:rPr>
            </w:pPr>
            <w:r w:rsidRPr="00723E13">
              <w:rPr>
                <w:sz w:val="16"/>
                <w:szCs w:val="16"/>
              </w:rPr>
              <w:t>S5-233573</w:t>
            </w:r>
          </w:p>
        </w:tc>
        <w:tc>
          <w:tcPr>
            <w:tcW w:w="425" w:type="dxa"/>
          </w:tcPr>
          <w:p w14:paraId="55F6AF6F" w14:textId="77777777" w:rsidR="00CE1325" w:rsidRPr="00723E13" w:rsidRDefault="00CE1325" w:rsidP="00D460EB">
            <w:pPr>
              <w:pStyle w:val="TAL"/>
              <w:rPr>
                <w:sz w:val="16"/>
                <w:szCs w:val="16"/>
              </w:rPr>
            </w:pPr>
          </w:p>
        </w:tc>
        <w:tc>
          <w:tcPr>
            <w:tcW w:w="425" w:type="dxa"/>
          </w:tcPr>
          <w:p w14:paraId="73B5165B" w14:textId="77777777" w:rsidR="00CE1325" w:rsidRPr="00723E13" w:rsidRDefault="00CE1325" w:rsidP="00D460EB">
            <w:pPr>
              <w:pStyle w:val="TAR"/>
              <w:rPr>
                <w:sz w:val="16"/>
                <w:szCs w:val="16"/>
              </w:rPr>
            </w:pPr>
          </w:p>
        </w:tc>
        <w:tc>
          <w:tcPr>
            <w:tcW w:w="425" w:type="dxa"/>
          </w:tcPr>
          <w:p w14:paraId="05278385" w14:textId="77777777" w:rsidR="00CE1325" w:rsidRPr="00723E13" w:rsidRDefault="00CE1325" w:rsidP="00D460EB">
            <w:pPr>
              <w:pStyle w:val="TAC"/>
              <w:rPr>
                <w:sz w:val="16"/>
                <w:szCs w:val="16"/>
              </w:rPr>
            </w:pPr>
          </w:p>
        </w:tc>
        <w:tc>
          <w:tcPr>
            <w:tcW w:w="4962" w:type="dxa"/>
          </w:tcPr>
          <w:p w14:paraId="57ED2C81" w14:textId="763685DE" w:rsidR="00CE1325" w:rsidRPr="00723E13" w:rsidRDefault="00CE1325" w:rsidP="00D460EB">
            <w:pPr>
              <w:pStyle w:val="TAL"/>
              <w:rPr>
                <w:sz w:val="16"/>
                <w:szCs w:val="16"/>
              </w:rPr>
            </w:pPr>
            <w:r w:rsidRPr="00723E13">
              <w:rPr>
                <w:sz w:val="16"/>
                <w:szCs w:val="16"/>
              </w:rPr>
              <w:t>Add</w:t>
            </w:r>
            <w:r w:rsidR="009F7EE8">
              <w:rPr>
                <w:sz w:val="16"/>
                <w:szCs w:val="16"/>
              </w:rPr>
              <w:t xml:space="preserve"> </w:t>
            </w:r>
            <w:r w:rsidRPr="00723E13">
              <w:rPr>
                <w:sz w:val="16"/>
                <w:szCs w:val="16"/>
              </w:rPr>
              <w:t>background</w:t>
            </w:r>
            <w:r w:rsidR="009F7EE8">
              <w:rPr>
                <w:sz w:val="16"/>
                <w:szCs w:val="16"/>
              </w:rPr>
              <w:t xml:space="preserve"> </w:t>
            </w:r>
            <w:r w:rsidRPr="00723E13">
              <w:rPr>
                <w:sz w:val="16"/>
                <w:szCs w:val="16"/>
              </w:rPr>
              <w:t>information</w:t>
            </w:r>
            <w:r w:rsidR="009F7EE8">
              <w:rPr>
                <w:sz w:val="16"/>
                <w:szCs w:val="16"/>
              </w:rPr>
              <w:t xml:space="preserve"> </w:t>
            </w:r>
            <w:r w:rsidRPr="00723E13">
              <w:rPr>
                <w:sz w:val="16"/>
                <w:szCs w:val="16"/>
              </w:rPr>
              <w:t>on</w:t>
            </w:r>
            <w:r w:rsidR="009F7EE8">
              <w:rPr>
                <w:sz w:val="16"/>
                <w:szCs w:val="16"/>
              </w:rPr>
              <w:t xml:space="preserve"> </w:t>
            </w:r>
            <w:r w:rsidRPr="00723E13">
              <w:rPr>
                <w:sz w:val="16"/>
                <w:szCs w:val="16"/>
              </w:rPr>
              <w:t>the</w:t>
            </w:r>
            <w:r w:rsidR="009F7EE8">
              <w:rPr>
                <w:sz w:val="16"/>
                <w:szCs w:val="16"/>
              </w:rPr>
              <w:t xml:space="preserve"> </w:t>
            </w:r>
            <w:r w:rsidRPr="00723E13">
              <w:rPr>
                <w:sz w:val="16"/>
                <w:szCs w:val="16"/>
              </w:rPr>
              <w:t>5G</w:t>
            </w:r>
            <w:r w:rsidR="009F7EE8">
              <w:rPr>
                <w:sz w:val="16"/>
                <w:szCs w:val="16"/>
              </w:rPr>
              <w:t xml:space="preserve"> </w:t>
            </w:r>
            <w:r w:rsidRPr="00723E13">
              <w:rPr>
                <w:sz w:val="16"/>
                <w:szCs w:val="16"/>
              </w:rPr>
              <w:t>features</w:t>
            </w:r>
            <w:r w:rsidR="009F7EE8">
              <w:rPr>
                <w:sz w:val="16"/>
                <w:szCs w:val="16"/>
              </w:rPr>
              <w:t xml:space="preserve"> </w:t>
            </w:r>
            <w:r w:rsidRPr="00723E13">
              <w:rPr>
                <w:sz w:val="16"/>
                <w:szCs w:val="16"/>
              </w:rPr>
              <w:t>QoS</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slicing</w:t>
            </w:r>
          </w:p>
        </w:tc>
        <w:tc>
          <w:tcPr>
            <w:tcW w:w="708" w:type="dxa"/>
          </w:tcPr>
          <w:p w14:paraId="40D12AA1" w14:textId="77777777" w:rsidR="00CE1325" w:rsidRPr="00723E13" w:rsidRDefault="00CE1325" w:rsidP="00D460EB">
            <w:pPr>
              <w:pStyle w:val="TAC"/>
              <w:rPr>
                <w:sz w:val="16"/>
                <w:szCs w:val="16"/>
              </w:rPr>
            </w:pPr>
            <w:r w:rsidRPr="00723E13">
              <w:rPr>
                <w:sz w:val="16"/>
                <w:szCs w:val="16"/>
              </w:rPr>
              <w:t>0.5.0</w:t>
            </w:r>
          </w:p>
        </w:tc>
      </w:tr>
      <w:tr w:rsidR="00CE1325" w:rsidRPr="00723E13" w14:paraId="5DA351A8" w14:textId="77777777" w:rsidTr="009F7EE8">
        <w:trPr>
          <w:jc w:val="center"/>
        </w:trPr>
        <w:tc>
          <w:tcPr>
            <w:tcW w:w="959" w:type="dxa"/>
          </w:tcPr>
          <w:p w14:paraId="189B8E50" w14:textId="77777777" w:rsidR="00CE1325" w:rsidRPr="00723E13" w:rsidRDefault="00CE1325" w:rsidP="00D460EB">
            <w:pPr>
              <w:pStyle w:val="TAC"/>
              <w:rPr>
                <w:sz w:val="16"/>
                <w:szCs w:val="16"/>
              </w:rPr>
            </w:pPr>
            <w:r w:rsidRPr="00723E13">
              <w:rPr>
                <w:sz w:val="16"/>
                <w:szCs w:val="16"/>
              </w:rPr>
              <w:t>2023-04</w:t>
            </w:r>
          </w:p>
        </w:tc>
        <w:tc>
          <w:tcPr>
            <w:tcW w:w="742" w:type="dxa"/>
          </w:tcPr>
          <w:p w14:paraId="22AF60EA" w14:textId="77777777" w:rsidR="00CE1325" w:rsidRPr="00723E13" w:rsidRDefault="00CE1325" w:rsidP="00D460EB">
            <w:pPr>
              <w:pStyle w:val="TAC"/>
              <w:rPr>
                <w:sz w:val="16"/>
                <w:szCs w:val="16"/>
              </w:rPr>
            </w:pPr>
            <w:r w:rsidRPr="00723E13">
              <w:rPr>
                <w:sz w:val="16"/>
                <w:szCs w:val="16"/>
              </w:rPr>
              <w:t>SA5-148e</w:t>
            </w:r>
          </w:p>
        </w:tc>
        <w:tc>
          <w:tcPr>
            <w:tcW w:w="993" w:type="dxa"/>
          </w:tcPr>
          <w:p w14:paraId="3D25C048" w14:textId="77777777" w:rsidR="00CE1325" w:rsidRPr="00723E13" w:rsidRDefault="00CE1325" w:rsidP="00D460EB">
            <w:pPr>
              <w:pStyle w:val="TAC"/>
              <w:rPr>
                <w:sz w:val="16"/>
                <w:szCs w:val="16"/>
              </w:rPr>
            </w:pPr>
            <w:r w:rsidRPr="00723E13">
              <w:rPr>
                <w:sz w:val="16"/>
                <w:szCs w:val="16"/>
              </w:rPr>
              <w:t>S5-233325</w:t>
            </w:r>
          </w:p>
        </w:tc>
        <w:tc>
          <w:tcPr>
            <w:tcW w:w="425" w:type="dxa"/>
          </w:tcPr>
          <w:p w14:paraId="6C4E6ABD" w14:textId="77777777" w:rsidR="00CE1325" w:rsidRPr="00723E13" w:rsidRDefault="00CE1325" w:rsidP="00D460EB">
            <w:pPr>
              <w:pStyle w:val="TAL"/>
              <w:rPr>
                <w:sz w:val="16"/>
                <w:szCs w:val="16"/>
              </w:rPr>
            </w:pPr>
          </w:p>
        </w:tc>
        <w:tc>
          <w:tcPr>
            <w:tcW w:w="425" w:type="dxa"/>
          </w:tcPr>
          <w:p w14:paraId="1761B3AC" w14:textId="77777777" w:rsidR="00CE1325" w:rsidRPr="00723E13" w:rsidRDefault="00CE1325" w:rsidP="00D460EB">
            <w:pPr>
              <w:pStyle w:val="TAR"/>
              <w:rPr>
                <w:sz w:val="16"/>
                <w:szCs w:val="16"/>
              </w:rPr>
            </w:pPr>
          </w:p>
        </w:tc>
        <w:tc>
          <w:tcPr>
            <w:tcW w:w="425" w:type="dxa"/>
          </w:tcPr>
          <w:p w14:paraId="1A368D40" w14:textId="77777777" w:rsidR="00CE1325" w:rsidRPr="00723E13" w:rsidRDefault="00CE1325" w:rsidP="00D460EB">
            <w:pPr>
              <w:pStyle w:val="TAC"/>
              <w:rPr>
                <w:sz w:val="16"/>
                <w:szCs w:val="16"/>
              </w:rPr>
            </w:pPr>
          </w:p>
        </w:tc>
        <w:tc>
          <w:tcPr>
            <w:tcW w:w="4962" w:type="dxa"/>
          </w:tcPr>
          <w:p w14:paraId="39D599D5" w14:textId="6EB1CD94" w:rsidR="00CE1325" w:rsidRPr="00723E13" w:rsidRDefault="00CE1325" w:rsidP="00D460EB">
            <w:pPr>
              <w:pStyle w:val="TAL"/>
              <w:rPr>
                <w:sz w:val="16"/>
                <w:szCs w:val="16"/>
              </w:rPr>
            </w:pPr>
            <w:r w:rsidRPr="00723E13">
              <w:rPr>
                <w:sz w:val="16"/>
                <w:szCs w:val="16"/>
              </w:rPr>
              <w:t>Restructure</w:t>
            </w:r>
            <w:r w:rsidR="009F7EE8">
              <w:rPr>
                <w:sz w:val="16"/>
                <w:szCs w:val="16"/>
              </w:rPr>
              <w:t xml:space="preserve"> </w:t>
            </w:r>
            <w:r w:rsidRPr="00723E13">
              <w:rPr>
                <w:sz w:val="16"/>
                <w:szCs w:val="16"/>
              </w:rPr>
              <w:t>solutions</w:t>
            </w:r>
            <w:r w:rsidR="009F7EE8">
              <w:rPr>
                <w:sz w:val="16"/>
                <w:szCs w:val="16"/>
              </w:rPr>
              <w:t xml:space="preserve"> </w:t>
            </w:r>
            <w:r w:rsidRPr="00723E13">
              <w:rPr>
                <w:sz w:val="16"/>
                <w:szCs w:val="16"/>
              </w:rPr>
              <w:t>to</w:t>
            </w:r>
            <w:r w:rsidR="009F7EE8">
              <w:rPr>
                <w:sz w:val="16"/>
                <w:szCs w:val="16"/>
              </w:rPr>
              <w:t xml:space="preserve"> </w:t>
            </w:r>
            <w:r w:rsidRPr="00723E13">
              <w:rPr>
                <w:sz w:val="16"/>
                <w:szCs w:val="16"/>
              </w:rPr>
              <w:t>allow</w:t>
            </w:r>
            <w:r w:rsidR="009F7EE8">
              <w:rPr>
                <w:sz w:val="16"/>
                <w:szCs w:val="16"/>
              </w:rPr>
              <w:t xml:space="preserve"> </w:t>
            </w:r>
            <w:r w:rsidRPr="00723E13">
              <w:rPr>
                <w:sz w:val="16"/>
                <w:szCs w:val="16"/>
              </w:rPr>
              <w:t>multiple</w:t>
            </w:r>
            <w:r w:rsidR="009F7EE8">
              <w:rPr>
                <w:sz w:val="16"/>
                <w:szCs w:val="16"/>
              </w:rPr>
              <w:t xml:space="preserve"> </w:t>
            </w:r>
            <w:r w:rsidRPr="00723E13">
              <w:rPr>
                <w:sz w:val="16"/>
                <w:szCs w:val="16"/>
              </w:rPr>
              <w:t>alternatives</w:t>
            </w:r>
          </w:p>
        </w:tc>
        <w:tc>
          <w:tcPr>
            <w:tcW w:w="708" w:type="dxa"/>
          </w:tcPr>
          <w:p w14:paraId="527B4217" w14:textId="77777777" w:rsidR="00CE1325" w:rsidRPr="00723E13" w:rsidRDefault="00CE1325" w:rsidP="00D460EB">
            <w:pPr>
              <w:pStyle w:val="TAC"/>
              <w:rPr>
                <w:sz w:val="16"/>
                <w:szCs w:val="16"/>
              </w:rPr>
            </w:pPr>
            <w:r w:rsidRPr="00723E13">
              <w:rPr>
                <w:sz w:val="16"/>
                <w:szCs w:val="16"/>
              </w:rPr>
              <w:t>0.5.0</w:t>
            </w:r>
          </w:p>
        </w:tc>
      </w:tr>
      <w:tr w:rsidR="00CE1325" w:rsidRPr="00723E13" w14:paraId="12887FD5" w14:textId="77777777" w:rsidTr="009F7EE8">
        <w:trPr>
          <w:jc w:val="center"/>
        </w:trPr>
        <w:tc>
          <w:tcPr>
            <w:tcW w:w="959" w:type="dxa"/>
          </w:tcPr>
          <w:p w14:paraId="5D808A0C" w14:textId="787A7A6C" w:rsidR="00CE1325" w:rsidRPr="00723E13" w:rsidRDefault="00A8743A" w:rsidP="00D460EB">
            <w:pPr>
              <w:pStyle w:val="TAC"/>
              <w:rPr>
                <w:sz w:val="16"/>
                <w:szCs w:val="16"/>
              </w:rPr>
            </w:pPr>
            <w:r w:rsidRPr="00723E13">
              <w:rPr>
                <w:sz w:val="16"/>
                <w:szCs w:val="16"/>
              </w:rPr>
              <w:t>2023-05</w:t>
            </w:r>
          </w:p>
        </w:tc>
        <w:tc>
          <w:tcPr>
            <w:tcW w:w="742" w:type="dxa"/>
          </w:tcPr>
          <w:p w14:paraId="273CDD68" w14:textId="2A69D17A" w:rsidR="00CE1325" w:rsidRPr="00723E13" w:rsidRDefault="00A8743A" w:rsidP="00D460EB">
            <w:pPr>
              <w:pStyle w:val="TAC"/>
              <w:rPr>
                <w:sz w:val="16"/>
                <w:szCs w:val="16"/>
              </w:rPr>
            </w:pPr>
            <w:r w:rsidRPr="00723E13">
              <w:rPr>
                <w:sz w:val="16"/>
                <w:szCs w:val="16"/>
              </w:rPr>
              <w:t>SA5-149</w:t>
            </w:r>
          </w:p>
        </w:tc>
        <w:tc>
          <w:tcPr>
            <w:tcW w:w="993" w:type="dxa"/>
          </w:tcPr>
          <w:p w14:paraId="65069999" w14:textId="159D9063" w:rsidR="00CE1325" w:rsidRPr="00723E13" w:rsidRDefault="00153F86" w:rsidP="00D460EB">
            <w:pPr>
              <w:pStyle w:val="TAC"/>
              <w:rPr>
                <w:sz w:val="16"/>
                <w:szCs w:val="16"/>
              </w:rPr>
            </w:pPr>
            <w:r w:rsidRPr="00723E13">
              <w:rPr>
                <w:sz w:val="16"/>
                <w:szCs w:val="16"/>
              </w:rPr>
              <w:t>S5-234162</w:t>
            </w:r>
          </w:p>
        </w:tc>
        <w:tc>
          <w:tcPr>
            <w:tcW w:w="425" w:type="dxa"/>
          </w:tcPr>
          <w:p w14:paraId="493F72F9" w14:textId="77777777" w:rsidR="00CE1325" w:rsidRPr="00723E13" w:rsidRDefault="00CE1325" w:rsidP="00D460EB">
            <w:pPr>
              <w:pStyle w:val="TAL"/>
              <w:rPr>
                <w:sz w:val="16"/>
                <w:szCs w:val="16"/>
              </w:rPr>
            </w:pPr>
          </w:p>
        </w:tc>
        <w:tc>
          <w:tcPr>
            <w:tcW w:w="425" w:type="dxa"/>
          </w:tcPr>
          <w:p w14:paraId="222AA5FB" w14:textId="77777777" w:rsidR="00CE1325" w:rsidRPr="00723E13" w:rsidRDefault="00CE1325" w:rsidP="00D460EB">
            <w:pPr>
              <w:pStyle w:val="TAR"/>
              <w:rPr>
                <w:sz w:val="16"/>
                <w:szCs w:val="16"/>
              </w:rPr>
            </w:pPr>
          </w:p>
        </w:tc>
        <w:tc>
          <w:tcPr>
            <w:tcW w:w="425" w:type="dxa"/>
          </w:tcPr>
          <w:p w14:paraId="592E5AC2" w14:textId="77777777" w:rsidR="00CE1325" w:rsidRPr="00723E13" w:rsidRDefault="00CE1325" w:rsidP="00D460EB">
            <w:pPr>
              <w:pStyle w:val="TAC"/>
              <w:rPr>
                <w:sz w:val="16"/>
                <w:szCs w:val="16"/>
              </w:rPr>
            </w:pPr>
          </w:p>
        </w:tc>
        <w:tc>
          <w:tcPr>
            <w:tcW w:w="4962" w:type="dxa"/>
          </w:tcPr>
          <w:p w14:paraId="625CB6BE" w14:textId="01D64630" w:rsidR="00CE1325" w:rsidRPr="00723E13" w:rsidRDefault="00153F86" w:rsidP="00D460EB">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Clarify</w:t>
            </w:r>
            <w:r w:rsidR="009F7EE8">
              <w:rPr>
                <w:sz w:val="16"/>
                <w:szCs w:val="16"/>
              </w:rPr>
              <w:t xml:space="preserve"> </w:t>
            </w:r>
            <w:r w:rsidRPr="00723E13">
              <w:rPr>
                <w:sz w:val="16"/>
                <w:szCs w:val="16"/>
              </w:rPr>
              <w:t>the</w:t>
            </w:r>
            <w:r w:rsidR="009F7EE8">
              <w:rPr>
                <w:sz w:val="16"/>
                <w:szCs w:val="16"/>
              </w:rPr>
              <w:t xml:space="preserve"> </w:t>
            </w:r>
            <w:r w:rsidRPr="00723E13">
              <w:rPr>
                <w:sz w:val="16"/>
                <w:szCs w:val="16"/>
              </w:rPr>
              <w:t>roles</w:t>
            </w:r>
            <w:r w:rsidR="009F7EE8">
              <w:rPr>
                <w:sz w:val="16"/>
                <w:szCs w:val="16"/>
              </w:rPr>
              <w:t xml:space="preserve"> </w:t>
            </w:r>
            <w:r w:rsidRPr="00723E13">
              <w:rPr>
                <w:sz w:val="16"/>
                <w:szCs w:val="16"/>
              </w:rPr>
              <w:t>in</w:t>
            </w:r>
            <w:r w:rsidR="009F7EE8">
              <w:rPr>
                <w:sz w:val="16"/>
                <w:szCs w:val="16"/>
              </w:rPr>
              <w:t xml:space="preserve"> </w:t>
            </w:r>
            <w:r w:rsidRPr="00723E13">
              <w:rPr>
                <w:sz w:val="16"/>
                <w:szCs w:val="16"/>
              </w:rPr>
              <w:t>requirements</w:t>
            </w:r>
            <w:r w:rsidR="009F7EE8">
              <w:rPr>
                <w:sz w:val="16"/>
                <w:szCs w:val="16"/>
              </w:rPr>
              <w:t xml:space="preserve"> </w:t>
            </w:r>
            <w:r w:rsidRPr="00723E13">
              <w:rPr>
                <w:sz w:val="16"/>
                <w:szCs w:val="16"/>
              </w:rPr>
              <w:t>clause</w:t>
            </w:r>
            <w:r w:rsidR="009F7EE8">
              <w:rPr>
                <w:sz w:val="16"/>
                <w:szCs w:val="16"/>
              </w:rPr>
              <w:t xml:space="preserve"> </w:t>
            </w:r>
            <w:r w:rsidRPr="00723E13">
              <w:rPr>
                <w:sz w:val="16"/>
                <w:szCs w:val="16"/>
              </w:rPr>
              <w:t>5.2</w:t>
            </w:r>
          </w:p>
        </w:tc>
        <w:tc>
          <w:tcPr>
            <w:tcW w:w="708" w:type="dxa"/>
          </w:tcPr>
          <w:p w14:paraId="19DB70F1" w14:textId="2A4A5430" w:rsidR="00CE1325" w:rsidRPr="00723E13" w:rsidRDefault="00A8743A" w:rsidP="00D460EB">
            <w:pPr>
              <w:pStyle w:val="TAC"/>
              <w:rPr>
                <w:sz w:val="16"/>
                <w:szCs w:val="16"/>
              </w:rPr>
            </w:pPr>
            <w:r w:rsidRPr="00723E13">
              <w:rPr>
                <w:sz w:val="16"/>
                <w:szCs w:val="16"/>
              </w:rPr>
              <w:t>0.6.0</w:t>
            </w:r>
          </w:p>
        </w:tc>
      </w:tr>
      <w:tr w:rsidR="00A8743A" w:rsidRPr="00723E13" w14:paraId="7B8FFB8E" w14:textId="77777777" w:rsidTr="009F7EE8">
        <w:trPr>
          <w:jc w:val="center"/>
        </w:trPr>
        <w:tc>
          <w:tcPr>
            <w:tcW w:w="959" w:type="dxa"/>
          </w:tcPr>
          <w:p w14:paraId="67237F9E" w14:textId="33C0CDA7" w:rsidR="00A8743A" w:rsidRPr="00723E13" w:rsidRDefault="00A8743A" w:rsidP="00D460EB">
            <w:pPr>
              <w:pStyle w:val="TAC"/>
              <w:rPr>
                <w:sz w:val="16"/>
                <w:szCs w:val="16"/>
              </w:rPr>
            </w:pPr>
            <w:r w:rsidRPr="00723E13">
              <w:rPr>
                <w:sz w:val="16"/>
                <w:szCs w:val="16"/>
              </w:rPr>
              <w:t>2023-05</w:t>
            </w:r>
          </w:p>
        </w:tc>
        <w:tc>
          <w:tcPr>
            <w:tcW w:w="742" w:type="dxa"/>
          </w:tcPr>
          <w:p w14:paraId="57E3BDDE" w14:textId="1B8F7AF1" w:rsidR="00A8743A" w:rsidRPr="00723E13" w:rsidRDefault="00A8743A" w:rsidP="00D460EB">
            <w:pPr>
              <w:pStyle w:val="TAC"/>
              <w:rPr>
                <w:sz w:val="16"/>
                <w:szCs w:val="16"/>
              </w:rPr>
            </w:pPr>
            <w:r w:rsidRPr="00723E13">
              <w:rPr>
                <w:sz w:val="16"/>
                <w:szCs w:val="16"/>
              </w:rPr>
              <w:t>SA5-149</w:t>
            </w:r>
          </w:p>
        </w:tc>
        <w:tc>
          <w:tcPr>
            <w:tcW w:w="993" w:type="dxa"/>
          </w:tcPr>
          <w:p w14:paraId="56F7D5F3" w14:textId="7F9C191D" w:rsidR="00A8743A" w:rsidRPr="00723E13" w:rsidRDefault="00826903" w:rsidP="00D460EB">
            <w:pPr>
              <w:pStyle w:val="TAC"/>
              <w:rPr>
                <w:sz w:val="16"/>
                <w:szCs w:val="16"/>
              </w:rPr>
            </w:pPr>
            <w:r w:rsidRPr="00723E13">
              <w:rPr>
                <w:sz w:val="16"/>
                <w:szCs w:val="16"/>
              </w:rPr>
              <w:t>S5-234164</w:t>
            </w:r>
          </w:p>
        </w:tc>
        <w:tc>
          <w:tcPr>
            <w:tcW w:w="425" w:type="dxa"/>
          </w:tcPr>
          <w:p w14:paraId="7CD79F1E" w14:textId="77777777" w:rsidR="00A8743A" w:rsidRPr="00723E13" w:rsidRDefault="00A8743A" w:rsidP="00D460EB">
            <w:pPr>
              <w:pStyle w:val="TAL"/>
              <w:rPr>
                <w:sz w:val="16"/>
                <w:szCs w:val="16"/>
              </w:rPr>
            </w:pPr>
          </w:p>
        </w:tc>
        <w:tc>
          <w:tcPr>
            <w:tcW w:w="425" w:type="dxa"/>
          </w:tcPr>
          <w:p w14:paraId="77004BEA" w14:textId="77777777" w:rsidR="00A8743A" w:rsidRPr="00723E13" w:rsidRDefault="00A8743A" w:rsidP="00D460EB">
            <w:pPr>
              <w:pStyle w:val="TAR"/>
              <w:rPr>
                <w:sz w:val="16"/>
                <w:szCs w:val="16"/>
              </w:rPr>
            </w:pPr>
          </w:p>
        </w:tc>
        <w:tc>
          <w:tcPr>
            <w:tcW w:w="425" w:type="dxa"/>
          </w:tcPr>
          <w:p w14:paraId="616D4053" w14:textId="77777777" w:rsidR="00A8743A" w:rsidRPr="00723E13" w:rsidRDefault="00A8743A" w:rsidP="00D460EB">
            <w:pPr>
              <w:pStyle w:val="TAC"/>
              <w:rPr>
                <w:sz w:val="16"/>
                <w:szCs w:val="16"/>
              </w:rPr>
            </w:pPr>
          </w:p>
        </w:tc>
        <w:tc>
          <w:tcPr>
            <w:tcW w:w="4962" w:type="dxa"/>
          </w:tcPr>
          <w:p w14:paraId="374994C8" w14:textId="1CB779BC" w:rsidR="00A8743A" w:rsidRPr="00723E13" w:rsidRDefault="00826903" w:rsidP="00D460EB">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Update</w:t>
            </w:r>
            <w:r w:rsidR="009F7EE8">
              <w:rPr>
                <w:sz w:val="16"/>
                <w:szCs w:val="16"/>
              </w:rPr>
              <w:t xml:space="preserve"> </w:t>
            </w:r>
            <w:r w:rsidRPr="00723E13">
              <w:rPr>
                <w:sz w:val="16"/>
                <w:szCs w:val="16"/>
              </w:rPr>
              <w:t>table</w:t>
            </w:r>
            <w:r w:rsidR="009F7EE8">
              <w:rPr>
                <w:sz w:val="16"/>
                <w:szCs w:val="16"/>
              </w:rPr>
              <w:t xml:space="preserve"> </w:t>
            </w:r>
            <w:r w:rsidRPr="00723E13">
              <w:rPr>
                <w:sz w:val="16"/>
                <w:szCs w:val="16"/>
              </w:rPr>
              <w:t>on</w:t>
            </w:r>
            <w:r w:rsidR="009F7EE8">
              <w:rPr>
                <w:sz w:val="16"/>
                <w:szCs w:val="16"/>
              </w:rPr>
              <w:t xml:space="preserve"> </w:t>
            </w:r>
            <w:r w:rsidRPr="00723E13">
              <w:rPr>
                <w:sz w:val="16"/>
                <w:szCs w:val="16"/>
              </w:rPr>
              <w:t>classification</w:t>
            </w:r>
            <w:r w:rsidR="009F7EE8">
              <w:rPr>
                <w:sz w:val="16"/>
                <w:szCs w:val="16"/>
              </w:rPr>
              <w:t xml:space="preserve"> </w:t>
            </w:r>
            <w:r w:rsidRPr="00723E13">
              <w:rPr>
                <w:sz w:val="16"/>
                <w:szCs w:val="16"/>
              </w:rPr>
              <w:t>in</w:t>
            </w:r>
            <w:r w:rsidR="009F7EE8">
              <w:rPr>
                <w:sz w:val="16"/>
                <w:szCs w:val="16"/>
              </w:rPr>
              <w:t xml:space="preserve"> </w:t>
            </w:r>
            <w:r w:rsidRPr="00723E13">
              <w:rPr>
                <w:sz w:val="16"/>
                <w:szCs w:val="16"/>
              </w:rPr>
              <w:t>4.2</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editorials</w:t>
            </w:r>
            <w:r w:rsidR="009F7EE8">
              <w:rPr>
                <w:sz w:val="16"/>
                <w:szCs w:val="16"/>
              </w:rPr>
              <w:t xml:space="preserve"> </w:t>
            </w:r>
            <w:r w:rsidRPr="00723E13">
              <w:rPr>
                <w:sz w:val="16"/>
                <w:szCs w:val="16"/>
              </w:rPr>
              <w:t>in</w:t>
            </w:r>
            <w:r w:rsidR="009F7EE8">
              <w:rPr>
                <w:sz w:val="16"/>
                <w:szCs w:val="16"/>
              </w:rPr>
              <w:t xml:space="preserve"> </w:t>
            </w:r>
            <w:r w:rsidRPr="00723E13">
              <w:rPr>
                <w:sz w:val="16"/>
                <w:szCs w:val="16"/>
              </w:rPr>
              <w:t>4.3</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4.4</w:t>
            </w:r>
          </w:p>
        </w:tc>
        <w:tc>
          <w:tcPr>
            <w:tcW w:w="708" w:type="dxa"/>
          </w:tcPr>
          <w:p w14:paraId="1CDD9453" w14:textId="0A62E1E9" w:rsidR="00A8743A" w:rsidRPr="00723E13" w:rsidRDefault="00A8743A" w:rsidP="00D460EB">
            <w:pPr>
              <w:pStyle w:val="TAC"/>
              <w:rPr>
                <w:sz w:val="16"/>
                <w:szCs w:val="16"/>
              </w:rPr>
            </w:pPr>
            <w:r w:rsidRPr="00723E13">
              <w:rPr>
                <w:sz w:val="16"/>
                <w:szCs w:val="16"/>
              </w:rPr>
              <w:t>0.6.0</w:t>
            </w:r>
          </w:p>
        </w:tc>
      </w:tr>
      <w:tr w:rsidR="0058592C" w:rsidRPr="00723E13" w14:paraId="1D8598CD" w14:textId="77777777" w:rsidTr="009F7EE8">
        <w:trPr>
          <w:jc w:val="center"/>
        </w:trPr>
        <w:tc>
          <w:tcPr>
            <w:tcW w:w="959" w:type="dxa"/>
          </w:tcPr>
          <w:p w14:paraId="2FC25C49" w14:textId="7A7038D1" w:rsidR="0058592C" w:rsidRPr="00723E13" w:rsidRDefault="0058592C" w:rsidP="0058592C">
            <w:pPr>
              <w:pStyle w:val="TAC"/>
              <w:rPr>
                <w:sz w:val="16"/>
                <w:szCs w:val="16"/>
              </w:rPr>
            </w:pPr>
            <w:r w:rsidRPr="00723E13">
              <w:rPr>
                <w:sz w:val="16"/>
                <w:szCs w:val="16"/>
              </w:rPr>
              <w:t>2023-05</w:t>
            </w:r>
          </w:p>
        </w:tc>
        <w:tc>
          <w:tcPr>
            <w:tcW w:w="742" w:type="dxa"/>
          </w:tcPr>
          <w:p w14:paraId="4E5B3589" w14:textId="3E40A0B0" w:rsidR="0058592C" w:rsidRPr="00723E13" w:rsidRDefault="0058592C" w:rsidP="0058592C">
            <w:pPr>
              <w:pStyle w:val="TAC"/>
              <w:rPr>
                <w:sz w:val="16"/>
                <w:szCs w:val="16"/>
              </w:rPr>
            </w:pPr>
            <w:r w:rsidRPr="00723E13">
              <w:rPr>
                <w:sz w:val="16"/>
                <w:szCs w:val="16"/>
              </w:rPr>
              <w:t>SA5-149</w:t>
            </w:r>
          </w:p>
        </w:tc>
        <w:tc>
          <w:tcPr>
            <w:tcW w:w="993" w:type="dxa"/>
          </w:tcPr>
          <w:p w14:paraId="1C219A85" w14:textId="1CE804C7" w:rsidR="0058592C" w:rsidRPr="00723E13" w:rsidRDefault="0058592C" w:rsidP="0058592C">
            <w:pPr>
              <w:pStyle w:val="TAC"/>
              <w:rPr>
                <w:sz w:val="16"/>
                <w:szCs w:val="16"/>
              </w:rPr>
            </w:pPr>
            <w:r w:rsidRPr="00723E13">
              <w:rPr>
                <w:sz w:val="16"/>
                <w:szCs w:val="16"/>
              </w:rPr>
              <w:t>55-234736</w:t>
            </w:r>
          </w:p>
        </w:tc>
        <w:tc>
          <w:tcPr>
            <w:tcW w:w="425" w:type="dxa"/>
          </w:tcPr>
          <w:p w14:paraId="50319A4F" w14:textId="77777777" w:rsidR="0058592C" w:rsidRPr="00723E13" w:rsidRDefault="0058592C" w:rsidP="0058592C">
            <w:pPr>
              <w:pStyle w:val="TAL"/>
              <w:rPr>
                <w:sz w:val="16"/>
                <w:szCs w:val="16"/>
              </w:rPr>
            </w:pPr>
          </w:p>
        </w:tc>
        <w:tc>
          <w:tcPr>
            <w:tcW w:w="425" w:type="dxa"/>
          </w:tcPr>
          <w:p w14:paraId="19F9B92B" w14:textId="77777777" w:rsidR="0058592C" w:rsidRPr="00723E13" w:rsidRDefault="0058592C" w:rsidP="0058592C">
            <w:pPr>
              <w:pStyle w:val="TAR"/>
              <w:rPr>
                <w:sz w:val="16"/>
                <w:szCs w:val="16"/>
              </w:rPr>
            </w:pPr>
          </w:p>
        </w:tc>
        <w:tc>
          <w:tcPr>
            <w:tcW w:w="425" w:type="dxa"/>
          </w:tcPr>
          <w:p w14:paraId="1C4172C0" w14:textId="77777777" w:rsidR="0058592C" w:rsidRPr="00723E13" w:rsidRDefault="0058592C" w:rsidP="0058592C">
            <w:pPr>
              <w:pStyle w:val="TAC"/>
              <w:rPr>
                <w:sz w:val="16"/>
                <w:szCs w:val="16"/>
              </w:rPr>
            </w:pPr>
          </w:p>
        </w:tc>
        <w:tc>
          <w:tcPr>
            <w:tcW w:w="4962" w:type="dxa"/>
          </w:tcPr>
          <w:p w14:paraId="15DBF835" w14:textId="55158CBE" w:rsidR="0058592C" w:rsidRPr="00723E13" w:rsidRDefault="0058592C" w:rsidP="0058592C">
            <w:pPr>
              <w:pStyle w:val="TAL"/>
              <w:rPr>
                <w:sz w:val="16"/>
                <w:szCs w:val="16"/>
              </w:rPr>
            </w:pPr>
            <w:r w:rsidRPr="00723E13">
              <w:rPr>
                <w:sz w:val="16"/>
                <w:szCs w:val="16"/>
              </w:rPr>
              <w:t>pCR</w:t>
            </w:r>
            <w:r w:rsidR="009F7EE8">
              <w:rPr>
                <w:sz w:val="16"/>
                <w:szCs w:val="16"/>
              </w:rPr>
              <w:t xml:space="preserve"> </w:t>
            </w:r>
            <w:r w:rsidRPr="00723E13">
              <w:rPr>
                <w:sz w:val="16"/>
                <w:szCs w:val="16"/>
              </w:rPr>
              <w:t>TR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solution</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Intent</w:t>
            </w:r>
            <w:r w:rsidR="009F7EE8">
              <w:rPr>
                <w:sz w:val="16"/>
                <w:szCs w:val="16"/>
              </w:rPr>
              <w:t xml:space="preserve"> </w:t>
            </w:r>
            <w:r w:rsidRPr="00723E13">
              <w:rPr>
                <w:sz w:val="16"/>
                <w:szCs w:val="16"/>
              </w:rPr>
              <w:t>expectation</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delivering</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assurance</w:t>
            </w:r>
          </w:p>
        </w:tc>
        <w:tc>
          <w:tcPr>
            <w:tcW w:w="708" w:type="dxa"/>
          </w:tcPr>
          <w:p w14:paraId="32CDD588" w14:textId="0597F914" w:rsidR="0058592C" w:rsidRPr="00723E13" w:rsidRDefault="0058592C" w:rsidP="0058592C">
            <w:pPr>
              <w:pStyle w:val="TAC"/>
              <w:rPr>
                <w:sz w:val="16"/>
                <w:szCs w:val="16"/>
              </w:rPr>
            </w:pPr>
            <w:r w:rsidRPr="00723E13">
              <w:rPr>
                <w:sz w:val="16"/>
                <w:szCs w:val="16"/>
              </w:rPr>
              <w:t>0.6.0</w:t>
            </w:r>
          </w:p>
        </w:tc>
      </w:tr>
      <w:tr w:rsidR="0058592C" w:rsidRPr="00723E13" w14:paraId="3E9B315A" w14:textId="77777777" w:rsidTr="009F7EE8">
        <w:trPr>
          <w:jc w:val="center"/>
        </w:trPr>
        <w:tc>
          <w:tcPr>
            <w:tcW w:w="959" w:type="dxa"/>
          </w:tcPr>
          <w:p w14:paraId="2F928000" w14:textId="50615608" w:rsidR="0058592C" w:rsidRPr="00723E13" w:rsidRDefault="0058592C" w:rsidP="0058592C">
            <w:pPr>
              <w:pStyle w:val="TAC"/>
              <w:rPr>
                <w:sz w:val="16"/>
                <w:szCs w:val="16"/>
              </w:rPr>
            </w:pPr>
            <w:r w:rsidRPr="00723E13">
              <w:rPr>
                <w:sz w:val="16"/>
                <w:szCs w:val="16"/>
              </w:rPr>
              <w:t>2023-05</w:t>
            </w:r>
          </w:p>
        </w:tc>
        <w:tc>
          <w:tcPr>
            <w:tcW w:w="742" w:type="dxa"/>
          </w:tcPr>
          <w:p w14:paraId="2245598B" w14:textId="412E3F6E" w:rsidR="0058592C" w:rsidRPr="00723E13" w:rsidRDefault="0058592C" w:rsidP="0058592C">
            <w:pPr>
              <w:pStyle w:val="TAC"/>
              <w:rPr>
                <w:sz w:val="16"/>
                <w:szCs w:val="16"/>
              </w:rPr>
            </w:pPr>
            <w:r w:rsidRPr="00723E13">
              <w:rPr>
                <w:sz w:val="16"/>
                <w:szCs w:val="16"/>
              </w:rPr>
              <w:t>SA5-149</w:t>
            </w:r>
          </w:p>
        </w:tc>
        <w:tc>
          <w:tcPr>
            <w:tcW w:w="993" w:type="dxa"/>
          </w:tcPr>
          <w:p w14:paraId="5988DF4B" w14:textId="3DAF6973" w:rsidR="0058592C" w:rsidRPr="00723E13" w:rsidRDefault="00D417A8" w:rsidP="0058592C">
            <w:pPr>
              <w:pStyle w:val="TAC"/>
              <w:rPr>
                <w:sz w:val="16"/>
                <w:szCs w:val="16"/>
              </w:rPr>
            </w:pPr>
            <w:r w:rsidRPr="00723E13">
              <w:rPr>
                <w:sz w:val="16"/>
                <w:szCs w:val="16"/>
              </w:rPr>
              <w:t>S5-234523</w:t>
            </w:r>
          </w:p>
        </w:tc>
        <w:tc>
          <w:tcPr>
            <w:tcW w:w="425" w:type="dxa"/>
          </w:tcPr>
          <w:p w14:paraId="72EB2A1E" w14:textId="77777777" w:rsidR="0058592C" w:rsidRPr="00723E13" w:rsidRDefault="0058592C" w:rsidP="0058592C">
            <w:pPr>
              <w:pStyle w:val="TAL"/>
              <w:rPr>
                <w:sz w:val="16"/>
                <w:szCs w:val="16"/>
              </w:rPr>
            </w:pPr>
          </w:p>
        </w:tc>
        <w:tc>
          <w:tcPr>
            <w:tcW w:w="425" w:type="dxa"/>
          </w:tcPr>
          <w:p w14:paraId="42BBB3FD" w14:textId="77777777" w:rsidR="0058592C" w:rsidRPr="00723E13" w:rsidRDefault="0058592C" w:rsidP="0058592C">
            <w:pPr>
              <w:pStyle w:val="TAR"/>
              <w:rPr>
                <w:sz w:val="16"/>
                <w:szCs w:val="16"/>
              </w:rPr>
            </w:pPr>
          </w:p>
        </w:tc>
        <w:tc>
          <w:tcPr>
            <w:tcW w:w="425" w:type="dxa"/>
          </w:tcPr>
          <w:p w14:paraId="35F4CAC0" w14:textId="77777777" w:rsidR="0058592C" w:rsidRPr="00723E13" w:rsidRDefault="0058592C" w:rsidP="0058592C">
            <w:pPr>
              <w:pStyle w:val="TAC"/>
              <w:rPr>
                <w:sz w:val="16"/>
                <w:szCs w:val="16"/>
              </w:rPr>
            </w:pPr>
          </w:p>
        </w:tc>
        <w:tc>
          <w:tcPr>
            <w:tcW w:w="4962" w:type="dxa"/>
          </w:tcPr>
          <w:p w14:paraId="0B12F96D" w14:textId="16A7371A" w:rsidR="0058592C" w:rsidRPr="00723E13" w:rsidRDefault="00D417A8" w:rsidP="0058592C">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benefits</w:t>
            </w:r>
            <w:r w:rsidR="009F7EE8">
              <w:rPr>
                <w:sz w:val="16"/>
                <w:szCs w:val="16"/>
              </w:rPr>
              <w:t xml:space="preserve"> </w:t>
            </w:r>
            <w:r w:rsidRPr="00723E13">
              <w:rPr>
                <w:sz w:val="16"/>
                <w:szCs w:val="16"/>
              </w:rPr>
              <w:t>of</w:t>
            </w:r>
            <w:r w:rsidR="009F7EE8">
              <w:rPr>
                <w:sz w:val="16"/>
                <w:szCs w:val="16"/>
              </w:rPr>
              <w:t xml:space="preserve"> </w:t>
            </w:r>
            <w:r w:rsidRPr="00723E13">
              <w:rPr>
                <w:sz w:val="16"/>
                <w:szCs w:val="16"/>
              </w:rPr>
              <w:t>intent</w:t>
            </w:r>
            <w:r w:rsidR="009F7EE8">
              <w:rPr>
                <w:sz w:val="16"/>
                <w:szCs w:val="16"/>
              </w:rPr>
              <w:t xml:space="preserve"> </w:t>
            </w:r>
            <w:r w:rsidRPr="00723E13">
              <w:rPr>
                <w:sz w:val="16"/>
                <w:szCs w:val="16"/>
              </w:rPr>
              <w:t>driven</w:t>
            </w:r>
            <w:r w:rsidR="009F7EE8">
              <w:rPr>
                <w:sz w:val="16"/>
                <w:szCs w:val="16"/>
              </w:rPr>
              <w:t xml:space="preserve"> </w:t>
            </w:r>
            <w:r w:rsidRPr="00723E13">
              <w:rPr>
                <w:sz w:val="16"/>
                <w:szCs w:val="16"/>
              </w:rPr>
              <w:t>management</w:t>
            </w:r>
            <w:r w:rsidR="009F7EE8">
              <w:rPr>
                <w:sz w:val="16"/>
                <w:szCs w:val="16"/>
              </w:rPr>
              <w:t xml:space="preserve"> </w:t>
            </w:r>
            <w:r w:rsidRPr="00723E13">
              <w:rPr>
                <w:sz w:val="16"/>
                <w:szCs w:val="16"/>
              </w:rPr>
              <w:t>approach</w:t>
            </w:r>
            <w:r w:rsidR="009F7EE8">
              <w:rPr>
                <w:sz w:val="16"/>
                <w:szCs w:val="16"/>
              </w:rPr>
              <w:t xml:space="preserve"> </w:t>
            </w:r>
            <w:r w:rsidRPr="00723E13">
              <w:rPr>
                <w:sz w:val="16"/>
                <w:szCs w:val="16"/>
              </w:rPr>
              <w:t>to</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slicing</w:t>
            </w:r>
          </w:p>
        </w:tc>
        <w:tc>
          <w:tcPr>
            <w:tcW w:w="708" w:type="dxa"/>
          </w:tcPr>
          <w:p w14:paraId="71F77D9F" w14:textId="52B546E8" w:rsidR="0058592C" w:rsidRPr="00723E13" w:rsidRDefault="0058592C" w:rsidP="0058592C">
            <w:pPr>
              <w:pStyle w:val="TAC"/>
              <w:rPr>
                <w:sz w:val="16"/>
                <w:szCs w:val="16"/>
              </w:rPr>
            </w:pPr>
            <w:r w:rsidRPr="00723E13">
              <w:rPr>
                <w:sz w:val="16"/>
                <w:szCs w:val="16"/>
              </w:rPr>
              <w:t>0.6.0</w:t>
            </w:r>
          </w:p>
        </w:tc>
      </w:tr>
      <w:tr w:rsidR="0058592C" w:rsidRPr="00723E13" w14:paraId="3D5B62D7" w14:textId="77777777" w:rsidTr="009F7EE8">
        <w:trPr>
          <w:jc w:val="center"/>
        </w:trPr>
        <w:tc>
          <w:tcPr>
            <w:tcW w:w="959" w:type="dxa"/>
          </w:tcPr>
          <w:p w14:paraId="631D4B80" w14:textId="26444697" w:rsidR="0058592C" w:rsidRPr="00723E13" w:rsidRDefault="0058592C" w:rsidP="0058592C">
            <w:pPr>
              <w:pStyle w:val="TAC"/>
              <w:rPr>
                <w:sz w:val="16"/>
                <w:szCs w:val="16"/>
              </w:rPr>
            </w:pPr>
            <w:r w:rsidRPr="00723E13">
              <w:rPr>
                <w:sz w:val="16"/>
                <w:szCs w:val="16"/>
              </w:rPr>
              <w:t>2023-05</w:t>
            </w:r>
          </w:p>
        </w:tc>
        <w:tc>
          <w:tcPr>
            <w:tcW w:w="742" w:type="dxa"/>
          </w:tcPr>
          <w:p w14:paraId="75E65A71" w14:textId="2454CA5A" w:rsidR="0058592C" w:rsidRPr="00723E13" w:rsidRDefault="0058592C" w:rsidP="0058592C">
            <w:pPr>
              <w:pStyle w:val="TAC"/>
              <w:rPr>
                <w:sz w:val="16"/>
                <w:szCs w:val="16"/>
              </w:rPr>
            </w:pPr>
            <w:r w:rsidRPr="00723E13">
              <w:rPr>
                <w:sz w:val="16"/>
                <w:szCs w:val="16"/>
              </w:rPr>
              <w:t>SA5-149</w:t>
            </w:r>
          </w:p>
        </w:tc>
        <w:tc>
          <w:tcPr>
            <w:tcW w:w="993" w:type="dxa"/>
          </w:tcPr>
          <w:p w14:paraId="2128A54D" w14:textId="760C9F16" w:rsidR="0058592C" w:rsidRPr="00723E13" w:rsidRDefault="003362EE" w:rsidP="0058592C">
            <w:pPr>
              <w:pStyle w:val="TAC"/>
              <w:rPr>
                <w:sz w:val="16"/>
                <w:szCs w:val="16"/>
              </w:rPr>
            </w:pPr>
            <w:r w:rsidRPr="00723E13">
              <w:rPr>
                <w:sz w:val="16"/>
                <w:szCs w:val="16"/>
              </w:rPr>
              <w:t>S5-234526</w:t>
            </w:r>
          </w:p>
        </w:tc>
        <w:tc>
          <w:tcPr>
            <w:tcW w:w="425" w:type="dxa"/>
          </w:tcPr>
          <w:p w14:paraId="2F5A4561" w14:textId="77777777" w:rsidR="0058592C" w:rsidRPr="00723E13" w:rsidRDefault="0058592C" w:rsidP="0058592C">
            <w:pPr>
              <w:pStyle w:val="TAL"/>
              <w:rPr>
                <w:sz w:val="16"/>
                <w:szCs w:val="16"/>
              </w:rPr>
            </w:pPr>
          </w:p>
        </w:tc>
        <w:tc>
          <w:tcPr>
            <w:tcW w:w="425" w:type="dxa"/>
          </w:tcPr>
          <w:p w14:paraId="35245BE0" w14:textId="77777777" w:rsidR="0058592C" w:rsidRPr="00723E13" w:rsidRDefault="0058592C" w:rsidP="0058592C">
            <w:pPr>
              <w:pStyle w:val="TAR"/>
              <w:rPr>
                <w:sz w:val="16"/>
                <w:szCs w:val="16"/>
              </w:rPr>
            </w:pPr>
          </w:p>
        </w:tc>
        <w:tc>
          <w:tcPr>
            <w:tcW w:w="425" w:type="dxa"/>
          </w:tcPr>
          <w:p w14:paraId="4EE57EB6" w14:textId="77777777" w:rsidR="0058592C" w:rsidRPr="00723E13" w:rsidRDefault="0058592C" w:rsidP="0058592C">
            <w:pPr>
              <w:pStyle w:val="TAC"/>
              <w:rPr>
                <w:sz w:val="16"/>
                <w:szCs w:val="16"/>
              </w:rPr>
            </w:pPr>
          </w:p>
        </w:tc>
        <w:tc>
          <w:tcPr>
            <w:tcW w:w="4962" w:type="dxa"/>
          </w:tcPr>
          <w:p w14:paraId="553AD9E4" w14:textId="06907F41" w:rsidR="0058592C" w:rsidRPr="00723E13" w:rsidRDefault="003362EE" w:rsidP="0058592C">
            <w:pPr>
              <w:pStyle w:val="TAL"/>
              <w:rPr>
                <w:sz w:val="16"/>
                <w:szCs w:val="16"/>
              </w:rPr>
            </w:pPr>
            <w:r w:rsidRPr="00723E13">
              <w:rPr>
                <w:sz w:val="16"/>
                <w:szCs w:val="16"/>
              </w:rPr>
              <w:t>pCR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Add</w:t>
            </w:r>
            <w:r w:rsidR="009F7EE8">
              <w:rPr>
                <w:sz w:val="16"/>
                <w:szCs w:val="16"/>
              </w:rPr>
              <w:t xml:space="preserve"> </w:t>
            </w:r>
            <w:r w:rsidRPr="00723E13">
              <w:rPr>
                <w:sz w:val="16"/>
                <w:szCs w:val="16"/>
              </w:rPr>
              <w:t>conclusion</w:t>
            </w:r>
            <w:r w:rsidR="009F7EE8">
              <w:rPr>
                <w:sz w:val="16"/>
                <w:szCs w:val="16"/>
              </w:rPr>
              <w:t xml:space="preserve"> </w:t>
            </w:r>
            <w:r w:rsidRPr="00723E13">
              <w:rPr>
                <w:sz w:val="16"/>
                <w:szCs w:val="16"/>
              </w:rPr>
              <w:t>and</w:t>
            </w:r>
            <w:r w:rsidR="009F7EE8">
              <w:rPr>
                <w:sz w:val="16"/>
                <w:szCs w:val="16"/>
              </w:rPr>
              <w:t xml:space="preserve"> </w:t>
            </w:r>
            <w:r w:rsidRPr="00723E13">
              <w:rPr>
                <w:sz w:val="16"/>
                <w:szCs w:val="16"/>
              </w:rPr>
              <w:t>recommendation</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service</w:t>
            </w:r>
            <w:r w:rsidR="009F7EE8">
              <w:rPr>
                <w:sz w:val="16"/>
                <w:szCs w:val="16"/>
              </w:rPr>
              <w:t xml:space="preserve"> </w:t>
            </w:r>
            <w:r w:rsidRPr="00723E13">
              <w:rPr>
                <w:sz w:val="16"/>
                <w:szCs w:val="16"/>
              </w:rPr>
              <w:t>assurance</w:t>
            </w:r>
          </w:p>
        </w:tc>
        <w:tc>
          <w:tcPr>
            <w:tcW w:w="708" w:type="dxa"/>
          </w:tcPr>
          <w:p w14:paraId="4DC5EE7F" w14:textId="0F6E121E" w:rsidR="0058592C" w:rsidRPr="00723E13" w:rsidRDefault="0058592C" w:rsidP="0058592C">
            <w:pPr>
              <w:pStyle w:val="TAC"/>
              <w:rPr>
                <w:sz w:val="16"/>
                <w:szCs w:val="16"/>
              </w:rPr>
            </w:pPr>
            <w:r w:rsidRPr="00723E13">
              <w:rPr>
                <w:sz w:val="16"/>
                <w:szCs w:val="16"/>
              </w:rPr>
              <w:t>0.6.0</w:t>
            </w:r>
          </w:p>
        </w:tc>
      </w:tr>
      <w:tr w:rsidR="0058592C" w:rsidRPr="00723E13" w14:paraId="381E177A" w14:textId="77777777" w:rsidTr="009F7EE8">
        <w:trPr>
          <w:jc w:val="center"/>
        </w:trPr>
        <w:tc>
          <w:tcPr>
            <w:tcW w:w="959" w:type="dxa"/>
          </w:tcPr>
          <w:p w14:paraId="643B6A1F" w14:textId="63E39AB6" w:rsidR="0058592C" w:rsidRPr="00723E13" w:rsidRDefault="0058592C" w:rsidP="0058592C">
            <w:pPr>
              <w:pStyle w:val="TAC"/>
              <w:rPr>
                <w:sz w:val="16"/>
                <w:szCs w:val="16"/>
              </w:rPr>
            </w:pPr>
            <w:r w:rsidRPr="00723E13">
              <w:rPr>
                <w:sz w:val="16"/>
                <w:szCs w:val="16"/>
              </w:rPr>
              <w:t>2023-05</w:t>
            </w:r>
          </w:p>
        </w:tc>
        <w:tc>
          <w:tcPr>
            <w:tcW w:w="742" w:type="dxa"/>
          </w:tcPr>
          <w:p w14:paraId="5663243E" w14:textId="2DB324EA" w:rsidR="0058592C" w:rsidRPr="00723E13" w:rsidRDefault="0058592C" w:rsidP="0058592C">
            <w:pPr>
              <w:pStyle w:val="TAC"/>
              <w:rPr>
                <w:sz w:val="16"/>
                <w:szCs w:val="16"/>
              </w:rPr>
            </w:pPr>
            <w:r w:rsidRPr="00723E13">
              <w:rPr>
                <w:sz w:val="16"/>
                <w:szCs w:val="16"/>
              </w:rPr>
              <w:t>SA5-149</w:t>
            </w:r>
          </w:p>
        </w:tc>
        <w:tc>
          <w:tcPr>
            <w:tcW w:w="993" w:type="dxa"/>
          </w:tcPr>
          <w:p w14:paraId="34723777" w14:textId="35CA816B" w:rsidR="0058592C" w:rsidRPr="00723E13" w:rsidRDefault="00FA50EE" w:rsidP="0058592C">
            <w:pPr>
              <w:pStyle w:val="TAC"/>
              <w:rPr>
                <w:sz w:val="16"/>
                <w:szCs w:val="16"/>
              </w:rPr>
            </w:pPr>
            <w:r w:rsidRPr="00723E13">
              <w:rPr>
                <w:sz w:val="16"/>
                <w:szCs w:val="16"/>
              </w:rPr>
              <w:t>S5-234831</w:t>
            </w:r>
          </w:p>
        </w:tc>
        <w:tc>
          <w:tcPr>
            <w:tcW w:w="425" w:type="dxa"/>
          </w:tcPr>
          <w:p w14:paraId="1CC69B03" w14:textId="77777777" w:rsidR="0058592C" w:rsidRPr="00723E13" w:rsidRDefault="0058592C" w:rsidP="0058592C">
            <w:pPr>
              <w:pStyle w:val="TAL"/>
              <w:rPr>
                <w:sz w:val="16"/>
                <w:szCs w:val="16"/>
              </w:rPr>
            </w:pPr>
          </w:p>
        </w:tc>
        <w:tc>
          <w:tcPr>
            <w:tcW w:w="425" w:type="dxa"/>
          </w:tcPr>
          <w:p w14:paraId="0A358036" w14:textId="77777777" w:rsidR="0058592C" w:rsidRPr="00723E13" w:rsidRDefault="0058592C" w:rsidP="0058592C">
            <w:pPr>
              <w:pStyle w:val="TAR"/>
              <w:rPr>
                <w:sz w:val="16"/>
                <w:szCs w:val="16"/>
              </w:rPr>
            </w:pPr>
          </w:p>
        </w:tc>
        <w:tc>
          <w:tcPr>
            <w:tcW w:w="425" w:type="dxa"/>
          </w:tcPr>
          <w:p w14:paraId="41843AFC" w14:textId="77777777" w:rsidR="0058592C" w:rsidRPr="00723E13" w:rsidRDefault="0058592C" w:rsidP="0058592C">
            <w:pPr>
              <w:pStyle w:val="TAC"/>
              <w:rPr>
                <w:sz w:val="16"/>
                <w:szCs w:val="16"/>
              </w:rPr>
            </w:pPr>
          </w:p>
        </w:tc>
        <w:tc>
          <w:tcPr>
            <w:tcW w:w="4962" w:type="dxa"/>
          </w:tcPr>
          <w:p w14:paraId="08D7A533" w14:textId="35DAEE83" w:rsidR="0058592C" w:rsidRPr="00723E13" w:rsidRDefault="00FA50EE" w:rsidP="0058592C">
            <w:pPr>
              <w:pStyle w:val="TAL"/>
              <w:rPr>
                <w:sz w:val="16"/>
                <w:szCs w:val="16"/>
              </w:rPr>
            </w:pPr>
            <w:r w:rsidRPr="00723E13">
              <w:rPr>
                <w:sz w:val="16"/>
                <w:szCs w:val="16"/>
              </w:rPr>
              <w:t>pCR</w:t>
            </w:r>
            <w:r w:rsidR="009F7EE8">
              <w:rPr>
                <w:sz w:val="16"/>
                <w:szCs w:val="16"/>
              </w:rPr>
              <w:t xml:space="preserve"> </w:t>
            </w:r>
            <w:r w:rsidRPr="00723E13">
              <w:rPr>
                <w:sz w:val="16"/>
                <w:szCs w:val="16"/>
              </w:rPr>
              <w:t>TR</w:t>
            </w:r>
            <w:r w:rsidR="009F7EE8">
              <w:rPr>
                <w:sz w:val="16"/>
                <w:szCs w:val="16"/>
              </w:rPr>
              <w:t xml:space="preserve"> </w:t>
            </w:r>
            <w:r w:rsidRPr="00723E13">
              <w:rPr>
                <w:sz w:val="16"/>
                <w:szCs w:val="16"/>
              </w:rPr>
              <w:t>28.836</w:t>
            </w:r>
            <w:r w:rsidR="009F7EE8">
              <w:rPr>
                <w:sz w:val="16"/>
                <w:szCs w:val="16"/>
              </w:rPr>
              <w:t xml:space="preserve"> </w:t>
            </w:r>
            <w:r w:rsidRPr="00723E13">
              <w:rPr>
                <w:sz w:val="16"/>
                <w:szCs w:val="16"/>
              </w:rPr>
              <w:t>Enhancement</w:t>
            </w:r>
            <w:r w:rsidR="009F7EE8">
              <w:rPr>
                <w:sz w:val="16"/>
                <w:szCs w:val="16"/>
              </w:rPr>
              <w:t xml:space="preserve"> </w:t>
            </w:r>
            <w:r w:rsidRPr="00723E13">
              <w:rPr>
                <w:sz w:val="16"/>
                <w:szCs w:val="16"/>
              </w:rPr>
              <w:t>on</w:t>
            </w:r>
            <w:r w:rsidR="009F7EE8">
              <w:rPr>
                <w:sz w:val="16"/>
                <w:szCs w:val="16"/>
              </w:rPr>
              <w:t xml:space="preserve"> </w:t>
            </w:r>
            <w:r w:rsidRPr="00723E13">
              <w:rPr>
                <w:sz w:val="16"/>
                <w:szCs w:val="16"/>
              </w:rPr>
              <w:t>6.1</w:t>
            </w:r>
            <w:r w:rsidR="009F7EE8">
              <w:rPr>
                <w:sz w:val="16"/>
                <w:szCs w:val="16"/>
              </w:rPr>
              <w:t xml:space="preserve"> </w:t>
            </w:r>
            <w:r w:rsidRPr="00723E13">
              <w:rPr>
                <w:sz w:val="16"/>
                <w:szCs w:val="16"/>
              </w:rPr>
              <w:t>supporting</w:t>
            </w:r>
            <w:r w:rsidR="009F7EE8">
              <w:rPr>
                <w:sz w:val="16"/>
                <w:szCs w:val="16"/>
              </w:rPr>
              <w:t xml:space="preserve"> </w:t>
            </w:r>
            <w:r w:rsidRPr="00723E13">
              <w:rPr>
                <w:sz w:val="16"/>
                <w:szCs w:val="16"/>
              </w:rPr>
              <w:t>solution</w:t>
            </w:r>
            <w:r w:rsidR="009F7EE8">
              <w:rPr>
                <w:sz w:val="16"/>
                <w:szCs w:val="16"/>
              </w:rPr>
              <w:t xml:space="preserve"> </w:t>
            </w:r>
            <w:r w:rsidRPr="00723E13">
              <w:rPr>
                <w:sz w:val="16"/>
                <w:szCs w:val="16"/>
              </w:rPr>
              <w:t>to</w:t>
            </w:r>
            <w:r w:rsidR="009F7EE8">
              <w:rPr>
                <w:sz w:val="16"/>
                <w:szCs w:val="16"/>
              </w:rPr>
              <w:t xml:space="preserve"> </w:t>
            </w:r>
            <w:r w:rsidRPr="00723E13">
              <w:rPr>
                <w:sz w:val="16"/>
                <w:szCs w:val="16"/>
              </w:rPr>
              <w:t>deliver</w:t>
            </w:r>
            <w:r w:rsidR="009F7EE8">
              <w:rPr>
                <w:sz w:val="16"/>
                <w:szCs w:val="16"/>
              </w:rPr>
              <w:t xml:space="preserve"> </w:t>
            </w:r>
            <w:r w:rsidRPr="00723E13">
              <w:rPr>
                <w:sz w:val="16"/>
                <w:szCs w:val="16"/>
              </w:rPr>
              <w:t>a</w:t>
            </w:r>
            <w:r w:rsidR="009F7EE8">
              <w:rPr>
                <w:sz w:val="16"/>
                <w:szCs w:val="16"/>
              </w:rPr>
              <w:t xml:space="preserve"> </w:t>
            </w:r>
            <w:r w:rsidRPr="00723E13">
              <w:rPr>
                <w:sz w:val="16"/>
                <w:szCs w:val="16"/>
              </w:rPr>
              <w:t>network</w:t>
            </w:r>
            <w:r w:rsidR="009F7EE8">
              <w:rPr>
                <w:sz w:val="16"/>
                <w:szCs w:val="16"/>
              </w:rPr>
              <w:t xml:space="preserve"> </w:t>
            </w:r>
            <w:r w:rsidRPr="00723E13">
              <w:rPr>
                <w:sz w:val="16"/>
                <w:szCs w:val="16"/>
              </w:rPr>
              <w:t>slice</w:t>
            </w:r>
            <w:r w:rsidR="009F7EE8">
              <w:rPr>
                <w:sz w:val="16"/>
                <w:szCs w:val="16"/>
              </w:rPr>
              <w:t xml:space="preserve"> </w:t>
            </w:r>
            <w:r w:rsidRPr="00723E13">
              <w:rPr>
                <w:sz w:val="16"/>
                <w:szCs w:val="16"/>
              </w:rPr>
              <w:t>subnet</w:t>
            </w:r>
            <w:r w:rsidR="009F7EE8">
              <w:rPr>
                <w:sz w:val="16"/>
                <w:szCs w:val="16"/>
              </w:rPr>
              <w:t xml:space="preserve"> </w:t>
            </w:r>
            <w:r w:rsidRPr="00723E13">
              <w:rPr>
                <w:sz w:val="16"/>
                <w:szCs w:val="16"/>
              </w:rPr>
              <w:t>instance</w:t>
            </w:r>
          </w:p>
        </w:tc>
        <w:tc>
          <w:tcPr>
            <w:tcW w:w="708" w:type="dxa"/>
          </w:tcPr>
          <w:p w14:paraId="53E94C39" w14:textId="0CB9C897" w:rsidR="0058592C" w:rsidRPr="00723E13" w:rsidRDefault="0058592C" w:rsidP="0058592C">
            <w:pPr>
              <w:pStyle w:val="TAC"/>
              <w:rPr>
                <w:sz w:val="16"/>
                <w:szCs w:val="16"/>
              </w:rPr>
            </w:pPr>
            <w:r w:rsidRPr="00723E13">
              <w:rPr>
                <w:sz w:val="16"/>
                <w:szCs w:val="16"/>
              </w:rPr>
              <w:t>0.6.0</w:t>
            </w:r>
          </w:p>
        </w:tc>
      </w:tr>
      <w:tr w:rsidR="003D7A1A" w:rsidRPr="00723E13" w14:paraId="6457287A" w14:textId="77777777" w:rsidTr="009F7EE8">
        <w:trPr>
          <w:jc w:val="center"/>
        </w:trPr>
        <w:tc>
          <w:tcPr>
            <w:tcW w:w="959" w:type="dxa"/>
          </w:tcPr>
          <w:p w14:paraId="3F084976" w14:textId="09D4B6CB" w:rsidR="003D7A1A" w:rsidRPr="00723E13" w:rsidRDefault="00E244CC" w:rsidP="00D460EB">
            <w:pPr>
              <w:pStyle w:val="TAC"/>
              <w:rPr>
                <w:sz w:val="16"/>
                <w:szCs w:val="16"/>
              </w:rPr>
            </w:pPr>
            <w:r w:rsidRPr="00723E13">
              <w:rPr>
                <w:sz w:val="16"/>
                <w:szCs w:val="16"/>
              </w:rPr>
              <w:t>2023-06</w:t>
            </w:r>
          </w:p>
        </w:tc>
        <w:tc>
          <w:tcPr>
            <w:tcW w:w="742" w:type="dxa"/>
          </w:tcPr>
          <w:p w14:paraId="3BF6F967" w14:textId="0E159A84" w:rsidR="003D7A1A" w:rsidRPr="00723E13" w:rsidRDefault="00E244CC" w:rsidP="00D460EB">
            <w:pPr>
              <w:pStyle w:val="TAC"/>
              <w:rPr>
                <w:sz w:val="16"/>
                <w:szCs w:val="16"/>
              </w:rPr>
            </w:pPr>
            <w:r w:rsidRPr="00723E13">
              <w:rPr>
                <w:sz w:val="16"/>
                <w:szCs w:val="16"/>
              </w:rPr>
              <w:t>SA#100</w:t>
            </w:r>
          </w:p>
        </w:tc>
        <w:tc>
          <w:tcPr>
            <w:tcW w:w="993" w:type="dxa"/>
          </w:tcPr>
          <w:p w14:paraId="0CCAAD7A" w14:textId="18286053" w:rsidR="003D7A1A" w:rsidRPr="00723E13" w:rsidRDefault="00E244CC" w:rsidP="00D460EB">
            <w:pPr>
              <w:pStyle w:val="TAC"/>
              <w:rPr>
                <w:sz w:val="16"/>
                <w:szCs w:val="16"/>
              </w:rPr>
            </w:pPr>
            <w:r w:rsidRPr="00723E13">
              <w:rPr>
                <w:sz w:val="16"/>
                <w:szCs w:val="16"/>
              </w:rPr>
              <w:t>SP-230641</w:t>
            </w:r>
          </w:p>
        </w:tc>
        <w:tc>
          <w:tcPr>
            <w:tcW w:w="425" w:type="dxa"/>
          </w:tcPr>
          <w:p w14:paraId="566DD89E" w14:textId="77777777" w:rsidR="003D7A1A" w:rsidRPr="00723E13" w:rsidRDefault="003D7A1A" w:rsidP="00D460EB">
            <w:pPr>
              <w:pStyle w:val="TAL"/>
              <w:rPr>
                <w:sz w:val="16"/>
                <w:szCs w:val="16"/>
              </w:rPr>
            </w:pPr>
          </w:p>
        </w:tc>
        <w:tc>
          <w:tcPr>
            <w:tcW w:w="425" w:type="dxa"/>
          </w:tcPr>
          <w:p w14:paraId="4F1C012F" w14:textId="77777777" w:rsidR="003D7A1A" w:rsidRPr="00723E13" w:rsidRDefault="003D7A1A" w:rsidP="00D460EB">
            <w:pPr>
              <w:pStyle w:val="TAR"/>
              <w:rPr>
                <w:sz w:val="16"/>
                <w:szCs w:val="16"/>
              </w:rPr>
            </w:pPr>
          </w:p>
        </w:tc>
        <w:tc>
          <w:tcPr>
            <w:tcW w:w="425" w:type="dxa"/>
          </w:tcPr>
          <w:p w14:paraId="00665579" w14:textId="77777777" w:rsidR="003D7A1A" w:rsidRPr="00723E13" w:rsidRDefault="003D7A1A" w:rsidP="00D460EB">
            <w:pPr>
              <w:pStyle w:val="TAC"/>
              <w:rPr>
                <w:sz w:val="16"/>
                <w:szCs w:val="16"/>
              </w:rPr>
            </w:pPr>
          </w:p>
        </w:tc>
        <w:tc>
          <w:tcPr>
            <w:tcW w:w="4962" w:type="dxa"/>
          </w:tcPr>
          <w:p w14:paraId="70E9BDEC" w14:textId="315C26CE" w:rsidR="003D7A1A" w:rsidRPr="00723E13" w:rsidRDefault="00E244CC" w:rsidP="00D460EB">
            <w:pPr>
              <w:pStyle w:val="TAL"/>
              <w:rPr>
                <w:sz w:val="16"/>
                <w:szCs w:val="16"/>
              </w:rPr>
            </w:pPr>
            <w:r w:rsidRPr="00723E13">
              <w:rPr>
                <w:sz w:val="16"/>
                <w:szCs w:val="16"/>
              </w:rPr>
              <w:t>Presented</w:t>
            </w:r>
            <w:r w:rsidR="009F7EE8">
              <w:rPr>
                <w:sz w:val="16"/>
                <w:szCs w:val="16"/>
              </w:rPr>
              <w:t xml:space="preserve"> </w:t>
            </w:r>
            <w:r w:rsidRPr="00723E13">
              <w:rPr>
                <w:sz w:val="16"/>
                <w:szCs w:val="16"/>
              </w:rPr>
              <w:t>for</w:t>
            </w:r>
            <w:r w:rsidR="009F7EE8">
              <w:rPr>
                <w:sz w:val="16"/>
                <w:szCs w:val="16"/>
              </w:rPr>
              <w:t xml:space="preserve"> </w:t>
            </w:r>
            <w:r w:rsidRPr="00723E13">
              <w:rPr>
                <w:sz w:val="16"/>
                <w:szCs w:val="16"/>
              </w:rPr>
              <w:t>information</w:t>
            </w:r>
          </w:p>
        </w:tc>
        <w:tc>
          <w:tcPr>
            <w:tcW w:w="708" w:type="dxa"/>
          </w:tcPr>
          <w:p w14:paraId="52280510" w14:textId="1A1E9B70" w:rsidR="003D7A1A" w:rsidRPr="00723E13" w:rsidRDefault="00E244CC" w:rsidP="00D460EB">
            <w:pPr>
              <w:pStyle w:val="TAC"/>
              <w:rPr>
                <w:sz w:val="16"/>
                <w:szCs w:val="16"/>
              </w:rPr>
            </w:pPr>
            <w:r w:rsidRPr="00723E13">
              <w:rPr>
                <w:sz w:val="16"/>
                <w:szCs w:val="16"/>
              </w:rPr>
              <w:t>1.0.0</w:t>
            </w:r>
          </w:p>
        </w:tc>
      </w:tr>
      <w:tr w:rsidR="00740178" w:rsidRPr="00723E13" w14:paraId="3D96D088" w14:textId="77777777" w:rsidTr="009F7EE8">
        <w:trPr>
          <w:jc w:val="center"/>
        </w:trPr>
        <w:tc>
          <w:tcPr>
            <w:tcW w:w="959" w:type="dxa"/>
          </w:tcPr>
          <w:p w14:paraId="754C6178" w14:textId="6FBE2FEE" w:rsidR="00740178" w:rsidRPr="00723E13" w:rsidRDefault="00740178" w:rsidP="00740178">
            <w:pPr>
              <w:pStyle w:val="TAC"/>
              <w:rPr>
                <w:sz w:val="16"/>
                <w:szCs w:val="16"/>
              </w:rPr>
            </w:pPr>
            <w:r w:rsidRPr="00723E13">
              <w:rPr>
                <w:sz w:val="16"/>
                <w:szCs w:val="16"/>
              </w:rPr>
              <w:t>2023-06</w:t>
            </w:r>
          </w:p>
        </w:tc>
        <w:tc>
          <w:tcPr>
            <w:tcW w:w="742" w:type="dxa"/>
          </w:tcPr>
          <w:p w14:paraId="0E4428C4" w14:textId="6E41C381" w:rsidR="00740178" w:rsidRPr="00723E13" w:rsidRDefault="00740178" w:rsidP="00740178">
            <w:pPr>
              <w:pStyle w:val="TAC"/>
              <w:rPr>
                <w:sz w:val="16"/>
                <w:szCs w:val="16"/>
              </w:rPr>
            </w:pPr>
            <w:r w:rsidRPr="00723E13">
              <w:rPr>
                <w:sz w:val="16"/>
                <w:szCs w:val="16"/>
              </w:rPr>
              <w:t>SA#100</w:t>
            </w:r>
          </w:p>
        </w:tc>
        <w:tc>
          <w:tcPr>
            <w:tcW w:w="993" w:type="dxa"/>
          </w:tcPr>
          <w:p w14:paraId="67DC9788" w14:textId="77777777" w:rsidR="00740178" w:rsidRPr="00723E13" w:rsidRDefault="00740178" w:rsidP="00740178">
            <w:pPr>
              <w:pStyle w:val="TAC"/>
              <w:rPr>
                <w:sz w:val="16"/>
                <w:szCs w:val="16"/>
              </w:rPr>
            </w:pPr>
          </w:p>
        </w:tc>
        <w:tc>
          <w:tcPr>
            <w:tcW w:w="425" w:type="dxa"/>
          </w:tcPr>
          <w:p w14:paraId="14AE1C51" w14:textId="77777777" w:rsidR="00740178" w:rsidRPr="00723E13" w:rsidRDefault="00740178" w:rsidP="00740178">
            <w:pPr>
              <w:pStyle w:val="TAL"/>
              <w:rPr>
                <w:sz w:val="16"/>
                <w:szCs w:val="16"/>
              </w:rPr>
            </w:pPr>
          </w:p>
        </w:tc>
        <w:tc>
          <w:tcPr>
            <w:tcW w:w="425" w:type="dxa"/>
          </w:tcPr>
          <w:p w14:paraId="76811615" w14:textId="77777777" w:rsidR="00740178" w:rsidRPr="00723E13" w:rsidRDefault="00740178" w:rsidP="00740178">
            <w:pPr>
              <w:pStyle w:val="TAR"/>
              <w:rPr>
                <w:sz w:val="16"/>
                <w:szCs w:val="16"/>
              </w:rPr>
            </w:pPr>
          </w:p>
        </w:tc>
        <w:tc>
          <w:tcPr>
            <w:tcW w:w="425" w:type="dxa"/>
          </w:tcPr>
          <w:p w14:paraId="5139087B" w14:textId="77777777" w:rsidR="00740178" w:rsidRPr="00723E13" w:rsidRDefault="00740178" w:rsidP="00740178">
            <w:pPr>
              <w:pStyle w:val="TAC"/>
              <w:rPr>
                <w:sz w:val="16"/>
                <w:szCs w:val="16"/>
              </w:rPr>
            </w:pPr>
          </w:p>
        </w:tc>
        <w:tc>
          <w:tcPr>
            <w:tcW w:w="4962" w:type="dxa"/>
          </w:tcPr>
          <w:p w14:paraId="14074368" w14:textId="726D0327" w:rsidR="00740178" w:rsidRPr="00723E13" w:rsidRDefault="00740178" w:rsidP="00740178">
            <w:pPr>
              <w:pStyle w:val="TAL"/>
              <w:rPr>
                <w:sz w:val="16"/>
                <w:szCs w:val="16"/>
              </w:rPr>
            </w:pPr>
            <w:r>
              <w:rPr>
                <w:sz w:val="16"/>
                <w:szCs w:val="16"/>
              </w:rPr>
              <w:t>EditHelp review</w:t>
            </w:r>
          </w:p>
        </w:tc>
        <w:tc>
          <w:tcPr>
            <w:tcW w:w="708" w:type="dxa"/>
          </w:tcPr>
          <w:p w14:paraId="75B1B5C2" w14:textId="5EB3B170" w:rsidR="00740178" w:rsidRPr="00723E13" w:rsidRDefault="00740178" w:rsidP="00740178">
            <w:pPr>
              <w:pStyle w:val="TAC"/>
              <w:rPr>
                <w:sz w:val="16"/>
                <w:szCs w:val="16"/>
              </w:rPr>
            </w:pPr>
            <w:r>
              <w:rPr>
                <w:sz w:val="16"/>
                <w:szCs w:val="16"/>
              </w:rPr>
              <w:t>1.0.1</w:t>
            </w:r>
          </w:p>
        </w:tc>
      </w:tr>
      <w:tr w:rsidR="006C299B" w:rsidRPr="00723E13" w14:paraId="426525CF" w14:textId="77777777" w:rsidTr="009F7EE8">
        <w:trPr>
          <w:jc w:val="center"/>
        </w:trPr>
        <w:tc>
          <w:tcPr>
            <w:tcW w:w="959" w:type="dxa"/>
          </w:tcPr>
          <w:p w14:paraId="09660CE7" w14:textId="6BAEE812" w:rsidR="006C299B" w:rsidRPr="00723E13" w:rsidRDefault="006C299B" w:rsidP="00740178">
            <w:pPr>
              <w:pStyle w:val="TAC"/>
              <w:rPr>
                <w:sz w:val="16"/>
                <w:szCs w:val="16"/>
              </w:rPr>
            </w:pPr>
            <w:r>
              <w:rPr>
                <w:sz w:val="16"/>
                <w:szCs w:val="16"/>
              </w:rPr>
              <w:t>2023-</w:t>
            </w:r>
            <w:r w:rsidR="00010601">
              <w:rPr>
                <w:sz w:val="16"/>
                <w:szCs w:val="16"/>
              </w:rPr>
              <w:t>08</w:t>
            </w:r>
          </w:p>
        </w:tc>
        <w:tc>
          <w:tcPr>
            <w:tcW w:w="742" w:type="dxa"/>
          </w:tcPr>
          <w:p w14:paraId="2B09BA6F" w14:textId="70C236F7" w:rsidR="006C299B" w:rsidRPr="00723E13" w:rsidRDefault="00010601" w:rsidP="00740178">
            <w:pPr>
              <w:pStyle w:val="TAC"/>
              <w:rPr>
                <w:sz w:val="16"/>
                <w:szCs w:val="16"/>
              </w:rPr>
            </w:pPr>
            <w:r>
              <w:rPr>
                <w:sz w:val="16"/>
                <w:szCs w:val="16"/>
              </w:rPr>
              <w:t>SA#150</w:t>
            </w:r>
          </w:p>
        </w:tc>
        <w:tc>
          <w:tcPr>
            <w:tcW w:w="993" w:type="dxa"/>
          </w:tcPr>
          <w:p w14:paraId="2F41F6DD" w14:textId="4508A31F" w:rsidR="006C299B" w:rsidRPr="00723E13" w:rsidRDefault="00010601" w:rsidP="00740178">
            <w:pPr>
              <w:pStyle w:val="TAC"/>
              <w:rPr>
                <w:sz w:val="16"/>
                <w:szCs w:val="16"/>
              </w:rPr>
            </w:pPr>
            <w:r w:rsidRPr="00010601">
              <w:rPr>
                <w:sz w:val="16"/>
                <w:szCs w:val="16"/>
              </w:rPr>
              <w:t>S5-235344</w:t>
            </w:r>
          </w:p>
        </w:tc>
        <w:tc>
          <w:tcPr>
            <w:tcW w:w="425" w:type="dxa"/>
          </w:tcPr>
          <w:p w14:paraId="10A83B27" w14:textId="77777777" w:rsidR="006C299B" w:rsidRPr="00723E13" w:rsidRDefault="006C299B" w:rsidP="00740178">
            <w:pPr>
              <w:pStyle w:val="TAL"/>
              <w:rPr>
                <w:sz w:val="16"/>
                <w:szCs w:val="16"/>
              </w:rPr>
            </w:pPr>
          </w:p>
        </w:tc>
        <w:tc>
          <w:tcPr>
            <w:tcW w:w="425" w:type="dxa"/>
          </w:tcPr>
          <w:p w14:paraId="20F209DB" w14:textId="77777777" w:rsidR="006C299B" w:rsidRPr="00723E13" w:rsidRDefault="006C299B" w:rsidP="00740178">
            <w:pPr>
              <w:pStyle w:val="TAR"/>
              <w:rPr>
                <w:sz w:val="16"/>
                <w:szCs w:val="16"/>
              </w:rPr>
            </w:pPr>
          </w:p>
        </w:tc>
        <w:tc>
          <w:tcPr>
            <w:tcW w:w="425" w:type="dxa"/>
          </w:tcPr>
          <w:p w14:paraId="0070E35D" w14:textId="77777777" w:rsidR="006C299B" w:rsidRPr="00723E13" w:rsidRDefault="006C299B" w:rsidP="00740178">
            <w:pPr>
              <w:pStyle w:val="TAC"/>
              <w:rPr>
                <w:sz w:val="16"/>
                <w:szCs w:val="16"/>
              </w:rPr>
            </w:pPr>
          </w:p>
        </w:tc>
        <w:tc>
          <w:tcPr>
            <w:tcW w:w="4962" w:type="dxa"/>
          </w:tcPr>
          <w:p w14:paraId="05CF213C" w14:textId="1DFE6F82" w:rsidR="006C299B" w:rsidRDefault="00010601" w:rsidP="00740178">
            <w:pPr>
              <w:pStyle w:val="TAL"/>
              <w:rPr>
                <w:sz w:val="16"/>
                <w:szCs w:val="16"/>
              </w:rPr>
            </w:pPr>
            <w:r w:rsidRPr="00010601">
              <w:rPr>
                <w:sz w:val="16"/>
                <w:szCs w:val="16"/>
              </w:rPr>
              <w:t>pCR TR 28.836 Remove figure of how ServiceProfile can be represented by intent expectation components</w:t>
            </w:r>
          </w:p>
        </w:tc>
        <w:tc>
          <w:tcPr>
            <w:tcW w:w="708" w:type="dxa"/>
          </w:tcPr>
          <w:p w14:paraId="763AA1FC" w14:textId="3EBF7CB1" w:rsidR="006C299B" w:rsidRDefault="00010601" w:rsidP="00740178">
            <w:pPr>
              <w:pStyle w:val="TAC"/>
              <w:rPr>
                <w:sz w:val="16"/>
                <w:szCs w:val="16"/>
              </w:rPr>
            </w:pPr>
            <w:r>
              <w:rPr>
                <w:sz w:val="16"/>
                <w:szCs w:val="16"/>
              </w:rPr>
              <w:t>1.</w:t>
            </w:r>
            <w:r w:rsidR="00C141A4">
              <w:rPr>
                <w:sz w:val="16"/>
                <w:szCs w:val="16"/>
              </w:rPr>
              <w:t>1</w:t>
            </w:r>
            <w:r>
              <w:rPr>
                <w:sz w:val="16"/>
                <w:szCs w:val="16"/>
              </w:rPr>
              <w:t>.</w:t>
            </w:r>
            <w:r w:rsidR="008F3A03">
              <w:rPr>
                <w:sz w:val="16"/>
                <w:szCs w:val="16"/>
              </w:rPr>
              <w:t>0</w:t>
            </w:r>
          </w:p>
        </w:tc>
      </w:tr>
      <w:tr w:rsidR="008F3A03" w:rsidRPr="00723E13" w14:paraId="1D133AC1" w14:textId="77777777" w:rsidTr="009F7EE8">
        <w:trPr>
          <w:jc w:val="center"/>
        </w:trPr>
        <w:tc>
          <w:tcPr>
            <w:tcW w:w="959" w:type="dxa"/>
          </w:tcPr>
          <w:p w14:paraId="27FCA5BD" w14:textId="0CA362F5" w:rsidR="008F3A03" w:rsidRPr="00723E13" w:rsidRDefault="008F3A03" w:rsidP="008F3A03">
            <w:pPr>
              <w:pStyle w:val="TAC"/>
              <w:rPr>
                <w:sz w:val="16"/>
                <w:szCs w:val="16"/>
              </w:rPr>
            </w:pPr>
            <w:r>
              <w:rPr>
                <w:sz w:val="16"/>
                <w:szCs w:val="16"/>
              </w:rPr>
              <w:t>2023-08</w:t>
            </w:r>
          </w:p>
        </w:tc>
        <w:tc>
          <w:tcPr>
            <w:tcW w:w="742" w:type="dxa"/>
          </w:tcPr>
          <w:p w14:paraId="226F1EA0" w14:textId="731815C9" w:rsidR="008F3A03" w:rsidRPr="00723E13" w:rsidRDefault="008F3A03" w:rsidP="008F3A03">
            <w:pPr>
              <w:pStyle w:val="TAC"/>
              <w:rPr>
                <w:sz w:val="16"/>
                <w:szCs w:val="16"/>
              </w:rPr>
            </w:pPr>
            <w:r>
              <w:rPr>
                <w:sz w:val="16"/>
                <w:szCs w:val="16"/>
              </w:rPr>
              <w:t>SA#150</w:t>
            </w:r>
          </w:p>
        </w:tc>
        <w:tc>
          <w:tcPr>
            <w:tcW w:w="993" w:type="dxa"/>
          </w:tcPr>
          <w:p w14:paraId="1BF6A73C" w14:textId="4BD526BD" w:rsidR="008F3A03" w:rsidRPr="00723E13" w:rsidRDefault="008F3A03" w:rsidP="008F3A03">
            <w:pPr>
              <w:pStyle w:val="TAC"/>
              <w:rPr>
                <w:sz w:val="16"/>
                <w:szCs w:val="16"/>
              </w:rPr>
            </w:pPr>
            <w:r w:rsidRPr="00FA26AE">
              <w:rPr>
                <w:sz w:val="16"/>
                <w:szCs w:val="16"/>
              </w:rPr>
              <w:t>S5-235104</w:t>
            </w:r>
          </w:p>
        </w:tc>
        <w:tc>
          <w:tcPr>
            <w:tcW w:w="425" w:type="dxa"/>
          </w:tcPr>
          <w:p w14:paraId="607A6ABB" w14:textId="77777777" w:rsidR="008F3A03" w:rsidRPr="00723E13" w:rsidRDefault="008F3A03" w:rsidP="008F3A03">
            <w:pPr>
              <w:pStyle w:val="TAL"/>
              <w:rPr>
                <w:sz w:val="16"/>
                <w:szCs w:val="16"/>
              </w:rPr>
            </w:pPr>
          </w:p>
        </w:tc>
        <w:tc>
          <w:tcPr>
            <w:tcW w:w="425" w:type="dxa"/>
          </w:tcPr>
          <w:p w14:paraId="535D8224" w14:textId="77777777" w:rsidR="008F3A03" w:rsidRPr="00723E13" w:rsidRDefault="008F3A03" w:rsidP="008F3A03">
            <w:pPr>
              <w:pStyle w:val="TAR"/>
              <w:rPr>
                <w:sz w:val="16"/>
                <w:szCs w:val="16"/>
              </w:rPr>
            </w:pPr>
          </w:p>
        </w:tc>
        <w:tc>
          <w:tcPr>
            <w:tcW w:w="425" w:type="dxa"/>
          </w:tcPr>
          <w:p w14:paraId="455682BC" w14:textId="77777777" w:rsidR="008F3A03" w:rsidRPr="00723E13" w:rsidRDefault="008F3A03" w:rsidP="008F3A03">
            <w:pPr>
              <w:pStyle w:val="TAC"/>
              <w:rPr>
                <w:sz w:val="16"/>
                <w:szCs w:val="16"/>
              </w:rPr>
            </w:pPr>
          </w:p>
        </w:tc>
        <w:tc>
          <w:tcPr>
            <w:tcW w:w="4962" w:type="dxa"/>
          </w:tcPr>
          <w:p w14:paraId="22E2301A" w14:textId="55C042F2" w:rsidR="008F3A03" w:rsidRDefault="008F3A03" w:rsidP="008F3A03">
            <w:pPr>
              <w:pStyle w:val="TAL"/>
              <w:rPr>
                <w:sz w:val="16"/>
                <w:szCs w:val="16"/>
              </w:rPr>
            </w:pPr>
            <w:r w:rsidRPr="00FA26AE">
              <w:rPr>
                <w:sz w:val="16"/>
                <w:szCs w:val="16"/>
              </w:rPr>
              <w:t>pCR TR 28.836 Rapporteur update addressing edithelp comments</w:t>
            </w:r>
          </w:p>
        </w:tc>
        <w:tc>
          <w:tcPr>
            <w:tcW w:w="708" w:type="dxa"/>
          </w:tcPr>
          <w:p w14:paraId="5A5C2C10" w14:textId="4D6C96BB" w:rsidR="008F3A03" w:rsidRDefault="008F3A03" w:rsidP="008F3A03">
            <w:pPr>
              <w:pStyle w:val="TAC"/>
              <w:rPr>
                <w:sz w:val="16"/>
                <w:szCs w:val="16"/>
              </w:rPr>
            </w:pPr>
            <w:r>
              <w:rPr>
                <w:sz w:val="16"/>
                <w:szCs w:val="16"/>
              </w:rPr>
              <w:t>1.1.0</w:t>
            </w:r>
          </w:p>
        </w:tc>
      </w:tr>
      <w:tr w:rsidR="008F3A03" w:rsidRPr="00723E13" w14:paraId="0F3B5150" w14:textId="77777777" w:rsidTr="009F7EE8">
        <w:trPr>
          <w:jc w:val="center"/>
        </w:trPr>
        <w:tc>
          <w:tcPr>
            <w:tcW w:w="959" w:type="dxa"/>
          </w:tcPr>
          <w:p w14:paraId="3A7A36CB" w14:textId="16E203E4" w:rsidR="008F3A03" w:rsidRPr="00723E13" w:rsidRDefault="008F3A03" w:rsidP="008F3A03">
            <w:pPr>
              <w:pStyle w:val="TAC"/>
              <w:rPr>
                <w:sz w:val="16"/>
                <w:szCs w:val="16"/>
              </w:rPr>
            </w:pPr>
            <w:r>
              <w:rPr>
                <w:sz w:val="16"/>
                <w:szCs w:val="16"/>
              </w:rPr>
              <w:t>2023-08</w:t>
            </w:r>
          </w:p>
        </w:tc>
        <w:tc>
          <w:tcPr>
            <w:tcW w:w="742" w:type="dxa"/>
          </w:tcPr>
          <w:p w14:paraId="7D94E2E8" w14:textId="77BC05C9" w:rsidR="008F3A03" w:rsidRPr="00723E13" w:rsidRDefault="008F3A03" w:rsidP="008F3A03">
            <w:pPr>
              <w:pStyle w:val="TAC"/>
              <w:rPr>
                <w:sz w:val="16"/>
                <w:szCs w:val="16"/>
              </w:rPr>
            </w:pPr>
            <w:r>
              <w:rPr>
                <w:sz w:val="16"/>
                <w:szCs w:val="16"/>
              </w:rPr>
              <w:t>SA#150</w:t>
            </w:r>
          </w:p>
        </w:tc>
        <w:tc>
          <w:tcPr>
            <w:tcW w:w="993" w:type="dxa"/>
          </w:tcPr>
          <w:p w14:paraId="53D1E454" w14:textId="142B4802" w:rsidR="008F3A03" w:rsidRPr="00723E13" w:rsidRDefault="008F3A03" w:rsidP="008F3A03">
            <w:pPr>
              <w:pStyle w:val="TAC"/>
              <w:rPr>
                <w:sz w:val="16"/>
                <w:szCs w:val="16"/>
              </w:rPr>
            </w:pPr>
            <w:r w:rsidRPr="0076329F">
              <w:rPr>
                <w:sz w:val="16"/>
                <w:szCs w:val="16"/>
              </w:rPr>
              <w:t>S5-235830</w:t>
            </w:r>
          </w:p>
        </w:tc>
        <w:tc>
          <w:tcPr>
            <w:tcW w:w="425" w:type="dxa"/>
          </w:tcPr>
          <w:p w14:paraId="363142B5" w14:textId="77777777" w:rsidR="008F3A03" w:rsidRPr="00723E13" w:rsidRDefault="008F3A03" w:rsidP="008F3A03">
            <w:pPr>
              <w:pStyle w:val="TAL"/>
              <w:rPr>
                <w:sz w:val="16"/>
                <w:szCs w:val="16"/>
              </w:rPr>
            </w:pPr>
          </w:p>
        </w:tc>
        <w:tc>
          <w:tcPr>
            <w:tcW w:w="425" w:type="dxa"/>
          </w:tcPr>
          <w:p w14:paraId="1AD8EB94" w14:textId="77777777" w:rsidR="008F3A03" w:rsidRPr="00723E13" w:rsidRDefault="008F3A03" w:rsidP="008F3A03">
            <w:pPr>
              <w:pStyle w:val="TAR"/>
              <w:rPr>
                <w:sz w:val="16"/>
                <w:szCs w:val="16"/>
              </w:rPr>
            </w:pPr>
          </w:p>
        </w:tc>
        <w:tc>
          <w:tcPr>
            <w:tcW w:w="425" w:type="dxa"/>
          </w:tcPr>
          <w:p w14:paraId="0ED24DBB" w14:textId="77777777" w:rsidR="008F3A03" w:rsidRPr="00723E13" w:rsidRDefault="008F3A03" w:rsidP="008F3A03">
            <w:pPr>
              <w:pStyle w:val="TAC"/>
              <w:rPr>
                <w:sz w:val="16"/>
                <w:szCs w:val="16"/>
              </w:rPr>
            </w:pPr>
          </w:p>
        </w:tc>
        <w:tc>
          <w:tcPr>
            <w:tcW w:w="4962" w:type="dxa"/>
          </w:tcPr>
          <w:p w14:paraId="34FCC4EB" w14:textId="78C210B3" w:rsidR="008F3A03" w:rsidRDefault="008F3A03" w:rsidP="008F3A03">
            <w:pPr>
              <w:pStyle w:val="TAL"/>
              <w:rPr>
                <w:sz w:val="16"/>
                <w:szCs w:val="16"/>
              </w:rPr>
            </w:pPr>
            <w:r w:rsidRPr="0076329F">
              <w:rPr>
                <w:sz w:val="16"/>
                <w:szCs w:val="16"/>
              </w:rPr>
              <w:t>pCR 28.836 Clarifications related to network slice provisioning and assurance</w:t>
            </w:r>
          </w:p>
        </w:tc>
        <w:tc>
          <w:tcPr>
            <w:tcW w:w="708" w:type="dxa"/>
          </w:tcPr>
          <w:p w14:paraId="601B37DF" w14:textId="6AB2945D" w:rsidR="008F3A03" w:rsidRDefault="008F3A03" w:rsidP="008F3A03">
            <w:pPr>
              <w:pStyle w:val="TAC"/>
              <w:rPr>
                <w:sz w:val="16"/>
                <w:szCs w:val="16"/>
              </w:rPr>
            </w:pPr>
            <w:r>
              <w:rPr>
                <w:sz w:val="16"/>
                <w:szCs w:val="16"/>
              </w:rPr>
              <w:t>1.1.0</w:t>
            </w:r>
          </w:p>
        </w:tc>
      </w:tr>
      <w:tr w:rsidR="008F3A03" w:rsidRPr="00723E13" w14:paraId="394D309F" w14:textId="77777777" w:rsidTr="009F7EE8">
        <w:trPr>
          <w:jc w:val="center"/>
        </w:trPr>
        <w:tc>
          <w:tcPr>
            <w:tcW w:w="959" w:type="dxa"/>
          </w:tcPr>
          <w:p w14:paraId="262906E7" w14:textId="725ACB1C" w:rsidR="008F3A03" w:rsidRPr="00723E13" w:rsidRDefault="008F3A03" w:rsidP="008F3A03">
            <w:pPr>
              <w:pStyle w:val="TAC"/>
              <w:rPr>
                <w:sz w:val="16"/>
                <w:szCs w:val="16"/>
              </w:rPr>
            </w:pPr>
            <w:r>
              <w:rPr>
                <w:sz w:val="16"/>
                <w:szCs w:val="16"/>
              </w:rPr>
              <w:t>2023-08</w:t>
            </w:r>
          </w:p>
        </w:tc>
        <w:tc>
          <w:tcPr>
            <w:tcW w:w="742" w:type="dxa"/>
          </w:tcPr>
          <w:p w14:paraId="0EFA8E15" w14:textId="202EEB88" w:rsidR="008F3A03" w:rsidRPr="00723E13" w:rsidRDefault="008F3A03" w:rsidP="008F3A03">
            <w:pPr>
              <w:pStyle w:val="TAC"/>
              <w:rPr>
                <w:sz w:val="16"/>
                <w:szCs w:val="16"/>
              </w:rPr>
            </w:pPr>
            <w:r>
              <w:rPr>
                <w:sz w:val="16"/>
                <w:szCs w:val="16"/>
              </w:rPr>
              <w:t>SA#150</w:t>
            </w:r>
          </w:p>
        </w:tc>
        <w:tc>
          <w:tcPr>
            <w:tcW w:w="993" w:type="dxa"/>
          </w:tcPr>
          <w:p w14:paraId="3D297E04" w14:textId="0B8227A7" w:rsidR="008F3A03" w:rsidRPr="00723E13" w:rsidRDefault="008F3A03" w:rsidP="008F3A03">
            <w:pPr>
              <w:pStyle w:val="TAC"/>
              <w:rPr>
                <w:sz w:val="16"/>
                <w:szCs w:val="16"/>
              </w:rPr>
            </w:pPr>
            <w:r w:rsidRPr="00B1033E">
              <w:rPr>
                <w:sz w:val="16"/>
                <w:szCs w:val="16"/>
              </w:rPr>
              <w:t>S5-235935</w:t>
            </w:r>
          </w:p>
        </w:tc>
        <w:tc>
          <w:tcPr>
            <w:tcW w:w="425" w:type="dxa"/>
          </w:tcPr>
          <w:p w14:paraId="7BD436BE" w14:textId="77777777" w:rsidR="008F3A03" w:rsidRPr="00723E13" w:rsidRDefault="008F3A03" w:rsidP="008F3A03">
            <w:pPr>
              <w:pStyle w:val="TAL"/>
              <w:rPr>
                <w:sz w:val="16"/>
                <w:szCs w:val="16"/>
              </w:rPr>
            </w:pPr>
          </w:p>
        </w:tc>
        <w:tc>
          <w:tcPr>
            <w:tcW w:w="425" w:type="dxa"/>
          </w:tcPr>
          <w:p w14:paraId="17450851" w14:textId="77777777" w:rsidR="008F3A03" w:rsidRPr="00723E13" w:rsidRDefault="008F3A03" w:rsidP="008F3A03">
            <w:pPr>
              <w:pStyle w:val="TAR"/>
              <w:rPr>
                <w:sz w:val="16"/>
                <w:szCs w:val="16"/>
              </w:rPr>
            </w:pPr>
          </w:p>
        </w:tc>
        <w:tc>
          <w:tcPr>
            <w:tcW w:w="425" w:type="dxa"/>
          </w:tcPr>
          <w:p w14:paraId="4E5CD77A" w14:textId="77777777" w:rsidR="008F3A03" w:rsidRPr="00723E13" w:rsidRDefault="008F3A03" w:rsidP="008F3A03">
            <w:pPr>
              <w:pStyle w:val="TAC"/>
              <w:rPr>
                <w:sz w:val="16"/>
                <w:szCs w:val="16"/>
              </w:rPr>
            </w:pPr>
          </w:p>
        </w:tc>
        <w:tc>
          <w:tcPr>
            <w:tcW w:w="4962" w:type="dxa"/>
          </w:tcPr>
          <w:p w14:paraId="5AC34B2B" w14:textId="3FB43013" w:rsidR="008F3A03" w:rsidRDefault="008F3A03" w:rsidP="008F3A03">
            <w:pPr>
              <w:pStyle w:val="TAL"/>
              <w:rPr>
                <w:sz w:val="16"/>
                <w:szCs w:val="16"/>
              </w:rPr>
            </w:pPr>
            <w:r w:rsidRPr="00B1033E">
              <w:rPr>
                <w:sz w:val="16"/>
                <w:szCs w:val="16"/>
              </w:rPr>
              <w:t>pCR TR 28.836 Update the solution and procedure for Network slice and network slice subnet expectations</w:t>
            </w:r>
          </w:p>
        </w:tc>
        <w:tc>
          <w:tcPr>
            <w:tcW w:w="708" w:type="dxa"/>
          </w:tcPr>
          <w:p w14:paraId="1127A763" w14:textId="7C06ED0E" w:rsidR="008F3A03" w:rsidRDefault="008F3A03" w:rsidP="008F3A03">
            <w:pPr>
              <w:pStyle w:val="TAC"/>
              <w:rPr>
                <w:sz w:val="16"/>
                <w:szCs w:val="16"/>
              </w:rPr>
            </w:pPr>
            <w:r>
              <w:rPr>
                <w:sz w:val="16"/>
                <w:szCs w:val="16"/>
              </w:rPr>
              <w:t>1.1.0</w:t>
            </w:r>
          </w:p>
        </w:tc>
      </w:tr>
      <w:tr w:rsidR="00FA26AE" w:rsidRPr="00723E13" w14:paraId="436F9AFF" w14:textId="77777777" w:rsidTr="009F7EE8">
        <w:trPr>
          <w:jc w:val="center"/>
        </w:trPr>
        <w:tc>
          <w:tcPr>
            <w:tcW w:w="959" w:type="dxa"/>
          </w:tcPr>
          <w:p w14:paraId="0FF0A62B" w14:textId="5146A94C" w:rsidR="00FA26AE" w:rsidRPr="00723E13" w:rsidRDefault="001C6430" w:rsidP="00FA26AE">
            <w:pPr>
              <w:pStyle w:val="TAC"/>
              <w:rPr>
                <w:sz w:val="16"/>
                <w:szCs w:val="16"/>
              </w:rPr>
            </w:pPr>
            <w:r>
              <w:rPr>
                <w:sz w:val="16"/>
                <w:szCs w:val="16"/>
              </w:rPr>
              <w:t>2023-10</w:t>
            </w:r>
          </w:p>
        </w:tc>
        <w:tc>
          <w:tcPr>
            <w:tcW w:w="742" w:type="dxa"/>
          </w:tcPr>
          <w:p w14:paraId="1E237293" w14:textId="07B0F1CE" w:rsidR="00FA26AE" w:rsidRPr="00723E13" w:rsidRDefault="001C6430" w:rsidP="00FA26AE">
            <w:pPr>
              <w:pStyle w:val="TAC"/>
              <w:rPr>
                <w:sz w:val="16"/>
                <w:szCs w:val="16"/>
              </w:rPr>
            </w:pPr>
            <w:r>
              <w:rPr>
                <w:sz w:val="16"/>
                <w:szCs w:val="16"/>
              </w:rPr>
              <w:t>SA#151</w:t>
            </w:r>
          </w:p>
        </w:tc>
        <w:tc>
          <w:tcPr>
            <w:tcW w:w="993" w:type="dxa"/>
          </w:tcPr>
          <w:p w14:paraId="50EF38A9" w14:textId="753187C1" w:rsidR="00FA26AE" w:rsidRPr="00723E13" w:rsidRDefault="001C6430" w:rsidP="00FA26AE">
            <w:pPr>
              <w:pStyle w:val="TAC"/>
              <w:rPr>
                <w:sz w:val="16"/>
                <w:szCs w:val="16"/>
              </w:rPr>
            </w:pPr>
            <w:r w:rsidRPr="001C6430">
              <w:rPr>
                <w:sz w:val="16"/>
                <w:szCs w:val="16"/>
              </w:rPr>
              <w:t>S5-237174</w:t>
            </w:r>
          </w:p>
        </w:tc>
        <w:tc>
          <w:tcPr>
            <w:tcW w:w="425" w:type="dxa"/>
          </w:tcPr>
          <w:p w14:paraId="045D7B46" w14:textId="77777777" w:rsidR="00FA26AE" w:rsidRPr="00723E13" w:rsidRDefault="00FA26AE" w:rsidP="00FA26AE">
            <w:pPr>
              <w:pStyle w:val="TAL"/>
              <w:rPr>
                <w:sz w:val="16"/>
                <w:szCs w:val="16"/>
              </w:rPr>
            </w:pPr>
          </w:p>
        </w:tc>
        <w:tc>
          <w:tcPr>
            <w:tcW w:w="425" w:type="dxa"/>
          </w:tcPr>
          <w:p w14:paraId="114ED1AC" w14:textId="77777777" w:rsidR="00FA26AE" w:rsidRPr="00723E13" w:rsidRDefault="00FA26AE" w:rsidP="00FA26AE">
            <w:pPr>
              <w:pStyle w:val="TAR"/>
              <w:rPr>
                <w:sz w:val="16"/>
                <w:szCs w:val="16"/>
              </w:rPr>
            </w:pPr>
          </w:p>
        </w:tc>
        <w:tc>
          <w:tcPr>
            <w:tcW w:w="425" w:type="dxa"/>
          </w:tcPr>
          <w:p w14:paraId="17CE7187" w14:textId="77777777" w:rsidR="00FA26AE" w:rsidRPr="00723E13" w:rsidRDefault="00FA26AE" w:rsidP="00FA26AE">
            <w:pPr>
              <w:pStyle w:val="TAC"/>
              <w:rPr>
                <w:sz w:val="16"/>
                <w:szCs w:val="16"/>
              </w:rPr>
            </w:pPr>
          </w:p>
        </w:tc>
        <w:tc>
          <w:tcPr>
            <w:tcW w:w="4962" w:type="dxa"/>
          </w:tcPr>
          <w:p w14:paraId="65E60ACD" w14:textId="4050FD60" w:rsidR="00FA26AE" w:rsidRDefault="001C6430" w:rsidP="00FA26AE">
            <w:pPr>
              <w:pStyle w:val="TAL"/>
              <w:rPr>
                <w:sz w:val="16"/>
                <w:szCs w:val="16"/>
              </w:rPr>
            </w:pPr>
            <w:r w:rsidRPr="001C6430">
              <w:rPr>
                <w:sz w:val="16"/>
                <w:szCs w:val="16"/>
              </w:rPr>
              <w:t>pCR TR 28.836 Enhance benefit description in 4.6</w:t>
            </w:r>
          </w:p>
        </w:tc>
        <w:tc>
          <w:tcPr>
            <w:tcW w:w="708" w:type="dxa"/>
          </w:tcPr>
          <w:p w14:paraId="4539549B" w14:textId="2EF69DEE" w:rsidR="00FA26AE" w:rsidRDefault="001C6430" w:rsidP="00FA26AE">
            <w:pPr>
              <w:pStyle w:val="TAC"/>
              <w:rPr>
                <w:sz w:val="16"/>
                <w:szCs w:val="16"/>
              </w:rPr>
            </w:pPr>
            <w:r>
              <w:rPr>
                <w:sz w:val="16"/>
                <w:szCs w:val="16"/>
              </w:rPr>
              <w:t>1.2.0</w:t>
            </w:r>
          </w:p>
        </w:tc>
      </w:tr>
      <w:tr w:rsidR="00C01890" w:rsidRPr="00723E13" w14:paraId="68E2736D" w14:textId="77777777" w:rsidTr="009F7EE8">
        <w:trPr>
          <w:jc w:val="center"/>
        </w:trPr>
        <w:tc>
          <w:tcPr>
            <w:tcW w:w="959" w:type="dxa"/>
          </w:tcPr>
          <w:p w14:paraId="6975BEA4" w14:textId="2BD666D6" w:rsidR="00C01890" w:rsidRPr="00723E13" w:rsidRDefault="00C01890" w:rsidP="00C01890">
            <w:pPr>
              <w:pStyle w:val="TAC"/>
              <w:rPr>
                <w:sz w:val="16"/>
                <w:szCs w:val="16"/>
              </w:rPr>
            </w:pPr>
            <w:r>
              <w:rPr>
                <w:sz w:val="16"/>
                <w:szCs w:val="16"/>
              </w:rPr>
              <w:t>2023-10</w:t>
            </w:r>
          </w:p>
        </w:tc>
        <w:tc>
          <w:tcPr>
            <w:tcW w:w="742" w:type="dxa"/>
          </w:tcPr>
          <w:p w14:paraId="651F9C1A" w14:textId="5B33EAD2" w:rsidR="00C01890" w:rsidRPr="00723E13" w:rsidRDefault="00C01890" w:rsidP="00C01890">
            <w:pPr>
              <w:pStyle w:val="TAC"/>
              <w:rPr>
                <w:sz w:val="16"/>
                <w:szCs w:val="16"/>
              </w:rPr>
            </w:pPr>
            <w:r>
              <w:rPr>
                <w:sz w:val="16"/>
                <w:szCs w:val="16"/>
              </w:rPr>
              <w:t>SA#151</w:t>
            </w:r>
          </w:p>
        </w:tc>
        <w:tc>
          <w:tcPr>
            <w:tcW w:w="993" w:type="dxa"/>
          </w:tcPr>
          <w:p w14:paraId="08B47B53" w14:textId="2D8CC4B5" w:rsidR="00C01890" w:rsidRPr="00723E13" w:rsidRDefault="00C01890" w:rsidP="00C01890">
            <w:pPr>
              <w:pStyle w:val="TAC"/>
              <w:rPr>
                <w:sz w:val="16"/>
                <w:szCs w:val="16"/>
              </w:rPr>
            </w:pPr>
            <w:r w:rsidRPr="00C01890">
              <w:rPr>
                <w:sz w:val="16"/>
                <w:szCs w:val="16"/>
              </w:rPr>
              <w:t>S5-236509</w:t>
            </w:r>
          </w:p>
        </w:tc>
        <w:tc>
          <w:tcPr>
            <w:tcW w:w="425" w:type="dxa"/>
          </w:tcPr>
          <w:p w14:paraId="0EEBC585" w14:textId="77777777" w:rsidR="00C01890" w:rsidRPr="00723E13" w:rsidRDefault="00C01890" w:rsidP="00C01890">
            <w:pPr>
              <w:pStyle w:val="TAL"/>
              <w:rPr>
                <w:sz w:val="16"/>
                <w:szCs w:val="16"/>
              </w:rPr>
            </w:pPr>
          </w:p>
        </w:tc>
        <w:tc>
          <w:tcPr>
            <w:tcW w:w="425" w:type="dxa"/>
          </w:tcPr>
          <w:p w14:paraId="060532CC" w14:textId="77777777" w:rsidR="00C01890" w:rsidRPr="00723E13" w:rsidRDefault="00C01890" w:rsidP="00C01890">
            <w:pPr>
              <w:pStyle w:val="TAR"/>
              <w:rPr>
                <w:sz w:val="16"/>
                <w:szCs w:val="16"/>
              </w:rPr>
            </w:pPr>
          </w:p>
        </w:tc>
        <w:tc>
          <w:tcPr>
            <w:tcW w:w="425" w:type="dxa"/>
          </w:tcPr>
          <w:p w14:paraId="107A676C" w14:textId="77777777" w:rsidR="00C01890" w:rsidRPr="00723E13" w:rsidRDefault="00C01890" w:rsidP="00C01890">
            <w:pPr>
              <w:pStyle w:val="TAC"/>
              <w:rPr>
                <w:sz w:val="16"/>
                <w:szCs w:val="16"/>
              </w:rPr>
            </w:pPr>
          </w:p>
        </w:tc>
        <w:tc>
          <w:tcPr>
            <w:tcW w:w="4962" w:type="dxa"/>
          </w:tcPr>
          <w:p w14:paraId="42DE4D43" w14:textId="7B314E10" w:rsidR="00C01890" w:rsidRDefault="00C01890" w:rsidP="00C01890">
            <w:pPr>
              <w:pStyle w:val="TAL"/>
              <w:rPr>
                <w:sz w:val="16"/>
                <w:szCs w:val="16"/>
              </w:rPr>
            </w:pPr>
            <w:r w:rsidRPr="00C01890">
              <w:rPr>
                <w:sz w:val="16"/>
                <w:szCs w:val="16"/>
              </w:rPr>
              <w:t>Rel-18_CR_28836_Correct issues of procedure for NS delivering and assurance</w:t>
            </w:r>
          </w:p>
        </w:tc>
        <w:tc>
          <w:tcPr>
            <w:tcW w:w="708" w:type="dxa"/>
          </w:tcPr>
          <w:p w14:paraId="6546D190" w14:textId="776101D4" w:rsidR="00C01890" w:rsidRDefault="00C01890" w:rsidP="00C01890">
            <w:pPr>
              <w:pStyle w:val="TAC"/>
              <w:rPr>
                <w:sz w:val="16"/>
                <w:szCs w:val="16"/>
              </w:rPr>
            </w:pPr>
            <w:r w:rsidRPr="00A61786">
              <w:rPr>
                <w:sz w:val="16"/>
                <w:szCs w:val="16"/>
              </w:rPr>
              <w:t>1.2.0</w:t>
            </w:r>
          </w:p>
        </w:tc>
      </w:tr>
      <w:tr w:rsidR="00C01890" w:rsidRPr="00723E13" w14:paraId="3B7DB68E" w14:textId="77777777" w:rsidTr="009F7EE8">
        <w:trPr>
          <w:jc w:val="center"/>
        </w:trPr>
        <w:tc>
          <w:tcPr>
            <w:tcW w:w="959" w:type="dxa"/>
          </w:tcPr>
          <w:p w14:paraId="01B32FE5" w14:textId="71C45446" w:rsidR="00C01890" w:rsidRPr="00723E13" w:rsidRDefault="00C01890" w:rsidP="00C01890">
            <w:pPr>
              <w:pStyle w:val="TAC"/>
              <w:rPr>
                <w:sz w:val="16"/>
                <w:szCs w:val="16"/>
              </w:rPr>
            </w:pPr>
            <w:r>
              <w:rPr>
                <w:sz w:val="16"/>
                <w:szCs w:val="16"/>
              </w:rPr>
              <w:t>2023-10</w:t>
            </w:r>
          </w:p>
        </w:tc>
        <w:tc>
          <w:tcPr>
            <w:tcW w:w="742" w:type="dxa"/>
          </w:tcPr>
          <w:p w14:paraId="524119D7" w14:textId="13E20768" w:rsidR="00C01890" w:rsidRPr="00723E13" w:rsidRDefault="00C01890" w:rsidP="00C01890">
            <w:pPr>
              <w:pStyle w:val="TAC"/>
              <w:rPr>
                <w:sz w:val="16"/>
                <w:szCs w:val="16"/>
              </w:rPr>
            </w:pPr>
            <w:r>
              <w:rPr>
                <w:sz w:val="16"/>
                <w:szCs w:val="16"/>
              </w:rPr>
              <w:t>SA#151</w:t>
            </w:r>
          </w:p>
        </w:tc>
        <w:tc>
          <w:tcPr>
            <w:tcW w:w="993" w:type="dxa"/>
          </w:tcPr>
          <w:p w14:paraId="2689290C" w14:textId="1AD2B2D2" w:rsidR="00C01890" w:rsidRPr="00723E13" w:rsidRDefault="00284278" w:rsidP="00C01890">
            <w:pPr>
              <w:pStyle w:val="TAC"/>
              <w:rPr>
                <w:sz w:val="16"/>
                <w:szCs w:val="16"/>
              </w:rPr>
            </w:pPr>
            <w:r w:rsidRPr="00284278">
              <w:rPr>
                <w:sz w:val="16"/>
                <w:szCs w:val="16"/>
              </w:rPr>
              <w:t>S5-236487</w:t>
            </w:r>
          </w:p>
        </w:tc>
        <w:tc>
          <w:tcPr>
            <w:tcW w:w="425" w:type="dxa"/>
          </w:tcPr>
          <w:p w14:paraId="76F876F7" w14:textId="77777777" w:rsidR="00C01890" w:rsidRPr="00723E13" w:rsidRDefault="00C01890" w:rsidP="00C01890">
            <w:pPr>
              <w:pStyle w:val="TAL"/>
              <w:rPr>
                <w:sz w:val="16"/>
                <w:szCs w:val="16"/>
              </w:rPr>
            </w:pPr>
          </w:p>
        </w:tc>
        <w:tc>
          <w:tcPr>
            <w:tcW w:w="425" w:type="dxa"/>
          </w:tcPr>
          <w:p w14:paraId="34F8D81E" w14:textId="77777777" w:rsidR="00C01890" w:rsidRPr="00723E13" w:rsidRDefault="00C01890" w:rsidP="00C01890">
            <w:pPr>
              <w:pStyle w:val="TAR"/>
              <w:rPr>
                <w:sz w:val="16"/>
                <w:szCs w:val="16"/>
              </w:rPr>
            </w:pPr>
          </w:p>
        </w:tc>
        <w:tc>
          <w:tcPr>
            <w:tcW w:w="425" w:type="dxa"/>
          </w:tcPr>
          <w:p w14:paraId="4987D070" w14:textId="77777777" w:rsidR="00C01890" w:rsidRPr="00723E13" w:rsidRDefault="00C01890" w:rsidP="00C01890">
            <w:pPr>
              <w:pStyle w:val="TAC"/>
              <w:rPr>
                <w:sz w:val="16"/>
                <w:szCs w:val="16"/>
              </w:rPr>
            </w:pPr>
          </w:p>
        </w:tc>
        <w:tc>
          <w:tcPr>
            <w:tcW w:w="4962" w:type="dxa"/>
          </w:tcPr>
          <w:p w14:paraId="7A5434D9" w14:textId="2AA1C36B" w:rsidR="00C01890" w:rsidRDefault="00284278" w:rsidP="00C01890">
            <w:pPr>
              <w:pStyle w:val="TAL"/>
              <w:rPr>
                <w:sz w:val="16"/>
                <w:szCs w:val="16"/>
              </w:rPr>
            </w:pPr>
            <w:r w:rsidRPr="00284278">
              <w:rPr>
                <w:sz w:val="16"/>
                <w:szCs w:val="16"/>
              </w:rPr>
              <w:t>pCR 28.836 Add solution of modelling CNSliceProfile attributes as intent expectation for CN network slice subnetwork</w:t>
            </w:r>
          </w:p>
        </w:tc>
        <w:tc>
          <w:tcPr>
            <w:tcW w:w="708" w:type="dxa"/>
          </w:tcPr>
          <w:p w14:paraId="0B7C52B6" w14:textId="5F90242A" w:rsidR="00C01890" w:rsidRDefault="00C01890" w:rsidP="00C01890">
            <w:pPr>
              <w:pStyle w:val="TAC"/>
              <w:rPr>
                <w:sz w:val="16"/>
                <w:szCs w:val="16"/>
              </w:rPr>
            </w:pPr>
            <w:r w:rsidRPr="00A61786">
              <w:rPr>
                <w:sz w:val="16"/>
                <w:szCs w:val="16"/>
              </w:rPr>
              <w:t>1.2.0</w:t>
            </w:r>
          </w:p>
        </w:tc>
      </w:tr>
      <w:tr w:rsidR="00DD6905" w:rsidRPr="00723E13" w14:paraId="3353CCE4" w14:textId="77777777" w:rsidTr="009F7EE8">
        <w:trPr>
          <w:jc w:val="center"/>
        </w:trPr>
        <w:tc>
          <w:tcPr>
            <w:tcW w:w="959" w:type="dxa"/>
          </w:tcPr>
          <w:p w14:paraId="177B3A31" w14:textId="21D0E1F2" w:rsidR="00DD6905" w:rsidRPr="00723E13" w:rsidRDefault="00DD6905" w:rsidP="00DD6905">
            <w:pPr>
              <w:pStyle w:val="TAC"/>
              <w:rPr>
                <w:sz w:val="16"/>
                <w:szCs w:val="16"/>
              </w:rPr>
            </w:pPr>
            <w:r>
              <w:rPr>
                <w:sz w:val="16"/>
                <w:szCs w:val="16"/>
              </w:rPr>
              <w:t>2023-11</w:t>
            </w:r>
          </w:p>
        </w:tc>
        <w:tc>
          <w:tcPr>
            <w:tcW w:w="742" w:type="dxa"/>
          </w:tcPr>
          <w:p w14:paraId="6D741B7A" w14:textId="3A9BBAB7" w:rsidR="00DD6905" w:rsidRPr="00723E13" w:rsidRDefault="00DD6905" w:rsidP="00DD6905">
            <w:pPr>
              <w:pStyle w:val="TAC"/>
              <w:rPr>
                <w:sz w:val="16"/>
                <w:szCs w:val="16"/>
              </w:rPr>
            </w:pPr>
            <w:r>
              <w:rPr>
                <w:sz w:val="16"/>
                <w:szCs w:val="16"/>
              </w:rPr>
              <w:t>SA#152</w:t>
            </w:r>
          </w:p>
        </w:tc>
        <w:tc>
          <w:tcPr>
            <w:tcW w:w="993" w:type="dxa"/>
          </w:tcPr>
          <w:p w14:paraId="1A4F0192" w14:textId="65D2D3D9" w:rsidR="00DD6905" w:rsidRPr="00723E13" w:rsidRDefault="00DD6905" w:rsidP="00DD6905">
            <w:pPr>
              <w:pStyle w:val="TAC"/>
              <w:rPr>
                <w:sz w:val="16"/>
                <w:szCs w:val="16"/>
              </w:rPr>
            </w:pPr>
            <w:r w:rsidRPr="00DD6905">
              <w:rPr>
                <w:sz w:val="16"/>
                <w:szCs w:val="16"/>
              </w:rPr>
              <w:t>S5-237738</w:t>
            </w:r>
          </w:p>
        </w:tc>
        <w:tc>
          <w:tcPr>
            <w:tcW w:w="425" w:type="dxa"/>
          </w:tcPr>
          <w:p w14:paraId="63FC0764" w14:textId="77777777" w:rsidR="00DD6905" w:rsidRPr="00723E13" w:rsidRDefault="00DD6905" w:rsidP="00DD6905">
            <w:pPr>
              <w:pStyle w:val="TAL"/>
              <w:rPr>
                <w:sz w:val="16"/>
                <w:szCs w:val="16"/>
              </w:rPr>
            </w:pPr>
          </w:p>
        </w:tc>
        <w:tc>
          <w:tcPr>
            <w:tcW w:w="425" w:type="dxa"/>
          </w:tcPr>
          <w:p w14:paraId="56B480DC" w14:textId="77777777" w:rsidR="00DD6905" w:rsidRPr="00723E13" w:rsidRDefault="00DD6905" w:rsidP="00DD6905">
            <w:pPr>
              <w:pStyle w:val="TAR"/>
              <w:rPr>
                <w:sz w:val="16"/>
                <w:szCs w:val="16"/>
              </w:rPr>
            </w:pPr>
          </w:p>
        </w:tc>
        <w:tc>
          <w:tcPr>
            <w:tcW w:w="425" w:type="dxa"/>
          </w:tcPr>
          <w:p w14:paraId="65C06996" w14:textId="77777777" w:rsidR="00DD6905" w:rsidRPr="00723E13" w:rsidRDefault="00DD6905" w:rsidP="00DD6905">
            <w:pPr>
              <w:pStyle w:val="TAC"/>
              <w:rPr>
                <w:sz w:val="16"/>
                <w:szCs w:val="16"/>
              </w:rPr>
            </w:pPr>
          </w:p>
        </w:tc>
        <w:tc>
          <w:tcPr>
            <w:tcW w:w="4962" w:type="dxa"/>
          </w:tcPr>
          <w:p w14:paraId="219F8E63" w14:textId="00A5AD2A" w:rsidR="00DD6905" w:rsidRDefault="00DD6905" w:rsidP="00DD6905">
            <w:pPr>
              <w:pStyle w:val="TAL"/>
              <w:rPr>
                <w:sz w:val="16"/>
                <w:szCs w:val="16"/>
              </w:rPr>
            </w:pPr>
            <w:r w:rsidRPr="00DD6905">
              <w:rPr>
                <w:sz w:val="16"/>
                <w:szCs w:val="16"/>
              </w:rPr>
              <w:t>pCR TR 28.836 Rapporteur clean-up template information</w:t>
            </w:r>
          </w:p>
        </w:tc>
        <w:tc>
          <w:tcPr>
            <w:tcW w:w="708" w:type="dxa"/>
          </w:tcPr>
          <w:p w14:paraId="01263F37" w14:textId="2036BF99" w:rsidR="00DD6905" w:rsidRDefault="00DD6905" w:rsidP="00DD6905">
            <w:pPr>
              <w:pStyle w:val="TAC"/>
              <w:rPr>
                <w:sz w:val="16"/>
                <w:szCs w:val="16"/>
              </w:rPr>
            </w:pPr>
            <w:r>
              <w:rPr>
                <w:sz w:val="16"/>
                <w:szCs w:val="16"/>
              </w:rPr>
              <w:t>1.3.0</w:t>
            </w:r>
          </w:p>
        </w:tc>
      </w:tr>
      <w:tr w:rsidR="00DD6905" w:rsidRPr="00723E13" w14:paraId="41B21F4B" w14:textId="77777777" w:rsidTr="009F7EE8">
        <w:trPr>
          <w:jc w:val="center"/>
        </w:trPr>
        <w:tc>
          <w:tcPr>
            <w:tcW w:w="959" w:type="dxa"/>
          </w:tcPr>
          <w:p w14:paraId="20965D03" w14:textId="011B0C47" w:rsidR="00DD6905" w:rsidRPr="00723E13" w:rsidRDefault="00DD6905" w:rsidP="00DD6905">
            <w:pPr>
              <w:pStyle w:val="TAC"/>
              <w:rPr>
                <w:sz w:val="16"/>
                <w:szCs w:val="16"/>
              </w:rPr>
            </w:pPr>
            <w:r>
              <w:rPr>
                <w:sz w:val="16"/>
                <w:szCs w:val="16"/>
              </w:rPr>
              <w:t>2023-11</w:t>
            </w:r>
          </w:p>
        </w:tc>
        <w:tc>
          <w:tcPr>
            <w:tcW w:w="742" w:type="dxa"/>
          </w:tcPr>
          <w:p w14:paraId="437AFB8E" w14:textId="05B2AF74" w:rsidR="00DD6905" w:rsidRPr="00723E13" w:rsidRDefault="00DD6905" w:rsidP="00DD6905">
            <w:pPr>
              <w:pStyle w:val="TAC"/>
              <w:rPr>
                <w:sz w:val="16"/>
                <w:szCs w:val="16"/>
              </w:rPr>
            </w:pPr>
            <w:r>
              <w:rPr>
                <w:sz w:val="16"/>
                <w:szCs w:val="16"/>
              </w:rPr>
              <w:t>SA#152</w:t>
            </w:r>
          </w:p>
        </w:tc>
        <w:tc>
          <w:tcPr>
            <w:tcW w:w="993" w:type="dxa"/>
          </w:tcPr>
          <w:p w14:paraId="60114AA7" w14:textId="3C2F216F" w:rsidR="00DD6905" w:rsidRPr="00723E13" w:rsidRDefault="004B6637" w:rsidP="00DD6905">
            <w:pPr>
              <w:pStyle w:val="TAC"/>
              <w:rPr>
                <w:sz w:val="16"/>
                <w:szCs w:val="16"/>
              </w:rPr>
            </w:pPr>
            <w:r w:rsidRPr="004B6637">
              <w:rPr>
                <w:sz w:val="16"/>
                <w:szCs w:val="16"/>
              </w:rPr>
              <w:t>S5-238252</w:t>
            </w:r>
          </w:p>
        </w:tc>
        <w:tc>
          <w:tcPr>
            <w:tcW w:w="425" w:type="dxa"/>
          </w:tcPr>
          <w:p w14:paraId="1269E13B" w14:textId="77777777" w:rsidR="00DD6905" w:rsidRPr="00723E13" w:rsidRDefault="00DD6905" w:rsidP="00DD6905">
            <w:pPr>
              <w:pStyle w:val="TAL"/>
              <w:rPr>
                <w:sz w:val="16"/>
                <w:szCs w:val="16"/>
              </w:rPr>
            </w:pPr>
          </w:p>
        </w:tc>
        <w:tc>
          <w:tcPr>
            <w:tcW w:w="425" w:type="dxa"/>
          </w:tcPr>
          <w:p w14:paraId="02F251E1" w14:textId="77777777" w:rsidR="00DD6905" w:rsidRPr="00723E13" w:rsidRDefault="00DD6905" w:rsidP="00DD6905">
            <w:pPr>
              <w:pStyle w:val="TAR"/>
              <w:rPr>
                <w:sz w:val="16"/>
                <w:szCs w:val="16"/>
              </w:rPr>
            </w:pPr>
          </w:p>
        </w:tc>
        <w:tc>
          <w:tcPr>
            <w:tcW w:w="425" w:type="dxa"/>
          </w:tcPr>
          <w:p w14:paraId="253BD61E" w14:textId="77777777" w:rsidR="00DD6905" w:rsidRPr="00723E13" w:rsidRDefault="00DD6905" w:rsidP="00DD6905">
            <w:pPr>
              <w:pStyle w:val="TAC"/>
              <w:rPr>
                <w:sz w:val="16"/>
                <w:szCs w:val="16"/>
              </w:rPr>
            </w:pPr>
          </w:p>
        </w:tc>
        <w:tc>
          <w:tcPr>
            <w:tcW w:w="4962" w:type="dxa"/>
          </w:tcPr>
          <w:p w14:paraId="03920B48" w14:textId="04EBED5B" w:rsidR="00DD6905" w:rsidRDefault="004B6637" w:rsidP="00DD6905">
            <w:pPr>
              <w:pStyle w:val="TAL"/>
              <w:rPr>
                <w:sz w:val="16"/>
                <w:szCs w:val="16"/>
              </w:rPr>
            </w:pPr>
            <w:r w:rsidRPr="004B6637">
              <w:rPr>
                <w:sz w:val="16"/>
                <w:szCs w:val="16"/>
              </w:rPr>
              <w:t>pCR TR 28.836 Add definitions and abbreviations</w:t>
            </w:r>
          </w:p>
        </w:tc>
        <w:tc>
          <w:tcPr>
            <w:tcW w:w="708" w:type="dxa"/>
          </w:tcPr>
          <w:p w14:paraId="14C76D20" w14:textId="279E735F" w:rsidR="00DD6905" w:rsidRDefault="00DD6905" w:rsidP="00DD6905">
            <w:pPr>
              <w:pStyle w:val="TAC"/>
              <w:rPr>
                <w:sz w:val="16"/>
                <w:szCs w:val="16"/>
              </w:rPr>
            </w:pPr>
            <w:r>
              <w:rPr>
                <w:sz w:val="16"/>
                <w:szCs w:val="16"/>
              </w:rPr>
              <w:t>1.3.0</w:t>
            </w:r>
          </w:p>
        </w:tc>
      </w:tr>
      <w:tr w:rsidR="00DD6905" w:rsidRPr="00723E13" w14:paraId="7AF21DBF" w14:textId="77777777" w:rsidTr="009F7EE8">
        <w:trPr>
          <w:jc w:val="center"/>
        </w:trPr>
        <w:tc>
          <w:tcPr>
            <w:tcW w:w="959" w:type="dxa"/>
          </w:tcPr>
          <w:p w14:paraId="32794404" w14:textId="33019656" w:rsidR="00DD6905" w:rsidRPr="00723E13" w:rsidRDefault="00DD6905" w:rsidP="00DD6905">
            <w:pPr>
              <w:pStyle w:val="TAC"/>
              <w:rPr>
                <w:sz w:val="16"/>
                <w:szCs w:val="16"/>
              </w:rPr>
            </w:pPr>
            <w:r>
              <w:rPr>
                <w:sz w:val="16"/>
                <w:szCs w:val="16"/>
              </w:rPr>
              <w:t>2023-11</w:t>
            </w:r>
          </w:p>
        </w:tc>
        <w:tc>
          <w:tcPr>
            <w:tcW w:w="742" w:type="dxa"/>
          </w:tcPr>
          <w:p w14:paraId="71331F32" w14:textId="5EF1321F" w:rsidR="00DD6905" w:rsidRPr="00723E13" w:rsidRDefault="00DD6905" w:rsidP="00DD6905">
            <w:pPr>
              <w:pStyle w:val="TAC"/>
              <w:rPr>
                <w:sz w:val="16"/>
                <w:szCs w:val="16"/>
              </w:rPr>
            </w:pPr>
            <w:r>
              <w:rPr>
                <w:sz w:val="16"/>
                <w:szCs w:val="16"/>
              </w:rPr>
              <w:t>SA#152</w:t>
            </w:r>
          </w:p>
        </w:tc>
        <w:tc>
          <w:tcPr>
            <w:tcW w:w="993" w:type="dxa"/>
          </w:tcPr>
          <w:p w14:paraId="5140C7E2" w14:textId="13E34528" w:rsidR="00DD6905" w:rsidRPr="00723E13" w:rsidRDefault="008646D5" w:rsidP="00DD6905">
            <w:pPr>
              <w:pStyle w:val="TAC"/>
              <w:rPr>
                <w:sz w:val="16"/>
                <w:szCs w:val="16"/>
              </w:rPr>
            </w:pPr>
            <w:r w:rsidRPr="008646D5">
              <w:rPr>
                <w:sz w:val="16"/>
                <w:szCs w:val="16"/>
              </w:rPr>
              <w:t>S5-238263</w:t>
            </w:r>
          </w:p>
        </w:tc>
        <w:tc>
          <w:tcPr>
            <w:tcW w:w="425" w:type="dxa"/>
          </w:tcPr>
          <w:p w14:paraId="3D4119B8" w14:textId="77777777" w:rsidR="00DD6905" w:rsidRPr="00723E13" w:rsidRDefault="00DD6905" w:rsidP="00DD6905">
            <w:pPr>
              <w:pStyle w:val="TAL"/>
              <w:rPr>
                <w:sz w:val="16"/>
                <w:szCs w:val="16"/>
              </w:rPr>
            </w:pPr>
          </w:p>
        </w:tc>
        <w:tc>
          <w:tcPr>
            <w:tcW w:w="425" w:type="dxa"/>
          </w:tcPr>
          <w:p w14:paraId="058481E9" w14:textId="77777777" w:rsidR="00DD6905" w:rsidRPr="00723E13" w:rsidRDefault="00DD6905" w:rsidP="00DD6905">
            <w:pPr>
              <w:pStyle w:val="TAR"/>
              <w:rPr>
                <w:sz w:val="16"/>
                <w:szCs w:val="16"/>
              </w:rPr>
            </w:pPr>
          </w:p>
        </w:tc>
        <w:tc>
          <w:tcPr>
            <w:tcW w:w="425" w:type="dxa"/>
          </w:tcPr>
          <w:p w14:paraId="477887DC" w14:textId="77777777" w:rsidR="00DD6905" w:rsidRPr="00723E13" w:rsidRDefault="00DD6905" w:rsidP="00DD6905">
            <w:pPr>
              <w:pStyle w:val="TAC"/>
              <w:rPr>
                <w:sz w:val="16"/>
                <w:szCs w:val="16"/>
              </w:rPr>
            </w:pPr>
          </w:p>
        </w:tc>
        <w:tc>
          <w:tcPr>
            <w:tcW w:w="4962" w:type="dxa"/>
          </w:tcPr>
          <w:p w14:paraId="7600CFF2" w14:textId="2AC6244A" w:rsidR="00DD6905" w:rsidRDefault="008646D5" w:rsidP="00DD6905">
            <w:pPr>
              <w:pStyle w:val="TAL"/>
              <w:rPr>
                <w:sz w:val="16"/>
                <w:szCs w:val="16"/>
              </w:rPr>
            </w:pPr>
            <w:r w:rsidRPr="008646D5">
              <w:rPr>
                <w:sz w:val="16"/>
                <w:szCs w:val="16"/>
              </w:rPr>
              <w:t>pCR TR 28.836 Update conclusions and recommendations</w:t>
            </w:r>
          </w:p>
        </w:tc>
        <w:tc>
          <w:tcPr>
            <w:tcW w:w="708" w:type="dxa"/>
          </w:tcPr>
          <w:p w14:paraId="18366CA1" w14:textId="193CAD71" w:rsidR="00DD6905" w:rsidRDefault="00DD6905" w:rsidP="00DD6905">
            <w:pPr>
              <w:pStyle w:val="TAC"/>
              <w:rPr>
                <w:sz w:val="16"/>
                <w:szCs w:val="16"/>
              </w:rPr>
            </w:pPr>
            <w:r>
              <w:rPr>
                <w:sz w:val="16"/>
                <w:szCs w:val="16"/>
              </w:rPr>
              <w:t>1.3.0</w:t>
            </w:r>
          </w:p>
        </w:tc>
      </w:tr>
      <w:tr w:rsidR="00DD6905" w:rsidRPr="00723E13" w14:paraId="1C91A2FD" w14:textId="77777777" w:rsidTr="009F7EE8">
        <w:trPr>
          <w:jc w:val="center"/>
        </w:trPr>
        <w:tc>
          <w:tcPr>
            <w:tcW w:w="959" w:type="dxa"/>
          </w:tcPr>
          <w:p w14:paraId="7BE5CC29" w14:textId="6AF9005B" w:rsidR="00DD6905" w:rsidRPr="00723E13" w:rsidRDefault="004A43AA" w:rsidP="00DD6905">
            <w:pPr>
              <w:pStyle w:val="TAC"/>
              <w:rPr>
                <w:sz w:val="16"/>
                <w:szCs w:val="16"/>
              </w:rPr>
            </w:pPr>
            <w:r>
              <w:rPr>
                <w:sz w:val="16"/>
                <w:szCs w:val="16"/>
              </w:rPr>
              <w:t>2023-12</w:t>
            </w:r>
          </w:p>
        </w:tc>
        <w:tc>
          <w:tcPr>
            <w:tcW w:w="742" w:type="dxa"/>
          </w:tcPr>
          <w:p w14:paraId="39D62A52" w14:textId="7675C123" w:rsidR="00DD6905" w:rsidRPr="00723E13" w:rsidRDefault="004A43AA" w:rsidP="00DD6905">
            <w:pPr>
              <w:pStyle w:val="TAC"/>
              <w:rPr>
                <w:sz w:val="16"/>
                <w:szCs w:val="16"/>
              </w:rPr>
            </w:pPr>
            <w:r>
              <w:rPr>
                <w:sz w:val="16"/>
                <w:szCs w:val="16"/>
              </w:rPr>
              <w:t>SA#102</w:t>
            </w:r>
          </w:p>
        </w:tc>
        <w:tc>
          <w:tcPr>
            <w:tcW w:w="993" w:type="dxa"/>
          </w:tcPr>
          <w:p w14:paraId="68225524" w14:textId="51E9448D" w:rsidR="00DD6905" w:rsidRPr="00723E13" w:rsidRDefault="004A43AA" w:rsidP="00DD6905">
            <w:pPr>
              <w:pStyle w:val="TAC"/>
              <w:rPr>
                <w:sz w:val="16"/>
                <w:szCs w:val="16"/>
              </w:rPr>
            </w:pPr>
            <w:r>
              <w:rPr>
                <w:sz w:val="16"/>
                <w:szCs w:val="16"/>
              </w:rPr>
              <w:t>SP-231</w:t>
            </w:r>
            <w:r w:rsidR="00A258D7">
              <w:rPr>
                <w:sz w:val="16"/>
                <w:szCs w:val="16"/>
              </w:rPr>
              <w:t>527</w:t>
            </w:r>
          </w:p>
        </w:tc>
        <w:tc>
          <w:tcPr>
            <w:tcW w:w="425" w:type="dxa"/>
          </w:tcPr>
          <w:p w14:paraId="08293F9E" w14:textId="77777777" w:rsidR="00DD6905" w:rsidRPr="00723E13" w:rsidRDefault="00DD6905" w:rsidP="00DD6905">
            <w:pPr>
              <w:pStyle w:val="TAL"/>
              <w:rPr>
                <w:sz w:val="16"/>
                <w:szCs w:val="16"/>
              </w:rPr>
            </w:pPr>
          </w:p>
        </w:tc>
        <w:tc>
          <w:tcPr>
            <w:tcW w:w="425" w:type="dxa"/>
          </w:tcPr>
          <w:p w14:paraId="317A3557" w14:textId="77777777" w:rsidR="00DD6905" w:rsidRPr="00723E13" w:rsidRDefault="00DD6905" w:rsidP="00DD6905">
            <w:pPr>
              <w:pStyle w:val="TAR"/>
              <w:rPr>
                <w:sz w:val="16"/>
                <w:szCs w:val="16"/>
              </w:rPr>
            </w:pPr>
          </w:p>
        </w:tc>
        <w:tc>
          <w:tcPr>
            <w:tcW w:w="425" w:type="dxa"/>
          </w:tcPr>
          <w:p w14:paraId="385D1323" w14:textId="77777777" w:rsidR="00DD6905" w:rsidRPr="00723E13" w:rsidRDefault="00DD6905" w:rsidP="00DD6905">
            <w:pPr>
              <w:pStyle w:val="TAC"/>
              <w:rPr>
                <w:sz w:val="16"/>
                <w:szCs w:val="16"/>
              </w:rPr>
            </w:pPr>
          </w:p>
        </w:tc>
        <w:tc>
          <w:tcPr>
            <w:tcW w:w="4962" w:type="dxa"/>
          </w:tcPr>
          <w:p w14:paraId="65B3F8F5" w14:textId="38A7FD14" w:rsidR="00DD6905" w:rsidRDefault="00A258D7" w:rsidP="00DD6905">
            <w:pPr>
              <w:pStyle w:val="TAL"/>
              <w:rPr>
                <w:sz w:val="16"/>
                <w:szCs w:val="16"/>
              </w:rPr>
            </w:pPr>
            <w:r>
              <w:rPr>
                <w:sz w:val="16"/>
                <w:szCs w:val="16"/>
              </w:rPr>
              <w:t>Presented for approval</w:t>
            </w:r>
          </w:p>
        </w:tc>
        <w:tc>
          <w:tcPr>
            <w:tcW w:w="708" w:type="dxa"/>
          </w:tcPr>
          <w:p w14:paraId="4462C7A3" w14:textId="619437FA" w:rsidR="00DD6905" w:rsidRDefault="00A258D7" w:rsidP="00DD6905">
            <w:pPr>
              <w:pStyle w:val="TAC"/>
              <w:rPr>
                <w:sz w:val="16"/>
                <w:szCs w:val="16"/>
              </w:rPr>
            </w:pPr>
            <w:r>
              <w:rPr>
                <w:sz w:val="16"/>
                <w:szCs w:val="16"/>
              </w:rPr>
              <w:t>2.0.0</w:t>
            </w:r>
          </w:p>
        </w:tc>
      </w:tr>
      <w:tr w:rsidR="0008246D" w:rsidRPr="00723E13" w14:paraId="32092508" w14:textId="77777777" w:rsidTr="009F7EE8">
        <w:trPr>
          <w:jc w:val="center"/>
        </w:trPr>
        <w:tc>
          <w:tcPr>
            <w:tcW w:w="959" w:type="dxa"/>
          </w:tcPr>
          <w:p w14:paraId="4B6FEFFC" w14:textId="5EBB1628" w:rsidR="0008246D" w:rsidRDefault="0008246D" w:rsidP="0008246D">
            <w:pPr>
              <w:pStyle w:val="TAC"/>
              <w:rPr>
                <w:sz w:val="16"/>
                <w:szCs w:val="16"/>
              </w:rPr>
            </w:pPr>
            <w:r>
              <w:rPr>
                <w:sz w:val="16"/>
                <w:szCs w:val="16"/>
              </w:rPr>
              <w:lastRenderedPageBreak/>
              <w:t>2023-12</w:t>
            </w:r>
          </w:p>
        </w:tc>
        <w:tc>
          <w:tcPr>
            <w:tcW w:w="742" w:type="dxa"/>
          </w:tcPr>
          <w:p w14:paraId="2056660C" w14:textId="4A4DD4A6" w:rsidR="0008246D" w:rsidRDefault="0008246D" w:rsidP="0008246D">
            <w:pPr>
              <w:pStyle w:val="TAC"/>
              <w:rPr>
                <w:sz w:val="16"/>
                <w:szCs w:val="16"/>
              </w:rPr>
            </w:pPr>
            <w:r>
              <w:rPr>
                <w:sz w:val="16"/>
                <w:szCs w:val="16"/>
              </w:rPr>
              <w:t>SA#102</w:t>
            </w:r>
          </w:p>
        </w:tc>
        <w:tc>
          <w:tcPr>
            <w:tcW w:w="993" w:type="dxa"/>
          </w:tcPr>
          <w:p w14:paraId="2D95A97C" w14:textId="77777777" w:rsidR="0008246D" w:rsidRDefault="0008246D" w:rsidP="0008246D">
            <w:pPr>
              <w:pStyle w:val="TAC"/>
              <w:rPr>
                <w:sz w:val="16"/>
                <w:szCs w:val="16"/>
              </w:rPr>
            </w:pPr>
          </w:p>
        </w:tc>
        <w:tc>
          <w:tcPr>
            <w:tcW w:w="425" w:type="dxa"/>
          </w:tcPr>
          <w:p w14:paraId="6193CCB1" w14:textId="77777777" w:rsidR="0008246D" w:rsidRPr="00723E13" w:rsidRDefault="0008246D" w:rsidP="0008246D">
            <w:pPr>
              <w:pStyle w:val="TAL"/>
              <w:rPr>
                <w:sz w:val="16"/>
                <w:szCs w:val="16"/>
              </w:rPr>
            </w:pPr>
          </w:p>
        </w:tc>
        <w:tc>
          <w:tcPr>
            <w:tcW w:w="425" w:type="dxa"/>
          </w:tcPr>
          <w:p w14:paraId="7E20898C" w14:textId="77777777" w:rsidR="0008246D" w:rsidRPr="00723E13" w:rsidRDefault="0008246D" w:rsidP="0008246D">
            <w:pPr>
              <w:pStyle w:val="TAR"/>
              <w:rPr>
                <w:sz w:val="16"/>
                <w:szCs w:val="16"/>
              </w:rPr>
            </w:pPr>
          </w:p>
        </w:tc>
        <w:tc>
          <w:tcPr>
            <w:tcW w:w="425" w:type="dxa"/>
          </w:tcPr>
          <w:p w14:paraId="4149CB9A" w14:textId="77777777" w:rsidR="0008246D" w:rsidRPr="00723E13" w:rsidRDefault="0008246D" w:rsidP="0008246D">
            <w:pPr>
              <w:pStyle w:val="TAC"/>
              <w:rPr>
                <w:sz w:val="16"/>
                <w:szCs w:val="16"/>
              </w:rPr>
            </w:pPr>
          </w:p>
        </w:tc>
        <w:tc>
          <w:tcPr>
            <w:tcW w:w="4962" w:type="dxa"/>
          </w:tcPr>
          <w:p w14:paraId="4714A3A5" w14:textId="49E42BB9" w:rsidR="0008246D" w:rsidRDefault="0008246D" w:rsidP="0008246D">
            <w:pPr>
              <w:pStyle w:val="TAL"/>
              <w:rPr>
                <w:sz w:val="16"/>
                <w:szCs w:val="16"/>
              </w:rPr>
            </w:pPr>
            <w:r>
              <w:rPr>
                <w:sz w:val="16"/>
                <w:szCs w:val="16"/>
              </w:rPr>
              <w:t>Upgrade to change control version</w:t>
            </w:r>
          </w:p>
        </w:tc>
        <w:tc>
          <w:tcPr>
            <w:tcW w:w="708" w:type="dxa"/>
          </w:tcPr>
          <w:p w14:paraId="7DD6BC77" w14:textId="0802B236" w:rsidR="0008246D" w:rsidRDefault="0008246D" w:rsidP="0008246D">
            <w:pPr>
              <w:pStyle w:val="TAC"/>
              <w:rPr>
                <w:sz w:val="16"/>
                <w:szCs w:val="16"/>
              </w:rPr>
            </w:pPr>
            <w:r>
              <w:rPr>
                <w:sz w:val="16"/>
                <w:szCs w:val="16"/>
              </w:rPr>
              <w:t>18.0.0</w:t>
            </w:r>
          </w:p>
        </w:tc>
      </w:tr>
    </w:tbl>
    <w:p w14:paraId="6AE5F0B0" w14:textId="77777777" w:rsidR="00080512" w:rsidRPr="00723E13" w:rsidRDefault="00080512" w:rsidP="00FC7EB2"/>
    <w:sectPr w:rsidR="00080512" w:rsidRPr="00723E1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58E0" w14:textId="77777777" w:rsidR="00857EF3" w:rsidRDefault="00857EF3">
      <w:r>
        <w:separator/>
      </w:r>
    </w:p>
  </w:endnote>
  <w:endnote w:type="continuationSeparator" w:id="0">
    <w:p w14:paraId="6DC1F0EC" w14:textId="77777777" w:rsidR="00857EF3" w:rsidRDefault="0085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5C7F" w14:textId="77777777" w:rsidR="00157F08" w:rsidRPr="00157F08" w:rsidRDefault="00157F08" w:rsidP="00157F08">
    <w:pPr>
      <w:pStyle w:val="Footer"/>
      <w:jc w:val="center"/>
      <w:rPr>
        <w:rFonts w:ascii="Arial" w:hAnsi="Arial" w:cs="Arial"/>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F06A" w14:textId="77777777" w:rsidR="00157F08" w:rsidRPr="00157F08" w:rsidRDefault="00157F08" w:rsidP="00157F08">
    <w:pPr>
      <w:pStyle w:val="Footer"/>
      <w:jc w:val="center"/>
      <w:rPr>
        <w:rFonts w:ascii="Arial" w:hAnsi="Arial" w:cs="Arial"/>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Pr="00157F08" w:rsidRDefault="00597B11" w:rsidP="00157F08">
    <w:pPr>
      <w:jc w:val="center"/>
      <w:rPr>
        <w:rFonts w:ascii="Arial" w:hAnsi="Arial" w:cs="Arial"/>
        <w:b/>
        <w:i/>
      </w:rPr>
    </w:pPr>
    <w:r w:rsidRPr="00157F08">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F918" w14:textId="77777777" w:rsidR="00857EF3" w:rsidRDefault="00857EF3">
      <w:r>
        <w:separator/>
      </w:r>
    </w:p>
  </w:footnote>
  <w:footnote w:type="continuationSeparator" w:id="0">
    <w:p w14:paraId="54CCE82E" w14:textId="77777777" w:rsidR="00857EF3" w:rsidRDefault="0085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02C0DAD" w:rsidR="00597B11" w:rsidRDefault="00597B11">
    <w:pPr>
      <w:framePr w:h="284" w:hRule="exact" w:wrap="around" w:vAnchor="text" w:hAnchor="margin" w:xAlign="right" w:y="1"/>
      <w:rPr>
        <w:rFonts w:ascii="Arial" w:hAnsi="Arial" w:cs="Arial"/>
        <w:b/>
        <w:sz w:val="18"/>
        <w:szCs w:val="18"/>
      </w:rPr>
    </w:pPr>
    <w:r w:rsidRPr="00157F08">
      <w:rPr>
        <w:rFonts w:ascii="Arial" w:hAnsi="Arial" w:cs="Arial"/>
        <w:b/>
        <w:szCs w:val="18"/>
      </w:rPr>
      <w:fldChar w:fldCharType="begin"/>
    </w:r>
    <w:r w:rsidRPr="00157F08">
      <w:rPr>
        <w:rFonts w:ascii="Arial" w:hAnsi="Arial" w:cs="Arial"/>
        <w:b/>
        <w:szCs w:val="18"/>
      </w:rPr>
      <w:instrText xml:space="preserve"> STYLEREF ZA </w:instrText>
    </w:r>
    <w:r w:rsidRPr="00157F08">
      <w:rPr>
        <w:rFonts w:ascii="Arial" w:hAnsi="Arial" w:cs="Arial"/>
        <w:b/>
        <w:szCs w:val="18"/>
      </w:rPr>
      <w:fldChar w:fldCharType="separate"/>
    </w:r>
    <w:r w:rsidR="00631AAE">
      <w:rPr>
        <w:rFonts w:ascii="Arial" w:hAnsi="Arial" w:cs="Arial"/>
        <w:b/>
        <w:noProof/>
        <w:szCs w:val="18"/>
      </w:rPr>
      <w:t>3GPP TR 28.836 V18.0.0 (2023-12)</w:t>
    </w:r>
    <w:r w:rsidRPr="00157F08">
      <w:rPr>
        <w:rFonts w:ascii="Arial" w:hAnsi="Arial" w:cs="Arial"/>
        <w:b/>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sidRPr="00157F08">
      <w:rPr>
        <w:rFonts w:ascii="Arial" w:hAnsi="Arial" w:cs="Arial"/>
        <w:b/>
        <w:szCs w:val="18"/>
      </w:rPr>
      <w:fldChar w:fldCharType="begin"/>
    </w:r>
    <w:r w:rsidRPr="00157F08">
      <w:rPr>
        <w:rFonts w:ascii="Arial" w:hAnsi="Arial" w:cs="Arial"/>
        <w:b/>
        <w:szCs w:val="18"/>
      </w:rPr>
      <w:instrText xml:space="preserve"> PAGE </w:instrText>
    </w:r>
    <w:r w:rsidRPr="00157F08">
      <w:rPr>
        <w:rFonts w:ascii="Arial" w:hAnsi="Arial" w:cs="Arial"/>
        <w:b/>
        <w:szCs w:val="18"/>
      </w:rPr>
      <w:fldChar w:fldCharType="separate"/>
    </w:r>
    <w:r w:rsidRPr="00157F08">
      <w:rPr>
        <w:rFonts w:ascii="Arial" w:hAnsi="Arial" w:cs="Arial"/>
        <w:b/>
        <w:noProof/>
        <w:szCs w:val="18"/>
      </w:rPr>
      <w:t>14</w:t>
    </w:r>
    <w:r w:rsidRPr="00157F08">
      <w:rPr>
        <w:rFonts w:ascii="Arial" w:hAnsi="Arial" w:cs="Arial"/>
        <w:b/>
        <w:szCs w:val="18"/>
      </w:rPr>
      <w:fldChar w:fldCharType="end"/>
    </w:r>
  </w:p>
  <w:p w14:paraId="13C538E8" w14:textId="104708DD" w:rsidR="00597B11" w:rsidRDefault="00597B11">
    <w:pPr>
      <w:framePr w:h="284" w:hRule="exact" w:wrap="around" w:vAnchor="text" w:hAnchor="margin" w:y="7"/>
      <w:rPr>
        <w:rFonts w:ascii="Arial" w:hAnsi="Arial" w:cs="Arial"/>
        <w:b/>
        <w:sz w:val="18"/>
        <w:szCs w:val="18"/>
      </w:rPr>
    </w:pPr>
    <w:r w:rsidRPr="00157F08">
      <w:rPr>
        <w:rFonts w:ascii="Arial" w:hAnsi="Arial" w:cs="Arial"/>
        <w:b/>
        <w:szCs w:val="18"/>
      </w:rPr>
      <w:fldChar w:fldCharType="begin"/>
    </w:r>
    <w:r w:rsidRPr="00157F08">
      <w:rPr>
        <w:rFonts w:ascii="Arial" w:hAnsi="Arial" w:cs="Arial"/>
        <w:b/>
        <w:szCs w:val="18"/>
      </w:rPr>
      <w:instrText xml:space="preserve"> STYLEREF ZGSM </w:instrText>
    </w:r>
    <w:r w:rsidRPr="00157F08">
      <w:rPr>
        <w:rFonts w:ascii="Arial" w:hAnsi="Arial" w:cs="Arial"/>
        <w:b/>
        <w:szCs w:val="18"/>
      </w:rPr>
      <w:fldChar w:fldCharType="separate"/>
    </w:r>
    <w:r w:rsidR="00631AAE">
      <w:rPr>
        <w:rFonts w:ascii="Arial" w:hAnsi="Arial" w:cs="Arial"/>
        <w:b/>
        <w:noProof/>
        <w:szCs w:val="18"/>
      </w:rPr>
      <w:t>Release 18</w:t>
    </w:r>
    <w:r w:rsidRPr="00157F08">
      <w:rPr>
        <w:rFonts w:ascii="Arial" w:hAnsi="Arial" w:cs="Arial"/>
        <w:b/>
        <w:szCs w:val="18"/>
      </w:rPr>
      <w:fldChar w:fldCharType="end"/>
    </w:r>
  </w:p>
  <w:p w14:paraId="1024E63D" w14:textId="77777777" w:rsidR="00597B11" w:rsidRDefault="00597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C0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88EA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A63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4ED2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CEE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2BB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100F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8AC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066F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9CF3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A7B8C"/>
    <w:multiLevelType w:val="hybridMultilevel"/>
    <w:tmpl w:val="F00A497A"/>
    <w:lvl w:ilvl="0" w:tplc="68E20D8E">
      <w:start w:val="4"/>
      <w:numFmt w:val="bullet"/>
      <w:lvlText w:val="-"/>
      <w:lvlJc w:val="left"/>
      <w:pPr>
        <w:ind w:left="704" w:hanging="42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D76D28"/>
    <w:multiLevelType w:val="hybridMultilevel"/>
    <w:tmpl w:val="C9A0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4"/>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 w:numId="15" w16cid:durableId="760877237">
    <w:abstractNumId w:val="13"/>
  </w:num>
  <w:num w:numId="16" w16cid:durableId="627661144">
    <w:abstractNumId w:val="15"/>
  </w:num>
  <w:num w:numId="17" w16cid:durableId="1045445038">
    <w:abstractNumId w:val="12"/>
  </w:num>
  <w:num w:numId="18" w16cid:durableId="1470630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0601"/>
    <w:rsid w:val="000258B6"/>
    <w:rsid w:val="00033397"/>
    <w:rsid w:val="00035370"/>
    <w:rsid w:val="00040095"/>
    <w:rsid w:val="00051834"/>
    <w:rsid w:val="00054A22"/>
    <w:rsid w:val="00062023"/>
    <w:rsid w:val="00062CC0"/>
    <w:rsid w:val="000655A6"/>
    <w:rsid w:val="00080512"/>
    <w:rsid w:val="0008246D"/>
    <w:rsid w:val="0008335B"/>
    <w:rsid w:val="0008701B"/>
    <w:rsid w:val="00097F42"/>
    <w:rsid w:val="000A3C17"/>
    <w:rsid w:val="000B5468"/>
    <w:rsid w:val="000C29B9"/>
    <w:rsid w:val="000C47C3"/>
    <w:rsid w:val="000D4C0A"/>
    <w:rsid w:val="000D58AB"/>
    <w:rsid w:val="001128F1"/>
    <w:rsid w:val="00122506"/>
    <w:rsid w:val="00126CDE"/>
    <w:rsid w:val="00127A9B"/>
    <w:rsid w:val="00133525"/>
    <w:rsid w:val="00141AF8"/>
    <w:rsid w:val="00143766"/>
    <w:rsid w:val="00153F86"/>
    <w:rsid w:val="00157F08"/>
    <w:rsid w:val="001A4C42"/>
    <w:rsid w:val="001A7420"/>
    <w:rsid w:val="001B310C"/>
    <w:rsid w:val="001B6637"/>
    <w:rsid w:val="001C21C3"/>
    <w:rsid w:val="001C33CC"/>
    <w:rsid w:val="001C6430"/>
    <w:rsid w:val="001C66AB"/>
    <w:rsid w:val="001D02C2"/>
    <w:rsid w:val="001E7D21"/>
    <w:rsid w:val="001F0C1D"/>
    <w:rsid w:val="001F1132"/>
    <w:rsid w:val="001F168B"/>
    <w:rsid w:val="001F2556"/>
    <w:rsid w:val="00215357"/>
    <w:rsid w:val="002347A2"/>
    <w:rsid w:val="00235D7E"/>
    <w:rsid w:val="00241AB2"/>
    <w:rsid w:val="00247631"/>
    <w:rsid w:val="00247D06"/>
    <w:rsid w:val="0025063F"/>
    <w:rsid w:val="0026236D"/>
    <w:rsid w:val="002675F0"/>
    <w:rsid w:val="00271880"/>
    <w:rsid w:val="002760EE"/>
    <w:rsid w:val="00284278"/>
    <w:rsid w:val="00290CFA"/>
    <w:rsid w:val="002B6339"/>
    <w:rsid w:val="002C1739"/>
    <w:rsid w:val="002D3A40"/>
    <w:rsid w:val="002E00EE"/>
    <w:rsid w:val="002F063B"/>
    <w:rsid w:val="002F1447"/>
    <w:rsid w:val="00304535"/>
    <w:rsid w:val="003172DC"/>
    <w:rsid w:val="003362EE"/>
    <w:rsid w:val="00351026"/>
    <w:rsid w:val="0035462D"/>
    <w:rsid w:val="00356555"/>
    <w:rsid w:val="00364D90"/>
    <w:rsid w:val="0036782E"/>
    <w:rsid w:val="003765B8"/>
    <w:rsid w:val="00383E60"/>
    <w:rsid w:val="00393AD8"/>
    <w:rsid w:val="00395781"/>
    <w:rsid w:val="003A587A"/>
    <w:rsid w:val="003C2687"/>
    <w:rsid w:val="003C3971"/>
    <w:rsid w:val="003D1C51"/>
    <w:rsid w:val="003D7A1A"/>
    <w:rsid w:val="003E6242"/>
    <w:rsid w:val="003F46F3"/>
    <w:rsid w:val="00423334"/>
    <w:rsid w:val="00423D70"/>
    <w:rsid w:val="004345EC"/>
    <w:rsid w:val="004517CE"/>
    <w:rsid w:val="00465515"/>
    <w:rsid w:val="0048080E"/>
    <w:rsid w:val="0049751D"/>
    <w:rsid w:val="004A43AA"/>
    <w:rsid w:val="004B6637"/>
    <w:rsid w:val="004C30AC"/>
    <w:rsid w:val="004C3433"/>
    <w:rsid w:val="004D2D54"/>
    <w:rsid w:val="004D3578"/>
    <w:rsid w:val="004D7D19"/>
    <w:rsid w:val="004E15F0"/>
    <w:rsid w:val="004E213A"/>
    <w:rsid w:val="004F0988"/>
    <w:rsid w:val="004F20B5"/>
    <w:rsid w:val="004F3340"/>
    <w:rsid w:val="004F35C2"/>
    <w:rsid w:val="005164C4"/>
    <w:rsid w:val="00531318"/>
    <w:rsid w:val="0053388B"/>
    <w:rsid w:val="00535773"/>
    <w:rsid w:val="0053661D"/>
    <w:rsid w:val="00543E6C"/>
    <w:rsid w:val="0055022B"/>
    <w:rsid w:val="00562BF3"/>
    <w:rsid w:val="00565087"/>
    <w:rsid w:val="00565168"/>
    <w:rsid w:val="00567533"/>
    <w:rsid w:val="0058592C"/>
    <w:rsid w:val="005908E1"/>
    <w:rsid w:val="0059670F"/>
    <w:rsid w:val="00597B11"/>
    <w:rsid w:val="005A2551"/>
    <w:rsid w:val="005D2E01"/>
    <w:rsid w:val="005D7526"/>
    <w:rsid w:val="005E4BB2"/>
    <w:rsid w:val="005E58AF"/>
    <w:rsid w:val="005E78BB"/>
    <w:rsid w:val="005F788A"/>
    <w:rsid w:val="0060261E"/>
    <w:rsid w:val="00602AEA"/>
    <w:rsid w:val="00614FDF"/>
    <w:rsid w:val="00623149"/>
    <w:rsid w:val="00631AAE"/>
    <w:rsid w:val="0063543D"/>
    <w:rsid w:val="00647114"/>
    <w:rsid w:val="00655DB8"/>
    <w:rsid w:val="00661FF5"/>
    <w:rsid w:val="00666648"/>
    <w:rsid w:val="006912E9"/>
    <w:rsid w:val="006928BE"/>
    <w:rsid w:val="006A323F"/>
    <w:rsid w:val="006B1B19"/>
    <w:rsid w:val="006B30D0"/>
    <w:rsid w:val="006C299B"/>
    <w:rsid w:val="006C3D95"/>
    <w:rsid w:val="006C7423"/>
    <w:rsid w:val="006E5C86"/>
    <w:rsid w:val="006F3897"/>
    <w:rsid w:val="006F43C8"/>
    <w:rsid w:val="00700061"/>
    <w:rsid w:val="00701116"/>
    <w:rsid w:val="0071174C"/>
    <w:rsid w:val="0071279E"/>
    <w:rsid w:val="00713C44"/>
    <w:rsid w:val="00713E25"/>
    <w:rsid w:val="00720493"/>
    <w:rsid w:val="00721E76"/>
    <w:rsid w:val="00721ED5"/>
    <w:rsid w:val="00723E13"/>
    <w:rsid w:val="00734A5B"/>
    <w:rsid w:val="00734F5A"/>
    <w:rsid w:val="00740178"/>
    <w:rsid w:val="0074026F"/>
    <w:rsid w:val="007429F6"/>
    <w:rsid w:val="00744E76"/>
    <w:rsid w:val="0075377E"/>
    <w:rsid w:val="0076329F"/>
    <w:rsid w:val="00765DD2"/>
    <w:rsid w:val="00765EA3"/>
    <w:rsid w:val="00774DA4"/>
    <w:rsid w:val="00781F0F"/>
    <w:rsid w:val="00782783"/>
    <w:rsid w:val="00794377"/>
    <w:rsid w:val="007975ED"/>
    <w:rsid w:val="007B4820"/>
    <w:rsid w:val="007B600E"/>
    <w:rsid w:val="007E08E9"/>
    <w:rsid w:val="007F0F4A"/>
    <w:rsid w:val="008028A4"/>
    <w:rsid w:val="00826903"/>
    <w:rsid w:val="00830747"/>
    <w:rsid w:val="00857EF3"/>
    <w:rsid w:val="008646D5"/>
    <w:rsid w:val="008768CA"/>
    <w:rsid w:val="00876B31"/>
    <w:rsid w:val="008A256C"/>
    <w:rsid w:val="008A55BA"/>
    <w:rsid w:val="008A6DDD"/>
    <w:rsid w:val="008B6252"/>
    <w:rsid w:val="008C384C"/>
    <w:rsid w:val="008E2D68"/>
    <w:rsid w:val="008E46FF"/>
    <w:rsid w:val="008E5313"/>
    <w:rsid w:val="008E6756"/>
    <w:rsid w:val="008F3A03"/>
    <w:rsid w:val="008F6AA8"/>
    <w:rsid w:val="0090271F"/>
    <w:rsid w:val="00902E23"/>
    <w:rsid w:val="00904F8D"/>
    <w:rsid w:val="009114D7"/>
    <w:rsid w:val="0091348E"/>
    <w:rsid w:val="00917CCB"/>
    <w:rsid w:val="00932D06"/>
    <w:rsid w:val="00933FB0"/>
    <w:rsid w:val="00935E1D"/>
    <w:rsid w:val="00942EC2"/>
    <w:rsid w:val="00955CBC"/>
    <w:rsid w:val="00957B32"/>
    <w:rsid w:val="00966CD9"/>
    <w:rsid w:val="00973CAC"/>
    <w:rsid w:val="00973E9D"/>
    <w:rsid w:val="00985BBD"/>
    <w:rsid w:val="009A1A2B"/>
    <w:rsid w:val="009A3CC4"/>
    <w:rsid w:val="009C6738"/>
    <w:rsid w:val="009D6E5E"/>
    <w:rsid w:val="009E4214"/>
    <w:rsid w:val="009F37B7"/>
    <w:rsid w:val="009F45A8"/>
    <w:rsid w:val="009F7EE8"/>
    <w:rsid w:val="00A10F02"/>
    <w:rsid w:val="00A154A9"/>
    <w:rsid w:val="00A164B4"/>
    <w:rsid w:val="00A24962"/>
    <w:rsid w:val="00A258D7"/>
    <w:rsid w:val="00A26956"/>
    <w:rsid w:val="00A27486"/>
    <w:rsid w:val="00A4245E"/>
    <w:rsid w:val="00A508CB"/>
    <w:rsid w:val="00A53724"/>
    <w:rsid w:val="00A53EC7"/>
    <w:rsid w:val="00A56066"/>
    <w:rsid w:val="00A7153F"/>
    <w:rsid w:val="00A73129"/>
    <w:rsid w:val="00A82346"/>
    <w:rsid w:val="00A86101"/>
    <w:rsid w:val="00A8743A"/>
    <w:rsid w:val="00A92BA1"/>
    <w:rsid w:val="00A95A32"/>
    <w:rsid w:val="00AA2CB7"/>
    <w:rsid w:val="00AB4A5D"/>
    <w:rsid w:val="00AC5DA3"/>
    <w:rsid w:val="00AC6BC6"/>
    <w:rsid w:val="00AE229C"/>
    <w:rsid w:val="00AE65E2"/>
    <w:rsid w:val="00AF1460"/>
    <w:rsid w:val="00AF2F38"/>
    <w:rsid w:val="00B1033E"/>
    <w:rsid w:val="00B15449"/>
    <w:rsid w:val="00B176F7"/>
    <w:rsid w:val="00B32365"/>
    <w:rsid w:val="00B32E9B"/>
    <w:rsid w:val="00B54D3B"/>
    <w:rsid w:val="00B651C4"/>
    <w:rsid w:val="00B727A3"/>
    <w:rsid w:val="00B93086"/>
    <w:rsid w:val="00B97099"/>
    <w:rsid w:val="00BA19ED"/>
    <w:rsid w:val="00BA4B8D"/>
    <w:rsid w:val="00BB47B1"/>
    <w:rsid w:val="00BC0F7D"/>
    <w:rsid w:val="00BC63B9"/>
    <w:rsid w:val="00BD01E2"/>
    <w:rsid w:val="00BD7D31"/>
    <w:rsid w:val="00BE0A6F"/>
    <w:rsid w:val="00BE18D8"/>
    <w:rsid w:val="00BE23F3"/>
    <w:rsid w:val="00BE3255"/>
    <w:rsid w:val="00BF128E"/>
    <w:rsid w:val="00C01890"/>
    <w:rsid w:val="00C074DD"/>
    <w:rsid w:val="00C10D65"/>
    <w:rsid w:val="00C141A4"/>
    <w:rsid w:val="00C1496A"/>
    <w:rsid w:val="00C20762"/>
    <w:rsid w:val="00C22039"/>
    <w:rsid w:val="00C32B5D"/>
    <w:rsid w:val="00C33079"/>
    <w:rsid w:val="00C440B5"/>
    <w:rsid w:val="00C44956"/>
    <w:rsid w:val="00C45231"/>
    <w:rsid w:val="00C551FF"/>
    <w:rsid w:val="00C55DFF"/>
    <w:rsid w:val="00C6652F"/>
    <w:rsid w:val="00C67ACA"/>
    <w:rsid w:val="00C72543"/>
    <w:rsid w:val="00C72833"/>
    <w:rsid w:val="00C752FD"/>
    <w:rsid w:val="00C80F1D"/>
    <w:rsid w:val="00C91962"/>
    <w:rsid w:val="00C93F40"/>
    <w:rsid w:val="00CA3D0C"/>
    <w:rsid w:val="00CC09DF"/>
    <w:rsid w:val="00CE1325"/>
    <w:rsid w:val="00D1740A"/>
    <w:rsid w:val="00D417A8"/>
    <w:rsid w:val="00D57972"/>
    <w:rsid w:val="00D62730"/>
    <w:rsid w:val="00D62E54"/>
    <w:rsid w:val="00D675A9"/>
    <w:rsid w:val="00D67B97"/>
    <w:rsid w:val="00D738D6"/>
    <w:rsid w:val="00D74F5A"/>
    <w:rsid w:val="00D755EB"/>
    <w:rsid w:val="00D76048"/>
    <w:rsid w:val="00D82E6F"/>
    <w:rsid w:val="00D87397"/>
    <w:rsid w:val="00D87E00"/>
    <w:rsid w:val="00D91207"/>
    <w:rsid w:val="00D9134D"/>
    <w:rsid w:val="00DA7A03"/>
    <w:rsid w:val="00DB1818"/>
    <w:rsid w:val="00DB6D70"/>
    <w:rsid w:val="00DC2298"/>
    <w:rsid w:val="00DC309B"/>
    <w:rsid w:val="00DC4DA2"/>
    <w:rsid w:val="00DD206B"/>
    <w:rsid w:val="00DD4C17"/>
    <w:rsid w:val="00DD5558"/>
    <w:rsid w:val="00DD6905"/>
    <w:rsid w:val="00DD74A5"/>
    <w:rsid w:val="00DD7CDD"/>
    <w:rsid w:val="00DF2B1F"/>
    <w:rsid w:val="00DF62CD"/>
    <w:rsid w:val="00E119ED"/>
    <w:rsid w:val="00E16509"/>
    <w:rsid w:val="00E23839"/>
    <w:rsid w:val="00E244CC"/>
    <w:rsid w:val="00E4387C"/>
    <w:rsid w:val="00E44582"/>
    <w:rsid w:val="00E77645"/>
    <w:rsid w:val="00E815B3"/>
    <w:rsid w:val="00EA15B0"/>
    <w:rsid w:val="00EA5EA7"/>
    <w:rsid w:val="00EB4F98"/>
    <w:rsid w:val="00EB7C1F"/>
    <w:rsid w:val="00EC0A0D"/>
    <w:rsid w:val="00EC4A25"/>
    <w:rsid w:val="00EE0064"/>
    <w:rsid w:val="00EE47F6"/>
    <w:rsid w:val="00EE4B1A"/>
    <w:rsid w:val="00EF608C"/>
    <w:rsid w:val="00F0052B"/>
    <w:rsid w:val="00F025A2"/>
    <w:rsid w:val="00F04712"/>
    <w:rsid w:val="00F04DF2"/>
    <w:rsid w:val="00F13360"/>
    <w:rsid w:val="00F16C69"/>
    <w:rsid w:val="00F22EC7"/>
    <w:rsid w:val="00F325C8"/>
    <w:rsid w:val="00F333CD"/>
    <w:rsid w:val="00F46ADD"/>
    <w:rsid w:val="00F47F20"/>
    <w:rsid w:val="00F653B8"/>
    <w:rsid w:val="00F70280"/>
    <w:rsid w:val="00F756D6"/>
    <w:rsid w:val="00F8409F"/>
    <w:rsid w:val="00F9008D"/>
    <w:rsid w:val="00FA1266"/>
    <w:rsid w:val="00FA26AE"/>
    <w:rsid w:val="00FA50EE"/>
    <w:rsid w:val="00FB3A56"/>
    <w:rsid w:val="00FC0769"/>
    <w:rsid w:val="00FC1192"/>
    <w:rsid w:val="00FC7EB2"/>
    <w:rsid w:val="00FE498F"/>
    <w:rsid w:val="00FF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F08"/>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157F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157F08"/>
    <w:pPr>
      <w:pBdr>
        <w:top w:val="none" w:sz="0" w:space="0" w:color="auto"/>
      </w:pBdr>
      <w:spacing w:before="180"/>
      <w:outlineLvl w:val="1"/>
    </w:pPr>
    <w:rPr>
      <w:sz w:val="32"/>
    </w:rPr>
  </w:style>
  <w:style w:type="paragraph" w:styleId="Heading3">
    <w:name w:val="heading 3"/>
    <w:basedOn w:val="Heading2"/>
    <w:next w:val="Normal"/>
    <w:qFormat/>
    <w:rsid w:val="00157F08"/>
    <w:pPr>
      <w:spacing w:before="120"/>
      <w:outlineLvl w:val="2"/>
    </w:pPr>
    <w:rPr>
      <w:sz w:val="28"/>
    </w:rPr>
  </w:style>
  <w:style w:type="paragraph" w:styleId="Heading4">
    <w:name w:val="heading 4"/>
    <w:basedOn w:val="Heading3"/>
    <w:next w:val="Normal"/>
    <w:qFormat/>
    <w:rsid w:val="00157F08"/>
    <w:pPr>
      <w:ind w:left="1418" w:hanging="1418"/>
      <w:outlineLvl w:val="3"/>
    </w:pPr>
    <w:rPr>
      <w:sz w:val="24"/>
    </w:rPr>
  </w:style>
  <w:style w:type="paragraph" w:styleId="Heading5">
    <w:name w:val="heading 5"/>
    <w:basedOn w:val="Heading4"/>
    <w:next w:val="Normal"/>
    <w:qFormat/>
    <w:rsid w:val="00157F08"/>
    <w:pPr>
      <w:ind w:left="1701" w:hanging="1701"/>
      <w:outlineLvl w:val="4"/>
    </w:pPr>
    <w:rPr>
      <w:sz w:val="22"/>
    </w:rPr>
  </w:style>
  <w:style w:type="paragraph" w:styleId="Heading6">
    <w:name w:val="heading 6"/>
    <w:next w:val="Normal"/>
    <w:qFormat/>
    <w:rsid w:val="00F47F20"/>
    <w:pPr>
      <w:outlineLvl w:val="5"/>
    </w:pPr>
    <w:rPr>
      <w:rFonts w:ascii="Arial" w:hAnsi="Arial"/>
      <w:lang w:val="en-GB" w:eastAsia="en-US"/>
    </w:rPr>
  </w:style>
  <w:style w:type="paragraph" w:styleId="Heading7">
    <w:name w:val="heading 7"/>
    <w:next w:val="Normal"/>
    <w:qFormat/>
    <w:rsid w:val="00F47F20"/>
    <w:pPr>
      <w:outlineLvl w:val="6"/>
    </w:pPr>
    <w:rPr>
      <w:rFonts w:ascii="Arial" w:hAnsi="Arial"/>
      <w:lang w:val="en-GB" w:eastAsia="en-US"/>
    </w:rPr>
  </w:style>
  <w:style w:type="paragraph" w:styleId="Heading8">
    <w:name w:val="heading 8"/>
    <w:basedOn w:val="Heading1"/>
    <w:next w:val="Normal"/>
    <w:qFormat/>
    <w:rsid w:val="00157F08"/>
    <w:pPr>
      <w:ind w:left="0" w:firstLine="0"/>
      <w:outlineLvl w:val="7"/>
    </w:pPr>
  </w:style>
  <w:style w:type="paragraph" w:styleId="Heading9">
    <w:name w:val="heading 9"/>
    <w:basedOn w:val="Heading8"/>
    <w:next w:val="Normal"/>
    <w:qFormat/>
    <w:rsid w:val="00157F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57F08"/>
    <w:pPr>
      <w:ind w:left="1985" w:hanging="1985"/>
      <w:outlineLvl w:val="9"/>
    </w:pPr>
    <w:rPr>
      <w:sz w:val="20"/>
    </w:rPr>
  </w:style>
  <w:style w:type="paragraph" w:styleId="TOC9">
    <w:name w:val="toc 9"/>
    <w:basedOn w:val="TOC8"/>
    <w:uiPriority w:val="39"/>
    <w:rsid w:val="00157F08"/>
    <w:pPr>
      <w:ind w:left="1418" w:hanging="1418"/>
    </w:pPr>
  </w:style>
  <w:style w:type="paragraph" w:styleId="List2">
    <w:name w:val="List 2"/>
    <w:basedOn w:val="Normal"/>
    <w:rsid w:val="00157F08"/>
    <w:pPr>
      <w:ind w:left="566" w:hanging="283"/>
      <w:contextualSpacing/>
    </w:pPr>
  </w:style>
  <w:style w:type="paragraph" w:styleId="TOC1">
    <w:name w:val="toc 1"/>
    <w:uiPriority w:val="39"/>
    <w:rsid w:val="00157F08"/>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US"/>
    </w:rPr>
  </w:style>
  <w:style w:type="paragraph" w:customStyle="1" w:styleId="EQ">
    <w:name w:val="EQ"/>
    <w:basedOn w:val="Normal"/>
    <w:next w:val="Normal"/>
    <w:rsid w:val="00157F08"/>
    <w:pPr>
      <w:keepLines/>
      <w:tabs>
        <w:tab w:val="center" w:pos="4536"/>
        <w:tab w:val="right" w:pos="9072"/>
      </w:tabs>
    </w:pPr>
  </w:style>
  <w:style w:type="character" w:customStyle="1" w:styleId="ZGSM">
    <w:name w:val="ZGSM"/>
    <w:rsid w:val="00157F08"/>
  </w:style>
  <w:style w:type="paragraph" w:styleId="List3">
    <w:name w:val="List 3"/>
    <w:basedOn w:val="Normal"/>
    <w:rsid w:val="00157F08"/>
    <w:pPr>
      <w:ind w:left="849" w:hanging="283"/>
      <w:contextualSpacing/>
    </w:pPr>
  </w:style>
  <w:style w:type="paragraph" w:customStyle="1" w:styleId="ZD">
    <w:name w:val="ZD"/>
    <w:rsid w:val="00157F08"/>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157F08"/>
    <w:pPr>
      <w:ind w:left="1701" w:hanging="1701"/>
    </w:pPr>
  </w:style>
  <w:style w:type="paragraph" w:styleId="TOC4">
    <w:name w:val="toc 4"/>
    <w:basedOn w:val="TOC3"/>
    <w:uiPriority w:val="39"/>
    <w:rsid w:val="00157F08"/>
    <w:pPr>
      <w:ind w:left="1418" w:hanging="1418"/>
    </w:pPr>
  </w:style>
  <w:style w:type="paragraph" w:styleId="TOC3">
    <w:name w:val="toc 3"/>
    <w:basedOn w:val="TOC2"/>
    <w:uiPriority w:val="39"/>
    <w:rsid w:val="00157F08"/>
    <w:pPr>
      <w:ind w:left="1134" w:hanging="1134"/>
    </w:pPr>
  </w:style>
  <w:style w:type="paragraph" w:styleId="TOC2">
    <w:name w:val="toc 2"/>
    <w:basedOn w:val="TOC1"/>
    <w:uiPriority w:val="39"/>
    <w:rsid w:val="00157F08"/>
    <w:pPr>
      <w:spacing w:before="0"/>
      <w:ind w:left="851" w:hanging="851"/>
    </w:pPr>
    <w:rPr>
      <w:sz w:val="20"/>
    </w:rPr>
  </w:style>
  <w:style w:type="paragraph" w:styleId="List4">
    <w:name w:val="List 4"/>
    <w:basedOn w:val="Normal"/>
    <w:rsid w:val="00157F08"/>
    <w:pPr>
      <w:ind w:left="1132" w:hanging="283"/>
      <w:contextualSpacing/>
    </w:pPr>
  </w:style>
  <w:style w:type="paragraph" w:customStyle="1" w:styleId="TT">
    <w:name w:val="TT"/>
    <w:basedOn w:val="Heading1"/>
    <w:next w:val="Normal"/>
    <w:rsid w:val="00157F08"/>
    <w:pPr>
      <w:outlineLvl w:val="9"/>
    </w:pPr>
  </w:style>
  <w:style w:type="paragraph" w:customStyle="1" w:styleId="NF">
    <w:name w:val="NF"/>
    <w:basedOn w:val="NO"/>
    <w:rsid w:val="00157F08"/>
    <w:pPr>
      <w:keepNext/>
      <w:spacing w:after="0"/>
    </w:pPr>
    <w:rPr>
      <w:rFonts w:ascii="Arial" w:hAnsi="Arial"/>
      <w:sz w:val="18"/>
    </w:rPr>
  </w:style>
  <w:style w:type="paragraph" w:customStyle="1" w:styleId="NO">
    <w:name w:val="NO"/>
    <w:basedOn w:val="Normal"/>
    <w:link w:val="NOChar"/>
    <w:qFormat/>
    <w:rsid w:val="00157F08"/>
    <w:pPr>
      <w:keepLines/>
      <w:ind w:left="1135" w:hanging="851"/>
    </w:pPr>
  </w:style>
  <w:style w:type="paragraph" w:customStyle="1" w:styleId="PL">
    <w:name w:val="PL"/>
    <w:rsid w:val="00157F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US"/>
    </w:rPr>
  </w:style>
  <w:style w:type="paragraph" w:customStyle="1" w:styleId="TAR">
    <w:name w:val="TAR"/>
    <w:basedOn w:val="TAL"/>
    <w:rsid w:val="00157F08"/>
    <w:pPr>
      <w:jc w:val="right"/>
    </w:pPr>
  </w:style>
  <w:style w:type="paragraph" w:customStyle="1" w:styleId="TAL">
    <w:name w:val="TAL"/>
    <w:basedOn w:val="Normal"/>
    <w:link w:val="TALChar"/>
    <w:rsid w:val="00157F08"/>
    <w:pPr>
      <w:keepNext/>
      <w:keepLines/>
      <w:spacing w:after="0"/>
    </w:pPr>
    <w:rPr>
      <w:rFonts w:ascii="Arial" w:hAnsi="Arial"/>
      <w:sz w:val="18"/>
    </w:rPr>
  </w:style>
  <w:style w:type="paragraph" w:customStyle="1" w:styleId="TAH">
    <w:name w:val="TAH"/>
    <w:basedOn w:val="TAC"/>
    <w:link w:val="TAHCar"/>
    <w:rsid w:val="00157F08"/>
    <w:rPr>
      <w:b/>
    </w:rPr>
  </w:style>
  <w:style w:type="paragraph" w:customStyle="1" w:styleId="TAC">
    <w:name w:val="TAC"/>
    <w:basedOn w:val="TAL"/>
    <w:rsid w:val="00157F08"/>
    <w:pPr>
      <w:jc w:val="center"/>
    </w:pPr>
  </w:style>
  <w:style w:type="paragraph" w:customStyle="1" w:styleId="LD">
    <w:name w:val="LD"/>
    <w:rsid w:val="00157F08"/>
    <w:pPr>
      <w:keepNext/>
      <w:keepLines/>
      <w:overflowPunct w:val="0"/>
      <w:autoSpaceDE w:val="0"/>
      <w:autoSpaceDN w:val="0"/>
      <w:adjustRightInd w:val="0"/>
      <w:spacing w:line="180" w:lineRule="exact"/>
      <w:textAlignment w:val="baseline"/>
    </w:pPr>
    <w:rPr>
      <w:rFonts w:ascii="Courier New" w:hAnsi="Courier New"/>
      <w:lang w:val="en-GB" w:eastAsia="en-US"/>
    </w:rPr>
  </w:style>
  <w:style w:type="paragraph" w:customStyle="1" w:styleId="EX">
    <w:name w:val="EX"/>
    <w:basedOn w:val="Normal"/>
    <w:link w:val="EXChar"/>
    <w:rsid w:val="00157F08"/>
    <w:pPr>
      <w:keepLines/>
      <w:ind w:left="1702" w:hanging="1418"/>
    </w:pPr>
  </w:style>
  <w:style w:type="paragraph" w:customStyle="1" w:styleId="FP">
    <w:name w:val="FP"/>
    <w:basedOn w:val="Normal"/>
    <w:rsid w:val="00157F08"/>
    <w:pPr>
      <w:spacing w:after="0"/>
    </w:pPr>
  </w:style>
  <w:style w:type="paragraph" w:customStyle="1" w:styleId="NW">
    <w:name w:val="NW"/>
    <w:basedOn w:val="NO"/>
    <w:rsid w:val="00157F08"/>
    <w:pPr>
      <w:spacing w:after="0"/>
    </w:pPr>
  </w:style>
  <w:style w:type="paragraph" w:customStyle="1" w:styleId="EW">
    <w:name w:val="EW"/>
    <w:basedOn w:val="EX"/>
    <w:rsid w:val="00157F08"/>
    <w:pPr>
      <w:spacing w:after="0"/>
    </w:pPr>
  </w:style>
  <w:style w:type="paragraph" w:customStyle="1" w:styleId="B10">
    <w:name w:val="B1"/>
    <w:basedOn w:val="List"/>
    <w:link w:val="B1Char"/>
    <w:rsid w:val="00157F08"/>
  </w:style>
  <w:style w:type="paragraph" w:styleId="List5">
    <w:name w:val="List 5"/>
    <w:basedOn w:val="Normal"/>
    <w:rsid w:val="00157F08"/>
    <w:pPr>
      <w:ind w:left="1415" w:hanging="283"/>
      <w:contextualSpacing/>
    </w:pPr>
  </w:style>
  <w:style w:type="paragraph" w:styleId="TOC6">
    <w:name w:val="toc 6"/>
    <w:basedOn w:val="TOC5"/>
    <w:next w:val="Normal"/>
    <w:rsid w:val="00157F08"/>
    <w:pPr>
      <w:ind w:left="1985" w:hanging="1985"/>
    </w:pPr>
  </w:style>
  <w:style w:type="paragraph" w:customStyle="1" w:styleId="EditorsNote">
    <w:name w:val="Editor's Note"/>
    <w:basedOn w:val="NO"/>
    <w:link w:val="EditorsNoteChar"/>
    <w:rsid w:val="00157F08"/>
    <w:pPr>
      <w:ind w:left="1559" w:hanging="1134"/>
    </w:pPr>
    <w:rPr>
      <w:color w:val="FF0000"/>
    </w:rPr>
  </w:style>
  <w:style w:type="paragraph" w:customStyle="1" w:styleId="TH">
    <w:name w:val="TH"/>
    <w:basedOn w:val="Normal"/>
    <w:link w:val="THChar"/>
    <w:rsid w:val="00157F08"/>
    <w:pPr>
      <w:keepNext/>
      <w:keepLines/>
      <w:spacing w:before="60"/>
      <w:jc w:val="center"/>
    </w:pPr>
    <w:rPr>
      <w:rFonts w:ascii="Arial" w:hAnsi="Arial"/>
      <w:b/>
    </w:rPr>
  </w:style>
  <w:style w:type="paragraph" w:customStyle="1" w:styleId="ZA">
    <w:name w:val="ZA"/>
    <w:rsid w:val="00157F0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57F0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57F0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157F0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157F08"/>
    <w:pPr>
      <w:ind w:left="851" w:hanging="851"/>
    </w:pPr>
  </w:style>
  <w:style w:type="paragraph" w:customStyle="1" w:styleId="ZH">
    <w:name w:val="ZH"/>
    <w:rsid w:val="00157F08"/>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TH"/>
    <w:rsid w:val="00157F08"/>
    <w:pPr>
      <w:keepNext w:val="0"/>
      <w:spacing w:before="0" w:after="240"/>
    </w:pPr>
  </w:style>
  <w:style w:type="paragraph" w:customStyle="1" w:styleId="ZG">
    <w:name w:val="ZG"/>
    <w:rsid w:val="00157F0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customStyle="1" w:styleId="B2">
    <w:name w:val="B2"/>
    <w:basedOn w:val="List2"/>
    <w:rsid w:val="00157F08"/>
    <w:pPr>
      <w:ind w:left="851" w:hanging="284"/>
      <w:contextualSpacing w:val="0"/>
    </w:pPr>
  </w:style>
  <w:style w:type="paragraph" w:customStyle="1" w:styleId="B3">
    <w:name w:val="B3"/>
    <w:basedOn w:val="List3"/>
    <w:rsid w:val="00157F08"/>
    <w:pPr>
      <w:ind w:left="1135" w:hanging="284"/>
      <w:contextualSpacing w:val="0"/>
    </w:pPr>
  </w:style>
  <w:style w:type="paragraph" w:customStyle="1" w:styleId="B4">
    <w:name w:val="B4"/>
    <w:basedOn w:val="List4"/>
    <w:rsid w:val="00157F08"/>
    <w:pPr>
      <w:ind w:left="1418" w:hanging="284"/>
      <w:contextualSpacing w:val="0"/>
    </w:pPr>
  </w:style>
  <w:style w:type="paragraph" w:customStyle="1" w:styleId="B5">
    <w:name w:val="B5"/>
    <w:basedOn w:val="List5"/>
    <w:rsid w:val="00157F08"/>
    <w:pPr>
      <w:ind w:left="1702" w:hanging="284"/>
      <w:contextualSpacing w:val="0"/>
    </w:pPr>
  </w:style>
  <w:style w:type="paragraph" w:customStyle="1" w:styleId="ZTD">
    <w:name w:val="ZTD"/>
    <w:basedOn w:val="ZB"/>
    <w:rsid w:val="00157F08"/>
    <w:pPr>
      <w:framePr w:hRule="auto" w:wrap="notBeside" w:y="852"/>
    </w:pPr>
    <w:rPr>
      <w:i w:val="0"/>
      <w:sz w:val="40"/>
    </w:rPr>
  </w:style>
  <w:style w:type="paragraph" w:customStyle="1" w:styleId="ZV">
    <w:name w:val="ZV"/>
    <w:basedOn w:val="ZU"/>
    <w:rsid w:val="00157F08"/>
    <w:pPr>
      <w:framePr w:wrap="notBeside" w:y="16161"/>
    </w:pPr>
  </w:style>
  <w:style w:type="paragraph" w:styleId="TOC7">
    <w:name w:val="toc 7"/>
    <w:basedOn w:val="TOC6"/>
    <w:next w:val="Normal"/>
    <w:rsid w:val="00157F08"/>
    <w:pPr>
      <w:ind w:left="2268" w:hanging="2268"/>
    </w:pPr>
  </w:style>
  <w:style w:type="paragraph" w:styleId="TOC8">
    <w:name w:val="toc 8"/>
    <w:basedOn w:val="TOC1"/>
    <w:rsid w:val="00157F08"/>
    <w:pPr>
      <w:spacing w:before="180"/>
      <w:ind w:left="2693" w:hanging="2693"/>
    </w:pPr>
    <w:rPr>
      <w:b/>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paragraph" w:styleId="Header">
    <w:name w:val="header"/>
    <w:basedOn w:val="Normal"/>
    <w:link w:val="HeaderChar"/>
    <w:rsid w:val="00157F08"/>
    <w:pPr>
      <w:tabs>
        <w:tab w:val="center" w:pos="4513"/>
        <w:tab w:val="right" w:pos="9026"/>
      </w:tabs>
    </w:pPr>
  </w:style>
  <w:style w:type="character" w:customStyle="1" w:styleId="HeaderChar">
    <w:name w:val="Header Char"/>
    <w:link w:val="Header"/>
    <w:rsid w:val="00157F08"/>
    <w:rPr>
      <w:lang w:val="en-GB" w:eastAsia="en-US"/>
    </w:rPr>
  </w:style>
  <w:style w:type="paragraph" w:styleId="Footer">
    <w:name w:val="footer"/>
    <w:basedOn w:val="Normal"/>
    <w:link w:val="FooterChar"/>
    <w:rsid w:val="00157F08"/>
    <w:pPr>
      <w:tabs>
        <w:tab w:val="center" w:pos="4513"/>
        <w:tab w:val="right" w:pos="9026"/>
      </w:tabs>
    </w:pPr>
  </w:style>
  <w:style w:type="character" w:customStyle="1" w:styleId="FooterChar">
    <w:name w:val="Footer Char"/>
    <w:link w:val="Footer"/>
    <w:rsid w:val="00157F08"/>
    <w:rPr>
      <w:lang w:val="en-GB" w:eastAsia="en-US"/>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val="en-GB"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val="en-GB"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val="en-GB"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link w:val="BodyTextFirstIndent"/>
    <w:rsid w:val="001128F1"/>
    <w:rPr>
      <w:lang w:val="en-GB"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val="en-GB"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link w:val="BodyTextFirstIndent2"/>
    <w:rsid w:val="001128F1"/>
    <w:rPr>
      <w:lang w:val="en-GB"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val="en-GB"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val="en-GB"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val="en-GB"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val="en-GB"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val="en-GB" w:eastAsia="en-US"/>
    </w:rPr>
  </w:style>
  <w:style w:type="paragraph" w:styleId="Date">
    <w:name w:val="Date"/>
    <w:basedOn w:val="Normal"/>
    <w:next w:val="Normal"/>
    <w:link w:val="DateChar"/>
    <w:rsid w:val="001128F1"/>
  </w:style>
  <w:style w:type="character" w:customStyle="1" w:styleId="DateChar">
    <w:name w:val="Date Char"/>
    <w:link w:val="Date"/>
    <w:rsid w:val="001128F1"/>
    <w:rPr>
      <w:lang w:val="en-GB"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val="en-GB"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val="en-GB" w:eastAsia="en-US"/>
    </w:rPr>
  </w:style>
  <w:style w:type="character" w:styleId="CommentReference">
    <w:name w:val="annotation reference"/>
    <w:rsid w:val="00393AD8"/>
    <w:rPr>
      <w:sz w:val="16"/>
      <w:szCs w:val="16"/>
    </w:rPr>
  </w:style>
  <w:style w:type="character" w:customStyle="1" w:styleId="EndnoteTextChar">
    <w:name w:val="Endnote Text Char"/>
    <w:rsid w:val="001128F1"/>
    <w:rPr>
      <w:lang w:val="en-GB" w:eastAsia="en-US"/>
    </w:rPr>
  </w:style>
  <w:style w:type="character" w:customStyle="1" w:styleId="FootnoteTextChar">
    <w:name w:val="Footnote Text Char"/>
    <w:rsid w:val="001128F1"/>
    <w:rPr>
      <w:sz w:val="16"/>
      <w:lang w:val="en-GB" w:eastAsia="en-US"/>
    </w:rPr>
  </w:style>
  <w:style w:type="character" w:customStyle="1" w:styleId="HTMLAddressChar">
    <w:name w:val="HTML Address Char"/>
    <w:rsid w:val="001128F1"/>
    <w:rPr>
      <w:i/>
      <w:iCs/>
      <w:lang w:val="en-GB" w:eastAsia="en-US"/>
    </w:rPr>
  </w:style>
  <w:style w:type="character" w:customStyle="1" w:styleId="HTMLPreformattedChar">
    <w:name w:val="HTML Preformatted Char"/>
    <w:rsid w:val="001128F1"/>
    <w:rPr>
      <w:rFonts w:ascii="Courier New" w:hAnsi="Courier New" w:cs="Courier New"/>
      <w:lang w:val="en-GB" w:eastAsia="en-US"/>
    </w:rPr>
  </w:style>
  <w:style w:type="character" w:customStyle="1" w:styleId="IntenseQuoteChar">
    <w:name w:val="Intense Quote Char"/>
    <w:uiPriority w:val="30"/>
    <w:rsid w:val="001128F1"/>
    <w:rPr>
      <w:i/>
      <w:iCs/>
      <w:color w:val="4472C4"/>
      <w:lang w:val="en-GB" w:eastAsia="en-US"/>
    </w:rPr>
  </w:style>
  <w:style w:type="paragraph" w:styleId="List">
    <w:name w:val="List"/>
    <w:basedOn w:val="Normal"/>
    <w:rsid w:val="00F47F20"/>
    <w:pPr>
      <w:ind w:left="568" w:hanging="284"/>
    </w:pPr>
  </w:style>
  <w:style w:type="paragraph" w:styleId="ListParagraph">
    <w:name w:val="List Paragraph"/>
    <w:basedOn w:val="Normal"/>
    <w:link w:val="ListParagraphChar"/>
    <w:uiPriority w:val="34"/>
    <w:qFormat/>
    <w:rsid w:val="001128F1"/>
    <w:pPr>
      <w:ind w:left="720"/>
    </w:pPr>
  </w:style>
  <w:style w:type="character" w:customStyle="1" w:styleId="MacroTextChar">
    <w:name w:val="Macro Text Char"/>
    <w:rsid w:val="001128F1"/>
    <w:rPr>
      <w:rFonts w:ascii="Courier New" w:hAnsi="Courier New" w:cs="Courier New"/>
      <w:lang w:val="en-GB" w:eastAsia="en-US"/>
    </w:rPr>
  </w:style>
  <w:style w:type="character" w:customStyle="1" w:styleId="MessageHeaderChar">
    <w:name w:val="Message Header Char"/>
    <w:rsid w:val="001128F1"/>
    <w:rPr>
      <w:rFonts w:ascii="Calibri Light" w:hAnsi="Calibri Light"/>
      <w:sz w:val="24"/>
      <w:szCs w:val="24"/>
      <w:shd w:val="pct20" w:color="auto" w:fill="auto"/>
      <w:lang w:val="en-GB" w:eastAsia="en-US"/>
    </w:rPr>
  </w:style>
  <w:style w:type="character" w:customStyle="1" w:styleId="NoteHeadingChar">
    <w:name w:val="Note Heading Char"/>
    <w:rsid w:val="001128F1"/>
    <w:rPr>
      <w:lang w:val="en-GB" w:eastAsia="en-US"/>
    </w:rPr>
  </w:style>
  <w:style w:type="character" w:customStyle="1" w:styleId="PlainTextChar">
    <w:name w:val="Plain Text Char"/>
    <w:rsid w:val="001128F1"/>
    <w:rPr>
      <w:rFonts w:ascii="Courier New" w:hAnsi="Courier New" w:cs="Courier New"/>
      <w:lang w:val="en-GB" w:eastAsia="en-US"/>
    </w:rPr>
  </w:style>
  <w:style w:type="character" w:customStyle="1" w:styleId="QuoteChar">
    <w:name w:val="Quote Char"/>
    <w:uiPriority w:val="29"/>
    <w:rsid w:val="001128F1"/>
    <w:rPr>
      <w:i/>
      <w:iCs/>
      <w:color w:val="404040"/>
      <w:lang w:val="en-GB" w:eastAsia="en-US"/>
    </w:rPr>
  </w:style>
  <w:style w:type="character" w:customStyle="1" w:styleId="SalutationChar">
    <w:name w:val="Salutation Char"/>
    <w:rsid w:val="001128F1"/>
    <w:rPr>
      <w:lang w:val="en-GB" w:eastAsia="en-US"/>
    </w:rPr>
  </w:style>
  <w:style w:type="character" w:customStyle="1" w:styleId="SignatureChar">
    <w:name w:val="Signature Char"/>
    <w:rsid w:val="001128F1"/>
    <w:rPr>
      <w:lang w:val="en-GB" w:eastAsia="en-US"/>
    </w:rPr>
  </w:style>
  <w:style w:type="character" w:customStyle="1" w:styleId="SubtitleChar">
    <w:name w:val="Subtitle Char"/>
    <w:rsid w:val="001128F1"/>
    <w:rPr>
      <w:rFonts w:ascii="Calibri Light" w:hAnsi="Calibri Light"/>
      <w:sz w:val="24"/>
      <w:szCs w:val="24"/>
      <w:lang w:val="en-GB" w:eastAsia="en-US"/>
    </w:rPr>
  </w:style>
  <w:style w:type="character" w:customStyle="1" w:styleId="TitleChar">
    <w:name w:val="Title Char"/>
    <w:rsid w:val="001128F1"/>
    <w:rPr>
      <w:rFonts w:ascii="Calibri Light" w:hAnsi="Calibri Light"/>
      <w:b/>
      <w:bCs/>
      <w:kern w:val="28"/>
      <w:sz w:val="32"/>
      <w:szCs w:val="32"/>
      <w:lang w:val="en-GB" w:eastAsia="en-US"/>
    </w:rPr>
  </w:style>
  <w:style w:type="paragraph" w:styleId="Revision">
    <w:name w:val="Revision"/>
    <w:hidden/>
    <w:uiPriority w:val="99"/>
    <w:semiHidden/>
    <w:rsid w:val="00932D06"/>
    <w:rPr>
      <w:lang w:val="en-GB" w:eastAsia="en-US"/>
    </w:rPr>
  </w:style>
  <w:style w:type="character" w:customStyle="1" w:styleId="B1Char">
    <w:name w:val="B1 Char"/>
    <w:link w:val="B10"/>
    <w:qFormat/>
    <w:rsid w:val="0060261E"/>
    <w:rPr>
      <w:lang w:val="en-GB" w:eastAsia="en-US"/>
    </w:rPr>
  </w:style>
  <w:style w:type="character" w:customStyle="1" w:styleId="EditorsNoteChar">
    <w:name w:val="Editor's Note Char"/>
    <w:link w:val="EditorsNote"/>
    <w:rsid w:val="0060261E"/>
    <w:rPr>
      <w:color w:val="FF0000"/>
      <w:lang w:val="en-GB" w:eastAsia="en-US"/>
    </w:rPr>
  </w:style>
  <w:style w:type="character" w:customStyle="1" w:styleId="ListParagraphChar">
    <w:name w:val="List Paragraph Char"/>
    <w:link w:val="ListParagraph"/>
    <w:uiPriority w:val="34"/>
    <w:locked/>
    <w:rsid w:val="0060261E"/>
    <w:rPr>
      <w:lang w:val="en-GB" w:eastAsia="en-US"/>
    </w:rPr>
  </w:style>
  <w:style w:type="character" w:customStyle="1" w:styleId="TALChar">
    <w:name w:val="TAL Char"/>
    <w:link w:val="TAL"/>
    <w:qFormat/>
    <w:locked/>
    <w:rsid w:val="00CE1325"/>
    <w:rPr>
      <w:rFonts w:ascii="Arial" w:hAnsi="Arial"/>
      <w:sz w:val="18"/>
      <w:lang w:val="en-GB" w:eastAsia="en-US"/>
    </w:rPr>
  </w:style>
  <w:style w:type="character" w:customStyle="1" w:styleId="TAHCar">
    <w:name w:val="TAH Car"/>
    <w:link w:val="TAH"/>
    <w:locked/>
    <w:rsid w:val="00CE1325"/>
    <w:rPr>
      <w:rFonts w:ascii="Arial" w:hAnsi="Arial"/>
      <w:b/>
      <w:sz w:val="18"/>
      <w:lang w:val="en-GB" w:eastAsia="en-US"/>
    </w:rPr>
  </w:style>
  <w:style w:type="character" w:customStyle="1" w:styleId="THChar">
    <w:name w:val="TH Char"/>
    <w:link w:val="TH"/>
    <w:qFormat/>
    <w:locked/>
    <w:rsid w:val="00CE1325"/>
    <w:rPr>
      <w:rFonts w:ascii="Arial" w:hAnsi="Arial"/>
      <w:b/>
      <w:lang w:val="en-GB" w:eastAsia="en-US"/>
    </w:rPr>
  </w:style>
  <w:style w:type="character" w:customStyle="1" w:styleId="EXChar">
    <w:name w:val="EX Char"/>
    <w:link w:val="EX"/>
    <w:locked/>
    <w:rsid w:val="00666648"/>
    <w:rPr>
      <w:lang w:val="en-GB" w:eastAsia="en-US"/>
    </w:rPr>
  </w:style>
  <w:style w:type="paragraph" w:customStyle="1" w:styleId="B1">
    <w:name w:val="B1+"/>
    <w:basedOn w:val="B10"/>
    <w:link w:val="B1Car"/>
    <w:rsid w:val="00D87397"/>
    <w:pPr>
      <w:numPr>
        <w:numId w:val="17"/>
      </w:numPr>
    </w:pPr>
  </w:style>
  <w:style w:type="character" w:customStyle="1" w:styleId="B1Car">
    <w:name w:val="B1+ Car"/>
    <w:link w:val="B1"/>
    <w:rsid w:val="00D87397"/>
    <w:rPr>
      <w:lang w:val="en-GB" w:eastAsia="en-US"/>
    </w:rPr>
  </w:style>
  <w:style w:type="paragraph" w:styleId="EndnoteText">
    <w:name w:val="endnote text"/>
    <w:basedOn w:val="Normal"/>
    <w:link w:val="EndnoteTextChar1"/>
    <w:rsid w:val="008F3A03"/>
  </w:style>
  <w:style w:type="character" w:customStyle="1" w:styleId="EndnoteTextChar1">
    <w:name w:val="Endnote Text Char1"/>
    <w:link w:val="EndnoteText"/>
    <w:rsid w:val="008F3A03"/>
    <w:rPr>
      <w:lang w:val="en-GB" w:eastAsia="en-US"/>
    </w:rPr>
  </w:style>
  <w:style w:type="paragraph" w:styleId="EnvelopeAddress">
    <w:name w:val="envelope address"/>
    <w:basedOn w:val="Normal"/>
    <w:rsid w:val="008F3A03"/>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8F3A03"/>
    <w:rPr>
      <w:rFonts w:ascii="Calibri Light" w:hAnsi="Calibri Light"/>
    </w:rPr>
  </w:style>
  <w:style w:type="paragraph" w:styleId="FootnoteText">
    <w:name w:val="footnote text"/>
    <w:basedOn w:val="Normal"/>
    <w:link w:val="FootnoteTextChar1"/>
    <w:rsid w:val="008F3A03"/>
  </w:style>
  <w:style w:type="character" w:customStyle="1" w:styleId="FootnoteTextChar1">
    <w:name w:val="Footnote Text Char1"/>
    <w:link w:val="FootnoteText"/>
    <w:rsid w:val="008F3A03"/>
    <w:rPr>
      <w:lang w:val="en-GB" w:eastAsia="en-US"/>
    </w:rPr>
  </w:style>
  <w:style w:type="paragraph" w:styleId="HTMLAddress">
    <w:name w:val="HTML Address"/>
    <w:basedOn w:val="Normal"/>
    <w:link w:val="HTMLAddressChar1"/>
    <w:rsid w:val="008F3A03"/>
    <w:rPr>
      <w:i/>
      <w:iCs/>
    </w:rPr>
  </w:style>
  <w:style w:type="character" w:customStyle="1" w:styleId="HTMLAddressChar1">
    <w:name w:val="HTML Address Char1"/>
    <w:link w:val="HTMLAddress"/>
    <w:rsid w:val="008F3A03"/>
    <w:rPr>
      <w:i/>
      <w:iCs/>
      <w:lang w:val="en-GB" w:eastAsia="en-US"/>
    </w:rPr>
  </w:style>
  <w:style w:type="paragraph" w:styleId="HTMLPreformatted">
    <w:name w:val="HTML Preformatted"/>
    <w:basedOn w:val="Normal"/>
    <w:link w:val="HTMLPreformattedChar1"/>
    <w:rsid w:val="008F3A03"/>
    <w:rPr>
      <w:rFonts w:ascii="Courier New" w:hAnsi="Courier New" w:cs="Courier New"/>
    </w:rPr>
  </w:style>
  <w:style w:type="character" w:customStyle="1" w:styleId="HTMLPreformattedChar1">
    <w:name w:val="HTML Preformatted Char1"/>
    <w:link w:val="HTMLPreformatted"/>
    <w:rsid w:val="008F3A03"/>
    <w:rPr>
      <w:rFonts w:ascii="Courier New" w:hAnsi="Courier New" w:cs="Courier New"/>
      <w:lang w:val="en-GB" w:eastAsia="en-US"/>
    </w:rPr>
  </w:style>
  <w:style w:type="paragraph" w:styleId="Index1">
    <w:name w:val="index 1"/>
    <w:basedOn w:val="Normal"/>
    <w:next w:val="Normal"/>
    <w:rsid w:val="008F3A03"/>
    <w:pPr>
      <w:ind w:left="200" w:hanging="200"/>
    </w:pPr>
  </w:style>
  <w:style w:type="paragraph" w:styleId="Index2">
    <w:name w:val="index 2"/>
    <w:basedOn w:val="Normal"/>
    <w:next w:val="Normal"/>
    <w:rsid w:val="008F3A03"/>
    <w:pPr>
      <w:ind w:left="400" w:hanging="200"/>
    </w:pPr>
  </w:style>
  <w:style w:type="paragraph" w:styleId="Index3">
    <w:name w:val="index 3"/>
    <w:basedOn w:val="Normal"/>
    <w:next w:val="Normal"/>
    <w:rsid w:val="008F3A03"/>
    <w:pPr>
      <w:ind w:left="600" w:hanging="200"/>
    </w:pPr>
  </w:style>
  <w:style w:type="paragraph" w:styleId="Index4">
    <w:name w:val="index 4"/>
    <w:basedOn w:val="Normal"/>
    <w:next w:val="Normal"/>
    <w:rsid w:val="008F3A03"/>
    <w:pPr>
      <w:ind w:left="800" w:hanging="200"/>
    </w:pPr>
  </w:style>
  <w:style w:type="paragraph" w:styleId="Index5">
    <w:name w:val="index 5"/>
    <w:basedOn w:val="Normal"/>
    <w:next w:val="Normal"/>
    <w:rsid w:val="008F3A03"/>
    <w:pPr>
      <w:ind w:left="1000" w:hanging="200"/>
    </w:pPr>
  </w:style>
  <w:style w:type="paragraph" w:styleId="Index6">
    <w:name w:val="index 6"/>
    <w:basedOn w:val="Normal"/>
    <w:next w:val="Normal"/>
    <w:rsid w:val="008F3A03"/>
    <w:pPr>
      <w:ind w:left="1200" w:hanging="200"/>
    </w:pPr>
  </w:style>
  <w:style w:type="paragraph" w:styleId="Index7">
    <w:name w:val="index 7"/>
    <w:basedOn w:val="Normal"/>
    <w:next w:val="Normal"/>
    <w:rsid w:val="008F3A03"/>
    <w:pPr>
      <w:ind w:left="1400" w:hanging="200"/>
    </w:pPr>
  </w:style>
  <w:style w:type="paragraph" w:styleId="Index8">
    <w:name w:val="index 8"/>
    <w:basedOn w:val="Normal"/>
    <w:next w:val="Normal"/>
    <w:rsid w:val="008F3A03"/>
    <w:pPr>
      <w:ind w:left="1600" w:hanging="200"/>
    </w:pPr>
  </w:style>
  <w:style w:type="paragraph" w:styleId="Index9">
    <w:name w:val="index 9"/>
    <w:basedOn w:val="Normal"/>
    <w:next w:val="Normal"/>
    <w:rsid w:val="008F3A03"/>
    <w:pPr>
      <w:ind w:left="1800" w:hanging="200"/>
    </w:pPr>
  </w:style>
  <w:style w:type="paragraph" w:styleId="IndexHeading">
    <w:name w:val="index heading"/>
    <w:basedOn w:val="Normal"/>
    <w:next w:val="Index1"/>
    <w:rsid w:val="008F3A03"/>
    <w:rPr>
      <w:rFonts w:ascii="Calibri Light" w:hAnsi="Calibri Light"/>
      <w:b/>
      <w:bCs/>
    </w:rPr>
  </w:style>
  <w:style w:type="paragraph" w:styleId="IntenseQuote">
    <w:name w:val="Intense Quote"/>
    <w:basedOn w:val="Normal"/>
    <w:next w:val="Normal"/>
    <w:link w:val="IntenseQuoteChar1"/>
    <w:uiPriority w:val="30"/>
    <w:qFormat/>
    <w:rsid w:val="008F3A0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1">
    <w:name w:val="Intense Quote Char1"/>
    <w:link w:val="IntenseQuote"/>
    <w:uiPriority w:val="30"/>
    <w:rsid w:val="008F3A03"/>
    <w:rPr>
      <w:i/>
      <w:iCs/>
      <w:color w:val="4472C4"/>
      <w:lang w:val="en-GB" w:eastAsia="en-US"/>
    </w:rPr>
  </w:style>
  <w:style w:type="paragraph" w:styleId="ListBullet">
    <w:name w:val="List Bullet"/>
    <w:basedOn w:val="Normal"/>
    <w:rsid w:val="008F3A03"/>
    <w:pPr>
      <w:numPr>
        <w:numId w:val="5"/>
      </w:numPr>
      <w:contextualSpacing/>
    </w:pPr>
  </w:style>
  <w:style w:type="paragraph" w:styleId="ListBullet2">
    <w:name w:val="List Bullet 2"/>
    <w:basedOn w:val="Normal"/>
    <w:rsid w:val="008F3A03"/>
    <w:pPr>
      <w:numPr>
        <w:numId w:val="6"/>
      </w:numPr>
      <w:contextualSpacing/>
    </w:pPr>
  </w:style>
  <w:style w:type="paragraph" w:styleId="ListBullet3">
    <w:name w:val="List Bullet 3"/>
    <w:basedOn w:val="Normal"/>
    <w:rsid w:val="008F3A03"/>
    <w:pPr>
      <w:numPr>
        <w:numId w:val="7"/>
      </w:numPr>
      <w:contextualSpacing/>
    </w:pPr>
  </w:style>
  <w:style w:type="paragraph" w:styleId="ListBullet4">
    <w:name w:val="List Bullet 4"/>
    <w:basedOn w:val="Normal"/>
    <w:rsid w:val="008F3A03"/>
    <w:pPr>
      <w:numPr>
        <w:numId w:val="8"/>
      </w:numPr>
      <w:contextualSpacing/>
    </w:pPr>
  </w:style>
  <w:style w:type="paragraph" w:styleId="ListBullet5">
    <w:name w:val="List Bullet 5"/>
    <w:basedOn w:val="Normal"/>
    <w:rsid w:val="008F3A03"/>
    <w:pPr>
      <w:numPr>
        <w:numId w:val="9"/>
      </w:numPr>
      <w:contextualSpacing/>
    </w:pPr>
  </w:style>
  <w:style w:type="paragraph" w:styleId="ListContinue">
    <w:name w:val="List Continue"/>
    <w:basedOn w:val="Normal"/>
    <w:rsid w:val="008F3A03"/>
    <w:pPr>
      <w:spacing w:after="120"/>
      <w:ind w:left="283"/>
      <w:contextualSpacing/>
    </w:pPr>
  </w:style>
  <w:style w:type="paragraph" w:styleId="ListContinue2">
    <w:name w:val="List Continue 2"/>
    <w:basedOn w:val="Normal"/>
    <w:rsid w:val="008F3A03"/>
    <w:pPr>
      <w:spacing w:after="120"/>
      <w:ind w:left="566"/>
      <w:contextualSpacing/>
    </w:pPr>
  </w:style>
  <w:style w:type="paragraph" w:styleId="ListContinue3">
    <w:name w:val="List Continue 3"/>
    <w:basedOn w:val="Normal"/>
    <w:rsid w:val="008F3A03"/>
    <w:pPr>
      <w:spacing w:after="120"/>
      <w:ind w:left="849"/>
      <w:contextualSpacing/>
    </w:pPr>
  </w:style>
  <w:style w:type="paragraph" w:styleId="ListContinue4">
    <w:name w:val="List Continue 4"/>
    <w:basedOn w:val="Normal"/>
    <w:rsid w:val="008F3A03"/>
    <w:pPr>
      <w:spacing w:after="120"/>
      <w:ind w:left="1132"/>
      <w:contextualSpacing/>
    </w:pPr>
  </w:style>
  <w:style w:type="paragraph" w:styleId="ListContinue5">
    <w:name w:val="List Continue 5"/>
    <w:basedOn w:val="Normal"/>
    <w:rsid w:val="008F3A03"/>
    <w:pPr>
      <w:spacing w:after="120"/>
      <w:ind w:left="1415"/>
      <w:contextualSpacing/>
    </w:pPr>
  </w:style>
  <w:style w:type="paragraph" w:styleId="ListNumber">
    <w:name w:val="List Number"/>
    <w:basedOn w:val="Normal"/>
    <w:rsid w:val="008F3A03"/>
    <w:pPr>
      <w:numPr>
        <w:numId w:val="10"/>
      </w:numPr>
      <w:contextualSpacing/>
    </w:pPr>
  </w:style>
  <w:style w:type="paragraph" w:styleId="ListNumber2">
    <w:name w:val="List Number 2"/>
    <w:basedOn w:val="Normal"/>
    <w:rsid w:val="008F3A03"/>
    <w:pPr>
      <w:numPr>
        <w:numId w:val="11"/>
      </w:numPr>
      <w:contextualSpacing/>
    </w:pPr>
  </w:style>
  <w:style w:type="paragraph" w:styleId="ListNumber3">
    <w:name w:val="List Number 3"/>
    <w:basedOn w:val="Normal"/>
    <w:rsid w:val="008F3A03"/>
    <w:pPr>
      <w:numPr>
        <w:numId w:val="12"/>
      </w:numPr>
      <w:contextualSpacing/>
    </w:pPr>
  </w:style>
  <w:style w:type="paragraph" w:styleId="ListNumber4">
    <w:name w:val="List Number 4"/>
    <w:basedOn w:val="Normal"/>
    <w:rsid w:val="008F3A03"/>
    <w:pPr>
      <w:numPr>
        <w:numId w:val="13"/>
      </w:numPr>
      <w:contextualSpacing/>
    </w:pPr>
  </w:style>
  <w:style w:type="paragraph" w:styleId="ListNumber5">
    <w:name w:val="List Number 5"/>
    <w:basedOn w:val="Normal"/>
    <w:rsid w:val="008F3A03"/>
    <w:pPr>
      <w:numPr>
        <w:numId w:val="14"/>
      </w:numPr>
      <w:contextualSpacing/>
    </w:pPr>
  </w:style>
  <w:style w:type="paragraph" w:styleId="MacroText">
    <w:name w:val="macro"/>
    <w:link w:val="MacroTextChar1"/>
    <w:rsid w:val="008F3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1">
    <w:name w:val="Macro Text Char1"/>
    <w:link w:val="MacroText"/>
    <w:rsid w:val="008F3A03"/>
    <w:rPr>
      <w:rFonts w:ascii="Courier New" w:hAnsi="Courier New" w:cs="Courier New"/>
      <w:lang w:val="en-GB" w:eastAsia="en-US"/>
    </w:rPr>
  </w:style>
  <w:style w:type="paragraph" w:styleId="MessageHeader">
    <w:name w:val="Message Header"/>
    <w:basedOn w:val="Normal"/>
    <w:link w:val="MessageHeaderChar1"/>
    <w:rsid w:val="008F3A0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1">
    <w:name w:val="Message Header Char1"/>
    <w:link w:val="MessageHeader"/>
    <w:rsid w:val="008F3A03"/>
    <w:rPr>
      <w:rFonts w:ascii="Calibri Light" w:hAnsi="Calibri Light"/>
      <w:sz w:val="24"/>
      <w:szCs w:val="24"/>
      <w:shd w:val="pct20" w:color="auto" w:fill="auto"/>
      <w:lang w:val="en-GB" w:eastAsia="en-US"/>
    </w:rPr>
  </w:style>
  <w:style w:type="paragraph" w:styleId="NoSpacing">
    <w:name w:val="No Spacing"/>
    <w:uiPriority w:val="1"/>
    <w:qFormat/>
    <w:rsid w:val="008F3A03"/>
    <w:pPr>
      <w:overflowPunct w:val="0"/>
      <w:autoSpaceDE w:val="0"/>
      <w:autoSpaceDN w:val="0"/>
      <w:adjustRightInd w:val="0"/>
      <w:textAlignment w:val="baseline"/>
    </w:pPr>
    <w:rPr>
      <w:lang w:val="en-GB" w:eastAsia="en-US"/>
    </w:rPr>
  </w:style>
  <w:style w:type="paragraph" w:styleId="NormalWeb">
    <w:name w:val="Normal (Web)"/>
    <w:basedOn w:val="Normal"/>
    <w:rsid w:val="008F3A03"/>
    <w:rPr>
      <w:sz w:val="24"/>
      <w:szCs w:val="24"/>
    </w:rPr>
  </w:style>
  <w:style w:type="paragraph" w:styleId="NormalIndent">
    <w:name w:val="Normal Indent"/>
    <w:basedOn w:val="Normal"/>
    <w:rsid w:val="008F3A03"/>
    <w:pPr>
      <w:ind w:left="720"/>
    </w:pPr>
  </w:style>
  <w:style w:type="paragraph" w:styleId="NoteHeading">
    <w:name w:val="Note Heading"/>
    <w:basedOn w:val="Normal"/>
    <w:next w:val="Normal"/>
    <w:link w:val="NoteHeadingChar1"/>
    <w:rsid w:val="008F3A03"/>
  </w:style>
  <w:style w:type="character" w:customStyle="1" w:styleId="NoteHeadingChar1">
    <w:name w:val="Note Heading Char1"/>
    <w:link w:val="NoteHeading"/>
    <w:rsid w:val="008F3A03"/>
    <w:rPr>
      <w:lang w:val="en-GB" w:eastAsia="en-US"/>
    </w:rPr>
  </w:style>
  <w:style w:type="paragraph" w:styleId="PlainText">
    <w:name w:val="Plain Text"/>
    <w:basedOn w:val="Normal"/>
    <w:link w:val="PlainTextChar1"/>
    <w:rsid w:val="008F3A03"/>
    <w:rPr>
      <w:rFonts w:ascii="Courier New" w:hAnsi="Courier New" w:cs="Courier New"/>
    </w:rPr>
  </w:style>
  <w:style w:type="character" w:customStyle="1" w:styleId="PlainTextChar1">
    <w:name w:val="Plain Text Char1"/>
    <w:link w:val="PlainText"/>
    <w:rsid w:val="008F3A03"/>
    <w:rPr>
      <w:rFonts w:ascii="Courier New" w:hAnsi="Courier New" w:cs="Courier New"/>
      <w:lang w:val="en-GB" w:eastAsia="en-US"/>
    </w:rPr>
  </w:style>
  <w:style w:type="paragraph" w:styleId="Quote">
    <w:name w:val="Quote"/>
    <w:basedOn w:val="Normal"/>
    <w:next w:val="Normal"/>
    <w:link w:val="QuoteChar1"/>
    <w:uiPriority w:val="29"/>
    <w:qFormat/>
    <w:rsid w:val="008F3A03"/>
    <w:pPr>
      <w:spacing w:before="200" w:after="160"/>
      <w:ind w:left="864" w:right="864"/>
      <w:jc w:val="center"/>
    </w:pPr>
    <w:rPr>
      <w:i/>
      <w:iCs/>
      <w:color w:val="404040"/>
    </w:rPr>
  </w:style>
  <w:style w:type="character" w:customStyle="1" w:styleId="QuoteChar1">
    <w:name w:val="Quote Char1"/>
    <w:link w:val="Quote"/>
    <w:uiPriority w:val="29"/>
    <w:rsid w:val="008F3A03"/>
    <w:rPr>
      <w:i/>
      <w:iCs/>
      <w:color w:val="404040"/>
      <w:lang w:val="en-GB" w:eastAsia="en-US"/>
    </w:rPr>
  </w:style>
  <w:style w:type="paragraph" w:styleId="Salutation">
    <w:name w:val="Salutation"/>
    <w:basedOn w:val="Normal"/>
    <w:next w:val="Normal"/>
    <w:link w:val="SalutationChar1"/>
    <w:rsid w:val="008F3A03"/>
  </w:style>
  <w:style w:type="character" w:customStyle="1" w:styleId="SalutationChar1">
    <w:name w:val="Salutation Char1"/>
    <w:link w:val="Salutation"/>
    <w:rsid w:val="008F3A03"/>
    <w:rPr>
      <w:lang w:val="en-GB" w:eastAsia="en-US"/>
    </w:rPr>
  </w:style>
  <w:style w:type="paragraph" w:styleId="Signature">
    <w:name w:val="Signature"/>
    <w:basedOn w:val="Normal"/>
    <w:link w:val="SignatureChar1"/>
    <w:rsid w:val="008F3A03"/>
    <w:pPr>
      <w:ind w:left="4252"/>
    </w:pPr>
  </w:style>
  <w:style w:type="character" w:customStyle="1" w:styleId="SignatureChar1">
    <w:name w:val="Signature Char1"/>
    <w:link w:val="Signature"/>
    <w:rsid w:val="008F3A03"/>
    <w:rPr>
      <w:lang w:val="en-GB" w:eastAsia="en-US"/>
    </w:rPr>
  </w:style>
  <w:style w:type="paragraph" w:styleId="Subtitle">
    <w:name w:val="Subtitle"/>
    <w:basedOn w:val="Normal"/>
    <w:next w:val="Normal"/>
    <w:link w:val="SubtitleChar1"/>
    <w:qFormat/>
    <w:rsid w:val="008F3A03"/>
    <w:pPr>
      <w:spacing w:after="60"/>
      <w:jc w:val="center"/>
      <w:outlineLvl w:val="1"/>
    </w:pPr>
    <w:rPr>
      <w:rFonts w:ascii="Calibri Light" w:hAnsi="Calibri Light"/>
      <w:sz w:val="24"/>
      <w:szCs w:val="24"/>
    </w:rPr>
  </w:style>
  <w:style w:type="character" w:customStyle="1" w:styleId="SubtitleChar1">
    <w:name w:val="Subtitle Char1"/>
    <w:link w:val="Subtitle"/>
    <w:rsid w:val="008F3A03"/>
    <w:rPr>
      <w:rFonts w:ascii="Calibri Light" w:hAnsi="Calibri Light"/>
      <w:sz w:val="24"/>
      <w:szCs w:val="24"/>
      <w:lang w:val="en-GB" w:eastAsia="en-US"/>
    </w:rPr>
  </w:style>
  <w:style w:type="paragraph" w:styleId="TableofAuthorities">
    <w:name w:val="table of authorities"/>
    <w:basedOn w:val="Normal"/>
    <w:next w:val="Normal"/>
    <w:rsid w:val="008F3A03"/>
    <w:pPr>
      <w:ind w:left="200" w:hanging="200"/>
    </w:pPr>
  </w:style>
  <w:style w:type="paragraph" w:styleId="TableofFigures">
    <w:name w:val="table of figures"/>
    <w:basedOn w:val="Normal"/>
    <w:next w:val="Normal"/>
    <w:rsid w:val="008F3A03"/>
  </w:style>
  <w:style w:type="paragraph" w:styleId="Title">
    <w:name w:val="Title"/>
    <w:basedOn w:val="Normal"/>
    <w:next w:val="Normal"/>
    <w:link w:val="TitleChar1"/>
    <w:qFormat/>
    <w:rsid w:val="008F3A03"/>
    <w:pPr>
      <w:spacing w:before="240" w:after="60"/>
      <w:jc w:val="center"/>
      <w:outlineLvl w:val="0"/>
    </w:pPr>
    <w:rPr>
      <w:rFonts w:ascii="Calibri Light" w:hAnsi="Calibri Light"/>
      <w:b/>
      <w:bCs/>
      <w:kern w:val="28"/>
      <w:sz w:val="32"/>
      <w:szCs w:val="32"/>
    </w:rPr>
  </w:style>
  <w:style w:type="character" w:customStyle="1" w:styleId="TitleChar1">
    <w:name w:val="Title Char1"/>
    <w:link w:val="Title"/>
    <w:rsid w:val="008F3A03"/>
    <w:rPr>
      <w:rFonts w:ascii="Calibri Light" w:hAnsi="Calibri Light"/>
      <w:b/>
      <w:bCs/>
      <w:kern w:val="28"/>
      <w:sz w:val="32"/>
      <w:szCs w:val="32"/>
      <w:lang w:val="en-GB" w:eastAsia="en-US"/>
    </w:rPr>
  </w:style>
  <w:style w:type="paragraph" w:styleId="TOAHeading">
    <w:name w:val="toa heading"/>
    <w:basedOn w:val="Normal"/>
    <w:next w:val="Normal"/>
    <w:rsid w:val="008F3A03"/>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8F3A03"/>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NOChar">
    <w:name w:val="NO Char"/>
    <w:link w:val="NO"/>
    <w:qFormat/>
    <w:rsid w:val="007E08E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9302</Words>
  <Characters>53024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62202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43.020_CR0084R1_(Rel-15)_TEI6</cp:lastModifiedBy>
  <cp:revision>2</cp:revision>
  <cp:lastPrinted>2019-02-25T14:05:00Z</cp:lastPrinted>
  <dcterms:created xsi:type="dcterms:W3CDTF">2023-12-15T15:08:00Z</dcterms:created>
  <dcterms:modified xsi:type="dcterms:W3CDTF">2023-12-15T15:08:00Z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ies>
</file>