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77777777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D6EA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D6EA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D6E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D6E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D6E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D6E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00B9F5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D6E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184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32.422_CR0390R1_(Rel-17)_5GMDT</cp:lastModifiedBy>
  <cp:revision>18</cp:revision>
  <cp:lastPrinted>1899-12-31T23:00:00Z</cp:lastPrinted>
  <dcterms:created xsi:type="dcterms:W3CDTF">2020-02-03T08:32:00Z</dcterms:created>
  <dcterms:modified xsi:type="dcterms:W3CDTF">2022-03-18T09:46:00Z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