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5FB7" w14:textId="0EDDEDD2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7615A1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 </w:t>
      </w:r>
      <w:bookmarkEnd w:id="0"/>
      <w:bookmarkEnd w:id="1"/>
      <w:bookmarkEnd w:id="2"/>
      <w:r w:rsidR="007615A1">
        <w:rPr>
          <w:rFonts w:cs="Arial"/>
          <w:bCs/>
          <w:sz w:val="22"/>
          <w:szCs w:val="22"/>
        </w:rPr>
        <w:t>4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7615A1">
        <w:rPr>
          <w:rFonts w:cs="Arial"/>
          <w:noProof w:val="0"/>
          <w:sz w:val="22"/>
          <w:szCs w:val="22"/>
        </w:rPr>
        <w:t>#122</w:t>
      </w:r>
      <w:r w:rsidRPr="00DA53A0">
        <w:rPr>
          <w:rFonts w:cs="Arial"/>
          <w:bCs/>
          <w:sz w:val="22"/>
          <w:szCs w:val="22"/>
        </w:rPr>
        <w:tab/>
      </w:r>
      <w:r w:rsidR="007615A1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7615A1">
        <w:rPr>
          <w:rFonts w:cs="Arial"/>
          <w:noProof w:val="0"/>
          <w:sz w:val="22"/>
          <w:szCs w:val="22"/>
        </w:rPr>
        <w:t>S4-230</w:t>
      </w:r>
      <w:r w:rsidR="004F7D08">
        <w:rPr>
          <w:rFonts w:cs="Arial"/>
          <w:noProof w:val="0"/>
          <w:sz w:val="22"/>
          <w:szCs w:val="22"/>
        </w:rPr>
        <w:t>420</w:t>
      </w:r>
    </w:p>
    <w:p w14:paraId="4A02A953" w14:textId="5CA59CFB" w:rsidR="004E3939" w:rsidRPr="00DA53A0" w:rsidRDefault="002C5B90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Athens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Greece</w:t>
      </w:r>
      <w:r w:rsidR="004E3939" w:rsidRPr="00DA53A0">
        <w:rPr>
          <w:sz w:val="22"/>
          <w:szCs w:val="22"/>
        </w:rPr>
        <w:t xml:space="preserve">, </w:t>
      </w:r>
      <w:r w:rsidR="002E6374">
        <w:rPr>
          <w:sz w:val="22"/>
          <w:szCs w:val="22"/>
        </w:rPr>
        <w:t>March 20</w:t>
      </w:r>
      <w:r w:rsidR="004E3939" w:rsidRPr="00DA53A0">
        <w:rPr>
          <w:sz w:val="22"/>
          <w:szCs w:val="22"/>
        </w:rPr>
        <w:t>-</w:t>
      </w:r>
      <w:r w:rsidR="002E6374">
        <w:rPr>
          <w:sz w:val="22"/>
          <w:szCs w:val="22"/>
        </w:rPr>
        <w:t>24, 2023</w:t>
      </w:r>
    </w:p>
    <w:p w14:paraId="6326B7AE" w14:textId="77777777" w:rsidR="00B97703" w:rsidRDefault="00B97703">
      <w:pPr>
        <w:rPr>
          <w:rFonts w:ascii="Arial" w:hAnsi="Arial" w:cs="Arial"/>
        </w:rPr>
      </w:pPr>
    </w:p>
    <w:p w14:paraId="4DA8CF4D" w14:textId="5D55F44B" w:rsidR="00B97703" w:rsidRPr="004E3939" w:rsidRDefault="004E3939" w:rsidP="006F075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D01FD">
        <w:rPr>
          <w:rFonts w:ascii="Arial" w:hAnsi="Arial" w:cs="Arial"/>
          <w:b/>
          <w:sz w:val="22"/>
          <w:szCs w:val="22"/>
        </w:rPr>
        <w:t xml:space="preserve">An invitation to join </w:t>
      </w:r>
      <w:r w:rsidR="002E6374">
        <w:rPr>
          <w:rFonts w:ascii="Arial" w:hAnsi="Arial" w:cs="Arial"/>
          <w:b/>
          <w:sz w:val="22"/>
          <w:szCs w:val="22"/>
        </w:rPr>
        <w:t xml:space="preserve">the SA4 Gender Diversity Committee </w:t>
      </w:r>
      <w:r w:rsidR="00F25CDD">
        <w:rPr>
          <w:rFonts w:ascii="Arial" w:hAnsi="Arial" w:cs="Arial"/>
          <w:b/>
          <w:sz w:val="22"/>
          <w:szCs w:val="22"/>
        </w:rPr>
        <w:t>Meetings</w:t>
      </w:r>
    </w:p>
    <w:p w14:paraId="602590F7" w14:textId="2F42B650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3A584D">
        <w:rPr>
          <w:rFonts w:ascii="Arial" w:hAnsi="Arial" w:cs="Arial"/>
          <w:b/>
          <w:sz w:val="22"/>
          <w:szCs w:val="22"/>
        </w:rPr>
        <w:t>3GPP SA4</w:t>
      </w:r>
    </w:p>
    <w:p w14:paraId="1C374553" w14:textId="31CA2E9A" w:rsidR="00B97703" w:rsidRPr="003A584D" w:rsidRDefault="00B97703" w:rsidP="003A584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A584D">
        <w:rPr>
          <w:rFonts w:ascii="Arial" w:hAnsi="Arial" w:cs="Arial"/>
          <w:b/>
          <w:sz w:val="22"/>
          <w:szCs w:val="22"/>
        </w:rPr>
        <w:t>3GPP SA, 3GPP SA1, 3GPP SA2, 3GPP SA3, 3GPP SA5, 3GPP SA6</w:t>
      </w:r>
    </w:p>
    <w:p w14:paraId="20EB3DD9" w14:textId="77777777" w:rsidR="00B97703" w:rsidRDefault="00B97703" w:rsidP="003A584D">
      <w:pPr>
        <w:spacing w:after="60"/>
        <w:rPr>
          <w:rFonts w:ascii="Arial" w:hAnsi="Arial" w:cs="Arial"/>
          <w:bCs/>
        </w:rPr>
      </w:pPr>
    </w:p>
    <w:p w14:paraId="7BB07FBA" w14:textId="546A63F8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A584D">
        <w:rPr>
          <w:rFonts w:ascii="Arial" w:hAnsi="Arial" w:cs="Arial"/>
          <w:b/>
          <w:bCs/>
          <w:sz w:val="22"/>
          <w:szCs w:val="22"/>
        </w:rPr>
        <w:t>Nikolai Leung</w:t>
      </w:r>
    </w:p>
    <w:p w14:paraId="3D20F0DE" w14:textId="43289A8F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A584D">
        <w:rPr>
          <w:rFonts w:ascii="Arial" w:hAnsi="Arial" w:cs="Arial"/>
          <w:b/>
          <w:bCs/>
          <w:sz w:val="22"/>
          <w:szCs w:val="22"/>
        </w:rPr>
        <w:t>nleung@qti.qualcomm.com</w:t>
      </w:r>
    </w:p>
    <w:p w14:paraId="33C53683" w14:textId="2A74EC10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A584D">
        <w:rPr>
          <w:rFonts w:ascii="Arial" w:hAnsi="Arial" w:cs="Arial"/>
          <w:b/>
          <w:bCs/>
          <w:sz w:val="22"/>
          <w:szCs w:val="22"/>
        </w:rPr>
        <w:t>+1(703)</w:t>
      </w:r>
      <w:r w:rsidR="003B5655">
        <w:rPr>
          <w:rFonts w:ascii="Arial" w:hAnsi="Arial" w:cs="Arial"/>
          <w:b/>
          <w:bCs/>
          <w:sz w:val="22"/>
          <w:szCs w:val="22"/>
        </w:rPr>
        <w:t xml:space="preserve"> </w:t>
      </w:r>
      <w:r w:rsidR="003A584D">
        <w:rPr>
          <w:rFonts w:ascii="Arial" w:hAnsi="Arial" w:cs="Arial"/>
          <w:b/>
          <w:bCs/>
          <w:sz w:val="22"/>
          <w:szCs w:val="22"/>
        </w:rPr>
        <w:t>346-8351</w:t>
      </w:r>
    </w:p>
    <w:p w14:paraId="2FC90C7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EF01901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41077AC" w14:textId="4B4DD0FF" w:rsidR="00B97703" w:rsidRPr="006F075B" w:rsidRDefault="00B97703" w:rsidP="006F075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43D30" w:rsidRPr="00543D30">
        <w:t>S4-230406</w:t>
      </w:r>
    </w:p>
    <w:p w14:paraId="46CBC8BE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2E0F0E6" w14:textId="22E00D88" w:rsidR="00B97703" w:rsidRPr="00A36B9D" w:rsidRDefault="00AE36BD" w:rsidP="000F6242">
      <w:pPr>
        <w:rPr>
          <w:rFonts w:ascii="Arial" w:hAnsi="Arial" w:cs="Arial"/>
        </w:rPr>
      </w:pPr>
      <w:r w:rsidRPr="00A36B9D">
        <w:rPr>
          <w:rFonts w:ascii="Arial" w:hAnsi="Arial" w:cs="Arial"/>
        </w:rPr>
        <w:t xml:space="preserve">With face-to-face meetings resuming, </w:t>
      </w:r>
      <w:r w:rsidR="00DA0969" w:rsidRPr="00A36B9D">
        <w:rPr>
          <w:rFonts w:ascii="Arial" w:hAnsi="Arial" w:cs="Arial"/>
        </w:rPr>
        <w:t xml:space="preserve">the </w:t>
      </w:r>
      <w:r w:rsidRPr="00A36B9D">
        <w:rPr>
          <w:rFonts w:ascii="Arial" w:hAnsi="Arial" w:cs="Arial"/>
        </w:rPr>
        <w:t xml:space="preserve">SA4 Gender Diversity Committee </w:t>
      </w:r>
      <w:r w:rsidR="00DA0969" w:rsidRPr="00A36B9D">
        <w:rPr>
          <w:rFonts w:ascii="Arial" w:hAnsi="Arial" w:cs="Arial"/>
        </w:rPr>
        <w:t xml:space="preserve">has re-started its regular </w:t>
      </w:r>
      <w:r w:rsidR="00DC4B14" w:rsidRPr="00A36B9D">
        <w:rPr>
          <w:rFonts w:ascii="Arial" w:hAnsi="Arial" w:cs="Arial"/>
        </w:rPr>
        <w:t xml:space="preserve">dinner </w:t>
      </w:r>
      <w:r w:rsidR="00DA0969" w:rsidRPr="00A36B9D">
        <w:rPr>
          <w:rFonts w:ascii="Arial" w:hAnsi="Arial" w:cs="Arial"/>
        </w:rPr>
        <w:t xml:space="preserve">meetings </w:t>
      </w:r>
      <w:proofErr w:type="gramStart"/>
      <w:r w:rsidR="00DA0969" w:rsidRPr="00A36B9D">
        <w:rPr>
          <w:rFonts w:ascii="Arial" w:hAnsi="Arial" w:cs="Arial"/>
        </w:rPr>
        <w:t>and also</w:t>
      </w:r>
      <w:proofErr w:type="gramEnd"/>
      <w:r w:rsidR="00DA0969" w:rsidRPr="00A36B9D">
        <w:rPr>
          <w:rFonts w:ascii="Arial" w:hAnsi="Arial" w:cs="Arial"/>
        </w:rPr>
        <w:t xml:space="preserve"> invited the SA2 and SA3 WGs to join</w:t>
      </w:r>
      <w:r w:rsidR="00AC714D" w:rsidRPr="00A36B9D">
        <w:rPr>
          <w:rFonts w:ascii="Arial" w:hAnsi="Arial" w:cs="Arial"/>
        </w:rPr>
        <w:t xml:space="preserve"> at SA4#122.  The attached </w:t>
      </w:r>
      <w:proofErr w:type="spellStart"/>
      <w:r w:rsidR="00AC714D" w:rsidRPr="00A36B9D">
        <w:rPr>
          <w:rFonts w:ascii="Arial" w:hAnsi="Arial" w:cs="Arial"/>
        </w:rPr>
        <w:t>Tdoc</w:t>
      </w:r>
      <w:proofErr w:type="spellEnd"/>
      <w:r w:rsidR="00AC714D" w:rsidRPr="00A36B9D">
        <w:rPr>
          <w:rFonts w:ascii="Arial" w:hAnsi="Arial" w:cs="Arial"/>
        </w:rPr>
        <w:t xml:space="preserve"> provides the Committee </w:t>
      </w:r>
      <w:r w:rsidR="00DC4B14" w:rsidRPr="00A36B9D">
        <w:rPr>
          <w:rFonts w:ascii="Arial" w:hAnsi="Arial" w:cs="Arial"/>
        </w:rPr>
        <w:t xml:space="preserve">meeting </w:t>
      </w:r>
      <w:r w:rsidR="00AC714D" w:rsidRPr="00A36B9D">
        <w:rPr>
          <w:rFonts w:ascii="Arial" w:hAnsi="Arial" w:cs="Arial"/>
        </w:rPr>
        <w:t>report provided as FYI.</w:t>
      </w:r>
    </w:p>
    <w:p w14:paraId="6103EA56" w14:textId="2C5115D6" w:rsidR="00AC714D" w:rsidRPr="00A36B9D" w:rsidRDefault="00F55605" w:rsidP="000F6242">
      <w:pPr>
        <w:rPr>
          <w:rFonts w:ascii="Arial" w:hAnsi="Arial" w:cs="Arial"/>
        </w:rPr>
      </w:pPr>
      <w:r>
        <w:rPr>
          <w:rFonts w:ascii="Arial" w:hAnsi="Arial" w:cs="Arial"/>
        </w:rPr>
        <w:t>Based on interest expressed at this week’s meeting</w:t>
      </w:r>
      <w:r w:rsidR="00AC714D" w:rsidRPr="00A36B9D">
        <w:rPr>
          <w:rFonts w:ascii="Arial" w:hAnsi="Arial" w:cs="Arial"/>
        </w:rPr>
        <w:t xml:space="preserve">, the Committee plans to meet every Tuesday </w:t>
      </w:r>
      <w:r w:rsidR="00DC4B14" w:rsidRPr="00A36B9D">
        <w:rPr>
          <w:rFonts w:ascii="Arial" w:hAnsi="Arial" w:cs="Arial"/>
        </w:rPr>
        <w:t>evening (7:30-10:00pm)</w:t>
      </w:r>
      <w:r w:rsidR="00AC714D" w:rsidRPr="00A36B9D">
        <w:rPr>
          <w:rFonts w:ascii="Arial" w:hAnsi="Arial" w:cs="Arial"/>
        </w:rPr>
        <w:t xml:space="preserve"> of </w:t>
      </w:r>
      <w:r w:rsidR="007A6E5D" w:rsidRPr="00A36B9D">
        <w:rPr>
          <w:rFonts w:ascii="Arial" w:hAnsi="Arial" w:cs="Arial"/>
        </w:rPr>
        <w:t xml:space="preserve">our </w:t>
      </w:r>
      <w:r w:rsidR="00AC714D" w:rsidRPr="00A36B9D">
        <w:rPr>
          <w:rFonts w:ascii="Arial" w:hAnsi="Arial" w:cs="Arial"/>
        </w:rPr>
        <w:t>face-to-face meetings and invites</w:t>
      </w:r>
      <w:r w:rsidR="00DC4B14" w:rsidRPr="00A36B9D">
        <w:rPr>
          <w:rFonts w:ascii="Arial" w:hAnsi="Arial" w:cs="Arial"/>
        </w:rPr>
        <w:t xml:space="preserve"> both female and male attendees of other</w:t>
      </w:r>
      <w:r w:rsidR="00AC714D" w:rsidRPr="00A36B9D">
        <w:rPr>
          <w:rFonts w:ascii="Arial" w:hAnsi="Arial" w:cs="Arial"/>
        </w:rPr>
        <w:t xml:space="preserve"> co-located </w:t>
      </w:r>
      <w:r w:rsidR="00DC4B14" w:rsidRPr="00A36B9D">
        <w:rPr>
          <w:rFonts w:ascii="Arial" w:hAnsi="Arial" w:cs="Arial"/>
        </w:rPr>
        <w:t>3GPP WGs to join our dinner meetings.</w:t>
      </w:r>
      <w:r w:rsidR="00585AC3" w:rsidRPr="00A36B9D">
        <w:rPr>
          <w:rFonts w:ascii="Arial" w:hAnsi="Arial" w:cs="Arial"/>
        </w:rPr>
        <w:t xml:space="preserve">  </w:t>
      </w:r>
      <w:r w:rsidR="00001991">
        <w:rPr>
          <w:rFonts w:ascii="Arial" w:hAnsi="Arial" w:cs="Arial"/>
        </w:rPr>
        <w:t xml:space="preserve">One instantiation of this </w:t>
      </w:r>
      <w:r w:rsidR="00FD2B52">
        <w:rPr>
          <w:rFonts w:ascii="Arial" w:hAnsi="Arial" w:cs="Arial"/>
        </w:rPr>
        <w:t xml:space="preserve">effort is SA4 </w:t>
      </w:r>
      <w:r w:rsidR="00585AC3" w:rsidRPr="00A36B9D">
        <w:rPr>
          <w:rFonts w:ascii="Arial" w:hAnsi="Arial" w:cs="Arial"/>
        </w:rPr>
        <w:t>plan</w:t>
      </w:r>
      <w:r w:rsidR="00FD2B52">
        <w:rPr>
          <w:rFonts w:ascii="Arial" w:hAnsi="Arial" w:cs="Arial"/>
        </w:rPr>
        <w:t>ning</w:t>
      </w:r>
      <w:r w:rsidR="00585AC3" w:rsidRPr="00A36B9D">
        <w:rPr>
          <w:rFonts w:ascii="Arial" w:hAnsi="Arial" w:cs="Arial"/>
        </w:rPr>
        <w:t xml:space="preserve"> to send out an invitation</w:t>
      </w:r>
      <w:r w:rsidR="00FD2B52">
        <w:rPr>
          <w:rFonts w:ascii="Arial" w:hAnsi="Arial" w:cs="Arial"/>
        </w:rPr>
        <w:t xml:space="preserve"> for </w:t>
      </w:r>
      <w:r w:rsidR="00585AC3" w:rsidRPr="00A36B9D">
        <w:rPr>
          <w:rFonts w:ascii="Arial" w:hAnsi="Arial" w:cs="Arial"/>
        </w:rPr>
        <w:t xml:space="preserve">May 23, 2023 </w:t>
      </w:r>
      <w:r w:rsidR="00FD2B52">
        <w:rPr>
          <w:rFonts w:ascii="Arial" w:hAnsi="Arial" w:cs="Arial"/>
        </w:rPr>
        <w:t>(</w:t>
      </w:r>
      <w:r w:rsidR="00585AC3" w:rsidRPr="00A36B9D">
        <w:rPr>
          <w:rFonts w:ascii="Arial" w:hAnsi="Arial" w:cs="Arial"/>
        </w:rPr>
        <w:t>7:30-10:00pm</w:t>
      </w:r>
      <w:r w:rsidR="00FD2B52">
        <w:rPr>
          <w:rFonts w:ascii="Arial" w:hAnsi="Arial" w:cs="Arial"/>
        </w:rPr>
        <w:t xml:space="preserve"> CEST)</w:t>
      </w:r>
      <w:r w:rsidR="00585AC3" w:rsidRPr="00A36B9D">
        <w:rPr>
          <w:rFonts w:ascii="Arial" w:hAnsi="Arial" w:cs="Arial"/>
        </w:rPr>
        <w:t xml:space="preserve"> </w:t>
      </w:r>
      <w:r w:rsidR="00F421B6" w:rsidRPr="00A36B9D">
        <w:rPr>
          <w:rFonts w:ascii="Arial" w:hAnsi="Arial" w:cs="Arial"/>
        </w:rPr>
        <w:t xml:space="preserve">to the SA WGs </w:t>
      </w:r>
      <w:r w:rsidR="00FD2B52">
        <w:rPr>
          <w:rFonts w:ascii="Arial" w:hAnsi="Arial" w:cs="Arial"/>
        </w:rPr>
        <w:t>co-located</w:t>
      </w:r>
      <w:r w:rsidR="00F421B6" w:rsidRPr="00A36B9D">
        <w:rPr>
          <w:rFonts w:ascii="Arial" w:hAnsi="Arial" w:cs="Arial"/>
        </w:rPr>
        <w:t xml:space="preserve"> </w:t>
      </w:r>
      <w:r w:rsidR="00FD2B52">
        <w:rPr>
          <w:rFonts w:ascii="Arial" w:hAnsi="Arial" w:cs="Arial"/>
        </w:rPr>
        <w:t xml:space="preserve">at </w:t>
      </w:r>
      <w:r w:rsidR="00F421B6" w:rsidRPr="00A36B9D">
        <w:rPr>
          <w:rFonts w:ascii="Arial" w:hAnsi="Arial" w:cs="Arial"/>
        </w:rPr>
        <w:t>the Berlin meetings.</w:t>
      </w:r>
    </w:p>
    <w:p w14:paraId="3A927AC0" w14:textId="7975A292" w:rsidR="00DC4B14" w:rsidRPr="00A36B9D" w:rsidRDefault="00F421B6" w:rsidP="000F6242">
      <w:pPr>
        <w:rPr>
          <w:rFonts w:ascii="Arial" w:hAnsi="Arial" w:cs="Arial"/>
        </w:rPr>
      </w:pPr>
      <w:r w:rsidRPr="00A36B9D">
        <w:rPr>
          <w:rFonts w:ascii="Arial" w:hAnsi="Arial" w:cs="Arial"/>
        </w:rPr>
        <w:t>We would appreciate you sharing this information with your members so that we can gauge the level of interest</w:t>
      </w:r>
      <w:r w:rsidR="00FD2B52">
        <w:rPr>
          <w:rFonts w:ascii="Arial" w:hAnsi="Arial" w:cs="Arial"/>
        </w:rPr>
        <w:t xml:space="preserve"> soon</w:t>
      </w:r>
      <w:r w:rsidRPr="00A36B9D">
        <w:rPr>
          <w:rFonts w:ascii="Arial" w:hAnsi="Arial" w:cs="Arial"/>
        </w:rPr>
        <w:t xml:space="preserve">.  We are asking the meeting hosts to reserve us a </w:t>
      </w:r>
      <w:r w:rsidR="00FD2B52">
        <w:rPr>
          <w:rFonts w:ascii="Arial" w:hAnsi="Arial" w:cs="Arial"/>
        </w:rPr>
        <w:t xml:space="preserve">hotel </w:t>
      </w:r>
      <w:r w:rsidRPr="00A36B9D">
        <w:rPr>
          <w:rFonts w:ascii="Arial" w:hAnsi="Arial" w:cs="Arial"/>
        </w:rPr>
        <w:t xml:space="preserve">meeting room to have </w:t>
      </w:r>
      <w:r w:rsidR="00FD2B52">
        <w:rPr>
          <w:rFonts w:ascii="Arial" w:hAnsi="Arial" w:cs="Arial"/>
        </w:rPr>
        <w:t>our dinner meeting on the 23</w:t>
      </w:r>
      <w:r w:rsidR="00FD2B52" w:rsidRPr="00FD2B52">
        <w:rPr>
          <w:rFonts w:ascii="Arial" w:hAnsi="Arial" w:cs="Arial"/>
          <w:vertAlign w:val="superscript"/>
        </w:rPr>
        <w:t>rd</w:t>
      </w:r>
      <w:r w:rsidR="00FD2B52">
        <w:rPr>
          <w:rFonts w:ascii="Arial" w:hAnsi="Arial" w:cs="Arial"/>
        </w:rPr>
        <w:t>.</w:t>
      </w:r>
    </w:p>
    <w:p w14:paraId="62101EF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F802420" w14:textId="762CF13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F421B6">
        <w:rPr>
          <w:rFonts w:ascii="Arial" w:hAnsi="Arial" w:cs="Arial"/>
          <w:b/>
        </w:rPr>
        <w:t>:</w:t>
      </w:r>
      <w:r w:rsidR="000F6242">
        <w:rPr>
          <w:rFonts w:ascii="Arial" w:hAnsi="Arial" w:cs="Arial"/>
          <w:b/>
        </w:rPr>
        <w:t xml:space="preserve"> </w:t>
      </w:r>
      <w:r w:rsidR="00F421B6">
        <w:rPr>
          <w:rFonts w:ascii="Arial" w:hAnsi="Arial" w:cs="Arial"/>
          <w:b/>
          <w:sz w:val="22"/>
          <w:szCs w:val="22"/>
        </w:rPr>
        <w:t>3GPP SA1, 3GPP SA2, 3GPP SA3, 3GPP SA5, 3GPP SA6</w:t>
      </w:r>
    </w:p>
    <w:p w14:paraId="11F69CEB" w14:textId="4A43CBEE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F421B6" w:rsidRPr="00FD2B52">
        <w:rPr>
          <w:rFonts w:ascii="Arial" w:hAnsi="Arial" w:cs="Arial"/>
          <w:b/>
        </w:rPr>
        <w:t>The SA4 Gender Diversity Committee ask</w:t>
      </w:r>
      <w:r w:rsidR="004B6DF5" w:rsidRPr="00FD2B52">
        <w:rPr>
          <w:rFonts w:ascii="Arial" w:hAnsi="Arial" w:cs="Arial"/>
          <w:b/>
        </w:rPr>
        <w:t>s</w:t>
      </w:r>
      <w:r w:rsidR="00F421B6" w:rsidRPr="00FD2B52">
        <w:rPr>
          <w:rFonts w:ascii="Arial" w:hAnsi="Arial" w:cs="Arial"/>
          <w:b/>
        </w:rPr>
        <w:t xml:space="preserve"> </w:t>
      </w:r>
      <w:r w:rsidR="009818F3" w:rsidRPr="00FD2B52">
        <w:rPr>
          <w:rFonts w:ascii="Arial" w:hAnsi="Arial" w:cs="Arial"/>
          <w:b/>
        </w:rPr>
        <w:t xml:space="preserve">the SA WGs to take </w:t>
      </w:r>
      <w:r w:rsidR="004B6DF5" w:rsidRPr="00FD2B52">
        <w:rPr>
          <w:rFonts w:ascii="Arial" w:hAnsi="Arial" w:cs="Arial"/>
          <w:b/>
        </w:rPr>
        <w:t>our invitation into consideration and if interested, RSVP to any upcoming invitations for future co-located meetings.</w:t>
      </w:r>
    </w:p>
    <w:p w14:paraId="2B766DF7" w14:textId="77777777" w:rsidR="00B97703" w:rsidRDefault="00B97703" w:rsidP="004B6DF5">
      <w:pPr>
        <w:spacing w:after="120"/>
        <w:rPr>
          <w:rFonts w:ascii="Arial" w:hAnsi="Arial" w:cs="Arial"/>
        </w:rPr>
      </w:pPr>
    </w:p>
    <w:p w14:paraId="796575AB" w14:textId="3FB4206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4B6DF5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B6DF5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4601243" w14:textId="5CC4B361" w:rsidR="002F1940" w:rsidRDefault="004B6DF5" w:rsidP="002F1940">
      <w:bookmarkStart w:id="3" w:name="OLE_LINK55"/>
      <w:bookmarkStart w:id="4" w:name="OLE_LINK56"/>
      <w:bookmarkStart w:id="5" w:name="OLE_LINK53"/>
      <w:bookmarkStart w:id="6" w:name="OLE_LINK54"/>
      <w:r>
        <w:t>SA4#123-e</w:t>
      </w:r>
      <w:r>
        <w:tab/>
      </w:r>
      <w:r w:rsidR="002F1940">
        <w:tab/>
      </w:r>
      <w:r w:rsidR="00152253">
        <w:t xml:space="preserve">April 17-21, </w:t>
      </w:r>
      <w:proofErr w:type="gramStart"/>
      <w:r w:rsidR="00152253">
        <w:t>2023</w:t>
      </w:r>
      <w:proofErr w:type="gramEnd"/>
      <w:r w:rsidR="004D1EFB">
        <w:tab/>
      </w:r>
      <w:r w:rsidR="004D1EFB">
        <w:tab/>
      </w:r>
      <w:r w:rsidR="004D1EFB">
        <w:tab/>
      </w:r>
      <w:r w:rsidR="004D1EFB">
        <w:tab/>
      </w:r>
      <w:r w:rsidR="00152253">
        <w:t>Electronic</w:t>
      </w:r>
      <w:bookmarkEnd w:id="3"/>
      <w:bookmarkEnd w:id="4"/>
    </w:p>
    <w:p w14:paraId="34A978F8" w14:textId="2D72BBFF" w:rsidR="002F1940" w:rsidRPr="002F1940" w:rsidRDefault="00152253" w:rsidP="002F1940">
      <w:r>
        <w:t>SA4#124</w:t>
      </w:r>
      <w:r w:rsidR="002F1940">
        <w:tab/>
      </w:r>
      <w:r>
        <w:tab/>
        <w:t>May</w:t>
      </w:r>
      <w:r w:rsidR="004D1EFB">
        <w:t xml:space="preserve"> 22-26, </w:t>
      </w:r>
      <w:proofErr w:type="gramStart"/>
      <w:r w:rsidR="004D1EFB">
        <w:t>2023</w:t>
      </w:r>
      <w:proofErr w:type="gramEnd"/>
      <w:r w:rsidR="004D1EFB">
        <w:tab/>
      </w:r>
      <w:r w:rsidR="004D1EFB">
        <w:tab/>
      </w:r>
      <w:r w:rsidR="002F1940">
        <w:tab/>
      </w:r>
      <w:r w:rsidR="004D1EFB">
        <w:tab/>
        <w:t>Berlin</w:t>
      </w:r>
      <w:r w:rsidR="002F1940">
        <w:t xml:space="preserve">, </w:t>
      </w:r>
      <w:r w:rsidR="004D1EFB">
        <w:t>Germany</w:t>
      </w:r>
    </w:p>
    <w:bookmarkEnd w:id="5"/>
    <w:bookmarkEnd w:id="6"/>
    <w:p w14:paraId="649299C2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40FB" w14:textId="77777777" w:rsidR="00433F71" w:rsidRDefault="00433F71">
      <w:pPr>
        <w:spacing w:after="0"/>
      </w:pPr>
      <w:r>
        <w:separator/>
      </w:r>
    </w:p>
  </w:endnote>
  <w:endnote w:type="continuationSeparator" w:id="0">
    <w:p w14:paraId="15CF223F" w14:textId="77777777" w:rsidR="00433F71" w:rsidRDefault="00433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953F" w14:textId="77777777" w:rsidR="00433F71" w:rsidRDefault="00433F71">
      <w:pPr>
        <w:spacing w:after="0"/>
      </w:pPr>
      <w:r>
        <w:separator/>
      </w:r>
    </w:p>
  </w:footnote>
  <w:footnote w:type="continuationSeparator" w:id="0">
    <w:p w14:paraId="3134E964" w14:textId="77777777" w:rsidR="00433F71" w:rsidRDefault="00433F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3228756">
    <w:abstractNumId w:val="3"/>
  </w:num>
  <w:num w:numId="2" w16cid:durableId="1471938851">
    <w:abstractNumId w:val="2"/>
  </w:num>
  <w:num w:numId="3" w16cid:durableId="1212038132">
    <w:abstractNumId w:val="1"/>
  </w:num>
  <w:num w:numId="4" w16cid:durableId="58950729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4"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991"/>
    <w:rsid w:val="00017F23"/>
    <w:rsid w:val="000F6242"/>
    <w:rsid w:val="001475CE"/>
    <w:rsid w:val="00152253"/>
    <w:rsid w:val="002C5B90"/>
    <w:rsid w:val="002E6374"/>
    <w:rsid w:val="002F1940"/>
    <w:rsid w:val="00383545"/>
    <w:rsid w:val="003A584D"/>
    <w:rsid w:val="003B5655"/>
    <w:rsid w:val="00433500"/>
    <w:rsid w:val="00433F71"/>
    <w:rsid w:val="00440D43"/>
    <w:rsid w:val="004B6DF5"/>
    <w:rsid w:val="004D1EFB"/>
    <w:rsid w:val="004E3939"/>
    <w:rsid w:val="004F7D08"/>
    <w:rsid w:val="00543D30"/>
    <w:rsid w:val="0057440B"/>
    <w:rsid w:val="00585AC3"/>
    <w:rsid w:val="005D01FD"/>
    <w:rsid w:val="00690DFF"/>
    <w:rsid w:val="006F075B"/>
    <w:rsid w:val="007615A1"/>
    <w:rsid w:val="007A6E5D"/>
    <w:rsid w:val="007F4F92"/>
    <w:rsid w:val="008D772F"/>
    <w:rsid w:val="009818F3"/>
    <w:rsid w:val="0099764C"/>
    <w:rsid w:val="00A10F71"/>
    <w:rsid w:val="00A36B9D"/>
    <w:rsid w:val="00AC714D"/>
    <w:rsid w:val="00AE36BD"/>
    <w:rsid w:val="00B97703"/>
    <w:rsid w:val="00CF6087"/>
    <w:rsid w:val="00DA0969"/>
    <w:rsid w:val="00DC4B14"/>
    <w:rsid w:val="00F25CDD"/>
    <w:rsid w:val="00F421B6"/>
    <w:rsid w:val="00F55605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3B3B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25</TotalTime>
  <Pages>1</Pages>
  <Words>268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1724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Nikolai Leung</cp:lastModifiedBy>
  <cp:revision>30</cp:revision>
  <cp:lastPrinted>2002-04-23T07:10:00Z</cp:lastPrinted>
  <dcterms:created xsi:type="dcterms:W3CDTF">2023-02-24T06:31:00Z</dcterms:created>
  <dcterms:modified xsi:type="dcterms:W3CDTF">2023-02-24T07:18:00Z</dcterms:modified>
</cp:coreProperties>
</file>