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2517" w14:textId="10DD0CA4" w:rsidR="006826B8" w:rsidRDefault="006826B8" w:rsidP="006826B8">
      <w:pPr>
        <w:pStyle w:val="Header"/>
        <w:tabs>
          <w:tab w:val="right" w:pos="9781"/>
        </w:tabs>
        <w:rPr>
          <w:rFonts w:cs="Arial"/>
          <w:b w:val="0"/>
          <w:sz w:val="22"/>
        </w:rPr>
      </w:pPr>
      <w:r w:rsidRPr="00DC0D1D">
        <w:rPr>
          <w:rFonts w:cs="Arial"/>
          <w:b w:val="0"/>
          <w:sz w:val="24"/>
          <w:szCs w:val="22"/>
        </w:rPr>
        <w:t xml:space="preserve">3GPP </w:t>
      </w:r>
      <w:bookmarkStart w:id="0" w:name="OLE_LINK50"/>
      <w:bookmarkStart w:id="1" w:name="OLE_LINK51"/>
      <w:bookmarkStart w:id="2" w:name="OLE_LINK52"/>
      <w:r w:rsidRPr="00DC0D1D">
        <w:rPr>
          <w:rFonts w:cs="Arial"/>
          <w:b w:val="0"/>
          <w:sz w:val="24"/>
          <w:szCs w:val="22"/>
        </w:rPr>
        <w:t xml:space="preserve">TSG </w:t>
      </w:r>
      <w:r w:rsidRPr="00DC0D1D">
        <w:rPr>
          <w:rFonts w:cs="Arial"/>
          <w:b w:val="0"/>
          <w:noProof w:val="0"/>
          <w:sz w:val="24"/>
          <w:szCs w:val="22"/>
        </w:rPr>
        <w:t>SA</w:t>
      </w:r>
      <w:r w:rsidRPr="00DC0D1D">
        <w:rPr>
          <w:rFonts w:cs="Arial"/>
          <w:b w:val="0"/>
          <w:sz w:val="24"/>
          <w:szCs w:val="22"/>
        </w:rPr>
        <w:t xml:space="preserve"> WG</w:t>
      </w:r>
      <w:bookmarkEnd w:id="0"/>
      <w:bookmarkEnd w:id="1"/>
      <w:bookmarkEnd w:id="2"/>
      <w:r w:rsidRPr="00DC0D1D">
        <w:rPr>
          <w:rFonts w:cs="Arial"/>
          <w:b w:val="0"/>
          <w:sz w:val="24"/>
          <w:szCs w:val="22"/>
        </w:rPr>
        <w:t>4 #</w:t>
      </w:r>
      <w:r w:rsidRPr="00DC0D1D">
        <w:rPr>
          <w:rFonts w:cs="Arial"/>
          <w:b w:val="0"/>
          <w:noProof w:val="0"/>
          <w:sz w:val="24"/>
          <w:szCs w:val="22"/>
        </w:rPr>
        <w:t>122</w:t>
      </w:r>
      <w:r w:rsidRPr="00DA53A0">
        <w:rPr>
          <w:rFonts w:cs="Arial"/>
          <w:sz w:val="22"/>
          <w:szCs w:val="22"/>
        </w:rPr>
        <w:tab/>
      </w:r>
      <w:r w:rsidRPr="00DC0D1D">
        <w:rPr>
          <w:rFonts w:cs="Arial"/>
          <w:i/>
          <w:sz w:val="28"/>
          <w:szCs w:val="22"/>
        </w:rPr>
        <w:t>TDoc S4-230</w:t>
      </w:r>
      <w:r w:rsidR="00F31401">
        <w:rPr>
          <w:rFonts w:cs="Arial"/>
          <w:i/>
          <w:sz w:val="28"/>
          <w:szCs w:val="22"/>
        </w:rPr>
        <w:t>4</w:t>
      </w:r>
      <w:r w:rsidR="000C5794">
        <w:rPr>
          <w:rFonts w:cs="Arial"/>
          <w:i/>
          <w:sz w:val="28"/>
          <w:szCs w:val="22"/>
        </w:rPr>
        <w:t>15</w:t>
      </w:r>
    </w:p>
    <w:p w14:paraId="599B9628" w14:textId="0B3AAAB3" w:rsidR="006826B8" w:rsidRPr="00DC0D1D" w:rsidRDefault="006826B8" w:rsidP="006826B8">
      <w:pPr>
        <w:pStyle w:val="Header"/>
        <w:tabs>
          <w:tab w:val="left" w:pos="7650"/>
        </w:tabs>
        <w:rPr>
          <w:b w:val="0"/>
          <w:bCs w:val="0"/>
          <w:sz w:val="24"/>
          <w:szCs w:val="22"/>
        </w:rPr>
      </w:pPr>
      <w:r w:rsidRPr="00DC0D1D">
        <w:rPr>
          <w:rFonts w:hint="eastAsia"/>
          <w:b w:val="0"/>
          <w:sz w:val="24"/>
          <w:szCs w:val="22"/>
          <w:lang w:eastAsia="zh-CN"/>
        </w:rPr>
        <w:t>Athens</w:t>
      </w:r>
      <w:r w:rsidRPr="00DC0D1D">
        <w:rPr>
          <w:b w:val="0"/>
          <w:sz w:val="24"/>
          <w:szCs w:val="22"/>
        </w:rPr>
        <w:t>, Greece, 20</w:t>
      </w:r>
      <w:r w:rsidRPr="00DC0D1D">
        <w:rPr>
          <w:b w:val="0"/>
          <w:sz w:val="24"/>
          <w:szCs w:val="22"/>
          <w:vertAlign w:val="superscript"/>
        </w:rPr>
        <w:t>th</w:t>
      </w:r>
      <w:r w:rsidRPr="00DC0D1D">
        <w:rPr>
          <w:b w:val="0"/>
          <w:sz w:val="24"/>
          <w:szCs w:val="22"/>
        </w:rPr>
        <w:t xml:space="preserve"> – 24</w:t>
      </w:r>
      <w:r w:rsidRPr="00DC0D1D">
        <w:rPr>
          <w:b w:val="0"/>
          <w:sz w:val="24"/>
          <w:szCs w:val="22"/>
          <w:vertAlign w:val="superscript"/>
        </w:rPr>
        <w:t>th</w:t>
      </w:r>
      <w:r w:rsidRPr="00DC0D1D">
        <w:rPr>
          <w:b w:val="0"/>
          <w:sz w:val="24"/>
          <w:szCs w:val="22"/>
        </w:rPr>
        <w:t xml:space="preserve"> </w:t>
      </w:r>
      <w:r w:rsidRPr="00DC0D1D">
        <w:rPr>
          <w:rFonts w:hint="eastAsia"/>
          <w:b w:val="0"/>
          <w:sz w:val="24"/>
          <w:szCs w:val="22"/>
          <w:lang w:eastAsia="zh-CN"/>
        </w:rPr>
        <w:t>February</w:t>
      </w:r>
      <w:r w:rsidRPr="00DC0D1D">
        <w:rPr>
          <w:b w:val="0"/>
          <w:sz w:val="24"/>
          <w:szCs w:val="22"/>
        </w:rPr>
        <w:t xml:space="preserve"> 2023</w:t>
      </w:r>
      <w:r w:rsidR="005B42D9">
        <w:rPr>
          <w:b w:val="0"/>
          <w:sz w:val="24"/>
          <w:szCs w:val="22"/>
        </w:rPr>
        <w:t xml:space="preserve">                                            </w:t>
      </w:r>
    </w:p>
    <w:p w14:paraId="128E4ABE" w14:textId="77777777" w:rsidR="00B97703" w:rsidRDefault="00B97703">
      <w:pPr>
        <w:rPr>
          <w:rFonts w:ascii="Arial" w:hAnsi="Arial" w:cs="Arial"/>
        </w:rPr>
      </w:pPr>
    </w:p>
    <w:p w14:paraId="77D60CFF" w14:textId="7D1F34A2" w:rsidR="004E3939" w:rsidRPr="004E3939" w:rsidRDefault="004E3939" w:rsidP="00B763A3">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0C5794" w:rsidRPr="000C5794">
        <w:rPr>
          <w:rFonts w:ascii="Arial" w:hAnsi="Arial" w:cs="Arial"/>
          <w:b/>
          <w:sz w:val="22"/>
          <w:szCs w:val="22"/>
        </w:rPr>
        <w:t>LS on 5G-Advanced formats and codecs for messaging services</w:t>
      </w:r>
    </w:p>
    <w:p w14:paraId="69BD98C2" w14:textId="124132D6" w:rsidR="00B97703" w:rsidRPr="00B97703" w:rsidRDefault="00B97703" w:rsidP="00B763A3">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0C5794">
        <w:rPr>
          <w:rFonts w:ascii="Arial" w:hAnsi="Arial" w:cs="Arial"/>
          <w:b/>
          <w:bCs/>
          <w:sz w:val="22"/>
          <w:szCs w:val="22"/>
        </w:rPr>
        <w:t>-</w:t>
      </w:r>
    </w:p>
    <w:p w14:paraId="299A29B6" w14:textId="640EF74F"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0C5794">
        <w:rPr>
          <w:rFonts w:ascii="Arial" w:hAnsi="Arial" w:cs="Arial"/>
          <w:b/>
          <w:bCs/>
          <w:sz w:val="22"/>
          <w:szCs w:val="22"/>
        </w:rPr>
        <w:t>Rel-18/19</w:t>
      </w:r>
    </w:p>
    <w:bookmarkEnd w:id="5"/>
    <w:bookmarkEnd w:id="6"/>
    <w:bookmarkEnd w:id="7"/>
    <w:p w14:paraId="1A3EFFCA" w14:textId="576BAB1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0C5794">
        <w:rPr>
          <w:rFonts w:ascii="Arial" w:hAnsi="Arial" w:cs="Arial"/>
          <w:b/>
          <w:bCs/>
          <w:sz w:val="22"/>
          <w:szCs w:val="22"/>
        </w:rPr>
        <w:t>-</w:t>
      </w:r>
    </w:p>
    <w:p w14:paraId="7DE7A599" w14:textId="77777777" w:rsidR="00B97703" w:rsidRPr="00467698" w:rsidRDefault="00B97703" w:rsidP="00467698">
      <w:pPr>
        <w:spacing w:after="0"/>
        <w:ind w:left="1985" w:hanging="1985"/>
        <w:rPr>
          <w:rFonts w:ascii="Arial" w:hAnsi="Arial" w:cs="Arial"/>
          <w:bCs/>
        </w:rPr>
      </w:pPr>
    </w:p>
    <w:p w14:paraId="3AC8C7C8" w14:textId="21D220F0"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r w:rsidR="005E6C69">
        <w:rPr>
          <w:rFonts w:ascii="Arial" w:hAnsi="Arial" w:cs="Arial"/>
          <w:b/>
          <w:sz w:val="22"/>
          <w:szCs w:val="22"/>
        </w:rPr>
        <w:t xml:space="preserve"> </w:t>
      </w:r>
      <w:bookmarkEnd w:id="8"/>
      <w:bookmarkEnd w:id="9"/>
      <w:bookmarkEnd w:id="10"/>
    </w:p>
    <w:p w14:paraId="7E40653C" w14:textId="3C4AA1F7"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F76BAE">
        <w:rPr>
          <w:rFonts w:ascii="Arial" w:hAnsi="Arial" w:cs="Arial"/>
          <w:b/>
          <w:bCs/>
          <w:sz w:val="22"/>
          <w:szCs w:val="22"/>
        </w:rPr>
        <w:t xml:space="preserve">GSMA </w:t>
      </w:r>
      <w:r w:rsidR="000C5794">
        <w:rPr>
          <w:rFonts w:ascii="Arial" w:hAnsi="Arial" w:cs="Arial"/>
          <w:b/>
          <w:bCs/>
          <w:sz w:val="22"/>
          <w:szCs w:val="22"/>
        </w:rPr>
        <w:t xml:space="preserve">NG, GSMA </w:t>
      </w:r>
      <w:r w:rsidR="00F76BAE">
        <w:rPr>
          <w:rFonts w:ascii="Arial" w:hAnsi="Arial" w:cs="Arial"/>
          <w:b/>
          <w:bCs/>
          <w:sz w:val="22"/>
          <w:szCs w:val="22"/>
        </w:rPr>
        <w:t>TSG</w:t>
      </w:r>
    </w:p>
    <w:p w14:paraId="124DB008" w14:textId="16344FB5" w:rsidR="00AD20F3" w:rsidRPr="006826B8" w:rsidRDefault="00D02424" w:rsidP="00AD20F3">
      <w:pPr>
        <w:spacing w:after="60"/>
        <w:ind w:left="1987" w:hanging="1987"/>
        <w:rPr>
          <w:rFonts w:ascii="Arial" w:hAnsi="Arial" w:cs="Arial"/>
          <w:b/>
          <w:bCs/>
          <w:sz w:val="22"/>
          <w:szCs w:val="22"/>
          <w:lang w:val="en-US"/>
        </w:rPr>
      </w:pPr>
      <w:r>
        <w:rPr>
          <w:rFonts w:ascii="Arial" w:hAnsi="Arial" w:cs="Arial"/>
          <w:b/>
          <w:bCs/>
          <w:sz w:val="22"/>
          <w:szCs w:val="22"/>
        </w:rPr>
        <w:t>Cc:</w:t>
      </w:r>
      <w:r w:rsidR="00BA1CD5">
        <w:rPr>
          <w:rFonts w:ascii="Arial" w:hAnsi="Arial" w:cs="Arial"/>
          <w:b/>
          <w:bCs/>
          <w:sz w:val="22"/>
          <w:szCs w:val="22"/>
        </w:rPr>
        <w:tab/>
      </w:r>
      <w:bookmarkEnd w:id="11"/>
      <w:bookmarkEnd w:id="12"/>
      <w:bookmarkEnd w:id="13"/>
      <w:r w:rsidR="000C5794">
        <w:rPr>
          <w:rFonts w:ascii="Arial" w:hAnsi="Arial" w:cs="Arial"/>
          <w:b/>
          <w:bCs/>
          <w:sz w:val="22"/>
          <w:szCs w:val="22"/>
        </w:rPr>
        <w:t>-</w:t>
      </w:r>
    </w:p>
    <w:p w14:paraId="43A51E65" w14:textId="4966D3E9" w:rsidR="00B97703" w:rsidRPr="004E3939" w:rsidRDefault="00BA1CD5" w:rsidP="000A18C0">
      <w:pPr>
        <w:spacing w:after="60"/>
        <w:ind w:left="1987" w:hanging="1987"/>
        <w:rPr>
          <w:rFonts w:ascii="Arial" w:hAnsi="Arial" w:cs="Arial"/>
          <w:b/>
          <w:bCs/>
          <w:sz w:val="22"/>
          <w:szCs w:val="22"/>
        </w:rPr>
      </w:pPr>
      <w:r>
        <w:rPr>
          <w:rFonts w:ascii="Arial" w:hAnsi="Arial" w:cs="Arial"/>
          <w:b/>
          <w:sz w:val="22"/>
          <w:szCs w:val="22"/>
        </w:rPr>
        <w:t xml:space="preserve"> </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4D89542D" w:rsidR="00B97703" w:rsidRPr="000C5794" w:rsidRDefault="00B97703" w:rsidP="000A18C0">
      <w:pPr>
        <w:spacing w:after="60"/>
        <w:ind w:left="1987" w:hanging="1987"/>
        <w:rPr>
          <w:rFonts w:ascii="Arial" w:hAnsi="Arial" w:cs="Arial"/>
          <w:b/>
          <w:bCs/>
          <w:sz w:val="22"/>
          <w:szCs w:val="22"/>
          <w:lang w:val="fr-FR"/>
        </w:rPr>
      </w:pPr>
      <w:bookmarkStart w:id="16" w:name="_Hlk109549852"/>
      <w:r w:rsidRPr="000C5794">
        <w:rPr>
          <w:rFonts w:ascii="Arial" w:hAnsi="Arial" w:cs="Arial"/>
          <w:b/>
          <w:sz w:val="22"/>
          <w:szCs w:val="22"/>
          <w:lang w:val="fr-FR"/>
        </w:rPr>
        <w:t>Contact person:</w:t>
      </w:r>
      <w:r w:rsidRPr="000C5794">
        <w:rPr>
          <w:rFonts w:ascii="Arial" w:hAnsi="Arial" w:cs="Arial"/>
          <w:b/>
          <w:bCs/>
          <w:sz w:val="22"/>
          <w:szCs w:val="22"/>
          <w:lang w:val="fr-FR"/>
        </w:rPr>
        <w:tab/>
      </w:r>
      <w:r w:rsidR="000C5794" w:rsidRPr="000C5794">
        <w:rPr>
          <w:rFonts w:ascii="Arial" w:hAnsi="Arial" w:cs="Arial"/>
          <w:b/>
          <w:bCs/>
          <w:sz w:val="22"/>
          <w:szCs w:val="22"/>
          <w:lang w:val="fr-FR"/>
        </w:rPr>
        <w:t>Frédéric Gabin</w:t>
      </w:r>
    </w:p>
    <w:p w14:paraId="6FE994CF" w14:textId="111E9AE8" w:rsidR="00F76BAE" w:rsidRPr="000C5794" w:rsidRDefault="00B97703" w:rsidP="00F76BAE">
      <w:pPr>
        <w:spacing w:after="60"/>
        <w:ind w:left="1987" w:hanging="1987"/>
        <w:rPr>
          <w:rFonts w:ascii="Arial" w:hAnsi="Arial" w:cs="Arial"/>
          <w:b/>
          <w:bCs/>
          <w:sz w:val="22"/>
          <w:szCs w:val="22"/>
          <w:lang w:val="fr-FR"/>
        </w:rPr>
      </w:pPr>
      <w:r w:rsidRPr="000C5794">
        <w:rPr>
          <w:rFonts w:ascii="Arial" w:hAnsi="Arial" w:cs="Arial"/>
          <w:b/>
          <w:bCs/>
          <w:sz w:val="22"/>
          <w:szCs w:val="22"/>
          <w:lang w:val="fr-FR"/>
        </w:rPr>
        <w:tab/>
      </w:r>
      <w:r w:rsidR="000C5794">
        <w:rPr>
          <w:rFonts w:ascii="Arial" w:hAnsi="Arial" w:cs="Arial"/>
          <w:b/>
          <w:bCs/>
          <w:sz w:val="22"/>
          <w:szCs w:val="22"/>
          <w:lang w:val="fr-FR"/>
        </w:rPr>
        <w:t>f</w:t>
      </w:r>
      <w:r w:rsidR="000C5794" w:rsidRPr="000C5794">
        <w:rPr>
          <w:rFonts w:ascii="Arial" w:hAnsi="Arial" w:cs="Arial"/>
          <w:b/>
          <w:bCs/>
          <w:sz w:val="22"/>
          <w:szCs w:val="22"/>
          <w:lang w:val="fr-FR"/>
        </w:rPr>
        <w:t>r</w:t>
      </w:r>
      <w:r w:rsidR="000C5794">
        <w:rPr>
          <w:rFonts w:ascii="Arial" w:hAnsi="Arial" w:cs="Arial"/>
          <w:b/>
          <w:bCs/>
          <w:sz w:val="22"/>
          <w:szCs w:val="22"/>
          <w:lang w:val="fr-FR"/>
        </w:rPr>
        <w:t>ederic.gabin@dolby.com</w:t>
      </w:r>
    </w:p>
    <w:p w14:paraId="10BBF30D" w14:textId="3207E7B5" w:rsidR="001F103F" w:rsidRPr="000C5794" w:rsidRDefault="001F103F" w:rsidP="000A18C0">
      <w:pPr>
        <w:spacing w:after="60"/>
        <w:ind w:left="1987" w:hanging="1987"/>
        <w:rPr>
          <w:rFonts w:ascii="Arial" w:hAnsi="Arial" w:cs="Arial"/>
          <w:b/>
          <w:bCs/>
          <w:sz w:val="22"/>
          <w:szCs w:val="22"/>
          <w:lang w:val="fr-FR"/>
        </w:rPr>
      </w:pPr>
    </w:p>
    <w:bookmarkEnd w:id="16"/>
    <w:p w14:paraId="1CE3C11C" w14:textId="77777777" w:rsidR="005E27C3" w:rsidRPr="000C5794" w:rsidRDefault="005E27C3" w:rsidP="000A18C0">
      <w:pPr>
        <w:spacing w:after="0"/>
        <w:ind w:left="1987" w:hanging="1987"/>
        <w:rPr>
          <w:rFonts w:ascii="Arial" w:hAnsi="Arial" w:cs="Arial"/>
          <w:bCs/>
          <w:lang w:val="fr-FR"/>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2E11E1BD" w:rsidR="00D02424" w:rsidRDefault="00B97703" w:rsidP="00C85ACB">
      <w:pPr>
        <w:spacing w:after="60"/>
        <w:ind w:left="1987" w:hanging="1987"/>
        <w:rPr>
          <w:rFonts w:ascii="Arial" w:hAnsi="Arial" w:cs="Arial"/>
          <w:bCs/>
        </w:rPr>
      </w:pPr>
      <w:r w:rsidRPr="00E02ADD">
        <w:rPr>
          <w:rFonts w:ascii="Arial" w:hAnsi="Arial" w:cs="Arial"/>
          <w:b/>
        </w:rPr>
        <w:t>Attachments:</w:t>
      </w:r>
      <w:r w:rsidR="0060304C">
        <w:rPr>
          <w:rFonts w:ascii="Arial" w:hAnsi="Arial" w:cs="Arial"/>
          <w:b/>
        </w:rPr>
        <w:tab/>
        <w:t>none</w:t>
      </w:r>
    </w:p>
    <w:p w14:paraId="6919F707" w14:textId="77777777" w:rsidR="00B97703" w:rsidRDefault="000F6242" w:rsidP="00B97703">
      <w:pPr>
        <w:pStyle w:val="Heading1"/>
      </w:pPr>
      <w:bookmarkStart w:id="17" w:name="_Hlk109550030"/>
      <w:r>
        <w:t>1</w:t>
      </w:r>
      <w:r w:rsidR="002F1940">
        <w:tab/>
      </w:r>
      <w:r>
        <w:t>Overall description</w:t>
      </w:r>
    </w:p>
    <w:p w14:paraId="5C412FE8" w14:textId="6552AAE2" w:rsidR="00742D16" w:rsidRDefault="00742D16" w:rsidP="0005722E">
      <w:pPr>
        <w:spacing w:after="240"/>
        <w:rPr>
          <w:rFonts w:cs="Times New Roman"/>
        </w:rPr>
      </w:pPr>
      <w:bookmarkStart w:id="18" w:name="_Hlk109550148"/>
      <w:bookmarkEnd w:id="17"/>
      <w:r>
        <w:rPr>
          <w:rFonts w:cs="Times New Roman"/>
        </w:rPr>
        <w:t xml:space="preserve">At the SA4#122 meeting, 3GPP </w:t>
      </w:r>
      <w:r w:rsidR="00F159A6" w:rsidRPr="00F159A6">
        <w:rPr>
          <w:rFonts w:cs="Times New Roman"/>
        </w:rPr>
        <w:t xml:space="preserve">SA4 </w:t>
      </w:r>
      <w:r>
        <w:rPr>
          <w:rFonts w:cs="Times New Roman"/>
        </w:rPr>
        <w:t xml:space="preserve">held a discussion on potential new specification work related to </w:t>
      </w:r>
      <w:r w:rsidRPr="00742D16">
        <w:rPr>
          <w:rFonts w:cs="Times New Roman"/>
        </w:rPr>
        <w:t>5G-Advanced formats and codecs for messaging services</w:t>
      </w:r>
      <w:r>
        <w:rPr>
          <w:rFonts w:cs="Times New Roman"/>
        </w:rPr>
        <w:t>, based on a discussion document in Tdoc S4-230114. It was identified that several aspects may be relevant to GSMA related service profiles and SA4 seeks GSMA input on considerations and potential requirements for such work.</w:t>
      </w:r>
    </w:p>
    <w:p w14:paraId="2F728A93" w14:textId="7C1CF487" w:rsidR="00742D16" w:rsidRDefault="00A5276C" w:rsidP="0005722E">
      <w:pPr>
        <w:spacing w:after="240"/>
        <w:rPr>
          <w:rFonts w:cs="Times New Roman"/>
        </w:rPr>
      </w:pPr>
      <w:r w:rsidRPr="00A5276C">
        <w:rPr>
          <w:rFonts w:cs="Times New Roman"/>
        </w:rPr>
        <w:t>There are many messaging applications that leverage the capabilities of 4G/5G IP connectivity to offer instant exchange between individuals or groups of users of text messages but also multimedia content such as images, audio, and video clips. GSMA RCS (Rich Communications Services) support is increasing, while SMS/MMS is still a very popular service with universal support, interoperability and roaming</w:t>
      </w:r>
      <w:r>
        <w:rPr>
          <w:rFonts w:cs="Times New Roman"/>
        </w:rPr>
        <w:t xml:space="preserve"> and is used as </w:t>
      </w:r>
      <w:r w:rsidRPr="00A5276C">
        <w:rPr>
          <w:rFonts w:cs="Times New Roman"/>
        </w:rPr>
        <w:t>fallback to GSMA RCS.</w:t>
      </w:r>
    </w:p>
    <w:p w14:paraId="40E1955D" w14:textId="77777777" w:rsidR="00A5276C" w:rsidRPr="00A5276C" w:rsidRDefault="00A5276C" w:rsidP="00A5276C">
      <w:pPr>
        <w:spacing w:after="240"/>
        <w:rPr>
          <w:rFonts w:cs="Times New Roman"/>
        </w:rPr>
      </w:pPr>
      <w:r w:rsidRPr="00A5276C">
        <w:rPr>
          <w:rFonts w:cs="Times New Roman"/>
        </w:rPr>
        <w:t>3GPP SA4 is responsible for two messaging related specifications:</w:t>
      </w:r>
    </w:p>
    <w:p w14:paraId="292BE2FC" w14:textId="3459A310" w:rsidR="00A5276C" w:rsidRPr="00A5276C" w:rsidRDefault="00A5276C" w:rsidP="00A5276C">
      <w:pPr>
        <w:spacing w:after="240"/>
        <w:rPr>
          <w:rFonts w:cs="Times New Roman"/>
        </w:rPr>
      </w:pPr>
      <w:r w:rsidRPr="00A5276C">
        <w:rPr>
          <w:rFonts w:cs="Times New Roman"/>
        </w:rPr>
        <w:t>-</w:t>
      </w:r>
      <w:r w:rsidRPr="00A5276C">
        <w:rPr>
          <w:rFonts w:cs="Times New Roman"/>
        </w:rPr>
        <w:tab/>
        <w:t>3GPP TS 26.140</w:t>
      </w:r>
      <w:r w:rsidRPr="00A5276C">
        <w:rPr>
          <w:rFonts w:cs="Times New Roman"/>
        </w:rPr>
        <w:tab/>
      </w:r>
      <w:r w:rsidRPr="00DC20C4">
        <w:rPr>
          <w:rFonts w:cs="Times New Roman"/>
          <w:i/>
          <w:iCs/>
        </w:rPr>
        <w:t>Multimedia Messaging Service (MMS); Media formats and codecs</w:t>
      </w:r>
    </w:p>
    <w:p w14:paraId="3A774003" w14:textId="71E5E837" w:rsidR="00A5276C" w:rsidRDefault="00A5276C" w:rsidP="00A5276C">
      <w:pPr>
        <w:spacing w:after="240"/>
        <w:rPr>
          <w:rFonts w:cs="Times New Roman"/>
        </w:rPr>
      </w:pPr>
      <w:r w:rsidRPr="00A5276C">
        <w:rPr>
          <w:rFonts w:cs="Times New Roman"/>
        </w:rPr>
        <w:t>-</w:t>
      </w:r>
      <w:r w:rsidRPr="00A5276C">
        <w:rPr>
          <w:rFonts w:cs="Times New Roman"/>
        </w:rPr>
        <w:tab/>
        <w:t>3GPP TS 26.141</w:t>
      </w:r>
      <w:r w:rsidRPr="00A5276C">
        <w:rPr>
          <w:rFonts w:cs="Times New Roman"/>
        </w:rPr>
        <w:tab/>
      </w:r>
      <w:r w:rsidRPr="00DC20C4">
        <w:rPr>
          <w:rFonts w:cs="Times New Roman"/>
          <w:i/>
          <w:iCs/>
        </w:rPr>
        <w:t>IP Multimedia System (IMS) Messaging and Presence; Media formats and codecs</w:t>
      </w:r>
    </w:p>
    <w:p w14:paraId="1751591D" w14:textId="23168694" w:rsidR="00A5276C" w:rsidRDefault="00A5276C" w:rsidP="0005722E">
      <w:pPr>
        <w:spacing w:after="240"/>
        <w:rPr>
          <w:rFonts w:cs="Times New Roman"/>
        </w:rPr>
      </w:pPr>
      <w:r>
        <w:rPr>
          <w:rFonts w:cs="Times New Roman"/>
        </w:rPr>
        <w:t>3GPP SA4 is considering upgrading these specifications to match the relevant media codecs and profiles capabilities defined in their 5G Media streaming specification:</w:t>
      </w:r>
    </w:p>
    <w:p w14:paraId="1091E869" w14:textId="5FAE02E0" w:rsidR="00A5276C" w:rsidRPr="00A5276C" w:rsidRDefault="00A5276C" w:rsidP="00A5276C">
      <w:pPr>
        <w:pStyle w:val="ListParagraph"/>
        <w:numPr>
          <w:ilvl w:val="0"/>
          <w:numId w:val="15"/>
        </w:numPr>
        <w:spacing w:after="240"/>
        <w:ind w:firstLineChars="0"/>
      </w:pPr>
      <w:r>
        <w:t xml:space="preserve">3GPP TS 26.511 </w:t>
      </w:r>
      <w:r w:rsidRPr="00DC20C4">
        <w:rPr>
          <w:i/>
          <w:iCs/>
        </w:rPr>
        <w:t>5G Media Streaming (5GMS); Profiles, codecs and formats</w:t>
      </w:r>
    </w:p>
    <w:p w14:paraId="0F6104F2" w14:textId="281FFA43" w:rsidR="00742D16" w:rsidRDefault="00492829" w:rsidP="0005722E">
      <w:pPr>
        <w:spacing w:after="240"/>
        <w:rPr>
          <w:rFonts w:cs="Times New Roman"/>
        </w:rPr>
      </w:pPr>
      <w:r>
        <w:rPr>
          <w:rFonts w:cs="Times New Roman"/>
        </w:rPr>
        <w:t>For example:</w:t>
      </w:r>
    </w:p>
    <w:p w14:paraId="6DD09F19" w14:textId="5B558883" w:rsidR="00492829" w:rsidRDefault="00492829" w:rsidP="00492829">
      <w:pPr>
        <w:pStyle w:val="ListParagraph"/>
        <w:numPr>
          <w:ilvl w:val="0"/>
          <w:numId w:val="15"/>
        </w:numPr>
        <w:spacing w:after="240"/>
        <w:ind w:firstLineChars="0"/>
      </w:pPr>
      <w:r>
        <w:t>Adding Super-Wideband and Fullband speech capabilities with EVS codec</w:t>
      </w:r>
    </w:p>
    <w:p w14:paraId="7B62EB5E" w14:textId="7E615E06" w:rsidR="009A7294" w:rsidRDefault="009A7294" w:rsidP="00492829">
      <w:pPr>
        <w:pStyle w:val="ListParagraph"/>
        <w:numPr>
          <w:ilvl w:val="0"/>
          <w:numId w:val="15"/>
        </w:numPr>
        <w:spacing w:after="240"/>
        <w:ind w:firstLineChars="0"/>
      </w:pPr>
      <w:r>
        <w:t>Addling support for Full-HD video</w:t>
      </w:r>
    </w:p>
    <w:p w14:paraId="6978B7E5" w14:textId="64D07D5E" w:rsidR="00492829" w:rsidRDefault="00492829" w:rsidP="00492829">
      <w:pPr>
        <w:pStyle w:val="ListParagraph"/>
        <w:numPr>
          <w:ilvl w:val="0"/>
          <w:numId w:val="15"/>
        </w:numPr>
        <w:spacing w:after="240"/>
        <w:ind w:firstLineChars="0"/>
      </w:pPr>
      <w:r>
        <w:t>Adding support for TTML subtitling</w:t>
      </w:r>
    </w:p>
    <w:p w14:paraId="2D667982" w14:textId="6F6D85DC" w:rsidR="00492829" w:rsidRDefault="00492829" w:rsidP="00492829">
      <w:pPr>
        <w:spacing w:after="240"/>
      </w:pPr>
      <w:r>
        <w:t>A number of formats and codecs recommendations and requirements could also be considered to be removed from future releases, assuming backwards compatibility could still be maintained.</w:t>
      </w:r>
      <w:r w:rsidR="009A7294">
        <w:t xml:space="preserve"> For example: DIMS, xHTML and 3GP File format.</w:t>
      </w:r>
    </w:p>
    <w:p w14:paraId="57B53FFB" w14:textId="7416A4AB" w:rsidR="00F6416C" w:rsidRDefault="00F6416C" w:rsidP="00492829">
      <w:pPr>
        <w:spacing w:after="240"/>
      </w:pPr>
      <w:r>
        <w:lastRenderedPageBreak/>
        <w:t xml:space="preserve">It was suggested to </w:t>
      </w:r>
      <w:r w:rsidR="00764B6C">
        <w:t xml:space="preserve">decouple the </w:t>
      </w:r>
      <w:r w:rsidR="00764B6C">
        <w:t xml:space="preserve">media formats and codecs capabilities </w:t>
      </w:r>
      <w:r w:rsidR="006A2F6B">
        <w:t xml:space="preserve">specifications </w:t>
      </w:r>
      <w:r w:rsidR="00764B6C">
        <w:t>from the service</w:t>
      </w:r>
      <w:r w:rsidR="006A2F6B">
        <w:t xml:space="preserve"> specifications. A proposed way forward is </w:t>
      </w:r>
      <w:r w:rsidR="00764B6C">
        <w:t xml:space="preserve">by creating a new </w:t>
      </w:r>
      <w:r>
        <w:t>specification or a new Annex to TS 26.511</w:t>
      </w:r>
      <w:r w:rsidR="006A2F6B">
        <w:t>. This</w:t>
      </w:r>
      <w:r>
        <w:t xml:space="preserve"> </w:t>
      </w:r>
      <w:r w:rsidR="006A2F6B">
        <w:t xml:space="preserve">would </w:t>
      </w:r>
      <w:r>
        <w:t xml:space="preserve">consistently define media formats and codecs capabilities </w:t>
      </w:r>
      <w:r w:rsidR="006A2F6B">
        <w:t xml:space="preserve">to </w:t>
      </w:r>
      <w:r w:rsidR="00764B6C">
        <w:t xml:space="preserve">be </w:t>
      </w:r>
      <w:r w:rsidR="006A2F6B">
        <w:t xml:space="preserve">then </w:t>
      </w:r>
      <w:r w:rsidR="00764B6C">
        <w:t xml:space="preserve">profiled and referenced by </w:t>
      </w:r>
      <w:r>
        <w:t xml:space="preserve">MMS, </w:t>
      </w:r>
      <w:r w:rsidR="00764B6C">
        <w:t xml:space="preserve">GSMA </w:t>
      </w:r>
      <w:r>
        <w:t>RCS but also any messaging application to be used over the 5G System.</w:t>
      </w:r>
    </w:p>
    <w:p w14:paraId="23B839A3" w14:textId="7C9AB001" w:rsidR="00650CDF" w:rsidRDefault="00650CDF" w:rsidP="00492829">
      <w:pPr>
        <w:spacing w:after="240"/>
      </w:pPr>
      <w:r>
        <w:t xml:space="preserve">Furthermore, 3GPP SA4 discussed the possibility to start a study and specification work on more advanced formats that would cover XR applications such as the exchanged of 3D assets for AR consumption. </w:t>
      </w:r>
      <w:r w:rsidR="00EE3EF0">
        <w:t>Such “</w:t>
      </w:r>
      <w:r w:rsidR="00EE3EF0" w:rsidRPr="00EE3EF0">
        <w:t>3D Image Messaging</w:t>
      </w:r>
      <w:r w:rsidR="00EE3EF0">
        <w:t>” u</w:t>
      </w:r>
      <w:r>
        <w:t xml:space="preserve">se case </w:t>
      </w:r>
      <w:r w:rsidR="00EE3EF0">
        <w:t xml:space="preserve">is </w:t>
      </w:r>
      <w:r>
        <w:t xml:space="preserve">documented in </w:t>
      </w:r>
      <w:r w:rsidR="00EE3EF0">
        <w:t xml:space="preserve">Annex A.2 of </w:t>
      </w:r>
      <w:r w:rsidR="00EE3EF0" w:rsidRPr="00EE3EF0">
        <w:t xml:space="preserve">3GPP TR 26.928 </w:t>
      </w:r>
      <w:r w:rsidR="00EE3EF0" w:rsidRPr="00EE3EF0">
        <w:rPr>
          <w:i/>
          <w:iCs/>
        </w:rPr>
        <w:t>Extended Reality (XR) in 5G</w:t>
      </w:r>
      <w:r w:rsidR="00DC20C4">
        <w:t>.</w:t>
      </w:r>
    </w:p>
    <w:p w14:paraId="013A5C01" w14:textId="14984E17" w:rsidR="0025308B" w:rsidRPr="009B1318" w:rsidRDefault="00D37D83" w:rsidP="00B94CCA">
      <w:pPr>
        <w:spacing w:after="240"/>
        <w:rPr>
          <w:rFonts w:cs="Calibri"/>
          <w:color w:val="000000"/>
          <w:lang w:val="en-US" w:eastAsia="zh-CN" w:bidi="ar-SA"/>
        </w:rPr>
      </w:pPr>
      <w:r>
        <w:t xml:space="preserve">3GPP SA4 would welcome GSMA feedback on </w:t>
      </w:r>
      <w:r w:rsidR="00764B6C">
        <w:t xml:space="preserve">the </w:t>
      </w:r>
      <w:r>
        <w:t>potential upgrade of 3GPP TS 26.140 and 3GPP TS 26.141</w:t>
      </w:r>
      <w:r w:rsidR="00DA4B0D">
        <w:t>,</w:t>
      </w:r>
      <w:r w:rsidR="007026E7">
        <w:t xml:space="preserve"> the creation of a generic </w:t>
      </w:r>
      <w:r w:rsidR="007026E7">
        <w:t xml:space="preserve">messaging </w:t>
      </w:r>
      <w:r w:rsidR="000A73E0">
        <w:t xml:space="preserve">formats and codecs </w:t>
      </w:r>
      <w:r w:rsidR="007026E7">
        <w:t>specification</w:t>
      </w:r>
      <w:r w:rsidR="00DA4B0D">
        <w:t xml:space="preserve"> and the potential definition of XR formats for messaging applications.</w:t>
      </w:r>
    </w:p>
    <w:p w14:paraId="7E3D5CD1" w14:textId="682EBD2C" w:rsidR="00B97703" w:rsidRDefault="002F1940" w:rsidP="000F6242">
      <w:pPr>
        <w:pStyle w:val="Heading1"/>
      </w:pPr>
      <w:r>
        <w:t>2</w:t>
      </w:r>
      <w:r>
        <w:tab/>
      </w:r>
      <w:r w:rsidR="000F6242">
        <w:t>Action</w:t>
      </w:r>
      <w:r w:rsidR="00FA15F0">
        <w:t>s</w:t>
      </w:r>
    </w:p>
    <w:p w14:paraId="131EC40D" w14:textId="1FF70568"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72827">
        <w:rPr>
          <w:rFonts w:ascii="Arial" w:hAnsi="Arial" w:cs="Arial"/>
          <w:b/>
        </w:rPr>
        <w:t xml:space="preserve">GSMA </w:t>
      </w:r>
      <w:r w:rsidR="000C5794">
        <w:rPr>
          <w:rFonts w:ascii="Arial" w:hAnsi="Arial" w:cs="Arial"/>
          <w:b/>
        </w:rPr>
        <w:t>NG, GSMA TSG</w:t>
      </w:r>
    </w:p>
    <w:p w14:paraId="6E0D82E0" w14:textId="31F873D1" w:rsidR="001A7926" w:rsidRDefault="00B97703" w:rsidP="007269EC">
      <w:pPr>
        <w:pStyle w:val="ListBullet"/>
        <w:ind w:left="990" w:hanging="990"/>
      </w:pPr>
      <w:r>
        <w:rPr>
          <w:rFonts w:ascii="Arial" w:hAnsi="Arial" w:cs="Arial"/>
          <w:b/>
        </w:rPr>
        <w:t>ACTION:</w:t>
      </w:r>
      <w:r w:rsidRPr="00BC2688">
        <w:t xml:space="preserve"> </w:t>
      </w:r>
      <w:r w:rsidRPr="00BC2688">
        <w:tab/>
      </w:r>
      <w:r w:rsidR="000C5794">
        <w:t xml:space="preserve">3GPP </w:t>
      </w:r>
      <w:r w:rsidR="009D2F59" w:rsidRPr="009D2F59">
        <w:t>SA4 kindly ask</w:t>
      </w:r>
      <w:r w:rsidR="00871D2F">
        <w:t>s</w:t>
      </w:r>
      <w:r w:rsidR="009D2F59" w:rsidRPr="009D2F59">
        <w:t xml:space="preserve"> </w:t>
      </w:r>
      <w:r w:rsidR="00A0216D">
        <w:rPr>
          <w:rFonts w:hint="eastAsia"/>
          <w:lang w:eastAsia="zh-CN"/>
        </w:rPr>
        <w:t>GSMA</w:t>
      </w:r>
      <w:r w:rsidR="00A0216D">
        <w:t xml:space="preserve"> </w:t>
      </w:r>
      <w:r w:rsidR="000C5794">
        <w:t xml:space="preserve">NG and GSMA TSG </w:t>
      </w:r>
      <w:r w:rsidR="009D2F59" w:rsidRPr="009D2F59">
        <w:t xml:space="preserve">to </w:t>
      </w:r>
      <w:r w:rsidR="005D2E8D">
        <w:t xml:space="preserve">provide feedback </w:t>
      </w:r>
      <w:r w:rsidR="000C5794">
        <w:t xml:space="preserve">on potential work with regards to </w:t>
      </w:r>
      <w:r w:rsidR="000C5794" w:rsidRPr="000C5794">
        <w:t>5G-Advanced formats and codecs for messaging services</w:t>
      </w:r>
      <w:r w:rsidR="007C7191">
        <w:t>.</w:t>
      </w:r>
      <w:r w:rsidR="00871D2F">
        <w:t xml:space="preserve"> </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40427DE" w14:textId="78528137" w:rsidR="00C42FF4" w:rsidRDefault="00C42FF4" w:rsidP="00564D02">
      <w:pPr>
        <w:spacing w:after="0"/>
        <w:rPr>
          <w:rFonts w:cs="Times New Roman"/>
          <w:bCs/>
        </w:rPr>
      </w:pPr>
    </w:p>
    <w:p w14:paraId="40ACEFBF" w14:textId="77777777" w:rsidR="00742D16" w:rsidRDefault="00742D16" w:rsidP="00742D16">
      <w:r>
        <w:t>SA4#123-e</w:t>
      </w:r>
      <w:r>
        <w:tab/>
        <w:t>17</w:t>
      </w:r>
      <w:r w:rsidRPr="00D747EA">
        <w:rPr>
          <w:vertAlign w:val="superscript"/>
        </w:rPr>
        <w:t>th</w:t>
      </w:r>
      <w:r>
        <w:t>–21</w:t>
      </w:r>
      <w:r>
        <w:rPr>
          <w:vertAlign w:val="superscript"/>
        </w:rPr>
        <w:t>st</w:t>
      </w:r>
      <w:r>
        <w:t xml:space="preserve"> April 2023</w:t>
      </w:r>
      <w:r>
        <w:tab/>
      </w:r>
      <w:r>
        <w:tab/>
        <w:t>Electronic</w:t>
      </w:r>
    </w:p>
    <w:p w14:paraId="45765597" w14:textId="77777777" w:rsidR="00742D16" w:rsidRPr="009B3428" w:rsidRDefault="00742D16" w:rsidP="00742D16">
      <w:r>
        <w:t>SA4#124</w:t>
      </w:r>
      <w:r>
        <w:tab/>
        <w:t>22</w:t>
      </w:r>
      <w:r w:rsidRPr="001B3C91">
        <w:rPr>
          <w:vertAlign w:val="superscript"/>
        </w:rPr>
        <w:t>nd</w:t>
      </w:r>
      <w:r>
        <w:t>–26</w:t>
      </w:r>
      <w:r w:rsidRPr="001B3C91">
        <w:rPr>
          <w:vertAlign w:val="superscript"/>
        </w:rPr>
        <w:t>th</w:t>
      </w:r>
      <w:r>
        <w:t xml:space="preserve"> May 2023</w:t>
      </w:r>
      <w:r>
        <w:tab/>
      </w:r>
      <w:r>
        <w:tab/>
        <w:t>Berlin, Germany</w:t>
      </w:r>
    </w:p>
    <w:p w14:paraId="493C8CF5" w14:textId="525C7979" w:rsidR="000C5794" w:rsidRPr="009B3428" w:rsidRDefault="000C5794" w:rsidP="00742D16">
      <w:pPr>
        <w:spacing w:after="0"/>
        <w:rPr>
          <w:rFonts w:cs="Times New Roman"/>
        </w:rPr>
      </w:pPr>
    </w:p>
    <w:sectPr w:rsidR="000C5794"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557B" w14:textId="77777777" w:rsidR="00A91268" w:rsidRDefault="00A91268">
      <w:pPr>
        <w:spacing w:after="0"/>
      </w:pPr>
      <w:r>
        <w:separator/>
      </w:r>
    </w:p>
  </w:endnote>
  <w:endnote w:type="continuationSeparator" w:id="0">
    <w:p w14:paraId="680DF6DC" w14:textId="77777777" w:rsidR="00A91268" w:rsidRDefault="00A91268">
      <w:pPr>
        <w:spacing w:after="0"/>
      </w:pPr>
      <w:r>
        <w:continuationSeparator/>
      </w:r>
    </w:p>
  </w:endnote>
  <w:endnote w:type="continuationNotice" w:id="1">
    <w:p w14:paraId="5690D92C" w14:textId="77777777" w:rsidR="00A91268" w:rsidRDefault="00A912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7B2E" w14:textId="77777777" w:rsidR="00A91268" w:rsidRDefault="00A91268">
      <w:pPr>
        <w:spacing w:after="0"/>
      </w:pPr>
      <w:r>
        <w:separator/>
      </w:r>
    </w:p>
  </w:footnote>
  <w:footnote w:type="continuationSeparator" w:id="0">
    <w:p w14:paraId="03E912A0" w14:textId="77777777" w:rsidR="00A91268" w:rsidRDefault="00A91268">
      <w:pPr>
        <w:spacing w:after="0"/>
      </w:pPr>
      <w:r>
        <w:continuationSeparator/>
      </w:r>
    </w:p>
  </w:footnote>
  <w:footnote w:type="continuationNotice" w:id="1">
    <w:p w14:paraId="78FB3CCF" w14:textId="77777777" w:rsidR="00A91268" w:rsidRDefault="00A912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68762">
    <w:abstractNumId w:val="9"/>
  </w:num>
  <w:num w:numId="2" w16cid:durableId="1322540537">
    <w:abstractNumId w:val="8"/>
  </w:num>
  <w:num w:numId="3" w16cid:durableId="1469545206">
    <w:abstractNumId w:val="7"/>
  </w:num>
  <w:num w:numId="4" w16cid:durableId="1933468652">
    <w:abstractNumId w:val="1"/>
  </w:num>
  <w:num w:numId="5" w16cid:durableId="1727994397">
    <w:abstractNumId w:val="5"/>
  </w:num>
  <w:num w:numId="6" w16cid:durableId="1333952229">
    <w:abstractNumId w:val="6"/>
  </w:num>
  <w:num w:numId="7" w16cid:durableId="1271738960">
    <w:abstractNumId w:val="12"/>
  </w:num>
  <w:num w:numId="8" w16cid:durableId="1049256518">
    <w:abstractNumId w:val="10"/>
  </w:num>
  <w:num w:numId="9" w16cid:durableId="1208640235">
    <w:abstractNumId w:val="2"/>
  </w:num>
  <w:num w:numId="10" w16cid:durableId="1619291121">
    <w:abstractNumId w:val="14"/>
  </w:num>
  <w:num w:numId="11" w16cid:durableId="1938515610">
    <w:abstractNumId w:val="3"/>
  </w:num>
  <w:num w:numId="12" w16cid:durableId="2001957144">
    <w:abstractNumId w:val="0"/>
  </w:num>
  <w:num w:numId="13" w16cid:durableId="18244367">
    <w:abstractNumId w:val="13"/>
  </w:num>
  <w:num w:numId="14" w16cid:durableId="1733577916">
    <w:abstractNumId w:val="11"/>
  </w:num>
  <w:num w:numId="15" w16cid:durableId="9383705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0DD"/>
    <w:rsid w:val="0000198E"/>
    <w:rsid w:val="00003008"/>
    <w:rsid w:val="00005728"/>
    <w:rsid w:val="00005A5A"/>
    <w:rsid w:val="00006A94"/>
    <w:rsid w:val="00006F20"/>
    <w:rsid w:val="00007723"/>
    <w:rsid w:val="0001126F"/>
    <w:rsid w:val="00012357"/>
    <w:rsid w:val="00013FAF"/>
    <w:rsid w:val="00014FF1"/>
    <w:rsid w:val="0001787F"/>
    <w:rsid w:val="00017F23"/>
    <w:rsid w:val="00020D9E"/>
    <w:rsid w:val="0002121E"/>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64C"/>
    <w:rsid w:val="0005722E"/>
    <w:rsid w:val="00057BE8"/>
    <w:rsid w:val="000600DA"/>
    <w:rsid w:val="000629EA"/>
    <w:rsid w:val="00062B3B"/>
    <w:rsid w:val="00063DED"/>
    <w:rsid w:val="00065E38"/>
    <w:rsid w:val="00066AD8"/>
    <w:rsid w:val="000733E6"/>
    <w:rsid w:val="00074327"/>
    <w:rsid w:val="0007747C"/>
    <w:rsid w:val="000802B1"/>
    <w:rsid w:val="00080BEF"/>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69ED"/>
    <w:rsid w:val="000A73E0"/>
    <w:rsid w:val="000A7EBC"/>
    <w:rsid w:val="000B5B0C"/>
    <w:rsid w:val="000B61C3"/>
    <w:rsid w:val="000B6ACC"/>
    <w:rsid w:val="000C0008"/>
    <w:rsid w:val="000C01BA"/>
    <w:rsid w:val="000C067E"/>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864"/>
    <w:rsid w:val="00151B27"/>
    <w:rsid w:val="00151FFD"/>
    <w:rsid w:val="001526B7"/>
    <w:rsid w:val="00152F38"/>
    <w:rsid w:val="00156959"/>
    <w:rsid w:val="00157381"/>
    <w:rsid w:val="001577A3"/>
    <w:rsid w:val="00160F42"/>
    <w:rsid w:val="00160FFF"/>
    <w:rsid w:val="001625AC"/>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D7E"/>
    <w:rsid w:val="0019316F"/>
    <w:rsid w:val="00193DFC"/>
    <w:rsid w:val="001943A1"/>
    <w:rsid w:val="00194454"/>
    <w:rsid w:val="00194C5F"/>
    <w:rsid w:val="00195880"/>
    <w:rsid w:val="00195B62"/>
    <w:rsid w:val="00197153"/>
    <w:rsid w:val="00197D08"/>
    <w:rsid w:val="001A032D"/>
    <w:rsid w:val="001A370F"/>
    <w:rsid w:val="001A4F24"/>
    <w:rsid w:val="001A5A98"/>
    <w:rsid w:val="001A6274"/>
    <w:rsid w:val="001A6BF4"/>
    <w:rsid w:val="001A6D2D"/>
    <w:rsid w:val="001A6D70"/>
    <w:rsid w:val="001A7926"/>
    <w:rsid w:val="001B1BCD"/>
    <w:rsid w:val="001B2141"/>
    <w:rsid w:val="001B3628"/>
    <w:rsid w:val="001B37C4"/>
    <w:rsid w:val="001B396D"/>
    <w:rsid w:val="001B3BC0"/>
    <w:rsid w:val="001B4564"/>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4DEE"/>
    <w:rsid w:val="001E5102"/>
    <w:rsid w:val="001E642A"/>
    <w:rsid w:val="001E66A7"/>
    <w:rsid w:val="001E685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BFF"/>
    <w:rsid w:val="00263DD7"/>
    <w:rsid w:val="00264155"/>
    <w:rsid w:val="00264EC3"/>
    <w:rsid w:val="002669C3"/>
    <w:rsid w:val="00271701"/>
    <w:rsid w:val="00271F28"/>
    <w:rsid w:val="00276793"/>
    <w:rsid w:val="00276BC2"/>
    <w:rsid w:val="00276FB1"/>
    <w:rsid w:val="002800F8"/>
    <w:rsid w:val="00281C37"/>
    <w:rsid w:val="00281C6E"/>
    <w:rsid w:val="00281F88"/>
    <w:rsid w:val="0028399A"/>
    <w:rsid w:val="002854AD"/>
    <w:rsid w:val="00285889"/>
    <w:rsid w:val="00286D5E"/>
    <w:rsid w:val="0028727A"/>
    <w:rsid w:val="00290DD5"/>
    <w:rsid w:val="002913D3"/>
    <w:rsid w:val="00292C89"/>
    <w:rsid w:val="00296463"/>
    <w:rsid w:val="002A0A03"/>
    <w:rsid w:val="002A2C7A"/>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CBA"/>
    <w:rsid w:val="002D387F"/>
    <w:rsid w:val="002D45EA"/>
    <w:rsid w:val="002D58E4"/>
    <w:rsid w:val="002D70A0"/>
    <w:rsid w:val="002D738F"/>
    <w:rsid w:val="002E1AB9"/>
    <w:rsid w:val="002E1DEA"/>
    <w:rsid w:val="002E303D"/>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30C29"/>
    <w:rsid w:val="00331424"/>
    <w:rsid w:val="00332374"/>
    <w:rsid w:val="00336BAA"/>
    <w:rsid w:val="00337A58"/>
    <w:rsid w:val="003410F2"/>
    <w:rsid w:val="003450D4"/>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DEB"/>
    <w:rsid w:val="00390EA7"/>
    <w:rsid w:val="00392A20"/>
    <w:rsid w:val="00395985"/>
    <w:rsid w:val="00395B60"/>
    <w:rsid w:val="00396C75"/>
    <w:rsid w:val="00396E04"/>
    <w:rsid w:val="00397752"/>
    <w:rsid w:val="003A2571"/>
    <w:rsid w:val="003A440F"/>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D86"/>
    <w:rsid w:val="003C61AC"/>
    <w:rsid w:val="003D0E4A"/>
    <w:rsid w:val="003D3C44"/>
    <w:rsid w:val="003D4CDD"/>
    <w:rsid w:val="003D74D6"/>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1E94"/>
    <w:rsid w:val="004324B7"/>
    <w:rsid w:val="00433500"/>
    <w:rsid w:val="00433F71"/>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63F90"/>
    <w:rsid w:val="00466864"/>
    <w:rsid w:val="00467698"/>
    <w:rsid w:val="00467C4B"/>
    <w:rsid w:val="00470E92"/>
    <w:rsid w:val="00471DC8"/>
    <w:rsid w:val="00471E39"/>
    <w:rsid w:val="00473585"/>
    <w:rsid w:val="004754BB"/>
    <w:rsid w:val="00477E92"/>
    <w:rsid w:val="00480E4D"/>
    <w:rsid w:val="00482234"/>
    <w:rsid w:val="00482CDF"/>
    <w:rsid w:val="004874B6"/>
    <w:rsid w:val="0049181D"/>
    <w:rsid w:val="00492829"/>
    <w:rsid w:val="00494508"/>
    <w:rsid w:val="00495408"/>
    <w:rsid w:val="00497CE7"/>
    <w:rsid w:val="004A2B32"/>
    <w:rsid w:val="004A43EB"/>
    <w:rsid w:val="004A541E"/>
    <w:rsid w:val="004A670D"/>
    <w:rsid w:val="004A68F5"/>
    <w:rsid w:val="004A6B2C"/>
    <w:rsid w:val="004A7105"/>
    <w:rsid w:val="004B026D"/>
    <w:rsid w:val="004B099A"/>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494A"/>
    <w:rsid w:val="004F5BD0"/>
    <w:rsid w:val="004F7E08"/>
    <w:rsid w:val="00500543"/>
    <w:rsid w:val="00501D0B"/>
    <w:rsid w:val="00503A07"/>
    <w:rsid w:val="00504F7D"/>
    <w:rsid w:val="0051038B"/>
    <w:rsid w:val="00511F33"/>
    <w:rsid w:val="005130C2"/>
    <w:rsid w:val="00513788"/>
    <w:rsid w:val="00515CDD"/>
    <w:rsid w:val="00516AB1"/>
    <w:rsid w:val="00523671"/>
    <w:rsid w:val="005240FA"/>
    <w:rsid w:val="00527287"/>
    <w:rsid w:val="00532544"/>
    <w:rsid w:val="0053509F"/>
    <w:rsid w:val="00535230"/>
    <w:rsid w:val="0053610B"/>
    <w:rsid w:val="005428DE"/>
    <w:rsid w:val="00543542"/>
    <w:rsid w:val="0054612E"/>
    <w:rsid w:val="005468DB"/>
    <w:rsid w:val="005474F4"/>
    <w:rsid w:val="0054783D"/>
    <w:rsid w:val="00547E0E"/>
    <w:rsid w:val="00552D6C"/>
    <w:rsid w:val="0055451B"/>
    <w:rsid w:val="00554AF5"/>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90287"/>
    <w:rsid w:val="00591434"/>
    <w:rsid w:val="005918A9"/>
    <w:rsid w:val="00593021"/>
    <w:rsid w:val="005931FF"/>
    <w:rsid w:val="005943C8"/>
    <w:rsid w:val="00594F83"/>
    <w:rsid w:val="00595B0C"/>
    <w:rsid w:val="00595F1D"/>
    <w:rsid w:val="00595F72"/>
    <w:rsid w:val="005970A0"/>
    <w:rsid w:val="00597101"/>
    <w:rsid w:val="005A0165"/>
    <w:rsid w:val="005A0186"/>
    <w:rsid w:val="005A11BB"/>
    <w:rsid w:val="005A1478"/>
    <w:rsid w:val="005A23D7"/>
    <w:rsid w:val="005A280F"/>
    <w:rsid w:val="005A3DDA"/>
    <w:rsid w:val="005A544D"/>
    <w:rsid w:val="005B05BE"/>
    <w:rsid w:val="005B07D7"/>
    <w:rsid w:val="005B1FFD"/>
    <w:rsid w:val="005B26BF"/>
    <w:rsid w:val="005B3628"/>
    <w:rsid w:val="005B3FC8"/>
    <w:rsid w:val="005B42D9"/>
    <w:rsid w:val="005B44B9"/>
    <w:rsid w:val="005C1DDF"/>
    <w:rsid w:val="005C3B02"/>
    <w:rsid w:val="005C4508"/>
    <w:rsid w:val="005C4D00"/>
    <w:rsid w:val="005C533D"/>
    <w:rsid w:val="005C5CB8"/>
    <w:rsid w:val="005C6478"/>
    <w:rsid w:val="005C68AA"/>
    <w:rsid w:val="005D004A"/>
    <w:rsid w:val="005D21F8"/>
    <w:rsid w:val="005D2E8D"/>
    <w:rsid w:val="005D532B"/>
    <w:rsid w:val="005D6783"/>
    <w:rsid w:val="005E22AE"/>
    <w:rsid w:val="005E27C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6D63"/>
    <w:rsid w:val="006077A5"/>
    <w:rsid w:val="00610E9C"/>
    <w:rsid w:val="00611284"/>
    <w:rsid w:val="00611336"/>
    <w:rsid w:val="006115B2"/>
    <w:rsid w:val="00612075"/>
    <w:rsid w:val="00613D4F"/>
    <w:rsid w:val="00613E2D"/>
    <w:rsid w:val="00613E87"/>
    <w:rsid w:val="0061529A"/>
    <w:rsid w:val="00616354"/>
    <w:rsid w:val="00617320"/>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477F"/>
    <w:rsid w:val="00665FFE"/>
    <w:rsid w:val="006711BB"/>
    <w:rsid w:val="006736D6"/>
    <w:rsid w:val="006745A0"/>
    <w:rsid w:val="0067553C"/>
    <w:rsid w:val="0067725A"/>
    <w:rsid w:val="006772AA"/>
    <w:rsid w:val="006822B1"/>
    <w:rsid w:val="0068230A"/>
    <w:rsid w:val="006826B8"/>
    <w:rsid w:val="00683AAD"/>
    <w:rsid w:val="006842A0"/>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5D0F"/>
    <w:rsid w:val="006F606A"/>
    <w:rsid w:val="006F6781"/>
    <w:rsid w:val="007009A6"/>
    <w:rsid w:val="00700C17"/>
    <w:rsid w:val="00700D4E"/>
    <w:rsid w:val="00701D22"/>
    <w:rsid w:val="007026E7"/>
    <w:rsid w:val="00704BE0"/>
    <w:rsid w:val="00705758"/>
    <w:rsid w:val="00706C67"/>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408C5"/>
    <w:rsid w:val="00740A16"/>
    <w:rsid w:val="00740D74"/>
    <w:rsid w:val="00742225"/>
    <w:rsid w:val="00742D16"/>
    <w:rsid w:val="00743B1F"/>
    <w:rsid w:val="0074694C"/>
    <w:rsid w:val="007475DD"/>
    <w:rsid w:val="00756C27"/>
    <w:rsid w:val="00757E6D"/>
    <w:rsid w:val="00763235"/>
    <w:rsid w:val="00763354"/>
    <w:rsid w:val="00763360"/>
    <w:rsid w:val="00763F5C"/>
    <w:rsid w:val="00764366"/>
    <w:rsid w:val="00764B6C"/>
    <w:rsid w:val="007659B7"/>
    <w:rsid w:val="00770A9E"/>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645C"/>
    <w:rsid w:val="00787F5A"/>
    <w:rsid w:val="0079076F"/>
    <w:rsid w:val="0079170B"/>
    <w:rsid w:val="007926F5"/>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4586"/>
    <w:rsid w:val="007B5C20"/>
    <w:rsid w:val="007C0F38"/>
    <w:rsid w:val="007C1B13"/>
    <w:rsid w:val="007C2466"/>
    <w:rsid w:val="007C24ED"/>
    <w:rsid w:val="007C6D5F"/>
    <w:rsid w:val="007C7191"/>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39B1"/>
    <w:rsid w:val="00844177"/>
    <w:rsid w:val="00845536"/>
    <w:rsid w:val="0084570D"/>
    <w:rsid w:val="0084761E"/>
    <w:rsid w:val="008479D0"/>
    <w:rsid w:val="00847ED2"/>
    <w:rsid w:val="00854462"/>
    <w:rsid w:val="00856BB8"/>
    <w:rsid w:val="00857042"/>
    <w:rsid w:val="00860ADB"/>
    <w:rsid w:val="0086119E"/>
    <w:rsid w:val="008614AF"/>
    <w:rsid w:val="00861DB8"/>
    <w:rsid w:val="00863181"/>
    <w:rsid w:val="00863C4C"/>
    <w:rsid w:val="0086466E"/>
    <w:rsid w:val="0086553C"/>
    <w:rsid w:val="00871B73"/>
    <w:rsid w:val="00871D2F"/>
    <w:rsid w:val="00873CFF"/>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19C5"/>
    <w:rsid w:val="008D25A6"/>
    <w:rsid w:val="008D2FA8"/>
    <w:rsid w:val="008D43BF"/>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9F4"/>
    <w:rsid w:val="009613DD"/>
    <w:rsid w:val="009615D6"/>
    <w:rsid w:val="00961775"/>
    <w:rsid w:val="009620D2"/>
    <w:rsid w:val="00964602"/>
    <w:rsid w:val="0096780A"/>
    <w:rsid w:val="009701AE"/>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280F"/>
    <w:rsid w:val="00992DD9"/>
    <w:rsid w:val="00993575"/>
    <w:rsid w:val="0099520C"/>
    <w:rsid w:val="00995237"/>
    <w:rsid w:val="00997228"/>
    <w:rsid w:val="0099764C"/>
    <w:rsid w:val="009A1B6E"/>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D12E3"/>
    <w:rsid w:val="009D2F59"/>
    <w:rsid w:val="009D411F"/>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601E"/>
    <w:rsid w:val="00A17836"/>
    <w:rsid w:val="00A249B4"/>
    <w:rsid w:val="00A260B3"/>
    <w:rsid w:val="00A3078F"/>
    <w:rsid w:val="00A3273F"/>
    <w:rsid w:val="00A35601"/>
    <w:rsid w:val="00A377EF"/>
    <w:rsid w:val="00A40250"/>
    <w:rsid w:val="00A40DE6"/>
    <w:rsid w:val="00A413F8"/>
    <w:rsid w:val="00A419B8"/>
    <w:rsid w:val="00A43029"/>
    <w:rsid w:val="00A45B00"/>
    <w:rsid w:val="00A47B3B"/>
    <w:rsid w:val="00A47DC2"/>
    <w:rsid w:val="00A51561"/>
    <w:rsid w:val="00A5276C"/>
    <w:rsid w:val="00A53B37"/>
    <w:rsid w:val="00A54B4E"/>
    <w:rsid w:val="00A5543B"/>
    <w:rsid w:val="00A605D4"/>
    <w:rsid w:val="00A60FF7"/>
    <w:rsid w:val="00A6111E"/>
    <w:rsid w:val="00A61BE7"/>
    <w:rsid w:val="00A62080"/>
    <w:rsid w:val="00A62556"/>
    <w:rsid w:val="00A6528E"/>
    <w:rsid w:val="00A70533"/>
    <w:rsid w:val="00A72827"/>
    <w:rsid w:val="00A74F41"/>
    <w:rsid w:val="00A768D4"/>
    <w:rsid w:val="00A80283"/>
    <w:rsid w:val="00A80AC6"/>
    <w:rsid w:val="00A810BE"/>
    <w:rsid w:val="00A82180"/>
    <w:rsid w:val="00A837DE"/>
    <w:rsid w:val="00A84446"/>
    <w:rsid w:val="00A84788"/>
    <w:rsid w:val="00A84A6B"/>
    <w:rsid w:val="00A855D8"/>
    <w:rsid w:val="00A85B40"/>
    <w:rsid w:val="00A91268"/>
    <w:rsid w:val="00A919D3"/>
    <w:rsid w:val="00A91C43"/>
    <w:rsid w:val="00A94157"/>
    <w:rsid w:val="00A9436D"/>
    <w:rsid w:val="00A95623"/>
    <w:rsid w:val="00A967F4"/>
    <w:rsid w:val="00AA0FF6"/>
    <w:rsid w:val="00AA1EB4"/>
    <w:rsid w:val="00AA3F94"/>
    <w:rsid w:val="00AA7205"/>
    <w:rsid w:val="00AB041B"/>
    <w:rsid w:val="00AB0525"/>
    <w:rsid w:val="00AB119A"/>
    <w:rsid w:val="00AB244D"/>
    <w:rsid w:val="00AB35E1"/>
    <w:rsid w:val="00AB38D4"/>
    <w:rsid w:val="00AB56C9"/>
    <w:rsid w:val="00AB5890"/>
    <w:rsid w:val="00AC127B"/>
    <w:rsid w:val="00AC12EB"/>
    <w:rsid w:val="00AC1390"/>
    <w:rsid w:val="00AC186F"/>
    <w:rsid w:val="00AC2CAB"/>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55A"/>
    <w:rsid w:val="00B141CC"/>
    <w:rsid w:val="00B16627"/>
    <w:rsid w:val="00B1752B"/>
    <w:rsid w:val="00B17C53"/>
    <w:rsid w:val="00B228A2"/>
    <w:rsid w:val="00B22F17"/>
    <w:rsid w:val="00B23169"/>
    <w:rsid w:val="00B231E6"/>
    <w:rsid w:val="00B261B2"/>
    <w:rsid w:val="00B2736C"/>
    <w:rsid w:val="00B27BF5"/>
    <w:rsid w:val="00B30868"/>
    <w:rsid w:val="00B30B5E"/>
    <w:rsid w:val="00B33117"/>
    <w:rsid w:val="00B33B8B"/>
    <w:rsid w:val="00B343C6"/>
    <w:rsid w:val="00B34707"/>
    <w:rsid w:val="00B37245"/>
    <w:rsid w:val="00B37DE4"/>
    <w:rsid w:val="00B4012A"/>
    <w:rsid w:val="00B436B3"/>
    <w:rsid w:val="00B4701B"/>
    <w:rsid w:val="00B47E21"/>
    <w:rsid w:val="00B517E2"/>
    <w:rsid w:val="00B53AAB"/>
    <w:rsid w:val="00B542FE"/>
    <w:rsid w:val="00B578D3"/>
    <w:rsid w:val="00B617FB"/>
    <w:rsid w:val="00B62476"/>
    <w:rsid w:val="00B6291F"/>
    <w:rsid w:val="00B64A00"/>
    <w:rsid w:val="00B65295"/>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688"/>
    <w:rsid w:val="00BC30F2"/>
    <w:rsid w:val="00BC414D"/>
    <w:rsid w:val="00BC43FE"/>
    <w:rsid w:val="00BC489A"/>
    <w:rsid w:val="00BC7B65"/>
    <w:rsid w:val="00BD05C8"/>
    <w:rsid w:val="00BD0601"/>
    <w:rsid w:val="00BD28F2"/>
    <w:rsid w:val="00BD2D70"/>
    <w:rsid w:val="00BD2FF5"/>
    <w:rsid w:val="00BD3C70"/>
    <w:rsid w:val="00BD4254"/>
    <w:rsid w:val="00BD4321"/>
    <w:rsid w:val="00BD5606"/>
    <w:rsid w:val="00BD5E76"/>
    <w:rsid w:val="00BE035E"/>
    <w:rsid w:val="00BE0A09"/>
    <w:rsid w:val="00BE26B2"/>
    <w:rsid w:val="00BE26FD"/>
    <w:rsid w:val="00BE580F"/>
    <w:rsid w:val="00BE5A5F"/>
    <w:rsid w:val="00BE5CBD"/>
    <w:rsid w:val="00BE66DA"/>
    <w:rsid w:val="00BE729B"/>
    <w:rsid w:val="00BF0527"/>
    <w:rsid w:val="00BF0F5C"/>
    <w:rsid w:val="00BF1FD3"/>
    <w:rsid w:val="00BF4481"/>
    <w:rsid w:val="00BF75AB"/>
    <w:rsid w:val="00BF789E"/>
    <w:rsid w:val="00C000AB"/>
    <w:rsid w:val="00C0013C"/>
    <w:rsid w:val="00C002BA"/>
    <w:rsid w:val="00C01E5B"/>
    <w:rsid w:val="00C029AC"/>
    <w:rsid w:val="00C03D2C"/>
    <w:rsid w:val="00C0400E"/>
    <w:rsid w:val="00C04F8C"/>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3146"/>
    <w:rsid w:val="00C23EFC"/>
    <w:rsid w:val="00C2443C"/>
    <w:rsid w:val="00C24500"/>
    <w:rsid w:val="00C24B73"/>
    <w:rsid w:val="00C261CA"/>
    <w:rsid w:val="00C26718"/>
    <w:rsid w:val="00C30FEA"/>
    <w:rsid w:val="00C32626"/>
    <w:rsid w:val="00C3312E"/>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1EA1"/>
    <w:rsid w:val="00C63A4E"/>
    <w:rsid w:val="00C63D02"/>
    <w:rsid w:val="00C65A7A"/>
    <w:rsid w:val="00C679DC"/>
    <w:rsid w:val="00C70B2D"/>
    <w:rsid w:val="00C7155C"/>
    <w:rsid w:val="00C71C8A"/>
    <w:rsid w:val="00C747ED"/>
    <w:rsid w:val="00C75511"/>
    <w:rsid w:val="00C805CA"/>
    <w:rsid w:val="00C80F50"/>
    <w:rsid w:val="00C81E1D"/>
    <w:rsid w:val="00C825DF"/>
    <w:rsid w:val="00C82C64"/>
    <w:rsid w:val="00C85ACB"/>
    <w:rsid w:val="00C85C47"/>
    <w:rsid w:val="00C87CE8"/>
    <w:rsid w:val="00C91072"/>
    <w:rsid w:val="00C91258"/>
    <w:rsid w:val="00C936D6"/>
    <w:rsid w:val="00C93D7F"/>
    <w:rsid w:val="00C93FD5"/>
    <w:rsid w:val="00C94984"/>
    <w:rsid w:val="00C971A9"/>
    <w:rsid w:val="00CA1BF9"/>
    <w:rsid w:val="00CA1F92"/>
    <w:rsid w:val="00CA3A10"/>
    <w:rsid w:val="00CA3D1A"/>
    <w:rsid w:val="00CA5BB0"/>
    <w:rsid w:val="00CA71D5"/>
    <w:rsid w:val="00CA71DA"/>
    <w:rsid w:val="00CA767E"/>
    <w:rsid w:val="00CB0202"/>
    <w:rsid w:val="00CB6950"/>
    <w:rsid w:val="00CB6C88"/>
    <w:rsid w:val="00CC1209"/>
    <w:rsid w:val="00CC3FE2"/>
    <w:rsid w:val="00CC5063"/>
    <w:rsid w:val="00CC6577"/>
    <w:rsid w:val="00CC669B"/>
    <w:rsid w:val="00CD131F"/>
    <w:rsid w:val="00CD1542"/>
    <w:rsid w:val="00CD34A0"/>
    <w:rsid w:val="00CD7636"/>
    <w:rsid w:val="00CE1E18"/>
    <w:rsid w:val="00CE1F9D"/>
    <w:rsid w:val="00CE20AE"/>
    <w:rsid w:val="00CE22BD"/>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6B11"/>
    <w:rsid w:val="00D66D08"/>
    <w:rsid w:val="00D67709"/>
    <w:rsid w:val="00D67E63"/>
    <w:rsid w:val="00D70340"/>
    <w:rsid w:val="00D71568"/>
    <w:rsid w:val="00D747EA"/>
    <w:rsid w:val="00D75F15"/>
    <w:rsid w:val="00D761FC"/>
    <w:rsid w:val="00D76F49"/>
    <w:rsid w:val="00D77BB4"/>
    <w:rsid w:val="00D802C6"/>
    <w:rsid w:val="00D815B9"/>
    <w:rsid w:val="00D815FC"/>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54F"/>
    <w:rsid w:val="00DB3B12"/>
    <w:rsid w:val="00DB5530"/>
    <w:rsid w:val="00DB7376"/>
    <w:rsid w:val="00DB7CC3"/>
    <w:rsid w:val="00DB7D08"/>
    <w:rsid w:val="00DB7FC4"/>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EFA"/>
    <w:rsid w:val="00DD7BDE"/>
    <w:rsid w:val="00DE021C"/>
    <w:rsid w:val="00DE08F5"/>
    <w:rsid w:val="00DE141E"/>
    <w:rsid w:val="00DE20E6"/>
    <w:rsid w:val="00DE2E10"/>
    <w:rsid w:val="00DE3709"/>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1121"/>
    <w:rsid w:val="00E314BA"/>
    <w:rsid w:val="00E31904"/>
    <w:rsid w:val="00E3312F"/>
    <w:rsid w:val="00E340AD"/>
    <w:rsid w:val="00E34362"/>
    <w:rsid w:val="00E36157"/>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F34"/>
    <w:rsid w:val="00EA7AC2"/>
    <w:rsid w:val="00EA7D03"/>
    <w:rsid w:val="00EB03F4"/>
    <w:rsid w:val="00EB0FE4"/>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FD"/>
    <w:rsid w:val="00F47CFC"/>
    <w:rsid w:val="00F51903"/>
    <w:rsid w:val="00F530AF"/>
    <w:rsid w:val="00F5422E"/>
    <w:rsid w:val="00F5424A"/>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1F10"/>
    <w:rsid w:val="00FB3B82"/>
    <w:rsid w:val="00FB43D3"/>
    <w:rsid w:val="00FB7196"/>
    <w:rsid w:val="00FB7CF4"/>
    <w:rsid w:val="00FC0298"/>
    <w:rsid w:val="00FC177F"/>
    <w:rsid w:val="00FC1F79"/>
    <w:rsid w:val="00FC22DE"/>
    <w:rsid w:val="00FC39FC"/>
    <w:rsid w:val="00FC5F3D"/>
    <w:rsid w:val="00FC6A1C"/>
    <w:rsid w:val="00FD0185"/>
    <w:rsid w:val="00FD020A"/>
    <w:rsid w:val="00FD04AD"/>
    <w:rsid w:val="00FD1482"/>
    <w:rsid w:val="00FD3F5D"/>
    <w:rsid w:val="00FD4FF7"/>
    <w:rsid w:val="00FD570D"/>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31"/>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uiPriority w:val="99"/>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ListParagraph">
    <w:name w:val="List Paragraph"/>
    <w:basedOn w:val="Normal"/>
    <w:uiPriority w:val="9"/>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character" w:styleId="FollowedHyperlink">
    <w:name w:val="FollowedHyperlink"/>
    <w:basedOn w:val="DefaultParagraphFont"/>
    <w:uiPriority w:val="99"/>
    <w:semiHidden/>
    <w:unhideWhenUsed/>
    <w:rsid w:val="000E2B1C"/>
    <w:rPr>
      <w:color w:val="954F72" w:themeColor="followedHyperlink"/>
      <w:u w:val="single"/>
    </w:rPr>
  </w:style>
  <w:style w:type="table" w:styleId="TableGrid">
    <w:name w:val="Table Grid"/>
    <w:basedOn w:val="Table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DefaultParagraphFont"/>
    <w:qFormat/>
    <w:rsid w:val="00DC74A8"/>
  </w:style>
  <w:style w:type="character" w:customStyle="1" w:styleId="apple-converted-space">
    <w:name w:val="apple-converted-space"/>
    <w:basedOn w:val="DefaultParagraphFont"/>
    <w:qFormat/>
    <w:rsid w:val="00DC74A8"/>
  </w:style>
  <w:style w:type="character" w:customStyle="1" w:styleId="eop">
    <w:name w:val="eop"/>
    <w:basedOn w:val="DefaultParagraphFon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37</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3441</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Gabin, Frederic</cp:lastModifiedBy>
  <cp:revision>20</cp:revision>
  <cp:lastPrinted>2002-04-23T07:10:00Z</cp:lastPrinted>
  <dcterms:created xsi:type="dcterms:W3CDTF">2023-02-24T03:32:00Z</dcterms:created>
  <dcterms:modified xsi:type="dcterms:W3CDTF">2023-02-24T04:15:00Z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ies>
</file>