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30F353BD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634AC0">
        <w:rPr>
          <w:rFonts w:cs="Arial"/>
          <w:sz w:val="22"/>
          <w:szCs w:val="22"/>
        </w:rPr>
        <w:t>0163</w:t>
      </w:r>
    </w:p>
    <w:p w14:paraId="7FE86C43" w14:textId="0F9EC42D" w:rsidR="004E3939" w:rsidRPr="00771251" w:rsidRDefault="00DB2E4B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2A21D413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2D5514">
        <w:rPr>
          <w:rFonts w:ascii="Arial" w:hAnsi="Arial" w:cs="Arial"/>
          <w:b/>
          <w:sz w:val="22"/>
          <w:szCs w:val="22"/>
        </w:rPr>
        <w:t xml:space="preserve">ID of MBS session in MBS </w:t>
      </w:r>
      <w:proofErr w:type="spellStart"/>
      <w:r w:rsidR="002D5514">
        <w:rPr>
          <w:rFonts w:ascii="Arial" w:hAnsi="Arial" w:cs="Arial"/>
          <w:b/>
          <w:sz w:val="22"/>
          <w:szCs w:val="22"/>
        </w:rPr>
        <w:t>QoE</w:t>
      </w:r>
      <w:proofErr w:type="spellEnd"/>
      <w:r w:rsidR="002D5514">
        <w:rPr>
          <w:rFonts w:ascii="Arial" w:hAnsi="Arial" w:cs="Arial"/>
          <w:b/>
          <w:sz w:val="22"/>
          <w:szCs w:val="22"/>
        </w:rPr>
        <w:t xml:space="preserve"> configuration</w:t>
      </w:r>
    </w:p>
    <w:p w14:paraId="69BD98C2" w14:textId="277F96B4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5514" w:rsidRPr="002D5514">
        <w:rPr>
          <w:rFonts w:ascii="Arial" w:hAnsi="Arial" w:cs="Arial"/>
          <w:b/>
          <w:bCs/>
          <w:sz w:val="22"/>
          <w:szCs w:val="22"/>
        </w:rPr>
        <w:t>R3-226916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</w:t>
      </w:r>
      <w:r w:rsidR="00322F3C">
        <w:rPr>
          <w:rFonts w:ascii="Arial" w:hAnsi="Arial" w:cs="Arial"/>
          <w:b/>
          <w:bCs/>
          <w:sz w:val="22"/>
          <w:szCs w:val="22"/>
        </w:rPr>
        <w:t>230</w:t>
      </w:r>
      <w:r w:rsidR="00322F3C">
        <w:rPr>
          <w:rFonts w:ascii="Arial" w:hAnsi="Arial" w:cs="Arial"/>
          <w:b/>
          <w:bCs/>
          <w:sz w:val="22"/>
          <w:szCs w:val="22"/>
        </w:rPr>
        <w:t>011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B0DF9" w:rsidRPr="00CB0DF9">
        <w:rPr>
          <w:rFonts w:ascii="Arial" w:hAnsi="Arial" w:cs="Arial"/>
          <w:b/>
          <w:bCs/>
          <w:sz w:val="22"/>
          <w:szCs w:val="22"/>
        </w:rPr>
        <w:t>NR_QoE_enh</w:t>
      </w:r>
      <w:proofErr w:type="spellEnd"/>
      <w:r w:rsidR="00CB0DF9" w:rsidRPr="00CB0DF9">
        <w:rPr>
          <w:rFonts w:ascii="Arial" w:hAnsi="Arial" w:cs="Arial"/>
          <w:b/>
          <w:bCs/>
          <w:sz w:val="22"/>
          <w:szCs w:val="22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35A32B5C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</w:t>
      </w:r>
      <w:r w:rsidR="002D5514">
        <w:rPr>
          <w:rFonts w:ascii="Arial" w:hAnsi="Arial" w:cs="Arial"/>
          <w:b/>
          <w:bCs/>
          <w:sz w:val="22"/>
          <w:szCs w:val="22"/>
        </w:rPr>
        <w:t>3</w:t>
      </w:r>
    </w:p>
    <w:p w14:paraId="43A51E65" w14:textId="67FF12DE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r w:rsidR="00FC2E95" w:rsidRPr="002D5514">
        <w:rPr>
          <w:rFonts w:ascii="Arial" w:hAnsi="Arial" w:cs="Arial"/>
          <w:b/>
          <w:sz w:val="22"/>
          <w:szCs w:val="22"/>
          <w:highlight w:val="yellow"/>
        </w:rPr>
        <w:t>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bookmarkEnd w:id="15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6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6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1"/>
      </w:pPr>
      <w:bookmarkStart w:id="17" w:name="_Hlk109550030"/>
      <w:r>
        <w:t>1</w:t>
      </w:r>
      <w:r w:rsidR="002F1940">
        <w:tab/>
      </w:r>
      <w:r>
        <w:t>Overall description</w:t>
      </w:r>
    </w:p>
    <w:p w14:paraId="7AB33CB2" w14:textId="741D4087" w:rsidR="00CB0DF9" w:rsidRDefault="008114D7" w:rsidP="00FC2E95">
      <w:pPr>
        <w:rPr>
          <w:rFonts w:cs="Times New Roman"/>
        </w:rPr>
      </w:pPr>
      <w:bookmarkStart w:id="18" w:name="_Hlk109550148"/>
      <w:bookmarkEnd w:id="17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2D5514">
        <w:rPr>
          <w:rFonts w:cs="Times New Roman"/>
        </w:rPr>
        <w:t>RAN3</w:t>
      </w:r>
      <w:r w:rsidR="00FC2E95">
        <w:rPr>
          <w:rFonts w:cs="Times New Roman"/>
        </w:rPr>
        <w:t xml:space="preserve"> for its liaison on </w:t>
      </w:r>
      <w:r w:rsidR="002D5514">
        <w:rPr>
          <w:rFonts w:cs="Times New Roman"/>
        </w:rPr>
        <w:t xml:space="preserve">ID of MBS Session in MBS </w:t>
      </w:r>
      <w:proofErr w:type="spellStart"/>
      <w:r w:rsidR="002D5514">
        <w:rPr>
          <w:rFonts w:cs="Times New Roman"/>
        </w:rPr>
        <w:t>QoE</w:t>
      </w:r>
      <w:proofErr w:type="spellEnd"/>
      <w:r w:rsidR="002D5514">
        <w:rPr>
          <w:rFonts w:cs="Times New Roman"/>
        </w:rPr>
        <w:t xml:space="preserve"> configuration</w:t>
      </w:r>
      <w:r w:rsidR="00CB0DF9">
        <w:rPr>
          <w:rFonts w:cs="Times New Roman"/>
        </w:rPr>
        <w:t xml:space="preserve">. </w:t>
      </w:r>
    </w:p>
    <w:p w14:paraId="493E5DAE" w14:textId="3081C338" w:rsidR="00CB0DF9" w:rsidRDefault="00CB0DF9" w:rsidP="00FC2E95">
      <w:pPr>
        <w:rPr>
          <w:rFonts w:cs="Times New Roman"/>
        </w:rPr>
      </w:pPr>
      <w:r>
        <w:rPr>
          <w:rFonts w:cs="Times New Roman"/>
        </w:rPr>
        <w:t>Regarding the questions</w:t>
      </w:r>
      <w:r w:rsidR="002D5514">
        <w:rPr>
          <w:rFonts w:cs="Times New Roman"/>
        </w:rPr>
        <w:t xml:space="preserve"> 1-2</w:t>
      </w:r>
      <w:r>
        <w:rPr>
          <w:rFonts w:cs="Times New Roman"/>
        </w:rPr>
        <w:t xml:space="preserve">, SA4 would like to provide following </w:t>
      </w:r>
      <w:r w:rsidR="004021EC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4AF16A4B" w14:textId="77777777" w:rsidR="002D5514" w:rsidRPr="002D5514" w:rsidRDefault="002D5514" w:rsidP="002D5514">
      <w:pPr>
        <w:rPr>
          <w:rFonts w:ascii="Arial" w:hAnsi="Arial" w:cs="Arial"/>
          <w:i/>
          <w:color w:val="000000"/>
          <w:lang w:eastAsia="zh-CN" w:bidi="ar-SA"/>
        </w:rPr>
      </w:pPr>
      <w:r w:rsidRPr="002D5514">
        <w:rPr>
          <w:rFonts w:ascii="Arial" w:hAnsi="Arial" w:cs="Arial"/>
          <w:i/>
          <w:color w:val="000000"/>
        </w:rPr>
        <w:t>Q1: Is the UE application layer aware of any ID identifying the MBS session?</w:t>
      </w:r>
      <w:r w:rsidRPr="002D5514">
        <w:rPr>
          <w:rFonts w:ascii="Arial" w:hAnsi="Arial" w:cs="Arial"/>
          <w:i/>
          <w:color w:val="000000"/>
          <w:lang w:val="en-US"/>
        </w:rPr>
        <w:t xml:space="preserve"> E.g. i</w:t>
      </w:r>
      <w:r w:rsidRPr="002D5514">
        <w:rPr>
          <w:rFonts w:ascii="Arial" w:hAnsi="Arial" w:cs="Arial"/>
          <w:i/>
          <w:color w:val="000000"/>
        </w:rPr>
        <w:t>n RAN2 specifications (TS 38.331), MBS session ID is indicated by</w:t>
      </w:r>
      <w:r w:rsidRPr="002D5514">
        <w:rPr>
          <w:i/>
        </w:rPr>
        <w:t xml:space="preserve"> </w:t>
      </w:r>
      <w:r w:rsidRPr="002D5514">
        <w:rPr>
          <w:rFonts w:ascii="Arial" w:hAnsi="Arial" w:cs="Arial"/>
          <w:i/>
          <w:color w:val="000000"/>
        </w:rPr>
        <w:t>TMGI-r17.</w:t>
      </w:r>
    </w:p>
    <w:p w14:paraId="1A526DEF" w14:textId="6845FA60" w:rsidR="002D5514" w:rsidRDefault="00C27A33" w:rsidP="002D5514">
      <w:pPr>
        <w:rPr>
          <w:rFonts w:ascii="Arial" w:hAnsi="Arial" w:cs="Arial"/>
          <w:color w:val="000000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="002D5514">
        <w:rPr>
          <w:rFonts w:ascii="Arial" w:hAnsi="Arial" w:cs="Arial"/>
          <w:color w:val="000000"/>
          <w:lang w:eastAsia="zh-CN"/>
        </w:rPr>
        <w:t xml:space="preserve">: </w:t>
      </w:r>
      <w:r w:rsidR="002D5514" w:rsidRPr="00742004">
        <w:rPr>
          <w:rFonts w:cs="Times New Roman"/>
          <w:color w:val="000000"/>
          <w:lang w:eastAsia="zh-CN"/>
        </w:rPr>
        <w:t>The MBS Session ID (i.e. TMGI-r17</w:t>
      </w:r>
      <w:r w:rsidR="004503F0">
        <w:rPr>
          <w:rFonts w:cs="Times New Roman"/>
          <w:color w:val="000000"/>
          <w:lang w:eastAsia="zh-CN"/>
        </w:rPr>
        <w:t>, Source Specific IP Multicast address</w:t>
      </w:r>
      <w:r w:rsidR="002D5514" w:rsidRPr="00742004">
        <w:rPr>
          <w:rFonts w:cs="Times New Roman"/>
          <w:color w:val="000000"/>
          <w:lang w:eastAsia="zh-CN"/>
        </w:rPr>
        <w:t xml:space="preserve">) </w:t>
      </w:r>
      <w:r w:rsidR="00231E5D">
        <w:rPr>
          <w:rFonts w:cs="Times New Roman"/>
          <w:color w:val="000000"/>
          <w:lang w:eastAsia="zh-CN"/>
        </w:rPr>
        <w:t>is</w:t>
      </w:r>
      <w:r w:rsidR="002D5514" w:rsidRPr="00742004">
        <w:rPr>
          <w:rFonts w:cs="Times New Roman"/>
          <w:color w:val="000000"/>
          <w:lang w:eastAsia="zh-CN"/>
        </w:rPr>
        <w:t xml:space="preserve"> known by the UE application layer </w:t>
      </w:r>
      <w:r w:rsidR="005F36BE">
        <w:rPr>
          <w:rFonts w:cs="Times New Roman"/>
          <w:color w:val="000000"/>
          <w:lang w:eastAsia="zh-CN"/>
        </w:rPr>
        <w:t xml:space="preserve">(which in SA4’s MBS User Service architecture – see Figure 4.3.1-1 of TS 26.502, corresponds to the collective functional entities in the UE: MBS-Aware Application, MBSF Client and MBSTF Client) </w:t>
      </w:r>
      <w:r w:rsidR="002D5514" w:rsidRPr="00742004">
        <w:rPr>
          <w:rFonts w:cs="Times New Roman"/>
          <w:color w:val="000000"/>
          <w:lang w:eastAsia="zh-CN"/>
        </w:rPr>
        <w:t>based on the received MBS User Service Announcement</w:t>
      </w:r>
      <w:r w:rsidR="00F77D09" w:rsidRPr="00742004">
        <w:rPr>
          <w:rFonts w:cs="Times New Roman"/>
          <w:color w:val="000000"/>
          <w:lang w:eastAsia="zh-CN"/>
        </w:rPr>
        <w:t xml:space="preserve"> from the MBSF</w:t>
      </w:r>
      <w:r w:rsidR="002D5514" w:rsidRPr="00742004">
        <w:rPr>
          <w:rFonts w:cs="Times New Roman"/>
          <w:color w:val="000000"/>
          <w:lang w:eastAsia="zh-CN"/>
        </w:rPr>
        <w:t>.</w:t>
      </w:r>
    </w:p>
    <w:p w14:paraId="2A87AEAB" w14:textId="0568A36E" w:rsidR="002D5514" w:rsidRPr="00742004" w:rsidRDefault="002D5514" w:rsidP="002D5514">
      <w:pPr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</w:rPr>
        <w:t>Q2: If yes to Q1</w:t>
      </w:r>
      <w:r w:rsidRPr="00742004">
        <w:rPr>
          <w:rFonts w:ascii="Arial" w:hAnsi="Arial" w:cs="Arial"/>
          <w:i/>
          <w:color w:val="000000"/>
          <w:lang w:val="en-US"/>
        </w:rPr>
        <w:t xml:space="preserve">, </w:t>
      </w:r>
      <w:r w:rsidRPr="00742004">
        <w:rPr>
          <w:rFonts w:ascii="Arial" w:hAnsi="Arial" w:cs="Arial"/>
          <w:i/>
          <w:color w:val="000000"/>
        </w:rPr>
        <w:t xml:space="preserve">can the UE application layer collect </w:t>
      </w:r>
      <w:r w:rsidRPr="00742004">
        <w:rPr>
          <w:rFonts w:ascii="Arial" w:hAnsi="Arial" w:cs="Arial"/>
          <w:i/>
          <w:color w:val="000000"/>
          <w:lang w:val="en-US"/>
        </w:rPr>
        <w:t xml:space="preserve">the following aspects </w:t>
      </w:r>
      <w:r w:rsidRPr="00742004">
        <w:rPr>
          <w:rFonts w:ascii="Arial" w:hAnsi="Arial" w:cs="Arial"/>
          <w:i/>
          <w:color w:val="000000"/>
        </w:rPr>
        <w:t xml:space="preserve">per </w:t>
      </w:r>
      <w:r w:rsidRPr="00742004">
        <w:rPr>
          <w:rFonts w:ascii="Arial" w:hAnsi="Arial" w:cs="Arial"/>
          <w:i/>
          <w:color w:val="000000"/>
          <w:lang w:val="en-US"/>
        </w:rPr>
        <w:t>any ID identifying the MBS session:</w:t>
      </w:r>
    </w:p>
    <w:p w14:paraId="32448D6B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Existing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defined in SA4 specifications (TS 26.247, TS 26.114, TS 26.118)</w:t>
      </w:r>
    </w:p>
    <w:p w14:paraId="0AF21DA9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MBS specific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(in case any are to be specified)</w:t>
      </w:r>
    </w:p>
    <w:p w14:paraId="5E0CB0C6" w14:textId="06AB8F8D" w:rsidR="000B1EFC" w:rsidRDefault="00C27A33" w:rsidP="00CB0DF9">
      <w:pPr>
        <w:rPr>
          <w:rFonts w:cs="Times New Roman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Pr="007B5C20">
        <w:rPr>
          <w:rFonts w:cs="Times New Roman"/>
        </w:rPr>
        <w:t>:</w:t>
      </w:r>
      <w:r>
        <w:rPr>
          <w:rFonts w:cs="Times New Roman"/>
        </w:rPr>
        <w:t xml:space="preserve"> If the </w:t>
      </w:r>
      <w:r w:rsidR="00447172">
        <w:rPr>
          <w:rFonts w:cs="Times New Roman"/>
        </w:rPr>
        <w:t>contents of an MBS Application Service such as 3GP-</w:t>
      </w:r>
      <w:r>
        <w:rPr>
          <w:rFonts w:cs="Times New Roman"/>
        </w:rPr>
        <w:t xml:space="preserve">DASH or VR </w:t>
      </w:r>
      <w:r w:rsidR="00447172">
        <w:rPr>
          <w:rFonts w:cs="Times New Roman"/>
        </w:rPr>
        <w:t xml:space="preserve">Streaming </w:t>
      </w:r>
      <w:r w:rsidR="00322F3C">
        <w:rPr>
          <w:rFonts w:cs="Times New Roman" w:hint="eastAsia"/>
          <w:lang w:eastAsia="zh-CN"/>
        </w:rPr>
        <w:t>is</w:t>
      </w:r>
      <w:r w:rsidR="00322F3C">
        <w:rPr>
          <w:rFonts w:cs="Times New Roman"/>
          <w:lang w:eastAsia="zh-CN"/>
        </w:rPr>
        <w:t xml:space="preserve"> </w:t>
      </w:r>
      <w:r w:rsidR="00C308C2">
        <w:rPr>
          <w:rFonts w:cs="Times New Roman"/>
        </w:rPr>
        <w:t xml:space="preserve">carried over </w:t>
      </w:r>
      <w:r w:rsidR="000054C1">
        <w:rPr>
          <w:rFonts w:cs="Times New Roman"/>
        </w:rPr>
        <w:t xml:space="preserve">an </w:t>
      </w:r>
      <w:r w:rsidR="00C308C2">
        <w:rPr>
          <w:rFonts w:cs="Times New Roman"/>
        </w:rPr>
        <w:t xml:space="preserve">MBS session, the UE application layer can collect the </w:t>
      </w:r>
      <w:proofErr w:type="spellStart"/>
      <w:r w:rsidR="00C308C2">
        <w:rPr>
          <w:rFonts w:cs="Times New Roman"/>
        </w:rPr>
        <w:t>QoE</w:t>
      </w:r>
      <w:proofErr w:type="spellEnd"/>
      <w:r w:rsidR="00C308C2">
        <w:rPr>
          <w:rFonts w:cs="Times New Roman"/>
        </w:rPr>
        <w:t xml:space="preserve"> metrics for </w:t>
      </w:r>
      <w:r w:rsidR="00BD3181">
        <w:rPr>
          <w:rFonts w:cs="Times New Roman"/>
        </w:rPr>
        <w:t>that</w:t>
      </w:r>
      <w:r w:rsidR="00C308C2">
        <w:rPr>
          <w:rFonts w:cs="Times New Roman"/>
        </w:rPr>
        <w:t xml:space="preserve"> service</w:t>
      </w:r>
      <w:r w:rsidR="006E3D14">
        <w:rPr>
          <w:rFonts w:cs="Times New Roman"/>
        </w:rPr>
        <w:t xml:space="preserve"> as defined in TS 26.247 and TS 26.118</w:t>
      </w:r>
      <w:r w:rsidR="003A21AA">
        <w:rPr>
          <w:rFonts w:cs="Times New Roman"/>
        </w:rPr>
        <w:t>, respectively</w:t>
      </w:r>
      <w:r w:rsidR="00C308C2">
        <w:rPr>
          <w:rFonts w:cs="Times New Roman"/>
        </w:rPr>
        <w:t xml:space="preserve">. </w:t>
      </w:r>
      <w:r w:rsidR="002967B3">
        <w:rPr>
          <w:rFonts w:cs="Times New Roman"/>
        </w:rPr>
        <w:t xml:space="preserve">As mentioned in previous LS S4-221289, there </w:t>
      </w:r>
      <w:r w:rsidR="001160E4">
        <w:rPr>
          <w:rFonts w:cs="Times New Roman"/>
        </w:rPr>
        <w:t>is</w:t>
      </w:r>
      <w:r w:rsidR="001160E4" w:rsidRPr="002967B3">
        <w:rPr>
          <w:rFonts w:cs="Times New Roman"/>
        </w:rPr>
        <w:t xml:space="preserve"> </w:t>
      </w:r>
      <w:r w:rsidR="002967B3" w:rsidRPr="002967B3">
        <w:rPr>
          <w:rFonts w:cs="Times New Roman"/>
        </w:rPr>
        <w:t xml:space="preserve">no ongoing Rel-18 study or normative work on MBS </w:t>
      </w:r>
      <w:proofErr w:type="spellStart"/>
      <w:r w:rsidR="002967B3" w:rsidRPr="002967B3">
        <w:rPr>
          <w:rFonts w:cs="Times New Roman"/>
        </w:rPr>
        <w:t>QoE</w:t>
      </w:r>
      <w:proofErr w:type="spellEnd"/>
      <w:r w:rsidR="002967B3" w:rsidRPr="002967B3">
        <w:rPr>
          <w:rFonts w:cs="Times New Roman"/>
        </w:rPr>
        <w:t xml:space="preserve"> in SA4</w:t>
      </w:r>
      <w:r w:rsidR="000B1EFC">
        <w:rPr>
          <w:rFonts w:ascii="Arial" w:eastAsia="等线" w:hAnsi="Arial" w:cs="Arial"/>
          <w:iCs/>
          <w:lang w:eastAsia="zh-CN"/>
        </w:rPr>
        <w:t>.</w:t>
      </w:r>
      <w:r w:rsidR="002967B3">
        <w:rPr>
          <w:rFonts w:ascii="Arial" w:eastAsia="等线" w:hAnsi="Arial" w:cs="Arial"/>
          <w:iCs/>
          <w:lang w:eastAsia="zh-CN"/>
        </w:rPr>
        <w:t xml:space="preserve"> </w:t>
      </w:r>
      <w:r w:rsidR="00AD53E9">
        <w:rPr>
          <w:rFonts w:cs="Times New Roman"/>
        </w:rPr>
        <w:t>W</w:t>
      </w:r>
      <w:r w:rsidR="00AD53E9">
        <w:rPr>
          <w:rFonts w:cs="Times New Roman"/>
        </w:rPr>
        <w:t>e will keep RAN3 informed</w:t>
      </w:r>
      <w:r w:rsidR="00AD53E9">
        <w:rPr>
          <w:rFonts w:cs="Times New Roman"/>
        </w:rPr>
        <w:t xml:space="preserve"> in case of any progress</w:t>
      </w:r>
      <w:r w:rsidR="006E21F6">
        <w:rPr>
          <w:rFonts w:cs="Times New Roman"/>
        </w:rPr>
        <w:t xml:space="preserve"> </w:t>
      </w:r>
      <w:bookmarkStart w:id="19" w:name="_GoBack"/>
      <w:bookmarkEnd w:id="19"/>
      <w:r w:rsidR="006E21F6">
        <w:rPr>
          <w:rFonts w:cs="Times New Roman"/>
        </w:rPr>
        <w:t>of</w:t>
      </w:r>
      <w:r w:rsidR="002967B3" w:rsidRPr="00AB04C6">
        <w:rPr>
          <w:rFonts w:cs="Times New Roman"/>
        </w:rPr>
        <w:t xml:space="preserve"> UE application layer</w:t>
      </w:r>
      <w:r w:rsidR="00AB04C6" w:rsidRPr="00AB04C6">
        <w:rPr>
          <w:rFonts w:cs="Times New Roman"/>
        </w:rPr>
        <w:t xml:space="preserve"> </w:t>
      </w:r>
      <w:r w:rsidR="006E21F6">
        <w:rPr>
          <w:rFonts w:cs="Times New Roman"/>
        </w:rPr>
        <w:t xml:space="preserve">collection of </w:t>
      </w:r>
      <w:r w:rsidR="00967D5D">
        <w:rPr>
          <w:rFonts w:cs="Times New Roman"/>
        </w:rPr>
        <w:t>any</w:t>
      </w:r>
      <w:r w:rsidR="00AB04C6" w:rsidRPr="00AB04C6">
        <w:rPr>
          <w:rFonts w:cs="Times New Roman"/>
        </w:rPr>
        <w:t xml:space="preserve"> MBS specific </w:t>
      </w:r>
      <w:proofErr w:type="spellStart"/>
      <w:r w:rsidR="00AB04C6" w:rsidRPr="00AB04C6">
        <w:rPr>
          <w:rFonts w:cs="Times New Roman"/>
        </w:rPr>
        <w:t>QoE</w:t>
      </w:r>
      <w:proofErr w:type="spellEnd"/>
      <w:r w:rsidR="00AB04C6" w:rsidRPr="00AB04C6">
        <w:rPr>
          <w:rFonts w:cs="Times New Roman"/>
        </w:rPr>
        <w:t xml:space="preserve"> metrics per MBS session</w:t>
      </w:r>
      <w:r w:rsidR="00135CE7">
        <w:rPr>
          <w:rFonts w:cs="Times New Roman"/>
        </w:rPr>
        <w:t>,</w:t>
      </w:r>
      <w:r w:rsidR="00AB04C6" w:rsidRPr="00AB04C6">
        <w:rPr>
          <w:rFonts w:cs="Times New Roman"/>
        </w:rPr>
        <w:t>.</w:t>
      </w:r>
      <w:r w:rsidR="002967B3" w:rsidRPr="00AB04C6">
        <w:rPr>
          <w:rFonts w:cs="Times New Roman"/>
        </w:rPr>
        <w:t xml:space="preserve"> </w:t>
      </w:r>
    </w:p>
    <w:p w14:paraId="7E3D5CD1" w14:textId="682EBD2C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2AE8475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</w:t>
      </w:r>
      <w:r w:rsidR="00FB1BF4">
        <w:rPr>
          <w:rFonts w:ascii="Arial" w:hAnsi="Arial" w:cs="Arial"/>
          <w:b/>
        </w:rPr>
        <w:t>3</w:t>
      </w:r>
    </w:p>
    <w:p w14:paraId="429A855E" w14:textId="3D653A42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</w:t>
      </w:r>
      <w:r w:rsidR="005030AB">
        <w:rPr>
          <w:rFonts w:cs="Times New Roman"/>
        </w:rPr>
        <w:t>3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8"/>
    <w:p w14:paraId="6E13DE5F" w14:textId="3F82F4F6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5813A8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lastRenderedPageBreak/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514C" w16cex:dateUtc="2023-02-19T15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A5DB" w14:textId="77777777" w:rsidR="00653E94" w:rsidRDefault="00653E94">
      <w:pPr>
        <w:spacing w:after="0"/>
      </w:pPr>
      <w:r>
        <w:separator/>
      </w:r>
    </w:p>
  </w:endnote>
  <w:endnote w:type="continuationSeparator" w:id="0">
    <w:p w14:paraId="61FD4855" w14:textId="77777777" w:rsidR="00653E94" w:rsidRDefault="00653E94">
      <w:pPr>
        <w:spacing w:after="0"/>
      </w:pPr>
      <w:r>
        <w:continuationSeparator/>
      </w:r>
    </w:p>
  </w:endnote>
  <w:endnote w:type="continuationNotice" w:id="1">
    <w:p w14:paraId="6A04993D" w14:textId="77777777" w:rsidR="00653E94" w:rsidRDefault="00653E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C3E2" w14:textId="77777777" w:rsidR="00653E94" w:rsidRDefault="00653E94">
      <w:pPr>
        <w:spacing w:after="0"/>
      </w:pPr>
      <w:r>
        <w:separator/>
      </w:r>
    </w:p>
  </w:footnote>
  <w:footnote w:type="continuationSeparator" w:id="0">
    <w:p w14:paraId="259F0F42" w14:textId="77777777" w:rsidR="00653E94" w:rsidRDefault="00653E94">
      <w:pPr>
        <w:spacing w:after="0"/>
      </w:pPr>
      <w:r>
        <w:continuationSeparator/>
      </w:r>
    </w:p>
  </w:footnote>
  <w:footnote w:type="continuationNotice" w:id="1">
    <w:p w14:paraId="7B58B4C2" w14:textId="77777777" w:rsidR="00653E94" w:rsidRDefault="00653E9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4C1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651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0394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1FC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0E4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CE7"/>
    <w:rsid w:val="00135DC9"/>
    <w:rsid w:val="001374B2"/>
    <w:rsid w:val="00137F94"/>
    <w:rsid w:val="001403A4"/>
    <w:rsid w:val="00141028"/>
    <w:rsid w:val="00141049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1E5D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967B3"/>
    <w:rsid w:val="002A0A03"/>
    <w:rsid w:val="002A3D99"/>
    <w:rsid w:val="002A42CC"/>
    <w:rsid w:val="002A5561"/>
    <w:rsid w:val="002B35DA"/>
    <w:rsid w:val="002B4A70"/>
    <w:rsid w:val="002B76E4"/>
    <w:rsid w:val="002C01F2"/>
    <w:rsid w:val="002C1A4B"/>
    <w:rsid w:val="002C4DDC"/>
    <w:rsid w:val="002C6C35"/>
    <w:rsid w:val="002D0BF3"/>
    <w:rsid w:val="002D387F"/>
    <w:rsid w:val="002D45EA"/>
    <w:rsid w:val="002D5514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2F3C"/>
    <w:rsid w:val="0032393F"/>
    <w:rsid w:val="003263E5"/>
    <w:rsid w:val="00330C29"/>
    <w:rsid w:val="00331424"/>
    <w:rsid w:val="00335B07"/>
    <w:rsid w:val="00336BAA"/>
    <w:rsid w:val="00350F1C"/>
    <w:rsid w:val="00354602"/>
    <w:rsid w:val="00361287"/>
    <w:rsid w:val="00361CC1"/>
    <w:rsid w:val="00370FEF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21AA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4361"/>
    <w:rsid w:val="003B6CEF"/>
    <w:rsid w:val="003C61AC"/>
    <w:rsid w:val="003D0E4A"/>
    <w:rsid w:val="003D3879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21E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47172"/>
    <w:rsid w:val="0045004E"/>
    <w:rsid w:val="004503F0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60F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0A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13A8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36BE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2633"/>
    <w:rsid w:val="006337B8"/>
    <w:rsid w:val="00633B5D"/>
    <w:rsid w:val="006341A7"/>
    <w:rsid w:val="00634AC0"/>
    <w:rsid w:val="0063519E"/>
    <w:rsid w:val="0064174D"/>
    <w:rsid w:val="00642CDF"/>
    <w:rsid w:val="006430C2"/>
    <w:rsid w:val="00646CFD"/>
    <w:rsid w:val="0065186E"/>
    <w:rsid w:val="00651C3C"/>
    <w:rsid w:val="00653E94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A6DDD"/>
    <w:rsid w:val="006B0050"/>
    <w:rsid w:val="006B6D33"/>
    <w:rsid w:val="006B7AB5"/>
    <w:rsid w:val="006B7C63"/>
    <w:rsid w:val="006C76D3"/>
    <w:rsid w:val="006D629B"/>
    <w:rsid w:val="006D6314"/>
    <w:rsid w:val="006E14FE"/>
    <w:rsid w:val="006E21F6"/>
    <w:rsid w:val="006E3D14"/>
    <w:rsid w:val="006E6813"/>
    <w:rsid w:val="006F089C"/>
    <w:rsid w:val="006F0CC0"/>
    <w:rsid w:val="006F1A4C"/>
    <w:rsid w:val="006F5D0F"/>
    <w:rsid w:val="006F606A"/>
    <w:rsid w:val="006F617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004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5938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2144"/>
    <w:rsid w:val="0092679A"/>
    <w:rsid w:val="009279C7"/>
    <w:rsid w:val="009304FC"/>
    <w:rsid w:val="0093114A"/>
    <w:rsid w:val="00934578"/>
    <w:rsid w:val="00936E19"/>
    <w:rsid w:val="00937B14"/>
    <w:rsid w:val="0094297B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67D5D"/>
    <w:rsid w:val="0097388E"/>
    <w:rsid w:val="009757D0"/>
    <w:rsid w:val="00982F95"/>
    <w:rsid w:val="00983A76"/>
    <w:rsid w:val="00993B38"/>
    <w:rsid w:val="00997228"/>
    <w:rsid w:val="0099764C"/>
    <w:rsid w:val="009A1B6E"/>
    <w:rsid w:val="009A1F72"/>
    <w:rsid w:val="009B01C7"/>
    <w:rsid w:val="009B0EA3"/>
    <w:rsid w:val="009B278A"/>
    <w:rsid w:val="009B3428"/>
    <w:rsid w:val="009B3508"/>
    <w:rsid w:val="009B457F"/>
    <w:rsid w:val="009C2207"/>
    <w:rsid w:val="009C2DB5"/>
    <w:rsid w:val="009C37B8"/>
    <w:rsid w:val="009D12E3"/>
    <w:rsid w:val="009D2F59"/>
    <w:rsid w:val="009D3797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97709"/>
    <w:rsid w:val="00AA0FF6"/>
    <w:rsid w:val="00AA1EB4"/>
    <w:rsid w:val="00AA3F94"/>
    <w:rsid w:val="00AA4983"/>
    <w:rsid w:val="00AB041B"/>
    <w:rsid w:val="00AB04C6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D53E9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6686"/>
    <w:rsid w:val="00B4701B"/>
    <w:rsid w:val="00B47E21"/>
    <w:rsid w:val="00B517E2"/>
    <w:rsid w:val="00B523CE"/>
    <w:rsid w:val="00B53AAB"/>
    <w:rsid w:val="00B542FE"/>
    <w:rsid w:val="00B62358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181"/>
    <w:rsid w:val="00BD3C70"/>
    <w:rsid w:val="00BD5E76"/>
    <w:rsid w:val="00BD6B6F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27A33"/>
    <w:rsid w:val="00C308C2"/>
    <w:rsid w:val="00C30FEA"/>
    <w:rsid w:val="00C3312E"/>
    <w:rsid w:val="00C33D13"/>
    <w:rsid w:val="00C3544D"/>
    <w:rsid w:val="00C354C7"/>
    <w:rsid w:val="00C35F6C"/>
    <w:rsid w:val="00C43B46"/>
    <w:rsid w:val="00C44B7B"/>
    <w:rsid w:val="00C45A68"/>
    <w:rsid w:val="00C46770"/>
    <w:rsid w:val="00C46F1D"/>
    <w:rsid w:val="00C51E67"/>
    <w:rsid w:val="00C54285"/>
    <w:rsid w:val="00C57048"/>
    <w:rsid w:val="00C57137"/>
    <w:rsid w:val="00C63BD2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26F28"/>
    <w:rsid w:val="00D30420"/>
    <w:rsid w:val="00D30848"/>
    <w:rsid w:val="00D30ADF"/>
    <w:rsid w:val="00D32171"/>
    <w:rsid w:val="00D36F3A"/>
    <w:rsid w:val="00D40730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EFA"/>
    <w:rsid w:val="00DE141E"/>
    <w:rsid w:val="00DE20C3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35DB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3B18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63D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176AD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7D09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BF4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37A3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F908-C547-4D39-937C-1FC58CD876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2179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Pan-0222</cp:lastModifiedBy>
  <cp:revision>3</cp:revision>
  <cp:lastPrinted>2002-04-23T07:10:00Z</cp:lastPrinted>
  <dcterms:created xsi:type="dcterms:W3CDTF">2023-02-22T19:55:00Z</dcterms:created>
  <dcterms:modified xsi:type="dcterms:W3CDTF">2023-02-22T19:56:00Z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(3)kfBb1E9SRKRSiE1J73nkcNF2YxkhJxzx/676/HxoQIbb/WN3ioBEXEwSMvjHSuY2dWx8jHb8
IBToJ6FCAEX9E6wR11+ePbiSyWSAsLj9LjK4D1EvzX9X5eF7rmOI9jEHmfTZHNyV+ZE+qBtk
gY1pqHOO/udMpxPOcBrbj1PazkKBTpMNaH9LnUI05sTrSK+Eg1CdmTNcPhhCVNnSJ2IRceaC
l0n11s1gkdw9mWgFrn</vt:lpwstr>
  </property>
  <property fmtid="{D5CDD505-2E9C-101B-9397-08002B2CF9AE}" pid="3" name="_2015_ms_pID_7253431">
    <vt:lpwstr>1H3MAoR5oH2AALH7xNleiQZm4ecG+9Ap2v8fE999hZvzIzgsZFldSq
KIGoIMxfOoVa1JZOoi2avYeY9/G2yKBb4+Lm/dQfsJVmGKvjk8nymcvt7rbVwmOK2USsf5+N
ZCjA06jjDgk1xXiitKyBg0Cqet9KjrcsEaIFRwvrSKZx1eMUfVLGzpt+FL9bRamvWshN/+Ow
+BKgOTNRd3r3beFr+iQ0XLkeRU13OQmMemmX</vt:lpwstr>
  </property>
  <property fmtid="{D5CDD505-2E9C-101B-9397-08002B2CF9AE}" pid="4" name="_2015_ms_pID_7253432">
    <vt:lpwstr>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